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F01C5" w14:textId="4E33F1A8" w:rsidR="00F51120" w:rsidRDefault="00F51120" w:rsidP="001876F5">
      <w:pPr>
        <w:autoSpaceDE w:val="0"/>
        <w:autoSpaceDN w:val="0"/>
        <w:adjustRightInd w:val="0"/>
        <w:jc w:val="center"/>
        <w:rPr>
          <w:rFonts w:ascii="Cambria" w:hAnsi="Cambria" w:cs="Arial"/>
          <w:b/>
          <w:bCs/>
          <w:color w:val="000000"/>
          <w:sz w:val="22"/>
          <w:szCs w:val="22"/>
          <w:rtl/>
          <w:lang w:val="en-US" w:bidi="ar-JO"/>
        </w:rPr>
      </w:pPr>
      <w:bookmarkStart w:id="0" w:name="_GoBack"/>
      <w:bookmarkEnd w:id="0"/>
    </w:p>
    <w:p w14:paraId="39CA9179" w14:textId="2B3BA7D3" w:rsidR="00964EC7" w:rsidRDefault="00964EC7" w:rsidP="001876F5">
      <w:pPr>
        <w:autoSpaceDE w:val="0"/>
        <w:autoSpaceDN w:val="0"/>
        <w:adjustRightInd w:val="0"/>
        <w:jc w:val="center"/>
        <w:rPr>
          <w:rFonts w:ascii="Cambria" w:hAnsi="Cambria" w:cs="Arial"/>
          <w:b/>
          <w:bCs/>
          <w:color w:val="000000"/>
          <w:sz w:val="22"/>
          <w:szCs w:val="22"/>
          <w:rtl/>
          <w:lang w:val="en-US"/>
        </w:rPr>
      </w:pPr>
    </w:p>
    <w:p w14:paraId="2AA20D77" w14:textId="25EB5078" w:rsidR="00964EC7" w:rsidRDefault="00964EC7" w:rsidP="001876F5">
      <w:pPr>
        <w:autoSpaceDE w:val="0"/>
        <w:autoSpaceDN w:val="0"/>
        <w:adjustRightInd w:val="0"/>
        <w:jc w:val="center"/>
        <w:rPr>
          <w:rFonts w:ascii="Cambria" w:hAnsi="Cambria" w:cs="Arial"/>
          <w:b/>
          <w:bCs/>
          <w:color w:val="000000"/>
          <w:sz w:val="22"/>
          <w:szCs w:val="22"/>
          <w:rtl/>
          <w:lang w:val="en-US"/>
        </w:rPr>
      </w:pPr>
    </w:p>
    <w:p w14:paraId="4F7AD4F3" w14:textId="5FBA8228" w:rsidR="00964EC7" w:rsidRDefault="00964EC7" w:rsidP="001876F5">
      <w:pPr>
        <w:autoSpaceDE w:val="0"/>
        <w:autoSpaceDN w:val="0"/>
        <w:adjustRightInd w:val="0"/>
        <w:jc w:val="center"/>
        <w:rPr>
          <w:rFonts w:ascii="Cambria" w:hAnsi="Cambria" w:cs="Arial"/>
          <w:b/>
          <w:bCs/>
          <w:color w:val="000000"/>
          <w:sz w:val="22"/>
          <w:szCs w:val="22"/>
          <w:rtl/>
          <w:lang w:val="en-US"/>
        </w:rPr>
      </w:pPr>
    </w:p>
    <w:p w14:paraId="11203225" w14:textId="1B30615A" w:rsidR="00964EC7" w:rsidRDefault="00964EC7" w:rsidP="001876F5">
      <w:pPr>
        <w:autoSpaceDE w:val="0"/>
        <w:autoSpaceDN w:val="0"/>
        <w:adjustRightInd w:val="0"/>
        <w:jc w:val="center"/>
        <w:rPr>
          <w:rFonts w:ascii="Cambria" w:hAnsi="Cambria" w:cs="Arial"/>
          <w:b/>
          <w:bCs/>
          <w:color w:val="000000"/>
          <w:sz w:val="22"/>
          <w:szCs w:val="22"/>
          <w:rtl/>
          <w:lang w:val="en-US"/>
        </w:rPr>
      </w:pPr>
    </w:p>
    <w:p w14:paraId="2A137E1B" w14:textId="48D9A56E" w:rsidR="00964EC7" w:rsidRDefault="00964EC7" w:rsidP="001876F5">
      <w:pPr>
        <w:autoSpaceDE w:val="0"/>
        <w:autoSpaceDN w:val="0"/>
        <w:adjustRightInd w:val="0"/>
        <w:jc w:val="center"/>
        <w:rPr>
          <w:rFonts w:ascii="Cambria" w:hAnsi="Cambria" w:cs="Arial"/>
          <w:b/>
          <w:bCs/>
          <w:color w:val="000000"/>
          <w:sz w:val="22"/>
          <w:szCs w:val="22"/>
          <w:rtl/>
          <w:lang w:val="en-US"/>
        </w:rPr>
      </w:pPr>
    </w:p>
    <w:p w14:paraId="60AC3BB5" w14:textId="77777777" w:rsidR="00964EC7" w:rsidRPr="00FC5969" w:rsidRDefault="00964EC7" w:rsidP="001876F5">
      <w:pPr>
        <w:autoSpaceDE w:val="0"/>
        <w:autoSpaceDN w:val="0"/>
        <w:adjustRightInd w:val="0"/>
        <w:jc w:val="center"/>
        <w:rPr>
          <w:rFonts w:ascii="Cambria" w:hAnsi="Cambria" w:cs="Arial"/>
          <w:b/>
          <w:bCs/>
          <w:color w:val="000000"/>
          <w:sz w:val="22"/>
          <w:szCs w:val="22"/>
          <w:lang w:val="en-US"/>
        </w:rPr>
      </w:pPr>
    </w:p>
    <w:p w14:paraId="3563D475" w14:textId="77777777" w:rsidR="00E27632" w:rsidRPr="001B0E21" w:rsidRDefault="00E27632" w:rsidP="00E27632">
      <w:pPr>
        <w:spacing w:line="276" w:lineRule="auto"/>
        <w:rPr>
          <w:rFonts w:ascii="Times New Roman" w:hAnsi="Times New Roman"/>
          <w:b/>
          <w:color w:val="000000"/>
          <w:sz w:val="32"/>
          <w:szCs w:val="32"/>
          <w:lang w:val="en-US"/>
        </w:rPr>
      </w:pPr>
    </w:p>
    <w:p w14:paraId="18B9BAB9" w14:textId="2C7C8921" w:rsidR="00E27632" w:rsidRDefault="00A64B99" w:rsidP="00A64B99">
      <w:pPr>
        <w:pStyle w:val="ps2"/>
        <w:tabs>
          <w:tab w:val="clear" w:pos="576"/>
          <w:tab w:val="left" w:pos="0"/>
        </w:tabs>
        <w:spacing w:before="120" w:after="120" w:line="240" w:lineRule="auto"/>
        <w:jc w:val="center"/>
        <w:rPr>
          <w:rFonts w:ascii="Cambria" w:hAnsi="Cambria"/>
          <w:b w:val="0"/>
          <w:bCs w:val="0"/>
          <w:sz w:val="32"/>
          <w:szCs w:val="32"/>
        </w:rPr>
      </w:pPr>
      <w:r>
        <w:rPr>
          <w:rFonts w:ascii="Cambria" w:hAnsi="Cambria"/>
          <w:b w:val="0"/>
          <w:bCs w:val="0"/>
          <w:noProof/>
          <w:sz w:val="32"/>
          <w:szCs w:val="32"/>
          <w:lang w:val="en-US"/>
        </w:rPr>
        <w:drawing>
          <wp:inline distT="0" distB="0" distL="0" distR="0" wp14:anchorId="3FB3721C" wp14:editId="0B3C199D">
            <wp:extent cx="2884170" cy="2884170"/>
            <wp:effectExtent l="0" t="0" r="0"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85784" cy="2885784"/>
                    </a:xfrm>
                    <a:prstGeom prst="rect">
                      <a:avLst/>
                    </a:prstGeom>
                  </pic:spPr>
                </pic:pic>
              </a:graphicData>
            </a:graphic>
          </wp:inline>
        </w:drawing>
      </w:r>
    </w:p>
    <w:p w14:paraId="283D050E" w14:textId="40A5855D" w:rsidR="00E27632" w:rsidRDefault="00A64B99" w:rsidP="00B32278">
      <w:pPr>
        <w:pStyle w:val="ps2"/>
        <w:tabs>
          <w:tab w:val="clear" w:pos="576"/>
          <w:tab w:val="left" w:pos="0"/>
        </w:tabs>
        <w:spacing w:before="120" w:after="120" w:line="240" w:lineRule="auto"/>
        <w:rPr>
          <w:rFonts w:ascii="Cambria" w:hAnsi="Cambria"/>
          <w:b w:val="0"/>
          <w:bCs w:val="0"/>
          <w:sz w:val="32"/>
          <w:szCs w:val="32"/>
        </w:rPr>
      </w:pPr>
      <w:r>
        <w:rPr>
          <w:noProof/>
          <w:sz w:val="32"/>
          <w:szCs w:val="32"/>
          <w:lang w:val="en-US"/>
        </w:rPr>
        <mc:AlternateContent>
          <mc:Choice Requires="wps">
            <w:drawing>
              <wp:anchor distT="0" distB="0" distL="114300" distR="114300" simplePos="0" relativeHeight="251657216" behindDoc="0" locked="0" layoutInCell="1" allowOverlap="1" wp14:anchorId="0C759967" wp14:editId="0DE40DC7">
                <wp:simplePos x="0" y="0"/>
                <wp:positionH relativeFrom="margin">
                  <wp:align>center</wp:align>
                </wp:positionH>
                <wp:positionV relativeFrom="paragraph">
                  <wp:posOffset>165100</wp:posOffset>
                </wp:positionV>
                <wp:extent cx="5676265" cy="1257300"/>
                <wp:effectExtent l="0" t="0" r="38735" b="571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265" cy="1257300"/>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14:paraId="56D1303C" w14:textId="77777777" w:rsidR="000D4C52" w:rsidRPr="000D4C52" w:rsidRDefault="000D4C52" w:rsidP="000D4C52">
                            <w:pPr>
                              <w:spacing w:line="276" w:lineRule="auto"/>
                              <w:jc w:val="center"/>
                              <w:rPr>
                                <w:rFonts w:ascii="Cambria" w:hAnsi="Cambria" w:cs="Andalus"/>
                                <w:b/>
                                <w:bCs/>
                                <w:sz w:val="48"/>
                                <w:szCs w:val="48"/>
                                <w:u w:val="single"/>
                                <w:lang w:val="fr-FR"/>
                              </w:rPr>
                            </w:pPr>
                            <w:r w:rsidRPr="000D4C52">
                              <w:rPr>
                                <w:rFonts w:ascii="Cambria" w:hAnsi="Cambria" w:cs="Andalus"/>
                                <w:b/>
                                <w:bCs/>
                                <w:sz w:val="48"/>
                                <w:szCs w:val="48"/>
                                <w:u w:val="single"/>
                                <w:lang w:val="fr-FR"/>
                              </w:rPr>
                              <w:t>Cour</w:t>
                            </w:r>
                            <w:r w:rsidRPr="000D4C52">
                              <w:rPr>
                                <w:rFonts w:ascii="Cambria" w:hAnsi="Cambria" w:cs="Andalus"/>
                                <w:b/>
                                <w:bCs/>
                                <w:spacing w:val="1"/>
                                <w:sz w:val="48"/>
                                <w:szCs w:val="48"/>
                                <w:u w:val="single"/>
                                <w:lang w:val="fr-FR"/>
                              </w:rPr>
                              <w:t>s</w:t>
                            </w:r>
                            <w:r w:rsidRPr="000D4C52">
                              <w:rPr>
                                <w:rFonts w:ascii="Cambria" w:hAnsi="Cambria" w:cs="Andalus"/>
                                <w:b/>
                                <w:bCs/>
                                <w:sz w:val="48"/>
                                <w:szCs w:val="48"/>
                                <w:u w:val="single"/>
                                <w:lang w:val="fr-FR"/>
                              </w:rPr>
                              <w:t>e</w:t>
                            </w:r>
                            <w:r w:rsidR="00C523D4" w:rsidRPr="000D4C52">
                              <w:rPr>
                                <w:rFonts w:ascii="Cambria" w:hAnsi="Cambria" w:cs="Andalus"/>
                                <w:b/>
                                <w:bCs/>
                                <w:sz w:val="48"/>
                                <w:szCs w:val="48"/>
                                <w:u w:val="single"/>
                                <w:lang w:val="fr-FR"/>
                              </w:rPr>
                              <w:t xml:space="preserve"> Syllabus</w:t>
                            </w:r>
                            <w:r w:rsidR="003073B9" w:rsidRPr="000D4C52">
                              <w:rPr>
                                <w:rFonts w:ascii="Cambria" w:hAnsi="Cambria" w:cs="Andalus"/>
                                <w:b/>
                                <w:bCs/>
                                <w:sz w:val="48"/>
                                <w:szCs w:val="48"/>
                                <w:u w:val="single"/>
                                <w:lang w:val="fr-FR"/>
                              </w:rPr>
                              <w:t xml:space="preserve"> </w:t>
                            </w:r>
                          </w:p>
                          <w:p w14:paraId="78C80491" w14:textId="3C7C6928" w:rsidR="003073B9" w:rsidRPr="000D4C52" w:rsidRDefault="00FA76FD" w:rsidP="000D4C52">
                            <w:pPr>
                              <w:spacing w:line="276" w:lineRule="auto"/>
                              <w:jc w:val="center"/>
                              <w:rPr>
                                <w:rFonts w:ascii="Cambria" w:hAnsi="Cambria" w:cs="Andalus"/>
                                <w:b/>
                                <w:bCs/>
                                <w:sz w:val="36"/>
                                <w:szCs w:val="36"/>
                                <w:u w:val="single"/>
                              </w:rPr>
                            </w:pPr>
                            <w:r w:rsidRPr="000D4C52">
                              <w:rPr>
                                <w:rFonts w:ascii="Cambria" w:hAnsi="Cambria" w:cs="Andalus"/>
                                <w:b/>
                                <w:bCs/>
                                <w:i/>
                                <w:iCs/>
                                <w:sz w:val="36"/>
                                <w:szCs w:val="36"/>
                                <w:u w:val="single"/>
                              </w:rPr>
                              <w:t>According to</w:t>
                            </w:r>
                            <w:r w:rsidR="000D4C52" w:rsidRPr="000D4C52">
                              <w:rPr>
                                <w:rFonts w:ascii="Cambria" w:hAnsi="Cambria" w:cs="Andalus"/>
                                <w:b/>
                                <w:bCs/>
                                <w:i/>
                                <w:iCs/>
                                <w:sz w:val="36"/>
                                <w:szCs w:val="36"/>
                                <w:u w:val="single"/>
                              </w:rPr>
                              <w:t xml:space="preserve"> JORDAN National Qualification Framework (</w:t>
                            </w:r>
                            <w:r w:rsidR="007C06D1" w:rsidRPr="000D4C52">
                              <w:rPr>
                                <w:rFonts w:ascii="Cambria" w:hAnsi="Cambria" w:cs="Andalus"/>
                                <w:b/>
                                <w:bCs/>
                                <w:i/>
                                <w:iCs/>
                                <w:sz w:val="36"/>
                                <w:szCs w:val="36"/>
                                <w:u w:val="single"/>
                              </w:rPr>
                              <w:t>J</w:t>
                            </w:r>
                            <w:r w:rsidR="003073B9" w:rsidRPr="000D4C52">
                              <w:rPr>
                                <w:rFonts w:ascii="Cambria" w:hAnsi="Cambria" w:cs="Andalus"/>
                                <w:b/>
                                <w:bCs/>
                                <w:i/>
                                <w:iCs/>
                                <w:sz w:val="36"/>
                                <w:szCs w:val="36"/>
                                <w:u w:val="single"/>
                              </w:rPr>
                              <w:t>NQF</w:t>
                            </w:r>
                            <w:r w:rsidR="000D4C52" w:rsidRPr="000D4C52">
                              <w:rPr>
                                <w:rFonts w:ascii="Cambria" w:hAnsi="Cambria" w:cs="Andalus"/>
                                <w:b/>
                                <w:bCs/>
                                <w:i/>
                                <w:iCs/>
                                <w:sz w:val="36"/>
                                <w:szCs w:val="36"/>
                                <w:u w:val="single"/>
                              </w:rPr>
                              <w:t>)</w:t>
                            </w:r>
                          </w:p>
                          <w:p w14:paraId="3B274C40" w14:textId="77777777" w:rsidR="00C523D4" w:rsidRPr="000D4C52" w:rsidRDefault="00C523D4" w:rsidP="00EB056D">
                            <w:pPr>
                              <w:pStyle w:val="ps1Char"/>
                            </w:pPr>
                          </w:p>
                          <w:p w14:paraId="6DA4F662" w14:textId="77777777" w:rsidR="00C523D4" w:rsidRPr="000D4C52" w:rsidRDefault="00C523D4" w:rsidP="00EB056D">
                            <w:pPr>
                              <w:pStyle w:val="ps1Char"/>
                            </w:pPr>
                          </w:p>
                          <w:p w14:paraId="6C8D0FAD" w14:textId="77777777" w:rsidR="00C523D4" w:rsidRPr="000D4C52" w:rsidRDefault="00C523D4" w:rsidP="00EB056D">
                            <w:pPr>
                              <w:pStyle w:val="ps1Char"/>
                            </w:pPr>
                          </w:p>
                          <w:p w14:paraId="7A9F4645" w14:textId="77777777" w:rsidR="00C523D4" w:rsidRPr="000D4C52" w:rsidRDefault="00C523D4" w:rsidP="00EB056D">
                            <w:pPr>
                              <w:pStyle w:val="ps1Char"/>
                            </w:pPr>
                          </w:p>
                          <w:p w14:paraId="4B57D0F5" w14:textId="77777777" w:rsidR="00C523D4" w:rsidRPr="000D4C52" w:rsidRDefault="00C523D4" w:rsidP="00EB056D">
                            <w:pPr>
                              <w:pStyle w:val="ps1Char"/>
                            </w:pPr>
                          </w:p>
                          <w:p w14:paraId="02F825A4" w14:textId="77777777" w:rsidR="00C523D4" w:rsidRPr="000D4C52" w:rsidRDefault="00C523D4" w:rsidP="00EB056D">
                            <w:pPr>
                              <w:pStyle w:val="ps1Char"/>
                            </w:pPr>
                          </w:p>
                          <w:p w14:paraId="04C8C7DE" w14:textId="77777777" w:rsidR="00C523D4" w:rsidRPr="000D4C52" w:rsidRDefault="00C523D4" w:rsidP="00EB056D">
                            <w:pPr>
                              <w:pStyle w:val="ps1Char"/>
                            </w:pPr>
                          </w:p>
                          <w:p w14:paraId="25A84779" w14:textId="77777777" w:rsidR="00C523D4" w:rsidRPr="000D4C52" w:rsidRDefault="00C523D4" w:rsidP="00EB056D">
                            <w:pPr>
                              <w:pStyle w:val="ps1Char"/>
                            </w:pPr>
                          </w:p>
                          <w:p w14:paraId="43CAC3CA" w14:textId="77777777" w:rsidR="00C523D4" w:rsidRPr="000D4C52" w:rsidRDefault="00C523D4" w:rsidP="00EB056D">
                            <w:pPr>
                              <w:pStyle w:val="ps1Char"/>
                            </w:pPr>
                          </w:p>
                          <w:p w14:paraId="54C5FAFB" w14:textId="77777777" w:rsidR="00C523D4" w:rsidRPr="000D4C52" w:rsidRDefault="00C523D4" w:rsidP="00EB056D">
                            <w:pPr>
                              <w:pStyle w:val="ps1Char"/>
                            </w:pPr>
                          </w:p>
                          <w:p w14:paraId="4A3A4234" w14:textId="77777777" w:rsidR="00C523D4" w:rsidRPr="000D4C52" w:rsidRDefault="00C523D4" w:rsidP="00EB056D">
                            <w:pPr>
                              <w:pStyle w:val="ps1Char"/>
                            </w:pPr>
                          </w:p>
                          <w:p w14:paraId="380AA89F" w14:textId="77777777" w:rsidR="00C523D4" w:rsidRPr="000D4C52" w:rsidRDefault="00C523D4" w:rsidP="00EB056D">
                            <w:pPr>
                              <w:pStyle w:val="ps1Char"/>
                            </w:pPr>
                          </w:p>
                          <w:p w14:paraId="0BF3AC8A" w14:textId="77777777" w:rsidR="00C523D4" w:rsidRPr="000D4C52" w:rsidRDefault="00C523D4" w:rsidP="00EB056D">
                            <w:pPr>
                              <w:pStyle w:val="ps1Char"/>
                            </w:pPr>
                          </w:p>
                          <w:p w14:paraId="1E2ED645" w14:textId="77777777" w:rsidR="00C523D4" w:rsidRPr="000D4C52" w:rsidRDefault="00C523D4" w:rsidP="00EB056D">
                            <w:pPr>
                              <w:pStyle w:val="ps1Char"/>
                            </w:pPr>
                          </w:p>
                          <w:p w14:paraId="05DEC806" w14:textId="77777777" w:rsidR="00C523D4" w:rsidRPr="000D4C52" w:rsidRDefault="00C523D4" w:rsidP="00EB056D">
                            <w:pPr>
                              <w:pStyle w:val="ps1Char"/>
                            </w:pPr>
                          </w:p>
                          <w:p w14:paraId="4EAC2F13" w14:textId="77777777" w:rsidR="00C523D4" w:rsidRPr="000D4C52" w:rsidRDefault="00C523D4" w:rsidP="00EB056D">
                            <w:pPr>
                              <w:pStyle w:val="ps1Char"/>
                            </w:pPr>
                          </w:p>
                          <w:p w14:paraId="3E96BBC7" w14:textId="77777777" w:rsidR="00C523D4" w:rsidRPr="000D4C52" w:rsidRDefault="00C523D4" w:rsidP="00EB056D">
                            <w:pPr>
                              <w:pStyle w:val="ps1Char"/>
                            </w:pPr>
                          </w:p>
                          <w:p w14:paraId="37AE8CE5" w14:textId="77777777" w:rsidR="00C523D4" w:rsidRPr="000D4C52" w:rsidRDefault="00C523D4" w:rsidP="00EB056D">
                            <w:pPr>
                              <w:pStyle w:val="ps1Char"/>
                            </w:pPr>
                          </w:p>
                          <w:p w14:paraId="3E601199" w14:textId="77777777" w:rsidR="00C523D4" w:rsidRPr="000D4C52" w:rsidRDefault="00C523D4" w:rsidP="00EB056D">
                            <w:pPr>
                              <w:pStyle w:val="ps1Char"/>
                            </w:pPr>
                          </w:p>
                          <w:p w14:paraId="068FDD59" w14:textId="77777777" w:rsidR="00C523D4" w:rsidRPr="000D4C52" w:rsidRDefault="00C523D4" w:rsidP="00EB056D">
                            <w:pPr>
                              <w:pStyle w:val="ps1Char"/>
                            </w:pPr>
                          </w:p>
                          <w:p w14:paraId="582B4CBD" w14:textId="77777777" w:rsidR="00C523D4" w:rsidRPr="000D4C52" w:rsidRDefault="00C523D4" w:rsidP="00EB056D">
                            <w:pPr>
                              <w:pStyle w:val="ps1Char"/>
                            </w:pPr>
                          </w:p>
                          <w:p w14:paraId="102BCB5A" w14:textId="77777777" w:rsidR="00C523D4" w:rsidRPr="000D4C52" w:rsidRDefault="00C523D4" w:rsidP="00EB056D">
                            <w:pPr>
                              <w:pStyle w:val="ps1Char"/>
                            </w:pPr>
                          </w:p>
                          <w:p w14:paraId="7B24E341" w14:textId="77777777" w:rsidR="00C523D4" w:rsidRPr="000D4C52" w:rsidRDefault="00C523D4" w:rsidP="00EB056D">
                            <w:pPr>
                              <w:pStyle w:val="ps1Char"/>
                            </w:pPr>
                          </w:p>
                          <w:p w14:paraId="512F3138" w14:textId="77777777" w:rsidR="00C523D4" w:rsidRPr="000D4C52" w:rsidRDefault="00C523D4" w:rsidP="00EB056D">
                            <w:pPr>
                              <w:pStyle w:val="ps1Char"/>
                            </w:pPr>
                          </w:p>
                          <w:p w14:paraId="1A800DE2" w14:textId="77777777" w:rsidR="00C523D4" w:rsidRPr="000D4C52" w:rsidRDefault="00C523D4" w:rsidP="00EB056D">
                            <w:pPr>
                              <w:pStyle w:val="ps1Char"/>
                            </w:pPr>
                          </w:p>
                          <w:p w14:paraId="3DA15717" w14:textId="77777777" w:rsidR="00C523D4" w:rsidRPr="000D4C52" w:rsidRDefault="00C523D4" w:rsidP="00EB056D">
                            <w:pPr>
                              <w:pStyle w:val="ps1Char"/>
                            </w:pPr>
                          </w:p>
                          <w:p w14:paraId="7196EBD6" w14:textId="77777777" w:rsidR="00C523D4" w:rsidRPr="000D4C52" w:rsidRDefault="00C523D4" w:rsidP="00EB056D">
                            <w:pPr>
                              <w:pStyle w:val="ps1Char"/>
                            </w:pPr>
                          </w:p>
                          <w:p w14:paraId="45E272D1" w14:textId="77777777" w:rsidR="00C523D4" w:rsidRPr="000D4C52" w:rsidRDefault="00C523D4" w:rsidP="00EB056D">
                            <w:pPr>
                              <w:pStyle w:val="ps1Char"/>
                            </w:pPr>
                          </w:p>
                          <w:p w14:paraId="1B5BA25B" w14:textId="77777777" w:rsidR="00C523D4" w:rsidRPr="000D4C52" w:rsidRDefault="00C523D4" w:rsidP="00EB056D">
                            <w:pPr>
                              <w:pStyle w:val="ps1Char"/>
                            </w:pPr>
                          </w:p>
                          <w:p w14:paraId="25703C26" w14:textId="77777777" w:rsidR="00C523D4" w:rsidRPr="000D4C52" w:rsidRDefault="00C523D4" w:rsidP="00EB056D">
                            <w:pPr>
                              <w:pStyle w:val="ps1Char"/>
                            </w:pPr>
                          </w:p>
                          <w:p w14:paraId="5DC05565" w14:textId="77777777" w:rsidR="00C523D4" w:rsidRPr="000D4C52" w:rsidRDefault="00C523D4" w:rsidP="00EB056D">
                            <w:pPr>
                              <w:pStyle w:val="ps1Char"/>
                            </w:pPr>
                          </w:p>
                          <w:p w14:paraId="3698EA7E" w14:textId="77777777" w:rsidR="00C523D4" w:rsidRPr="000D4C52" w:rsidRDefault="00C523D4" w:rsidP="00EB056D">
                            <w:pPr>
                              <w:pStyle w:val="ps1Char"/>
                            </w:pPr>
                          </w:p>
                          <w:p w14:paraId="2368C5B5" w14:textId="77777777" w:rsidR="00C523D4" w:rsidRPr="000D4C52" w:rsidRDefault="00C523D4" w:rsidP="00EB056D">
                            <w:pPr>
                              <w:pStyle w:val="ps1Char"/>
                            </w:pPr>
                          </w:p>
                          <w:p w14:paraId="057573BE" w14:textId="77777777" w:rsidR="00C523D4" w:rsidRPr="000D4C52" w:rsidRDefault="00C523D4" w:rsidP="00EB056D">
                            <w:pPr>
                              <w:pStyle w:val="ps1Char"/>
                            </w:pPr>
                          </w:p>
                          <w:p w14:paraId="05E60257" w14:textId="77777777" w:rsidR="00C523D4" w:rsidRPr="000D4C52" w:rsidRDefault="00C523D4" w:rsidP="00EB056D">
                            <w:pPr>
                              <w:pStyle w:val="ps1Char"/>
                            </w:pPr>
                          </w:p>
                          <w:p w14:paraId="63F46D90" w14:textId="77777777" w:rsidR="00C523D4" w:rsidRPr="000D4C52" w:rsidRDefault="00C523D4" w:rsidP="00EB056D">
                            <w:pPr>
                              <w:pStyle w:val="ps1Char"/>
                            </w:pPr>
                          </w:p>
                          <w:p w14:paraId="331C22BA" w14:textId="77777777" w:rsidR="00C523D4" w:rsidRPr="000D4C52" w:rsidRDefault="00C523D4" w:rsidP="00EB056D">
                            <w:pPr>
                              <w:pStyle w:val="ps1Char"/>
                            </w:pPr>
                          </w:p>
                          <w:p w14:paraId="596D053F" w14:textId="77777777" w:rsidR="00C523D4" w:rsidRPr="000D4C52" w:rsidRDefault="00C523D4" w:rsidP="00EB056D">
                            <w:pPr>
                              <w:pStyle w:val="ps1Char"/>
                            </w:pPr>
                          </w:p>
                          <w:p w14:paraId="466F2D42" w14:textId="77777777" w:rsidR="00C523D4" w:rsidRPr="000D4C52" w:rsidRDefault="00C523D4" w:rsidP="00EB056D">
                            <w:pPr>
                              <w:pStyle w:val="ps1Char"/>
                            </w:pPr>
                          </w:p>
                          <w:p w14:paraId="322821FB" w14:textId="77777777" w:rsidR="00C523D4" w:rsidRPr="000D4C52" w:rsidRDefault="00C523D4" w:rsidP="00EB056D">
                            <w:pPr>
                              <w:pStyle w:val="ps1Char"/>
                            </w:pPr>
                          </w:p>
                          <w:p w14:paraId="48AC6E54" w14:textId="77777777" w:rsidR="00C523D4" w:rsidRPr="000D4C52" w:rsidRDefault="00C523D4" w:rsidP="00EB056D">
                            <w:pPr>
                              <w:pStyle w:val="ps1Char"/>
                            </w:pPr>
                          </w:p>
                          <w:p w14:paraId="1A1165AF" w14:textId="77777777" w:rsidR="00C523D4" w:rsidRPr="000D4C52" w:rsidRDefault="00C523D4" w:rsidP="00EB056D">
                            <w:pPr>
                              <w:pStyle w:val="ps1Char"/>
                            </w:pPr>
                          </w:p>
                          <w:p w14:paraId="2876A3E5" w14:textId="77777777" w:rsidR="00C523D4" w:rsidRPr="000D4C52" w:rsidRDefault="00C523D4" w:rsidP="00EB056D">
                            <w:pPr>
                              <w:pStyle w:val="ps1Char"/>
                            </w:pPr>
                          </w:p>
                          <w:p w14:paraId="6A7A604E" w14:textId="77777777" w:rsidR="00C523D4" w:rsidRPr="000D4C52" w:rsidRDefault="00C523D4" w:rsidP="00EB056D">
                            <w:pPr>
                              <w:pStyle w:val="ps1Char"/>
                            </w:pPr>
                          </w:p>
                          <w:p w14:paraId="73CD818D" w14:textId="77777777" w:rsidR="00C523D4" w:rsidRPr="000D4C52" w:rsidRDefault="00C523D4" w:rsidP="00EB056D">
                            <w:pPr>
                              <w:pStyle w:val="ps1Char"/>
                            </w:pPr>
                          </w:p>
                          <w:p w14:paraId="2DEFE9AC" w14:textId="77777777" w:rsidR="00C523D4" w:rsidRPr="000D4C52" w:rsidRDefault="00C523D4" w:rsidP="00EB056D">
                            <w:pPr>
                              <w:pStyle w:val="ps1Char"/>
                            </w:pPr>
                          </w:p>
                          <w:p w14:paraId="67E4313E" w14:textId="77777777" w:rsidR="00C523D4" w:rsidRPr="000D4C52" w:rsidRDefault="00C523D4" w:rsidP="00EB056D">
                            <w:pPr>
                              <w:pStyle w:val="ps1Char"/>
                            </w:pPr>
                          </w:p>
                          <w:p w14:paraId="3841F57C" w14:textId="77777777" w:rsidR="00C523D4" w:rsidRPr="000D4C52" w:rsidRDefault="00C523D4" w:rsidP="00EB056D">
                            <w:pPr>
                              <w:pStyle w:val="ps1Char"/>
                            </w:pPr>
                          </w:p>
                          <w:p w14:paraId="55736758" w14:textId="77777777" w:rsidR="00C523D4" w:rsidRPr="000D4C52" w:rsidRDefault="00C523D4" w:rsidP="00EB056D">
                            <w:pPr>
                              <w:pStyle w:val="ps1Char"/>
                            </w:pPr>
                          </w:p>
                          <w:p w14:paraId="475077E1" w14:textId="77777777" w:rsidR="00C523D4" w:rsidRPr="000D4C52" w:rsidRDefault="00C523D4" w:rsidP="00EB056D">
                            <w:pPr>
                              <w:pStyle w:val="ps1Char"/>
                            </w:pPr>
                          </w:p>
                          <w:p w14:paraId="7513D591" w14:textId="77777777" w:rsidR="00C523D4" w:rsidRPr="000D4C52" w:rsidRDefault="00C523D4" w:rsidP="00EB056D">
                            <w:pPr>
                              <w:pStyle w:val="ps1Char"/>
                            </w:pPr>
                          </w:p>
                          <w:p w14:paraId="14F50BEC" w14:textId="77777777" w:rsidR="00C523D4" w:rsidRPr="000D4C52" w:rsidRDefault="00C523D4" w:rsidP="00EB056D">
                            <w:pPr>
                              <w:pStyle w:val="ps1Char"/>
                            </w:pPr>
                          </w:p>
                          <w:p w14:paraId="17D7141C" w14:textId="77777777" w:rsidR="00C523D4" w:rsidRPr="000D4C52" w:rsidRDefault="00C523D4" w:rsidP="00EB056D">
                            <w:pPr>
                              <w:pStyle w:val="ps1Char"/>
                            </w:pPr>
                          </w:p>
                          <w:p w14:paraId="312B3291" w14:textId="77777777" w:rsidR="00C523D4" w:rsidRPr="000D4C52" w:rsidRDefault="00C523D4" w:rsidP="00EB056D">
                            <w:pPr>
                              <w:pStyle w:val="ps1Char"/>
                            </w:pPr>
                          </w:p>
                          <w:p w14:paraId="613FA796" w14:textId="77777777" w:rsidR="00C523D4" w:rsidRPr="000D4C52" w:rsidRDefault="00C523D4" w:rsidP="00EB056D">
                            <w:pPr>
                              <w:pStyle w:val="ps1Char"/>
                            </w:pPr>
                          </w:p>
                          <w:p w14:paraId="620D0732" w14:textId="77777777" w:rsidR="00C523D4" w:rsidRPr="000D4C52" w:rsidRDefault="00C523D4" w:rsidP="00EB056D">
                            <w:pPr>
                              <w:pStyle w:val="ps1Char"/>
                            </w:pPr>
                          </w:p>
                          <w:p w14:paraId="28DA03F9" w14:textId="77777777" w:rsidR="00C523D4" w:rsidRPr="000D4C52" w:rsidRDefault="00C523D4" w:rsidP="00EB056D">
                            <w:pPr>
                              <w:pStyle w:val="ps1Char"/>
                            </w:pPr>
                          </w:p>
                          <w:p w14:paraId="4ED73622" w14:textId="77777777" w:rsidR="00C523D4" w:rsidRPr="000D4C52" w:rsidRDefault="00C523D4" w:rsidP="00EB056D">
                            <w:pPr>
                              <w:pStyle w:val="ps1Char"/>
                            </w:pPr>
                          </w:p>
                          <w:p w14:paraId="3144858D" w14:textId="77777777" w:rsidR="00C523D4" w:rsidRPr="000D4C52" w:rsidRDefault="00C523D4" w:rsidP="00EB056D">
                            <w:pPr>
                              <w:pStyle w:val="ps1Char"/>
                            </w:pPr>
                          </w:p>
                          <w:p w14:paraId="2CC44BD7" w14:textId="77777777" w:rsidR="00C523D4" w:rsidRPr="000D4C52" w:rsidRDefault="00C523D4" w:rsidP="00EB056D">
                            <w:pPr>
                              <w:pStyle w:val="ps1Char"/>
                            </w:pPr>
                          </w:p>
                          <w:p w14:paraId="019E33E0" w14:textId="77777777" w:rsidR="00C523D4" w:rsidRPr="000D4C52" w:rsidRDefault="00C523D4" w:rsidP="00EB056D">
                            <w:pPr>
                              <w:pStyle w:val="ps1Char"/>
                            </w:pPr>
                          </w:p>
                          <w:p w14:paraId="2D38D7C4" w14:textId="77777777" w:rsidR="00C523D4" w:rsidRPr="000D4C52" w:rsidRDefault="00C523D4" w:rsidP="00EB056D">
                            <w:pPr>
                              <w:pStyle w:val="ps1Char"/>
                            </w:pPr>
                          </w:p>
                          <w:p w14:paraId="78BA474D" w14:textId="77777777" w:rsidR="00C523D4" w:rsidRPr="000D4C52" w:rsidRDefault="00C523D4" w:rsidP="00EB056D">
                            <w:pPr>
                              <w:pStyle w:val="ps1Char"/>
                            </w:pPr>
                          </w:p>
                          <w:p w14:paraId="1D4E5D28" w14:textId="77777777" w:rsidR="00C523D4" w:rsidRPr="000D4C52" w:rsidRDefault="00C523D4" w:rsidP="00EB056D">
                            <w:pPr>
                              <w:pStyle w:val="ps1Char"/>
                            </w:pPr>
                          </w:p>
                          <w:p w14:paraId="62589348" w14:textId="77777777" w:rsidR="00C523D4" w:rsidRPr="000D4C52" w:rsidRDefault="00C523D4" w:rsidP="00EB056D">
                            <w:pPr>
                              <w:pStyle w:val="ps1Char"/>
                            </w:pPr>
                          </w:p>
                          <w:p w14:paraId="7B17237E" w14:textId="77777777" w:rsidR="00C523D4" w:rsidRPr="000D4C52" w:rsidRDefault="00C523D4" w:rsidP="00EB056D">
                            <w:pPr>
                              <w:pStyle w:val="ps1Char"/>
                            </w:pPr>
                          </w:p>
                          <w:p w14:paraId="41B9A005" w14:textId="77777777" w:rsidR="00C523D4" w:rsidRPr="000D4C52" w:rsidRDefault="00C523D4" w:rsidP="00EB056D">
                            <w:pPr>
                              <w:pStyle w:val="ps1Char"/>
                            </w:pPr>
                          </w:p>
                          <w:p w14:paraId="093CB46A" w14:textId="77777777" w:rsidR="00C523D4" w:rsidRPr="000D4C52" w:rsidRDefault="00C523D4" w:rsidP="00EB056D">
                            <w:pPr>
                              <w:pStyle w:val="ps1Char"/>
                            </w:pPr>
                          </w:p>
                          <w:p w14:paraId="78E1FCC1" w14:textId="77777777" w:rsidR="00C523D4" w:rsidRPr="000D4C52" w:rsidRDefault="00C523D4" w:rsidP="00EB056D">
                            <w:pPr>
                              <w:pStyle w:val="ps1Char"/>
                            </w:pPr>
                          </w:p>
                          <w:p w14:paraId="10AA6570" w14:textId="77777777" w:rsidR="00C523D4" w:rsidRPr="000D4C52" w:rsidRDefault="00C523D4" w:rsidP="00EB056D">
                            <w:pPr>
                              <w:pStyle w:val="ps1Char"/>
                            </w:pPr>
                          </w:p>
                          <w:p w14:paraId="74022DC3" w14:textId="77777777" w:rsidR="00C523D4" w:rsidRPr="000D4C52" w:rsidRDefault="00C523D4" w:rsidP="00EB056D">
                            <w:pPr>
                              <w:pStyle w:val="ps1Char"/>
                            </w:pPr>
                          </w:p>
                          <w:p w14:paraId="12A274E6" w14:textId="77777777" w:rsidR="00C523D4" w:rsidRPr="000D4C52" w:rsidRDefault="00C523D4" w:rsidP="00EB056D">
                            <w:pPr>
                              <w:pStyle w:val="ps1Char"/>
                            </w:pPr>
                          </w:p>
                          <w:p w14:paraId="7D6B541F" w14:textId="77777777" w:rsidR="00C523D4" w:rsidRPr="000D4C52" w:rsidRDefault="00C523D4" w:rsidP="00EB056D">
                            <w:pPr>
                              <w:pStyle w:val="ps1Char"/>
                            </w:pPr>
                          </w:p>
                          <w:p w14:paraId="19872EC9" w14:textId="77777777" w:rsidR="00C523D4" w:rsidRPr="000D4C52" w:rsidRDefault="00C523D4" w:rsidP="00EB056D">
                            <w:pPr>
                              <w:pStyle w:val="ps1Char"/>
                            </w:pPr>
                          </w:p>
                          <w:p w14:paraId="721AA2DE" w14:textId="77777777" w:rsidR="00C523D4" w:rsidRPr="000D4C52" w:rsidRDefault="00C523D4" w:rsidP="00EB056D">
                            <w:pPr>
                              <w:pStyle w:val="ps1Char"/>
                            </w:pPr>
                          </w:p>
                          <w:p w14:paraId="02E7144A" w14:textId="77777777" w:rsidR="00C523D4" w:rsidRPr="000D4C52" w:rsidRDefault="00C523D4" w:rsidP="00EB056D">
                            <w:pPr>
                              <w:pStyle w:val="ps1Char"/>
                            </w:pPr>
                          </w:p>
                          <w:p w14:paraId="76021540" w14:textId="77777777" w:rsidR="00C523D4" w:rsidRPr="000D4C52" w:rsidRDefault="00C523D4" w:rsidP="00EB056D">
                            <w:pPr>
                              <w:pStyle w:val="ps1Char"/>
                            </w:pPr>
                          </w:p>
                          <w:p w14:paraId="48F62533" w14:textId="77777777" w:rsidR="00C523D4" w:rsidRPr="000D4C52" w:rsidRDefault="00C523D4" w:rsidP="00EB056D">
                            <w:pPr>
                              <w:pStyle w:val="ps1Char"/>
                            </w:pPr>
                          </w:p>
                          <w:p w14:paraId="25FDE421" w14:textId="77777777" w:rsidR="00C523D4" w:rsidRPr="000D4C52" w:rsidRDefault="00C523D4" w:rsidP="00EB056D">
                            <w:pPr>
                              <w:pStyle w:val="ps1Char"/>
                            </w:pPr>
                          </w:p>
                          <w:p w14:paraId="18258E39" w14:textId="77777777" w:rsidR="00C523D4" w:rsidRPr="000D4C52" w:rsidRDefault="00C523D4" w:rsidP="00EB056D">
                            <w:pPr>
                              <w:pStyle w:val="ps1Char"/>
                            </w:pPr>
                          </w:p>
                          <w:p w14:paraId="73CDD814" w14:textId="77777777" w:rsidR="00C523D4" w:rsidRPr="000D4C52" w:rsidRDefault="00C523D4" w:rsidP="00EB056D">
                            <w:pPr>
                              <w:pStyle w:val="ps1Char"/>
                            </w:pPr>
                          </w:p>
                          <w:p w14:paraId="3AE75A06" w14:textId="77777777" w:rsidR="00C523D4" w:rsidRPr="000D4C52" w:rsidRDefault="00C523D4" w:rsidP="00EB056D">
                            <w:pPr>
                              <w:pStyle w:val="ps1Char"/>
                            </w:pPr>
                          </w:p>
                          <w:p w14:paraId="58755B3D" w14:textId="77777777" w:rsidR="00C523D4" w:rsidRPr="000D4C52" w:rsidRDefault="00C523D4" w:rsidP="00EB056D">
                            <w:pPr>
                              <w:pStyle w:val="ps1Char"/>
                            </w:pPr>
                          </w:p>
                          <w:p w14:paraId="293A22CE" w14:textId="77777777" w:rsidR="00C523D4" w:rsidRPr="000D4C52" w:rsidRDefault="00C523D4" w:rsidP="00EB056D">
                            <w:pPr>
                              <w:pStyle w:val="ps1Char"/>
                            </w:pPr>
                          </w:p>
                          <w:p w14:paraId="3656050A" w14:textId="77777777" w:rsidR="00C523D4" w:rsidRPr="000D4C52" w:rsidRDefault="00C523D4" w:rsidP="00EB056D">
                            <w:pPr>
                              <w:pStyle w:val="ps1Char"/>
                            </w:pPr>
                          </w:p>
                          <w:p w14:paraId="1D0C200F" w14:textId="77777777" w:rsidR="00C523D4" w:rsidRPr="000D4C52" w:rsidRDefault="00C523D4" w:rsidP="00EB056D">
                            <w:pPr>
                              <w:pStyle w:val="ps1Char"/>
                            </w:pPr>
                          </w:p>
                          <w:p w14:paraId="7536A79A" w14:textId="77777777" w:rsidR="00C523D4" w:rsidRPr="000D4C52" w:rsidRDefault="00C523D4" w:rsidP="00EB056D">
                            <w:pPr>
                              <w:pStyle w:val="ps1Char"/>
                            </w:pPr>
                          </w:p>
                          <w:p w14:paraId="4CC8BC13" w14:textId="77777777" w:rsidR="00C523D4" w:rsidRPr="000D4C52" w:rsidRDefault="00C523D4" w:rsidP="00EB056D">
                            <w:pPr>
                              <w:pStyle w:val="ps1Char"/>
                            </w:pPr>
                          </w:p>
                          <w:p w14:paraId="4BE40BEE" w14:textId="77777777" w:rsidR="00C523D4" w:rsidRPr="000D4C52" w:rsidRDefault="00C523D4" w:rsidP="00EB056D">
                            <w:pPr>
                              <w:pStyle w:val="ps1Char"/>
                            </w:pPr>
                          </w:p>
                          <w:p w14:paraId="06AA79F0" w14:textId="77777777" w:rsidR="00C523D4" w:rsidRPr="000D4C52" w:rsidRDefault="00C523D4" w:rsidP="00EB056D">
                            <w:pPr>
                              <w:pStyle w:val="ps1Char"/>
                            </w:pPr>
                          </w:p>
                          <w:p w14:paraId="5514A2CF" w14:textId="77777777" w:rsidR="00C523D4" w:rsidRPr="000D4C52" w:rsidRDefault="00C523D4" w:rsidP="00EB056D">
                            <w:pPr>
                              <w:pStyle w:val="ps1Char"/>
                            </w:pPr>
                          </w:p>
                          <w:p w14:paraId="13B6C900" w14:textId="77777777" w:rsidR="00C523D4" w:rsidRPr="000D4C52" w:rsidRDefault="00C523D4" w:rsidP="00EB056D">
                            <w:pPr>
                              <w:pStyle w:val="ps1Char"/>
                            </w:pPr>
                          </w:p>
                          <w:p w14:paraId="6649CAC2" w14:textId="77777777" w:rsidR="00C523D4" w:rsidRPr="000D4C52" w:rsidRDefault="00C523D4" w:rsidP="00EB056D">
                            <w:pPr>
                              <w:pStyle w:val="ps1Char"/>
                            </w:pPr>
                          </w:p>
                          <w:p w14:paraId="37F45270" w14:textId="77777777" w:rsidR="00C523D4" w:rsidRPr="000D4C52" w:rsidRDefault="00C523D4" w:rsidP="00EB056D">
                            <w:pPr>
                              <w:pStyle w:val="ps1Char"/>
                            </w:pPr>
                          </w:p>
                          <w:p w14:paraId="330B63FC" w14:textId="77777777" w:rsidR="00C523D4" w:rsidRPr="000D4C52" w:rsidRDefault="00C523D4" w:rsidP="00EB056D">
                            <w:pPr>
                              <w:pStyle w:val="ps1Char"/>
                            </w:pPr>
                          </w:p>
                          <w:p w14:paraId="57079775" w14:textId="77777777" w:rsidR="00C523D4" w:rsidRPr="000D4C52" w:rsidRDefault="00C523D4" w:rsidP="00EB056D">
                            <w:pPr>
                              <w:pStyle w:val="ps1Char"/>
                            </w:pPr>
                          </w:p>
                          <w:p w14:paraId="594A4655" w14:textId="77777777" w:rsidR="00C523D4" w:rsidRPr="000D4C52" w:rsidRDefault="00C523D4" w:rsidP="00EB056D">
                            <w:pPr>
                              <w:pStyle w:val="ps1Char"/>
                            </w:pPr>
                          </w:p>
                          <w:p w14:paraId="11791B20" w14:textId="77777777" w:rsidR="00C523D4" w:rsidRPr="000D4C52" w:rsidRDefault="00C523D4" w:rsidP="00EB056D">
                            <w:pPr>
                              <w:pStyle w:val="ps1Char"/>
                            </w:pPr>
                          </w:p>
                          <w:p w14:paraId="6E1251D8" w14:textId="77777777" w:rsidR="00C523D4" w:rsidRPr="000D4C52" w:rsidRDefault="00C523D4" w:rsidP="00EB056D">
                            <w:pPr>
                              <w:pStyle w:val="ps1Char"/>
                            </w:pPr>
                          </w:p>
                          <w:p w14:paraId="4FDAC6A6" w14:textId="77777777" w:rsidR="00C523D4" w:rsidRPr="000D4C52" w:rsidRDefault="00C523D4" w:rsidP="00EB056D">
                            <w:pPr>
                              <w:pStyle w:val="ps1Char"/>
                            </w:pPr>
                          </w:p>
                          <w:p w14:paraId="1703BFD3" w14:textId="77777777" w:rsidR="00C523D4" w:rsidRPr="000D4C52" w:rsidRDefault="00C523D4" w:rsidP="00EB056D">
                            <w:pPr>
                              <w:pStyle w:val="ps1Char"/>
                            </w:pPr>
                          </w:p>
                          <w:p w14:paraId="05E2BC40" w14:textId="77777777" w:rsidR="00C523D4" w:rsidRPr="000D4C52" w:rsidRDefault="00C523D4" w:rsidP="00EB056D">
                            <w:pPr>
                              <w:pStyle w:val="ps1Char"/>
                            </w:pPr>
                          </w:p>
                          <w:p w14:paraId="665C985F" w14:textId="77777777" w:rsidR="00C523D4" w:rsidRPr="000D4C52" w:rsidRDefault="00C523D4" w:rsidP="00EB056D">
                            <w:pPr>
                              <w:pStyle w:val="ps1Char"/>
                            </w:pPr>
                          </w:p>
                          <w:p w14:paraId="094E6C67" w14:textId="77777777" w:rsidR="00C523D4" w:rsidRPr="000D4C52" w:rsidRDefault="00C523D4" w:rsidP="00EB056D">
                            <w:pPr>
                              <w:pStyle w:val="ps1Char"/>
                            </w:pPr>
                          </w:p>
                          <w:p w14:paraId="20A15082" w14:textId="77777777" w:rsidR="00C523D4" w:rsidRPr="000D4C52" w:rsidRDefault="00C523D4" w:rsidP="00EB056D">
                            <w:pPr>
                              <w:pStyle w:val="ps1Char"/>
                            </w:pPr>
                          </w:p>
                          <w:p w14:paraId="679A61B1" w14:textId="77777777" w:rsidR="00C523D4" w:rsidRPr="000D4C52" w:rsidRDefault="00C523D4" w:rsidP="00EB056D">
                            <w:pPr>
                              <w:pStyle w:val="ps1Char"/>
                            </w:pPr>
                          </w:p>
                          <w:p w14:paraId="28A2B4AB" w14:textId="77777777" w:rsidR="00C523D4" w:rsidRPr="000D4C52" w:rsidRDefault="00C523D4" w:rsidP="00EB056D">
                            <w:pPr>
                              <w:pStyle w:val="ps1Char"/>
                            </w:pPr>
                          </w:p>
                          <w:p w14:paraId="04F9D725" w14:textId="77777777" w:rsidR="00C523D4" w:rsidRPr="000D4C52" w:rsidRDefault="00C523D4" w:rsidP="00EB056D">
                            <w:pPr>
                              <w:pStyle w:val="ps1Char"/>
                            </w:pPr>
                          </w:p>
                          <w:p w14:paraId="7FBF63CE" w14:textId="77777777" w:rsidR="00C523D4" w:rsidRPr="000D4C52" w:rsidRDefault="00C523D4" w:rsidP="00EB056D">
                            <w:pPr>
                              <w:pStyle w:val="ps1Char"/>
                            </w:pPr>
                          </w:p>
                          <w:p w14:paraId="6C64CCF8" w14:textId="77777777" w:rsidR="00C523D4" w:rsidRPr="000D4C52" w:rsidRDefault="00C523D4" w:rsidP="00EB056D">
                            <w:pPr>
                              <w:pStyle w:val="ps1Char"/>
                            </w:pPr>
                          </w:p>
                          <w:p w14:paraId="72183F1A" w14:textId="77777777" w:rsidR="00C523D4" w:rsidRPr="000D4C52" w:rsidRDefault="00C523D4" w:rsidP="00EB056D">
                            <w:pPr>
                              <w:pStyle w:val="ps1Char"/>
                            </w:pPr>
                          </w:p>
                          <w:p w14:paraId="2739AFC6" w14:textId="77777777" w:rsidR="00C523D4" w:rsidRPr="000D4C52" w:rsidRDefault="00C523D4" w:rsidP="00EB056D">
                            <w:pPr>
                              <w:pStyle w:val="ps1Char"/>
                            </w:pPr>
                          </w:p>
                          <w:p w14:paraId="6B1904FC" w14:textId="77777777" w:rsidR="00C523D4" w:rsidRPr="000D4C52" w:rsidRDefault="00C523D4" w:rsidP="00EB056D">
                            <w:pPr>
                              <w:pStyle w:val="ps1Char"/>
                            </w:pPr>
                          </w:p>
                          <w:p w14:paraId="39E13162" w14:textId="77777777" w:rsidR="00C523D4" w:rsidRPr="000D4C52" w:rsidRDefault="00C523D4" w:rsidP="00EB056D">
                            <w:pPr>
                              <w:pStyle w:val="ps1Char"/>
                            </w:pPr>
                          </w:p>
                          <w:p w14:paraId="0F303D91" w14:textId="77777777" w:rsidR="00C523D4" w:rsidRPr="000D4C52" w:rsidRDefault="00C523D4" w:rsidP="00EB056D">
                            <w:pPr>
                              <w:pStyle w:val="ps1Char"/>
                            </w:pPr>
                          </w:p>
                          <w:p w14:paraId="48B6A9A9" w14:textId="77777777" w:rsidR="00C523D4" w:rsidRPr="000D4C52" w:rsidRDefault="00C523D4" w:rsidP="00EB056D">
                            <w:pPr>
                              <w:pStyle w:val="ps1Char"/>
                            </w:pPr>
                          </w:p>
                          <w:p w14:paraId="229784E6" w14:textId="77777777" w:rsidR="00C523D4" w:rsidRPr="000D4C52" w:rsidRDefault="00C523D4" w:rsidP="00EB056D">
                            <w:pPr>
                              <w:pStyle w:val="ps1Char"/>
                            </w:pPr>
                          </w:p>
                          <w:p w14:paraId="29D2307E" w14:textId="77777777" w:rsidR="00C523D4" w:rsidRPr="000D4C52" w:rsidRDefault="00C523D4" w:rsidP="00EB056D">
                            <w:pPr>
                              <w:pStyle w:val="ps1Char"/>
                            </w:pPr>
                          </w:p>
                          <w:p w14:paraId="7F9B0971" w14:textId="77777777" w:rsidR="00C523D4" w:rsidRPr="000D4C52" w:rsidRDefault="00C523D4" w:rsidP="00EB056D">
                            <w:pPr>
                              <w:pStyle w:val="ps1Char"/>
                            </w:pPr>
                          </w:p>
                          <w:p w14:paraId="79C632AD" w14:textId="77777777" w:rsidR="00C523D4" w:rsidRPr="000D4C52" w:rsidRDefault="00C523D4" w:rsidP="00EB056D">
                            <w:pPr>
                              <w:pStyle w:val="ps1Char"/>
                            </w:pPr>
                          </w:p>
                          <w:p w14:paraId="43931627" w14:textId="77777777" w:rsidR="00C523D4" w:rsidRPr="000D4C52" w:rsidRDefault="00C523D4" w:rsidP="00EB056D">
                            <w:pPr>
                              <w:pStyle w:val="ps1Char"/>
                            </w:pPr>
                          </w:p>
                          <w:p w14:paraId="7CC5A105" w14:textId="77777777" w:rsidR="00C523D4" w:rsidRPr="000D4C52" w:rsidRDefault="00C523D4" w:rsidP="00EB056D">
                            <w:pPr>
                              <w:pStyle w:val="ps1Char"/>
                            </w:pPr>
                          </w:p>
                          <w:p w14:paraId="44BF2843" w14:textId="77777777" w:rsidR="00C523D4" w:rsidRPr="000D4C52" w:rsidRDefault="00C523D4" w:rsidP="00EB056D">
                            <w:pPr>
                              <w:pStyle w:val="ps1Char"/>
                            </w:pPr>
                          </w:p>
                          <w:p w14:paraId="74787E75" w14:textId="77777777" w:rsidR="00C523D4" w:rsidRPr="000D4C52" w:rsidRDefault="00C523D4" w:rsidP="00EB056D">
                            <w:pPr>
                              <w:pStyle w:val="ps1Char"/>
                            </w:pPr>
                          </w:p>
                          <w:p w14:paraId="4D9852D4" w14:textId="77777777" w:rsidR="00C523D4" w:rsidRPr="000D4C52" w:rsidRDefault="00C523D4" w:rsidP="00EB056D">
                            <w:pPr>
                              <w:pStyle w:val="ps1Char"/>
                            </w:pPr>
                          </w:p>
                          <w:p w14:paraId="67AE6076" w14:textId="77777777" w:rsidR="00C523D4" w:rsidRPr="000D4C52" w:rsidRDefault="00C523D4" w:rsidP="00EB056D">
                            <w:pPr>
                              <w:pStyle w:val="ps1Char"/>
                            </w:pPr>
                          </w:p>
                          <w:p w14:paraId="27B779B7" w14:textId="77777777" w:rsidR="00C523D4" w:rsidRPr="000D4C52" w:rsidRDefault="00C523D4" w:rsidP="00EB056D">
                            <w:pPr>
                              <w:pStyle w:val="ps1Char"/>
                            </w:pPr>
                          </w:p>
                          <w:p w14:paraId="44C53C12" w14:textId="77777777" w:rsidR="00C523D4" w:rsidRPr="000D4C52" w:rsidRDefault="00C523D4" w:rsidP="00EB056D">
                            <w:pPr>
                              <w:pStyle w:val="ps1Char"/>
                            </w:pPr>
                          </w:p>
                          <w:p w14:paraId="5D9E492B" w14:textId="77777777" w:rsidR="00C523D4" w:rsidRPr="000D4C52" w:rsidRDefault="00C523D4" w:rsidP="00EB056D">
                            <w:pPr>
                              <w:pStyle w:val="ps1Char"/>
                            </w:pPr>
                          </w:p>
                          <w:p w14:paraId="1C69CD2A" w14:textId="77777777" w:rsidR="00C523D4" w:rsidRPr="000D4C52" w:rsidRDefault="00C523D4" w:rsidP="00EB056D">
                            <w:pPr>
                              <w:pStyle w:val="ps1Char"/>
                            </w:pPr>
                          </w:p>
                          <w:p w14:paraId="21F0963B" w14:textId="77777777" w:rsidR="00C523D4" w:rsidRPr="000D4C52" w:rsidRDefault="00C523D4" w:rsidP="00EB056D">
                            <w:pPr>
                              <w:pStyle w:val="ps1Char"/>
                            </w:pPr>
                          </w:p>
                          <w:p w14:paraId="25C02456" w14:textId="77777777" w:rsidR="00C523D4" w:rsidRPr="000D4C52" w:rsidRDefault="00C523D4" w:rsidP="00EB056D">
                            <w:pPr>
                              <w:pStyle w:val="ps1Char"/>
                            </w:pPr>
                          </w:p>
                          <w:p w14:paraId="573EB4FB" w14:textId="77777777" w:rsidR="00C523D4" w:rsidRPr="000D4C52" w:rsidRDefault="00C523D4" w:rsidP="00EB056D">
                            <w:pPr>
                              <w:pStyle w:val="ps1Char"/>
                            </w:pPr>
                          </w:p>
                          <w:p w14:paraId="1BB1F4CD" w14:textId="77777777" w:rsidR="00C523D4" w:rsidRPr="000D4C52" w:rsidRDefault="00C523D4" w:rsidP="00EB056D">
                            <w:pPr>
                              <w:pStyle w:val="ps1Char"/>
                            </w:pPr>
                          </w:p>
                          <w:p w14:paraId="15091A5E" w14:textId="77777777" w:rsidR="00C523D4" w:rsidRPr="000D4C52" w:rsidRDefault="00C523D4" w:rsidP="00EB056D">
                            <w:pPr>
                              <w:pStyle w:val="ps1Char"/>
                            </w:pPr>
                          </w:p>
                          <w:p w14:paraId="19453CFA" w14:textId="77777777" w:rsidR="00C523D4" w:rsidRPr="000D4C52" w:rsidRDefault="00C523D4" w:rsidP="00EB056D">
                            <w:pPr>
                              <w:pStyle w:val="ps1Char"/>
                            </w:pPr>
                          </w:p>
                          <w:p w14:paraId="1040F879" w14:textId="77777777" w:rsidR="00C523D4" w:rsidRPr="000D4C52" w:rsidRDefault="00C523D4" w:rsidP="00EB056D">
                            <w:pPr>
                              <w:pStyle w:val="ps1Char"/>
                            </w:pPr>
                          </w:p>
                          <w:p w14:paraId="2788EF88" w14:textId="77777777" w:rsidR="00C523D4" w:rsidRPr="000D4C52" w:rsidRDefault="00C523D4" w:rsidP="00EB056D">
                            <w:pPr>
                              <w:pStyle w:val="ps1Char"/>
                            </w:pPr>
                          </w:p>
                          <w:p w14:paraId="4B5A0960" w14:textId="77777777" w:rsidR="00C523D4" w:rsidRPr="000D4C52" w:rsidRDefault="00C523D4" w:rsidP="00EB056D">
                            <w:pPr>
                              <w:pStyle w:val="ps1Char"/>
                            </w:pPr>
                          </w:p>
                          <w:p w14:paraId="582680F7" w14:textId="77777777" w:rsidR="00C523D4" w:rsidRPr="000D4C52" w:rsidRDefault="00C523D4" w:rsidP="00EB056D">
                            <w:pPr>
                              <w:pStyle w:val="ps1Char"/>
                            </w:pPr>
                          </w:p>
                          <w:p w14:paraId="582E5C72" w14:textId="77777777" w:rsidR="00C523D4" w:rsidRPr="000D4C52" w:rsidRDefault="00C523D4" w:rsidP="00EB056D">
                            <w:pPr>
                              <w:pStyle w:val="ps1Char"/>
                            </w:pPr>
                          </w:p>
                          <w:p w14:paraId="059D5DA8" w14:textId="77777777" w:rsidR="00C523D4" w:rsidRPr="000D4C52" w:rsidRDefault="00C523D4" w:rsidP="00EB056D">
                            <w:pPr>
                              <w:pStyle w:val="ps1Char"/>
                            </w:pPr>
                          </w:p>
                          <w:p w14:paraId="011E9A27" w14:textId="77777777" w:rsidR="00C523D4" w:rsidRPr="000D4C52" w:rsidRDefault="00C523D4" w:rsidP="00EB056D">
                            <w:pPr>
                              <w:pStyle w:val="ps1Char"/>
                            </w:pPr>
                          </w:p>
                          <w:p w14:paraId="0E0C6C6A" w14:textId="77777777" w:rsidR="00C523D4" w:rsidRPr="000D4C52" w:rsidRDefault="00C523D4" w:rsidP="00EB056D">
                            <w:pPr>
                              <w:pStyle w:val="ps1Char"/>
                            </w:pPr>
                          </w:p>
                          <w:p w14:paraId="0DA7D25D" w14:textId="77777777" w:rsidR="00C523D4" w:rsidRPr="000D4C52" w:rsidRDefault="00C523D4" w:rsidP="00EB056D">
                            <w:pPr>
                              <w:pStyle w:val="ps1Char"/>
                            </w:pPr>
                          </w:p>
                          <w:p w14:paraId="7A3DED12" w14:textId="77777777" w:rsidR="00C523D4" w:rsidRPr="000D4C52" w:rsidRDefault="00C523D4" w:rsidP="00EB056D">
                            <w:pPr>
                              <w:pStyle w:val="ps1Char"/>
                            </w:pPr>
                          </w:p>
                          <w:p w14:paraId="34BCC556" w14:textId="77777777" w:rsidR="00C523D4" w:rsidRPr="000D4C52" w:rsidRDefault="00C523D4" w:rsidP="00EB056D">
                            <w:pPr>
                              <w:pStyle w:val="ps1Char"/>
                            </w:pPr>
                          </w:p>
                          <w:p w14:paraId="48EB44CA" w14:textId="77777777" w:rsidR="00C523D4" w:rsidRPr="000D4C52" w:rsidRDefault="00C523D4" w:rsidP="00EB056D">
                            <w:pPr>
                              <w:pStyle w:val="ps1Char"/>
                            </w:pPr>
                          </w:p>
                          <w:p w14:paraId="04BADD57" w14:textId="77777777" w:rsidR="00C523D4" w:rsidRPr="000D4C52" w:rsidRDefault="00C523D4" w:rsidP="00EB056D">
                            <w:pPr>
                              <w:pStyle w:val="ps1Char"/>
                            </w:pPr>
                          </w:p>
                          <w:p w14:paraId="0FCA11EC" w14:textId="77777777" w:rsidR="00C523D4" w:rsidRPr="000D4C52" w:rsidRDefault="00C523D4" w:rsidP="00EB056D">
                            <w:pPr>
                              <w:pStyle w:val="ps1Char"/>
                            </w:pPr>
                          </w:p>
                          <w:p w14:paraId="561E50DE" w14:textId="77777777" w:rsidR="00C523D4" w:rsidRPr="000D4C52" w:rsidRDefault="00C523D4" w:rsidP="00EB056D">
                            <w:pPr>
                              <w:pStyle w:val="ps1Char"/>
                            </w:pPr>
                          </w:p>
                          <w:p w14:paraId="64112F16" w14:textId="77777777" w:rsidR="00C523D4" w:rsidRPr="000D4C52" w:rsidRDefault="00C523D4" w:rsidP="00EB056D">
                            <w:pPr>
                              <w:pStyle w:val="ps1Char"/>
                            </w:pPr>
                          </w:p>
                          <w:p w14:paraId="0248420D" w14:textId="77777777" w:rsidR="00C523D4" w:rsidRPr="000D4C52" w:rsidRDefault="00C523D4" w:rsidP="00EB056D">
                            <w:pPr>
                              <w:pStyle w:val="ps1Char"/>
                            </w:pPr>
                          </w:p>
                          <w:p w14:paraId="291AA525" w14:textId="77777777" w:rsidR="00C523D4" w:rsidRPr="000D4C52" w:rsidRDefault="00C523D4" w:rsidP="00EB056D">
                            <w:pPr>
                              <w:pStyle w:val="ps1Char"/>
                            </w:pPr>
                          </w:p>
                          <w:p w14:paraId="7E3E4DAA" w14:textId="77777777" w:rsidR="00C523D4" w:rsidRPr="000D4C52" w:rsidRDefault="00C523D4" w:rsidP="00EB056D">
                            <w:pPr>
                              <w:pStyle w:val="ps1Char"/>
                            </w:pPr>
                          </w:p>
                          <w:p w14:paraId="37365FB4" w14:textId="77777777" w:rsidR="00C523D4" w:rsidRPr="000D4C52" w:rsidRDefault="00C523D4" w:rsidP="00EB056D">
                            <w:pPr>
                              <w:pStyle w:val="ps1Char"/>
                            </w:pPr>
                          </w:p>
                          <w:p w14:paraId="3C025A6D" w14:textId="77777777" w:rsidR="00C523D4" w:rsidRPr="000D4C52" w:rsidRDefault="00C523D4" w:rsidP="00EB056D">
                            <w:pPr>
                              <w:pStyle w:val="ps1Char"/>
                            </w:pPr>
                          </w:p>
                          <w:p w14:paraId="4153DFDD" w14:textId="77777777" w:rsidR="00C523D4" w:rsidRPr="000D4C52" w:rsidRDefault="00C523D4" w:rsidP="00EB056D">
                            <w:pPr>
                              <w:pStyle w:val="ps1Char"/>
                            </w:pPr>
                          </w:p>
                          <w:p w14:paraId="49BFFA13" w14:textId="77777777" w:rsidR="00C523D4" w:rsidRPr="000D4C52" w:rsidRDefault="00C523D4" w:rsidP="00EB056D">
                            <w:pPr>
                              <w:pStyle w:val="ps1Char"/>
                            </w:pPr>
                          </w:p>
                          <w:p w14:paraId="64E98E1B" w14:textId="77777777" w:rsidR="00C523D4" w:rsidRPr="000D4C52" w:rsidRDefault="00C523D4" w:rsidP="00EB056D">
                            <w:pPr>
                              <w:pStyle w:val="ps1Char"/>
                            </w:pPr>
                          </w:p>
                          <w:p w14:paraId="6EFD8E87" w14:textId="77777777" w:rsidR="00C523D4" w:rsidRPr="000D4C52" w:rsidRDefault="00C523D4" w:rsidP="00EB056D">
                            <w:pPr>
                              <w:pStyle w:val="ps1Char"/>
                            </w:pPr>
                          </w:p>
                          <w:p w14:paraId="1051C064" w14:textId="77777777" w:rsidR="00C523D4" w:rsidRPr="000D4C52" w:rsidRDefault="00C523D4" w:rsidP="00EB056D">
                            <w:pPr>
                              <w:pStyle w:val="ps1Char"/>
                            </w:pPr>
                          </w:p>
                          <w:p w14:paraId="2B4E6CCF" w14:textId="77777777" w:rsidR="00C523D4" w:rsidRPr="000D4C52" w:rsidRDefault="00C523D4" w:rsidP="00EB056D">
                            <w:pPr>
                              <w:pStyle w:val="ps1Char"/>
                            </w:pPr>
                          </w:p>
                          <w:p w14:paraId="7AB108AD" w14:textId="77777777" w:rsidR="00C523D4" w:rsidRPr="000D4C52" w:rsidRDefault="00C523D4" w:rsidP="00EB056D">
                            <w:pPr>
                              <w:pStyle w:val="ps1Char"/>
                            </w:pPr>
                          </w:p>
                          <w:p w14:paraId="74A6DFFD" w14:textId="77777777" w:rsidR="00C523D4" w:rsidRPr="000D4C52" w:rsidRDefault="00C523D4" w:rsidP="00EB056D">
                            <w:pPr>
                              <w:pStyle w:val="ps1Char"/>
                            </w:pPr>
                          </w:p>
                          <w:p w14:paraId="40EBD297" w14:textId="77777777" w:rsidR="00C523D4" w:rsidRPr="000D4C52" w:rsidRDefault="00C523D4" w:rsidP="00EB056D">
                            <w:pPr>
                              <w:pStyle w:val="ps1Char"/>
                            </w:pPr>
                          </w:p>
                          <w:p w14:paraId="31FAB111" w14:textId="77777777" w:rsidR="00C523D4" w:rsidRPr="000D4C52" w:rsidRDefault="00C523D4" w:rsidP="00EB056D">
                            <w:pPr>
                              <w:pStyle w:val="ps1Char"/>
                            </w:pPr>
                          </w:p>
                          <w:p w14:paraId="79679437" w14:textId="77777777" w:rsidR="00C523D4" w:rsidRPr="000D4C52" w:rsidRDefault="00C523D4" w:rsidP="00EB056D">
                            <w:pPr>
                              <w:pStyle w:val="ps1Char"/>
                            </w:pPr>
                          </w:p>
                          <w:p w14:paraId="15AE0748" w14:textId="77777777" w:rsidR="00C523D4" w:rsidRPr="000D4C52" w:rsidRDefault="00C523D4" w:rsidP="00EB056D">
                            <w:pPr>
                              <w:pStyle w:val="ps1Char"/>
                            </w:pPr>
                          </w:p>
                          <w:p w14:paraId="505A0E07" w14:textId="77777777" w:rsidR="00C523D4" w:rsidRPr="000D4C52" w:rsidRDefault="00C523D4" w:rsidP="00EB056D">
                            <w:pPr>
                              <w:pStyle w:val="ps1Char"/>
                            </w:pPr>
                          </w:p>
                          <w:p w14:paraId="29D8F737" w14:textId="77777777" w:rsidR="00C523D4" w:rsidRPr="000D4C52" w:rsidRDefault="00C523D4" w:rsidP="00EB056D">
                            <w:pPr>
                              <w:pStyle w:val="ps1Char"/>
                            </w:pPr>
                          </w:p>
                          <w:p w14:paraId="0390B633" w14:textId="77777777" w:rsidR="00C523D4" w:rsidRPr="000D4C52" w:rsidRDefault="00C523D4" w:rsidP="00EB056D">
                            <w:pPr>
                              <w:pStyle w:val="ps1Char"/>
                            </w:pPr>
                          </w:p>
                          <w:p w14:paraId="61AA855D" w14:textId="77777777" w:rsidR="00C523D4" w:rsidRPr="000D4C52" w:rsidRDefault="00C523D4" w:rsidP="00EB056D">
                            <w:pPr>
                              <w:pStyle w:val="ps1Char"/>
                            </w:pPr>
                          </w:p>
                          <w:p w14:paraId="65CB1B85" w14:textId="77777777" w:rsidR="00C523D4" w:rsidRPr="000D4C52" w:rsidRDefault="00C523D4" w:rsidP="00EB056D">
                            <w:pPr>
                              <w:pStyle w:val="ps1Char"/>
                            </w:pPr>
                          </w:p>
                          <w:p w14:paraId="3BEBBC3F" w14:textId="77777777" w:rsidR="00C523D4" w:rsidRPr="000D4C52" w:rsidRDefault="00C523D4" w:rsidP="00EB056D">
                            <w:pPr>
                              <w:pStyle w:val="ps1Char"/>
                            </w:pPr>
                          </w:p>
                          <w:p w14:paraId="5DA18B2F" w14:textId="77777777" w:rsidR="00C523D4" w:rsidRPr="000D4C52" w:rsidRDefault="00C523D4" w:rsidP="00EB056D">
                            <w:pPr>
                              <w:pStyle w:val="ps1Char"/>
                            </w:pPr>
                          </w:p>
                          <w:p w14:paraId="19658329" w14:textId="77777777" w:rsidR="00C523D4" w:rsidRPr="000D4C52" w:rsidRDefault="00C523D4" w:rsidP="00EB056D">
                            <w:pPr>
                              <w:pStyle w:val="ps1Char"/>
                            </w:pPr>
                          </w:p>
                          <w:p w14:paraId="666583C0" w14:textId="77777777" w:rsidR="00C523D4" w:rsidRPr="000D4C52" w:rsidRDefault="00C523D4" w:rsidP="00EB056D">
                            <w:pPr>
                              <w:pStyle w:val="ps1Char"/>
                            </w:pPr>
                          </w:p>
                          <w:p w14:paraId="5F7C3E01" w14:textId="77777777" w:rsidR="00C523D4" w:rsidRPr="000D4C52" w:rsidRDefault="00C523D4" w:rsidP="00EB056D">
                            <w:pPr>
                              <w:pStyle w:val="ps1Char"/>
                            </w:pPr>
                          </w:p>
                          <w:p w14:paraId="3C63A3B9" w14:textId="77777777" w:rsidR="00C523D4" w:rsidRPr="000D4C52" w:rsidRDefault="00C523D4" w:rsidP="00EB056D">
                            <w:pPr>
                              <w:pStyle w:val="ps1Char"/>
                            </w:pPr>
                          </w:p>
                          <w:p w14:paraId="558CD79B" w14:textId="77777777" w:rsidR="00C523D4" w:rsidRPr="000D4C52" w:rsidRDefault="00C523D4" w:rsidP="00EB056D">
                            <w:pPr>
                              <w:pStyle w:val="ps1Char"/>
                            </w:pPr>
                          </w:p>
                          <w:p w14:paraId="173848A0" w14:textId="77777777" w:rsidR="00C523D4" w:rsidRPr="000D4C52" w:rsidRDefault="00C523D4" w:rsidP="00EB056D">
                            <w:pPr>
                              <w:pStyle w:val="ps1Char"/>
                            </w:pPr>
                          </w:p>
                          <w:p w14:paraId="6546EA81" w14:textId="77777777" w:rsidR="00C523D4" w:rsidRPr="000D4C52" w:rsidRDefault="00C523D4" w:rsidP="00EB056D">
                            <w:pPr>
                              <w:pStyle w:val="ps1Char"/>
                            </w:pPr>
                          </w:p>
                          <w:p w14:paraId="6C9F4288" w14:textId="77777777" w:rsidR="00C523D4" w:rsidRPr="000D4C52" w:rsidRDefault="00C523D4" w:rsidP="00EB056D">
                            <w:pPr>
                              <w:pStyle w:val="ps1Char"/>
                            </w:pPr>
                          </w:p>
                          <w:p w14:paraId="34C85C49" w14:textId="77777777" w:rsidR="00C523D4" w:rsidRPr="000D4C52" w:rsidRDefault="00C523D4" w:rsidP="00EB056D">
                            <w:pPr>
                              <w:pStyle w:val="ps1Char"/>
                            </w:pPr>
                          </w:p>
                          <w:p w14:paraId="0589202F" w14:textId="77777777" w:rsidR="00C523D4" w:rsidRPr="000D4C52" w:rsidRDefault="00C523D4" w:rsidP="00EB056D">
                            <w:pPr>
                              <w:pStyle w:val="ps1Char"/>
                            </w:pPr>
                          </w:p>
                          <w:p w14:paraId="78A45F5F" w14:textId="77777777" w:rsidR="00C523D4" w:rsidRPr="000D4C52" w:rsidRDefault="00C523D4" w:rsidP="00EB056D">
                            <w:pPr>
                              <w:pStyle w:val="ps1Char"/>
                            </w:pPr>
                          </w:p>
                          <w:p w14:paraId="54EBB779" w14:textId="77777777" w:rsidR="00C523D4" w:rsidRPr="000D4C52" w:rsidRDefault="00C523D4" w:rsidP="00EB056D">
                            <w:pPr>
                              <w:pStyle w:val="ps1Char"/>
                            </w:pPr>
                          </w:p>
                          <w:p w14:paraId="71EA6F73" w14:textId="77777777" w:rsidR="00C523D4" w:rsidRPr="000D4C52" w:rsidRDefault="00C523D4" w:rsidP="00EB056D">
                            <w:pPr>
                              <w:pStyle w:val="ps1Char"/>
                            </w:pPr>
                          </w:p>
                          <w:p w14:paraId="49C28E74" w14:textId="77777777" w:rsidR="00C523D4" w:rsidRPr="000D4C52" w:rsidRDefault="00C523D4" w:rsidP="00EB056D">
                            <w:pPr>
                              <w:pStyle w:val="ps1Char"/>
                            </w:pPr>
                          </w:p>
                          <w:p w14:paraId="47DFE5C3" w14:textId="77777777" w:rsidR="00C523D4" w:rsidRPr="000D4C52" w:rsidRDefault="00C523D4" w:rsidP="00EB056D">
                            <w:pPr>
                              <w:pStyle w:val="ps1Char"/>
                            </w:pPr>
                          </w:p>
                          <w:p w14:paraId="737E39B6" w14:textId="77777777" w:rsidR="00C523D4" w:rsidRPr="000D4C52" w:rsidRDefault="00C523D4" w:rsidP="00EB056D">
                            <w:pPr>
                              <w:pStyle w:val="ps1Char"/>
                            </w:pPr>
                          </w:p>
                          <w:p w14:paraId="4C78ED15" w14:textId="77777777" w:rsidR="00C523D4" w:rsidRPr="000D4C52" w:rsidRDefault="00C523D4" w:rsidP="00EB056D">
                            <w:pPr>
                              <w:pStyle w:val="ps1Char"/>
                            </w:pPr>
                          </w:p>
                          <w:p w14:paraId="562C231B" w14:textId="77777777" w:rsidR="00C523D4" w:rsidRPr="000D4C52" w:rsidRDefault="00C523D4" w:rsidP="00EB056D">
                            <w:pPr>
                              <w:pStyle w:val="ps1Char"/>
                            </w:pPr>
                          </w:p>
                          <w:p w14:paraId="764BB2E6" w14:textId="77777777" w:rsidR="00C523D4" w:rsidRPr="000D4C52" w:rsidRDefault="00C523D4" w:rsidP="00EB056D">
                            <w:pPr>
                              <w:pStyle w:val="ps1Char"/>
                            </w:pPr>
                          </w:p>
                          <w:p w14:paraId="511B1791" w14:textId="77777777" w:rsidR="00C523D4" w:rsidRPr="000D4C52" w:rsidRDefault="00C523D4" w:rsidP="00EB056D">
                            <w:pPr>
                              <w:pStyle w:val="ps1Char"/>
                            </w:pPr>
                          </w:p>
                          <w:p w14:paraId="1763F2D0" w14:textId="77777777" w:rsidR="00C523D4" w:rsidRPr="000D4C52" w:rsidRDefault="00C523D4" w:rsidP="00EB056D">
                            <w:pPr>
                              <w:pStyle w:val="ps1Char"/>
                            </w:pPr>
                          </w:p>
                          <w:p w14:paraId="7066E6EF" w14:textId="77777777" w:rsidR="00C523D4" w:rsidRPr="000D4C52" w:rsidRDefault="00C523D4" w:rsidP="00EB056D">
                            <w:pPr>
                              <w:pStyle w:val="ps1Char"/>
                            </w:pPr>
                          </w:p>
                          <w:p w14:paraId="36B642B4" w14:textId="77777777" w:rsidR="00C523D4" w:rsidRPr="000D4C52" w:rsidRDefault="00C523D4" w:rsidP="00EB056D">
                            <w:pPr>
                              <w:pStyle w:val="ps1Char"/>
                            </w:pPr>
                          </w:p>
                          <w:p w14:paraId="0929D22E" w14:textId="77777777" w:rsidR="00C523D4" w:rsidRPr="000D4C52" w:rsidRDefault="00C523D4" w:rsidP="00EB056D">
                            <w:pPr>
                              <w:pStyle w:val="ps1Char"/>
                            </w:pPr>
                          </w:p>
                          <w:p w14:paraId="2470D992" w14:textId="77777777" w:rsidR="00C523D4" w:rsidRPr="000D4C52" w:rsidRDefault="00C523D4" w:rsidP="00EB056D">
                            <w:pPr>
                              <w:pStyle w:val="ps1Char"/>
                            </w:pPr>
                          </w:p>
                          <w:p w14:paraId="18578BFC" w14:textId="77777777" w:rsidR="00C523D4" w:rsidRPr="000D4C52" w:rsidRDefault="00C523D4" w:rsidP="00EB056D">
                            <w:pPr>
                              <w:pStyle w:val="ps1Char"/>
                            </w:pPr>
                          </w:p>
                          <w:p w14:paraId="71A20322" w14:textId="77777777" w:rsidR="00C523D4" w:rsidRPr="000D4C52" w:rsidRDefault="00C523D4" w:rsidP="00EB056D">
                            <w:pPr>
                              <w:pStyle w:val="ps1Char"/>
                            </w:pPr>
                          </w:p>
                          <w:p w14:paraId="6F5F1F38" w14:textId="77777777" w:rsidR="00C523D4" w:rsidRPr="000D4C52" w:rsidRDefault="00C523D4" w:rsidP="00EB056D">
                            <w:pPr>
                              <w:pStyle w:val="ps1Char"/>
                            </w:pPr>
                          </w:p>
                          <w:p w14:paraId="2F3D8887" w14:textId="77777777" w:rsidR="00C523D4" w:rsidRPr="000D4C52" w:rsidRDefault="00C523D4" w:rsidP="00EB056D">
                            <w:pPr>
                              <w:pStyle w:val="ps1Char"/>
                            </w:pPr>
                          </w:p>
                          <w:p w14:paraId="66AB6D25" w14:textId="77777777" w:rsidR="00C523D4" w:rsidRPr="000D4C52" w:rsidRDefault="00C523D4" w:rsidP="00EB056D">
                            <w:pPr>
                              <w:pStyle w:val="ps1Char"/>
                            </w:pPr>
                          </w:p>
                          <w:p w14:paraId="598716EE" w14:textId="77777777" w:rsidR="00C523D4" w:rsidRPr="000D4C52" w:rsidRDefault="00C523D4" w:rsidP="00EB056D">
                            <w:pPr>
                              <w:pStyle w:val="ps1Char"/>
                            </w:pPr>
                          </w:p>
                          <w:p w14:paraId="2E879748" w14:textId="77777777" w:rsidR="00C523D4" w:rsidRPr="000D4C52" w:rsidRDefault="00C523D4" w:rsidP="00EB056D">
                            <w:pPr>
                              <w:pStyle w:val="ps1Char"/>
                            </w:pPr>
                          </w:p>
                          <w:p w14:paraId="22C3716F" w14:textId="77777777" w:rsidR="00C523D4" w:rsidRPr="000D4C52" w:rsidRDefault="00C523D4" w:rsidP="00EB056D">
                            <w:pPr>
                              <w:pStyle w:val="ps1Char"/>
                            </w:pPr>
                          </w:p>
                          <w:p w14:paraId="3EE385B8" w14:textId="77777777" w:rsidR="00C523D4" w:rsidRPr="000D4C52" w:rsidRDefault="00C523D4" w:rsidP="00EB056D">
                            <w:pPr>
                              <w:pStyle w:val="ps1Char"/>
                            </w:pPr>
                          </w:p>
                          <w:p w14:paraId="398DA7E1" w14:textId="77777777" w:rsidR="00C523D4" w:rsidRPr="000D4C52" w:rsidRDefault="00C523D4" w:rsidP="00EB056D">
                            <w:pPr>
                              <w:pStyle w:val="ps1Char"/>
                            </w:pPr>
                          </w:p>
                          <w:p w14:paraId="0A6E39E2" w14:textId="77777777" w:rsidR="00C523D4" w:rsidRPr="000D4C52" w:rsidRDefault="00C523D4" w:rsidP="00EB056D">
                            <w:pPr>
                              <w:pStyle w:val="ps1Char"/>
                            </w:pPr>
                          </w:p>
                          <w:p w14:paraId="41AF5018" w14:textId="77777777" w:rsidR="00C523D4" w:rsidRPr="000D4C52" w:rsidRDefault="00C523D4" w:rsidP="00EB056D">
                            <w:pPr>
                              <w:pStyle w:val="ps1Char"/>
                            </w:pPr>
                          </w:p>
                          <w:p w14:paraId="7DA07D02" w14:textId="77777777" w:rsidR="00C523D4" w:rsidRPr="000D4C52" w:rsidRDefault="00C523D4" w:rsidP="00EB056D">
                            <w:pPr>
                              <w:pStyle w:val="ps1Char"/>
                            </w:pPr>
                          </w:p>
                          <w:p w14:paraId="10E8C332" w14:textId="77777777" w:rsidR="00C523D4" w:rsidRPr="000D4C52" w:rsidRDefault="00C523D4" w:rsidP="00EB056D">
                            <w:pPr>
                              <w:pStyle w:val="ps1Char"/>
                            </w:pPr>
                          </w:p>
                          <w:p w14:paraId="4C95063E" w14:textId="77777777" w:rsidR="00C523D4" w:rsidRPr="000D4C52" w:rsidRDefault="00C523D4" w:rsidP="00EB056D">
                            <w:pPr>
                              <w:pStyle w:val="ps1Char"/>
                            </w:pPr>
                          </w:p>
                          <w:p w14:paraId="0C1D5164" w14:textId="77777777" w:rsidR="00C523D4" w:rsidRPr="000D4C52" w:rsidRDefault="00C523D4" w:rsidP="00EB056D">
                            <w:pPr>
                              <w:pStyle w:val="ps1Char"/>
                            </w:pPr>
                          </w:p>
                          <w:p w14:paraId="5BC82D23" w14:textId="77777777" w:rsidR="00C523D4" w:rsidRPr="000D4C52" w:rsidRDefault="00C523D4" w:rsidP="00EB056D">
                            <w:pPr>
                              <w:pStyle w:val="ps1Char"/>
                            </w:pPr>
                          </w:p>
                          <w:p w14:paraId="29788051" w14:textId="77777777" w:rsidR="00C523D4" w:rsidRPr="000D4C52" w:rsidRDefault="00C523D4" w:rsidP="00EB056D">
                            <w:pPr>
                              <w:pStyle w:val="ps1Char"/>
                            </w:pPr>
                          </w:p>
                          <w:p w14:paraId="0EDF6CC9" w14:textId="77777777" w:rsidR="00C523D4" w:rsidRPr="000D4C52" w:rsidRDefault="00C523D4" w:rsidP="00EB056D">
                            <w:pPr>
                              <w:pStyle w:val="ps1Char"/>
                            </w:pPr>
                          </w:p>
                          <w:p w14:paraId="2C5D07D4" w14:textId="77777777" w:rsidR="00C523D4" w:rsidRPr="000D4C52" w:rsidRDefault="00C523D4" w:rsidP="00EB056D">
                            <w:pPr>
                              <w:pStyle w:val="ps1Char"/>
                            </w:pPr>
                          </w:p>
                          <w:p w14:paraId="08021B53" w14:textId="77777777" w:rsidR="00C523D4" w:rsidRPr="000D4C52" w:rsidRDefault="00C523D4" w:rsidP="00EB056D">
                            <w:pPr>
                              <w:pStyle w:val="ps1Char"/>
                            </w:pPr>
                          </w:p>
                          <w:p w14:paraId="53DEE152" w14:textId="77777777" w:rsidR="00C523D4" w:rsidRPr="000D4C52" w:rsidRDefault="00C523D4" w:rsidP="00EB056D">
                            <w:pPr>
                              <w:pStyle w:val="ps1Char"/>
                            </w:pPr>
                          </w:p>
                          <w:p w14:paraId="2876DA09" w14:textId="77777777" w:rsidR="00C523D4" w:rsidRPr="000D4C52" w:rsidRDefault="00C523D4" w:rsidP="00EB056D">
                            <w:pPr>
                              <w:pStyle w:val="ps1Char"/>
                            </w:pPr>
                          </w:p>
                          <w:p w14:paraId="72975D8A" w14:textId="77777777" w:rsidR="00C523D4" w:rsidRPr="000D4C52" w:rsidRDefault="00C523D4" w:rsidP="00EB056D">
                            <w:pPr>
                              <w:pStyle w:val="ps1Char"/>
                            </w:pPr>
                          </w:p>
                          <w:p w14:paraId="33EC61E8" w14:textId="77777777" w:rsidR="00C523D4" w:rsidRPr="000D4C52" w:rsidRDefault="00C523D4" w:rsidP="00EB056D">
                            <w:pPr>
                              <w:pStyle w:val="ps1Char"/>
                            </w:pPr>
                          </w:p>
                          <w:p w14:paraId="0E74D4FB" w14:textId="77777777" w:rsidR="00C523D4" w:rsidRPr="000D4C52" w:rsidRDefault="00C523D4" w:rsidP="00EB056D">
                            <w:pPr>
                              <w:pStyle w:val="ps1Char"/>
                            </w:pPr>
                          </w:p>
                          <w:p w14:paraId="331B508A" w14:textId="77777777" w:rsidR="00C523D4" w:rsidRPr="000D4C52" w:rsidRDefault="00C523D4" w:rsidP="00EB056D">
                            <w:pPr>
                              <w:pStyle w:val="ps1Char"/>
                            </w:pPr>
                          </w:p>
                          <w:p w14:paraId="39ED902E" w14:textId="77777777" w:rsidR="00C523D4" w:rsidRPr="000D4C52" w:rsidRDefault="00C523D4" w:rsidP="00EB056D">
                            <w:pPr>
                              <w:pStyle w:val="ps1Char"/>
                            </w:pPr>
                          </w:p>
                          <w:p w14:paraId="69C10A94" w14:textId="77777777" w:rsidR="00C523D4" w:rsidRPr="000D4C52" w:rsidRDefault="00C523D4" w:rsidP="00EB056D">
                            <w:pPr>
                              <w:pStyle w:val="ps1Char"/>
                            </w:pPr>
                          </w:p>
                          <w:p w14:paraId="2DBFAFC0" w14:textId="77777777" w:rsidR="00C523D4" w:rsidRPr="000D4C52" w:rsidRDefault="00C523D4" w:rsidP="00EB056D">
                            <w:pPr>
                              <w:pStyle w:val="ps1Char"/>
                            </w:pPr>
                          </w:p>
                          <w:p w14:paraId="2DC62661" w14:textId="77777777" w:rsidR="00C523D4" w:rsidRPr="000D4C52" w:rsidRDefault="00C523D4" w:rsidP="00EB056D">
                            <w:pPr>
                              <w:pStyle w:val="ps1Char"/>
                            </w:pPr>
                          </w:p>
                          <w:p w14:paraId="25BB119C" w14:textId="77777777" w:rsidR="00C523D4" w:rsidRPr="000D4C52" w:rsidRDefault="00C523D4" w:rsidP="00EB056D">
                            <w:pPr>
                              <w:pStyle w:val="ps1Char"/>
                            </w:pPr>
                          </w:p>
                          <w:p w14:paraId="149F5442" w14:textId="77777777" w:rsidR="00C523D4" w:rsidRPr="000D4C52" w:rsidRDefault="00C523D4" w:rsidP="00EB056D">
                            <w:pPr>
                              <w:pStyle w:val="ps1Char"/>
                            </w:pPr>
                          </w:p>
                          <w:p w14:paraId="3F701F80" w14:textId="77777777" w:rsidR="00C523D4" w:rsidRPr="000D4C52" w:rsidRDefault="00C523D4" w:rsidP="00EB056D">
                            <w:pPr>
                              <w:pStyle w:val="ps1Char"/>
                            </w:pPr>
                          </w:p>
                          <w:p w14:paraId="4B753BD4" w14:textId="77777777" w:rsidR="00C523D4" w:rsidRPr="000D4C52" w:rsidRDefault="00C523D4" w:rsidP="00EB056D">
                            <w:pPr>
                              <w:pStyle w:val="ps1Char"/>
                            </w:pPr>
                          </w:p>
                          <w:p w14:paraId="6B85150C" w14:textId="77777777" w:rsidR="00C523D4" w:rsidRPr="000D4C52" w:rsidRDefault="00C523D4" w:rsidP="00EB056D">
                            <w:pPr>
                              <w:pStyle w:val="ps1Char"/>
                            </w:pPr>
                          </w:p>
                          <w:p w14:paraId="6B854FD0" w14:textId="77777777" w:rsidR="00C523D4" w:rsidRPr="000D4C52" w:rsidRDefault="00C523D4" w:rsidP="00EB056D">
                            <w:pPr>
                              <w:pStyle w:val="ps1Char"/>
                            </w:pPr>
                          </w:p>
                          <w:p w14:paraId="7453D279" w14:textId="77777777" w:rsidR="00C523D4" w:rsidRPr="000D4C52" w:rsidRDefault="00C523D4" w:rsidP="00EB056D">
                            <w:pPr>
                              <w:pStyle w:val="ps1Char"/>
                            </w:pPr>
                          </w:p>
                          <w:p w14:paraId="4EBE6C29" w14:textId="77777777" w:rsidR="00C523D4" w:rsidRPr="000D4C52" w:rsidRDefault="00C523D4" w:rsidP="00EB056D">
                            <w:pPr>
                              <w:pStyle w:val="ps1Char"/>
                            </w:pPr>
                          </w:p>
                          <w:p w14:paraId="7A4832A3" w14:textId="77777777" w:rsidR="00C523D4" w:rsidRPr="000D4C52" w:rsidRDefault="00C523D4" w:rsidP="00EB056D">
                            <w:pPr>
                              <w:pStyle w:val="ps1Char"/>
                            </w:pPr>
                          </w:p>
                          <w:p w14:paraId="3ECB9DF0" w14:textId="77777777" w:rsidR="00C523D4" w:rsidRPr="000D4C52" w:rsidRDefault="00C523D4" w:rsidP="00EB056D">
                            <w:pPr>
                              <w:pStyle w:val="ps1Char"/>
                            </w:pPr>
                          </w:p>
                          <w:p w14:paraId="2476CA72" w14:textId="77777777" w:rsidR="00C523D4" w:rsidRPr="000D4C52" w:rsidRDefault="00C523D4" w:rsidP="00EB056D">
                            <w:pPr>
                              <w:pStyle w:val="ps1Char"/>
                            </w:pPr>
                          </w:p>
                          <w:p w14:paraId="7C412B1C" w14:textId="77777777" w:rsidR="00C523D4" w:rsidRPr="000D4C52" w:rsidRDefault="00C523D4" w:rsidP="00EB056D">
                            <w:pPr>
                              <w:pStyle w:val="ps1Char"/>
                            </w:pPr>
                          </w:p>
                          <w:p w14:paraId="6B1FDE1C" w14:textId="77777777" w:rsidR="00C523D4" w:rsidRPr="000D4C52" w:rsidRDefault="00C523D4" w:rsidP="00EB056D">
                            <w:pPr>
                              <w:pStyle w:val="ps1Char"/>
                            </w:pPr>
                          </w:p>
                          <w:p w14:paraId="4098CBA3" w14:textId="77777777" w:rsidR="00C523D4" w:rsidRPr="000D4C52" w:rsidRDefault="00C523D4" w:rsidP="00EB056D">
                            <w:pPr>
                              <w:pStyle w:val="ps1Char"/>
                            </w:pPr>
                          </w:p>
                          <w:p w14:paraId="40C9029C" w14:textId="77777777" w:rsidR="00C523D4" w:rsidRPr="000D4C52" w:rsidRDefault="00C523D4" w:rsidP="00EB056D">
                            <w:pPr>
                              <w:pStyle w:val="ps1Char"/>
                            </w:pPr>
                          </w:p>
                          <w:p w14:paraId="7A75DEB4" w14:textId="77777777" w:rsidR="00C523D4" w:rsidRPr="000D4C52" w:rsidRDefault="00C523D4" w:rsidP="00EB056D">
                            <w:pPr>
                              <w:pStyle w:val="ps1Char"/>
                            </w:pPr>
                          </w:p>
                          <w:p w14:paraId="16ED9CE6" w14:textId="77777777" w:rsidR="00C523D4" w:rsidRPr="000D4C52" w:rsidRDefault="00C523D4" w:rsidP="00EB056D">
                            <w:pPr>
                              <w:pStyle w:val="ps1Char"/>
                            </w:pPr>
                          </w:p>
                          <w:p w14:paraId="34A8E09F" w14:textId="77777777" w:rsidR="00C523D4" w:rsidRPr="000D4C52" w:rsidRDefault="00C523D4" w:rsidP="00EB056D">
                            <w:pPr>
                              <w:pStyle w:val="ps1Char"/>
                            </w:pPr>
                          </w:p>
                          <w:p w14:paraId="4DBE0F06" w14:textId="77777777" w:rsidR="00C523D4" w:rsidRPr="000D4C52" w:rsidRDefault="00C523D4" w:rsidP="00EB056D">
                            <w:pPr>
                              <w:pStyle w:val="ps1Char"/>
                            </w:pPr>
                          </w:p>
                          <w:p w14:paraId="0F533C2A" w14:textId="77777777" w:rsidR="00C523D4" w:rsidRPr="000D4C52" w:rsidRDefault="00C523D4" w:rsidP="00EB056D">
                            <w:pPr>
                              <w:pStyle w:val="ps1Char"/>
                            </w:pPr>
                          </w:p>
                          <w:p w14:paraId="0737C8B7" w14:textId="77777777" w:rsidR="00C523D4" w:rsidRPr="000D4C52" w:rsidRDefault="00C523D4" w:rsidP="00EB056D">
                            <w:pPr>
                              <w:pStyle w:val="ps1Char"/>
                            </w:pPr>
                          </w:p>
                          <w:p w14:paraId="021BC377" w14:textId="77777777" w:rsidR="00C523D4" w:rsidRPr="000D4C52" w:rsidRDefault="00C523D4" w:rsidP="00EB056D">
                            <w:pPr>
                              <w:pStyle w:val="ps1Char"/>
                            </w:pPr>
                          </w:p>
                          <w:p w14:paraId="7E265B6F" w14:textId="77777777" w:rsidR="00C523D4" w:rsidRPr="000D4C52" w:rsidRDefault="00C523D4" w:rsidP="00EB056D">
                            <w:pPr>
                              <w:pStyle w:val="ps1Char"/>
                            </w:pPr>
                          </w:p>
                          <w:p w14:paraId="208E9BCD" w14:textId="77777777" w:rsidR="00C523D4" w:rsidRPr="000D4C52" w:rsidRDefault="00C523D4" w:rsidP="00EB056D">
                            <w:pPr>
                              <w:pStyle w:val="ps1Char"/>
                            </w:pPr>
                          </w:p>
                          <w:p w14:paraId="19FBD63A" w14:textId="77777777" w:rsidR="00C523D4" w:rsidRPr="000D4C52" w:rsidRDefault="00C523D4" w:rsidP="00EB056D">
                            <w:pPr>
                              <w:pStyle w:val="ps1Char"/>
                            </w:pPr>
                          </w:p>
                          <w:p w14:paraId="6D561EDF" w14:textId="77777777" w:rsidR="00C523D4" w:rsidRPr="000D4C52" w:rsidRDefault="00C523D4" w:rsidP="00EB056D">
                            <w:pPr>
                              <w:pStyle w:val="ps1Char"/>
                            </w:pPr>
                          </w:p>
                          <w:p w14:paraId="1BEB4CDF" w14:textId="77777777" w:rsidR="00C523D4" w:rsidRPr="000D4C52" w:rsidRDefault="00C523D4" w:rsidP="00EB056D">
                            <w:pPr>
                              <w:pStyle w:val="ps1Char"/>
                            </w:pPr>
                          </w:p>
                          <w:p w14:paraId="2CF0C43B" w14:textId="77777777" w:rsidR="00C523D4" w:rsidRPr="000D4C52" w:rsidRDefault="00C523D4" w:rsidP="00EB056D">
                            <w:pPr>
                              <w:pStyle w:val="ps1Char"/>
                            </w:pPr>
                          </w:p>
                          <w:p w14:paraId="2BA4CE45" w14:textId="77777777" w:rsidR="00C523D4" w:rsidRPr="000D4C52" w:rsidRDefault="00C523D4" w:rsidP="00EB056D">
                            <w:pPr>
                              <w:pStyle w:val="ps1Char"/>
                            </w:pPr>
                          </w:p>
                          <w:p w14:paraId="6C8A07CD" w14:textId="77777777" w:rsidR="00C523D4" w:rsidRPr="000D4C52" w:rsidRDefault="00C523D4" w:rsidP="00EB056D">
                            <w:pPr>
                              <w:pStyle w:val="ps1Char"/>
                            </w:pPr>
                          </w:p>
                          <w:p w14:paraId="065A4268" w14:textId="77777777" w:rsidR="00C523D4" w:rsidRPr="000D4C52" w:rsidRDefault="00C523D4" w:rsidP="00EB056D">
                            <w:pPr>
                              <w:pStyle w:val="ps1Char"/>
                            </w:pPr>
                          </w:p>
                          <w:p w14:paraId="4FB237DE" w14:textId="77777777" w:rsidR="00C523D4" w:rsidRPr="000D4C52" w:rsidRDefault="00C523D4" w:rsidP="00EB056D">
                            <w:pPr>
                              <w:pStyle w:val="ps1Char"/>
                            </w:pPr>
                          </w:p>
                          <w:p w14:paraId="0316204F" w14:textId="77777777" w:rsidR="00C523D4" w:rsidRPr="000D4C52" w:rsidRDefault="00C523D4" w:rsidP="00EB056D">
                            <w:pPr>
                              <w:pStyle w:val="ps1Char"/>
                            </w:pPr>
                          </w:p>
                          <w:p w14:paraId="02E23651" w14:textId="77777777" w:rsidR="00C523D4" w:rsidRPr="000D4C52" w:rsidRDefault="00C523D4" w:rsidP="00EB056D">
                            <w:pPr>
                              <w:pStyle w:val="ps1Char"/>
                            </w:pPr>
                          </w:p>
                          <w:p w14:paraId="3B4A7D12" w14:textId="77777777" w:rsidR="00C523D4" w:rsidRPr="000D4C52" w:rsidRDefault="00C523D4" w:rsidP="00EB056D">
                            <w:pPr>
                              <w:pStyle w:val="ps1Char"/>
                            </w:pPr>
                          </w:p>
                          <w:p w14:paraId="33ACFC7E" w14:textId="77777777" w:rsidR="00C523D4" w:rsidRPr="000D4C52" w:rsidRDefault="00C523D4" w:rsidP="00EB056D">
                            <w:pPr>
                              <w:pStyle w:val="ps1Char"/>
                            </w:pPr>
                          </w:p>
                          <w:p w14:paraId="0E5F419F" w14:textId="77777777" w:rsidR="00C523D4" w:rsidRPr="000D4C52" w:rsidRDefault="00C523D4" w:rsidP="00EB056D">
                            <w:pPr>
                              <w:pStyle w:val="ps1Char"/>
                            </w:pPr>
                          </w:p>
                          <w:p w14:paraId="77652E0D" w14:textId="77777777" w:rsidR="00C523D4" w:rsidRPr="000D4C52" w:rsidRDefault="00C523D4" w:rsidP="00EB056D">
                            <w:pPr>
                              <w:pStyle w:val="ps1Char"/>
                            </w:pPr>
                          </w:p>
                          <w:p w14:paraId="7FA498E3" w14:textId="77777777" w:rsidR="00C523D4" w:rsidRPr="000D4C52" w:rsidRDefault="00C523D4" w:rsidP="00EB056D">
                            <w:pPr>
                              <w:pStyle w:val="ps1Char"/>
                            </w:pPr>
                          </w:p>
                          <w:p w14:paraId="688A3985" w14:textId="77777777" w:rsidR="00C523D4" w:rsidRPr="000D4C52" w:rsidRDefault="00C523D4" w:rsidP="00EB056D">
                            <w:pPr>
                              <w:pStyle w:val="ps1Char"/>
                            </w:pPr>
                          </w:p>
                          <w:p w14:paraId="19CD834D" w14:textId="77777777" w:rsidR="00C523D4" w:rsidRPr="000D4C52" w:rsidRDefault="00C523D4" w:rsidP="00EB056D">
                            <w:pPr>
                              <w:pStyle w:val="ps1Char"/>
                            </w:pPr>
                          </w:p>
                          <w:p w14:paraId="7C32EE98" w14:textId="77777777" w:rsidR="00C523D4" w:rsidRPr="000D4C52" w:rsidRDefault="00C523D4" w:rsidP="00EB056D">
                            <w:pPr>
                              <w:pStyle w:val="ps1Char"/>
                            </w:pPr>
                          </w:p>
                          <w:p w14:paraId="48F84450" w14:textId="77777777" w:rsidR="00C523D4" w:rsidRPr="000D4C52" w:rsidRDefault="00C523D4" w:rsidP="00EB056D">
                            <w:pPr>
                              <w:pStyle w:val="ps1Char"/>
                            </w:pPr>
                          </w:p>
                          <w:p w14:paraId="77619E15" w14:textId="77777777" w:rsidR="00C523D4" w:rsidRPr="000D4C52" w:rsidRDefault="00C523D4" w:rsidP="00EB056D">
                            <w:pPr>
                              <w:pStyle w:val="ps1Char"/>
                            </w:pPr>
                          </w:p>
                          <w:p w14:paraId="76FA707B" w14:textId="77777777" w:rsidR="00C523D4" w:rsidRPr="000D4C52" w:rsidRDefault="00C523D4" w:rsidP="00EB056D">
                            <w:pPr>
                              <w:pStyle w:val="ps1Char"/>
                            </w:pPr>
                          </w:p>
                          <w:p w14:paraId="00BA0B69" w14:textId="77777777" w:rsidR="00C523D4" w:rsidRPr="000D4C52" w:rsidRDefault="00C523D4" w:rsidP="00EB056D">
                            <w:pPr>
                              <w:pStyle w:val="ps1Char"/>
                            </w:pPr>
                          </w:p>
                          <w:p w14:paraId="7C545DD5" w14:textId="77777777" w:rsidR="00C523D4" w:rsidRPr="000D4C52" w:rsidRDefault="00C523D4" w:rsidP="00EB056D">
                            <w:pPr>
                              <w:pStyle w:val="ps1Char"/>
                            </w:pPr>
                          </w:p>
                          <w:p w14:paraId="4BA0B867" w14:textId="77777777" w:rsidR="00C523D4" w:rsidRPr="000D4C52" w:rsidRDefault="00C523D4" w:rsidP="00EB056D">
                            <w:pPr>
                              <w:pStyle w:val="ps1Char"/>
                            </w:pPr>
                          </w:p>
                          <w:p w14:paraId="6FCF2EBE" w14:textId="77777777" w:rsidR="00C523D4" w:rsidRPr="000D4C52" w:rsidRDefault="00C523D4" w:rsidP="00EB056D">
                            <w:pPr>
                              <w:pStyle w:val="ps1Char"/>
                            </w:pPr>
                          </w:p>
                          <w:p w14:paraId="7A411B5E" w14:textId="77777777" w:rsidR="00C523D4" w:rsidRPr="000D4C52" w:rsidRDefault="00C523D4" w:rsidP="00EB056D">
                            <w:pPr>
                              <w:pStyle w:val="ps1Char"/>
                            </w:pPr>
                          </w:p>
                          <w:p w14:paraId="2EC3D82A" w14:textId="77777777" w:rsidR="00C523D4" w:rsidRPr="000D4C52" w:rsidRDefault="00C523D4" w:rsidP="00EB056D">
                            <w:pPr>
                              <w:pStyle w:val="ps1Char"/>
                            </w:pPr>
                          </w:p>
                          <w:p w14:paraId="2A489635" w14:textId="77777777" w:rsidR="00C523D4" w:rsidRPr="000D4C52" w:rsidRDefault="00C523D4" w:rsidP="00EB056D">
                            <w:pPr>
                              <w:pStyle w:val="ps1Char"/>
                            </w:pPr>
                          </w:p>
                          <w:p w14:paraId="3DB725A7" w14:textId="77777777" w:rsidR="00C523D4" w:rsidRPr="000D4C52" w:rsidRDefault="00C523D4" w:rsidP="00EB056D">
                            <w:pPr>
                              <w:pStyle w:val="ps1Char"/>
                            </w:pPr>
                          </w:p>
                          <w:p w14:paraId="362C4C90" w14:textId="77777777" w:rsidR="00C523D4" w:rsidRPr="000D4C52" w:rsidRDefault="00C523D4" w:rsidP="00EB056D">
                            <w:pPr>
                              <w:pStyle w:val="ps1Char"/>
                            </w:pPr>
                          </w:p>
                          <w:p w14:paraId="5C82026F" w14:textId="77777777" w:rsidR="00C523D4" w:rsidRPr="000D4C52" w:rsidRDefault="00C523D4" w:rsidP="00EB056D">
                            <w:pPr>
                              <w:pStyle w:val="ps1Char"/>
                            </w:pPr>
                          </w:p>
                          <w:p w14:paraId="02A4392A" w14:textId="77777777" w:rsidR="00C523D4" w:rsidRPr="000D4C52" w:rsidRDefault="00C523D4" w:rsidP="00EB056D">
                            <w:pPr>
                              <w:pStyle w:val="ps1Char"/>
                            </w:pPr>
                          </w:p>
                          <w:p w14:paraId="7131B5C1" w14:textId="77777777" w:rsidR="00C523D4" w:rsidRPr="000D4C52" w:rsidRDefault="00C523D4" w:rsidP="00EB056D">
                            <w:pPr>
                              <w:pStyle w:val="ps1Char"/>
                            </w:pPr>
                          </w:p>
                          <w:p w14:paraId="1B16A17B" w14:textId="77777777" w:rsidR="00C523D4" w:rsidRPr="000D4C52" w:rsidRDefault="00C523D4" w:rsidP="00EB056D">
                            <w:pPr>
                              <w:pStyle w:val="ps1Char"/>
                            </w:pPr>
                          </w:p>
                          <w:p w14:paraId="4E3DB989" w14:textId="77777777" w:rsidR="00C523D4" w:rsidRPr="000D4C52" w:rsidRDefault="00C523D4" w:rsidP="00EB056D">
                            <w:pPr>
                              <w:pStyle w:val="ps1Char"/>
                            </w:pPr>
                          </w:p>
                          <w:p w14:paraId="31038C0B" w14:textId="77777777" w:rsidR="00C523D4" w:rsidRPr="000D4C52" w:rsidRDefault="00C523D4" w:rsidP="00EB056D">
                            <w:pPr>
                              <w:pStyle w:val="ps1Char"/>
                            </w:pPr>
                          </w:p>
                          <w:p w14:paraId="70206293" w14:textId="77777777" w:rsidR="00C523D4" w:rsidRPr="000D4C52" w:rsidRDefault="00C523D4" w:rsidP="00EB056D">
                            <w:pPr>
                              <w:pStyle w:val="ps1Char"/>
                            </w:pPr>
                          </w:p>
                          <w:p w14:paraId="2572A6C7" w14:textId="77777777" w:rsidR="00C523D4" w:rsidRPr="000D4C52" w:rsidRDefault="00C523D4" w:rsidP="00EB056D">
                            <w:pPr>
                              <w:pStyle w:val="ps1Char"/>
                            </w:pPr>
                          </w:p>
                          <w:p w14:paraId="3A74E00F" w14:textId="77777777" w:rsidR="00C523D4" w:rsidRPr="000D4C52" w:rsidRDefault="00C523D4" w:rsidP="00EB056D">
                            <w:pPr>
                              <w:pStyle w:val="ps1Char"/>
                            </w:pPr>
                          </w:p>
                          <w:p w14:paraId="30C46908" w14:textId="77777777" w:rsidR="00C523D4" w:rsidRPr="000D4C52" w:rsidRDefault="00C523D4" w:rsidP="00EB056D">
                            <w:pPr>
                              <w:pStyle w:val="ps1Char"/>
                            </w:pPr>
                          </w:p>
                          <w:p w14:paraId="79FE199D" w14:textId="77777777" w:rsidR="00C523D4" w:rsidRPr="000D4C52" w:rsidRDefault="00C523D4" w:rsidP="00EB056D">
                            <w:pPr>
                              <w:pStyle w:val="ps1Char"/>
                            </w:pPr>
                          </w:p>
                          <w:p w14:paraId="2429A7B4" w14:textId="77777777" w:rsidR="00C523D4" w:rsidRPr="000D4C52" w:rsidRDefault="00C523D4" w:rsidP="00EB056D">
                            <w:pPr>
                              <w:pStyle w:val="ps1Char"/>
                            </w:pPr>
                          </w:p>
                          <w:p w14:paraId="6D136E0B" w14:textId="77777777" w:rsidR="00C523D4" w:rsidRPr="000D4C52" w:rsidRDefault="00C523D4" w:rsidP="00EB056D">
                            <w:pPr>
                              <w:pStyle w:val="ps1Char"/>
                            </w:pPr>
                          </w:p>
                          <w:p w14:paraId="1D718B0B" w14:textId="77777777" w:rsidR="00C523D4" w:rsidRPr="000D4C52" w:rsidRDefault="00C523D4" w:rsidP="00EB056D">
                            <w:pPr>
                              <w:pStyle w:val="ps1Char"/>
                            </w:pPr>
                          </w:p>
                          <w:p w14:paraId="27EFDFF7" w14:textId="77777777" w:rsidR="00C523D4" w:rsidRPr="000D4C52" w:rsidRDefault="00C523D4" w:rsidP="00EB056D">
                            <w:pPr>
                              <w:pStyle w:val="ps1Char"/>
                            </w:pPr>
                          </w:p>
                          <w:p w14:paraId="386FDEB2" w14:textId="77777777" w:rsidR="00C523D4" w:rsidRPr="000D4C52" w:rsidRDefault="00C523D4" w:rsidP="00EB056D">
                            <w:pPr>
                              <w:pStyle w:val="ps1Char"/>
                            </w:pPr>
                          </w:p>
                          <w:p w14:paraId="36BF35F2" w14:textId="77777777" w:rsidR="00C523D4" w:rsidRPr="000D4C52" w:rsidRDefault="00C523D4" w:rsidP="00EB056D">
                            <w:pPr>
                              <w:pStyle w:val="ps1Char"/>
                            </w:pPr>
                          </w:p>
                          <w:p w14:paraId="6085523D" w14:textId="77777777" w:rsidR="00C523D4" w:rsidRPr="000D4C52" w:rsidRDefault="00C523D4" w:rsidP="00EB056D">
                            <w:pPr>
                              <w:pStyle w:val="ps1Char"/>
                            </w:pPr>
                          </w:p>
                          <w:p w14:paraId="75B0D961" w14:textId="77777777" w:rsidR="00C523D4" w:rsidRPr="000D4C52" w:rsidRDefault="00C523D4" w:rsidP="00EB056D">
                            <w:pPr>
                              <w:pStyle w:val="ps1Char"/>
                            </w:pPr>
                          </w:p>
                          <w:p w14:paraId="1C905BAC" w14:textId="77777777" w:rsidR="00C523D4" w:rsidRPr="000D4C52" w:rsidRDefault="00C523D4" w:rsidP="00EB056D">
                            <w:pPr>
                              <w:pStyle w:val="ps1Char"/>
                            </w:pPr>
                          </w:p>
                          <w:p w14:paraId="69198BA8" w14:textId="77777777" w:rsidR="00C523D4" w:rsidRPr="000D4C52" w:rsidRDefault="00C523D4" w:rsidP="00EB056D">
                            <w:pPr>
                              <w:pStyle w:val="ps1Char"/>
                            </w:pPr>
                          </w:p>
                          <w:p w14:paraId="140F9263" w14:textId="77777777" w:rsidR="00C523D4" w:rsidRPr="000D4C52" w:rsidRDefault="00C523D4" w:rsidP="00EB056D">
                            <w:pPr>
                              <w:pStyle w:val="ps1Char"/>
                            </w:pPr>
                          </w:p>
                          <w:p w14:paraId="346F9816" w14:textId="77777777" w:rsidR="00C523D4" w:rsidRPr="000D4C52" w:rsidRDefault="00C523D4" w:rsidP="00EB056D">
                            <w:pPr>
                              <w:pStyle w:val="ps1Char"/>
                            </w:pPr>
                          </w:p>
                          <w:p w14:paraId="382A5FB5" w14:textId="77777777" w:rsidR="00C523D4" w:rsidRPr="000D4C52" w:rsidRDefault="00C523D4" w:rsidP="00EB056D">
                            <w:pPr>
                              <w:pStyle w:val="ps1Char"/>
                            </w:pPr>
                          </w:p>
                          <w:p w14:paraId="4CA662D1" w14:textId="77777777" w:rsidR="00C523D4" w:rsidRPr="000D4C52" w:rsidRDefault="00C523D4" w:rsidP="00EB056D">
                            <w:pPr>
                              <w:pStyle w:val="ps1Char"/>
                            </w:pPr>
                          </w:p>
                          <w:p w14:paraId="2629D161" w14:textId="77777777" w:rsidR="00C523D4" w:rsidRPr="000D4C52" w:rsidRDefault="00C523D4" w:rsidP="00EB056D">
                            <w:pPr>
                              <w:pStyle w:val="ps1Char"/>
                            </w:pPr>
                          </w:p>
                          <w:p w14:paraId="2D524DD5" w14:textId="77777777" w:rsidR="00C523D4" w:rsidRPr="000D4C52" w:rsidRDefault="00C523D4" w:rsidP="00EB056D">
                            <w:pPr>
                              <w:pStyle w:val="ps1Char"/>
                            </w:pPr>
                          </w:p>
                          <w:p w14:paraId="4980A4D1" w14:textId="77777777" w:rsidR="00C523D4" w:rsidRPr="000D4C52" w:rsidRDefault="00C523D4" w:rsidP="00EB056D">
                            <w:pPr>
                              <w:pStyle w:val="ps1Char"/>
                            </w:pPr>
                          </w:p>
                          <w:p w14:paraId="673FC7DB" w14:textId="77777777" w:rsidR="00C523D4" w:rsidRPr="000D4C52" w:rsidRDefault="00C523D4" w:rsidP="00EB056D">
                            <w:pPr>
                              <w:pStyle w:val="ps1Char"/>
                            </w:pPr>
                          </w:p>
                          <w:p w14:paraId="14E305E9" w14:textId="77777777" w:rsidR="00C523D4" w:rsidRPr="000D4C52" w:rsidRDefault="00C523D4" w:rsidP="00EB056D">
                            <w:pPr>
                              <w:pStyle w:val="ps1Char"/>
                            </w:pPr>
                          </w:p>
                          <w:p w14:paraId="64667DF4" w14:textId="77777777" w:rsidR="00C523D4" w:rsidRPr="000D4C52" w:rsidRDefault="00C523D4" w:rsidP="00EB056D">
                            <w:pPr>
                              <w:pStyle w:val="ps1Char"/>
                            </w:pPr>
                          </w:p>
                          <w:p w14:paraId="4AFAF054" w14:textId="77777777" w:rsidR="00C523D4" w:rsidRPr="000D4C52" w:rsidRDefault="00C523D4" w:rsidP="00EB056D">
                            <w:pPr>
                              <w:pStyle w:val="ps1Char"/>
                            </w:pPr>
                          </w:p>
                          <w:p w14:paraId="17E29591" w14:textId="77777777" w:rsidR="00C523D4" w:rsidRPr="000D4C52" w:rsidRDefault="00C523D4" w:rsidP="00EB056D">
                            <w:pPr>
                              <w:pStyle w:val="ps1Char"/>
                            </w:pPr>
                          </w:p>
                          <w:p w14:paraId="6A90A75A" w14:textId="77777777" w:rsidR="00C523D4" w:rsidRPr="000D4C52" w:rsidRDefault="00C523D4" w:rsidP="00EB056D">
                            <w:pPr>
                              <w:pStyle w:val="ps1Char"/>
                            </w:pPr>
                          </w:p>
                          <w:p w14:paraId="4A711311" w14:textId="77777777" w:rsidR="00C523D4" w:rsidRPr="000D4C52" w:rsidRDefault="00C523D4" w:rsidP="00EB056D">
                            <w:pPr>
                              <w:pStyle w:val="ps1Char"/>
                            </w:pPr>
                          </w:p>
                          <w:p w14:paraId="6EF5582D" w14:textId="77777777" w:rsidR="00C523D4" w:rsidRPr="000D4C52" w:rsidRDefault="00C523D4" w:rsidP="00EB056D">
                            <w:pPr>
                              <w:pStyle w:val="ps1Char"/>
                            </w:pPr>
                          </w:p>
                          <w:p w14:paraId="5544B0DB" w14:textId="77777777" w:rsidR="00C523D4" w:rsidRPr="000D4C52" w:rsidRDefault="00C523D4" w:rsidP="00EB056D">
                            <w:pPr>
                              <w:pStyle w:val="ps1Char"/>
                            </w:pPr>
                          </w:p>
                          <w:p w14:paraId="47419ACC" w14:textId="77777777" w:rsidR="00C523D4" w:rsidRPr="000D4C52" w:rsidRDefault="00C523D4" w:rsidP="00EB056D">
                            <w:pPr>
                              <w:pStyle w:val="ps1Char"/>
                            </w:pPr>
                          </w:p>
                          <w:p w14:paraId="3ADC6AC3" w14:textId="77777777" w:rsidR="00C523D4" w:rsidRPr="000D4C52" w:rsidRDefault="00C523D4" w:rsidP="00EB056D">
                            <w:pPr>
                              <w:pStyle w:val="ps1Char"/>
                            </w:pPr>
                          </w:p>
                          <w:p w14:paraId="34F88ED6" w14:textId="77777777" w:rsidR="00C523D4" w:rsidRPr="000D4C52" w:rsidRDefault="00C523D4" w:rsidP="00EB056D">
                            <w:pPr>
                              <w:pStyle w:val="ps1Char"/>
                            </w:pPr>
                          </w:p>
                          <w:p w14:paraId="3E8C72F8" w14:textId="77777777" w:rsidR="00C523D4" w:rsidRPr="000D4C52" w:rsidRDefault="00C523D4" w:rsidP="00EB056D">
                            <w:pPr>
                              <w:pStyle w:val="ps1Char"/>
                            </w:pPr>
                          </w:p>
                          <w:p w14:paraId="2D237C05" w14:textId="77777777" w:rsidR="00C523D4" w:rsidRPr="000D4C52" w:rsidRDefault="00C523D4" w:rsidP="00EB056D">
                            <w:pPr>
                              <w:pStyle w:val="ps1Char"/>
                            </w:pPr>
                          </w:p>
                          <w:p w14:paraId="4559A32F" w14:textId="77777777" w:rsidR="00C523D4" w:rsidRPr="000D4C52" w:rsidRDefault="00C523D4" w:rsidP="00EB056D">
                            <w:pPr>
                              <w:pStyle w:val="ps1Char"/>
                            </w:pPr>
                          </w:p>
                          <w:p w14:paraId="1AD613F9" w14:textId="77777777" w:rsidR="00C523D4" w:rsidRPr="000D4C52" w:rsidRDefault="00C523D4" w:rsidP="00EB056D">
                            <w:pPr>
                              <w:pStyle w:val="ps1Char"/>
                            </w:pPr>
                          </w:p>
                          <w:p w14:paraId="21C8FF64" w14:textId="77777777" w:rsidR="00C523D4" w:rsidRPr="000D4C52" w:rsidRDefault="00C523D4" w:rsidP="00EB056D">
                            <w:pPr>
                              <w:pStyle w:val="ps1Char"/>
                            </w:pPr>
                          </w:p>
                          <w:p w14:paraId="36FA6131" w14:textId="77777777" w:rsidR="00C523D4" w:rsidRPr="000D4C52" w:rsidRDefault="00C523D4" w:rsidP="00EB056D">
                            <w:pPr>
                              <w:pStyle w:val="ps1Char"/>
                            </w:pPr>
                          </w:p>
                          <w:p w14:paraId="3E6F61AD" w14:textId="77777777" w:rsidR="00C523D4" w:rsidRPr="000D4C52" w:rsidRDefault="00C523D4" w:rsidP="00EB056D">
                            <w:pPr>
                              <w:pStyle w:val="ps1Char"/>
                            </w:pPr>
                          </w:p>
                          <w:p w14:paraId="5203119F" w14:textId="77777777" w:rsidR="00C523D4" w:rsidRPr="000D4C52" w:rsidRDefault="00C523D4" w:rsidP="00EB056D">
                            <w:pPr>
                              <w:pStyle w:val="ps1Char"/>
                            </w:pPr>
                          </w:p>
                          <w:p w14:paraId="5AC7F08E" w14:textId="77777777" w:rsidR="00C523D4" w:rsidRPr="000D4C52" w:rsidRDefault="00C523D4" w:rsidP="00EB056D">
                            <w:pPr>
                              <w:pStyle w:val="ps1Char"/>
                            </w:pPr>
                          </w:p>
                          <w:p w14:paraId="436451BA" w14:textId="77777777" w:rsidR="00C523D4" w:rsidRPr="000D4C52" w:rsidRDefault="00C523D4" w:rsidP="00EB056D">
                            <w:pPr>
                              <w:pStyle w:val="ps1Char"/>
                            </w:pPr>
                          </w:p>
                          <w:p w14:paraId="7AA013C0" w14:textId="77777777" w:rsidR="00C523D4" w:rsidRPr="000D4C52" w:rsidRDefault="00C523D4" w:rsidP="00EB056D">
                            <w:pPr>
                              <w:pStyle w:val="ps1Char"/>
                            </w:pPr>
                          </w:p>
                          <w:p w14:paraId="6A229C04" w14:textId="77777777" w:rsidR="00C523D4" w:rsidRPr="000D4C52" w:rsidRDefault="00C523D4" w:rsidP="00EB056D">
                            <w:pPr>
                              <w:pStyle w:val="ps1Char"/>
                            </w:pPr>
                          </w:p>
                          <w:p w14:paraId="4CC83B9D" w14:textId="77777777" w:rsidR="00C523D4" w:rsidRPr="000D4C52" w:rsidRDefault="00C523D4" w:rsidP="00EB056D">
                            <w:pPr>
                              <w:pStyle w:val="ps1Char"/>
                            </w:pPr>
                          </w:p>
                          <w:p w14:paraId="38A3E109" w14:textId="77777777" w:rsidR="00C523D4" w:rsidRPr="000D4C52" w:rsidRDefault="00C523D4" w:rsidP="00EB056D">
                            <w:pPr>
                              <w:pStyle w:val="ps1Char"/>
                            </w:pPr>
                          </w:p>
                          <w:p w14:paraId="01FCD86F" w14:textId="77777777" w:rsidR="00C523D4" w:rsidRPr="000D4C52" w:rsidRDefault="00C523D4" w:rsidP="00EB056D">
                            <w:pPr>
                              <w:pStyle w:val="ps1Char"/>
                            </w:pPr>
                          </w:p>
                          <w:p w14:paraId="5C07DCB6" w14:textId="77777777" w:rsidR="00C523D4" w:rsidRPr="000D4C52" w:rsidRDefault="00C523D4" w:rsidP="00EB056D">
                            <w:pPr>
                              <w:pStyle w:val="ps1Char"/>
                            </w:pPr>
                          </w:p>
                          <w:p w14:paraId="34AB0969" w14:textId="77777777" w:rsidR="00C523D4" w:rsidRPr="000D4C52" w:rsidRDefault="00C523D4" w:rsidP="00EB056D">
                            <w:pPr>
                              <w:pStyle w:val="ps1Char"/>
                            </w:pPr>
                          </w:p>
                          <w:p w14:paraId="2094E314" w14:textId="77777777" w:rsidR="00C523D4" w:rsidRPr="000D4C52" w:rsidRDefault="00C523D4" w:rsidP="00EB056D">
                            <w:pPr>
                              <w:pStyle w:val="ps1Char"/>
                            </w:pPr>
                          </w:p>
                          <w:p w14:paraId="0AD83941" w14:textId="77777777" w:rsidR="00C523D4" w:rsidRPr="000D4C52" w:rsidRDefault="00C523D4" w:rsidP="00EB056D">
                            <w:pPr>
                              <w:pStyle w:val="ps1Char"/>
                            </w:pPr>
                          </w:p>
                          <w:p w14:paraId="241934ED" w14:textId="77777777" w:rsidR="00C523D4" w:rsidRPr="000D4C52" w:rsidRDefault="00C523D4" w:rsidP="00EB056D">
                            <w:pPr>
                              <w:pStyle w:val="ps1Char"/>
                            </w:pPr>
                          </w:p>
                          <w:p w14:paraId="7610386B" w14:textId="77777777" w:rsidR="00C523D4" w:rsidRPr="000D4C52" w:rsidRDefault="00C523D4" w:rsidP="00EB056D">
                            <w:pPr>
                              <w:pStyle w:val="ps1Char"/>
                            </w:pPr>
                          </w:p>
                          <w:p w14:paraId="67515648" w14:textId="77777777" w:rsidR="00C523D4" w:rsidRPr="000D4C52" w:rsidRDefault="00C523D4" w:rsidP="00EB056D">
                            <w:pPr>
                              <w:pStyle w:val="ps1Char"/>
                            </w:pPr>
                          </w:p>
                          <w:p w14:paraId="3667FA46" w14:textId="77777777" w:rsidR="00C523D4" w:rsidRPr="000D4C52" w:rsidRDefault="00C523D4" w:rsidP="00EB056D">
                            <w:pPr>
                              <w:pStyle w:val="ps1Char"/>
                            </w:pPr>
                          </w:p>
                          <w:p w14:paraId="4DF91B68" w14:textId="77777777" w:rsidR="00C523D4" w:rsidRPr="000D4C52" w:rsidRDefault="00C523D4" w:rsidP="00EB056D">
                            <w:pPr>
                              <w:pStyle w:val="ps1Char"/>
                            </w:pPr>
                          </w:p>
                          <w:p w14:paraId="689D45A9" w14:textId="77777777" w:rsidR="00C523D4" w:rsidRPr="000D4C52" w:rsidRDefault="00C523D4" w:rsidP="00EB056D">
                            <w:pPr>
                              <w:pStyle w:val="ps1Char"/>
                            </w:pPr>
                          </w:p>
                          <w:p w14:paraId="74865F46" w14:textId="77777777" w:rsidR="00C523D4" w:rsidRPr="000D4C52" w:rsidRDefault="00C523D4" w:rsidP="00EB056D">
                            <w:pPr>
                              <w:pStyle w:val="ps1Char"/>
                            </w:pPr>
                          </w:p>
                          <w:p w14:paraId="6201FC6F" w14:textId="77777777" w:rsidR="00C523D4" w:rsidRPr="000D4C52" w:rsidRDefault="00C523D4" w:rsidP="00EB056D">
                            <w:pPr>
                              <w:pStyle w:val="ps1Char"/>
                            </w:pPr>
                          </w:p>
                          <w:p w14:paraId="013E1FD8" w14:textId="77777777" w:rsidR="00C523D4" w:rsidRPr="000D4C52" w:rsidRDefault="00C523D4" w:rsidP="00EB056D">
                            <w:pPr>
                              <w:pStyle w:val="ps1Char"/>
                            </w:pPr>
                          </w:p>
                          <w:p w14:paraId="47585C10" w14:textId="77777777" w:rsidR="00C523D4" w:rsidRPr="000D4C52" w:rsidRDefault="00C523D4" w:rsidP="00EB056D">
                            <w:pPr>
                              <w:pStyle w:val="ps1Char"/>
                            </w:pPr>
                          </w:p>
                          <w:p w14:paraId="23D0AD4E" w14:textId="77777777" w:rsidR="00C523D4" w:rsidRPr="000D4C52" w:rsidRDefault="00C523D4" w:rsidP="00EB056D">
                            <w:pPr>
                              <w:pStyle w:val="ps1Char"/>
                            </w:pPr>
                          </w:p>
                          <w:p w14:paraId="17953FF6" w14:textId="77777777" w:rsidR="00C523D4" w:rsidRPr="000D4C52" w:rsidRDefault="00C523D4" w:rsidP="00EB056D">
                            <w:pPr>
                              <w:pStyle w:val="ps1Char"/>
                            </w:pPr>
                          </w:p>
                          <w:p w14:paraId="53C383CD" w14:textId="77777777" w:rsidR="00C523D4" w:rsidRPr="000D4C52" w:rsidRDefault="00C523D4" w:rsidP="00EB056D">
                            <w:pPr>
                              <w:pStyle w:val="ps1Char"/>
                            </w:pPr>
                          </w:p>
                          <w:p w14:paraId="0EA43B99" w14:textId="77777777" w:rsidR="00C523D4" w:rsidRPr="000D4C52" w:rsidRDefault="00C523D4" w:rsidP="00EB056D">
                            <w:pPr>
                              <w:pStyle w:val="ps1Char"/>
                            </w:pPr>
                          </w:p>
                          <w:p w14:paraId="4D8F142E" w14:textId="77777777" w:rsidR="00C523D4" w:rsidRPr="000D4C52" w:rsidRDefault="00C523D4" w:rsidP="00EB056D">
                            <w:pPr>
                              <w:pStyle w:val="ps1Char"/>
                            </w:pPr>
                          </w:p>
                          <w:p w14:paraId="0505FA03" w14:textId="77777777" w:rsidR="00C523D4" w:rsidRPr="000D4C52" w:rsidRDefault="00C523D4" w:rsidP="00EB056D">
                            <w:pPr>
                              <w:pStyle w:val="ps1Char"/>
                            </w:pPr>
                          </w:p>
                          <w:p w14:paraId="5154FBA3" w14:textId="77777777" w:rsidR="00C523D4" w:rsidRPr="000D4C52" w:rsidRDefault="00C523D4" w:rsidP="00EB056D">
                            <w:pPr>
                              <w:pStyle w:val="ps1Char"/>
                            </w:pPr>
                          </w:p>
                          <w:p w14:paraId="44467F0C" w14:textId="77777777" w:rsidR="00C523D4" w:rsidRPr="000D4C52" w:rsidRDefault="00C523D4" w:rsidP="00EB056D">
                            <w:pPr>
                              <w:pStyle w:val="ps1Char"/>
                            </w:pPr>
                          </w:p>
                          <w:p w14:paraId="5F84B93D" w14:textId="77777777" w:rsidR="00C523D4" w:rsidRPr="000D4C52" w:rsidRDefault="00C523D4" w:rsidP="00EB056D">
                            <w:pPr>
                              <w:pStyle w:val="ps1Char"/>
                            </w:pPr>
                          </w:p>
                          <w:p w14:paraId="01C336C0" w14:textId="77777777" w:rsidR="00C523D4" w:rsidRPr="000D4C52" w:rsidRDefault="00C523D4" w:rsidP="00EB056D">
                            <w:pPr>
                              <w:pStyle w:val="ps1Char"/>
                            </w:pPr>
                          </w:p>
                          <w:p w14:paraId="39181235" w14:textId="77777777" w:rsidR="00C523D4" w:rsidRPr="000D4C52" w:rsidRDefault="00C523D4" w:rsidP="00EB056D">
                            <w:pPr>
                              <w:pStyle w:val="ps1Char"/>
                            </w:pPr>
                          </w:p>
                          <w:p w14:paraId="6B7F4668" w14:textId="77777777" w:rsidR="00C523D4" w:rsidRPr="000D4C52" w:rsidRDefault="00C523D4" w:rsidP="00EB056D">
                            <w:pPr>
                              <w:pStyle w:val="ps1Char"/>
                            </w:pPr>
                          </w:p>
                          <w:p w14:paraId="0CBCFBBF" w14:textId="77777777" w:rsidR="00C523D4" w:rsidRPr="000D4C52" w:rsidRDefault="00C523D4" w:rsidP="00EB056D">
                            <w:pPr>
                              <w:pStyle w:val="ps1Char"/>
                            </w:pPr>
                          </w:p>
                          <w:p w14:paraId="49127A85" w14:textId="77777777" w:rsidR="00C523D4" w:rsidRPr="000D4C52" w:rsidRDefault="00C523D4" w:rsidP="00EB056D">
                            <w:pPr>
                              <w:pStyle w:val="ps1Char"/>
                            </w:pPr>
                          </w:p>
                          <w:p w14:paraId="64F319A1" w14:textId="77777777" w:rsidR="00C523D4" w:rsidRPr="000D4C52" w:rsidRDefault="00C523D4" w:rsidP="00EB056D">
                            <w:pPr>
                              <w:pStyle w:val="ps1Char"/>
                            </w:pPr>
                          </w:p>
                          <w:p w14:paraId="5D2B231B" w14:textId="77777777" w:rsidR="00C523D4" w:rsidRPr="000D4C52" w:rsidRDefault="00C523D4" w:rsidP="00EB056D">
                            <w:pPr>
                              <w:pStyle w:val="ps1Char"/>
                            </w:pPr>
                          </w:p>
                          <w:p w14:paraId="5AEEB90B" w14:textId="77777777" w:rsidR="00C523D4" w:rsidRPr="000D4C52" w:rsidRDefault="00C523D4" w:rsidP="00EB056D">
                            <w:pPr>
                              <w:pStyle w:val="ps1Char"/>
                            </w:pPr>
                          </w:p>
                          <w:p w14:paraId="133DCCF7" w14:textId="77777777" w:rsidR="00C523D4" w:rsidRPr="000D4C52" w:rsidRDefault="00C523D4" w:rsidP="00EB056D">
                            <w:pPr>
                              <w:pStyle w:val="ps1Char"/>
                            </w:pPr>
                          </w:p>
                          <w:p w14:paraId="44ECDDC5" w14:textId="77777777" w:rsidR="00C523D4" w:rsidRPr="000D4C52" w:rsidRDefault="00C523D4" w:rsidP="00EB056D">
                            <w:pPr>
                              <w:pStyle w:val="ps1Char"/>
                            </w:pPr>
                          </w:p>
                          <w:p w14:paraId="4E04B7B1" w14:textId="77777777" w:rsidR="00C523D4" w:rsidRPr="000D4C52" w:rsidRDefault="00C523D4" w:rsidP="00EB056D">
                            <w:pPr>
                              <w:pStyle w:val="ps1Char"/>
                            </w:pPr>
                          </w:p>
                          <w:p w14:paraId="2607D513" w14:textId="77777777" w:rsidR="00C523D4" w:rsidRPr="000D4C52" w:rsidRDefault="00C523D4" w:rsidP="00EB056D">
                            <w:pPr>
                              <w:pStyle w:val="ps1Char"/>
                            </w:pPr>
                          </w:p>
                          <w:p w14:paraId="1585F03A" w14:textId="77777777" w:rsidR="00C523D4" w:rsidRPr="000D4C52" w:rsidRDefault="00C523D4" w:rsidP="00EB056D">
                            <w:pPr>
                              <w:pStyle w:val="ps1Char"/>
                            </w:pPr>
                          </w:p>
                          <w:p w14:paraId="4E5DAEFF" w14:textId="77777777" w:rsidR="00C523D4" w:rsidRPr="000D4C52" w:rsidRDefault="00C523D4" w:rsidP="00EB056D">
                            <w:pPr>
                              <w:pStyle w:val="ps1Char"/>
                            </w:pPr>
                          </w:p>
                          <w:p w14:paraId="7B0F42E0" w14:textId="77777777" w:rsidR="00C523D4" w:rsidRPr="000D4C52" w:rsidRDefault="00C523D4" w:rsidP="00EB056D">
                            <w:pPr>
                              <w:pStyle w:val="ps1Char"/>
                            </w:pPr>
                          </w:p>
                          <w:p w14:paraId="13858E34" w14:textId="77777777" w:rsidR="00C523D4" w:rsidRPr="000D4C52" w:rsidRDefault="00C523D4" w:rsidP="00EB056D">
                            <w:pPr>
                              <w:pStyle w:val="ps1Char"/>
                            </w:pPr>
                          </w:p>
                          <w:p w14:paraId="05AD1A11" w14:textId="77777777" w:rsidR="00C523D4" w:rsidRPr="000D4C52" w:rsidRDefault="00C523D4" w:rsidP="00EB056D">
                            <w:pPr>
                              <w:pStyle w:val="ps1Char"/>
                            </w:pPr>
                          </w:p>
                          <w:p w14:paraId="5CCDA1FD" w14:textId="77777777" w:rsidR="00C523D4" w:rsidRPr="000D4C52" w:rsidRDefault="00C523D4" w:rsidP="00EB056D">
                            <w:pPr>
                              <w:pStyle w:val="ps1Char"/>
                            </w:pPr>
                          </w:p>
                          <w:p w14:paraId="57CC605E" w14:textId="77777777" w:rsidR="00C523D4" w:rsidRPr="000D4C52" w:rsidRDefault="00C523D4" w:rsidP="00EB056D">
                            <w:pPr>
                              <w:pStyle w:val="ps1Char"/>
                            </w:pPr>
                          </w:p>
                          <w:p w14:paraId="5699E0D8" w14:textId="77777777" w:rsidR="00C523D4" w:rsidRPr="000D4C52" w:rsidRDefault="00C523D4" w:rsidP="00EB056D">
                            <w:pPr>
                              <w:pStyle w:val="ps1Char"/>
                            </w:pPr>
                          </w:p>
                          <w:p w14:paraId="6853B17B" w14:textId="77777777" w:rsidR="00C523D4" w:rsidRPr="000D4C52" w:rsidRDefault="00C523D4" w:rsidP="00EB056D">
                            <w:pPr>
                              <w:pStyle w:val="ps1Char"/>
                            </w:pPr>
                          </w:p>
                          <w:p w14:paraId="6DCCB4EA" w14:textId="77777777" w:rsidR="00C523D4" w:rsidRPr="000D4C52" w:rsidRDefault="00C523D4" w:rsidP="00EB056D">
                            <w:pPr>
                              <w:pStyle w:val="ps1Char"/>
                            </w:pPr>
                          </w:p>
                          <w:p w14:paraId="6145712A" w14:textId="77777777" w:rsidR="00C523D4" w:rsidRPr="000D4C52" w:rsidRDefault="00C523D4" w:rsidP="00EB056D">
                            <w:pPr>
                              <w:pStyle w:val="ps1Char"/>
                            </w:pPr>
                          </w:p>
                          <w:p w14:paraId="40133159" w14:textId="77777777" w:rsidR="00C523D4" w:rsidRPr="000D4C52" w:rsidRDefault="00C523D4" w:rsidP="00EB056D">
                            <w:pPr>
                              <w:pStyle w:val="ps1Char"/>
                            </w:pPr>
                          </w:p>
                          <w:p w14:paraId="3B58FC0C" w14:textId="77777777" w:rsidR="00C523D4" w:rsidRPr="000D4C52" w:rsidRDefault="00C523D4" w:rsidP="00EB056D">
                            <w:pPr>
                              <w:pStyle w:val="ps1Char"/>
                            </w:pPr>
                          </w:p>
                          <w:p w14:paraId="5FCA3498" w14:textId="77777777" w:rsidR="00C523D4" w:rsidRPr="000D4C52" w:rsidRDefault="00C523D4" w:rsidP="00EB056D">
                            <w:pPr>
                              <w:pStyle w:val="ps1Char"/>
                            </w:pPr>
                          </w:p>
                          <w:p w14:paraId="6B509C0F" w14:textId="77777777" w:rsidR="00C523D4" w:rsidRPr="000D4C52" w:rsidRDefault="00C523D4" w:rsidP="00EB056D">
                            <w:pPr>
                              <w:pStyle w:val="ps1Char"/>
                            </w:pPr>
                          </w:p>
                          <w:p w14:paraId="0E7FDA6C" w14:textId="77777777" w:rsidR="00C523D4" w:rsidRPr="000D4C52" w:rsidRDefault="00C523D4" w:rsidP="00EB056D">
                            <w:pPr>
                              <w:pStyle w:val="ps1Char"/>
                            </w:pPr>
                          </w:p>
                          <w:p w14:paraId="59EB1529" w14:textId="77777777" w:rsidR="00C523D4" w:rsidRPr="000D4C52" w:rsidRDefault="00C523D4" w:rsidP="00EB056D">
                            <w:pPr>
                              <w:pStyle w:val="ps1Char"/>
                            </w:pPr>
                          </w:p>
                          <w:p w14:paraId="2A979B04" w14:textId="77777777" w:rsidR="00C523D4" w:rsidRPr="000D4C52" w:rsidRDefault="00C523D4" w:rsidP="00EB056D">
                            <w:pPr>
                              <w:pStyle w:val="ps1Char"/>
                            </w:pPr>
                          </w:p>
                          <w:p w14:paraId="1522A91F" w14:textId="77777777" w:rsidR="00C523D4" w:rsidRPr="000D4C52" w:rsidRDefault="00C523D4" w:rsidP="00EB056D">
                            <w:pPr>
                              <w:pStyle w:val="ps1Char"/>
                            </w:pPr>
                          </w:p>
                          <w:p w14:paraId="6DBEB45E" w14:textId="77777777" w:rsidR="00C523D4" w:rsidRPr="000D4C52" w:rsidRDefault="00C523D4" w:rsidP="00EB056D">
                            <w:pPr>
                              <w:pStyle w:val="ps1Char"/>
                            </w:pPr>
                          </w:p>
                          <w:p w14:paraId="481A7D7F" w14:textId="77777777" w:rsidR="00C523D4" w:rsidRPr="000D4C52" w:rsidRDefault="00C523D4" w:rsidP="00EB056D">
                            <w:pPr>
                              <w:pStyle w:val="ps1Char"/>
                            </w:pPr>
                          </w:p>
                          <w:p w14:paraId="3B4D5B03" w14:textId="77777777" w:rsidR="00C523D4" w:rsidRPr="000D4C52" w:rsidRDefault="00C523D4" w:rsidP="00EB056D">
                            <w:pPr>
                              <w:pStyle w:val="ps1Char"/>
                            </w:pPr>
                          </w:p>
                          <w:p w14:paraId="21A94ED2" w14:textId="77777777" w:rsidR="00C523D4" w:rsidRPr="000D4C52" w:rsidRDefault="00C523D4" w:rsidP="00EB056D">
                            <w:pPr>
                              <w:pStyle w:val="ps1Char"/>
                            </w:pPr>
                          </w:p>
                          <w:p w14:paraId="774181C3" w14:textId="77777777" w:rsidR="00C523D4" w:rsidRPr="000D4C52" w:rsidRDefault="00C523D4" w:rsidP="00EB056D">
                            <w:pPr>
                              <w:pStyle w:val="ps1Char"/>
                            </w:pPr>
                          </w:p>
                          <w:p w14:paraId="271C0DE0" w14:textId="77777777" w:rsidR="00C523D4" w:rsidRPr="000D4C52" w:rsidRDefault="00C523D4" w:rsidP="00EB056D">
                            <w:pPr>
                              <w:pStyle w:val="ps1Char"/>
                            </w:pPr>
                          </w:p>
                          <w:p w14:paraId="7A4D23E9" w14:textId="77777777" w:rsidR="00C523D4" w:rsidRPr="000D4C52" w:rsidRDefault="00C523D4" w:rsidP="00EB056D">
                            <w:pPr>
                              <w:pStyle w:val="ps1Char"/>
                            </w:pPr>
                          </w:p>
                          <w:p w14:paraId="7C67A42B" w14:textId="77777777" w:rsidR="00C523D4" w:rsidRPr="000D4C52" w:rsidRDefault="00C523D4" w:rsidP="00EB056D">
                            <w:pPr>
                              <w:pStyle w:val="ps1Char"/>
                            </w:pPr>
                          </w:p>
                          <w:p w14:paraId="2F11EFA5" w14:textId="77777777" w:rsidR="00C523D4" w:rsidRPr="000D4C52" w:rsidRDefault="00C523D4" w:rsidP="00EB056D">
                            <w:pPr>
                              <w:pStyle w:val="ps1Char"/>
                            </w:pPr>
                          </w:p>
                          <w:p w14:paraId="5E2367AE" w14:textId="77777777" w:rsidR="00C523D4" w:rsidRPr="000D4C52" w:rsidRDefault="00C523D4" w:rsidP="00EB056D">
                            <w:pPr>
                              <w:pStyle w:val="ps1Char"/>
                            </w:pPr>
                          </w:p>
                          <w:p w14:paraId="0F4D56C8" w14:textId="77777777" w:rsidR="00C523D4" w:rsidRPr="000D4C52" w:rsidRDefault="00C523D4" w:rsidP="00EB056D">
                            <w:pPr>
                              <w:pStyle w:val="ps1Char"/>
                            </w:pPr>
                          </w:p>
                          <w:p w14:paraId="2506DE98" w14:textId="77777777" w:rsidR="00C523D4" w:rsidRPr="000D4C52" w:rsidRDefault="00C523D4" w:rsidP="00EB056D">
                            <w:pPr>
                              <w:pStyle w:val="ps1Char"/>
                            </w:pPr>
                          </w:p>
                          <w:p w14:paraId="13963FF1" w14:textId="77777777" w:rsidR="00C523D4" w:rsidRPr="000D4C52" w:rsidRDefault="00C523D4" w:rsidP="00EB056D">
                            <w:pPr>
                              <w:pStyle w:val="ps1Char"/>
                            </w:pPr>
                          </w:p>
                          <w:p w14:paraId="061FC869" w14:textId="77777777" w:rsidR="00C523D4" w:rsidRPr="000D4C52" w:rsidRDefault="00C523D4" w:rsidP="00EB056D">
                            <w:pPr>
                              <w:pStyle w:val="ps1Char"/>
                            </w:pPr>
                          </w:p>
                          <w:p w14:paraId="0C581F0B" w14:textId="77777777" w:rsidR="00C523D4" w:rsidRPr="000D4C52" w:rsidRDefault="00C523D4" w:rsidP="00EB056D">
                            <w:pPr>
                              <w:pStyle w:val="ps1Char"/>
                            </w:pPr>
                          </w:p>
                          <w:p w14:paraId="2BAB93A2" w14:textId="77777777" w:rsidR="00C523D4" w:rsidRPr="000D4C52" w:rsidRDefault="00C523D4" w:rsidP="00EB056D">
                            <w:pPr>
                              <w:pStyle w:val="ps1Char"/>
                            </w:pPr>
                          </w:p>
                          <w:p w14:paraId="704B6EE3" w14:textId="77777777" w:rsidR="00C523D4" w:rsidRPr="000D4C52" w:rsidRDefault="00C523D4" w:rsidP="00EB056D">
                            <w:pPr>
                              <w:pStyle w:val="ps1Char"/>
                            </w:pPr>
                          </w:p>
                          <w:p w14:paraId="18E9EDC8" w14:textId="77777777" w:rsidR="00C523D4" w:rsidRPr="000D4C52" w:rsidRDefault="00C523D4" w:rsidP="00EB056D">
                            <w:pPr>
                              <w:pStyle w:val="ps1Char"/>
                            </w:pPr>
                          </w:p>
                          <w:p w14:paraId="6153DA1C" w14:textId="77777777" w:rsidR="00C523D4" w:rsidRPr="000D4C52" w:rsidRDefault="00C523D4" w:rsidP="00EB056D">
                            <w:pPr>
                              <w:pStyle w:val="ps1Char"/>
                            </w:pPr>
                          </w:p>
                          <w:p w14:paraId="68E356CF" w14:textId="77777777" w:rsidR="00C523D4" w:rsidRPr="000D4C52" w:rsidRDefault="00C523D4" w:rsidP="00EB056D">
                            <w:pPr>
                              <w:pStyle w:val="ps1Char"/>
                            </w:pPr>
                          </w:p>
                          <w:p w14:paraId="74863FF4" w14:textId="77777777" w:rsidR="00C523D4" w:rsidRPr="000D4C52" w:rsidRDefault="00C523D4" w:rsidP="00EB056D">
                            <w:pPr>
                              <w:pStyle w:val="ps1Char"/>
                            </w:pPr>
                          </w:p>
                          <w:p w14:paraId="5D505E0A" w14:textId="77777777" w:rsidR="00C523D4" w:rsidRPr="000D4C52" w:rsidRDefault="00C523D4" w:rsidP="00EB056D">
                            <w:pPr>
                              <w:pStyle w:val="ps1Char"/>
                            </w:pPr>
                          </w:p>
                          <w:p w14:paraId="6F347CC6" w14:textId="77777777" w:rsidR="00C523D4" w:rsidRPr="000D4C52" w:rsidRDefault="00C523D4" w:rsidP="00EB056D">
                            <w:pPr>
                              <w:pStyle w:val="ps1Char"/>
                            </w:pPr>
                          </w:p>
                          <w:p w14:paraId="4BA39B49" w14:textId="77777777" w:rsidR="00C523D4" w:rsidRPr="000D4C52" w:rsidRDefault="00C523D4" w:rsidP="00EB056D">
                            <w:pPr>
                              <w:pStyle w:val="ps1Char"/>
                            </w:pPr>
                          </w:p>
                          <w:p w14:paraId="5E8913F6" w14:textId="77777777" w:rsidR="00C523D4" w:rsidRPr="000D4C52" w:rsidRDefault="00C523D4" w:rsidP="00EB056D">
                            <w:pPr>
                              <w:pStyle w:val="ps1Char"/>
                            </w:pPr>
                          </w:p>
                          <w:p w14:paraId="4BCFB968" w14:textId="77777777" w:rsidR="00C523D4" w:rsidRPr="000D4C52" w:rsidRDefault="00C523D4" w:rsidP="00EB056D">
                            <w:pPr>
                              <w:pStyle w:val="ps1Char"/>
                            </w:pPr>
                          </w:p>
                          <w:p w14:paraId="7B0899FA" w14:textId="77777777" w:rsidR="00C523D4" w:rsidRPr="000D4C52" w:rsidRDefault="00C523D4" w:rsidP="00EB056D">
                            <w:pPr>
                              <w:pStyle w:val="ps1Char"/>
                            </w:pPr>
                          </w:p>
                          <w:p w14:paraId="14080BCD" w14:textId="77777777" w:rsidR="00C523D4" w:rsidRPr="000D4C52" w:rsidRDefault="00C523D4" w:rsidP="00EB056D">
                            <w:pPr>
                              <w:pStyle w:val="ps1Char"/>
                            </w:pPr>
                          </w:p>
                          <w:p w14:paraId="13B9743E" w14:textId="77777777" w:rsidR="00C523D4" w:rsidRPr="000D4C52" w:rsidRDefault="00C523D4" w:rsidP="00EB056D">
                            <w:pPr>
                              <w:pStyle w:val="ps1Char"/>
                            </w:pPr>
                          </w:p>
                          <w:p w14:paraId="4CAD2DEA" w14:textId="77777777" w:rsidR="00C523D4" w:rsidRPr="000D4C52" w:rsidRDefault="00C523D4" w:rsidP="00EB056D">
                            <w:pPr>
                              <w:pStyle w:val="ps1Char"/>
                            </w:pPr>
                          </w:p>
                          <w:p w14:paraId="2AC7371C" w14:textId="77777777" w:rsidR="00C523D4" w:rsidRPr="000D4C52" w:rsidRDefault="00C523D4" w:rsidP="00EB056D">
                            <w:pPr>
                              <w:pStyle w:val="ps1Char"/>
                            </w:pPr>
                          </w:p>
                          <w:p w14:paraId="379A037D" w14:textId="77777777" w:rsidR="00C523D4" w:rsidRPr="000D4C52" w:rsidRDefault="00C523D4" w:rsidP="00EB056D">
                            <w:pPr>
                              <w:pStyle w:val="ps1Char"/>
                            </w:pPr>
                          </w:p>
                          <w:p w14:paraId="2A84B5D7" w14:textId="77777777" w:rsidR="00C523D4" w:rsidRPr="000D4C52" w:rsidRDefault="00C523D4" w:rsidP="00EB056D">
                            <w:pPr>
                              <w:pStyle w:val="ps1Char"/>
                            </w:pPr>
                          </w:p>
                          <w:p w14:paraId="4040D45E" w14:textId="77777777" w:rsidR="00C523D4" w:rsidRPr="000D4C52" w:rsidRDefault="00C523D4" w:rsidP="00EB056D">
                            <w:pPr>
                              <w:pStyle w:val="ps1Char"/>
                            </w:pPr>
                          </w:p>
                          <w:p w14:paraId="121FFD22" w14:textId="77777777" w:rsidR="00C523D4" w:rsidRPr="000D4C52" w:rsidRDefault="00C523D4" w:rsidP="00EB056D">
                            <w:pPr>
                              <w:pStyle w:val="ps1Char"/>
                            </w:pPr>
                          </w:p>
                          <w:p w14:paraId="703EB2CD" w14:textId="77777777" w:rsidR="00C523D4" w:rsidRPr="000D4C52" w:rsidRDefault="00C523D4" w:rsidP="00EB056D">
                            <w:pPr>
                              <w:pStyle w:val="ps1Char"/>
                            </w:pPr>
                          </w:p>
                          <w:p w14:paraId="305E5E2E" w14:textId="77777777" w:rsidR="00C523D4" w:rsidRPr="000D4C52" w:rsidRDefault="00C523D4" w:rsidP="00EB056D">
                            <w:pPr>
                              <w:pStyle w:val="ps1Char"/>
                            </w:pPr>
                          </w:p>
                          <w:p w14:paraId="2F4FE05B" w14:textId="77777777" w:rsidR="00C523D4" w:rsidRPr="000D4C52" w:rsidRDefault="00C523D4" w:rsidP="00EB056D">
                            <w:pPr>
                              <w:pStyle w:val="ps1Char"/>
                            </w:pPr>
                          </w:p>
                          <w:p w14:paraId="265ECE23" w14:textId="77777777" w:rsidR="00C523D4" w:rsidRPr="000D4C52" w:rsidRDefault="00C523D4" w:rsidP="00EB056D">
                            <w:pPr>
                              <w:pStyle w:val="ps1Char"/>
                            </w:pPr>
                          </w:p>
                          <w:p w14:paraId="1E16EEB5" w14:textId="77777777" w:rsidR="00C523D4" w:rsidRPr="000D4C52" w:rsidRDefault="00C523D4" w:rsidP="00EB056D">
                            <w:pPr>
                              <w:pStyle w:val="ps1Char"/>
                            </w:pPr>
                          </w:p>
                          <w:p w14:paraId="70D04EFF" w14:textId="77777777" w:rsidR="00C523D4" w:rsidRPr="000D4C52" w:rsidRDefault="00C523D4" w:rsidP="00EB056D">
                            <w:pPr>
                              <w:pStyle w:val="ps1Char"/>
                            </w:pPr>
                          </w:p>
                          <w:p w14:paraId="02738427" w14:textId="77777777" w:rsidR="00C523D4" w:rsidRPr="000D4C52" w:rsidRDefault="00C523D4" w:rsidP="00EB056D">
                            <w:pPr>
                              <w:pStyle w:val="ps1Char"/>
                            </w:pPr>
                          </w:p>
                          <w:p w14:paraId="24A174DB" w14:textId="77777777" w:rsidR="00C523D4" w:rsidRPr="000D4C52" w:rsidRDefault="00C523D4" w:rsidP="00EB056D">
                            <w:pPr>
                              <w:pStyle w:val="ps1Char"/>
                            </w:pPr>
                          </w:p>
                          <w:p w14:paraId="610CC13D" w14:textId="77777777" w:rsidR="00C523D4" w:rsidRPr="000D4C52" w:rsidRDefault="00C523D4" w:rsidP="00EB056D">
                            <w:pPr>
                              <w:pStyle w:val="ps1Char"/>
                            </w:pPr>
                          </w:p>
                          <w:p w14:paraId="415E1D2C" w14:textId="77777777" w:rsidR="00C523D4" w:rsidRPr="000D4C52" w:rsidRDefault="00C523D4" w:rsidP="00EB056D">
                            <w:pPr>
                              <w:pStyle w:val="ps1Char"/>
                            </w:pPr>
                          </w:p>
                          <w:p w14:paraId="5291FCEC" w14:textId="77777777" w:rsidR="00C523D4" w:rsidRPr="000D4C52" w:rsidRDefault="00C523D4" w:rsidP="00EB056D">
                            <w:pPr>
                              <w:pStyle w:val="ps1Char"/>
                            </w:pPr>
                          </w:p>
                          <w:p w14:paraId="45A0BEB4" w14:textId="77777777" w:rsidR="00C523D4" w:rsidRPr="000D4C52" w:rsidRDefault="00C523D4" w:rsidP="00EB056D">
                            <w:pPr>
                              <w:pStyle w:val="ps1Char"/>
                            </w:pPr>
                          </w:p>
                          <w:p w14:paraId="42C0D87B" w14:textId="77777777" w:rsidR="00C523D4" w:rsidRPr="000D4C52" w:rsidRDefault="00C523D4" w:rsidP="00EB056D">
                            <w:pPr>
                              <w:pStyle w:val="ps1Char"/>
                            </w:pPr>
                          </w:p>
                          <w:p w14:paraId="7B3DBF65" w14:textId="77777777" w:rsidR="00C523D4" w:rsidRPr="000D4C52" w:rsidRDefault="00C523D4" w:rsidP="00EB056D">
                            <w:pPr>
                              <w:pStyle w:val="ps1Char"/>
                            </w:pPr>
                          </w:p>
                          <w:p w14:paraId="0AE4884C" w14:textId="77777777" w:rsidR="00C523D4" w:rsidRPr="000D4C52" w:rsidRDefault="00C523D4" w:rsidP="00EB056D">
                            <w:pPr>
                              <w:pStyle w:val="ps1Char"/>
                            </w:pPr>
                          </w:p>
                          <w:p w14:paraId="7C4D6FCC" w14:textId="77777777" w:rsidR="00C523D4" w:rsidRPr="000D4C52" w:rsidRDefault="00C523D4" w:rsidP="00EB056D">
                            <w:pPr>
                              <w:pStyle w:val="ps1Char"/>
                            </w:pPr>
                          </w:p>
                          <w:p w14:paraId="41C6DB0C" w14:textId="77777777" w:rsidR="00C523D4" w:rsidRPr="000D4C52" w:rsidRDefault="00C523D4" w:rsidP="00EB056D">
                            <w:pPr>
                              <w:pStyle w:val="ps1Char"/>
                            </w:pPr>
                          </w:p>
                          <w:p w14:paraId="04CE319B" w14:textId="77777777" w:rsidR="00C523D4" w:rsidRPr="000D4C52" w:rsidRDefault="00C523D4" w:rsidP="00EB056D">
                            <w:pPr>
                              <w:pStyle w:val="ps1Char"/>
                            </w:pPr>
                          </w:p>
                          <w:p w14:paraId="7551BD67" w14:textId="77777777" w:rsidR="00C523D4" w:rsidRPr="000D4C52" w:rsidRDefault="00C523D4" w:rsidP="00EB056D">
                            <w:pPr>
                              <w:pStyle w:val="ps1Char"/>
                            </w:pPr>
                          </w:p>
                          <w:p w14:paraId="5BDC1E2A" w14:textId="77777777" w:rsidR="00C523D4" w:rsidRPr="000D4C52" w:rsidRDefault="00C523D4" w:rsidP="00EB056D">
                            <w:pPr>
                              <w:pStyle w:val="ps1Char"/>
                            </w:pPr>
                          </w:p>
                          <w:p w14:paraId="267E13F1" w14:textId="77777777" w:rsidR="00C523D4" w:rsidRPr="000D4C52" w:rsidRDefault="00C523D4" w:rsidP="00EB056D">
                            <w:pPr>
                              <w:pStyle w:val="ps1Char"/>
                            </w:pPr>
                          </w:p>
                          <w:p w14:paraId="4DCFC07E" w14:textId="77777777" w:rsidR="00C523D4" w:rsidRPr="000D4C52" w:rsidRDefault="00C523D4" w:rsidP="00EB056D">
                            <w:pPr>
                              <w:pStyle w:val="ps1Char"/>
                            </w:pPr>
                          </w:p>
                          <w:p w14:paraId="3618879A" w14:textId="77777777" w:rsidR="00C523D4" w:rsidRPr="000D4C52" w:rsidRDefault="00C523D4" w:rsidP="00EB056D">
                            <w:pPr>
                              <w:pStyle w:val="ps1Char"/>
                            </w:pPr>
                          </w:p>
                          <w:p w14:paraId="6616F303" w14:textId="77777777" w:rsidR="00C523D4" w:rsidRPr="000D4C52" w:rsidRDefault="00C523D4" w:rsidP="00EB056D">
                            <w:pPr>
                              <w:pStyle w:val="ps1Char"/>
                            </w:pPr>
                          </w:p>
                          <w:p w14:paraId="1975B2A7" w14:textId="77777777" w:rsidR="00C523D4" w:rsidRPr="000D4C52" w:rsidRDefault="00C523D4" w:rsidP="00EB056D">
                            <w:pPr>
                              <w:pStyle w:val="ps1Char"/>
                            </w:pPr>
                          </w:p>
                          <w:p w14:paraId="53536E1C" w14:textId="77777777" w:rsidR="00C523D4" w:rsidRPr="000D4C52" w:rsidRDefault="00C523D4" w:rsidP="00EB056D">
                            <w:pPr>
                              <w:pStyle w:val="ps1Char"/>
                            </w:pPr>
                          </w:p>
                          <w:p w14:paraId="42B3FFEA" w14:textId="77777777" w:rsidR="00C523D4" w:rsidRPr="000D4C52" w:rsidRDefault="00C523D4" w:rsidP="00EB056D">
                            <w:pPr>
                              <w:pStyle w:val="ps1Char"/>
                            </w:pPr>
                          </w:p>
                          <w:p w14:paraId="0E6D8263" w14:textId="77777777" w:rsidR="00C523D4" w:rsidRPr="000D4C52" w:rsidRDefault="00C523D4" w:rsidP="00EB056D">
                            <w:pPr>
                              <w:pStyle w:val="ps1Char"/>
                            </w:pPr>
                          </w:p>
                          <w:p w14:paraId="1A2FC34B" w14:textId="77777777" w:rsidR="00C523D4" w:rsidRPr="000D4C52" w:rsidRDefault="00C523D4" w:rsidP="00EB056D">
                            <w:pPr>
                              <w:pStyle w:val="ps1Char"/>
                            </w:pPr>
                          </w:p>
                          <w:p w14:paraId="3563D7FB" w14:textId="77777777" w:rsidR="00C523D4" w:rsidRPr="000D4C52" w:rsidRDefault="00C523D4" w:rsidP="00EB056D">
                            <w:pPr>
                              <w:pStyle w:val="ps1Char"/>
                            </w:pPr>
                          </w:p>
                          <w:p w14:paraId="526199D0" w14:textId="77777777" w:rsidR="00C523D4" w:rsidRPr="000D4C52" w:rsidRDefault="00C523D4" w:rsidP="00EB056D">
                            <w:pPr>
                              <w:pStyle w:val="ps1Char"/>
                            </w:pPr>
                          </w:p>
                          <w:p w14:paraId="0556B468" w14:textId="77777777" w:rsidR="00C523D4" w:rsidRPr="000D4C52" w:rsidRDefault="00C523D4" w:rsidP="00EB056D">
                            <w:pPr>
                              <w:pStyle w:val="ps1Char"/>
                            </w:pPr>
                          </w:p>
                          <w:p w14:paraId="6A53A636" w14:textId="77777777" w:rsidR="00C523D4" w:rsidRPr="000D4C52" w:rsidRDefault="00C523D4" w:rsidP="00EB056D">
                            <w:pPr>
                              <w:pStyle w:val="ps1Char"/>
                            </w:pPr>
                          </w:p>
                          <w:p w14:paraId="261C5ACF" w14:textId="77777777" w:rsidR="00C523D4" w:rsidRPr="000D4C52" w:rsidRDefault="00C523D4" w:rsidP="00EB056D">
                            <w:pPr>
                              <w:pStyle w:val="ps1Char"/>
                            </w:pPr>
                          </w:p>
                          <w:p w14:paraId="28D46DF9" w14:textId="77777777" w:rsidR="00C523D4" w:rsidRPr="000D4C52" w:rsidRDefault="00C523D4" w:rsidP="00EB056D">
                            <w:pPr>
                              <w:pStyle w:val="ps1Char"/>
                            </w:pPr>
                          </w:p>
                          <w:p w14:paraId="788BBAD3" w14:textId="77777777" w:rsidR="00C523D4" w:rsidRPr="000D4C52" w:rsidRDefault="00C523D4" w:rsidP="00EB056D">
                            <w:pPr>
                              <w:pStyle w:val="ps1Char"/>
                            </w:pPr>
                          </w:p>
                          <w:p w14:paraId="238B3AE6" w14:textId="77777777" w:rsidR="00C523D4" w:rsidRPr="000D4C52" w:rsidRDefault="00C523D4" w:rsidP="00EB056D">
                            <w:pPr>
                              <w:pStyle w:val="ps1Char"/>
                            </w:pPr>
                          </w:p>
                          <w:p w14:paraId="2F5F41FA" w14:textId="77777777" w:rsidR="00C523D4" w:rsidRPr="000D4C52" w:rsidRDefault="00C523D4" w:rsidP="00EB056D">
                            <w:pPr>
                              <w:pStyle w:val="ps1Char"/>
                            </w:pPr>
                          </w:p>
                          <w:p w14:paraId="7472E50A" w14:textId="77777777" w:rsidR="00C523D4" w:rsidRPr="000D4C52" w:rsidRDefault="00C523D4" w:rsidP="00EB056D">
                            <w:pPr>
                              <w:pStyle w:val="ps1Char"/>
                            </w:pPr>
                          </w:p>
                          <w:p w14:paraId="76C9ACF0" w14:textId="77777777" w:rsidR="00C523D4" w:rsidRPr="000D4C52" w:rsidRDefault="00C523D4" w:rsidP="00EB056D">
                            <w:pPr>
                              <w:pStyle w:val="ps1Char"/>
                            </w:pPr>
                          </w:p>
                          <w:p w14:paraId="31FC5A37" w14:textId="77777777" w:rsidR="00C523D4" w:rsidRPr="000D4C52" w:rsidRDefault="00C523D4" w:rsidP="00EB056D">
                            <w:pPr>
                              <w:pStyle w:val="ps1Char"/>
                            </w:pPr>
                          </w:p>
                          <w:p w14:paraId="391DC087" w14:textId="77777777" w:rsidR="00C523D4" w:rsidRPr="000D4C52" w:rsidRDefault="00C523D4" w:rsidP="00EB056D">
                            <w:pPr>
                              <w:pStyle w:val="ps1Char"/>
                            </w:pPr>
                          </w:p>
                          <w:p w14:paraId="456FDEFF" w14:textId="77777777" w:rsidR="00C523D4" w:rsidRPr="000D4C52" w:rsidRDefault="00C523D4" w:rsidP="00EB056D">
                            <w:pPr>
                              <w:pStyle w:val="ps1Char"/>
                            </w:pPr>
                          </w:p>
                          <w:p w14:paraId="6FCAC250" w14:textId="77777777" w:rsidR="00C523D4" w:rsidRPr="000D4C52" w:rsidRDefault="00C523D4" w:rsidP="00EB056D">
                            <w:pPr>
                              <w:pStyle w:val="ps1Char"/>
                            </w:pPr>
                          </w:p>
                          <w:p w14:paraId="508D638F" w14:textId="77777777" w:rsidR="00C523D4" w:rsidRPr="000D4C52" w:rsidRDefault="00C523D4" w:rsidP="00EB056D">
                            <w:pPr>
                              <w:pStyle w:val="ps1Char"/>
                            </w:pPr>
                          </w:p>
                          <w:p w14:paraId="5B313F63" w14:textId="77777777" w:rsidR="00C523D4" w:rsidRPr="000D4C52" w:rsidRDefault="00C523D4" w:rsidP="00EB056D">
                            <w:pPr>
                              <w:pStyle w:val="ps1Char"/>
                            </w:pPr>
                          </w:p>
                          <w:p w14:paraId="0B599C06" w14:textId="77777777" w:rsidR="00C523D4" w:rsidRPr="000D4C52" w:rsidRDefault="00C523D4" w:rsidP="00EB056D">
                            <w:pPr>
                              <w:pStyle w:val="ps1Char"/>
                            </w:pPr>
                          </w:p>
                          <w:p w14:paraId="07C34A9B" w14:textId="77777777" w:rsidR="00C523D4" w:rsidRPr="000D4C52" w:rsidRDefault="00C523D4" w:rsidP="00EB056D">
                            <w:pPr>
                              <w:pStyle w:val="ps1Char"/>
                            </w:pPr>
                          </w:p>
                          <w:p w14:paraId="6A11C72A" w14:textId="77777777" w:rsidR="00C523D4" w:rsidRPr="000D4C52" w:rsidRDefault="00C523D4" w:rsidP="00EB056D">
                            <w:pPr>
                              <w:pStyle w:val="ps1Char"/>
                            </w:pPr>
                          </w:p>
                          <w:p w14:paraId="47129290" w14:textId="77777777" w:rsidR="00C523D4" w:rsidRPr="000D4C52" w:rsidRDefault="00C523D4" w:rsidP="00EB056D">
                            <w:pPr>
                              <w:pStyle w:val="ps1Char"/>
                            </w:pPr>
                          </w:p>
                          <w:p w14:paraId="2E8D8544" w14:textId="77777777" w:rsidR="00C523D4" w:rsidRPr="000D4C52" w:rsidRDefault="00C523D4" w:rsidP="00EB056D">
                            <w:pPr>
                              <w:pStyle w:val="ps1Char"/>
                            </w:pPr>
                          </w:p>
                          <w:p w14:paraId="063E4B36" w14:textId="77777777" w:rsidR="00C523D4" w:rsidRPr="000D4C52" w:rsidRDefault="00C523D4" w:rsidP="00EB056D">
                            <w:pPr>
                              <w:pStyle w:val="ps1Char"/>
                            </w:pPr>
                          </w:p>
                          <w:p w14:paraId="1ED8115D" w14:textId="77777777" w:rsidR="00C523D4" w:rsidRPr="000D4C52" w:rsidRDefault="00C523D4" w:rsidP="00EB056D">
                            <w:pPr>
                              <w:pStyle w:val="ps1Char"/>
                            </w:pPr>
                          </w:p>
                          <w:p w14:paraId="621EDFD8" w14:textId="77777777" w:rsidR="00C523D4" w:rsidRPr="000D4C52" w:rsidRDefault="00C523D4" w:rsidP="00EB056D">
                            <w:pPr>
                              <w:pStyle w:val="ps1Char"/>
                            </w:pPr>
                          </w:p>
                          <w:p w14:paraId="557E511C" w14:textId="77777777" w:rsidR="00C523D4" w:rsidRPr="000D4C52" w:rsidRDefault="00C523D4" w:rsidP="00EB056D">
                            <w:pPr>
                              <w:pStyle w:val="ps1Char"/>
                            </w:pPr>
                          </w:p>
                          <w:p w14:paraId="69FA91BC" w14:textId="77777777" w:rsidR="00C523D4" w:rsidRPr="000D4C52" w:rsidRDefault="00C523D4" w:rsidP="00EB056D">
                            <w:pPr>
                              <w:pStyle w:val="ps1Char"/>
                            </w:pPr>
                          </w:p>
                          <w:p w14:paraId="4CB5CF15" w14:textId="77777777" w:rsidR="00C523D4" w:rsidRPr="000D4C52" w:rsidRDefault="00C523D4" w:rsidP="00EB056D">
                            <w:pPr>
                              <w:pStyle w:val="ps1Char"/>
                            </w:pPr>
                          </w:p>
                          <w:p w14:paraId="75D64725" w14:textId="77777777" w:rsidR="00C523D4" w:rsidRPr="000D4C52" w:rsidRDefault="00C523D4" w:rsidP="00EB056D">
                            <w:pPr>
                              <w:pStyle w:val="ps1Char"/>
                            </w:pPr>
                          </w:p>
                          <w:p w14:paraId="38745393" w14:textId="77777777" w:rsidR="00C523D4" w:rsidRPr="000D4C52" w:rsidRDefault="00C523D4" w:rsidP="00EB056D">
                            <w:pPr>
                              <w:pStyle w:val="ps1Char"/>
                            </w:pPr>
                          </w:p>
                          <w:p w14:paraId="61B6EF10" w14:textId="77777777" w:rsidR="00C523D4" w:rsidRPr="000D4C52" w:rsidRDefault="00C523D4" w:rsidP="00EB056D">
                            <w:pPr>
                              <w:pStyle w:val="ps1Char"/>
                            </w:pPr>
                          </w:p>
                          <w:p w14:paraId="41FE2FA6" w14:textId="77777777" w:rsidR="00C523D4" w:rsidRPr="000D4C52" w:rsidRDefault="00C523D4" w:rsidP="00EB056D">
                            <w:pPr>
                              <w:pStyle w:val="ps1Char"/>
                            </w:pPr>
                          </w:p>
                          <w:p w14:paraId="4F76D04A" w14:textId="77777777" w:rsidR="00C523D4" w:rsidRPr="000D4C52" w:rsidRDefault="00C523D4" w:rsidP="00EB056D">
                            <w:pPr>
                              <w:pStyle w:val="ps1Char"/>
                            </w:pPr>
                          </w:p>
                          <w:p w14:paraId="1C2190AF" w14:textId="77777777" w:rsidR="00C523D4" w:rsidRPr="000D4C52" w:rsidRDefault="00C523D4" w:rsidP="00EB056D">
                            <w:pPr>
                              <w:pStyle w:val="ps1Char"/>
                            </w:pPr>
                          </w:p>
                          <w:p w14:paraId="4EB84F55" w14:textId="77777777" w:rsidR="00C523D4" w:rsidRPr="000D4C52" w:rsidRDefault="00C523D4" w:rsidP="00EB056D">
                            <w:pPr>
                              <w:pStyle w:val="ps1Char"/>
                            </w:pPr>
                          </w:p>
                          <w:p w14:paraId="0FC84DD8" w14:textId="77777777" w:rsidR="00C523D4" w:rsidRPr="000D4C52" w:rsidRDefault="00C523D4" w:rsidP="00EB056D">
                            <w:pPr>
                              <w:pStyle w:val="ps1Char"/>
                            </w:pPr>
                          </w:p>
                          <w:p w14:paraId="125F0268" w14:textId="77777777" w:rsidR="00C523D4" w:rsidRPr="000D4C52" w:rsidRDefault="00C523D4" w:rsidP="00EB056D">
                            <w:pPr>
                              <w:pStyle w:val="ps1Char"/>
                            </w:pPr>
                          </w:p>
                          <w:p w14:paraId="61EC0654" w14:textId="77777777" w:rsidR="00C523D4" w:rsidRPr="000D4C52" w:rsidRDefault="00C523D4" w:rsidP="00EB056D">
                            <w:pPr>
                              <w:pStyle w:val="ps1Char"/>
                            </w:pPr>
                          </w:p>
                          <w:p w14:paraId="36BBA759" w14:textId="77777777" w:rsidR="00C523D4" w:rsidRPr="000D4C52" w:rsidRDefault="00C523D4" w:rsidP="00EB056D">
                            <w:pPr>
                              <w:pStyle w:val="ps1Char"/>
                            </w:pPr>
                          </w:p>
                          <w:p w14:paraId="580FCB36" w14:textId="77777777" w:rsidR="00C523D4" w:rsidRPr="000D4C52" w:rsidRDefault="00C523D4" w:rsidP="00EB056D">
                            <w:pPr>
                              <w:pStyle w:val="ps1Char"/>
                            </w:pPr>
                          </w:p>
                          <w:p w14:paraId="70F3B433" w14:textId="77777777" w:rsidR="00C523D4" w:rsidRPr="000D4C52" w:rsidRDefault="00C523D4" w:rsidP="00EB056D">
                            <w:pPr>
                              <w:pStyle w:val="ps1Char"/>
                            </w:pPr>
                          </w:p>
                          <w:p w14:paraId="505503B5" w14:textId="77777777" w:rsidR="00C523D4" w:rsidRPr="000D4C52" w:rsidRDefault="00C523D4" w:rsidP="00EB056D">
                            <w:pPr>
                              <w:pStyle w:val="ps1Char"/>
                            </w:pPr>
                          </w:p>
                          <w:p w14:paraId="687C2845" w14:textId="77777777" w:rsidR="00C523D4" w:rsidRPr="000D4C52" w:rsidRDefault="00C523D4" w:rsidP="00EB056D">
                            <w:pPr>
                              <w:pStyle w:val="ps1Char"/>
                            </w:pPr>
                          </w:p>
                          <w:p w14:paraId="7E21C005" w14:textId="77777777" w:rsidR="00C523D4" w:rsidRPr="000D4C52" w:rsidRDefault="00C523D4" w:rsidP="00EB056D">
                            <w:pPr>
                              <w:pStyle w:val="ps1Char"/>
                            </w:pPr>
                          </w:p>
                          <w:p w14:paraId="6FD081AA" w14:textId="77777777" w:rsidR="00C523D4" w:rsidRPr="000D4C52" w:rsidRDefault="00C523D4" w:rsidP="00EB056D">
                            <w:pPr>
                              <w:pStyle w:val="ps1Char"/>
                            </w:pPr>
                          </w:p>
                          <w:p w14:paraId="2D0B4EB8" w14:textId="77777777" w:rsidR="00C523D4" w:rsidRPr="000D4C52" w:rsidRDefault="00C523D4" w:rsidP="00EB056D">
                            <w:pPr>
                              <w:pStyle w:val="ps1Char"/>
                            </w:pPr>
                          </w:p>
                          <w:p w14:paraId="25D7BB57" w14:textId="77777777" w:rsidR="00C523D4" w:rsidRPr="000D4C52" w:rsidRDefault="00C523D4" w:rsidP="00EB056D">
                            <w:pPr>
                              <w:pStyle w:val="ps1Char"/>
                            </w:pPr>
                          </w:p>
                          <w:p w14:paraId="603AD1EB" w14:textId="77777777" w:rsidR="00C523D4" w:rsidRPr="000D4C52" w:rsidRDefault="00C523D4" w:rsidP="00EB056D">
                            <w:pPr>
                              <w:pStyle w:val="ps1Char"/>
                            </w:pPr>
                          </w:p>
                          <w:p w14:paraId="4B9411FE" w14:textId="77777777" w:rsidR="00C523D4" w:rsidRPr="000D4C52" w:rsidRDefault="00C523D4" w:rsidP="00EB056D">
                            <w:pPr>
                              <w:pStyle w:val="ps1Char"/>
                            </w:pPr>
                          </w:p>
                          <w:p w14:paraId="0A830D27" w14:textId="77777777" w:rsidR="00C523D4" w:rsidRPr="000D4C52" w:rsidRDefault="00C523D4" w:rsidP="00EB056D">
                            <w:pPr>
                              <w:pStyle w:val="ps1Char"/>
                            </w:pPr>
                          </w:p>
                          <w:p w14:paraId="609C3668" w14:textId="77777777" w:rsidR="00C523D4" w:rsidRPr="000D4C52" w:rsidRDefault="00C523D4" w:rsidP="00EB056D">
                            <w:pPr>
                              <w:pStyle w:val="ps1Char"/>
                            </w:pPr>
                          </w:p>
                          <w:p w14:paraId="63E0182F" w14:textId="77777777" w:rsidR="00C523D4" w:rsidRPr="000D4C52" w:rsidRDefault="00C523D4" w:rsidP="00EB056D">
                            <w:pPr>
                              <w:pStyle w:val="ps1Char"/>
                            </w:pPr>
                          </w:p>
                          <w:p w14:paraId="270CAC33" w14:textId="77777777" w:rsidR="00C523D4" w:rsidRPr="000D4C52" w:rsidRDefault="00C523D4" w:rsidP="00EB056D">
                            <w:pPr>
                              <w:pStyle w:val="ps1Char"/>
                            </w:pPr>
                          </w:p>
                          <w:p w14:paraId="2C36F44C" w14:textId="77777777" w:rsidR="00C523D4" w:rsidRPr="000D4C52" w:rsidRDefault="00C523D4" w:rsidP="00EB056D">
                            <w:pPr>
                              <w:pStyle w:val="ps1Char"/>
                            </w:pPr>
                          </w:p>
                          <w:p w14:paraId="5346E44B" w14:textId="77777777" w:rsidR="00C523D4" w:rsidRPr="000D4C52" w:rsidRDefault="00C523D4" w:rsidP="00EB056D">
                            <w:pPr>
                              <w:pStyle w:val="ps1Char"/>
                            </w:pPr>
                          </w:p>
                          <w:p w14:paraId="61B10588" w14:textId="77777777" w:rsidR="00C523D4" w:rsidRPr="000D4C52" w:rsidRDefault="00C523D4" w:rsidP="00EB056D">
                            <w:pPr>
                              <w:pStyle w:val="ps1Char"/>
                            </w:pPr>
                          </w:p>
                          <w:p w14:paraId="5F2E2F03" w14:textId="77777777" w:rsidR="00C523D4" w:rsidRPr="000D4C52" w:rsidRDefault="00C523D4" w:rsidP="00EB056D">
                            <w:pPr>
                              <w:pStyle w:val="ps1Char"/>
                            </w:pPr>
                          </w:p>
                          <w:p w14:paraId="09CE628E" w14:textId="77777777" w:rsidR="00C523D4" w:rsidRPr="000D4C52" w:rsidRDefault="00C523D4" w:rsidP="00EB056D">
                            <w:pPr>
                              <w:pStyle w:val="ps1Char"/>
                            </w:pPr>
                          </w:p>
                          <w:p w14:paraId="4DA79A9B" w14:textId="77777777" w:rsidR="00C523D4" w:rsidRPr="000D4C52" w:rsidRDefault="00C523D4" w:rsidP="00EB056D">
                            <w:pPr>
                              <w:pStyle w:val="ps1Char"/>
                            </w:pPr>
                          </w:p>
                          <w:p w14:paraId="31E30EEA" w14:textId="77777777" w:rsidR="00C523D4" w:rsidRPr="000D4C52" w:rsidRDefault="00C523D4" w:rsidP="00EB056D">
                            <w:pPr>
                              <w:pStyle w:val="ps1Char"/>
                            </w:pPr>
                          </w:p>
                          <w:p w14:paraId="6EC00258" w14:textId="77777777" w:rsidR="00C523D4" w:rsidRPr="000D4C52" w:rsidRDefault="00C523D4" w:rsidP="00EB056D">
                            <w:pPr>
                              <w:pStyle w:val="ps1Char"/>
                            </w:pPr>
                          </w:p>
                          <w:p w14:paraId="5726D3EB" w14:textId="77777777" w:rsidR="00C523D4" w:rsidRPr="000D4C52" w:rsidRDefault="00C523D4" w:rsidP="00EB056D">
                            <w:pPr>
                              <w:pStyle w:val="ps1Char"/>
                            </w:pPr>
                          </w:p>
                          <w:p w14:paraId="079CB238" w14:textId="77777777" w:rsidR="00C523D4" w:rsidRPr="000D4C52" w:rsidRDefault="00C523D4" w:rsidP="00EB056D">
                            <w:pPr>
                              <w:pStyle w:val="ps1Char"/>
                            </w:pPr>
                          </w:p>
                          <w:p w14:paraId="216DCBA3" w14:textId="77777777" w:rsidR="00C523D4" w:rsidRPr="000D4C52" w:rsidRDefault="00C523D4" w:rsidP="00EB056D">
                            <w:pPr>
                              <w:pStyle w:val="ps1Char"/>
                            </w:pPr>
                          </w:p>
                          <w:p w14:paraId="0C29F606" w14:textId="77777777" w:rsidR="00C523D4" w:rsidRPr="000D4C52" w:rsidRDefault="00C523D4" w:rsidP="00EB056D">
                            <w:pPr>
                              <w:pStyle w:val="ps1Char"/>
                            </w:pPr>
                          </w:p>
                          <w:p w14:paraId="40CFF46F" w14:textId="77777777" w:rsidR="00C523D4" w:rsidRPr="000D4C52" w:rsidRDefault="00C523D4" w:rsidP="00EB056D">
                            <w:pPr>
                              <w:pStyle w:val="ps1Char"/>
                            </w:pPr>
                          </w:p>
                          <w:p w14:paraId="04E11F45" w14:textId="77777777" w:rsidR="00C523D4" w:rsidRPr="000D4C52" w:rsidRDefault="00C523D4" w:rsidP="00EB056D">
                            <w:pPr>
                              <w:pStyle w:val="ps1Char"/>
                            </w:pPr>
                          </w:p>
                          <w:p w14:paraId="4B793E7B" w14:textId="77777777" w:rsidR="00C523D4" w:rsidRPr="000D4C52" w:rsidRDefault="00C523D4" w:rsidP="00EB056D">
                            <w:pPr>
                              <w:pStyle w:val="ps1Char"/>
                            </w:pPr>
                          </w:p>
                          <w:p w14:paraId="055ED92B" w14:textId="77777777" w:rsidR="00C523D4" w:rsidRPr="000D4C52" w:rsidRDefault="00C523D4" w:rsidP="00EB056D">
                            <w:pPr>
                              <w:pStyle w:val="ps1Char"/>
                            </w:pPr>
                          </w:p>
                          <w:p w14:paraId="22BDE9FD" w14:textId="77777777" w:rsidR="00C523D4" w:rsidRPr="000D4C52" w:rsidRDefault="00C523D4" w:rsidP="00EB056D">
                            <w:pPr>
                              <w:pStyle w:val="ps1Char"/>
                            </w:pPr>
                          </w:p>
                          <w:p w14:paraId="6AC65E8F" w14:textId="77777777" w:rsidR="00C523D4" w:rsidRPr="000D4C52" w:rsidRDefault="00C523D4" w:rsidP="00EB056D">
                            <w:pPr>
                              <w:pStyle w:val="ps1Char"/>
                            </w:pPr>
                          </w:p>
                          <w:p w14:paraId="57267102" w14:textId="77777777" w:rsidR="00C523D4" w:rsidRPr="000D4C52" w:rsidRDefault="00C523D4" w:rsidP="00EB056D">
                            <w:pPr>
                              <w:pStyle w:val="ps1Char"/>
                            </w:pPr>
                          </w:p>
                          <w:p w14:paraId="78CA4AA4" w14:textId="77777777" w:rsidR="00C523D4" w:rsidRPr="000D4C52" w:rsidRDefault="00C523D4" w:rsidP="00EB056D">
                            <w:pPr>
                              <w:pStyle w:val="ps1Char"/>
                            </w:pPr>
                          </w:p>
                          <w:p w14:paraId="039E6B85" w14:textId="77777777" w:rsidR="00C523D4" w:rsidRPr="000D4C52" w:rsidRDefault="00C523D4" w:rsidP="00EB056D">
                            <w:pPr>
                              <w:pStyle w:val="ps1Char"/>
                            </w:pPr>
                          </w:p>
                          <w:p w14:paraId="6F8F7D31" w14:textId="77777777" w:rsidR="00C523D4" w:rsidRPr="000D4C52" w:rsidRDefault="00C523D4" w:rsidP="00EB056D">
                            <w:pPr>
                              <w:pStyle w:val="ps1Char"/>
                            </w:pPr>
                          </w:p>
                          <w:p w14:paraId="6EC2C3A0" w14:textId="77777777" w:rsidR="00C523D4" w:rsidRPr="000D4C52" w:rsidRDefault="00C523D4" w:rsidP="00EB056D">
                            <w:pPr>
                              <w:pStyle w:val="ps1Char"/>
                            </w:pPr>
                          </w:p>
                          <w:p w14:paraId="40D7B0A9" w14:textId="77777777" w:rsidR="00C523D4" w:rsidRPr="000D4C52" w:rsidRDefault="00C523D4" w:rsidP="00EB056D">
                            <w:pPr>
                              <w:pStyle w:val="ps1Char"/>
                            </w:pPr>
                          </w:p>
                          <w:p w14:paraId="2DA10DA6" w14:textId="77777777" w:rsidR="00C523D4" w:rsidRPr="000D4C52" w:rsidRDefault="00C523D4" w:rsidP="00EB056D">
                            <w:pPr>
                              <w:pStyle w:val="ps1Char"/>
                            </w:pPr>
                          </w:p>
                          <w:p w14:paraId="1695735F" w14:textId="77777777" w:rsidR="00C523D4" w:rsidRPr="000D4C52" w:rsidRDefault="00C523D4" w:rsidP="00EB056D">
                            <w:pPr>
                              <w:pStyle w:val="ps1Char"/>
                            </w:pPr>
                          </w:p>
                          <w:p w14:paraId="7E77C3B9" w14:textId="77777777" w:rsidR="00C523D4" w:rsidRPr="000D4C52" w:rsidRDefault="00C523D4" w:rsidP="00EB056D">
                            <w:pPr>
                              <w:pStyle w:val="ps1Char"/>
                            </w:pPr>
                          </w:p>
                          <w:p w14:paraId="539C8399" w14:textId="77777777" w:rsidR="00C523D4" w:rsidRPr="000D4C52" w:rsidRDefault="00C523D4" w:rsidP="00EB056D">
                            <w:pPr>
                              <w:pStyle w:val="ps1Char"/>
                            </w:pPr>
                          </w:p>
                          <w:p w14:paraId="367153EF" w14:textId="77777777" w:rsidR="00C523D4" w:rsidRPr="000D4C52" w:rsidRDefault="00C523D4" w:rsidP="00EB056D">
                            <w:pPr>
                              <w:pStyle w:val="ps1Char"/>
                            </w:pPr>
                          </w:p>
                          <w:p w14:paraId="34ADB903" w14:textId="77777777" w:rsidR="00C523D4" w:rsidRPr="000D4C52" w:rsidRDefault="00C523D4" w:rsidP="00EB056D">
                            <w:pPr>
                              <w:pStyle w:val="ps1Char"/>
                            </w:pPr>
                          </w:p>
                          <w:p w14:paraId="079F82FB" w14:textId="77777777" w:rsidR="00C523D4" w:rsidRPr="000D4C52" w:rsidRDefault="00C523D4" w:rsidP="00EB056D">
                            <w:pPr>
                              <w:pStyle w:val="ps1Char"/>
                            </w:pPr>
                          </w:p>
                          <w:p w14:paraId="0D709753" w14:textId="77777777" w:rsidR="00C523D4" w:rsidRPr="000D4C52" w:rsidRDefault="00C523D4" w:rsidP="00EB056D">
                            <w:pPr>
                              <w:pStyle w:val="ps1Char"/>
                            </w:pPr>
                          </w:p>
                          <w:p w14:paraId="336A1136" w14:textId="77777777" w:rsidR="00C523D4" w:rsidRPr="000D4C52" w:rsidRDefault="00C523D4" w:rsidP="00EB056D">
                            <w:pPr>
                              <w:pStyle w:val="ps1Char"/>
                            </w:pPr>
                          </w:p>
                          <w:p w14:paraId="07231817" w14:textId="77777777" w:rsidR="00C523D4" w:rsidRPr="000D4C52" w:rsidRDefault="00C523D4" w:rsidP="00EB056D">
                            <w:pPr>
                              <w:pStyle w:val="ps1Char"/>
                            </w:pPr>
                          </w:p>
                          <w:p w14:paraId="685FEB2B" w14:textId="77777777" w:rsidR="00C523D4" w:rsidRPr="000D4C52" w:rsidRDefault="00C523D4" w:rsidP="00EB056D">
                            <w:pPr>
                              <w:pStyle w:val="ps1Char"/>
                            </w:pPr>
                          </w:p>
                          <w:p w14:paraId="42CDAF08" w14:textId="77777777" w:rsidR="00C523D4" w:rsidRPr="000D4C52" w:rsidRDefault="00C523D4" w:rsidP="00EB056D">
                            <w:pPr>
                              <w:pStyle w:val="ps1Char"/>
                            </w:pPr>
                          </w:p>
                          <w:p w14:paraId="67C09AA6" w14:textId="77777777" w:rsidR="00C523D4" w:rsidRPr="000D4C52" w:rsidRDefault="00C523D4" w:rsidP="00EB056D">
                            <w:pPr>
                              <w:pStyle w:val="ps1Char"/>
                            </w:pPr>
                          </w:p>
                          <w:p w14:paraId="62F9BCDA" w14:textId="77777777" w:rsidR="00C523D4" w:rsidRPr="000D4C52" w:rsidRDefault="00C523D4" w:rsidP="00EB056D">
                            <w:pPr>
                              <w:pStyle w:val="ps1Char"/>
                            </w:pPr>
                          </w:p>
                          <w:p w14:paraId="21CEDC47" w14:textId="77777777" w:rsidR="00C523D4" w:rsidRPr="000D4C52" w:rsidRDefault="00C523D4" w:rsidP="00EB056D">
                            <w:pPr>
                              <w:pStyle w:val="ps1Char"/>
                            </w:pPr>
                          </w:p>
                          <w:p w14:paraId="17E5448C" w14:textId="77777777" w:rsidR="00C523D4" w:rsidRPr="000D4C52" w:rsidRDefault="00C523D4" w:rsidP="00EB056D">
                            <w:pPr>
                              <w:pStyle w:val="ps1Char"/>
                            </w:pPr>
                          </w:p>
                          <w:p w14:paraId="51835D8A" w14:textId="77777777" w:rsidR="00C523D4" w:rsidRPr="000D4C52" w:rsidRDefault="00C523D4" w:rsidP="00EB056D">
                            <w:pPr>
                              <w:pStyle w:val="ps1Char"/>
                            </w:pPr>
                          </w:p>
                          <w:p w14:paraId="37A85731" w14:textId="77777777" w:rsidR="00C523D4" w:rsidRPr="000D4C52" w:rsidRDefault="00C523D4" w:rsidP="00EB056D">
                            <w:pPr>
                              <w:pStyle w:val="ps1Char"/>
                            </w:pPr>
                          </w:p>
                          <w:p w14:paraId="5025C765" w14:textId="77777777" w:rsidR="00C523D4" w:rsidRPr="000D4C52" w:rsidRDefault="00C523D4" w:rsidP="00EB056D">
                            <w:pPr>
                              <w:pStyle w:val="ps1Char"/>
                            </w:pPr>
                          </w:p>
                          <w:p w14:paraId="545F4A4D" w14:textId="77777777" w:rsidR="00C523D4" w:rsidRPr="000D4C52" w:rsidRDefault="00C523D4" w:rsidP="00EB056D">
                            <w:pPr>
                              <w:pStyle w:val="ps1Char"/>
                            </w:pPr>
                          </w:p>
                          <w:p w14:paraId="66B2594A" w14:textId="77777777" w:rsidR="00C523D4" w:rsidRPr="000D4C52" w:rsidRDefault="00C523D4" w:rsidP="00EB056D">
                            <w:pPr>
                              <w:pStyle w:val="ps1Char"/>
                            </w:pPr>
                          </w:p>
                          <w:p w14:paraId="63186C9C" w14:textId="77777777" w:rsidR="00C523D4" w:rsidRPr="000D4C52" w:rsidRDefault="00C523D4" w:rsidP="00EB056D">
                            <w:pPr>
                              <w:pStyle w:val="ps1Char"/>
                            </w:pPr>
                          </w:p>
                          <w:p w14:paraId="3B0B78C2" w14:textId="77777777" w:rsidR="00C523D4" w:rsidRPr="000D4C52" w:rsidRDefault="00C523D4" w:rsidP="00EB056D">
                            <w:pPr>
                              <w:pStyle w:val="ps1Char"/>
                            </w:pPr>
                          </w:p>
                          <w:p w14:paraId="42248D62" w14:textId="77777777" w:rsidR="00C523D4" w:rsidRPr="000D4C52" w:rsidRDefault="00C523D4" w:rsidP="00EB056D">
                            <w:pPr>
                              <w:pStyle w:val="ps1Char"/>
                            </w:pPr>
                          </w:p>
                          <w:p w14:paraId="0F50B974" w14:textId="77777777" w:rsidR="00C523D4" w:rsidRPr="000D4C52" w:rsidRDefault="00C523D4" w:rsidP="00EB056D">
                            <w:pPr>
                              <w:pStyle w:val="ps1Char"/>
                            </w:pPr>
                          </w:p>
                          <w:p w14:paraId="26E74A3E" w14:textId="77777777" w:rsidR="00C523D4" w:rsidRPr="000D4C52" w:rsidRDefault="00C523D4" w:rsidP="00EB056D">
                            <w:pPr>
                              <w:pStyle w:val="ps1Char"/>
                            </w:pPr>
                          </w:p>
                          <w:p w14:paraId="121801B8" w14:textId="77777777" w:rsidR="00C523D4" w:rsidRPr="000D4C52" w:rsidRDefault="00C523D4" w:rsidP="00EB056D">
                            <w:pPr>
                              <w:pStyle w:val="ps1Char"/>
                            </w:pPr>
                          </w:p>
                          <w:p w14:paraId="3E06B77A" w14:textId="77777777" w:rsidR="00C523D4" w:rsidRPr="000D4C52" w:rsidRDefault="00C523D4" w:rsidP="00EB056D">
                            <w:pPr>
                              <w:pStyle w:val="ps1Char"/>
                            </w:pPr>
                          </w:p>
                          <w:p w14:paraId="22B98FAD" w14:textId="77777777" w:rsidR="00C523D4" w:rsidRPr="000D4C52" w:rsidRDefault="00C523D4" w:rsidP="00EB056D">
                            <w:pPr>
                              <w:pStyle w:val="ps1Char"/>
                            </w:pPr>
                          </w:p>
                          <w:p w14:paraId="43C996D8" w14:textId="77777777" w:rsidR="00C523D4" w:rsidRPr="000D4C52" w:rsidRDefault="00C523D4" w:rsidP="00EB056D">
                            <w:pPr>
                              <w:pStyle w:val="ps1Char"/>
                            </w:pPr>
                          </w:p>
                          <w:p w14:paraId="27ACC2BF" w14:textId="77777777" w:rsidR="00C523D4" w:rsidRPr="000D4C52" w:rsidRDefault="00C523D4" w:rsidP="00EB056D">
                            <w:pPr>
                              <w:pStyle w:val="ps1Char"/>
                            </w:pPr>
                          </w:p>
                          <w:p w14:paraId="29B7F0E8" w14:textId="77777777" w:rsidR="00C523D4" w:rsidRPr="000D4C52" w:rsidRDefault="00C523D4" w:rsidP="00EB056D">
                            <w:pPr>
                              <w:pStyle w:val="ps1Char"/>
                            </w:pPr>
                          </w:p>
                          <w:p w14:paraId="10A1ADC1" w14:textId="77777777" w:rsidR="00C523D4" w:rsidRPr="000D4C52" w:rsidRDefault="00C523D4" w:rsidP="00EB056D">
                            <w:pPr>
                              <w:pStyle w:val="ps1Char"/>
                            </w:pPr>
                          </w:p>
                          <w:p w14:paraId="259384CE" w14:textId="77777777" w:rsidR="00C523D4" w:rsidRPr="000D4C52" w:rsidRDefault="00C523D4" w:rsidP="00EB056D">
                            <w:pPr>
                              <w:pStyle w:val="ps1Char"/>
                            </w:pPr>
                          </w:p>
                          <w:p w14:paraId="275A9573" w14:textId="77777777" w:rsidR="00C523D4" w:rsidRPr="000D4C52" w:rsidRDefault="00C523D4" w:rsidP="00EB056D">
                            <w:pPr>
                              <w:pStyle w:val="ps1Char"/>
                            </w:pPr>
                          </w:p>
                          <w:p w14:paraId="5924229C" w14:textId="77777777" w:rsidR="00C523D4" w:rsidRPr="000D4C52" w:rsidRDefault="00C523D4" w:rsidP="00EB056D">
                            <w:pPr>
                              <w:pStyle w:val="ps1Char"/>
                            </w:pPr>
                          </w:p>
                          <w:p w14:paraId="5A509F99" w14:textId="77777777" w:rsidR="00C523D4" w:rsidRPr="000D4C52" w:rsidRDefault="00C523D4" w:rsidP="00EB056D">
                            <w:pPr>
                              <w:pStyle w:val="ps1Char"/>
                            </w:pPr>
                          </w:p>
                          <w:p w14:paraId="6207A41F" w14:textId="77777777" w:rsidR="00C523D4" w:rsidRPr="000D4C52" w:rsidRDefault="00C523D4" w:rsidP="00EB056D">
                            <w:pPr>
                              <w:pStyle w:val="ps1Char"/>
                            </w:pPr>
                          </w:p>
                          <w:p w14:paraId="5A30168C" w14:textId="77777777" w:rsidR="00C523D4" w:rsidRPr="000D4C52" w:rsidRDefault="00C523D4" w:rsidP="00EB056D">
                            <w:pPr>
                              <w:pStyle w:val="ps1Char"/>
                            </w:pPr>
                          </w:p>
                          <w:p w14:paraId="01DDD82C" w14:textId="77777777" w:rsidR="00C523D4" w:rsidRPr="000D4C52" w:rsidRDefault="00C523D4" w:rsidP="00EB056D">
                            <w:pPr>
                              <w:pStyle w:val="ps1Char"/>
                            </w:pPr>
                          </w:p>
                          <w:p w14:paraId="36BAC542" w14:textId="77777777" w:rsidR="00C523D4" w:rsidRPr="000D4C52" w:rsidRDefault="00C523D4" w:rsidP="00EB056D">
                            <w:pPr>
                              <w:pStyle w:val="ps1Char"/>
                            </w:pPr>
                          </w:p>
                          <w:p w14:paraId="362E5470" w14:textId="77777777" w:rsidR="00C523D4" w:rsidRPr="000D4C52" w:rsidRDefault="00C523D4" w:rsidP="00EB056D">
                            <w:pPr>
                              <w:pStyle w:val="ps1Char"/>
                            </w:pPr>
                          </w:p>
                          <w:p w14:paraId="2A6A26E7" w14:textId="77777777" w:rsidR="00C523D4" w:rsidRPr="000D4C52" w:rsidRDefault="00C523D4" w:rsidP="00EB056D">
                            <w:pPr>
                              <w:pStyle w:val="ps1Char"/>
                            </w:pPr>
                          </w:p>
                          <w:p w14:paraId="45633A11" w14:textId="77777777" w:rsidR="00C523D4" w:rsidRPr="000D4C52" w:rsidRDefault="00C523D4" w:rsidP="00EB056D">
                            <w:pPr>
                              <w:pStyle w:val="ps1Char"/>
                            </w:pPr>
                          </w:p>
                          <w:p w14:paraId="0AB78954" w14:textId="77777777" w:rsidR="00C523D4" w:rsidRPr="000D4C52" w:rsidRDefault="00C523D4" w:rsidP="00EB056D">
                            <w:pPr>
                              <w:pStyle w:val="ps1Char"/>
                            </w:pPr>
                          </w:p>
                          <w:p w14:paraId="3E1C0540" w14:textId="77777777" w:rsidR="00C523D4" w:rsidRPr="000D4C52" w:rsidRDefault="00C523D4" w:rsidP="00EB056D">
                            <w:pPr>
                              <w:pStyle w:val="ps1Char"/>
                            </w:pPr>
                          </w:p>
                          <w:p w14:paraId="540248C2" w14:textId="77777777" w:rsidR="00C523D4" w:rsidRPr="000D4C52" w:rsidRDefault="00C523D4" w:rsidP="00EB056D">
                            <w:pPr>
                              <w:pStyle w:val="ps1Char"/>
                            </w:pPr>
                          </w:p>
                          <w:p w14:paraId="76AE1284" w14:textId="77777777" w:rsidR="00C523D4" w:rsidRPr="000D4C52" w:rsidRDefault="00C523D4" w:rsidP="00EB056D">
                            <w:pPr>
                              <w:pStyle w:val="ps1Char"/>
                            </w:pPr>
                          </w:p>
                          <w:p w14:paraId="0F093C34" w14:textId="77777777" w:rsidR="00C523D4" w:rsidRPr="000D4C52" w:rsidRDefault="00C523D4" w:rsidP="00EB056D">
                            <w:pPr>
                              <w:pStyle w:val="ps1Char"/>
                            </w:pPr>
                          </w:p>
                          <w:p w14:paraId="7057603E" w14:textId="77777777" w:rsidR="00C523D4" w:rsidRPr="000D4C52" w:rsidRDefault="00C523D4" w:rsidP="00EB056D">
                            <w:pPr>
                              <w:pStyle w:val="ps1Char"/>
                            </w:pPr>
                          </w:p>
                          <w:p w14:paraId="6314240E" w14:textId="77777777" w:rsidR="00C523D4" w:rsidRPr="000D4C52" w:rsidRDefault="00C523D4" w:rsidP="00EB056D">
                            <w:pPr>
                              <w:pStyle w:val="ps1Char"/>
                            </w:pPr>
                          </w:p>
                          <w:p w14:paraId="16B81EE8" w14:textId="77777777" w:rsidR="00C523D4" w:rsidRPr="000D4C52" w:rsidRDefault="00C523D4" w:rsidP="00EB056D">
                            <w:pPr>
                              <w:pStyle w:val="ps1Char"/>
                            </w:pPr>
                          </w:p>
                          <w:p w14:paraId="30865A63" w14:textId="77777777" w:rsidR="00C523D4" w:rsidRPr="000D4C52" w:rsidRDefault="00C523D4" w:rsidP="00EB056D">
                            <w:pPr>
                              <w:pStyle w:val="ps1Char"/>
                            </w:pPr>
                          </w:p>
                          <w:p w14:paraId="2D4652F8" w14:textId="77777777" w:rsidR="00C523D4" w:rsidRPr="000D4C52" w:rsidRDefault="00C523D4" w:rsidP="00EB056D">
                            <w:pPr>
                              <w:pStyle w:val="ps1Char"/>
                            </w:pPr>
                          </w:p>
                          <w:p w14:paraId="7DE9C71C" w14:textId="77777777" w:rsidR="00C523D4" w:rsidRPr="000D4C52" w:rsidRDefault="00C523D4" w:rsidP="00EB056D">
                            <w:pPr>
                              <w:pStyle w:val="ps1Char"/>
                            </w:pPr>
                          </w:p>
                          <w:p w14:paraId="0C888745" w14:textId="77777777" w:rsidR="00C523D4" w:rsidRPr="000D4C52" w:rsidRDefault="00C523D4" w:rsidP="00EB056D">
                            <w:pPr>
                              <w:pStyle w:val="ps1Char"/>
                            </w:pPr>
                          </w:p>
                          <w:p w14:paraId="6CBA0C8C" w14:textId="77777777" w:rsidR="00C523D4" w:rsidRPr="000D4C52" w:rsidRDefault="00C523D4" w:rsidP="00EB056D">
                            <w:pPr>
                              <w:pStyle w:val="ps1Char"/>
                            </w:pPr>
                          </w:p>
                          <w:p w14:paraId="388056B0" w14:textId="77777777" w:rsidR="00C523D4" w:rsidRPr="000D4C52" w:rsidRDefault="00C523D4" w:rsidP="00EB056D">
                            <w:pPr>
                              <w:pStyle w:val="ps1Char"/>
                            </w:pPr>
                          </w:p>
                          <w:p w14:paraId="2E8A7348" w14:textId="77777777" w:rsidR="00C523D4" w:rsidRPr="000D4C52" w:rsidRDefault="00C523D4" w:rsidP="00EB056D">
                            <w:pPr>
                              <w:pStyle w:val="ps1Char"/>
                            </w:pPr>
                          </w:p>
                          <w:p w14:paraId="107566BA" w14:textId="77777777" w:rsidR="00C523D4" w:rsidRPr="000D4C52" w:rsidRDefault="00C523D4" w:rsidP="00EB056D">
                            <w:pPr>
                              <w:pStyle w:val="ps1Char"/>
                            </w:pPr>
                          </w:p>
                          <w:p w14:paraId="02F2B1AF" w14:textId="77777777" w:rsidR="00C523D4" w:rsidRPr="000D4C52" w:rsidRDefault="00C523D4" w:rsidP="00EB056D">
                            <w:pPr>
                              <w:pStyle w:val="ps1Char"/>
                            </w:pPr>
                          </w:p>
                          <w:p w14:paraId="33973E52" w14:textId="77777777" w:rsidR="00C523D4" w:rsidRPr="000D4C52" w:rsidRDefault="00C523D4" w:rsidP="00EB056D">
                            <w:pPr>
                              <w:pStyle w:val="ps1Char"/>
                            </w:pPr>
                          </w:p>
                          <w:p w14:paraId="4C3EAF06" w14:textId="77777777" w:rsidR="00C523D4" w:rsidRPr="000D4C52" w:rsidRDefault="00C523D4" w:rsidP="00EB056D">
                            <w:pPr>
                              <w:pStyle w:val="ps1Char"/>
                            </w:pPr>
                          </w:p>
                          <w:p w14:paraId="1BCD64DB" w14:textId="77777777" w:rsidR="00C523D4" w:rsidRPr="000D4C52" w:rsidRDefault="00C523D4" w:rsidP="00EB056D">
                            <w:pPr>
                              <w:pStyle w:val="ps1Char"/>
                            </w:pPr>
                          </w:p>
                          <w:p w14:paraId="31A2D9B6" w14:textId="77777777" w:rsidR="00C523D4" w:rsidRPr="000D4C52" w:rsidRDefault="00C523D4" w:rsidP="00EB056D">
                            <w:pPr>
                              <w:pStyle w:val="ps1Char"/>
                            </w:pPr>
                          </w:p>
                          <w:p w14:paraId="4F86DEC7" w14:textId="77777777" w:rsidR="00C523D4" w:rsidRPr="000D4C52" w:rsidRDefault="00C523D4" w:rsidP="00EB056D">
                            <w:pPr>
                              <w:pStyle w:val="ps1Char"/>
                            </w:pPr>
                          </w:p>
                          <w:p w14:paraId="041D52F6" w14:textId="77777777" w:rsidR="00C523D4" w:rsidRPr="000D4C52" w:rsidRDefault="00C523D4" w:rsidP="00EB056D">
                            <w:pPr>
                              <w:pStyle w:val="ps1Char"/>
                            </w:pPr>
                          </w:p>
                          <w:p w14:paraId="74045299" w14:textId="77777777" w:rsidR="00C523D4" w:rsidRPr="000D4C52" w:rsidRDefault="00C523D4" w:rsidP="00EB056D">
                            <w:pPr>
                              <w:pStyle w:val="ps1Char"/>
                            </w:pPr>
                          </w:p>
                          <w:p w14:paraId="64E1B05D" w14:textId="77777777" w:rsidR="00C523D4" w:rsidRPr="000D4C52" w:rsidRDefault="00C523D4" w:rsidP="00EB056D">
                            <w:pPr>
                              <w:pStyle w:val="ps1Char"/>
                            </w:pPr>
                          </w:p>
                          <w:p w14:paraId="4137D87F" w14:textId="77777777" w:rsidR="00C523D4" w:rsidRPr="000D4C52" w:rsidRDefault="00C523D4" w:rsidP="00EB056D">
                            <w:pPr>
                              <w:pStyle w:val="ps1Char"/>
                            </w:pPr>
                          </w:p>
                          <w:p w14:paraId="16794B84" w14:textId="77777777" w:rsidR="00C523D4" w:rsidRPr="000D4C52" w:rsidRDefault="00C523D4" w:rsidP="00EB056D">
                            <w:pPr>
                              <w:pStyle w:val="ps1Char"/>
                            </w:pPr>
                          </w:p>
                          <w:p w14:paraId="4652D674" w14:textId="77777777" w:rsidR="00C523D4" w:rsidRPr="000D4C52" w:rsidRDefault="00C523D4" w:rsidP="00EB056D">
                            <w:pPr>
                              <w:pStyle w:val="ps1Char"/>
                            </w:pPr>
                          </w:p>
                          <w:p w14:paraId="72F9EF43" w14:textId="77777777" w:rsidR="00C523D4" w:rsidRPr="000D4C52" w:rsidRDefault="00C523D4" w:rsidP="00EB056D">
                            <w:pPr>
                              <w:pStyle w:val="ps1Char"/>
                            </w:pPr>
                          </w:p>
                          <w:p w14:paraId="795CD659" w14:textId="77777777" w:rsidR="00C523D4" w:rsidRPr="000D4C52" w:rsidRDefault="00C523D4" w:rsidP="00EB056D">
                            <w:pPr>
                              <w:pStyle w:val="ps1Char"/>
                            </w:pPr>
                          </w:p>
                          <w:p w14:paraId="7997FBA8" w14:textId="77777777" w:rsidR="00C523D4" w:rsidRPr="000D4C52" w:rsidRDefault="00C523D4" w:rsidP="00EB056D">
                            <w:pPr>
                              <w:pStyle w:val="ps1Char"/>
                            </w:pPr>
                          </w:p>
                          <w:p w14:paraId="569E4874" w14:textId="77777777" w:rsidR="00C523D4" w:rsidRPr="000D4C52" w:rsidRDefault="00C523D4" w:rsidP="00EB056D">
                            <w:pPr>
                              <w:pStyle w:val="ps1Char"/>
                            </w:pPr>
                          </w:p>
                          <w:p w14:paraId="114E5DB0" w14:textId="77777777" w:rsidR="00C523D4" w:rsidRPr="000D4C52" w:rsidRDefault="00C523D4" w:rsidP="00EB056D">
                            <w:pPr>
                              <w:pStyle w:val="ps1Char"/>
                            </w:pPr>
                          </w:p>
                          <w:p w14:paraId="066CF0B9" w14:textId="77777777" w:rsidR="00C523D4" w:rsidRPr="000D4C52" w:rsidRDefault="00C523D4" w:rsidP="00EB056D">
                            <w:pPr>
                              <w:pStyle w:val="ps1Char"/>
                            </w:pPr>
                          </w:p>
                          <w:p w14:paraId="1C5B9D23" w14:textId="77777777" w:rsidR="00C523D4" w:rsidRPr="000D4C52" w:rsidRDefault="00C523D4" w:rsidP="00EB056D">
                            <w:pPr>
                              <w:pStyle w:val="ps1Char"/>
                            </w:pPr>
                          </w:p>
                          <w:p w14:paraId="01A7F679" w14:textId="77777777" w:rsidR="00C523D4" w:rsidRPr="000D4C52" w:rsidRDefault="00C523D4" w:rsidP="00EB056D">
                            <w:pPr>
                              <w:pStyle w:val="ps1Char"/>
                            </w:pPr>
                          </w:p>
                          <w:p w14:paraId="23A7409F" w14:textId="77777777" w:rsidR="00C523D4" w:rsidRPr="000D4C52" w:rsidRDefault="00C523D4" w:rsidP="00EB056D">
                            <w:pPr>
                              <w:pStyle w:val="ps1Char"/>
                            </w:pPr>
                          </w:p>
                          <w:p w14:paraId="6266E43C" w14:textId="77777777" w:rsidR="00C523D4" w:rsidRPr="000D4C52" w:rsidRDefault="00C523D4" w:rsidP="00EB056D">
                            <w:pPr>
                              <w:pStyle w:val="ps1Char"/>
                            </w:pPr>
                          </w:p>
                          <w:p w14:paraId="204EBA49" w14:textId="77777777" w:rsidR="00C523D4" w:rsidRPr="000D4C52" w:rsidRDefault="00C523D4" w:rsidP="00EB056D">
                            <w:pPr>
                              <w:pStyle w:val="ps1Char"/>
                            </w:pPr>
                          </w:p>
                          <w:p w14:paraId="074D54A5" w14:textId="77777777" w:rsidR="00C523D4" w:rsidRPr="000D4C52" w:rsidRDefault="00C523D4" w:rsidP="00EB056D">
                            <w:pPr>
                              <w:pStyle w:val="ps1Char"/>
                            </w:pPr>
                          </w:p>
                          <w:p w14:paraId="3CB4F46A" w14:textId="77777777" w:rsidR="00C523D4" w:rsidRPr="000D4C52" w:rsidRDefault="00C523D4" w:rsidP="00EB056D">
                            <w:pPr>
                              <w:pStyle w:val="ps1Char"/>
                            </w:pPr>
                          </w:p>
                          <w:p w14:paraId="05116260" w14:textId="77777777" w:rsidR="00C523D4" w:rsidRPr="000D4C52" w:rsidRDefault="00C523D4" w:rsidP="00EB056D">
                            <w:pPr>
                              <w:pStyle w:val="ps1Char"/>
                            </w:pPr>
                          </w:p>
                          <w:p w14:paraId="06F7A484" w14:textId="77777777" w:rsidR="00C523D4" w:rsidRPr="000D4C52" w:rsidRDefault="00C523D4" w:rsidP="00EB056D">
                            <w:pPr>
                              <w:pStyle w:val="ps1Char"/>
                            </w:pPr>
                          </w:p>
                          <w:p w14:paraId="656F12CC" w14:textId="77777777" w:rsidR="00C523D4" w:rsidRPr="000D4C52" w:rsidRDefault="00C523D4" w:rsidP="00EB056D">
                            <w:pPr>
                              <w:pStyle w:val="ps1Char"/>
                            </w:pPr>
                          </w:p>
                          <w:p w14:paraId="71311ACF" w14:textId="77777777" w:rsidR="00C523D4" w:rsidRPr="000D4C52" w:rsidRDefault="00C523D4" w:rsidP="00EB056D">
                            <w:pPr>
                              <w:pStyle w:val="ps1Char"/>
                            </w:pPr>
                          </w:p>
                          <w:p w14:paraId="03DE7D53" w14:textId="77777777" w:rsidR="00C523D4" w:rsidRPr="000D4C52" w:rsidRDefault="00C523D4" w:rsidP="00EB056D">
                            <w:pPr>
                              <w:pStyle w:val="ps1Char"/>
                            </w:pPr>
                          </w:p>
                          <w:p w14:paraId="097A9207" w14:textId="77777777" w:rsidR="00C523D4" w:rsidRPr="000D4C52" w:rsidRDefault="00C523D4" w:rsidP="00EB056D">
                            <w:pPr>
                              <w:pStyle w:val="ps1Char"/>
                            </w:pPr>
                          </w:p>
                          <w:p w14:paraId="3E40C4D9" w14:textId="77777777" w:rsidR="00C523D4" w:rsidRPr="000D4C52" w:rsidRDefault="00C523D4" w:rsidP="00EB056D">
                            <w:pPr>
                              <w:pStyle w:val="ps1Char"/>
                            </w:pPr>
                          </w:p>
                          <w:p w14:paraId="55CC9C69" w14:textId="77777777" w:rsidR="00C523D4" w:rsidRPr="000D4C52" w:rsidRDefault="00C523D4" w:rsidP="00EB056D">
                            <w:pPr>
                              <w:pStyle w:val="ps1Char"/>
                            </w:pPr>
                          </w:p>
                          <w:p w14:paraId="25995159" w14:textId="77777777" w:rsidR="00C523D4" w:rsidRPr="000D4C52" w:rsidRDefault="00C523D4" w:rsidP="00EB056D">
                            <w:pPr>
                              <w:pStyle w:val="ps1Char"/>
                            </w:pPr>
                          </w:p>
                          <w:p w14:paraId="05D277B6" w14:textId="77777777" w:rsidR="00C523D4" w:rsidRPr="000D4C52" w:rsidRDefault="00C523D4" w:rsidP="00EB056D">
                            <w:pPr>
                              <w:pStyle w:val="ps1Char"/>
                            </w:pPr>
                          </w:p>
                          <w:p w14:paraId="76473351" w14:textId="77777777" w:rsidR="00C523D4" w:rsidRPr="000D4C52" w:rsidRDefault="00C523D4" w:rsidP="00EB056D">
                            <w:pPr>
                              <w:pStyle w:val="ps1Char"/>
                            </w:pPr>
                          </w:p>
                          <w:p w14:paraId="24889F17" w14:textId="77777777" w:rsidR="00C523D4" w:rsidRPr="000D4C52" w:rsidRDefault="00C523D4" w:rsidP="00EB056D">
                            <w:pPr>
                              <w:pStyle w:val="ps1Char"/>
                            </w:pPr>
                          </w:p>
                          <w:p w14:paraId="284C0827" w14:textId="77777777" w:rsidR="00C523D4" w:rsidRPr="000D4C52" w:rsidRDefault="00C523D4" w:rsidP="00EB056D">
                            <w:pPr>
                              <w:pStyle w:val="ps1Char"/>
                            </w:pPr>
                          </w:p>
                          <w:p w14:paraId="07E18EFF" w14:textId="77777777" w:rsidR="00C523D4" w:rsidRPr="000D4C52" w:rsidRDefault="00C523D4" w:rsidP="00EB056D">
                            <w:pPr>
                              <w:pStyle w:val="ps1Char"/>
                            </w:pPr>
                          </w:p>
                          <w:p w14:paraId="73378368" w14:textId="77777777" w:rsidR="00C523D4" w:rsidRPr="000D4C52" w:rsidRDefault="00C523D4" w:rsidP="00EB056D">
                            <w:pPr>
                              <w:pStyle w:val="ps1Char"/>
                            </w:pPr>
                          </w:p>
                          <w:p w14:paraId="33B92485" w14:textId="77777777" w:rsidR="00C523D4" w:rsidRPr="000D4C52" w:rsidRDefault="00C523D4" w:rsidP="00EB056D">
                            <w:pPr>
                              <w:pStyle w:val="ps1Char"/>
                            </w:pPr>
                          </w:p>
                          <w:p w14:paraId="60BABFFB" w14:textId="77777777" w:rsidR="00C523D4" w:rsidRPr="000D4C52" w:rsidRDefault="00C523D4" w:rsidP="00EB056D">
                            <w:pPr>
                              <w:pStyle w:val="ps1Char"/>
                            </w:pPr>
                          </w:p>
                          <w:p w14:paraId="7763ECD4" w14:textId="77777777" w:rsidR="00C523D4" w:rsidRPr="000D4C52" w:rsidRDefault="00C523D4" w:rsidP="00EB056D">
                            <w:pPr>
                              <w:pStyle w:val="ps1Char"/>
                            </w:pPr>
                          </w:p>
                          <w:p w14:paraId="4F816964" w14:textId="77777777" w:rsidR="00C523D4" w:rsidRPr="000D4C52" w:rsidRDefault="00C523D4" w:rsidP="00EB056D">
                            <w:pPr>
                              <w:pStyle w:val="ps1Char"/>
                            </w:pPr>
                          </w:p>
                          <w:p w14:paraId="32B4FC38" w14:textId="77777777" w:rsidR="00C523D4" w:rsidRPr="000D4C52" w:rsidRDefault="00C523D4" w:rsidP="00EB056D">
                            <w:pPr>
                              <w:pStyle w:val="ps1Char"/>
                            </w:pPr>
                          </w:p>
                          <w:p w14:paraId="643CB07B" w14:textId="77777777" w:rsidR="00C523D4" w:rsidRPr="000D4C52" w:rsidRDefault="00C523D4" w:rsidP="00EB056D">
                            <w:pPr>
                              <w:pStyle w:val="ps1Char"/>
                            </w:pPr>
                          </w:p>
                          <w:p w14:paraId="074B4B1C" w14:textId="77777777" w:rsidR="00C523D4" w:rsidRPr="000D4C52" w:rsidRDefault="00C523D4" w:rsidP="00EB056D">
                            <w:pPr>
                              <w:pStyle w:val="ps1Char"/>
                            </w:pPr>
                          </w:p>
                          <w:p w14:paraId="6E8D1E47" w14:textId="77777777" w:rsidR="00C523D4" w:rsidRPr="000D4C52" w:rsidRDefault="00C523D4" w:rsidP="00EB056D">
                            <w:pPr>
                              <w:pStyle w:val="ps1Char"/>
                            </w:pPr>
                          </w:p>
                          <w:p w14:paraId="36CF70F8" w14:textId="77777777" w:rsidR="00C523D4" w:rsidRPr="000D4C52" w:rsidRDefault="00C523D4" w:rsidP="00EB056D">
                            <w:pPr>
                              <w:pStyle w:val="ps1Char"/>
                            </w:pPr>
                          </w:p>
                          <w:p w14:paraId="4F2DB894" w14:textId="77777777" w:rsidR="00C523D4" w:rsidRPr="000D4C52" w:rsidRDefault="00C523D4" w:rsidP="00EB056D">
                            <w:pPr>
                              <w:pStyle w:val="ps1Char"/>
                            </w:pPr>
                          </w:p>
                          <w:p w14:paraId="280EE17B" w14:textId="77777777" w:rsidR="00C523D4" w:rsidRPr="000D4C52" w:rsidRDefault="00C523D4" w:rsidP="00EB056D">
                            <w:pPr>
                              <w:pStyle w:val="ps1Char"/>
                            </w:pPr>
                          </w:p>
                          <w:p w14:paraId="5DECEBBF" w14:textId="77777777" w:rsidR="00C523D4" w:rsidRPr="000D4C52" w:rsidRDefault="00C523D4" w:rsidP="00EB056D">
                            <w:pPr>
                              <w:pStyle w:val="ps1Char"/>
                            </w:pPr>
                          </w:p>
                          <w:p w14:paraId="651CE3D6" w14:textId="77777777" w:rsidR="00C523D4" w:rsidRPr="000D4C52" w:rsidRDefault="00C523D4" w:rsidP="00EB056D">
                            <w:pPr>
                              <w:pStyle w:val="ps1Char"/>
                            </w:pPr>
                          </w:p>
                          <w:p w14:paraId="205D86B3" w14:textId="77777777" w:rsidR="00C523D4" w:rsidRPr="000D4C52" w:rsidRDefault="00C523D4" w:rsidP="00EB056D">
                            <w:pPr>
                              <w:pStyle w:val="ps1Char"/>
                            </w:pPr>
                          </w:p>
                          <w:p w14:paraId="3F054177" w14:textId="77777777" w:rsidR="00C523D4" w:rsidRPr="000D4C52" w:rsidRDefault="00C523D4" w:rsidP="00EB056D">
                            <w:pPr>
                              <w:pStyle w:val="ps1Char"/>
                            </w:pPr>
                          </w:p>
                          <w:p w14:paraId="47AD5429" w14:textId="77777777" w:rsidR="00C523D4" w:rsidRPr="000D4C52" w:rsidRDefault="00C523D4" w:rsidP="00EB056D">
                            <w:pPr>
                              <w:pStyle w:val="ps1Char"/>
                            </w:pPr>
                          </w:p>
                          <w:p w14:paraId="5F82923E" w14:textId="77777777" w:rsidR="00C523D4" w:rsidRPr="000D4C52" w:rsidRDefault="00C523D4" w:rsidP="00EB056D">
                            <w:pPr>
                              <w:pStyle w:val="ps1Char"/>
                            </w:pPr>
                          </w:p>
                          <w:p w14:paraId="2F313D33" w14:textId="77777777" w:rsidR="00C523D4" w:rsidRPr="000D4C52" w:rsidRDefault="00C523D4" w:rsidP="00EB056D">
                            <w:pPr>
                              <w:pStyle w:val="ps1Char"/>
                            </w:pPr>
                          </w:p>
                          <w:p w14:paraId="0F059DDB" w14:textId="77777777" w:rsidR="00C523D4" w:rsidRPr="000D4C52" w:rsidRDefault="00C523D4" w:rsidP="00EB056D">
                            <w:pPr>
                              <w:pStyle w:val="ps1Char"/>
                            </w:pPr>
                          </w:p>
                          <w:p w14:paraId="6585833E" w14:textId="77777777" w:rsidR="00C523D4" w:rsidRPr="000D4C52" w:rsidRDefault="00C523D4" w:rsidP="00EB056D">
                            <w:pPr>
                              <w:pStyle w:val="ps1Char"/>
                            </w:pPr>
                          </w:p>
                          <w:p w14:paraId="4E08D390" w14:textId="77777777" w:rsidR="00C523D4" w:rsidRPr="000D4C52" w:rsidRDefault="00C523D4" w:rsidP="00EB056D">
                            <w:pPr>
                              <w:pStyle w:val="ps1Char"/>
                            </w:pPr>
                          </w:p>
                          <w:p w14:paraId="43A926AF" w14:textId="77777777" w:rsidR="00C523D4" w:rsidRPr="000D4C52" w:rsidRDefault="00C523D4" w:rsidP="00EB056D">
                            <w:pPr>
                              <w:pStyle w:val="ps1Char"/>
                            </w:pPr>
                          </w:p>
                          <w:p w14:paraId="4B3DEC94" w14:textId="77777777" w:rsidR="00C523D4" w:rsidRPr="000D4C52" w:rsidRDefault="00C523D4" w:rsidP="00EB056D">
                            <w:pPr>
                              <w:pStyle w:val="ps1Char"/>
                            </w:pPr>
                          </w:p>
                          <w:p w14:paraId="21A9BDEA" w14:textId="77777777" w:rsidR="00C523D4" w:rsidRPr="000D4C52" w:rsidRDefault="00C523D4" w:rsidP="00EB056D">
                            <w:pPr>
                              <w:pStyle w:val="ps1Char"/>
                            </w:pPr>
                          </w:p>
                          <w:p w14:paraId="07E76CD0" w14:textId="77777777" w:rsidR="00C523D4" w:rsidRPr="000D4C52" w:rsidRDefault="00C523D4" w:rsidP="00EB056D">
                            <w:pPr>
                              <w:pStyle w:val="ps1Char"/>
                            </w:pPr>
                          </w:p>
                          <w:p w14:paraId="544620E2" w14:textId="77777777" w:rsidR="00C523D4" w:rsidRPr="000D4C52" w:rsidRDefault="00C523D4" w:rsidP="00EB056D">
                            <w:pPr>
                              <w:pStyle w:val="ps1Char"/>
                            </w:pPr>
                          </w:p>
                          <w:p w14:paraId="21685638" w14:textId="77777777" w:rsidR="00C523D4" w:rsidRPr="000D4C52" w:rsidRDefault="00C523D4" w:rsidP="00EB056D">
                            <w:pPr>
                              <w:pStyle w:val="ps1Char"/>
                            </w:pPr>
                          </w:p>
                          <w:p w14:paraId="3AC06D33" w14:textId="77777777" w:rsidR="00C523D4" w:rsidRPr="000D4C52" w:rsidRDefault="00C523D4" w:rsidP="00EB056D">
                            <w:pPr>
                              <w:pStyle w:val="ps1Char"/>
                            </w:pPr>
                          </w:p>
                          <w:p w14:paraId="032A029E" w14:textId="77777777" w:rsidR="00C523D4" w:rsidRPr="000D4C52" w:rsidRDefault="00C523D4" w:rsidP="00EB056D">
                            <w:pPr>
                              <w:pStyle w:val="ps1Char"/>
                            </w:pPr>
                          </w:p>
                          <w:p w14:paraId="7DB306A4" w14:textId="77777777" w:rsidR="00C523D4" w:rsidRPr="000D4C52" w:rsidRDefault="00C523D4" w:rsidP="00EB056D">
                            <w:pPr>
                              <w:pStyle w:val="ps1Char"/>
                            </w:pPr>
                          </w:p>
                          <w:p w14:paraId="5812B7F7" w14:textId="77777777" w:rsidR="00C523D4" w:rsidRPr="000D4C52" w:rsidRDefault="00C523D4" w:rsidP="00EB056D">
                            <w:pPr>
                              <w:pStyle w:val="ps1Char"/>
                            </w:pPr>
                          </w:p>
                          <w:p w14:paraId="61286F59" w14:textId="77777777" w:rsidR="00C523D4" w:rsidRPr="000D4C52" w:rsidRDefault="00C523D4" w:rsidP="00EB056D">
                            <w:pPr>
                              <w:pStyle w:val="ps1Char"/>
                            </w:pPr>
                          </w:p>
                          <w:p w14:paraId="67448365" w14:textId="77777777" w:rsidR="00C523D4" w:rsidRPr="000D4C52" w:rsidRDefault="00C523D4" w:rsidP="00EB056D">
                            <w:pPr>
                              <w:pStyle w:val="ps1Char"/>
                            </w:pPr>
                          </w:p>
                          <w:p w14:paraId="4A71A045" w14:textId="77777777" w:rsidR="00C523D4" w:rsidRPr="000D4C52" w:rsidRDefault="00C523D4" w:rsidP="00EB056D">
                            <w:pPr>
                              <w:pStyle w:val="ps1Char"/>
                            </w:pPr>
                          </w:p>
                          <w:p w14:paraId="041E4419" w14:textId="77777777" w:rsidR="00C523D4" w:rsidRPr="000D4C52" w:rsidRDefault="00C523D4" w:rsidP="00EB056D">
                            <w:pPr>
                              <w:pStyle w:val="ps1Char"/>
                            </w:pPr>
                          </w:p>
                          <w:p w14:paraId="18271C12" w14:textId="77777777" w:rsidR="00C523D4" w:rsidRPr="000D4C52" w:rsidRDefault="00C523D4" w:rsidP="00EB056D">
                            <w:pPr>
                              <w:pStyle w:val="ps1Char"/>
                            </w:pPr>
                          </w:p>
                          <w:p w14:paraId="2F6C9FBA" w14:textId="77777777" w:rsidR="00C523D4" w:rsidRPr="000D4C52" w:rsidRDefault="00C523D4" w:rsidP="00EB056D">
                            <w:pPr>
                              <w:pStyle w:val="ps1Char"/>
                            </w:pPr>
                          </w:p>
                          <w:p w14:paraId="75387D75" w14:textId="77777777" w:rsidR="00C523D4" w:rsidRPr="000D4C52" w:rsidRDefault="00C523D4" w:rsidP="00EB056D">
                            <w:pPr>
                              <w:pStyle w:val="ps1Char"/>
                            </w:pPr>
                          </w:p>
                          <w:p w14:paraId="1331D802" w14:textId="77777777" w:rsidR="00C523D4" w:rsidRPr="000D4C52" w:rsidRDefault="00C523D4" w:rsidP="00EB056D">
                            <w:pPr>
                              <w:pStyle w:val="ps1Char"/>
                            </w:pPr>
                          </w:p>
                          <w:p w14:paraId="7A388AC8" w14:textId="77777777" w:rsidR="00C523D4" w:rsidRPr="000D4C52" w:rsidRDefault="00C523D4" w:rsidP="00EB056D">
                            <w:pPr>
                              <w:pStyle w:val="ps1Char"/>
                            </w:pPr>
                          </w:p>
                          <w:p w14:paraId="6631147D" w14:textId="77777777" w:rsidR="00C523D4" w:rsidRPr="000D4C52" w:rsidRDefault="00C523D4" w:rsidP="00EB056D">
                            <w:pPr>
                              <w:pStyle w:val="ps1Char"/>
                            </w:pPr>
                          </w:p>
                          <w:p w14:paraId="03EBE6BE" w14:textId="77777777" w:rsidR="00C523D4" w:rsidRPr="000D4C52" w:rsidRDefault="00C523D4" w:rsidP="00EB056D">
                            <w:pPr>
                              <w:pStyle w:val="ps1Char"/>
                            </w:pPr>
                          </w:p>
                          <w:p w14:paraId="0BFFA6A6" w14:textId="77777777" w:rsidR="00C523D4" w:rsidRPr="000D4C52" w:rsidRDefault="00C523D4" w:rsidP="00EB056D">
                            <w:pPr>
                              <w:pStyle w:val="ps1Char"/>
                            </w:pPr>
                          </w:p>
                          <w:p w14:paraId="69A8D471" w14:textId="77777777" w:rsidR="00C523D4" w:rsidRPr="000D4C52" w:rsidRDefault="00C523D4" w:rsidP="00EB056D">
                            <w:pPr>
                              <w:pStyle w:val="ps1Char"/>
                            </w:pPr>
                          </w:p>
                          <w:p w14:paraId="0CEADE5A" w14:textId="77777777" w:rsidR="00C523D4" w:rsidRPr="000D4C52" w:rsidRDefault="00C523D4" w:rsidP="00EB056D">
                            <w:pPr>
                              <w:pStyle w:val="ps1Char"/>
                            </w:pPr>
                          </w:p>
                          <w:p w14:paraId="2960DA5E" w14:textId="77777777" w:rsidR="00C523D4" w:rsidRPr="000D4C52" w:rsidRDefault="00C523D4" w:rsidP="00EB056D">
                            <w:pPr>
                              <w:pStyle w:val="ps1Char"/>
                            </w:pPr>
                          </w:p>
                          <w:p w14:paraId="03A6206B" w14:textId="77777777" w:rsidR="00C523D4" w:rsidRPr="000D4C52" w:rsidRDefault="00C523D4" w:rsidP="00EB056D">
                            <w:pPr>
                              <w:pStyle w:val="ps1Char"/>
                            </w:pPr>
                          </w:p>
                          <w:p w14:paraId="17365B4D" w14:textId="77777777" w:rsidR="00C523D4" w:rsidRPr="000D4C52" w:rsidRDefault="00C523D4" w:rsidP="00EB056D">
                            <w:pPr>
                              <w:pStyle w:val="ps1Char"/>
                            </w:pPr>
                          </w:p>
                          <w:p w14:paraId="1B5955D1" w14:textId="77777777" w:rsidR="00C523D4" w:rsidRPr="000D4C52" w:rsidRDefault="00C523D4" w:rsidP="00EB056D">
                            <w:pPr>
                              <w:pStyle w:val="ps1Char"/>
                            </w:pPr>
                          </w:p>
                          <w:p w14:paraId="4D3DF948" w14:textId="77777777" w:rsidR="00C523D4" w:rsidRPr="000D4C52" w:rsidRDefault="00C523D4" w:rsidP="00EB056D">
                            <w:pPr>
                              <w:pStyle w:val="ps1Char"/>
                            </w:pPr>
                          </w:p>
                          <w:p w14:paraId="5D912E80" w14:textId="77777777" w:rsidR="00C523D4" w:rsidRPr="000D4C52" w:rsidRDefault="00C523D4" w:rsidP="00EB056D">
                            <w:pPr>
                              <w:pStyle w:val="ps1Char"/>
                            </w:pPr>
                          </w:p>
                          <w:p w14:paraId="25B1BB32" w14:textId="77777777" w:rsidR="00C523D4" w:rsidRPr="000D4C52" w:rsidRDefault="00C523D4" w:rsidP="00EB056D">
                            <w:pPr>
                              <w:pStyle w:val="ps1Char"/>
                            </w:pPr>
                          </w:p>
                          <w:p w14:paraId="2E6726B6" w14:textId="77777777" w:rsidR="00C523D4" w:rsidRPr="000D4C52" w:rsidRDefault="00C523D4" w:rsidP="00EB056D">
                            <w:pPr>
                              <w:pStyle w:val="ps1Char"/>
                            </w:pPr>
                          </w:p>
                          <w:p w14:paraId="4644DAC6" w14:textId="77777777" w:rsidR="00C523D4" w:rsidRPr="000D4C52" w:rsidRDefault="00C523D4" w:rsidP="00EB056D">
                            <w:pPr>
                              <w:pStyle w:val="ps1Char"/>
                            </w:pPr>
                          </w:p>
                          <w:p w14:paraId="5A89C2C8" w14:textId="77777777" w:rsidR="00C523D4" w:rsidRPr="000D4C52" w:rsidRDefault="00C523D4" w:rsidP="00EB056D">
                            <w:pPr>
                              <w:pStyle w:val="ps1Char"/>
                            </w:pPr>
                          </w:p>
                          <w:p w14:paraId="72025F3A" w14:textId="77777777" w:rsidR="00C523D4" w:rsidRPr="000D4C52" w:rsidRDefault="00C523D4" w:rsidP="00EB056D">
                            <w:pPr>
                              <w:pStyle w:val="ps1Char"/>
                            </w:pPr>
                          </w:p>
                          <w:p w14:paraId="600C157A" w14:textId="77777777" w:rsidR="00C523D4" w:rsidRPr="000D4C52" w:rsidRDefault="00C523D4" w:rsidP="00EB056D">
                            <w:pPr>
                              <w:pStyle w:val="ps1Char"/>
                            </w:pPr>
                          </w:p>
                          <w:p w14:paraId="4AA0C841" w14:textId="77777777" w:rsidR="00C523D4" w:rsidRPr="000D4C52" w:rsidRDefault="00C523D4" w:rsidP="00EB056D">
                            <w:pPr>
                              <w:pStyle w:val="ps1Char"/>
                            </w:pPr>
                          </w:p>
                          <w:p w14:paraId="152F44C6" w14:textId="77777777" w:rsidR="00C523D4" w:rsidRPr="000D4C52" w:rsidRDefault="00C523D4" w:rsidP="00EB056D">
                            <w:pPr>
                              <w:pStyle w:val="ps1Char"/>
                            </w:pPr>
                          </w:p>
                          <w:p w14:paraId="516E2DA1" w14:textId="77777777" w:rsidR="00C523D4" w:rsidRPr="000D4C52" w:rsidRDefault="00C523D4" w:rsidP="00EB056D">
                            <w:pPr>
                              <w:pStyle w:val="ps1Char"/>
                            </w:pPr>
                          </w:p>
                          <w:p w14:paraId="0AD96131" w14:textId="77777777" w:rsidR="00C523D4" w:rsidRPr="000D4C52" w:rsidRDefault="00C523D4" w:rsidP="00EB056D">
                            <w:pPr>
                              <w:pStyle w:val="ps1Char"/>
                            </w:pPr>
                          </w:p>
                          <w:p w14:paraId="50725743" w14:textId="77777777" w:rsidR="00C523D4" w:rsidRPr="000D4C52" w:rsidRDefault="00C523D4" w:rsidP="00EB056D">
                            <w:pPr>
                              <w:pStyle w:val="ps1Char"/>
                            </w:pPr>
                          </w:p>
                          <w:p w14:paraId="4D8A8399" w14:textId="77777777" w:rsidR="00C523D4" w:rsidRPr="000D4C52" w:rsidRDefault="00C523D4" w:rsidP="00EB056D">
                            <w:pPr>
                              <w:pStyle w:val="ps1Char"/>
                            </w:pPr>
                          </w:p>
                          <w:p w14:paraId="55E771C0" w14:textId="77777777" w:rsidR="00C523D4" w:rsidRPr="000D4C52" w:rsidRDefault="00C523D4" w:rsidP="00EB056D">
                            <w:pPr>
                              <w:pStyle w:val="ps1Char"/>
                            </w:pPr>
                          </w:p>
                          <w:p w14:paraId="2B03C58B" w14:textId="77777777" w:rsidR="00C523D4" w:rsidRPr="000D4C52" w:rsidRDefault="00C523D4" w:rsidP="00EB056D">
                            <w:pPr>
                              <w:pStyle w:val="ps1Char"/>
                            </w:pPr>
                          </w:p>
                          <w:p w14:paraId="4ABE2376" w14:textId="77777777" w:rsidR="00C523D4" w:rsidRPr="000D4C52" w:rsidRDefault="00C523D4" w:rsidP="00EB056D">
                            <w:pPr>
                              <w:pStyle w:val="ps1Char"/>
                            </w:pPr>
                          </w:p>
                          <w:p w14:paraId="7B634805" w14:textId="77777777" w:rsidR="00C523D4" w:rsidRPr="000D4C52" w:rsidRDefault="00C523D4" w:rsidP="00EB056D">
                            <w:pPr>
                              <w:pStyle w:val="ps1Char"/>
                            </w:pPr>
                          </w:p>
                          <w:p w14:paraId="2ACEE612" w14:textId="77777777" w:rsidR="00C523D4" w:rsidRPr="000D4C52" w:rsidRDefault="00C523D4" w:rsidP="00EB056D">
                            <w:pPr>
                              <w:pStyle w:val="ps1Char"/>
                            </w:pPr>
                          </w:p>
                          <w:p w14:paraId="5E5D1CED" w14:textId="77777777" w:rsidR="00C523D4" w:rsidRPr="000D4C52" w:rsidRDefault="00C523D4" w:rsidP="00EB056D">
                            <w:pPr>
                              <w:pStyle w:val="ps1Char"/>
                            </w:pPr>
                          </w:p>
                          <w:p w14:paraId="352B8884" w14:textId="77777777" w:rsidR="00C523D4" w:rsidRPr="000D4C52" w:rsidRDefault="00C523D4" w:rsidP="00EB056D">
                            <w:pPr>
                              <w:pStyle w:val="ps1Char"/>
                            </w:pPr>
                          </w:p>
                          <w:p w14:paraId="6220F051" w14:textId="77777777" w:rsidR="00C523D4" w:rsidRPr="000D4C52" w:rsidRDefault="00C523D4" w:rsidP="00EB056D">
                            <w:pPr>
                              <w:pStyle w:val="ps1Char"/>
                            </w:pPr>
                          </w:p>
                          <w:p w14:paraId="24B02E64" w14:textId="77777777" w:rsidR="00C523D4" w:rsidRPr="000D4C52" w:rsidRDefault="00C523D4" w:rsidP="00EB056D">
                            <w:pPr>
                              <w:pStyle w:val="ps1Char"/>
                            </w:pPr>
                          </w:p>
                          <w:p w14:paraId="15F07970" w14:textId="77777777" w:rsidR="00C523D4" w:rsidRPr="000D4C52" w:rsidRDefault="00C523D4" w:rsidP="00EB056D">
                            <w:pPr>
                              <w:pStyle w:val="ps1Char"/>
                            </w:pPr>
                          </w:p>
                          <w:p w14:paraId="456F7FA0" w14:textId="77777777" w:rsidR="00C523D4" w:rsidRPr="000D4C52" w:rsidRDefault="00C523D4" w:rsidP="00EB056D">
                            <w:pPr>
                              <w:pStyle w:val="ps1Char"/>
                            </w:pPr>
                          </w:p>
                          <w:p w14:paraId="617FF0F8" w14:textId="77777777" w:rsidR="00C523D4" w:rsidRPr="000D4C52" w:rsidRDefault="00C523D4" w:rsidP="00EB056D">
                            <w:pPr>
                              <w:pStyle w:val="ps1Char"/>
                            </w:pPr>
                          </w:p>
                          <w:p w14:paraId="044C3DC1" w14:textId="77777777" w:rsidR="00C523D4" w:rsidRPr="000D4C52" w:rsidRDefault="00C523D4" w:rsidP="00EB056D">
                            <w:pPr>
                              <w:pStyle w:val="ps1Char"/>
                            </w:pPr>
                          </w:p>
                          <w:p w14:paraId="7BE9B88D" w14:textId="77777777" w:rsidR="00C523D4" w:rsidRPr="000D4C52" w:rsidRDefault="00C523D4" w:rsidP="00EB056D">
                            <w:pPr>
                              <w:pStyle w:val="ps1Char"/>
                            </w:pPr>
                          </w:p>
                          <w:p w14:paraId="5059F634" w14:textId="77777777" w:rsidR="00C523D4" w:rsidRPr="000D4C52" w:rsidRDefault="00C523D4" w:rsidP="00EB056D">
                            <w:pPr>
                              <w:pStyle w:val="ps1Char"/>
                            </w:pPr>
                          </w:p>
                          <w:p w14:paraId="264701D5" w14:textId="77777777" w:rsidR="00C523D4" w:rsidRPr="000D4C52" w:rsidRDefault="00C523D4" w:rsidP="00EB056D">
                            <w:pPr>
                              <w:pStyle w:val="ps1Char"/>
                            </w:pPr>
                          </w:p>
                          <w:p w14:paraId="0D1E1329" w14:textId="77777777" w:rsidR="00C523D4" w:rsidRPr="000D4C52" w:rsidRDefault="00C523D4" w:rsidP="00EB056D">
                            <w:pPr>
                              <w:pStyle w:val="ps1Char"/>
                            </w:pPr>
                          </w:p>
                          <w:p w14:paraId="55D1CA02" w14:textId="77777777" w:rsidR="00C523D4" w:rsidRPr="000D4C52" w:rsidRDefault="00C523D4" w:rsidP="00EB056D">
                            <w:pPr>
                              <w:pStyle w:val="ps1Char"/>
                            </w:pPr>
                          </w:p>
                          <w:p w14:paraId="6C3F9ED1" w14:textId="77777777" w:rsidR="00C523D4" w:rsidRPr="000D4C52" w:rsidRDefault="00C523D4" w:rsidP="00EB056D">
                            <w:pPr>
                              <w:pStyle w:val="ps1Char"/>
                            </w:pPr>
                          </w:p>
                          <w:p w14:paraId="5FBCADF0" w14:textId="77777777" w:rsidR="00C523D4" w:rsidRPr="000D4C52" w:rsidRDefault="00C523D4" w:rsidP="00EB056D">
                            <w:pPr>
                              <w:pStyle w:val="ps1Char"/>
                            </w:pPr>
                          </w:p>
                          <w:p w14:paraId="6469AD52" w14:textId="77777777" w:rsidR="00C523D4" w:rsidRPr="000D4C52" w:rsidRDefault="00C523D4" w:rsidP="00EB056D">
                            <w:pPr>
                              <w:pStyle w:val="ps1Char"/>
                            </w:pPr>
                          </w:p>
                          <w:p w14:paraId="452B1A86" w14:textId="77777777" w:rsidR="00C523D4" w:rsidRPr="000D4C52" w:rsidRDefault="00C523D4" w:rsidP="00EB056D">
                            <w:pPr>
                              <w:pStyle w:val="ps1Char"/>
                            </w:pPr>
                          </w:p>
                          <w:p w14:paraId="21A56A90" w14:textId="77777777" w:rsidR="00C523D4" w:rsidRPr="000D4C52" w:rsidRDefault="00C523D4" w:rsidP="00EB056D">
                            <w:pPr>
                              <w:pStyle w:val="ps1Char"/>
                            </w:pPr>
                          </w:p>
                          <w:p w14:paraId="61F5CEA8" w14:textId="77777777" w:rsidR="00C523D4" w:rsidRPr="000D4C52" w:rsidRDefault="00C523D4" w:rsidP="00EB056D">
                            <w:pPr>
                              <w:pStyle w:val="ps1Char"/>
                            </w:pPr>
                          </w:p>
                          <w:p w14:paraId="2E05F3A6" w14:textId="77777777" w:rsidR="00C523D4" w:rsidRPr="000D4C52" w:rsidRDefault="00C523D4" w:rsidP="00EB056D">
                            <w:pPr>
                              <w:pStyle w:val="ps1Char"/>
                            </w:pPr>
                          </w:p>
                          <w:p w14:paraId="3561015F" w14:textId="77777777" w:rsidR="00C523D4" w:rsidRPr="000D4C52" w:rsidRDefault="00C523D4" w:rsidP="00EB056D">
                            <w:pPr>
                              <w:pStyle w:val="ps1Char"/>
                            </w:pPr>
                          </w:p>
                          <w:p w14:paraId="657E59B9" w14:textId="77777777" w:rsidR="00C523D4" w:rsidRPr="000D4C52" w:rsidRDefault="00C523D4" w:rsidP="00EB056D">
                            <w:pPr>
                              <w:pStyle w:val="ps1Char"/>
                            </w:pPr>
                          </w:p>
                          <w:p w14:paraId="3B450199" w14:textId="77777777" w:rsidR="00C523D4" w:rsidRPr="000D4C52" w:rsidRDefault="00C523D4" w:rsidP="00EB056D">
                            <w:pPr>
                              <w:pStyle w:val="ps1Char"/>
                            </w:pPr>
                          </w:p>
                          <w:p w14:paraId="615B19EE" w14:textId="77777777" w:rsidR="00C523D4" w:rsidRPr="000D4C52" w:rsidRDefault="00C523D4" w:rsidP="00EB056D">
                            <w:pPr>
                              <w:pStyle w:val="ps1Char"/>
                            </w:pPr>
                          </w:p>
                          <w:p w14:paraId="7EFEA702" w14:textId="77777777" w:rsidR="00C523D4" w:rsidRPr="000D4C52" w:rsidRDefault="00C523D4" w:rsidP="00EB056D">
                            <w:pPr>
                              <w:pStyle w:val="ps1Char"/>
                            </w:pPr>
                          </w:p>
                          <w:p w14:paraId="0A59F8FB" w14:textId="77777777" w:rsidR="00C523D4" w:rsidRPr="000D4C52" w:rsidRDefault="00C523D4" w:rsidP="00EB056D">
                            <w:pPr>
                              <w:pStyle w:val="ps1Char"/>
                            </w:pPr>
                          </w:p>
                          <w:p w14:paraId="38B17566" w14:textId="77777777" w:rsidR="00C523D4" w:rsidRPr="000D4C52" w:rsidRDefault="00C523D4" w:rsidP="00EB056D">
                            <w:pPr>
                              <w:pStyle w:val="ps1Char"/>
                            </w:pPr>
                          </w:p>
                          <w:p w14:paraId="0AF19716" w14:textId="77777777" w:rsidR="00C523D4" w:rsidRPr="000D4C52" w:rsidRDefault="00C523D4" w:rsidP="00EB056D">
                            <w:pPr>
                              <w:pStyle w:val="ps1Char"/>
                            </w:pPr>
                          </w:p>
                          <w:p w14:paraId="713DCFFA" w14:textId="77777777" w:rsidR="00C523D4" w:rsidRPr="000D4C52" w:rsidRDefault="00C523D4" w:rsidP="00EB056D">
                            <w:pPr>
                              <w:pStyle w:val="ps1Char"/>
                            </w:pPr>
                          </w:p>
                          <w:p w14:paraId="6B60915E" w14:textId="77777777" w:rsidR="00C523D4" w:rsidRPr="000D4C52" w:rsidRDefault="00C523D4" w:rsidP="00EB056D">
                            <w:pPr>
                              <w:pStyle w:val="ps1Char"/>
                            </w:pPr>
                          </w:p>
                          <w:p w14:paraId="72B5C48C" w14:textId="77777777" w:rsidR="00C523D4" w:rsidRPr="000D4C52" w:rsidRDefault="00C523D4" w:rsidP="00EB056D">
                            <w:pPr>
                              <w:pStyle w:val="ps1Char"/>
                            </w:pPr>
                          </w:p>
                          <w:p w14:paraId="42422360" w14:textId="77777777" w:rsidR="00C523D4" w:rsidRPr="000D4C52" w:rsidRDefault="00C523D4" w:rsidP="00EB056D">
                            <w:pPr>
                              <w:pStyle w:val="ps1Char"/>
                            </w:pPr>
                          </w:p>
                          <w:p w14:paraId="7E53DEBB" w14:textId="77777777" w:rsidR="00C523D4" w:rsidRPr="000D4C52" w:rsidRDefault="00C523D4" w:rsidP="00EB056D">
                            <w:pPr>
                              <w:pStyle w:val="ps1Char"/>
                            </w:pPr>
                          </w:p>
                          <w:p w14:paraId="7294A95C" w14:textId="77777777" w:rsidR="00C523D4" w:rsidRPr="000D4C52" w:rsidRDefault="00C523D4" w:rsidP="00EB056D">
                            <w:pPr>
                              <w:pStyle w:val="ps1Char"/>
                            </w:pPr>
                          </w:p>
                          <w:p w14:paraId="4C323152" w14:textId="77777777" w:rsidR="00C523D4" w:rsidRPr="000D4C52" w:rsidRDefault="00C523D4" w:rsidP="00EB056D">
                            <w:pPr>
                              <w:pStyle w:val="ps1Char"/>
                            </w:pPr>
                          </w:p>
                          <w:p w14:paraId="3C9AFD37" w14:textId="77777777" w:rsidR="00C523D4" w:rsidRPr="000D4C52" w:rsidRDefault="00C523D4" w:rsidP="00EB056D">
                            <w:pPr>
                              <w:pStyle w:val="ps1Char"/>
                            </w:pPr>
                          </w:p>
                          <w:p w14:paraId="20F10C70" w14:textId="77777777" w:rsidR="00C523D4" w:rsidRPr="000D4C52" w:rsidRDefault="00C523D4" w:rsidP="00EB056D">
                            <w:pPr>
                              <w:pStyle w:val="ps1Char"/>
                            </w:pPr>
                          </w:p>
                          <w:p w14:paraId="5A76D5EA" w14:textId="77777777" w:rsidR="00C523D4" w:rsidRPr="000D4C52" w:rsidRDefault="00C523D4" w:rsidP="00EB056D">
                            <w:pPr>
                              <w:pStyle w:val="ps1Char"/>
                            </w:pPr>
                          </w:p>
                          <w:p w14:paraId="1BF958D0" w14:textId="77777777" w:rsidR="00C523D4" w:rsidRPr="000D4C52" w:rsidRDefault="00C523D4" w:rsidP="00EB056D">
                            <w:pPr>
                              <w:pStyle w:val="ps1Char"/>
                            </w:pPr>
                          </w:p>
                          <w:p w14:paraId="47D0DF21" w14:textId="77777777" w:rsidR="00C523D4" w:rsidRPr="000D4C52" w:rsidRDefault="00C523D4" w:rsidP="00EB056D">
                            <w:pPr>
                              <w:pStyle w:val="ps1Char"/>
                            </w:pPr>
                          </w:p>
                          <w:p w14:paraId="330CDE57" w14:textId="77777777" w:rsidR="00C523D4" w:rsidRPr="000D4C52" w:rsidRDefault="00C523D4" w:rsidP="00EB056D">
                            <w:pPr>
                              <w:pStyle w:val="ps1Char"/>
                            </w:pPr>
                          </w:p>
                          <w:p w14:paraId="0FBA71EC" w14:textId="77777777" w:rsidR="00C523D4" w:rsidRPr="000D4C52" w:rsidRDefault="00C523D4" w:rsidP="00EB056D">
                            <w:pPr>
                              <w:pStyle w:val="ps1Char"/>
                            </w:pPr>
                          </w:p>
                          <w:p w14:paraId="7EB114B1" w14:textId="77777777" w:rsidR="00C523D4" w:rsidRPr="000D4C52" w:rsidRDefault="00C523D4" w:rsidP="00EB056D">
                            <w:pPr>
                              <w:pStyle w:val="ps1Char"/>
                            </w:pPr>
                          </w:p>
                          <w:p w14:paraId="6A73BFB6" w14:textId="77777777" w:rsidR="00C523D4" w:rsidRPr="000D4C52" w:rsidRDefault="00C523D4" w:rsidP="00EB056D">
                            <w:pPr>
                              <w:pStyle w:val="ps1Char"/>
                            </w:pPr>
                          </w:p>
                          <w:p w14:paraId="758E9B3B" w14:textId="77777777" w:rsidR="00C523D4" w:rsidRPr="000D4C52" w:rsidRDefault="00C523D4" w:rsidP="00EB056D">
                            <w:pPr>
                              <w:pStyle w:val="ps1Char"/>
                            </w:pPr>
                          </w:p>
                          <w:p w14:paraId="7AE618C5" w14:textId="77777777" w:rsidR="00C523D4" w:rsidRPr="000D4C52" w:rsidRDefault="00C523D4" w:rsidP="00EB056D">
                            <w:pPr>
                              <w:pStyle w:val="ps1Char"/>
                            </w:pPr>
                          </w:p>
                          <w:p w14:paraId="685144F6" w14:textId="77777777" w:rsidR="00C523D4" w:rsidRPr="000D4C52" w:rsidRDefault="00C523D4" w:rsidP="00EB056D">
                            <w:pPr>
                              <w:pStyle w:val="ps1Char"/>
                            </w:pPr>
                          </w:p>
                          <w:p w14:paraId="10CF73E7" w14:textId="77777777" w:rsidR="00C523D4" w:rsidRPr="000D4C52" w:rsidRDefault="00C523D4" w:rsidP="00EB056D">
                            <w:pPr>
                              <w:pStyle w:val="ps1Char"/>
                            </w:pPr>
                          </w:p>
                          <w:p w14:paraId="019E12EE" w14:textId="77777777" w:rsidR="00C523D4" w:rsidRPr="000D4C52" w:rsidRDefault="00C523D4" w:rsidP="00EB056D">
                            <w:pPr>
                              <w:pStyle w:val="ps1Char"/>
                            </w:pPr>
                          </w:p>
                          <w:p w14:paraId="2848D5CE" w14:textId="77777777" w:rsidR="00C523D4" w:rsidRPr="000D4C52" w:rsidRDefault="00C523D4" w:rsidP="00EB056D">
                            <w:pPr>
                              <w:pStyle w:val="ps1Char"/>
                            </w:pPr>
                          </w:p>
                          <w:p w14:paraId="0D3F1329" w14:textId="77777777" w:rsidR="00C523D4" w:rsidRPr="000D4C52" w:rsidRDefault="00C523D4" w:rsidP="00EB056D">
                            <w:pPr>
                              <w:pStyle w:val="ps1Char"/>
                            </w:pPr>
                          </w:p>
                          <w:p w14:paraId="47CECA46" w14:textId="77777777" w:rsidR="00C523D4" w:rsidRPr="000D4C52" w:rsidRDefault="00C523D4" w:rsidP="00EB056D">
                            <w:pPr>
                              <w:pStyle w:val="ps1Char"/>
                            </w:pPr>
                          </w:p>
                          <w:p w14:paraId="6332AE5D" w14:textId="77777777" w:rsidR="00C523D4" w:rsidRPr="000D4C52" w:rsidRDefault="00C523D4" w:rsidP="00EB056D">
                            <w:pPr>
                              <w:pStyle w:val="ps1Char"/>
                            </w:pPr>
                          </w:p>
                          <w:p w14:paraId="2A582085" w14:textId="77777777" w:rsidR="00C523D4" w:rsidRPr="000D4C52" w:rsidRDefault="00C523D4" w:rsidP="00EB056D">
                            <w:pPr>
                              <w:pStyle w:val="ps1Char"/>
                            </w:pPr>
                          </w:p>
                          <w:p w14:paraId="11E45607" w14:textId="77777777" w:rsidR="00C523D4" w:rsidRPr="000D4C52" w:rsidRDefault="00C523D4" w:rsidP="00EB056D">
                            <w:pPr>
                              <w:pStyle w:val="ps1Char"/>
                            </w:pPr>
                          </w:p>
                          <w:p w14:paraId="7FC4F77F" w14:textId="77777777" w:rsidR="00C523D4" w:rsidRPr="000D4C52" w:rsidRDefault="00C523D4" w:rsidP="00EB056D">
                            <w:pPr>
                              <w:pStyle w:val="ps1Char"/>
                            </w:pPr>
                          </w:p>
                          <w:p w14:paraId="4257C2BD" w14:textId="77777777" w:rsidR="00C523D4" w:rsidRPr="000D4C52" w:rsidRDefault="00C523D4" w:rsidP="00EB056D">
                            <w:pPr>
                              <w:pStyle w:val="ps1Char"/>
                            </w:pPr>
                          </w:p>
                          <w:p w14:paraId="3BD6B363" w14:textId="77777777" w:rsidR="00C523D4" w:rsidRPr="000D4C52" w:rsidRDefault="00C523D4" w:rsidP="00EB056D">
                            <w:pPr>
                              <w:pStyle w:val="ps1Char"/>
                            </w:pPr>
                          </w:p>
                          <w:p w14:paraId="36ACB7EE" w14:textId="77777777" w:rsidR="00C523D4" w:rsidRPr="000D4C52" w:rsidRDefault="00C523D4" w:rsidP="00EB056D">
                            <w:pPr>
                              <w:pStyle w:val="ps1Char"/>
                            </w:pPr>
                          </w:p>
                          <w:p w14:paraId="1B18EC92" w14:textId="77777777" w:rsidR="00C523D4" w:rsidRPr="000D4C52" w:rsidRDefault="00C523D4" w:rsidP="00EB056D">
                            <w:pPr>
                              <w:pStyle w:val="ps1Char"/>
                            </w:pPr>
                          </w:p>
                          <w:p w14:paraId="26385EFA" w14:textId="77777777" w:rsidR="00C523D4" w:rsidRPr="000D4C52" w:rsidRDefault="00C523D4" w:rsidP="00EB056D">
                            <w:pPr>
                              <w:pStyle w:val="ps1Char"/>
                            </w:pPr>
                          </w:p>
                          <w:p w14:paraId="5BA070AA" w14:textId="77777777" w:rsidR="00C523D4" w:rsidRPr="000D4C52" w:rsidRDefault="00C523D4" w:rsidP="00EB056D">
                            <w:pPr>
                              <w:pStyle w:val="ps1Char"/>
                            </w:pPr>
                          </w:p>
                          <w:p w14:paraId="350F0D6A" w14:textId="77777777" w:rsidR="00C523D4" w:rsidRPr="000D4C52" w:rsidRDefault="00C523D4" w:rsidP="00EB056D">
                            <w:pPr>
                              <w:pStyle w:val="ps1Char"/>
                            </w:pPr>
                          </w:p>
                          <w:p w14:paraId="1D826551" w14:textId="77777777" w:rsidR="00C523D4" w:rsidRPr="000D4C52" w:rsidRDefault="00C523D4" w:rsidP="00EB056D">
                            <w:pPr>
                              <w:pStyle w:val="ps1Char"/>
                            </w:pPr>
                          </w:p>
                          <w:p w14:paraId="2E7584AE" w14:textId="77777777" w:rsidR="00C523D4" w:rsidRPr="000D4C52" w:rsidRDefault="00C523D4" w:rsidP="00EB056D">
                            <w:pPr>
                              <w:pStyle w:val="ps1Char"/>
                            </w:pPr>
                          </w:p>
                          <w:p w14:paraId="6D6FE026" w14:textId="77777777" w:rsidR="00C523D4" w:rsidRPr="000D4C52" w:rsidRDefault="00C523D4" w:rsidP="00EB056D">
                            <w:pPr>
                              <w:pStyle w:val="ps1Char"/>
                            </w:pPr>
                          </w:p>
                          <w:p w14:paraId="77F702F1" w14:textId="77777777" w:rsidR="00C523D4" w:rsidRPr="000D4C52" w:rsidRDefault="00C523D4" w:rsidP="00EB056D">
                            <w:pPr>
                              <w:pStyle w:val="ps1Char"/>
                            </w:pPr>
                          </w:p>
                          <w:p w14:paraId="5A38E28B" w14:textId="77777777" w:rsidR="00C523D4" w:rsidRPr="000D4C52" w:rsidRDefault="00C523D4" w:rsidP="00EB056D">
                            <w:pPr>
                              <w:pStyle w:val="ps1Char"/>
                            </w:pPr>
                          </w:p>
                          <w:p w14:paraId="5357C63C" w14:textId="77777777" w:rsidR="00C523D4" w:rsidRPr="000D4C52" w:rsidRDefault="00C523D4" w:rsidP="00EB056D">
                            <w:pPr>
                              <w:pStyle w:val="ps1Char"/>
                            </w:pPr>
                          </w:p>
                          <w:p w14:paraId="695CE088" w14:textId="77777777" w:rsidR="00C523D4" w:rsidRPr="000D4C52" w:rsidRDefault="00C523D4" w:rsidP="00EB056D">
                            <w:pPr>
                              <w:pStyle w:val="ps1Char"/>
                            </w:pPr>
                          </w:p>
                          <w:p w14:paraId="2B1EC176" w14:textId="77777777" w:rsidR="00C523D4" w:rsidRPr="000D4C52" w:rsidRDefault="00C523D4" w:rsidP="00EB056D">
                            <w:pPr>
                              <w:pStyle w:val="ps1Char"/>
                            </w:pPr>
                          </w:p>
                          <w:p w14:paraId="55F08F9A" w14:textId="77777777" w:rsidR="00C523D4" w:rsidRPr="000D4C52" w:rsidRDefault="00C523D4" w:rsidP="00EB056D">
                            <w:pPr>
                              <w:pStyle w:val="ps1Char"/>
                            </w:pPr>
                          </w:p>
                          <w:p w14:paraId="08C1E895" w14:textId="77777777" w:rsidR="00C523D4" w:rsidRPr="000D4C52" w:rsidRDefault="00C523D4" w:rsidP="00EB056D">
                            <w:pPr>
                              <w:pStyle w:val="ps1Char"/>
                            </w:pPr>
                          </w:p>
                          <w:p w14:paraId="1204433F" w14:textId="77777777" w:rsidR="00C523D4" w:rsidRPr="000D4C52" w:rsidRDefault="00C523D4" w:rsidP="00EB056D">
                            <w:pPr>
                              <w:pStyle w:val="ps1Char"/>
                            </w:pPr>
                          </w:p>
                          <w:p w14:paraId="48947452" w14:textId="77777777" w:rsidR="00C523D4" w:rsidRPr="000D4C52" w:rsidRDefault="00C523D4" w:rsidP="00EB056D">
                            <w:pPr>
                              <w:pStyle w:val="ps1Char"/>
                            </w:pPr>
                          </w:p>
                          <w:p w14:paraId="023F3C9E" w14:textId="77777777" w:rsidR="00C523D4" w:rsidRPr="000D4C52" w:rsidRDefault="00C523D4" w:rsidP="00EB056D">
                            <w:pPr>
                              <w:pStyle w:val="ps1Char"/>
                            </w:pPr>
                          </w:p>
                          <w:p w14:paraId="4F05302C" w14:textId="77777777" w:rsidR="00C523D4" w:rsidRPr="000D4C52" w:rsidRDefault="00C523D4" w:rsidP="00EB056D">
                            <w:pPr>
                              <w:pStyle w:val="ps1Char"/>
                            </w:pPr>
                          </w:p>
                          <w:p w14:paraId="1515D95D" w14:textId="77777777" w:rsidR="00C523D4" w:rsidRPr="000D4C52" w:rsidRDefault="00C523D4" w:rsidP="00EB056D">
                            <w:pPr>
                              <w:pStyle w:val="ps1Char"/>
                            </w:pPr>
                          </w:p>
                          <w:p w14:paraId="024072F2" w14:textId="77777777" w:rsidR="00C523D4" w:rsidRPr="000D4C52" w:rsidRDefault="00C523D4" w:rsidP="00EB056D">
                            <w:pPr>
                              <w:pStyle w:val="ps1Char"/>
                            </w:pPr>
                          </w:p>
                          <w:p w14:paraId="7D865D31" w14:textId="77777777" w:rsidR="00C523D4" w:rsidRPr="000D4C52" w:rsidRDefault="00C523D4" w:rsidP="00EB056D">
                            <w:pPr>
                              <w:pStyle w:val="ps1Char"/>
                            </w:pPr>
                          </w:p>
                          <w:p w14:paraId="26B2123F" w14:textId="77777777" w:rsidR="00C523D4" w:rsidRPr="000D4C52" w:rsidRDefault="00C523D4" w:rsidP="00EB056D">
                            <w:pPr>
                              <w:pStyle w:val="ps1Char"/>
                            </w:pPr>
                          </w:p>
                          <w:p w14:paraId="1872C598" w14:textId="77777777" w:rsidR="00C523D4" w:rsidRPr="000D4C52" w:rsidRDefault="00C523D4" w:rsidP="00EB056D">
                            <w:pPr>
                              <w:pStyle w:val="ps1Char"/>
                            </w:pPr>
                          </w:p>
                          <w:p w14:paraId="06130F5F" w14:textId="77777777" w:rsidR="00C523D4" w:rsidRPr="000D4C52" w:rsidRDefault="00C523D4" w:rsidP="00EB056D">
                            <w:pPr>
                              <w:pStyle w:val="ps1Char"/>
                            </w:pPr>
                          </w:p>
                          <w:p w14:paraId="24415700" w14:textId="77777777" w:rsidR="00C523D4" w:rsidRPr="000D4C52" w:rsidRDefault="00C523D4" w:rsidP="00EB056D">
                            <w:pPr>
                              <w:pStyle w:val="ps1Char"/>
                            </w:pPr>
                          </w:p>
                          <w:p w14:paraId="79B36A45" w14:textId="77777777" w:rsidR="00C523D4" w:rsidRPr="000D4C52" w:rsidRDefault="00C523D4" w:rsidP="00EB056D">
                            <w:pPr>
                              <w:pStyle w:val="ps1Char"/>
                            </w:pPr>
                          </w:p>
                          <w:p w14:paraId="7300E002" w14:textId="77777777" w:rsidR="00C523D4" w:rsidRPr="000D4C52" w:rsidRDefault="00C523D4" w:rsidP="00EB056D">
                            <w:pPr>
                              <w:pStyle w:val="ps1Char"/>
                            </w:pPr>
                          </w:p>
                          <w:p w14:paraId="039EB22E" w14:textId="77777777" w:rsidR="00C523D4" w:rsidRPr="000D4C52" w:rsidRDefault="00C523D4" w:rsidP="00EB056D">
                            <w:pPr>
                              <w:pStyle w:val="ps1Char"/>
                            </w:pPr>
                          </w:p>
                          <w:p w14:paraId="7A262F27" w14:textId="77777777" w:rsidR="00C523D4" w:rsidRPr="000D4C52" w:rsidRDefault="00C523D4" w:rsidP="00EB056D">
                            <w:pPr>
                              <w:pStyle w:val="ps1Char"/>
                            </w:pPr>
                          </w:p>
                          <w:p w14:paraId="25EBDDF6" w14:textId="77777777" w:rsidR="00C523D4" w:rsidRPr="000D4C52" w:rsidRDefault="00C523D4" w:rsidP="00EB056D">
                            <w:pPr>
                              <w:pStyle w:val="ps1Char"/>
                            </w:pPr>
                          </w:p>
                          <w:p w14:paraId="64AEE455" w14:textId="77777777" w:rsidR="00C523D4" w:rsidRPr="000D4C52" w:rsidRDefault="00C523D4" w:rsidP="00EB056D">
                            <w:pPr>
                              <w:pStyle w:val="ps1Char"/>
                            </w:pPr>
                          </w:p>
                          <w:p w14:paraId="247A7309" w14:textId="77777777" w:rsidR="00C523D4" w:rsidRPr="000D4C52" w:rsidRDefault="00C523D4" w:rsidP="00EB056D">
                            <w:pPr>
                              <w:pStyle w:val="ps1Char"/>
                            </w:pPr>
                          </w:p>
                          <w:p w14:paraId="089BF82A" w14:textId="77777777" w:rsidR="00C523D4" w:rsidRPr="000D4C52" w:rsidRDefault="00C523D4" w:rsidP="00EB056D">
                            <w:pPr>
                              <w:pStyle w:val="ps1Char"/>
                            </w:pPr>
                          </w:p>
                          <w:p w14:paraId="628C1934" w14:textId="77777777" w:rsidR="00C523D4" w:rsidRPr="000D4C52" w:rsidRDefault="00C523D4" w:rsidP="00EB056D">
                            <w:pPr>
                              <w:pStyle w:val="ps1Char"/>
                            </w:pPr>
                          </w:p>
                          <w:p w14:paraId="33AFD7B4" w14:textId="77777777" w:rsidR="00C523D4" w:rsidRPr="000D4C52" w:rsidRDefault="00C523D4" w:rsidP="00EB056D">
                            <w:pPr>
                              <w:pStyle w:val="ps1Char"/>
                            </w:pPr>
                          </w:p>
                          <w:p w14:paraId="7BF2D8DF" w14:textId="77777777" w:rsidR="00C523D4" w:rsidRPr="000D4C52" w:rsidRDefault="00C523D4" w:rsidP="00EB056D">
                            <w:pPr>
                              <w:pStyle w:val="ps1Char"/>
                            </w:pPr>
                          </w:p>
                          <w:p w14:paraId="2E76E3F7" w14:textId="77777777" w:rsidR="00C523D4" w:rsidRPr="000D4C52" w:rsidRDefault="00C523D4" w:rsidP="00EB056D">
                            <w:pPr>
                              <w:pStyle w:val="ps1Char"/>
                            </w:pPr>
                          </w:p>
                          <w:p w14:paraId="22144570" w14:textId="77777777" w:rsidR="00C523D4" w:rsidRPr="000D4C52" w:rsidRDefault="00C523D4" w:rsidP="00EB056D">
                            <w:pPr>
                              <w:pStyle w:val="ps1Char"/>
                            </w:pPr>
                          </w:p>
                          <w:p w14:paraId="7EB890D5" w14:textId="77777777" w:rsidR="00C523D4" w:rsidRPr="000D4C52" w:rsidRDefault="00C523D4" w:rsidP="00EB056D">
                            <w:pPr>
                              <w:pStyle w:val="ps1Char"/>
                            </w:pPr>
                          </w:p>
                          <w:p w14:paraId="09992F99" w14:textId="77777777" w:rsidR="00C523D4" w:rsidRPr="000D4C52" w:rsidRDefault="00C523D4" w:rsidP="00EB056D">
                            <w:pPr>
                              <w:pStyle w:val="ps1Char"/>
                            </w:pPr>
                          </w:p>
                          <w:p w14:paraId="54C3A991" w14:textId="77777777" w:rsidR="00C523D4" w:rsidRPr="000D4C52" w:rsidRDefault="00C523D4" w:rsidP="00EB056D">
                            <w:pPr>
                              <w:pStyle w:val="ps1Char"/>
                            </w:pPr>
                          </w:p>
                          <w:p w14:paraId="714D0739" w14:textId="77777777" w:rsidR="00C523D4" w:rsidRPr="000D4C52" w:rsidRDefault="00C523D4" w:rsidP="00EB056D">
                            <w:pPr>
                              <w:pStyle w:val="ps1Char"/>
                            </w:pPr>
                          </w:p>
                          <w:p w14:paraId="331B16F6" w14:textId="77777777" w:rsidR="00C523D4" w:rsidRPr="000D4C52" w:rsidRDefault="00C523D4" w:rsidP="00EB056D">
                            <w:pPr>
                              <w:pStyle w:val="ps1Char"/>
                            </w:pPr>
                          </w:p>
                          <w:p w14:paraId="314C9B95" w14:textId="77777777" w:rsidR="00C523D4" w:rsidRPr="000D4C52" w:rsidRDefault="00C523D4" w:rsidP="00EB056D">
                            <w:pPr>
                              <w:pStyle w:val="ps1Char"/>
                            </w:pPr>
                          </w:p>
                          <w:p w14:paraId="62F97027" w14:textId="77777777" w:rsidR="00C523D4" w:rsidRPr="000D4C52" w:rsidRDefault="00C523D4" w:rsidP="00EB056D">
                            <w:pPr>
                              <w:pStyle w:val="ps1Char"/>
                            </w:pPr>
                          </w:p>
                          <w:p w14:paraId="16507DE2" w14:textId="77777777" w:rsidR="00C523D4" w:rsidRPr="000D4C52" w:rsidRDefault="00C523D4" w:rsidP="00EB056D">
                            <w:pPr>
                              <w:pStyle w:val="ps1Char"/>
                            </w:pPr>
                          </w:p>
                          <w:p w14:paraId="28FA084A" w14:textId="77777777" w:rsidR="00C523D4" w:rsidRPr="000D4C52" w:rsidRDefault="00C523D4" w:rsidP="00EB056D">
                            <w:pPr>
                              <w:pStyle w:val="ps1Char"/>
                            </w:pPr>
                          </w:p>
                          <w:p w14:paraId="1B1CD9C6" w14:textId="77777777" w:rsidR="00C523D4" w:rsidRPr="000D4C52" w:rsidRDefault="00C523D4" w:rsidP="00EB056D">
                            <w:pPr>
                              <w:pStyle w:val="ps1Char"/>
                            </w:pPr>
                          </w:p>
                          <w:p w14:paraId="3CDB4112" w14:textId="77777777" w:rsidR="00C523D4" w:rsidRPr="000D4C52" w:rsidRDefault="00C523D4" w:rsidP="00EB056D">
                            <w:pPr>
                              <w:pStyle w:val="ps1Char"/>
                            </w:pPr>
                          </w:p>
                          <w:p w14:paraId="425C1599" w14:textId="77777777" w:rsidR="00C523D4" w:rsidRPr="000D4C52" w:rsidRDefault="00C523D4" w:rsidP="00EB056D">
                            <w:pPr>
                              <w:pStyle w:val="ps1Char"/>
                            </w:pPr>
                          </w:p>
                          <w:p w14:paraId="61B5620D" w14:textId="77777777" w:rsidR="00C523D4" w:rsidRPr="000D4C52" w:rsidRDefault="00C523D4" w:rsidP="00EB056D">
                            <w:pPr>
                              <w:pStyle w:val="ps1Char"/>
                            </w:pPr>
                          </w:p>
                          <w:p w14:paraId="067F73E7" w14:textId="77777777" w:rsidR="00C523D4" w:rsidRPr="000D4C52" w:rsidRDefault="00C523D4" w:rsidP="00EB056D">
                            <w:pPr>
                              <w:pStyle w:val="ps1Char"/>
                            </w:pPr>
                          </w:p>
                          <w:p w14:paraId="628E1CF6" w14:textId="77777777" w:rsidR="00C523D4" w:rsidRPr="000D4C52" w:rsidRDefault="00C523D4" w:rsidP="00EB056D">
                            <w:pPr>
                              <w:pStyle w:val="ps1Char"/>
                            </w:pPr>
                          </w:p>
                          <w:p w14:paraId="00FA047B" w14:textId="77777777" w:rsidR="00C523D4" w:rsidRPr="000D4C52" w:rsidRDefault="00C523D4" w:rsidP="00EB056D">
                            <w:pPr>
                              <w:pStyle w:val="ps1Char"/>
                            </w:pPr>
                          </w:p>
                          <w:p w14:paraId="128A8082" w14:textId="77777777" w:rsidR="00C523D4" w:rsidRPr="000D4C52" w:rsidRDefault="00C523D4" w:rsidP="00EB056D">
                            <w:pPr>
                              <w:pStyle w:val="ps1Char"/>
                            </w:pPr>
                          </w:p>
                          <w:p w14:paraId="6670B9F1" w14:textId="77777777" w:rsidR="00C523D4" w:rsidRPr="000D4C52" w:rsidRDefault="00C523D4" w:rsidP="00EB056D">
                            <w:pPr>
                              <w:pStyle w:val="ps1Char"/>
                            </w:pPr>
                          </w:p>
                          <w:p w14:paraId="0D9A392B" w14:textId="77777777" w:rsidR="00C523D4" w:rsidRPr="000D4C52" w:rsidRDefault="00C523D4" w:rsidP="00EB056D">
                            <w:pPr>
                              <w:pStyle w:val="ps1Char"/>
                            </w:pPr>
                          </w:p>
                          <w:p w14:paraId="708FE3E9" w14:textId="77777777" w:rsidR="00C523D4" w:rsidRPr="000D4C52" w:rsidRDefault="00C523D4" w:rsidP="00EB056D">
                            <w:pPr>
                              <w:pStyle w:val="ps1Char"/>
                            </w:pPr>
                          </w:p>
                          <w:p w14:paraId="5B2751D0" w14:textId="77777777" w:rsidR="00C523D4" w:rsidRPr="000D4C52" w:rsidRDefault="00C523D4" w:rsidP="00EB056D">
                            <w:pPr>
                              <w:pStyle w:val="ps1Char"/>
                            </w:pPr>
                          </w:p>
                          <w:p w14:paraId="0E7A6F42" w14:textId="77777777" w:rsidR="00C523D4" w:rsidRPr="000D4C52" w:rsidRDefault="00C523D4" w:rsidP="00EB056D">
                            <w:pPr>
                              <w:pStyle w:val="ps1Char"/>
                            </w:pPr>
                          </w:p>
                          <w:p w14:paraId="0A0AF086" w14:textId="77777777" w:rsidR="00C523D4" w:rsidRPr="000D4C52" w:rsidRDefault="00C523D4" w:rsidP="00EB056D">
                            <w:pPr>
                              <w:pStyle w:val="ps1Char"/>
                            </w:pPr>
                          </w:p>
                          <w:p w14:paraId="60BA0B56" w14:textId="77777777" w:rsidR="00C523D4" w:rsidRPr="000D4C52" w:rsidRDefault="00C523D4" w:rsidP="00EB056D">
                            <w:pPr>
                              <w:pStyle w:val="ps1Char"/>
                            </w:pPr>
                          </w:p>
                          <w:p w14:paraId="5C51C718" w14:textId="77777777" w:rsidR="00C523D4" w:rsidRPr="000D4C52" w:rsidRDefault="00C523D4" w:rsidP="00EB056D">
                            <w:pPr>
                              <w:pStyle w:val="ps1Char"/>
                            </w:pPr>
                          </w:p>
                          <w:p w14:paraId="484FD04A" w14:textId="77777777" w:rsidR="00C523D4" w:rsidRPr="000D4C52" w:rsidRDefault="00C523D4" w:rsidP="00EB056D">
                            <w:pPr>
                              <w:pStyle w:val="ps1Char"/>
                            </w:pPr>
                          </w:p>
                          <w:p w14:paraId="38F6884A" w14:textId="77777777" w:rsidR="00C523D4" w:rsidRPr="000D4C52" w:rsidRDefault="00C523D4" w:rsidP="00EB056D">
                            <w:pPr>
                              <w:pStyle w:val="ps1Char"/>
                            </w:pPr>
                          </w:p>
                          <w:p w14:paraId="64D75DD1" w14:textId="77777777" w:rsidR="00C523D4" w:rsidRPr="000D4C52" w:rsidRDefault="00C523D4" w:rsidP="00EB056D">
                            <w:pPr>
                              <w:pStyle w:val="ps1Char"/>
                            </w:pPr>
                          </w:p>
                          <w:p w14:paraId="3536FA16" w14:textId="77777777" w:rsidR="00C523D4" w:rsidRPr="000D4C52" w:rsidRDefault="00C523D4" w:rsidP="00EB056D">
                            <w:pPr>
                              <w:pStyle w:val="ps1Char"/>
                            </w:pPr>
                          </w:p>
                          <w:p w14:paraId="1924EBB2" w14:textId="77777777" w:rsidR="00C523D4" w:rsidRPr="000D4C52" w:rsidRDefault="00C523D4" w:rsidP="00EB056D">
                            <w:pPr>
                              <w:pStyle w:val="ps1Char"/>
                            </w:pPr>
                          </w:p>
                          <w:p w14:paraId="3872CD01" w14:textId="77777777" w:rsidR="00C523D4" w:rsidRPr="000D4C52" w:rsidRDefault="00C523D4" w:rsidP="00EB056D">
                            <w:pPr>
                              <w:pStyle w:val="ps1Char"/>
                            </w:pPr>
                          </w:p>
                          <w:p w14:paraId="272F61D4" w14:textId="77777777" w:rsidR="00C523D4" w:rsidRPr="000D4C52" w:rsidRDefault="00C523D4" w:rsidP="00EB056D">
                            <w:pPr>
                              <w:pStyle w:val="ps1Char"/>
                            </w:pPr>
                          </w:p>
                          <w:p w14:paraId="5FC8B9E9" w14:textId="77777777" w:rsidR="00C523D4" w:rsidRPr="000D4C52" w:rsidRDefault="00C523D4" w:rsidP="00EB056D">
                            <w:pPr>
                              <w:pStyle w:val="ps1Char"/>
                            </w:pPr>
                          </w:p>
                          <w:p w14:paraId="32910CD1" w14:textId="77777777" w:rsidR="00C523D4" w:rsidRPr="000D4C52" w:rsidRDefault="00C523D4" w:rsidP="00EB056D">
                            <w:pPr>
                              <w:pStyle w:val="ps1Char"/>
                            </w:pPr>
                          </w:p>
                          <w:p w14:paraId="01A57A5B" w14:textId="77777777" w:rsidR="00C523D4" w:rsidRPr="000D4C52" w:rsidRDefault="00C523D4" w:rsidP="00EB056D">
                            <w:pPr>
                              <w:pStyle w:val="ps1Char"/>
                            </w:pPr>
                          </w:p>
                          <w:p w14:paraId="4453B306" w14:textId="77777777" w:rsidR="00C523D4" w:rsidRPr="000D4C52" w:rsidRDefault="00C523D4" w:rsidP="00EB056D">
                            <w:pPr>
                              <w:pStyle w:val="ps1Char"/>
                            </w:pPr>
                          </w:p>
                          <w:p w14:paraId="5A07CF56" w14:textId="77777777" w:rsidR="00C523D4" w:rsidRPr="000D4C52" w:rsidRDefault="00C523D4" w:rsidP="00EB056D">
                            <w:pPr>
                              <w:pStyle w:val="ps1Char"/>
                            </w:pPr>
                          </w:p>
                          <w:p w14:paraId="78A9F998" w14:textId="77777777" w:rsidR="00C523D4" w:rsidRPr="000D4C52" w:rsidRDefault="00C523D4" w:rsidP="00EB056D">
                            <w:pPr>
                              <w:pStyle w:val="ps1Char"/>
                            </w:pPr>
                          </w:p>
                          <w:p w14:paraId="2BD936E1" w14:textId="77777777" w:rsidR="00C523D4" w:rsidRPr="000D4C52" w:rsidRDefault="00C523D4" w:rsidP="00EB056D">
                            <w:pPr>
                              <w:pStyle w:val="ps1Char"/>
                            </w:pPr>
                          </w:p>
                          <w:p w14:paraId="471B168D" w14:textId="77777777" w:rsidR="00C523D4" w:rsidRPr="000D4C52" w:rsidRDefault="00C523D4" w:rsidP="00EB056D">
                            <w:pPr>
                              <w:pStyle w:val="ps1Char"/>
                            </w:pPr>
                          </w:p>
                          <w:p w14:paraId="753CFDA1" w14:textId="77777777" w:rsidR="00C523D4" w:rsidRPr="000D4C52" w:rsidRDefault="00C523D4" w:rsidP="00EB056D">
                            <w:pPr>
                              <w:pStyle w:val="ps1Char"/>
                            </w:pPr>
                          </w:p>
                          <w:p w14:paraId="3FDB0499" w14:textId="77777777" w:rsidR="00C523D4" w:rsidRPr="000D4C52" w:rsidRDefault="00C523D4" w:rsidP="00EB056D">
                            <w:pPr>
                              <w:pStyle w:val="ps1Char"/>
                            </w:pPr>
                          </w:p>
                          <w:p w14:paraId="504C25D7" w14:textId="77777777" w:rsidR="00C523D4" w:rsidRPr="000D4C52" w:rsidRDefault="00C523D4" w:rsidP="00EB056D">
                            <w:pPr>
                              <w:pStyle w:val="ps1Char"/>
                            </w:pPr>
                          </w:p>
                          <w:p w14:paraId="14549528" w14:textId="77777777" w:rsidR="00C523D4" w:rsidRPr="000D4C52" w:rsidRDefault="00C523D4" w:rsidP="00EB056D">
                            <w:pPr>
                              <w:pStyle w:val="ps1Char"/>
                            </w:pPr>
                          </w:p>
                          <w:p w14:paraId="0BEAD02A" w14:textId="77777777" w:rsidR="00C523D4" w:rsidRPr="000D4C52" w:rsidRDefault="00C523D4" w:rsidP="00EB056D">
                            <w:pPr>
                              <w:pStyle w:val="ps1Char"/>
                            </w:pPr>
                          </w:p>
                          <w:p w14:paraId="4A408A50" w14:textId="77777777" w:rsidR="00C523D4" w:rsidRPr="000D4C52" w:rsidRDefault="00C523D4" w:rsidP="00EB056D">
                            <w:pPr>
                              <w:pStyle w:val="ps1Char"/>
                            </w:pPr>
                          </w:p>
                          <w:p w14:paraId="2906FB9A" w14:textId="77777777" w:rsidR="00C523D4" w:rsidRPr="000D4C52" w:rsidRDefault="00C523D4" w:rsidP="00EB056D">
                            <w:pPr>
                              <w:pStyle w:val="ps1Char"/>
                            </w:pPr>
                          </w:p>
                          <w:p w14:paraId="0BEF02F0" w14:textId="77777777" w:rsidR="00C523D4" w:rsidRPr="000D4C52" w:rsidRDefault="00C523D4" w:rsidP="00EB056D">
                            <w:pPr>
                              <w:pStyle w:val="ps1Char"/>
                            </w:pPr>
                          </w:p>
                          <w:p w14:paraId="6B50694E" w14:textId="77777777" w:rsidR="00C523D4" w:rsidRPr="000D4C52" w:rsidRDefault="00C523D4" w:rsidP="00EB056D">
                            <w:pPr>
                              <w:pStyle w:val="ps1Char"/>
                            </w:pPr>
                          </w:p>
                          <w:p w14:paraId="06E4D76A" w14:textId="77777777" w:rsidR="00C523D4" w:rsidRPr="000D4C52" w:rsidRDefault="00C523D4" w:rsidP="00EB056D">
                            <w:pPr>
                              <w:pStyle w:val="ps1Char"/>
                            </w:pPr>
                          </w:p>
                          <w:p w14:paraId="1428BD93" w14:textId="77777777" w:rsidR="00C523D4" w:rsidRPr="000D4C52" w:rsidRDefault="00C523D4" w:rsidP="00EB056D">
                            <w:pPr>
                              <w:pStyle w:val="ps1Char"/>
                            </w:pPr>
                          </w:p>
                          <w:p w14:paraId="79FD6F7D" w14:textId="77777777" w:rsidR="00C523D4" w:rsidRPr="000D4C52" w:rsidRDefault="00C523D4" w:rsidP="00EB056D">
                            <w:pPr>
                              <w:pStyle w:val="ps1Char"/>
                            </w:pPr>
                          </w:p>
                          <w:p w14:paraId="0AAB0C5E" w14:textId="77777777" w:rsidR="00C523D4" w:rsidRPr="000D4C52" w:rsidRDefault="00C523D4" w:rsidP="00EB056D">
                            <w:pPr>
                              <w:pStyle w:val="ps1Char"/>
                            </w:pPr>
                          </w:p>
                          <w:p w14:paraId="5F0632A9" w14:textId="77777777" w:rsidR="00C523D4" w:rsidRPr="000D4C52" w:rsidRDefault="00C523D4" w:rsidP="00EB056D">
                            <w:pPr>
                              <w:pStyle w:val="ps1Char"/>
                            </w:pPr>
                          </w:p>
                          <w:p w14:paraId="0BD2664C" w14:textId="77777777" w:rsidR="00C523D4" w:rsidRPr="000D4C52" w:rsidRDefault="00C523D4" w:rsidP="00EB056D">
                            <w:pPr>
                              <w:pStyle w:val="ps1Char"/>
                            </w:pPr>
                          </w:p>
                          <w:p w14:paraId="21AB307A" w14:textId="77777777" w:rsidR="00C523D4" w:rsidRPr="000D4C52" w:rsidRDefault="00C523D4" w:rsidP="00EB056D">
                            <w:pPr>
                              <w:pStyle w:val="ps1Char"/>
                            </w:pPr>
                          </w:p>
                          <w:p w14:paraId="3F6F7B02" w14:textId="77777777" w:rsidR="00C523D4" w:rsidRPr="000D4C52" w:rsidRDefault="00C523D4" w:rsidP="00EB056D">
                            <w:pPr>
                              <w:pStyle w:val="ps1Char"/>
                            </w:pPr>
                          </w:p>
                          <w:p w14:paraId="32CEC887" w14:textId="77777777" w:rsidR="00C523D4" w:rsidRPr="000D4C52" w:rsidRDefault="00C523D4" w:rsidP="00EB056D">
                            <w:pPr>
                              <w:pStyle w:val="ps1Char"/>
                            </w:pPr>
                          </w:p>
                          <w:p w14:paraId="41EFC3DA" w14:textId="77777777" w:rsidR="00C523D4" w:rsidRPr="000D4C52" w:rsidRDefault="00C523D4" w:rsidP="00EB056D">
                            <w:pPr>
                              <w:pStyle w:val="ps1Char"/>
                            </w:pPr>
                          </w:p>
                          <w:p w14:paraId="26394FBF" w14:textId="77777777" w:rsidR="00C523D4" w:rsidRPr="000D4C52" w:rsidRDefault="00C523D4" w:rsidP="00EB056D">
                            <w:pPr>
                              <w:pStyle w:val="ps1Char"/>
                            </w:pPr>
                          </w:p>
                          <w:p w14:paraId="7FB52C26" w14:textId="77777777" w:rsidR="00C523D4" w:rsidRPr="000D4C52" w:rsidRDefault="00C523D4" w:rsidP="00EB056D">
                            <w:pPr>
                              <w:pStyle w:val="ps1Char"/>
                            </w:pPr>
                          </w:p>
                          <w:p w14:paraId="646B9EDF" w14:textId="77777777" w:rsidR="00C523D4" w:rsidRPr="000D4C52" w:rsidRDefault="00C523D4" w:rsidP="00EB056D">
                            <w:pPr>
                              <w:pStyle w:val="ps1Char"/>
                            </w:pPr>
                          </w:p>
                          <w:p w14:paraId="0FBAAE9A" w14:textId="77777777" w:rsidR="00C523D4" w:rsidRPr="000D4C52" w:rsidRDefault="00C523D4" w:rsidP="00EB056D">
                            <w:pPr>
                              <w:pStyle w:val="ps1Char"/>
                            </w:pPr>
                          </w:p>
                          <w:p w14:paraId="07C8F868" w14:textId="77777777" w:rsidR="00C523D4" w:rsidRPr="000D4C52" w:rsidRDefault="00C523D4" w:rsidP="00EB056D">
                            <w:pPr>
                              <w:pStyle w:val="ps1Char"/>
                            </w:pPr>
                          </w:p>
                          <w:p w14:paraId="43EE5292" w14:textId="77777777" w:rsidR="00C523D4" w:rsidRPr="000D4C52" w:rsidRDefault="00C523D4" w:rsidP="00EB056D">
                            <w:pPr>
                              <w:pStyle w:val="ps1Char"/>
                            </w:pPr>
                          </w:p>
                          <w:p w14:paraId="28E28BFF" w14:textId="77777777" w:rsidR="00C523D4" w:rsidRPr="000D4C52" w:rsidRDefault="00C523D4" w:rsidP="00EB056D">
                            <w:pPr>
                              <w:pStyle w:val="ps1Char"/>
                            </w:pPr>
                          </w:p>
                          <w:p w14:paraId="16219121" w14:textId="77777777" w:rsidR="00C523D4" w:rsidRPr="000D4C52" w:rsidRDefault="00C523D4" w:rsidP="00EB056D">
                            <w:pPr>
                              <w:pStyle w:val="ps1Char"/>
                            </w:pPr>
                          </w:p>
                          <w:p w14:paraId="20C94A26" w14:textId="77777777" w:rsidR="00C523D4" w:rsidRPr="000D4C52" w:rsidRDefault="00C523D4" w:rsidP="00EB056D">
                            <w:pPr>
                              <w:pStyle w:val="ps1Char"/>
                            </w:pPr>
                          </w:p>
                          <w:p w14:paraId="652E5F41" w14:textId="77777777" w:rsidR="00C523D4" w:rsidRPr="000D4C52" w:rsidRDefault="00C523D4" w:rsidP="00EB056D">
                            <w:pPr>
                              <w:pStyle w:val="ps1Char"/>
                            </w:pPr>
                          </w:p>
                          <w:p w14:paraId="3F093D72" w14:textId="77777777" w:rsidR="00C523D4" w:rsidRPr="000D4C52" w:rsidRDefault="00C523D4" w:rsidP="00EB056D">
                            <w:pPr>
                              <w:pStyle w:val="ps1Char"/>
                            </w:pPr>
                          </w:p>
                          <w:p w14:paraId="6087096A" w14:textId="77777777" w:rsidR="00C523D4" w:rsidRPr="000D4C52" w:rsidRDefault="00C523D4" w:rsidP="00EB056D">
                            <w:pPr>
                              <w:pStyle w:val="ps1Char"/>
                            </w:pPr>
                          </w:p>
                          <w:p w14:paraId="378120E4" w14:textId="77777777" w:rsidR="00C523D4" w:rsidRPr="000D4C52" w:rsidRDefault="00C523D4" w:rsidP="00EB056D">
                            <w:pPr>
                              <w:pStyle w:val="ps1Char"/>
                            </w:pPr>
                          </w:p>
                          <w:p w14:paraId="6FD7AE8E" w14:textId="77777777" w:rsidR="00C523D4" w:rsidRPr="000D4C52" w:rsidRDefault="00C523D4" w:rsidP="00EB056D">
                            <w:pPr>
                              <w:pStyle w:val="ps1Char"/>
                            </w:pPr>
                          </w:p>
                          <w:p w14:paraId="405074B9" w14:textId="77777777" w:rsidR="00C523D4" w:rsidRPr="000D4C52" w:rsidRDefault="00C523D4" w:rsidP="00EB056D">
                            <w:pPr>
                              <w:pStyle w:val="ps1Char"/>
                            </w:pPr>
                          </w:p>
                          <w:p w14:paraId="699AAFDA" w14:textId="77777777" w:rsidR="00C523D4" w:rsidRPr="000D4C52" w:rsidRDefault="00C523D4" w:rsidP="00EB056D">
                            <w:pPr>
                              <w:pStyle w:val="ps1Char"/>
                            </w:pPr>
                          </w:p>
                          <w:p w14:paraId="6E592572" w14:textId="77777777" w:rsidR="00C523D4" w:rsidRPr="000D4C52" w:rsidRDefault="00C523D4" w:rsidP="00EB056D">
                            <w:pPr>
                              <w:pStyle w:val="ps1Char"/>
                            </w:pPr>
                          </w:p>
                          <w:p w14:paraId="6CFE6BCA" w14:textId="77777777" w:rsidR="00C523D4" w:rsidRPr="000D4C52" w:rsidRDefault="00C523D4" w:rsidP="00EB056D">
                            <w:pPr>
                              <w:pStyle w:val="ps1Char"/>
                            </w:pPr>
                          </w:p>
                          <w:p w14:paraId="777A1B71" w14:textId="77777777" w:rsidR="00C523D4" w:rsidRPr="000D4C52" w:rsidRDefault="00C523D4" w:rsidP="00EB056D">
                            <w:pPr>
                              <w:pStyle w:val="ps1Char"/>
                            </w:pPr>
                          </w:p>
                          <w:p w14:paraId="227BB005" w14:textId="77777777" w:rsidR="00C523D4" w:rsidRPr="000D4C52" w:rsidRDefault="00C523D4" w:rsidP="00EB056D">
                            <w:pPr>
                              <w:pStyle w:val="ps1Char"/>
                            </w:pPr>
                          </w:p>
                          <w:p w14:paraId="7E1C6DEE" w14:textId="77777777" w:rsidR="00C523D4" w:rsidRPr="000D4C52" w:rsidRDefault="00C523D4" w:rsidP="00EB056D">
                            <w:pPr>
                              <w:pStyle w:val="ps1Char"/>
                            </w:pPr>
                          </w:p>
                          <w:p w14:paraId="23B2338E" w14:textId="77777777" w:rsidR="00C523D4" w:rsidRPr="000D4C52" w:rsidRDefault="00C523D4" w:rsidP="00EB056D">
                            <w:pPr>
                              <w:pStyle w:val="ps1Char"/>
                            </w:pPr>
                          </w:p>
                          <w:p w14:paraId="06709E3D" w14:textId="77777777" w:rsidR="00C523D4" w:rsidRPr="000D4C52" w:rsidRDefault="00C523D4" w:rsidP="00EB056D">
                            <w:pPr>
                              <w:pStyle w:val="ps1Char"/>
                            </w:pPr>
                          </w:p>
                          <w:p w14:paraId="297340DC" w14:textId="77777777" w:rsidR="00C523D4" w:rsidRPr="000D4C52" w:rsidRDefault="00C523D4" w:rsidP="00EB056D">
                            <w:pPr>
                              <w:pStyle w:val="ps1Char"/>
                            </w:pPr>
                          </w:p>
                          <w:p w14:paraId="458C0253" w14:textId="77777777" w:rsidR="00C523D4" w:rsidRPr="000D4C52" w:rsidRDefault="00C523D4" w:rsidP="00EB056D">
                            <w:pPr>
                              <w:pStyle w:val="ps1Char"/>
                            </w:pPr>
                          </w:p>
                          <w:p w14:paraId="27421228" w14:textId="77777777" w:rsidR="00C523D4" w:rsidRPr="000D4C52" w:rsidRDefault="00C523D4" w:rsidP="00EB056D">
                            <w:pPr>
                              <w:pStyle w:val="ps1Char"/>
                            </w:pPr>
                          </w:p>
                          <w:p w14:paraId="2CBF4081" w14:textId="77777777" w:rsidR="00C523D4" w:rsidRPr="000D4C52" w:rsidRDefault="00C523D4" w:rsidP="00EB056D">
                            <w:pPr>
                              <w:pStyle w:val="ps1Char"/>
                            </w:pPr>
                          </w:p>
                          <w:p w14:paraId="401A62A4" w14:textId="77777777" w:rsidR="00C523D4" w:rsidRPr="000D4C52" w:rsidRDefault="00C523D4" w:rsidP="00EB056D">
                            <w:pPr>
                              <w:pStyle w:val="ps1Char"/>
                            </w:pPr>
                          </w:p>
                          <w:p w14:paraId="4F46F5E2" w14:textId="77777777" w:rsidR="00C523D4" w:rsidRPr="000D4C52" w:rsidRDefault="00C523D4" w:rsidP="00EB056D">
                            <w:pPr>
                              <w:pStyle w:val="ps1Char"/>
                            </w:pPr>
                          </w:p>
                          <w:p w14:paraId="7053C3CD" w14:textId="77777777" w:rsidR="00C523D4" w:rsidRPr="000D4C52" w:rsidRDefault="00C523D4" w:rsidP="00EB056D">
                            <w:pPr>
                              <w:pStyle w:val="ps1Char"/>
                            </w:pPr>
                          </w:p>
                          <w:p w14:paraId="588B9478" w14:textId="77777777" w:rsidR="00C523D4" w:rsidRPr="000D4C52" w:rsidRDefault="00C523D4" w:rsidP="00EB056D">
                            <w:pPr>
                              <w:pStyle w:val="ps1Char"/>
                            </w:pPr>
                          </w:p>
                          <w:p w14:paraId="7DCBA950" w14:textId="77777777" w:rsidR="00C523D4" w:rsidRPr="000D4C52" w:rsidRDefault="00C523D4" w:rsidP="00EB056D">
                            <w:pPr>
                              <w:pStyle w:val="ps1Char"/>
                            </w:pPr>
                          </w:p>
                          <w:p w14:paraId="092B6D95" w14:textId="77777777" w:rsidR="00C523D4" w:rsidRPr="000D4C52" w:rsidRDefault="00C523D4" w:rsidP="00EB056D">
                            <w:pPr>
                              <w:pStyle w:val="ps1Char"/>
                            </w:pPr>
                          </w:p>
                          <w:p w14:paraId="6217A8FF" w14:textId="77777777" w:rsidR="00C523D4" w:rsidRPr="000D4C52" w:rsidRDefault="00C523D4" w:rsidP="00EB056D">
                            <w:pPr>
                              <w:pStyle w:val="ps1Char"/>
                            </w:pPr>
                          </w:p>
                          <w:p w14:paraId="40BB1D7F" w14:textId="77777777" w:rsidR="00C523D4" w:rsidRPr="000D4C52" w:rsidRDefault="00C523D4" w:rsidP="00EB056D">
                            <w:pPr>
                              <w:pStyle w:val="ps1Char"/>
                            </w:pPr>
                          </w:p>
                          <w:p w14:paraId="65676953" w14:textId="77777777" w:rsidR="00C523D4" w:rsidRPr="000D4C52" w:rsidRDefault="00C523D4" w:rsidP="00EB056D">
                            <w:pPr>
                              <w:pStyle w:val="ps1Char"/>
                            </w:pPr>
                          </w:p>
                          <w:p w14:paraId="4B408D56" w14:textId="77777777" w:rsidR="00C523D4" w:rsidRPr="000D4C52" w:rsidRDefault="00C523D4" w:rsidP="00EB056D">
                            <w:pPr>
                              <w:pStyle w:val="ps1Char"/>
                            </w:pPr>
                          </w:p>
                          <w:p w14:paraId="067B0392" w14:textId="77777777" w:rsidR="00C523D4" w:rsidRPr="000D4C52" w:rsidRDefault="00C523D4" w:rsidP="00EB056D">
                            <w:pPr>
                              <w:pStyle w:val="ps1Char"/>
                            </w:pPr>
                          </w:p>
                          <w:p w14:paraId="3844BE06" w14:textId="77777777" w:rsidR="00C523D4" w:rsidRPr="000D4C52" w:rsidRDefault="00C523D4" w:rsidP="00EB056D">
                            <w:pPr>
                              <w:pStyle w:val="ps1Char"/>
                            </w:pPr>
                          </w:p>
                          <w:p w14:paraId="403AB8AF" w14:textId="77777777" w:rsidR="00C523D4" w:rsidRPr="000D4C52" w:rsidRDefault="00C523D4" w:rsidP="00EB056D">
                            <w:pPr>
                              <w:pStyle w:val="ps1Char"/>
                            </w:pPr>
                          </w:p>
                          <w:p w14:paraId="27CBD683" w14:textId="77777777" w:rsidR="00C523D4" w:rsidRPr="000D4C52" w:rsidRDefault="00C523D4" w:rsidP="00EB056D">
                            <w:pPr>
                              <w:pStyle w:val="ps1Char"/>
                            </w:pPr>
                          </w:p>
                          <w:p w14:paraId="51F11743" w14:textId="77777777" w:rsidR="00C523D4" w:rsidRPr="000D4C52" w:rsidRDefault="00C523D4" w:rsidP="00EB056D">
                            <w:pPr>
                              <w:pStyle w:val="ps1Char"/>
                            </w:pPr>
                          </w:p>
                          <w:p w14:paraId="29163D9B" w14:textId="77777777" w:rsidR="00C523D4" w:rsidRPr="000D4C52" w:rsidRDefault="00C523D4" w:rsidP="00EB056D">
                            <w:pPr>
                              <w:pStyle w:val="ps1Char"/>
                            </w:pPr>
                          </w:p>
                          <w:p w14:paraId="55463C19" w14:textId="77777777" w:rsidR="00C523D4" w:rsidRPr="000D4C52" w:rsidRDefault="00C523D4" w:rsidP="00EB056D">
                            <w:pPr>
                              <w:pStyle w:val="ps1Char"/>
                            </w:pPr>
                          </w:p>
                          <w:p w14:paraId="027C6E4B" w14:textId="77777777" w:rsidR="00C523D4" w:rsidRPr="000D4C52" w:rsidRDefault="00C523D4" w:rsidP="00EB056D">
                            <w:pPr>
                              <w:pStyle w:val="ps1Char"/>
                            </w:pPr>
                          </w:p>
                          <w:p w14:paraId="7A9FD33D" w14:textId="77777777" w:rsidR="00C523D4" w:rsidRPr="000D4C52" w:rsidRDefault="00C523D4" w:rsidP="00EB056D">
                            <w:pPr>
                              <w:pStyle w:val="ps1Char"/>
                            </w:pPr>
                          </w:p>
                          <w:p w14:paraId="6077BA81" w14:textId="77777777" w:rsidR="00C523D4" w:rsidRPr="000D4C52" w:rsidRDefault="00C523D4" w:rsidP="00EB056D">
                            <w:pPr>
                              <w:pStyle w:val="ps1Char"/>
                            </w:pPr>
                          </w:p>
                          <w:p w14:paraId="6C3AD4A1" w14:textId="77777777" w:rsidR="00C523D4" w:rsidRPr="000D4C52" w:rsidRDefault="00C523D4" w:rsidP="00EB056D">
                            <w:pPr>
                              <w:pStyle w:val="ps1Char"/>
                            </w:pPr>
                          </w:p>
                          <w:p w14:paraId="27FC28AA" w14:textId="77777777" w:rsidR="00C523D4" w:rsidRPr="000D4C52" w:rsidRDefault="00C523D4" w:rsidP="00EB056D">
                            <w:pPr>
                              <w:pStyle w:val="ps1Char"/>
                            </w:pPr>
                          </w:p>
                          <w:p w14:paraId="0FB0C51F" w14:textId="77777777" w:rsidR="00C523D4" w:rsidRPr="000D4C52" w:rsidRDefault="00C523D4" w:rsidP="00EB056D">
                            <w:pPr>
                              <w:pStyle w:val="ps1Char"/>
                            </w:pPr>
                          </w:p>
                          <w:p w14:paraId="0B86F50E" w14:textId="77777777" w:rsidR="00C523D4" w:rsidRPr="000D4C52" w:rsidRDefault="00C523D4" w:rsidP="00EB056D">
                            <w:pPr>
                              <w:pStyle w:val="ps1Char"/>
                            </w:pPr>
                          </w:p>
                          <w:p w14:paraId="5373D5CE" w14:textId="77777777" w:rsidR="00C523D4" w:rsidRPr="000D4C52" w:rsidRDefault="00C523D4" w:rsidP="00EB056D">
                            <w:pPr>
                              <w:pStyle w:val="ps1Char"/>
                            </w:pPr>
                          </w:p>
                          <w:p w14:paraId="1DDE10C3" w14:textId="77777777" w:rsidR="00C523D4" w:rsidRPr="000D4C52" w:rsidRDefault="00C523D4" w:rsidP="00EB056D">
                            <w:pPr>
                              <w:pStyle w:val="ps1Char"/>
                            </w:pPr>
                          </w:p>
                          <w:p w14:paraId="6B35C2E8" w14:textId="77777777" w:rsidR="00C523D4" w:rsidRPr="000D4C52" w:rsidRDefault="00C523D4" w:rsidP="00EB056D">
                            <w:pPr>
                              <w:pStyle w:val="ps1Char"/>
                            </w:pPr>
                          </w:p>
                          <w:p w14:paraId="088335B8" w14:textId="77777777" w:rsidR="00C523D4" w:rsidRPr="000D4C52" w:rsidRDefault="00C523D4" w:rsidP="00EB056D">
                            <w:pPr>
                              <w:pStyle w:val="ps1Char"/>
                            </w:pPr>
                          </w:p>
                          <w:p w14:paraId="2CB09C00" w14:textId="77777777" w:rsidR="00C523D4" w:rsidRPr="000D4C52" w:rsidRDefault="00C523D4" w:rsidP="00EB056D">
                            <w:pPr>
                              <w:pStyle w:val="ps1Char"/>
                            </w:pPr>
                          </w:p>
                          <w:p w14:paraId="0E5D82C5" w14:textId="77777777" w:rsidR="00C523D4" w:rsidRPr="000D4C52" w:rsidRDefault="00C523D4" w:rsidP="00EB056D">
                            <w:pPr>
                              <w:pStyle w:val="ps1Char"/>
                            </w:pPr>
                          </w:p>
                          <w:p w14:paraId="346E8015" w14:textId="77777777" w:rsidR="00C523D4" w:rsidRPr="000D4C52" w:rsidRDefault="00C523D4" w:rsidP="00EB056D">
                            <w:pPr>
                              <w:pStyle w:val="ps1Char"/>
                            </w:pPr>
                          </w:p>
                          <w:p w14:paraId="0E34682B" w14:textId="77777777" w:rsidR="00C523D4" w:rsidRPr="000D4C52" w:rsidRDefault="00C523D4" w:rsidP="00EB056D">
                            <w:pPr>
                              <w:pStyle w:val="ps1Char"/>
                            </w:pPr>
                          </w:p>
                          <w:p w14:paraId="0B8CF87D" w14:textId="77777777" w:rsidR="00C523D4" w:rsidRPr="000D4C52" w:rsidRDefault="00C523D4" w:rsidP="00EB056D">
                            <w:pPr>
                              <w:pStyle w:val="ps1Char"/>
                            </w:pPr>
                          </w:p>
                          <w:p w14:paraId="3A259619" w14:textId="77777777" w:rsidR="00C523D4" w:rsidRPr="000D4C52" w:rsidRDefault="00C523D4" w:rsidP="00EB056D">
                            <w:pPr>
                              <w:pStyle w:val="ps1Char"/>
                            </w:pPr>
                          </w:p>
                          <w:p w14:paraId="4EFC09E2" w14:textId="77777777" w:rsidR="00C523D4" w:rsidRPr="000D4C52" w:rsidRDefault="00C523D4" w:rsidP="00EB056D">
                            <w:pPr>
                              <w:pStyle w:val="ps1Char"/>
                            </w:pPr>
                          </w:p>
                          <w:p w14:paraId="361403E9" w14:textId="77777777" w:rsidR="00C523D4" w:rsidRPr="000D4C52" w:rsidRDefault="00C523D4" w:rsidP="00EB056D">
                            <w:pPr>
                              <w:pStyle w:val="ps1Char"/>
                            </w:pPr>
                          </w:p>
                          <w:p w14:paraId="38E6CF32" w14:textId="77777777" w:rsidR="00C523D4" w:rsidRPr="000D4C52" w:rsidRDefault="00C523D4" w:rsidP="00EB056D">
                            <w:pPr>
                              <w:pStyle w:val="ps1Char"/>
                            </w:pPr>
                          </w:p>
                          <w:p w14:paraId="09A78AEF" w14:textId="77777777" w:rsidR="00C523D4" w:rsidRPr="000D4C52" w:rsidRDefault="00C523D4" w:rsidP="00EB056D">
                            <w:pPr>
                              <w:pStyle w:val="ps1Char"/>
                            </w:pPr>
                          </w:p>
                          <w:p w14:paraId="7B899729" w14:textId="77777777" w:rsidR="00C523D4" w:rsidRPr="000D4C52" w:rsidRDefault="00C523D4" w:rsidP="00EB056D">
                            <w:pPr>
                              <w:pStyle w:val="ps1Char"/>
                            </w:pPr>
                          </w:p>
                          <w:p w14:paraId="687903C4" w14:textId="77777777" w:rsidR="00C523D4" w:rsidRPr="000D4C52" w:rsidRDefault="00C523D4" w:rsidP="00EB056D">
                            <w:pPr>
                              <w:pStyle w:val="ps1Char"/>
                            </w:pPr>
                          </w:p>
                          <w:p w14:paraId="05926A6C" w14:textId="77777777" w:rsidR="00C523D4" w:rsidRPr="000D4C52" w:rsidRDefault="00C523D4" w:rsidP="00EB056D">
                            <w:pPr>
                              <w:pStyle w:val="ps1Char"/>
                            </w:pPr>
                          </w:p>
                          <w:p w14:paraId="5D095A25" w14:textId="77777777" w:rsidR="00C523D4" w:rsidRPr="000D4C52" w:rsidRDefault="00C523D4" w:rsidP="00EB056D">
                            <w:pPr>
                              <w:pStyle w:val="ps1Char"/>
                            </w:pPr>
                          </w:p>
                          <w:p w14:paraId="4AD41E06" w14:textId="77777777" w:rsidR="00C523D4" w:rsidRPr="000D4C52" w:rsidRDefault="00C523D4" w:rsidP="00EB056D">
                            <w:pPr>
                              <w:pStyle w:val="ps1Char"/>
                            </w:pPr>
                          </w:p>
                          <w:p w14:paraId="4690AB30" w14:textId="77777777" w:rsidR="00C523D4" w:rsidRPr="000D4C52" w:rsidRDefault="00C523D4" w:rsidP="00EB056D">
                            <w:pPr>
                              <w:pStyle w:val="ps1Char"/>
                            </w:pPr>
                          </w:p>
                          <w:p w14:paraId="37043691" w14:textId="77777777" w:rsidR="00C523D4" w:rsidRPr="000D4C52" w:rsidRDefault="00C523D4" w:rsidP="00EB056D">
                            <w:pPr>
                              <w:pStyle w:val="ps1Char"/>
                            </w:pPr>
                          </w:p>
                          <w:p w14:paraId="37AE2242" w14:textId="77777777" w:rsidR="00C523D4" w:rsidRPr="000D4C52" w:rsidRDefault="00C523D4" w:rsidP="00EB056D">
                            <w:pPr>
                              <w:pStyle w:val="ps1Char"/>
                            </w:pPr>
                          </w:p>
                          <w:p w14:paraId="2E64FFB1" w14:textId="77777777" w:rsidR="00C523D4" w:rsidRPr="000D4C52" w:rsidRDefault="00C523D4" w:rsidP="00EB056D">
                            <w:pPr>
                              <w:pStyle w:val="ps1Char"/>
                            </w:pPr>
                          </w:p>
                          <w:p w14:paraId="73B1E83D" w14:textId="77777777" w:rsidR="00C523D4" w:rsidRPr="000D4C52" w:rsidRDefault="00C523D4" w:rsidP="00EB056D">
                            <w:pPr>
                              <w:pStyle w:val="ps1Char"/>
                            </w:pPr>
                          </w:p>
                          <w:p w14:paraId="0B275C2E" w14:textId="77777777" w:rsidR="00C523D4" w:rsidRPr="000D4C52" w:rsidRDefault="00C523D4" w:rsidP="00EB056D">
                            <w:pPr>
                              <w:pStyle w:val="ps1Char"/>
                            </w:pPr>
                          </w:p>
                          <w:p w14:paraId="00081978" w14:textId="77777777" w:rsidR="00C523D4" w:rsidRPr="000D4C52" w:rsidRDefault="00C523D4" w:rsidP="00EB056D">
                            <w:pPr>
                              <w:pStyle w:val="ps1Char"/>
                            </w:pPr>
                          </w:p>
                          <w:p w14:paraId="51C5D261" w14:textId="77777777" w:rsidR="00C523D4" w:rsidRPr="000D4C52" w:rsidRDefault="00C523D4" w:rsidP="00EB056D">
                            <w:pPr>
                              <w:pStyle w:val="ps1Char"/>
                            </w:pPr>
                          </w:p>
                          <w:p w14:paraId="2D24BF83" w14:textId="77777777" w:rsidR="00C523D4" w:rsidRPr="000D4C52" w:rsidRDefault="00C523D4" w:rsidP="00EB056D">
                            <w:pPr>
                              <w:pStyle w:val="ps1Char"/>
                            </w:pPr>
                          </w:p>
                          <w:p w14:paraId="75D3D7C2" w14:textId="77777777" w:rsidR="00C523D4" w:rsidRPr="000D4C52" w:rsidRDefault="00C523D4" w:rsidP="00EB056D">
                            <w:pPr>
                              <w:pStyle w:val="ps1Char"/>
                            </w:pPr>
                          </w:p>
                          <w:p w14:paraId="5B091F24" w14:textId="77777777" w:rsidR="00C523D4" w:rsidRPr="000D4C52" w:rsidRDefault="00C523D4" w:rsidP="00EB056D">
                            <w:pPr>
                              <w:pStyle w:val="ps1Char"/>
                            </w:pPr>
                          </w:p>
                          <w:p w14:paraId="07FC970D" w14:textId="77777777" w:rsidR="00C523D4" w:rsidRPr="000D4C52" w:rsidRDefault="00C523D4" w:rsidP="00EB056D">
                            <w:pPr>
                              <w:pStyle w:val="ps1Char"/>
                            </w:pPr>
                          </w:p>
                          <w:p w14:paraId="003B8194" w14:textId="77777777" w:rsidR="00C523D4" w:rsidRPr="000D4C52" w:rsidRDefault="00C523D4" w:rsidP="00EB056D">
                            <w:pPr>
                              <w:pStyle w:val="ps1Char"/>
                            </w:pPr>
                          </w:p>
                          <w:p w14:paraId="05E6B28E" w14:textId="77777777" w:rsidR="00C523D4" w:rsidRPr="000D4C52" w:rsidRDefault="00C523D4" w:rsidP="00EB056D">
                            <w:pPr>
                              <w:pStyle w:val="ps1Char"/>
                            </w:pPr>
                          </w:p>
                          <w:p w14:paraId="7E5CB65E" w14:textId="77777777" w:rsidR="00C523D4" w:rsidRPr="000D4C52" w:rsidRDefault="00C523D4" w:rsidP="00EB056D">
                            <w:pPr>
                              <w:pStyle w:val="ps1Char"/>
                            </w:pPr>
                          </w:p>
                          <w:p w14:paraId="45CD38FB" w14:textId="77777777" w:rsidR="00C523D4" w:rsidRPr="000D4C52" w:rsidRDefault="00C523D4" w:rsidP="00EB056D">
                            <w:pPr>
                              <w:pStyle w:val="ps1Char"/>
                            </w:pPr>
                          </w:p>
                          <w:p w14:paraId="6D0FE067" w14:textId="77777777" w:rsidR="00C523D4" w:rsidRPr="000D4C52" w:rsidRDefault="00C523D4" w:rsidP="00EB056D">
                            <w:pPr>
                              <w:pStyle w:val="ps1Char"/>
                            </w:pPr>
                          </w:p>
                          <w:p w14:paraId="1520CCDA" w14:textId="77777777" w:rsidR="00C523D4" w:rsidRPr="000D4C52" w:rsidRDefault="00C523D4" w:rsidP="00EB056D">
                            <w:pPr>
                              <w:pStyle w:val="ps1Char"/>
                            </w:pPr>
                          </w:p>
                          <w:p w14:paraId="265F7D5F" w14:textId="77777777" w:rsidR="00C523D4" w:rsidRPr="000D4C52" w:rsidRDefault="00C523D4" w:rsidP="00EB056D">
                            <w:pPr>
                              <w:pStyle w:val="ps1Char"/>
                            </w:pPr>
                          </w:p>
                          <w:p w14:paraId="38596580" w14:textId="77777777" w:rsidR="00C523D4" w:rsidRPr="000D4C52" w:rsidRDefault="00C523D4" w:rsidP="00EB056D">
                            <w:pPr>
                              <w:pStyle w:val="ps1Char"/>
                            </w:pPr>
                          </w:p>
                          <w:p w14:paraId="5897BDFC" w14:textId="77777777" w:rsidR="00C523D4" w:rsidRPr="000D4C52" w:rsidRDefault="00C523D4" w:rsidP="00EB056D">
                            <w:pPr>
                              <w:pStyle w:val="ps1Char"/>
                            </w:pPr>
                          </w:p>
                          <w:p w14:paraId="50604842" w14:textId="77777777" w:rsidR="00C523D4" w:rsidRPr="000D4C52" w:rsidRDefault="00C523D4" w:rsidP="00EB056D">
                            <w:pPr>
                              <w:pStyle w:val="ps1Char"/>
                            </w:pPr>
                          </w:p>
                          <w:p w14:paraId="18C0F268" w14:textId="77777777" w:rsidR="00C523D4" w:rsidRPr="000D4C52" w:rsidRDefault="00C523D4" w:rsidP="00EB056D">
                            <w:pPr>
                              <w:pStyle w:val="ps1Char"/>
                            </w:pPr>
                          </w:p>
                          <w:p w14:paraId="3D203EDF" w14:textId="77777777" w:rsidR="00C523D4" w:rsidRPr="000D4C52" w:rsidRDefault="00C523D4" w:rsidP="00EB056D">
                            <w:pPr>
                              <w:pStyle w:val="ps1Char"/>
                            </w:pPr>
                          </w:p>
                          <w:p w14:paraId="1918C89B" w14:textId="77777777" w:rsidR="00C523D4" w:rsidRPr="000D4C52" w:rsidRDefault="00C523D4" w:rsidP="00EB056D">
                            <w:pPr>
                              <w:pStyle w:val="ps1Char"/>
                            </w:pPr>
                          </w:p>
                          <w:p w14:paraId="66D4A2BF" w14:textId="77777777" w:rsidR="00C523D4" w:rsidRPr="000D4C52" w:rsidRDefault="00C523D4" w:rsidP="00EB056D">
                            <w:pPr>
                              <w:pStyle w:val="ps1Char"/>
                            </w:pPr>
                          </w:p>
                          <w:p w14:paraId="06745B52" w14:textId="77777777" w:rsidR="00C523D4" w:rsidRPr="000D4C52" w:rsidRDefault="00C523D4" w:rsidP="00EB056D">
                            <w:pPr>
                              <w:pStyle w:val="ps1Char"/>
                            </w:pPr>
                          </w:p>
                          <w:p w14:paraId="38E01BC7" w14:textId="77777777" w:rsidR="00C523D4" w:rsidRPr="000D4C52" w:rsidRDefault="00C523D4" w:rsidP="00EB056D">
                            <w:pPr>
                              <w:pStyle w:val="ps1Char"/>
                            </w:pPr>
                          </w:p>
                          <w:p w14:paraId="0896639C" w14:textId="77777777" w:rsidR="00C523D4" w:rsidRPr="000D4C52" w:rsidRDefault="00C523D4" w:rsidP="00EB056D">
                            <w:pPr>
                              <w:pStyle w:val="ps1Char"/>
                            </w:pPr>
                          </w:p>
                          <w:p w14:paraId="0C7801A3" w14:textId="77777777" w:rsidR="00C523D4" w:rsidRPr="000D4C52" w:rsidRDefault="00C523D4" w:rsidP="00EB056D">
                            <w:pPr>
                              <w:pStyle w:val="ps1Char"/>
                            </w:pPr>
                          </w:p>
                          <w:p w14:paraId="72E372E6" w14:textId="77777777" w:rsidR="00C523D4" w:rsidRPr="000D4C52" w:rsidRDefault="00C523D4" w:rsidP="00EB056D">
                            <w:pPr>
                              <w:pStyle w:val="ps1Char"/>
                            </w:pPr>
                          </w:p>
                          <w:p w14:paraId="1ABBD399" w14:textId="77777777" w:rsidR="00C523D4" w:rsidRPr="000D4C52" w:rsidRDefault="00C523D4" w:rsidP="00EB056D">
                            <w:pPr>
                              <w:pStyle w:val="ps1Char"/>
                            </w:pPr>
                          </w:p>
                          <w:p w14:paraId="32B159BE" w14:textId="77777777" w:rsidR="00C523D4" w:rsidRPr="000D4C52" w:rsidRDefault="00C523D4" w:rsidP="00EB056D">
                            <w:pPr>
                              <w:pStyle w:val="ps1Char"/>
                            </w:pPr>
                          </w:p>
                          <w:p w14:paraId="58CC9A99" w14:textId="77777777" w:rsidR="00C523D4" w:rsidRPr="000D4C52" w:rsidRDefault="00C523D4" w:rsidP="00EB056D">
                            <w:pPr>
                              <w:pStyle w:val="ps1Char"/>
                            </w:pPr>
                          </w:p>
                          <w:p w14:paraId="3C53D1D9" w14:textId="77777777" w:rsidR="00C523D4" w:rsidRPr="000D4C52" w:rsidRDefault="00C523D4" w:rsidP="00EB056D">
                            <w:pPr>
                              <w:pStyle w:val="ps1Char"/>
                            </w:pPr>
                          </w:p>
                          <w:p w14:paraId="76A64BBE" w14:textId="77777777" w:rsidR="00C523D4" w:rsidRPr="000D4C52" w:rsidRDefault="00C523D4" w:rsidP="00EB056D">
                            <w:pPr>
                              <w:pStyle w:val="ps1Char"/>
                            </w:pPr>
                          </w:p>
                          <w:p w14:paraId="64B4B706" w14:textId="77777777" w:rsidR="00C523D4" w:rsidRPr="000D4C52" w:rsidRDefault="00C523D4" w:rsidP="00EB056D">
                            <w:pPr>
                              <w:pStyle w:val="ps1Char"/>
                            </w:pPr>
                          </w:p>
                          <w:p w14:paraId="03DE5CE4" w14:textId="77777777" w:rsidR="00C523D4" w:rsidRPr="000D4C52" w:rsidRDefault="00C523D4" w:rsidP="00EB056D">
                            <w:pPr>
                              <w:pStyle w:val="ps1Char"/>
                            </w:pPr>
                          </w:p>
                          <w:p w14:paraId="049E4609" w14:textId="77777777" w:rsidR="00C523D4" w:rsidRPr="000D4C52" w:rsidRDefault="00C523D4" w:rsidP="00EB056D">
                            <w:pPr>
                              <w:pStyle w:val="ps1Char"/>
                            </w:pPr>
                          </w:p>
                          <w:p w14:paraId="46F18B61" w14:textId="77777777" w:rsidR="00C523D4" w:rsidRPr="000D4C52" w:rsidRDefault="00C523D4" w:rsidP="00EB056D">
                            <w:pPr>
                              <w:pStyle w:val="ps1Char"/>
                            </w:pPr>
                          </w:p>
                          <w:p w14:paraId="3B7CE659" w14:textId="77777777" w:rsidR="00C523D4" w:rsidRPr="000D4C52" w:rsidRDefault="00C523D4" w:rsidP="00EB056D">
                            <w:pPr>
                              <w:pStyle w:val="ps1Char"/>
                            </w:pPr>
                          </w:p>
                          <w:p w14:paraId="419DC391" w14:textId="77777777" w:rsidR="00C523D4" w:rsidRPr="000D4C52" w:rsidRDefault="00C523D4" w:rsidP="00EB056D">
                            <w:pPr>
                              <w:pStyle w:val="ps1Char"/>
                            </w:pPr>
                          </w:p>
                          <w:p w14:paraId="5C646658" w14:textId="77777777" w:rsidR="00C523D4" w:rsidRPr="000D4C52" w:rsidRDefault="00C523D4" w:rsidP="00EB056D">
                            <w:pPr>
                              <w:pStyle w:val="ps1Char"/>
                            </w:pPr>
                          </w:p>
                          <w:p w14:paraId="12B7218D" w14:textId="77777777" w:rsidR="00C523D4" w:rsidRPr="000D4C52" w:rsidRDefault="00C523D4" w:rsidP="00EB056D">
                            <w:pPr>
                              <w:pStyle w:val="ps1Char"/>
                            </w:pPr>
                          </w:p>
                          <w:p w14:paraId="168EE110" w14:textId="77777777" w:rsidR="00C523D4" w:rsidRPr="000D4C52" w:rsidRDefault="00C523D4" w:rsidP="00EB056D">
                            <w:pPr>
                              <w:pStyle w:val="ps1Char"/>
                            </w:pPr>
                          </w:p>
                          <w:p w14:paraId="025CD731" w14:textId="77777777" w:rsidR="00C523D4" w:rsidRPr="000D4C52" w:rsidRDefault="00C523D4" w:rsidP="00EB056D">
                            <w:pPr>
                              <w:pStyle w:val="ps1Char"/>
                            </w:pPr>
                          </w:p>
                          <w:p w14:paraId="3EB82501" w14:textId="77777777" w:rsidR="00C523D4" w:rsidRPr="000D4C52" w:rsidRDefault="00C523D4" w:rsidP="00EB056D">
                            <w:pPr>
                              <w:pStyle w:val="ps1Char"/>
                            </w:pPr>
                          </w:p>
                          <w:p w14:paraId="397065AB" w14:textId="77777777" w:rsidR="00C523D4" w:rsidRPr="000D4C52" w:rsidRDefault="00C523D4" w:rsidP="00EB056D">
                            <w:pPr>
                              <w:pStyle w:val="ps1Char"/>
                            </w:pPr>
                          </w:p>
                          <w:p w14:paraId="27F9147C" w14:textId="77777777" w:rsidR="00C523D4" w:rsidRPr="000D4C52" w:rsidRDefault="00C523D4" w:rsidP="00EB056D">
                            <w:pPr>
                              <w:pStyle w:val="ps1Char"/>
                            </w:pPr>
                          </w:p>
                          <w:p w14:paraId="199397D7" w14:textId="77777777" w:rsidR="00C523D4" w:rsidRPr="000D4C52" w:rsidRDefault="00C523D4" w:rsidP="00EB056D">
                            <w:pPr>
                              <w:pStyle w:val="ps1Char"/>
                            </w:pPr>
                          </w:p>
                          <w:p w14:paraId="4E34CED3" w14:textId="77777777" w:rsidR="00C523D4" w:rsidRPr="000D4C52" w:rsidRDefault="00C523D4" w:rsidP="00EB056D">
                            <w:pPr>
                              <w:pStyle w:val="ps1Char"/>
                            </w:pPr>
                          </w:p>
                          <w:p w14:paraId="5AEF4593" w14:textId="77777777" w:rsidR="00C523D4" w:rsidRPr="000D4C52" w:rsidRDefault="00C523D4" w:rsidP="00EB056D">
                            <w:pPr>
                              <w:pStyle w:val="ps1Char"/>
                            </w:pPr>
                          </w:p>
                          <w:p w14:paraId="284CF8D6" w14:textId="77777777" w:rsidR="00C523D4" w:rsidRPr="000D4C52" w:rsidRDefault="00C523D4" w:rsidP="00EB056D">
                            <w:pPr>
                              <w:pStyle w:val="ps1Char"/>
                            </w:pPr>
                          </w:p>
                          <w:p w14:paraId="2BF2FAD1" w14:textId="77777777" w:rsidR="00C523D4" w:rsidRPr="000D4C52" w:rsidRDefault="00C523D4" w:rsidP="00EB056D">
                            <w:pPr>
                              <w:pStyle w:val="ps1Char"/>
                            </w:pPr>
                          </w:p>
                          <w:p w14:paraId="238CEBEF" w14:textId="77777777" w:rsidR="00C523D4" w:rsidRPr="000D4C52" w:rsidRDefault="00C523D4" w:rsidP="00EB056D">
                            <w:pPr>
                              <w:pStyle w:val="ps1Char"/>
                            </w:pPr>
                          </w:p>
                          <w:p w14:paraId="7043F8A7" w14:textId="77777777" w:rsidR="00C523D4" w:rsidRPr="000D4C52" w:rsidRDefault="00C523D4" w:rsidP="00EB056D">
                            <w:pPr>
                              <w:pStyle w:val="ps1Char"/>
                            </w:pPr>
                          </w:p>
                          <w:p w14:paraId="7AA70DC9" w14:textId="77777777" w:rsidR="00C523D4" w:rsidRPr="000D4C52" w:rsidRDefault="00C523D4" w:rsidP="00EB056D">
                            <w:pPr>
                              <w:pStyle w:val="ps1Char"/>
                            </w:pPr>
                          </w:p>
                          <w:p w14:paraId="75C8C03E" w14:textId="77777777" w:rsidR="00C523D4" w:rsidRPr="000D4C52" w:rsidRDefault="00C523D4" w:rsidP="00EB056D">
                            <w:pPr>
                              <w:pStyle w:val="ps1Char"/>
                            </w:pPr>
                          </w:p>
                          <w:p w14:paraId="3183FDD7" w14:textId="77777777" w:rsidR="00C523D4" w:rsidRPr="000D4C52" w:rsidRDefault="00C523D4" w:rsidP="00EB056D">
                            <w:pPr>
                              <w:pStyle w:val="ps1Char"/>
                            </w:pPr>
                          </w:p>
                          <w:p w14:paraId="2FADE990" w14:textId="77777777" w:rsidR="00C523D4" w:rsidRPr="000D4C52" w:rsidRDefault="00C523D4" w:rsidP="00EB056D">
                            <w:pPr>
                              <w:pStyle w:val="ps1Char"/>
                            </w:pPr>
                          </w:p>
                          <w:p w14:paraId="3DE60597" w14:textId="77777777" w:rsidR="00C523D4" w:rsidRPr="000D4C52" w:rsidRDefault="00C523D4" w:rsidP="00EB056D">
                            <w:pPr>
                              <w:pStyle w:val="ps1Char"/>
                            </w:pPr>
                          </w:p>
                          <w:p w14:paraId="3C714840" w14:textId="77777777" w:rsidR="00C523D4" w:rsidRPr="000D4C52" w:rsidRDefault="00C523D4" w:rsidP="00EB056D">
                            <w:pPr>
                              <w:pStyle w:val="ps1Char"/>
                            </w:pPr>
                          </w:p>
                          <w:p w14:paraId="60ED8349" w14:textId="77777777" w:rsidR="00C523D4" w:rsidRPr="000D4C52" w:rsidRDefault="00C523D4" w:rsidP="00EB056D">
                            <w:pPr>
                              <w:pStyle w:val="ps1Char"/>
                            </w:pPr>
                          </w:p>
                          <w:p w14:paraId="12D25EAA" w14:textId="77777777" w:rsidR="00C523D4" w:rsidRPr="000D4C52" w:rsidRDefault="00C523D4" w:rsidP="00EB056D">
                            <w:pPr>
                              <w:pStyle w:val="ps1Char"/>
                            </w:pPr>
                          </w:p>
                          <w:p w14:paraId="2B865CC0" w14:textId="77777777" w:rsidR="00C523D4" w:rsidRPr="000D4C52" w:rsidRDefault="00C523D4" w:rsidP="00EB056D">
                            <w:pPr>
                              <w:pStyle w:val="ps1Char"/>
                            </w:pPr>
                          </w:p>
                          <w:p w14:paraId="5CA1060B" w14:textId="77777777" w:rsidR="00C523D4" w:rsidRPr="000D4C52" w:rsidRDefault="00C523D4" w:rsidP="00EB056D">
                            <w:pPr>
                              <w:pStyle w:val="ps1Char"/>
                            </w:pPr>
                          </w:p>
                          <w:p w14:paraId="2871BB19" w14:textId="77777777" w:rsidR="00C523D4" w:rsidRPr="000D4C52" w:rsidRDefault="00C523D4" w:rsidP="00EB056D">
                            <w:pPr>
                              <w:pStyle w:val="ps1Char"/>
                            </w:pPr>
                          </w:p>
                          <w:p w14:paraId="2E238586" w14:textId="77777777" w:rsidR="00C523D4" w:rsidRPr="000D4C52" w:rsidRDefault="00C523D4" w:rsidP="00EB056D">
                            <w:pPr>
                              <w:pStyle w:val="ps1Char"/>
                            </w:pPr>
                          </w:p>
                          <w:p w14:paraId="23C63E8C" w14:textId="77777777" w:rsidR="00C523D4" w:rsidRPr="000D4C52" w:rsidRDefault="00C523D4" w:rsidP="00EB056D">
                            <w:pPr>
                              <w:pStyle w:val="ps1Char"/>
                            </w:pPr>
                          </w:p>
                          <w:p w14:paraId="075A44AC" w14:textId="77777777" w:rsidR="00C523D4" w:rsidRPr="000D4C52" w:rsidRDefault="00C523D4" w:rsidP="00EB056D">
                            <w:pPr>
                              <w:pStyle w:val="ps1Char"/>
                            </w:pPr>
                          </w:p>
                          <w:p w14:paraId="2D093CB9" w14:textId="77777777" w:rsidR="00C523D4" w:rsidRPr="000D4C52" w:rsidRDefault="00C523D4" w:rsidP="00EB056D">
                            <w:pPr>
                              <w:pStyle w:val="ps1Char"/>
                            </w:pPr>
                          </w:p>
                          <w:p w14:paraId="566B4E90" w14:textId="77777777" w:rsidR="00C523D4" w:rsidRPr="000D4C52" w:rsidRDefault="00C523D4" w:rsidP="00EB056D">
                            <w:pPr>
                              <w:pStyle w:val="ps1Char"/>
                            </w:pPr>
                          </w:p>
                          <w:p w14:paraId="6DB1BD7B" w14:textId="77777777" w:rsidR="00C523D4" w:rsidRPr="000D4C52" w:rsidRDefault="00C523D4" w:rsidP="00EB056D">
                            <w:pPr>
                              <w:pStyle w:val="ps1Char"/>
                            </w:pPr>
                          </w:p>
                          <w:p w14:paraId="56BF0959" w14:textId="77777777" w:rsidR="00C523D4" w:rsidRPr="000D4C52" w:rsidRDefault="00C523D4" w:rsidP="00EB056D">
                            <w:pPr>
                              <w:pStyle w:val="ps1Char"/>
                            </w:pPr>
                          </w:p>
                          <w:p w14:paraId="79D68A4C" w14:textId="77777777" w:rsidR="00C523D4" w:rsidRPr="000D4C52" w:rsidRDefault="00C523D4" w:rsidP="00EB056D">
                            <w:pPr>
                              <w:pStyle w:val="ps1Char"/>
                            </w:pPr>
                          </w:p>
                          <w:p w14:paraId="36848630" w14:textId="77777777" w:rsidR="00C523D4" w:rsidRPr="000D4C52" w:rsidRDefault="00C523D4" w:rsidP="00EB056D">
                            <w:pPr>
                              <w:pStyle w:val="ps1Char"/>
                            </w:pPr>
                          </w:p>
                          <w:p w14:paraId="151CAD97" w14:textId="77777777" w:rsidR="00C523D4" w:rsidRPr="000D4C52" w:rsidRDefault="00C523D4" w:rsidP="00EB056D">
                            <w:pPr>
                              <w:pStyle w:val="ps1Char"/>
                            </w:pPr>
                          </w:p>
                          <w:p w14:paraId="083C3EA5" w14:textId="77777777" w:rsidR="00C523D4" w:rsidRPr="000D4C52" w:rsidRDefault="00C523D4" w:rsidP="00EB056D">
                            <w:pPr>
                              <w:pStyle w:val="ps1Char"/>
                            </w:pPr>
                          </w:p>
                          <w:p w14:paraId="0A3BE9AE" w14:textId="77777777" w:rsidR="00C523D4" w:rsidRPr="000D4C52" w:rsidRDefault="00C523D4" w:rsidP="00EB056D">
                            <w:pPr>
                              <w:pStyle w:val="ps1Char"/>
                            </w:pPr>
                          </w:p>
                          <w:p w14:paraId="3780725B" w14:textId="77777777" w:rsidR="00C523D4" w:rsidRPr="000D4C52" w:rsidRDefault="00C523D4" w:rsidP="00EB056D">
                            <w:pPr>
                              <w:pStyle w:val="ps1Char"/>
                            </w:pPr>
                          </w:p>
                          <w:p w14:paraId="55AFE519" w14:textId="77777777" w:rsidR="00C523D4" w:rsidRPr="000D4C52" w:rsidRDefault="00C523D4" w:rsidP="00EB056D">
                            <w:pPr>
                              <w:pStyle w:val="ps1Char"/>
                            </w:pPr>
                          </w:p>
                          <w:p w14:paraId="57F4DA54" w14:textId="77777777" w:rsidR="00C523D4" w:rsidRPr="000D4C52" w:rsidRDefault="00C523D4" w:rsidP="00EB056D">
                            <w:pPr>
                              <w:pStyle w:val="ps1Char"/>
                            </w:pPr>
                          </w:p>
                          <w:p w14:paraId="6768B815" w14:textId="77777777" w:rsidR="00C523D4" w:rsidRPr="000D4C52" w:rsidRDefault="00C523D4" w:rsidP="00EB056D">
                            <w:pPr>
                              <w:pStyle w:val="ps1Char"/>
                            </w:pPr>
                          </w:p>
                          <w:p w14:paraId="376AE93A" w14:textId="77777777" w:rsidR="00C523D4" w:rsidRPr="000D4C52" w:rsidRDefault="00C523D4" w:rsidP="00EB056D">
                            <w:pPr>
                              <w:pStyle w:val="ps1Char"/>
                            </w:pPr>
                          </w:p>
                          <w:p w14:paraId="1B82299E" w14:textId="77777777" w:rsidR="00C523D4" w:rsidRPr="000D4C52" w:rsidRDefault="00C523D4" w:rsidP="00EB056D">
                            <w:pPr>
                              <w:pStyle w:val="ps1Char"/>
                            </w:pPr>
                          </w:p>
                          <w:p w14:paraId="6B835A2D" w14:textId="77777777" w:rsidR="00C523D4" w:rsidRPr="000D4C52" w:rsidRDefault="00C523D4" w:rsidP="00EB056D">
                            <w:pPr>
                              <w:pStyle w:val="ps1Char"/>
                            </w:pPr>
                          </w:p>
                          <w:p w14:paraId="29277100" w14:textId="77777777" w:rsidR="00C523D4" w:rsidRPr="000D4C52" w:rsidRDefault="00C523D4" w:rsidP="00EB056D">
                            <w:pPr>
                              <w:pStyle w:val="ps1Char"/>
                            </w:pPr>
                          </w:p>
                          <w:p w14:paraId="6926E231" w14:textId="77777777" w:rsidR="00C523D4" w:rsidRPr="000D4C52" w:rsidRDefault="00C523D4" w:rsidP="00EB056D">
                            <w:pPr>
                              <w:pStyle w:val="ps1Char"/>
                            </w:pPr>
                          </w:p>
                          <w:p w14:paraId="13C05FCC" w14:textId="77777777" w:rsidR="00C523D4" w:rsidRPr="000D4C52" w:rsidRDefault="00C523D4" w:rsidP="00EB056D">
                            <w:pPr>
                              <w:pStyle w:val="ps1Char"/>
                            </w:pPr>
                          </w:p>
                          <w:p w14:paraId="5627E176" w14:textId="77777777" w:rsidR="00C523D4" w:rsidRPr="000D4C52" w:rsidRDefault="00C523D4" w:rsidP="00EB056D">
                            <w:pPr>
                              <w:pStyle w:val="ps1Char"/>
                            </w:pPr>
                          </w:p>
                          <w:p w14:paraId="5301493A" w14:textId="77777777" w:rsidR="00C523D4" w:rsidRPr="000D4C52" w:rsidRDefault="00C523D4" w:rsidP="00EB056D">
                            <w:pPr>
                              <w:pStyle w:val="ps1Char"/>
                            </w:pPr>
                          </w:p>
                          <w:p w14:paraId="73631C58" w14:textId="77777777" w:rsidR="00C523D4" w:rsidRPr="000D4C52" w:rsidRDefault="00C523D4" w:rsidP="00EB056D">
                            <w:pPr>
                              <w:pStyle w:val="ps1Char"/>
                            </w:pPr>
                          </w:p>
                          <w:p w14:paraId="3C4359D9" w14:textId="77777777" w:rsidR="00C523D4" w:rsidRPr="000D4C52" w:rsidRDefault="00C523D4" w:rsidP="00EB056D">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C759967" id="_x0000_t202" coordsize="21600,21600" o:spt="202" path="m,l,21600r21600,l21600,xe">
                <v:stroke joinstyle="miter"/>
                <v:path gradientshapeok="t" o:connecttype="rect"/>
              </v:shapetype>
              <v:shape id="Text Box 2" o:spid="_x0000_s1026" type="#_x0000_t202" style="position:absolute;margin-left:0;margin-top:13pt;width:446.95pt;height:99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" strokecolor="white" strokeweight="1pt">
                <v:fill color2="#999" focus="100%" type="gradient"/>
                <v:shadow on="t" color="#7f7f7f" opacity=".5" offset="1pt"/>
                <v:textbox>
                  <w:txbxContent>
                    <w:p w14:paraId="56D1303C" w14:textId="77777777" w:rsidR="000D4C52" w:rsidRPr="000D4C52" w:rsidRDefault="000D4C52" w:rsidP="000D4C52">
                      <w:pPr>
                        <w:spacing w:line="276" w:lineRule="auto"/>
                        <w:jc w:val="center"/>
                        <w:rPr>
                          <w:rFonts w:ascii="Cambria" w:hAnsi="Cambria" w:cs="Andalus"/>
                          <w:b/>
                          <w:bCs/>
                          <w:sz w:val="48"/>
                          <w:szCs w:val="48"/>
                          <w:u w:val="single"/>
                          <w:lang w:val="fr-FR"/>
                        </w:rPr>
                      </w:pPr>
                      <w:r w:rsidRPr="000D4C52">
                        <w:rPr>
                          <w:rFonts w:ascii="Cambria" w:hAnsi="Cambria" w:cs="Andalus"/>
                          <w:b/>
                          <w:bCs/>
                          <w:sz w:val="48"/>
                          <w:szCs w:val="48"/>
                          <w:u w:val="single"/>
                          <w:lang w:val="fr-FR"/>
                        </w:rPr>
                        <w:t>Cour</w:t>
                      </w:r>
                      <w:r w:rsidRPr="000D4C52">
                        <w:rPr>
                          <w:rFonts w:ascii="Cambria" w:hAnsi="Cambria" w:cs="Andalus"/>
                          <w:b/>
                          <w:bCs/>
                          <w:spacing w:val="1"/>
                          <w:sz w:val="48"/>
                          <w:szCs w:val="48"/>
                          <w:u w:val="single"/>
                          <w:lang w:val="fr-FR"/>
                        </w:rPr>
                        <w:t>s</w:t>
                      </w:r>
                      <w:r w:rsidRPr="000D4C52">
                        <w:rPr>
                          <w:rFonts w:ascii="Cambria" w:hAnsi="Cambria" w:cs="Andalus"/>
                          <w:b/>
                          <w:bCs/>
                          <w:sz w:val="48"/>
                          <w:szCs w:val="48"/>
                          <w:u w:val="single"/>
                          <w:lang w:val="fr-FR"/>
                        </w:rPr>
                        <w:t>e</w:t>
                      </w:r>
                      <w:r w:rsidR="00C523D4" w:rsidRPr="000D4C52">
                        <w:rPr>
                          <w:rFonts w:ascii="Cambria" w:hAnsi="Cambria" w:cs="Andalus"/>
                          <w:b/>
                          <w:bCs/>
                          <w:sz w:val="48"/>
                          <w:szCs w:val="48"/>
                          <w:u w:val="single"/>
                          <w:lang w:val="fr-FR"/>
                        </w:rPr>
                        <w:t xml:space="preserve"> Syllabus</w:t>
                      </w:r>
                      <w:r w:rsidR="003073B9" w:rsidRPr="000D4C52">
                        <w:rPr>
                          <w:rFonts w:ascii="Cambria" w:hAnsi="Cambria" w:cs="Andalus"/>
                          <w:b/>
                          <w:bCs/>
                          <w:sz w:val="48"/>
                          <w:szCs w:val="48"/>
                          <w:u w:val="single"/>
                          <w:lang w:val="fr-FR"/>
                        </w:rPr>
                        <w:t xml:space="preserve"> </w:t>
                      </w:r>
                    </w:p>
                    <w:p w14:paraId="78C80491" w14:textId="3C7C6928" w:rsidR="003073B9" w:rsidRPr="000D4C52" w:rsidRDefault="00FA76FD" w:rsidP="000D4C52">
                      <w:pPr>
                        <w:spacing w:line="276" w:lineRule="auto"/>
                        <w:jc w:val="center"/>
                        <w:rPr>
                          <w:rFonts w:ascii="Cambria" w:hAnsi="Cambria" w:cs="Andalus"/>
                          <w:b/>
                          <w:bCs/>
                          <w:sz w:val="36"/>
                          <w:szCs w:val="36"/>
                          <w:u w:val="single"/>
                        </w:rPr>
                      </w:pPr>
                      <w:r w:rsidRPr="000D4C52">
                        <w:rPr>
                          <w:rFonts w:ascii="Cambria" w:hAnsi="Cambria" w:cs="Andalus"/>
                          <w:b/>
                          <w:bCs/>
                          <w:i/>
                          <w:iCs/>
                          <w:sz w:val="36"/>
                          <w:szCs w:val="36"/>
                          <w:u w:val="single"/>
                        </w:rPr>
                        <w:t>According to</w:t>
                      </w:r>
                      <w:r w:rsidR="000D4C52" w:rsidRPr="000D4C52">
                        <w:rPr>
                          <w:rFonts w:ascii="Cambria" w:hAnsi="Cambria" w:cs="Andalus"/>
                          <w:b/>
                          <w:bCs/>
                          <w:i/>
                          <w:iCs/>
                          <w:sz w:val="36"/>
                          <w:szCs w:val="36"/>
                          <w:u w:val="single"/>
                        </w:rPr>
                        <w:t xml:space="preserve"> JORDAN National Qualification Framework (</w:t>
                      </w:r>
                      <w:r w:rsidR="007C06D1" w:rsidRPr="000D4C52">
                        <w:rPr>
                          <w:rFonts w:ascii="Cambria" w:hAnsi="Cambria" w:cs="Andalus"/>
                          <w:b/>
                          <w:bCs/>
                          <w:i/>
                          <w:iCs/>
                          <w:sz w:val="36"/>
                          <w:szCs w:val="36"/>
                          <w:u w:val="single"/>
                        </w:rPr>
                        <w:t>J</w:t>
                      </w:r>
                      <w:r w:rsidR="003073B9" w:rsidRPr="000D4C52">
                        <w:rPr>
                          <w:rFonts w:ascii="Cambria" w:hAnsi="Cambria" w:cs="Andalus"/>
                          <w:b/>
                          <w:bCs/>
                          <w:i/>
                          <w:iCs/>
                          <w:sz w:val="36"/>
                          <w:szCs w:val="36"/>
                          <w:u w:val="single"/>
                        </w:rPr>
                        <w:t>NQF</w:t>
                      </w:r>
                      <w:r w:rsidR="000D4C52" w:rsidRPr="000D4C52">
                        <w:rPr>
                          <w:rFonts w:ascii="Cambria" w:hAnsi="Cambria" w:cs="Andalus"/>
                          <w:b/>
                          <w:bCs/>
                          <w:i/>
                          <w:iCs/>
                          <w:sz w:val="36"/>
                          <w:szCs w:val="36"/>
                          <w:u w:val="single"/>
                        </w:rPr>
                        <w:t>)</w:t>
                      </w:r>
                    </w:p>
                    <w:p w14:paraId="3B274C40" w14:textId="77777777" w:rsidR="00C523D4" w:rsidRPr="000D4C52" w:rsidRDefault="00C523D4" w:rsidP="00EB056D">
                      <w:pPr>
                        <w:pStyle w:val="ps1Char"/>
                      </w:pPr>
                    </w:p>
                    <w:p w14:paraId="6DA4F662" w14:textId="77777777" w:rsidR="00C523D4" w:rsidRPr="000D4C52" w:rsidRDefault="00C523D4" w:rsidP="00EB056D">
                      <w:pPr>
                        <w:pStyle w:val="ps1Char"/>
                      </w:pPr>
                    </w:p>
                    <w:p w14:paraId="6C8D0FAD" w14:textId="77777777" w:rsidR="00C523D4" w:rsidRPr="000D4C52" w:rsidRDefault="00C523D4" w:rsidP="00EB056D">
                      <w:pPr>
                        <w:pStyle w:val="ps1Char"/>
                      </w:pPr>
                    </w:p>
                    <w:p w14:paraId="7A9F4645" w14:textId="77777777" w:rsidR="00C523D4" w:rsidRPr="000D4C52" w:rsidRDefault="00C523D4" w:rsidP="00EB056D">
                      <w:pPr>
                        <w:pStyle w:val="ps1Char"/>
                      </w:pPr>
                    </w:p>
                    <w:p w14:paraId="4B57D0F5" w14:textId="77777777" w:rsidR="00C523D4" w:rsidRPr="000D4C52" w:rsidRDefault="00C523D4" w:rsidP="00EB056D">
                      <w:pPr>
                        <w:pStyle w:val="ps1Char"/>
                      </w:pPr>
                    </w:p>
                    <w:p w14:paraId="02F825A4" w14:textId="77777777" w:rsidR="00C523D4" w:rsidRPr="000D4C52" w:rsidRDefault="00C523D4" w:rsidP="00EB056D">
                      <w:pPr>
                        <w:pStyle w:val="ps1Char"/>
                      </w:pPr>
                    </w:p>
                    <w:p w14:paraId="04C8C7DE" w14:textId="77777777" w:rsidR="00C523D4" w:rsidRPr="000D4C52" w:rsidRDefault="00C523D4" w:rsidP="00EB056D">
                      <w:pPr>
                        <w:pStyle w:val="ps1Char"/>
                      </w:pPr>
                    </w:p>
                    <w:p w14:paraId="25A84779" w14:textId="77777777" w:rsidR="00C523D4" w:rsidRPr="000D4C52" w:rsidRDefault="00C523D4" w:rsidP="00EB056D">
                      <w:pPr>
                        <w:pStyle w:val="ps1Char"/>
                      </w:pPr>
                    </w:p>
                    <w:p w14:paraId="43CAC3CA" w14:textId="77777777" w:rsidR="00C523D4" w:rsidRPr="000D4C52" w:rsidRDefault="00C523D4" w:rsidP="00EB056D">
                      <w:pPr>
                        <w:pStyle w:val="ps1Char"/>
                      </w:pPr>
                    </w:p>
                    <w:p w14:paraId="54C5FAFB" w14:textId="77777777" w:rsidR="00C523D4" w:rsidRPr="000D4C52" w:rsidRDefault="00C523D4" w:rsidP="00EB056D">
                      <w:pPr>
                        <w:pStyle w:val="ps1Char"/>
                      </w:pPr>
                    </w:p>
                    <w:p w14:paraId="4A3A4234" w14:textId="77777777" w:rsidR="00C523D4" w:rsidRPr="000D4C52" w:rsidRDefault="00C523D4" w:rsidP="00EB056D">
                      <w:pPr>
                        <w:pStyle w:val="ps1Char"/>
                      </w:pPr>
                    </w:p>
                    <w:p w14:paraId="380AA89F" w14:textId="77777777" w:rsidR="00C523D4" w:rsidRPr="000D4C52" w:rsidRDefault="00C523D4" w:rsidP="00EB056D">
                      <w:pPr>
                        <w:pStyle w:val="ps1Char"/>
                      </w:pPr>
                    </w:p>
                    <w:p w14:paraId="0BF3AC8A" w14:textId="77777777" w:rsidR="00C523D4" w:rsidRPr="000D4C52" w:rsidRDefault="00C523D4" w:rsidP="00EB056D">
                      <w:pPr>
                        <w:pStyle w:val="ps1Char"/>
                      </w:pPr>
                    </w:p>
                    <w:p w14:paraId="1E2ED645" w14:textId="77777777" w:rsidR="00C523D4" w:rsidRPr="000D4C52" w:rsidRDefault="00C523D4" w:rsidP="00EB056D">
                      <w:pPr>
                        <w:pStyle w:val="ps1Char"/>
                      </w:pPr>
                    </w:p>
                    <w:p w14:paraId="05DEC806" w14:textId="77777777" w:rsidR="00C523D4" w:rsidRPr="000D4C52" w:rsidRDefault="00C523D4" w:rsidP="00EB056D">
                      <w:pPr>
                        <w:pStyle w:val="ps1Char"/>
                      </w:pPr>
                    </w:p>
                    <w:p w14:paraId="4EAC2F13" w14:textId="77777777" w:rsidR="00C523D4" w:rsidRPr="000D4C52" w:rsidRDefault="00C523D4" w:rsidP="00EB056D">
                      <w:pPr>
                        <w:pStyle w:val="ps1Char"/>
                      </w:pPr>
                    </w:p>
                    <w:p w14:paraId="3E96BBC7" w14:textId="77777777" w:rsidR="00C523D4" w:rsidRPr="000D4C52" w:rsidRDefault="00C523D4" w:rsidP="00EB056D">
                      <w:pPr>
                        <w:pStyle w:val="ps1Char"/>
                      </w:pPr>
                    </w:p>
                    <w:p w14:paraId="37AE8CE5" w14:textId="77777777" w:rsidR="00C523D4" w:rsidRPr="000D4C52" w:rsidRDefault="00C523D4" w:rsidP="00EB056D">
                      <w:pPr>
                        <w:pStyle w:val="ps1Char"/>
                      </w:pPr>
                    </w:p>
                    <w:p w14:paraId="3E601199" w14:textId="77777777" w:rsidR="00C523D4" w:rsidRPr="000D4C52" w:rsidRDefault="00C523D4" w:rsidP="00EB056D">
                      <w:pPr>
                        <w:pStyle w:val="ps1Char"/>
                      </w:pPr>
                    </w:p>
                    <w:p w14:paraId="068FDD59" w14:textId="77777777" w:rsidR="00C523D4" w:rsidRPr="000D4C52" w:rsidRDefault="00C523D4" w:rsidP="00EB056D">
                      <w:pPr>
                        <w:pStyle w:val="ps1Char"/>
                      </w:pPr>
                    </w:p>
                    <w:p w14:paraId="582B4CBD" w14:textId="77777777" w:rsidR="00C523D4" w:rsidRPr="000D4C52" w:rsidRDefault="00C523D4" w:rsidP="00EB056D">
                      <w:pPr>
                        <w:pStyle w:val="ps1Char"/>
                      </w:pPr>
                    </w:p>
                    <w:p w14:paraId="102BCB5A" w14:textId="77777777" w:rsidR="00C523D4" w:rsidRPr="000D4C52" w:rsidRDefault="00C523D4" w:rsidP="00EB056D">
                      <w:pPr>
                        <w:pStyle w:val="ps1Char"/>
                      </w:pPr>
                    </w:p>
                    <w:p w14:paraId="7B24E341" w14:textId="77777777" w:rsidR="00C523D4" w:rsidRPr="000D4C52" w:rsidRDefault="00C523D4" w:rsidP="00EB056D">
                      <w:pPr>
                        <w:pStyle w:val="ps1Char"/>
                      </w:pPr>
                    </w:p>
                    <w:p w14:paraId="512F3138" w14:textId="77777777" w:rsidR="00C523D4" w:rsidRPr="000D4C52" w:rsidRDefault="00C523D4" w:rsidP="00EB056D">
                      <w:pPr>
                        <w:pStyle w:val="ps1Char"/>
                      </w:pPr>
                    </w:p>
                    <w:p w14:paraId="1A800DE2" w14:textId="77777777" w:rsidR="00C523D4" w:rsidRPr="000D4C52" w:rsidRDefault="00C523D4" w:rsidP="00EB056D">
                      <w:pPr>
                        <w:pStyle w:val="ps1Char"/>
                      </w:pPr>
                    </w:p>
                    <w:p w14:paraId="3DA15717" w14:textId="77777777" w:rsidR="00C523D4" w:rsidRPr="000D4C52" w:rsidRDefault="00C523D4" w:rsidP="00EB056D">
                      <w:pPr>
                        <w:pStyle w:val="ps1Char"/>
                      </w:pPr>
                    </w:p>
                    <w:p w14:paraId="7196EBD6" w14:textId="77777777" w:rsidR="00C523D4" w:rsidRPr="000D4C52" w:rsidRDefault="00C523D4" w:rsidP="00EB056D">
                      <w:pPr>
                        <w:pStyle w:val="ps1Char"/>
                      </w:pPr>
                    </w:p>
                    <w:p w14:paraId="45E272D1" w14:textId="77777777" w:rsidR="00C523D4" w:rsidRPr="000D4C52" w:rsidRDefault="00C523D4" w:rsidP="00EB056D">
                      <w:pPr>
                        <w:pStyle w:val="ps1Char"/>
                      </w:pPr>
                    </w:p>
                    <w:p w14:paraId="1B5BA25B" w14:textId="77777777" w:rsidR="00C523D4" w:rsidRPr="000D4C52" w:rsidRDefault="00C523D4" w:rsidP="00EB056D">
                      <w:pPr>
                        <w:pStyle w:val="ps1Char"/>
                      </w:pPr>
                    </w:p>
                    <w:p w14:paraId="25703C26" w14:textId="77777777" w:rsidR="00C523D4" w:rsidRPr="000D4C52" w:rsidRDefault="00C523D4" w:rsidP="00EB056D">
                      <w:pPr>
                        <w:pStyle w:val="ps1Char"/>
                      </w:pPr>
                    </w:p>
                    <w:p w14:paraId="5DC05565" w14:textId="77777777" w:rsidR="00C523D4" w:rsidRPr="000D4C52" w:rsidRDefault="00C523D4" w:rsidP="00EB056D">
                      <w:pPr>
                        <w:pStyle w:val="ps1Char"/>
                      </w:pPr>
                    </w:p>
                    <w:p w14:paraId="3698EA7E" w14:textId="77777777" w:rsidR="00C523D4" w:rsidRPr="000D4C52" w:rsidRDefault="00C523D4" w:rsidP="00EB056D">
                      <w:pPr>
                        <w:pStyle w:val="ps1Char"/>
                      </w:pPr>
                    </w:p>
                    <w:p w14:paraId="2368C5B5" w14:textId="77777777" w:rsidR="00C523D4" w:rsidRPr="000D4C52" w:rsidRDefault="00C523D4" w:rsidP="00EB056D">
                      <w:pPr>
                        <w:pStyle w:val="ps1Char"/>
                      </w:pPr>
                    </w:p>
                    <w:p w14:paraId="057573BE" w14:textId="77777777" w:rsidR="00C523D4" w:rsidRPr="000D4C52" w:rsidRDefault="00C523D4" w:rsidP="00EB056D">
                      <w:pPr>
                        <w:pStyle w:val="ps1Char"/>
                      </w:pPr>
                    </w:p>
                    <w:p w14:paraId="05E60257" w14:textId="77777777" w:rsidR="00C523D4" w:rsidRPr="000D4C52" w:rsidRDefault="00C523D4" w:rsidP="00EB056D">
                      <w:pPr>
                        <w:pStyle w:val="ps1Char"/>
                      </w:pPr>
                    </w:p>
                    <w:p w14:paraId="63F46D90" w14:textId="77777777" w:rsidR="00C523D4" w:rsidRPr="000D4C52" w:rsidRDefault="00C523D4" w:rsidP="00EB056D">
                      <w:pPr>
                        <w:pStyle w:val="ps1Char"/>
                      </w:pPr>
                    </w:p>
                    <w:p w14:paraId="331C22BA" w14:textId="77777777" w:rsidR="00C523D4" w:rsidRPr="000D4C52" w:rsidRDefault="00C523D4" w:rsidP="00EB056D">
                      <w:pPr>
                        <w:pStyle w:val="ps1Char"/>
                      </w:pPr>
                    </w:p>
                    <w:p w14:paraId="596D053F" w14:textId="77777777" w:rsidR="00C523D4" w:rsidRPr="000D4C52" w:rsidRDefault="00C523D4" w:rsidP="00EB056D">
                      <w:pPr>
                        <w:pStyle w:val="ps1Char"/>
                      </w:pPr>
                    </w:p>
                    <w:p w14:paraId="466F2D42" w14:textId="77777777" w:rsidR="00C523D4" w:rsidRPr="000D4C52" w:rsidRDefault="00C523D4" w:rsidP="00EB056D">
                      <w:pPr>
                        <w:pStyle w:val="ps1Char"/>
                      </w:pPr>
                    </w:p>
                    <w:p w14:paraId="322821FB" w14:textId="77777777" w:rsidR="00C523D4" w:rsidRPr="000D4C52" w:rsidRDefault="00C523D4" w:rsidP="00EB056D">
                      <w:pPr>
                        <w:pStyle w:val="ps1Char"/>
                      </w:pPr>
                    </w:p>
                    <w:p w14:paraId="48AC6E54" w14:textId="77777777" w:rsidR="00C523D4" w:rsidRPr="000D4C52" w:rsidRDefault="00C523D4" w:rsidP="00EB056D">
                      <w:pPr>
                        <w:pStyle w:val="ps1Char"/>
                      </w:pPr>
                    </w:p>
                    <w:p w14:paraId="1A1165AF" w14:textId="77777777" w:rsidR="00C523D4" w:rsidRPr="000D4C52" w:rsidRDefault="00C523D4" w:rsidP="00EB056D">
                      <w:pPr>
                        <w:pStyle w:val="ps1Char"/>
                      </w:pPr>
                    </w:p>
                    <w:p w14:paraId="2876A3E5" w14:textId="77777777" w:rsidR="00C523D4" w:rsidRPr="000D4C52" w:rsidRDefault="00C523D4" w:rsidP="00EB056D">
                      <w:pPr>
                        <w:pStyle w:val="ps1Char"/>
                      </w:pPr>
                    </w:p>
                    <w:p w14:paraId="6A7A604E" w14:textId="77777777" w:rsidR="00C523D4" w:rsidRPr="000D4C52" w:rsidRDefault="00C523D4" w:rsidP="00EB056D">
                      <w:pPr>
                        <w:pStyle w:val="ps1Char"/>
                      </w:pPr>
                    </w:p>
                    <w:p w14:paraId="73CD818D" w14:textId="77777777" w:rsidR="00C523D4" w:rsidRPr="000D4C52" w:rsidRDefault="00C523D4" w:rsidP="00EB056D">
                      <w:pPr>
                        <w:pStyle w:val="ps1Char"/>
                      </w:pPr>
                    </w:p>
                    <w:p w14:paraId="2DEFE9AC" w14:textId="77777777" w:rsidR="00C523D4" w:rsidRPr="000D4C52" w:rsidRDefault="00C523D4" w:rsidP="00EB056D">
                      <w:pPr>
                        <w:pStyle w:val="ps1Char"/>
                      </w:pPr>
                    </w:p>
                    <w:p w14:paraId="67E4313E" w14:textId="77777777" w:rsidR="00C523D4" w:rsidRPr="000D4C52" w:rsidRDefault="00C523D4" w:rsidP="00EB056D">
                      <w:pPr>
                        <w:pStyle w:val="ps1Char"/>
                      </w:pPr>
                    </w:p>
                    <w:p w14:paraId="3841F57C" w14:textId="77777777" w:rsidR="00C523D4" w:rsidRPr="000D4C52" w:rsidRDefault="00C523D4" w:rsidP="00EB056D">
                      <w:pPr>
                        <w:pStyle w:val="ps1Char"/>
                      </w:pPr>
                    </w:p>
                    <w:p w14:paraId="55736758" w14:textId="77777777" w:rsidR="00C523D4" w:rsidRPr="000D4C52" w:rsidRDefault="00C523D4" w:rsidP="00EB056D">
                      <w:pPr>
                        <w:pStyle w:val="ps1Char"/>
                      </w:pPr>
                    </w:p>
                    <w:p w14:paraId="475077E1" w14:textId="77777777" w:rsidR="00C523D4" w:rsidRPr="000D4C52" w:rsidRDefault="00C523D4" w:rsidP="00EB056D">
                      <w:pPr>
                        <w:pStyle w:val="ps1Char"/>
                      </w:pPr>
                    </w:p>
                    <w:p w14:paraId="7513D591" w14:textId="77777777" w:rsidR="00C523D4" w:rsidRPr="000D4C52" w:rsidRDefault="00C523D4" w:rsidP="00EB056D">
                      <w:pPr>
                        <w:pStyle w:val="ps1Char"/>
                      </w:pPr>
                    </w:p>
                    <w:p w14:paraId="14F50BEC" w14:textId="77777777" w:rsidR="00C523D4" w:rsidRPr="000D4C52" w:rsidRDefault="00C523D4" w:rsidP="00EB056D">
                      <w:pPr>
                        <w:pStyle w:val="ps1Char"/>
                      </w:pPr>
                    </w:p>
                    <w:p w14:paraId="17D7141C" w14:textId="77777777" w:rsidR="00C523D4" w:rsidRPr="000D4C52" w:rsidRDefault="00C523D4" w:rsidP="00EB056D">
                      <w:pPr>
                        <w:pStyle w:val="ps1Char"/>
                      </w:pPr>
                    </w:p>
                    <w:p w14:paraId="312B3291" w14:textId="77777777" w:rsidR="00C523D4" w:rsidRPr="000D4C52" w:rsidRDefault="00C523D4" w:rsidP="00EB056D">
                      <w:pPr>
                        <w:pStyle w:val="ps1Char"/>
                      </w:pPr>
                    </w:p>
                    <w:p w14:paraId="613FA796" w14:textId="77777777" w:rsidR="00C523D4" w:rsidRPr="000D4C52" w:rsidRDefault="00C523D4" w:rsidP="00EB056D">
                      <w:pPr>
                        <w:pStyle w:val="ps1Char"/>
                      </w:pPr>
                    </w:p>
                    <w:p w14:paraId="620D0732" w14:textId="77777777" w:rsidR="00C523D4" w:rsidRPr="000D4C52" w:rsidRDefault="00C523D4" w:rsidP="00EB056D">
                      <w:pPr>
                        <w:pStyle w:val="ps1Char"/>
                      </w:pPr>
                    </w:p>
                    <w:p w14:paraId="28DA03F9" w14:textId="77777777" w:rsidR="00C523D4" w:rsidRPr="000D4C52" w:rsidRDefault="00C523D4" w:rsidP="00EB056D">
                      <w:pPr>
                        <w:pStyle w:val="ps1Char"/>
                      </w:pPr>
                    </w:p>
                    <w:p w14:paraId="4ED73622" w14:textId="77777777" w:rsidR="00C523D4" w:rsidRPr="000D4C52" w:rsidRDefault="00C523D4" w:rsidP="00EB056D">
                      <w:pPr>
                        <w:pStyle w:val="ps1Char"/>
                      </w:pPr>
                    </w:p>
                    <w:p w14:paraId="3144858D" w14:textId="77777777" w:rsidR="00C523D4" w:rsidRPr="000D4C52" w:rsidRDefault="00C523D4" w:rsidP="00EB056D">
                      <w:pPr>
                        <w:pStyle w:val="ps1Char"/>
                      </w:pPr>
                    </w:p>
                    <w:p w14:paraId="2CC44BD7" w14:textId="77777777" w:rsidR="00C523D4" w:rsidRPr="000D4C52" w:rsidRDefault="00C523D4" w:rsidP="00EB056D">
                      <w:pPr>
                        <w:pStyle w:val="ps1Char"/>
                      </w:pPr>
                    </w:p>
                    <w:p w14:paraId="019E33E0" w14:textId="77777777" w:rsidR="00C523D4" w:rsidRPr="000D4C52" w:rsidRDefault="00C523D4" w:rsidP="00EB056D">
                      <w:pPr>
                        <w:pStyle w:val="ps1Char"/>
                      </w:pPr>
                    </w:p>
                    <w:p w14:paraId="2D38D7C4" w14:textId="77777777" w:rsidR="00C523D4" w:rsidRPr="000D4C52" w:rsidRDefault="00C523D4" w:rsidP="00EB056D">
                      <w:pPr>
                        <w:pStyle w:val="ps1Char"/>
                      </w:pPr>
                    </w:p>
                    <w:p w14:paraId="78BA474D" w14:textId="77777777" w:rsidR="00C523D4" w:rsidRPr="000D4C52" w:rsidRDefault="00C523D4" w:rsidP="00EB056D">
                      <w:pPr>
                        <w:pStyle w:val="ps1Char"/>
                      </w:pPr>
                    </w:p>
                    <w:p w14:paraId="1D4E5D28" w14:textId="77777777" w:rsidR="00C523D4" w:rsidRPr="000D4C52" w:rsidRDefault="00C523D4" w:rsidP="00EB056D">
                      <w:pPr>
                        <w:pStyle w:val="ps1Char"/>
                      </w:pPr>
                    </w:p>
                    <w:p w14:paraId="62589348" w14:textId="77777777" w:rsidR="00C523D4" w:rsidRPr="000D4C52" w:rsidRDefault="00C523D4" w:rsidP="00EB056D">
                      <w:pPr>
                        <w:pStyle w:val="ps1Char"/>
                      </w:pPr>
                    </w:p>
                    <w:p w14:paraId="7B17237E" w14:textId="77777777" w:rsidR="00C523D4" w:rsidRPr="000D4C52" w:rsidRDefault="00C523D4" w:rsidP="00EB056D">
                      <w:pPr>
                        <w:pStyle w:val="ps1Char"/>
                      </w:pPr>
                    </w:p>
                    <w:p w14:paraId="41B9A005" w14:textId="77777777" w:rsidR="00C523D4" w:rsidRPr="000D4C52" w:rsidRDefault="00C523D4" w:rsidP="00EB056D">
                      <w:pPr>
                        <w:pStyle w:val="ps1Char"/>
                      </w:pPr>
                    </w:p>
                    <w:p w14:paraId="093CB46A" w14:textId="77777777" w:rsidR="00C523D4" w:rsidRPr="000D4C52" w:rsidRDefault="00C523D4" w:rsidP="00EB056D">
                      <w:pPr>
                        <w:pStyle w:val="ps1Char"/>
                      </w:pPr>
                    </w:p>
                    <w:p w14:paraId="78E1FCC1" w14:textId="77777777" w:rsidR="00C523D4" w:rsidRPr="000D4C52" w:rsidRDefault="00C523D4" w:rsidP="00EB056D">
                      <w:pPr>
                        <w:pStyle w:val="ps1Char"/>
                      </w:pPr>
                    </w:p>
                    <w:p w14:paraId="10AA6570" w14:textId="77777777" w:rsidR="00C523D4" w:rsidRPr="000D4C52" w:rsidRDefault="00C523D4" w:rsidP="00EB056D">
                      <w:pPr>
                        <w:pStyle w:val="ps1Char"/>
                      </w:pPr>
                    </w:p>
                    <w:p w14:paraId="74022DC3" w14:textId="77777777" w:rsidR="00C523D4" w:rsidRPr="000D4C52" w:rsidRDefault="00C523D4" w:rsidP="00EB056D">
                      <w:pPr>
                        <w:pStyle w:val="ps1Char"/>
                      </w:pPr>
                    </w:p>
                    <w:p w14:paraId="12A274E6" w14:textId="77777777" w:rsidR="00C523D4" w:rsidRPr="000D4C52" w:rsidRDefault="00C523D4" w:rsidP="00EB056D">
                      <w:pPr>
                        <w:pStyle w:val="ps1Char"/>
                      </w:pPr>
                    </w:p>
                    <w:p w14:paraId="7D6B541F" w14:textId="77777777" w:rsidR="00C523D4" w:rsidRPr="000D4C52" w:rsidRDefault="00C523D4" w:rsidP="00EB056D">
                      <w:pPr>
                        <w:pStyle w:val="ps1Char"/>
                      </w:pPr>
                    </w:p>
                    <w:p w14:paraId="19872EC9" w14:textId="77777777" w:rsidR="00C523D4" w:rsidRPr="000D4C52" w:rsidRDefault="00C523D4" w:rsidP="00EB056D">
                      <w:pPr>
                        <w:pStyle w:val="ps1Char"/>
                      </w:pPr>
                    </w:p>
                    <w:p w14:paraId="721AA2DE" w14:textId="77777777" w:rsidR="00C523D4" w:rsidRPr="000D4C52" w:rsidRDefault="00C523D4" w:rsidP="00EB056D">
                      <w:pPr>
                        <w:pStyle w:val="ps1Char"/>
                      </w:pPr>
                    </w:p>
                    <w:p w14:paraId="02E7144A" w14:textId="77777777" w:rsidR="00C523D4" w:rsidRPr="000D4C52" w:rsidRDefault="00C523D4" w:rsidP="00EB056D">
                      <w:pPr>
                        <w:pStyle w:val="ps1Char"/>
                      </w:pPr>
                    </w:p>
                    <w:p w14:paraId="76021540" w14:textId="77777777" w:rsidR="00C523D4" w:rsidRPr="000D4C52" w:rsidRDefault="00C523D4" w:rsidP="00EB056D">
                      <w:pPr>
                        <w:pStyle w:val="ps1Char"/>
                      </w:pPr>
                    </w:p>
                    <w:p w14:paraId="48F62533" w14:textId="77777777" w:rsidR="00C523D4" w:rsidRPr="000D4C52" w:rsidRDefault="00C523D4" w:rsidP="00EB056D">
                      <w:pPr>
                        <w:pStyle w:val="ps1Char"/>
                      </w:pPr>
                    </w:p>
                    <w:p w14:paraId="25FDE421" w14:textId="77777777" w:rsidR="00C523D4" w:rsidRPr="000D4C52" w:rsidRDefault="00C523D4" w:rsidP="00EB056D">
                      <w:pPr>
                        <w:pStyle w:val="ps1Char"/>
                      </w:pPr>
                    </w:p>
                    <w:p w14:paraId="18258E39" w14:textId="77777777" w:rsidR="00C523D4" w:rsidRPr="000D4C52" w:rsidRDefault="00C523D4" w:rsidP="00EB056D">
                      <w:pPr>
                        <w:pStyle w:val="ps1Char"/>
                      </w:pPr>
                    </w:p>
                    <w:p w14:paraId="73CDD814" w14:textId="77777777" w:rsidR="00C523D4" w:rsidRPr="000D4C52" w:rsidRDefault="00C523D4" w:rsidP="00EB056D">
                      <w:pPr>
                        <w:pStyle w:val="ps1Char"/>
                      </w:pPr>
                    </w:p>
                    <w:p w14:paraId="3AE75A06" w14:textId="77777777" w:rsidR="00C523D4" w:rsidRPr="000D4C52" w:rsidRDefault="00C523D4" w:rsidP="00EB056D">
                      <w:pPr>
                        <w:pStyle w:val="ps1Char"/>
                      </w:pPr>
                    </w:p>
                    <w:p w14:paraId="58755B3D" w14:textId="77777777" w:rsidR="00C523D4" w:rsidRPr="000D4C52" w:rsidRDefault="00C523D4" w:rsidP="00EB056D">
                      <w:pPr>
                        <w:pStyle w:val="ps1Char"/>
                      </w:pPr>
                    </w:p>
                    <w:p w14:paraId="293A22CE" w14:textId="77777777" w:rsidR="00C523D4" w:rsidRPr="000D4C52" w:rsidRDefault="00C523D4" w:rsidP="00EB056D">
                      <w:pPr>
                        <w:pStyle w:val="ps1Char"/>
                      </w:pPr>
                    </w:p>
                    <w:p w14:paraId="3656050A" w14:textId="77777777" w:rsidR="00C523D4" w:rsidRPr="000D4C52" w:rsidRDefault="00C523D4" w:rsidP="00EB056D">
                      <w:pPr>
                        <w:pStyle w:val="ps1Char"/>
                      </w:pPr>
                    </w:p>
                    <w:p w14:paraId="1D0C200F" w14:textId="77777777" w:rsidR="00C523D4" w:rsidRPr="000D4C52" w:rsidRDefault="00C523D4" w:rsidP="00EB056D">
                      <w:pPr>
                        <w:pStyle w:val="ps1Char"/>
                      </w:pPr>
                    </w:p>
                    <w:p w14:paraId="7536A79A" w14:textId="77777777" w:rsidR="00C523D4" w:rsidRPr="000D4C52" w:rsidRDefault="00C523D4" w:rsidP="00EB056D">
                      <w:pPr>
                        <w:pStyle w:val="ps1Char"/>
                      </w:pPr>
                    </w:p>
                    <w:p w14:paraId="4CC8BC13" w14:textId="77777777" w:rsidR="00C523D4" w:rsidRPr="000D4C52" w:rsidRDefault="00C523D4" w:rsidP="00EB056D">
                      <w:pPr>
                        <w:pStyle w:val="ps1Char"/>
                      </w:pPr>
                    </w:p>
                    <w:p w14:paraId="4BE40BEE" w14:textId="77777777" w:rsidR="00C523D4" w:rsidRPr="000D4C52" w:rsidRDefault="00C523D4" w:rsidP="00EB056D">
                      <w:pPr>
                        <w:pStyle w:val="ps1Char"/>
                      </w:pPr>
                    </w:p>
                    <w:p w14:paraId="06AA79F0" w14:textId="77777777" w:rsidR="00C523D4" w:rsidRPr="000D4C52" w:rsidRDefault="00C523D4" w:rsidP="00EB056D">
                      <w:pPr>
                        <w:pStyle w:val="ps1Char"/>
                      </w:pPr>
                    </w:p>
                    <w:p w14:paraId="5514A2CF" w14:textId="77777777" w:rsidR="00C523D4" w:rsidRPr="000D4C52" w:rsidRDefault="00C523D4" w:rsidP="00EB056D">
                      <w:pPr>
                        <w:pStyle w:val="ps1Char"/>
                      </w:pPr>
                    </w:p>
                    <w:p w14:paraId="13B6C900" w14:textId="77777777" w:rsidR="00C523D4" w:rsidRPr="000D4C52" w:rsidRDefault="00C523D4" w:rsidP="00EB056D">
                      <w:pPr>
                        <w:pStyle w:val="ps1Char"/>
                      </w:pPr>
                    </w:p>
                    <w:p w14:paraId="6649CAC2" w14:textId="77777777" w:rsidR="00C523D4" w:rsidRPr="000D4C52" w:rsidRDefault="00C523D4" w:rsidP="00EB056D">
                      <w:pPr>
                        <w:pStyle w:val="ps1Char"/>
                      </w:pPr>
                    </w:p>
                    <w:p w14:paraId="37F45270" w14:textId="77777777" w:rsidR="00C523D4" w:rsidRPr="000D4C52" w:rsidRDefault="00C523D4" w:rsidP="00EB056D">
                      <w:pPr>
                        <w:pStyle w:val="ps1Char"/>
                      </w:pPr>
                    </w:p>
                    <w:p w14:paraId="330B63FC" w14:textId="77777777" w:rsidR="00C523D4" w:rsidRPr="000D4C52" w:rsidRDefault="00C523D4" w:rsidP="00EB056D">
                      <w:pPr>
                        <w:pStyle w:val="ps1Char"/>
                      </w:pPr>
                    </w:p>
                    <w:p w14:paraId="57079775" w14:textId="77777777" w:rsidR="00C523D4" w:rsidRPr="000D4C52" w:rsidRDefault="00C523D4" w:rsidP="00EB056D">
                      <w:pPr>
                        <w:pStyle w:val="ps1Char"/>
                      </w:pPr>
                    </w:p>
                    <w:p w14:paraId="594A4655" w14:textId="77777777" w:rsidR="00C523D4" w:rsidRPr="000D4C52" w:rsidRDefault="00C523D4" w:rsidP="00EB056D">
                      <w:pPr>
                        <w:pStyle w:val="ps1Char"/>
                      </w:pPr>
                    </w:p>
                    <w:p w14:paraId="11791B20" w14:textId="77777777" w:rsidR="00C523D4" w:rsidRPr="000D4C52" w:rsidRDefault="00C523D4" w:rsidP="00EB056D">
                      <w:pPr>
                        <w:pStyle w:val="ps1Char"/>
                      </w:pPr>
                    </w:p>
                    <w:p w14:paraId="6E1251D8" w14:textId="77777777" w:rsidR="00C523D4" w:rsidRPr="000D4C52" w:rsidRDefault="00C523D4" w:rsidP="00EB056D">
                      <w:pPr>
                        <w:pStyle w:val="ps1Char"/>
                      </w:pPr>
                    </w:p>
                    <w:p w14:paraId="4FDAC6A6" w14:textId="77777777" w:rsidR="00C523D4" w:rsidRPr="000D4C52" w:rsidRDefault="00C523D4" w:rsidP="00EB056D">
                      <w:pPr>
                        <w:pStyle w:val="ps1Char"/>
                      </w:pPr>
                    </w:p>
                    <w:p w14:paraId="1703BFD3" w14:textId="77777777" w:rsidR="00C523D4" w:rsidRPr="000D4C52" w:rsidRDefault="00C523D4" w:rsidP="00EB056D">
                      <w:pPr>
                        <w:pStyle w:val="ps1Char"/>
                      </w:pPr>
                    </w:p>
                    <w:p w14:paraId="05E2BC40" w14:textId="77777777" w:rsidR="00C523D4" w:rsidRPr="000D4C52" w:rsidRDefault="00C523D4" w:rsidP="00EB056D">
                      <w:pPr>
                        <w:pStyle w:val="ps1Char"/>
                      </w:pPr>
                    </w:p>
                    <w:p w14:paraId="665C985F" w14:textId="77777777" w:rsidR="00C523D4" w:rsidRPr="000D4C52" w:rsidRDefault="00C523D4" w:rsidP="00EB056D">
                      <w:pPr>
                        <w:pStyle w:val="ps1Char"/>
                      </w:pPr>
                    </w:p>
                    <w:p w14:paraId="094E6C67" w14:textId="77777777" w:rsidR="00C523D4" w:rsidRPr="000D4C52" w:rsidRDefault="00C523D4" w:rsidP="00EB056D">
                      <w:pPr>
                        <w:pStyle w:val="ps1Char"/>
                      </w:pPr>
                    </w:p>
                    <w:p w14:paraId="20A15082" w14:textId="77777777" w:rsidR="00C523D4" w:rsidRPr="000D4C52" w:rsidRDefault="00C523D4" w:rsidP="00EB056D">
                      <w:pPr>
                        <w:pStyle w:val="ps1Char"/>
                      </w:pPr>
                    </w:p>
                    <w:p w14:paraId="679A61B1" w14:textId="77777777" w:rsidR="00C523D4" w:rsidRPr="000D4C52" w:rsidRDefault="00C523D4" w:rsidP="00EB056D">
                      <w:pPr>
                        <w:pStyle w:val="ps1Char"/>
                      </w:pPr>
                    </w:p>
                    <w:p w14:paraId="28A2B4AB" w14:textId="77777777" w:rsidR="00C523D4" w:rsidRPr="000D4C52" w:rsidRDefault="00C523D4" w:rsidP="00EB056D">
                      <w:pPr>
                        <w:pStyle w:val="ps1Char"/>
                      </w:pPr>
                    </w:p>
                    <w:p w14:paraId="04F9D725" w14:textId="77777777" w:rsidR="00C523D4" w:rsidRPr="000D4C52" w:rsidRDefault="00C523D4" w:rsidP="00EB056D">
                      <w:pPr>
                        <w:pStyle w:val="ps1Char"/>
                      </w:pPr>
                    </w:p>
                    <w:p w14:paraId="7FBF63CE" w14:textId="77777777" w:rsidR="00C523D4" w:rsidRPr="000D4C52" w:rsidRDefault="00C523D4" w:rsidP="00EB056D">
                      <w:pPr>
                        <w:pStyle w:val="ps1Char"/>
                      </w:pPr>
                    </w:p>
                    <w:p w14:paraId="6C64CCF8" w14:textId="77777777" w:rsidR="00C523D4" w:rsidRPr="000D4C52" w:rsidRDefault="00C523D4" w:rsidP="00EB056D">
                      <w:pPr>
                        <w:pStyle w:val="ps1Char"/>
                      </w:pPr>
                    </w:p>
                    <w:p w14:paraId="72183F1A" w14:textId="77777777" w:rsidR="00C523D4" w:rsidRPr="000D4C52" w:rsidRDefault="00C523D4" w:rsidP="00EB056D">
                      <w:pPr>
                        <w:pStyle w:val="ps1Char"/>
                      </w:pPr>
                    </w:p>
                    <w:p w14:paraId="2739AFC6" w14:textId="77777777" w:rsidR="00C523D4" w:rsidRPr="000D4C52" w:rsidRDefault="00C523D4" w:rsidP="00EB056D">
                      <w:pPr>
                        <w:pStyle w:val="ps1Char"/>
                      </w:pPr>
                    </w:p>
                    <w:p w14:paraId="6B1904FC" w14:textId="77777777" w:rsidR="00C523D4" w:rsidRPr="000D4C52" w:rsidRDefault="00C523D4" w:rsidP="00EB056D">
                      <w:pPr>
                        <w:pStyle w:val="ps1Char"/>
                      </w:pPr>
                    </w:p>
                    <w:p w14:paraId="39E13162" w14:textId="77777777" w:rsidR="00C523D4" w:rsidRPr="000D4C52" w:rsidRDefault="00C523D4" w:rsidP="00EB056D">
                      <w:pPr>
                        <w:pStyle w:val="ps1Char"/>
                      </w:pPr>
                    </w:p>
                    <w:p w14:paraId="0F303D91" w14:textId="77777777" w:rsidR="00C523D4" w:rsidRPr="000D4C52" w:rsidRDefault="00C523D4" w:rsidP="00EB056D">
                      <w:pPr>
                        <w:pStyle w:val="ps1Char"/>
                      </w:pPr>
                    </w:p>
                    <w:p w14:paraId="48B6A9A9" w14:textId="77777777" w:rsidR="00C523D4" w:rsidRPr="000D4C52" w:rsidRDefault="00C523D4" w:rsidP="00EB056D">
                      <w:pPr>
                        <w:pStyle w:val="ps1Char"/>
                      </w:pPr>
                    </w:p>
                    <w:p w14:paraId="229784E6" w14:textId="77777777" w:rsidR="00C523D4" w:rsidRPr="000D4C52" w:rsidRDefault="00C523D4" w:rsidP="00EB056D">
                      <w:pPr>
                        <w:pStyle w:val="ps1Char"/>
                      </w:pPr>
                    </w:p>
                    <w:p w14:paraId="29D2307E" w14:textId="77777777" w:rsidR="00C523D4" w:rsidRPr="000D4C52" w:rsidRDefault="00C523D4" w:rsidP="00EB056D">
                      <w:pPr>
                        <w:pStyle w:val="ps1Char"/>
                      </w:pPr>
                    </w:p>
                    <w:p w14:paraId="7F9B0971" w14:textId="77777777" w:rsidR="00C523D4" w:rsidRPr="000D4C52" w:rsidRDefault="00C523D4" w:rsidP="00EB056D">
                      <w:pPr>
                        <w:pStyle w:val="ps1Char"/>
                      </w:pPr>
                    </w:p>
                    <w:p w14:paraId="79C632AD" w14:textId="77777777" w:rsidR="00C523D4" w:rsidRPr="000D4C52" w:rsidRDefault="00C523D4" w:rsidP="00EB056D">
                      <w:pPr>
                        <w:pStyle w:val="ps1Char"/>
                      </w:pPr>
                    </w:p>
                    <w:p w14:paraId="43931627" w14:textId="77777777" w:rsidR="00C523D4" w:rsidRPr="000D4C52" w:rsidRDefault="00C523D4" w:rsidP="00EB056D">
                      <w:pPr>
                        <w:pStyle w:val="ps1Char"/>
                      </w:pPr>
                    </w:p>
                    <w:p w14:paraId="7CC5A105" w14:textId="77777777" w:rsidR="00C523D4" w:rsidRPr="000D4C52" w:rsidRDefault="00C523D4" w:rsidP="00EB056D">
                      <w:pPr>
                        <w:pStyle w:val="ps1Char"/>
                      </w:pPr>
                    </w:p>
                    <w:p w14:paraId="44BF2843" w14:textId="77777777" w:rsidR="00C523D4" w:rsidRPr="000D4C52" w:rsidRDefault="00C523D4" w:rsidP="00EB056D">
                      <w:pPr>
                        <w:pStyle w:val="ps1Char"/>
                      </w:pPr>
                    </w:p>
                    <w:p w14:paraId="74787E75" w14:textId="77777777" w:rsidR="00C523D4" w:rsidRPr="000D4C52" w:rsidRDefault="00C523D4" w:rsidP="00EB056D">
                      <w:pPr>
                        <w:pStyle w:val="ps1Char"/>
                      </w:pPr>
                    </w:p>
                    <w:p w14:paraId="4D9852D4" w14:textId="77777777" w:rsidR="00C523D4" w:rsidRPr="000D4C52" w:rsidRDefault="00C523D4" w:rsidP="00EB056D">
                      <w:pPr>
                        <w:pStyle w:val="ps1Char"/>
                      </w:pPr>
                    </w:p>
                    <w:p w14:paraId="67AE6076" w14:textId="77777777" w:rsidR="00C523D4" w:rsidRPr="000D4C52" w:rsidRDefault="00C523D4" w:rsidP="00EB056D">
                      <w:pPr>
                        <w:pStyle w:val="ps1Char"/>
                      </w:pPr>
                    </w:p>
                    <w:p w14:paraId="27B779B7" w14:textId="77777777" w:rsidR="00C523D4" w:rsidRPr="000D4C52" w:rsidRDefault="00C523D4" w:rsidP="00EB056D">
                      <w:pPr>
                        <w:pStyle w:val="ps1Char"/>
                      </w:pPr>
                    </w:p>
                    <w:p w14:paraId="44C53C12" w14:textId="77777777" w:rsidR="00C523D4" w:rsidRPr="000D4C52" w:rsidRDefault="00C523D4" w:rsidP="00EB056D">
                      <w:pPr>
                        <w:pStyle w:val="ps1Char"/>
                      </w:pPr>
                    </w:p>
                    <w:p w14:paraId="5D9E492B" w14:textId="77777777" w:rsidR="00C523D4" w:rsidRPr="000D4C52" w:rsidRDefault="00C523D4" w:rsidP="00EB056D">
                      <w:pPr>
                        <w:pStyle w:val="ps1Char"/>
                      </w:pPr>
                    </w:p>
                    <w:p w14:paraId="1C69CD2A" w14:textId="77777777" w:rsidR="00C523D4" w:rsidRPr="000D4C52" w:rsidRDefault="00C523D4" w:rsidP="00EB056D">
                      <w:pPr>
                        <w:pStyle w:val="ps1Char"/>
                      </w:pPr>
                    </w:p>
                    <w:p w14:paraId="21F0963B" w14:textId="77777777" w:rsidR="00C523D4" w:rsidRPr="000D4C52" w:rsidRDefault="00C523D4" w:rsidP="00EB056D">
                      <w:pPr>
                        <w:pStyle w:val="ps1Char"/>
                      </w:pPr>
                    </w:p>
                    <w:p w14:paraId="25C02456" w14:textId="77777777" w:rsidR="00C523D4" w:rsidRPr="000D4C52" w:rsidRDefault="00C523D4" w:rsidP="00EB056D">
                      <w:pPr>
                        <w:pStyle w:val="ps1Char"/>
                      </w:pPr>
                    </w:p>
                    <w:p w14:paraId="573EB4FB" w14:textId="77777777" w:rsidR="00C523D4" w:rsidRPr="000D4C52" w:rsidRDefault="00C523D4" w:rsidP="00EB056D">
                      <w:pPr>
                        <w:pStyle w:val="ps1Char"/>
                      </w:pPr>
                    </w:p>
                    <w:p w14:paraId="1BB1F4CD" w14:textId="77777777" w:rsidR="00C523D4" w:rsidRPr="000D4C52" w:rsidRDefault="00C523D4" w:rsidP="00EB056D">
                      <w:pPr>
                        <w:pStyle w:val="ps1Char"/>
                      </w:pPr>
                    </w:p>
                    <w:p w14:paraId="15091A5E" w14:textId="77777777" w:rsidR="00C523D4" w:rsidRPr="000D4C52" w:rsidRDefault="00C523D4" w:rsidP="00EB056D">
                      <w:pPr>
                        <w:pStyle w:val="ps1Char"/>
                      </w:pPr>
                    </w:p>
                    <w:p w14:paraId="19453CFA" w14:textId="77777777" w:rsidR="00C523D4" w:rsidRPr="000D4C52" w:rsidRDefault="00C523D4" w:rsidP="00EB056D">
                      <w:pPr>
                        <w:pStyle w:val="ps1Char"/>
                      </w:pPr>
                    </w:p>
                    <w:p w14:paraId="1040F879" w14:textId="77777777" w:rsidR="00C523D4" w:rsidRPr="000D4C52" w:rsidRDefault="00C523D4" w:rsidP="00EB056D">
                      <w:pPr>
                        <w:pStyle w:val="ps1Char"/>
                      </w:pPr>
                    </w:p>
                    <w:p w14:paraId="2788EF88" w14:textId="77777777" w:rsidR="00C523D4" w:rsidRPr="000D4C52" w:rsidRDefault="00C523D4" w:rsidP="00EB056D">
                      <w:pPr>
                        <w:pStyle w:val="ps1Char"/>
                      </w:pPr>
                    </w:p>
                    <w:p w14:paraId="4B5A0960" w14:textId="77777777" w:rsidR="00C523D4" w:rsidRPr="000D4C52" w:rsidRDefault="00C523D4" w:rsidP="00EB056D">
                      <w:pPr>
                        <w:pStyle w:val="ps1Char"/>
                      </w:pPr>
                    </w:p>
                    <w:p w14:paraId="582680F7" w14:textId="77777777" w:rsidR="00C523D4" w:rsidRPr="000D4C52" w:rsidRDefault="00C523D4" w:rsidP="00EB056D">
                      <w:pPr>
                        <w:pStyle w:val="ps1Char"/>
                      </w:pPr>
                    </w:p>
                    <w:p w14:paraId="582E5C72" w14:textId="77777777" w:rsidR="00C523D4" w:rsidRPr="000D4C52" w:rsidRDefault="00C523D4" w:rsidP="00EB056D">
                      <w:pPr>
                        <w:pStyle w:val="ps1Char"/>
                      </w:pPr>
                    </w:p>
                    <w:p w14:paraId="059D5DA8" w14:textId="77777777" w:rsidR="00C523D4" w:rsidRPr="000D4C52" w:rsidRDefault="00C523D4" w:rsidP="00EB056D">
                      <w:pPr>
                        <w:pStyle w:val="ps1Char"/>
                      </w:pPr>
                    </w:p>
                    <w:p w14:paraId="011E9A27" w14:textId="77777777" w:rsidR="00C523D4" w:rsidRPr="000D4C52" w:rsidRDefault="00C523D4" w:rsidP="00EB056D">
                      <w:pPr>
                        <w:pStyle w:val="ps1Char"/>
                      </w:pPr>
                    </w:p>
                    <w:p w14:paraId="0E0C6C6A" w14:textId="77777777" w:rsidR="00C523D4" w:rsidRPr="000D4C52" w:rsidRDefault="00C523D4" w:rsidP="00EB056D">
                      <w:pPr>
                        <w:pStyle w:val="ps1Char"/>
                      </w:pPr>
                    </w:p>
                    <w:p w14:paraId="0DA7D25D" w14:textId="77777777" w:rsidR="00C523D4" w:rsidRPr="000D4C52" w:rsidRDefault="00C523D4" w:rsidP="00EB056D">
                      <w:pPr>
                        <w:pStyle w:val="ps1Char"/>
                      </w:pPr>
                    </w:p>
                    <w:p w14:paraId="7A3DED12" w14:textId="77777777" w:rsidR="00C523D4" w:rsidRPr="000D4C52" w:rsidRDefault="00C523D4" w:rsidP="00EB056D">
                      <w:pPr>
                        <w:pStyle w:val="ps1Char"/>
                      </w:pPr>
                    </w:p>
                    <w:p w14:paraId="34BCC556" w14:textId="77777777" w:rsidR="00C523D4" w:rsidRPr="000D4C52" w:rsidRDefault="00C523D4" w:rsidP="00EB056D">
                      <w:pPr>
                        <w:pStyle w:val="ps1Char"/>
                      </w:pPr>
                    </w:p>
                    <w:p w14:paraId="48EB44CA" w14:textId="77777777" w:rsidR="00C523D4" w:rsidRPr="000D4C52" w:rsidRDefault="00C523D4" w:rsidP="00EB056D">
                      <w:pPr>
                        <w:pStyle w:val="ps1Char"/>
                      </w:pPr>
                    </w:p>
                    <w:p w14:paraId="04BADD57" w14:textId="77777777" w:rsidR="00C523D4" w:rsidRPr="000D4C52" w:rsidRDefault="00C523D4" w:rsidP="00EB056D">
                      <w:pPr>
                        <w:pStyle w:val="ps1Char"/>
                      </w:pPr>
                    </w:p>
                    <w:p w14:paraId="0FCA11EC" w14:textId="77777777" w:rsidR="00C523D4" w:rsidRPr="000D4C52" w:rsidRDefault="00C523D4" w:rsidP="00EB056D">
                      <w:pPr>
                        <w:pStyle w:val="ps1Char"/>
                      </w:pPr>
                    </w:p>
                    <w:p w14:paraId="561E50DE" w14:textId="77777777" w:rsidR="00C523D4" w:rsidRPr="000D4C52" w:rsidRDefault="00C523D4" w:rsidP="00EB056D">
                      <w:pPr>
                        <w:pStyle w:val="ps1Char"/>
                      </w:pPr>
                    </w:p>
                    <w:p w14:paraId="64112F16" w14:textId="77777777" w:rsidR="00C523D4" w:rsidRPr="000D4C52" w:rsidRDefault="00C523D4" w:rsidP="00EB056D">
                      <w:pPr>
                        <w:pStyle w:val="ps1Char"/>
                      </w:pPr>
                    </w:p>
                    <w:p w14:paraId="0248420D" w14:textId="77777777" w:rsidR="00C523D4" w:rsidRPr="000D4C52" w:rsidRDefault="00C523D4" w:rsidP="00EB056D">
                      <w:pPr>
                        <w:pStyle w:val="ps1Char"/>
                      </w:pPr>
                    </w:p>
                    <w:p w14:paraId="291AA525" w14:textId="77777777" w:rsidR="00C523D4" w:rsidRPr="000D4C52" w:rsidRDefault="00C523D4" w:rsidP="00EB056D">
                      <w:pPr>
                        <w:pStyle w:val="ps1Char"/>
                      </w:pPr>
                    </w:p>
                    <w:p w14:paraId="7E3E4DAA" w14:textId="77777777" w:rsidR="00C523D4" w:rsidRPr="000D4C52" w:rsidRDefault="00C523D4" w:rsidP="00EB056D">
                      <w:pPr>
                        <w:pStyle w:val="ps1Char"/>
                      </w:pPr>
                    </w:p>
                    <w:p w14:paraId="37365FB4" w14:textId="77777777" w:rsidR="00C523D4" w:rsidRPr="000D4C52" w:rsidRDefault="00C523D4" w:rsidP="00EB056D">
                      <w:pPr>
                        <w:pStyle w:val="ps1Char"/>
                      </w:pPr>
                    </w:p>
                    <w:p w14:paraId="3C025A6D" w14:textId="77777777" w:rsidR="00C523D4" w:rsidRPr="000D4C52" w:rsidRDefault="00C523D4" w:rsidP="00EB056D">
                      <w:pPr>
                        <w:pStyle w:val="ps1Char"/>
                      </w:pPr>
                    </w:p>
                    <w:p w14:paraId="4153DFDD" w14:textId="77777777" w:rsidR="00C523D4" w:rsidRPr="000D4C52" w:rsidRDefault="00C523D4" w:rsidP="00EB056D">
                      <w:pPr>
                        <w:pStyle w:val="ps1Char"/>
                      </w:pPr>
                    </w:p>
                    <w:p w14:paraId="49BFFA13" w14:textId="77777777" w:rsidR="00C523D4" w:rsidRPr="000D4C52" w:rsidRDefault="00C523D4" w:rsidP="00EB056D">
                      <w:pPr>
                        <w:pStyle w:val="ps1Char"/>
                      </w:pPr>
                    </w:p>
                    <w:p w14:paraId="64E98E1B" w14:textId="77777777" w:rsidR="00C523D4" w:rsidRPr="000D4C52" w:rsidRDefault="00C523D4" w:rsidP="00EB056D">
                      <w:pPr>
                        <w:pStyle w:val="ps1Char"/>
                      </w:pPr>
                    </w:p>
                    <w:p w14:paraId="6EFD8E87" w14:textId="77777777" w:rsidR="00C523D4" w:rsidRPr="000D4C52" w:rsidRDefault="00C523D4" w:rsidP="00EB056D">
                      <w:pPr>
                        <w:pStyle w:val="ps1Char"/>
                      </w:pPr>
                    </w:p>
                    <w:p w14:paraId="1051C064" w14:textId="77777777" w:rsidR="00C523D4" w:rsidRPr="000D4C52" w:rsidRDefault="00C523D4" w:rsidP="00EB056D">
                      <w:pPr>
                        <w:pStyle w:val="ps1Char"/>
                      </w:pPr>
                    </w:p>
                    <w:p w14:paraId="2B4E6CCF" w14:textId="77777777" w:rsidR="00C523D4" w:rsidRPr="000D4C52" w:rsidRDefault="00C523D4" w:rsidP="00EB056D">
                      <w:pPr>
                        <w:pStyle w:val="ps1Char"/>
                      </w:pPr>
                    </w:p>
                    <w:p w14:paraId="7AB108AD" w14:textId="77777777" w:rsidR="00C523D4" w:rsidRPr="000D4C52" w:rsidRDefault="00C523D4" w:rsidP="00EB056D">
                      <w:pPr>
                        <w:pStyle w:val="ps1Char"/>
                      </w:pPr>
                    </w:p>
                    <w:p w14:paraId="74A6DFFD" w14:textId="77777777" w:rsidR="00C523D4" w:rsidRPr="000D4C52" w:rsidRDefault="00C523D4" w:rsidP="00EB056D">
                      <w:pPr>
                        <w:pStyle w:val="ps1Char"/>
                      </w:pPr>
                    </w:p>
                    <w:p w14:paraId="40EBD297" w14:textId="77777777" w:rsidR="00C523D4" w:rsidRPr="000D4C52" w:rsidRDefault="00C523D4" w:rsidP="00EB056D">
                      <w:pPr>
                        <w:pStyle w:val="ps1Char"/>
                      </w:pPr>
                    </w:p>
                    <w:p w14:paraId="31FAB111" w14:textId="77777777" w:rsidR="00C523D4" w:rsidRPr="000D4C52" w:rsidRDefault="00C523D4" w:rsidP="00EB056D">
                      <w:pPr>
                        <w:pStyle w:val="ps1Char"/>
                      </w:pPr>
                    </w:p>
                    <w:p w14:paraId="79679437" w14:textId="77777777" w:rsidR="00C523D4" w:rsidRPr="000D4C52" w:rsidRDefault="00C523D4" w:rsidP="00EB056D">
                      <w:pPr>
                        <w:pStyle w:val="ps1Char"/>
                      </w:pPr>
                    </w:p>
                    <w:p w14:paraId="15AE0748" w14:textId="77777777" w:rsidR="00C523D4" w:rsidRPr="000D4C52" w:rsidRDefault="00C523D4" w:rsidP="00EB056D">
                      <w:pPr>
                        <w:pStyle w:val="ps1Char"/>
                      </w:pPr>
                    </w:p>
                    <w:p w14:paraId="505A0E07" w14:textId="77777777" w:rsidR="00C523D4" w:rsidRPr="000D4C52" w:rsidRDefault="00C523D4" w:rsidP="00EB056D">
                      <w:pPr>
                        <w:pStyle w:val="ps1Char"/>
                      </w:pPr>
                    </w:p>
                    <w:p w14:paraId="29D8F737" w14:textId="77777777" w:rsidR="00C523D4" w:rsidRPr="000D4C52" w:rsidRDefault="00C523D4" w:rsidP="00EB056D">
                      <w:pPr>
                        <w:pStyle w:val="ps1Char"/>
                      </w:pPr>
                    </w:p>
                    <w:p w14:paraId="0390B633" w14:textId="77777777" w:rsidR="00C523D4" w:rsidRPr="000D4C52" w:rsidRDefault="00C523D4" w:rsidP="00EB056D">
                      <w:pPr>
                        <w:pStyle w:val="ps1Char"/>
                      </w:pPr>
                    </w:p>
                    <w:p w14:paraId="61AA855D" w14:textId="77777777" w:rsidR="00C523D4" w:rsidRPr="000D4C52" w:rsidRDefault="00C523D4" w:rsidP="00EB056D">
                      <w:pPr>
                        <w:pStyle w:val="ps1Char"/>
                      </w:pPr>
                    </w:p>
                    <w:p w14:paraId="65CB1B85" w14:textId="77777777" w:rsidR="00C523D4" w:rsidRPr="000D4C52" w:rsidRDefault="00C523D4" w:rsidP="00EB056D">
                      <w:pPr>
                        <w:pStyle w:val="ps1Char"/>
                      </w:pPr>
                    </w:p>
                    <w:p w14:paraId="3BEBBC3F" w14:textId="77777777" w:rsidR="00C523D4" w:rsidRPr="000D4C52" w:rsidRDefault="00C523D4" w:rsidP="00EB056D">
                      <w:pPr>
                        <w:pStyle w:val="ps1Char"/>
                      </w:pPr>
                    </w:p>
                    <w:p w14:paraId="5DA18B2F" w14:textId="77777777" w:rsidR="00C523D4" w:rsidRPr="000D4C52" w:rsidRDefault="00C523D4" w:rsidP="00EB056D">
                      <w:pPr>
                        <w:pStyle w:val="ps1Char"/>
                      </w:pPr>
                    </w:p>
                    <w:p w14:paraId="19658329" w14:textId="77777777" w:rsidR="00C523D4" w:rsidRPr="000D4C52" w:rsidRDefault="00C523D4" w:rsidP="00EB056D">
                      <w:pPr>
                        <w:pStyle w:val="ps1Char"/>
                      </w:pPr>
                    </w:p>
                    <w:p w14:paraId="666583C0" w14:textId="77777777" w:rsidR="00C523D4" w:rsidRPr="000D4C52" w:rsidRDefault="00C523D4" w:rsidP="00EB056D">
                      <w:pPr>
                        <w:pStyle w:val="ps1Char"/>
                      </w:pPr>
                    </w:p>
                    <w:p w14:paraId="5F7C3E01" w14:textId="77777777" w:rsidR="00C523D4" w:rsidRPr="000D4C52" w:rsidRDefault="00C523D4" w:rsidP="00EB056D">
                      <w:pPr>
                        <w:pStyle w:val="ps1Char"/>
                      </w:pPr>
                    </w:p>
                    <w:p w14:paraId="3C63A3B9" w14:textId="77777777" w:rsidR="00C523D4" w:rsidRPr="000D4C52" w:rsidRDefault="00C523D4" w:rsidP="00EB056D">
                      <w:pPr>
                        <w:pStyle w:val="ps1Char"/>
                      </w:pPr>
                    </w:p>
                    <w:p w14:paraId="558CD79B" w14:textId="77777777" w:rsidR="00C523D4" w:rsidRPr="000D4C52" w:rsidRDefault="00C523D4" w:rsidP="00EB056D">
                      <w:pPr>
                        <w:pStyle w:val="ps1Char"/>
                      </w:pPr>
                    </w:p>
                    <w:p w14:paraId="173848A0" w14:textId="77777777" w:rsidR="00C523D4" w:rsidRPr="000D4C52" w:rsidRDefault="00C523D4" w:rsidP="00EB056D">
                      <w:pPr>
                        <w:pStyle w:val="ps1Char"/>
                      </w:pPr>
                    </w:p>
                    <w:p w14:paraId="6546EA81" w14:textId="77777777" w:rsidR="00C523D4" w:rsidRPr="000D4C52" w:rsidRDefault="00C523D4" w:rsidP="00EB056D">
                      <w:pPr>
                        <w:pStyle w:val="ps1Char"/>
                      </w:pPr>
                    </w:p>
                    <w:p w14:paraId="6C9F4288" w14:textId="77777777" w:rsidR="00C523D4" w:rsidRPr="000D4C52" w:rsidRDefault="00C523D4" w:rsidP="00EB056D">
                      <w:pPr>
                        <w:pStyle w:val="ps1Char"/>
                      </w:pPr>
                    </w:p>
                    <w:p w14:paraId="34C85C49" w14:textId="77777777" w:rsidR="00C523D4" w:rsidRPr="000D4C52" w:rsidRDefault="00C523D4" w:rsidP="00EB056D">
                      <w:pPr>
                        <w:pStyle w:val="ps1Char"/>
                      </w:pPr>
                    </w:p>
                    <w:p w14:paraId="0589202F" w14:textId="77777777" w:rsidR="00C523D4" w:rsidRPr="000D4C52" w:rsidRDefault="00C523D4" w:rsidP="00EB056D">
                      <w:pPr>
                        <w:pStyle w:val="ps1Char"/>
                      </w:pPr>
                    </w:p>
                    <w:p w14:paraId="78A45F5F" w14:textId="77777777" w:rsidR="00C523D4" w:rsidRPr="000D4C52" w:rsidRDefault="00C523D4" w:rsidP="00EB056D">
                      <w:pPr>
                        <w:pStyle w:val="ps1Char"/>
                      </w:pPr>
                    </w:p>
                    <w:p w14:paraId="54EBB779" w14:textId="77777777" w:rsidR="00C523D4" w:rsidRPr="000D4C52" w:rsidRDefault="00C523D4" w:rsidP="00EB056D">
                      <w:pPr>
                        <w:pStyle w:val="ps1Char"/>
                      </w:pPr>
                    </w:p>
                    <w:p w14:paraId="71EA6F73" w14:textId="77777777" w:rsidR="00C523D4" w:rsidRPr="000D4C52" w:rsidRDefault="00C523D4" w:rsidP="00EB056D">
                      <w:pPr>
                        <w:pStyle w:val="ps1Char"/>
                      </w:pPr>
                    </w:p>
                    <w:p w14:paraId="49C28E74" w14:textId="77777777" w:rsidR="00C523D4" w:rsidRPr="000D4C52" w:rsidRDefault="00C523D4" w:rsidP="00EB056D">
                      <w:pPr>
                        <w:pStyle w:val="ps1Char"/>
                      </w:pPr>
                    </w:p>
                    <w:p w14:paraId="47DFE5C3" w14:textId="77777777" w:rsidR="00C523D4" w:rsidRPr="000D4C52" w:rsidRDefault="00C523D4" w:rsidP="00EB056D">
                      <w:pPr>
                        <w:pStyle w:val="ps1Char"/>
                      </w:pPr>
                    </w:p>
                    <w:p w14:paraId="737E39B6" w14:textId="77777777" w:rsidR="00C523D4" w:rsidRPr="000D4C52" w:rsidRDefault="00C523D4" w:rsidP="00EB056D">
                      <w:pPr>
                        <w:pStyle w:val="ps1Char"/>
                      </w:pPr>
                    </w:p>
                    <w:p w14:paraId="4C78ED15" w14:textId="77777777" w:rsidR="00C523D4" w:rsidRPr="000D4C52" w:rsidRDefault="00C523D4" w:rsidP="00EB056D">
                      <w:pPr>
                        <w:pStyle w:val="ps1Char"/>
                      </w:pPr>
                    </w:p>
                    <w:p w14:paraId="562C231B" w14:textId="77777777" w:rsidR="00C523D4" w:rsidRPr="000D4C52" w:rsidRDefault="00C523D4" w:rsidP="00EB056D">
                      <w:pPr>
                        <w:pStyle w:val="ps1Char"/>
                      </w:pPr>
                    </w:p>
                    <w:p w14:paraId="764BB2E6" w14:textId="77777777" w:rsidR="00C523D4" w:rsidRPr="000D4C52" w:rsidRDefault="00C523D4" w:rsidP="00EB056D">
                      <w:pPr>
                        <w:pStyle w:val="ps1Char"/>
                      </w:pPr>
                    </w:p>
                    <w:p w14:paraId="511B1791" w14:textId="77777777" w:rsidR="00C523D4" w:rsidRPr="000D4C52" w:rsidRDefault="00C523D4" w:rsidP="00EB056D">
                      <w:pPr>
                        <w:pStyle w:val="ps1Char"/>
                      </w:pPr>
                    </w:p>
                    <w:p w14:paraId="1763F2D0" w14:textId="77777777" w:rsidR="00C523D4" w:rsidRPr="000D4C52" w:rsidRDefault="00C523D4" w:rsidP="00EB056D">
                      <w:pPr>
                        <w:pStyle w:val="ps1Char"/>
                      </w:pPr>
                    </w:p>
                    <w:p w14:paraId="7066E6EF" w14:textId="77777777" w:rsidR="00C523D4" w:rsidRPr="000D4C52" w:rsidRDefault="00C523D4" w:rsidP="00EB056D">
                      <w:pPr>
                        <w:pStyle w:val="ps1Char"/>
                      </w:pPr>
                    </w:p>
                    <w:p w14:paraId="36B642B4" w14:textId="77777777" w:rsidR="00C523D4" w:rsidRPr="000D4C52" w:rsidRDefault="00C523D4" w:rsidP="00EB056D">
                      <w:pPr>
                        <w:pStyle w:val="ps1Char"/>
                      </w:pPr>
                    </w:p>
                    <w:p w14:paraId="0929D22E" w14:textId="77777777" w:rsidR="00C523D4" w:rsidRPr="000D4C52" w:rsidRDefault="00C523D4" w:rsidP="00EB056D">
                      <w:pPr>
                        <w:pStyle w:val="ps1Char"/>
                      </w:pPr>
                    </w:p>
                    <w:p w14:paraId="2470D992" w14:textId="77777777" w:rsidR="00C523D4" w:rsidRPr="000D4C52" w:rsidRDefault="00C523D4" w:rsidP="00EB056D">
                      <w:pPr>
                        <w:pStyle w:val="ps1Char"/>
                      </w:pPr>
                    </w:p>
                    <w:p w14:paraId="18578BFC" w14:textId="77777777" w:rsidR="00C523D4" w:rsidRPr="000D4C52" w:rsidRDefault="00C523D4" w:rsidP="00EB056D">
                      <w:pPr>
                        <w:pStyle w:val="ps1Char"/>
                      </w:pPr>
                    </w:p>
                    <w:p w14:paraId="71A20322" w14:textId="77777777" w:rsidR="00C523D4" w:rsidRPr="000D4C52" w:rsidRDefault="00C523D4" w:rsidP="00EB056D">
                      <w:pPr>
                        <w:pStyle w:val="ps1Char"/>
                      </w:pPr>
                    </w:p>
                    <w:p w14:paraId="6F5F1F38" w14:textId="77777777" w:rsidR="00C523D4" w:rsidRPr="000D4C52" w:rsidRDefault="00C523D4" w:rsidP="00EB056D">
                      <w:pPr>
                        <w:pStyle w:val="ps1Char"/>
                      </w:pPr>
                    </w:p>
                    <w:p w14:paraId="2F3D8887" w14:textId="77777777" w:rsidR="00C523D4" w:rsidRPr="000D4C52" w:rsidRDefault="00C523D4" w:rsidP="00EB056D">
                      <w:pPr>
                        <w:pStyle w:val="ps1Char"/>
                      </w:pPr>
                    </w:p>
                    <w:p w14:paraId="66AB6D25" w14:textId="77777777" w:rsidR="00C523D4" w:rsidRPr="000D4C52" w:rsidRDefault="00C523D4" w:rsidP="00EB056D">
                      <w:pPr>
                        <w:pStyle w:val="ps1Char"/>
                      </w:pPr>
                    </w:p>
                    <w:p w14:paraId="598716EE" w14:textId="77777777" w:rsidR="00C523D4" w:rsidRPr="000D4C52" w:rsidRDefault="00C523D4" w:rsidP="00EB056D">
                      <w:pPr>
                        <w:pStyle w:val="ps1Char"/>
                      </w:pPr>
                    </w:p>
                    <w:p w14:paraId="2E879748" w14:textId="77777777" w:rsidR="00C523D4" w:rsidRPr="000D4C52" w:rsidRDefault="00C523D4" w:rsidP="00EB056D">
                      <w:pPr>
                        <w:pStyle w:val="ps1Char"/>
                      </w:pPr>
                    </w:p>
                    <w:p w14:paraId="22C3716F" w14:textId="77777777" w:rsidR="00C523D4" w:rsidRPr="000D4C52" w:rsidRDefault="00C523D4" w:rsidP="00EB056D">
                      <w:pPr>
                        <w:pStyle w:val="ps1Char"/>
                      </w:pPr>
                    </w:p>
                    <w:p w14:paraId="3EE385B8" w14:textId="77777777" w:rsidR="00C523D4" w:rsidRPr="000D4C52" w:rsidRDefault="00C523D4" w:rsidP="00EB056D">
                      <w:pPr>
                        <w:pStyle w:val="ps1Char"/>
                      </w:pPr>
                    </w:p>
                    <w:p w14:paraId="398DA7E1" w14:textId="77777777" w:rsidR="00C523D4" w:rsidRPr="000D4C52" w:rsidRDefault="00C523D4" w:rsidP="00EB056D">
                      <w:pPr>
                        <w:pStyle w:val="ps1Char"/>
                      </w:pPr>
                    </w:p>
                    <w:p w14:paraId="0A6E39E2" w14:textId="77777777" w:rsidR="00C523D4" w:rsidRPr="000D4C52" w:rsidRDefault="00C523D4" w:rsidP="00EB056D">
                      <w:pPr>
                        <w:pStyle w:val="ps1Char"/>
                      </w:pPr>
                    </w:p>
                    <w:p w14:paraId="41AF5018" w14:textId="77777777" w:rsidR="00C523D4" w:rsidRPr="000D4C52" w:rsidRDefault="00C523D4" w:rsidP="00EB056D">
                      <w:pPr>
                        <w:pStyle w:val="ps1Char"/>
                      </w:pPr>
                    </w:p>
                    <w:p w14:paraId="7DA07D02" w14:textId="77777777" w:rsidR="00C523D4" w:rsidRPr="000D4C52" w:rsidRDefault="00C523D4" w:rsidP="00EB056D">
                      <w:pPr>
                        <w:pStyle w:val="ps1Char"/>
                      </w:pPr>
                    </w:p>
                    <w:p w14:paraId="10E8C332" w14:textId="77777777" w:rsidR="00C523D4" w:rsidRPr="000D4C52" w:rsidRDefault="00C523D4" w:rsidP="00EB056D">
                      <w:pPr>
                        <w:pStyle w:val="ps1Char"/>
                      </w:pPr>
                    </w:p>
                    <w:p w14:paraId="4C95063E" w14:textId="77777777" w:rsidR="00C523D4" w:rsidRPr="000D4C52" w:rsidRDefault="00C523D4" w:rsidP="00EB056D">
                      <w:pPr>
                        <w:pStyle w:val="ps1Char"/>
                      </w:pPr>
                    </w:p>
                    <w:p w14:paraId="0C1D5164" w14:textId="77777777" w:rsidR="00C523D4" w:rsidRPr="000D4C52" w:rsidRDefault="00C523D4" w:rsidP="00EB056D">
                      <w:pPr>
                        <w:pStyle w:val="ps1Char"/>
                      </w:pPr>
                    </w:p>
                    <w:p w14:paraId="5BC82D23" w14:textId="77777777" w:rsidR="00C523D4" w:rsidRPr="000D4C52" w:rsidRDefault="00C523D4" w:rsidP="00EB056D">
                      <w:pPr>
                        <w:pStyle w:val="ps1Char"/>
                      </w:pPr>
                    </w:p>
                    <w:p w14:paraId="29788051" w14:textId="77777777" w:rsidR="00C523D4" w:rsidRPr="000D4C52" w:rsidRDefault="00C523D4" w:rsidP="00EB056D">
                      <w:pPr>
                        <w:pStyle w:val="ps1Char"/>
                      </w:pPr>
                    </w:p>
                    <w:p w14:paraId="0EDF6CC9" w14:textId="77777777" w:rsidR="00C523D4" w:rsidRPr="000D4C52" w:rsidRDefault="00C523D4" w:rsidP="00EB056D">
                      <w:pPr>
                        <w:pStyle w:val="ps1Char"/>
                      </w:pPr>
                    </w:p>
                    <w:p w14:paraId="2C5D07D4" w14:textId="77777777" w:rsidR="00C523D4" w:rsidRPr="000D4C52" w:rsidRDefault="00C523D4" w:rsidP="00EB056D">
                      <w:pPr>
                        <w:pStyle w:val="ps1Char"/>
                      </w:pPr>
                    </w:p>
                    <w:p w14:paraId="08021B53" w14:textId="77777777" w:rsidR="00C523D4" w:rsidRPr="000D4C52" w:rsidRDefault="00C523D4" w:rsidP="00EB056D">
                      <w:pPr>
                        <w:pStyle w:val="ps1Char"/>
                      </w:pPr>
                    </w:p>
                    <w:p w14:paraId="53DEE152" w14:textId="77777777" w:rsidR="00C523D4" w:rsidRPr="000D4C52" w:rsidRDefault="00C523D4" w:rsidP="00EB056D">
                      <w:pPr>
                        <w:pStyle w:val="ps1Char"/>
                      </w:pPr>
                    </w:p>
                    <w:p w14:paraId="2876DA09" w14:textId="77777777" w:rsidR="00C523D4" w:rsidRPr="000D4C52" w:rsidRDefault="00C523D4" w:rsidP="00EB056D">
                      <w:pPr>
                        <w:pStyle w:val="ps1Char"/>
                      </w:pPr>
                    </w:p>
                    <w:p w14:paraId="72975D8A" w14:textId="77777777" w:rsidR="00C523D4" w:rsidRPr="000D4C52" w:rsidRDefault="00C523D4" w:rsidP="00EB056D">
                      <w:pPr>
                        <w:pStyle w:val="ps1Char"/>
                      </w:pPr>
                    </w:p>
                    <w:p w14:paraId="33EC61E8" w14:textId="77777777" w:rsidR="00C523D4" w:rsidRPr="000D4C52" w:rsidRDefault="00C523D4" w:rsidP="00EB056D">
                      <w:pPr>
                        <w:pStyle w:val="ps1Char"/>
                      </w:pPr>
                    </w:p>
                    <w:p w14:paraId="0E74D4FB" w14:textId="77777777" w:rsidR="00C523D4" w:rsidRPr="000D4C52" w:rsidRDefault="00C523D4" w:rsidP="00EB056D">
                      <w:pPr>
                        <w:pStyle w:val="ps1Char"/>
                      </w:pPr>
                    </w:p>
                    <w:p w14:paraId="331B508A" w14:textId="77777777" w:rsidR="00C523D4" w:rsidRPr="000D4C52" w:rsidRDefault="00C523D4" w:rsidP="00EB056D">
                      <w:pPr>
                        <w:pStyle w:val="ps1Char"/>
                      </w:pPr>
                    </w:p>
                    <w:p w14:paraId="39ED902E" w14:textId="77777777" w:rsidR="00C523D4" w:rsidRPr="000D4C52" w:rsidRDefault="00C523D4" w:rsidP="00EB056D">
                      <w:pPr>
                        <w:pStyle w:val="ps1Char"/>
                      </w:pPr>
                    </w:p>
                    <w:p w14:paraId="69C10A94" w14:textId="77777777" w:rsidR="00C523D4" w:rsidRPr="000D4C52" w:rsidRDefault="00C523D4" w:rsidP="00EB056D">
                      <w:pPr>
                        <w:pStyle w:val="ps1Char"/>
                      </w:pPr>
                    </w:p>
                    <w:p w14:paraId="2DBFAFC0" w14:textId="77777777" w:rsidR="00C523D4" w:rsidRPr="000D4C52" w:rsidRDefault="00C523D4" w:rsidP="00EB056D">
                      <w:pPr>
                        <w:pStyle w:val="ps1Char"/>
                      </w:pPr>
                    </w:p>
                    <w:p w14:paraId="2DC62661" w14:textId="77777777" w:rsidR="00C523D4" w:rsidRPr="000D4C52" w:rsidRDefault="00C523D4" w:rsidP="00EB056D">
                      <w:pPr>
                        <w:pStyle w:val="ps1Char"/>
                      </w:pPr>
                    </w:p>
                    <w:p w14:paraId="25BB119C" w14:textId="77777777" w:rsidR="00C523D4" w:rsidRPr="000D4C52" w:rsidRDefault="00C523D4" w:rsidP="00EB056D">
                      <w:pPr>
                        <w:pStyle w:val="ps1Char"/>
                      </w:pPr>
                    </w:p>
                    <w:p w14:paraId="149F5442" w14:textId="77777777" w:rsidR="00C523D4" w:rsidRPr="000D4C52" w:rsidRDefault="00C523D4" w:rsidP="00EB056D">
                      <w:pPr>
                        <w:pStyle w:val="ps1Char"/>
                      </w:pPr>
                    </w:p>
                    <w:p w14:paraId="3F701F80" w14:textId="77777777" w:rsidR="00C523D4" w:rsidRPr="000D4C52" w:rsidRDefault="00C523D4" w:rsidP="00EB056D">
                      <w:pPr>
                        <w:pStyle w:val="ps1Char"/>
                      </w:pPr>
                    </w:p>
                    <w:p w14:paraId="4B753BD4" w14:textId="77777777" w:rsidR="00C523D4" w:rsidRPr="000D4C52" w:rsidRDefault="00C523D4" w:rsidP="00EB056D">
                      <w:pPr>
                        <w:pStyle w:val="ps1Char"/>
                      </w:pPr>
                    </w:p>
                    <w:p w14:paraId="6B85150C" w14:textId="77777777" w:rsidR="00C523D4" w:rsidRPr="000D4C52" w:rsidRDefault="00C523D4" w:rsidP="00EB056D">
                      <w:pPr>
                        <w:pStyle w:val="ps1Char"/>
                      </w:pPr>
                    </w:p>
                    <w:p w14:paraId="6B854FD0" w14:textId="77777777" w:rsidR="00C523D4" w:rsidRPr="000D4C52" w:rsidRDefault="00C523D4" w:rsidP="00EB056D">
                      <w:pPr>
                        <w:pStyle w:val="ps1Char"/>
                      </w:pPr>
                    </w:p>
                    <w:p w14:paraId="7453D279" w14:textId="77777777" w:rsidR="00C523D4" w:rsidRPr="000D4C52" w:rsidRDefault="00C523D4" w:rsidP="00EB056D">
                      <w:pPr>
                        <w:pStyle w:val="ps1Char"/>
                      </w:pPr>
                    </w:p>
                    <w:p w14:paraId="4EBE6C29" w14:textId="77777777" w:rsidR="00C523D4" w:rsidRPr="000D4C52" w:rsidRDefault="00C523D4" w:rsidP="00EB056D">
                      <w:pPr>
                        <w:pStyle w:val="ps1Char"/>
                      </w:pPr>
                    </w:p>
                    <w:p w14:paraId="7A4832A3" w14:textId="77777777" w:rsidR="00C523D4" w:rsidRPr="000D4C52" w:rsidRDefault="00C523D4" w:rsidP="00EB056D">
                      <w:pPr>
                        <w:pStyle w:val="ps1Char"/>
                      </w:pPr>
                    </w:p>
                    <w:p w14:paraId="3ECB9DF0" w14:textId="77777777" w:rsidR="00C523D4" w:rsidRPr="000D4C52" w:rsidRDefault="00C523D4" w:rsidP="00EB056D">
                      <w:pPr>
                        <w:pStyle w:val="ps1Char"/>
                      </w:pPr>
                    </w:p>
                    <w:p w14:paraId="2476CA72" w14:textId="77777777" w:rsidR="00C523D4" w:rsidRPr="000D4C52" w:rsidRDefault="00C523D4" w:rsidP="00EB056D">
                      <w:pPr>
                        <w:pStyle w:val="ps1Char"/>
                      </w:pPr>
                    </w:p>
                    <w:p w14:paraId="7C412B1C" w14:textId="77777777" w:rsidR="00C523D4" w:rsidRPr="000D4C52" w:rsidRDefault="00C523D4" w:rsidP="00EB056D">
                      <w:pPr>
                        <w:pStyle w:val="ps1Char"/>
                      </w:pPr>
                    </w:p>
                    <w:p w14:paraId="6B1FDE1C" w14:textId="77777777" w:rsidR="00C523D4" w:rsidRPr="000D4C52" w:rsidRDefault="00C523D4" w:rsidP="00EB056D">
                      <w:pPr>
                        <w:pStyle w:val="ps1Char"/>
                      </w:pPr>
                    </w:p>
                    <w:p w14:paraId="4098CBA3" w14:textId="77777777" w:rsidR="00C523D4" w:rsidRPr="000D4C52" w:rsidRDefault="00C523D4" w:rsidP="00EB056D">
                      <w:pPr>
                        <w:pStyle w:val="ps1Char"/>
                      </w:pPr>
                    </w:p>
                    <w:p w14:paraId="40C9029C" w14:textId="77777777" w:rsidR="00C523D4" w:rsidRPr="000D4C52" w:rsidRDefault="00C523D4" w:rsidP="00EB056D">
                      <w:pPr>
                        <w:pStyle w:val="ps1Char"/>
                      </w:pPr>
                    </w:p>
                    <w:p w14:paraId="7A75DEB4" w14:textId="77777777" w:rsidR="00C523D4" w:rsidRPr="000D4C52" w:rsidRDefault="00C523D4" w:rsidP="00EB056D">
                      <w:pPr>
                        <w:pStyle w:val="ps1Char"/>
                      </w:pPr>
                    </w:p>
                    <w:p w14:paraId="16ED9CE6" w14:textId="77777777" w:rsidR="00C523D4" w:rsidRPr="000D4C52" w:rsidRDefault="00C523D4" w:rsidP="00EB056D">
                      <w:pPr>
                        <w:pStyle w:val="ps1Char"/>
                      </w:pPr>
                    </w:p>
                    <w:p w14:paraId="34A8E09F" w14:textId="77777777" w:rsidR="00C523D4" w:rsidRPr="000D4C52" w:rsidRDefault="00C523D4" w:rsidP="00EB056D">
                      <w:pPr>
                        <w:pStyle w:val="ps1Char"/>
                      </w:pPr>
                    </w:p>
                    <w:p w14:paraId="4DBE0F06" w14:textId="77777777" w:rsidR="00C523D4" w:rsidRPr="000D4C52" w:rsidRDefault="00C523D4" w:rsidP="00EB056D">
                      <w:pPr>
                        <w:pStyle w:val="ps1Char"/>
                      </w:pPr>
                    </w:p>
                    <w:p w14:paraId="0F533C2A" w14:textId="77777777" w:rsidR="00C523D4" w:rsidRPr="000D4C52" w:rsidRDefault="00C523D4" w:rsidP="00EB056D">
                      <w:pPr>
                        <w:pStyle w:val="ps1Char"/>
                      </w:pPr>
                    </w:p>
                    <w:p w14:paraId="0737C8B7" w14:textId="77777777" w:rsidR="00C523D4" w:rsidRPr="000D4C52" w:rsidRDefault="00C523D4" w:rsidP="00EB056D">
                      <w:pPr>
                        <w:pStyle w:val="ps1Char"/>
                      </w:pPr>
                    </w:p>
                    <w:p w14:paraId="021BC377" w14:textId="77777777" w:rsidR="00C523D4" w:rsidRPr="000D4C52" w:rsidRDefault="00C523D4" w:rsidP="00EB056D">
                      <w:pPr>
                        <w:pStyle w:val="ps1Char"/>
                      </w:pPr>
                    </w:p>
                    <w:p w14:paraId="7E265B6F" w14:textId="77777777" w:rsidR="00C523D4" w:rsidRPr="000D4C52" w:rsidRDefault="00C523D4" w:rsidP="00EB056D">
                      <w:pPr>
                        <w:pStyle w:val="ps1Char"/>
                      </w:pPr>
                    </w:p>
                    <w:p w14:paraId="208E9BCD" w14:textId="77777777" w:rsidR="00C523D4" w:rsidRPr="000D4C52" w:rsidRDefault="00C523D4" w:rsidP="00EB056D">
                      <w:pPr>
                        <w:pStyle w:val="ps1Char"/>
                      </w:pPr>
                    </w:p>
                    <w:p w14:paraId="19FBD63A" w14:textId="77777777" w:rsidR="00C523D4" w:rsidRPr="000D4C52" w:rsidRDefault="00C523D4" w:rsidP="00EB056D">
                      <w:pPr>
                        <w:pStyle w:val="ps1Char"/>
                      </w:pPr>
                    </w:p>
                    <w:p w14:paraId="6D561EDF" w14:textId="77777777" w:rsidR="00C523D4" w:rsidRPr="000D4C52" w:rsidRDefault="00C523D4" w:rsidP="00EB056D">
                      <w:pPr>
                        <w:pStyle w:val="ps1Char"/>
                      </w:pPr>
                    </w:p>
                    <w:p w14:paraId="1BEB4CDF" w14:textId="77777777" w:rsidR="00C523D4" w:rsidRPr="000D4C52" w:rsidRDefault="00C523D4" w:rsidP="00EB056D">
                      <w:pPr>
                        <w:pStyle w:val="ps1Char"/>
                      </w:pPr>
                    </w:p>
                    <w:p w14:paraId="2CF0C43B" w14:textId="77777777" w:rsidR="00C523D4" w:rsidRPr="000D4C52" w:rsidRDefault="00C523D4" w:rsidP="00EB056D">
                      <w:pPr>
                        <w:pStyle w:val="ps1Char"/>
                      </w:pPr>
                    </w:p>
                    <w:p w14:paraId="2BA4CE45" w14:textId="77777777" w:rsidR="00C523D4" w:rsidRPr="000D4C52" w:rsidRDefault="00C523D4" w:rsidP="00EB056D">
                      <w:pPr>
                        <w:pStyle w:val="ps1Char"/>
                      </w:pPr>
                    </w:p>
                    <w:p w14:paraId="6C8A07CD" w14:textId="77777777" w:rsidR="00C523D4" w:rsidRPr="000D4C52" w:rsidRDefault="00C523D4" w:rsidP="00EB056D">
                      <w:pPr>
                        <w:pStyle w:val="ps1Char"/>
                      </w:pPr>
                    </w:p>
                    <w:p w14:paraId="065A4268" w14:textId="77777777" w:rsidR="00C523D4" w:rsidRPr="000D4C52" w:rsidRDefault="00C523D4" w:rsidP="00EB056D">
                      <w:pPr>
                        <w:pStyle w:val="ps1Char"/>
                      </w:pPr>
                    </w:p>
                    <w:p w14:paraId="4FB237DE" w14:textId="77777777" w:rsidR="00C523D4" w:rsidRPr="000D4C52" w:rsidRDefault="00C523D4" w:rsidP="00EB056D">
                      <w:pPr>
                        <w:pStyle w:val="ps1Char"/>
                      </w:pPr>
                    </w:p>
                    <w:p w14:paraId="0316204F" w14:textId="77777777" w:rsidR="00C523D4" w:rsidRPr="000D4C52" w:rsidRDefault="00C523D4" w:rsidP="00EB056D">
                      <w:pPr>
                        <w:pStyle w:val="ps1Char"/>
                      </w:pPr>
                    </w:p>
                    <w:p w14:paraId="02E23651" w14:textId="77777777" w:rsidR="00C523D4" w:rsidRPr="000D4C52" w:rsidRDefault="00C523D4" w:rsidP="00EB056D">
                      <w:pPr>
                        <w:pStyle w:val="ps1Char"/>
                      </w:pPr>
                    </w:p>
                    <w:p w14:paraId="3B4A7D12" w14:textId="77777777" w:rsidR="00C523D4" w:rsidRPr="000D4C52" w:rsidRDefault="00C523D4" w:rsidP="00EB056D">
                      <w:pPr>
                        <w:pStyle w:val="ps1Char"/>
                      </w:pPr>
                    </w:p>
                    <w:p w14:paraId="33ACFC7E" w14:textId="77777777" w:rsidR="00C523D4" w:rsidRPr="000D4C52" w:rsidRDefault="00C523D4" w:rsidP="00EB056D">
                      <w:pPr>
                        <w:pStyle w:val="ps1Char"/>
                      </w:pPr>
                    </w:p>
                    <w:p w14:paraId="0E5F419F" w14:textId="77777777" w:rsidR="00C523D4" w:rsidRPr="000D4C52" w:rsidRDefault="00C523D4" w:rsidP="00EB056D">
                      <w:pPr>
                        <w:pStyle w:val="ps1Char"/>
                      </w:pPr>
                    </w:p>
                    <w:p w14:paraId="77652E0D" w14:textId="77777777" w:rsidR="00C523D4" w:rsidRPr="000D4C52" w:rsidRDefault="00C523D4" w:rsidP="00EB056D">
                      <w:pPr>
                        <w:pStyle w:val="ps1Char"/>
                      </w:pPr>
                    </w:p>
                    <w:p w14:paraId="7FA498E3" w14:textId="77777777" w:rsidR="00C523D4" w:rsidRPr="000D4C52" w:rsidRDefault="00C523D4" w:rsidP="00EB056D">
                      <w:pPr>
                        <w:pStyle w:val="ps1Char"/>
                      </w:pPr>
                    </w:p>
                    <w:p w14:paraId="688A3985" w14:textId="77777777" w:rsidR="00C523D4" w:rsidRPr="000D4C52" w:rsidRDefault="00C523D4" w:rsidP="00EB056D">
                      <w:pPr>
                        <w:pStyle w:val="ps1Char"/>
                      </w:pPr>
                    </w:p>
                    <w:p w14:paraId="19CD834D" w14:textId="77777777" w:rsidR="00C523D4" w:rsidRPr="000D4C52" w:rsidRDefault="00C523D4" w:rsidP="00EB056D">
                      <w:pPr>
                        <w:pStyle w:val="ps1Char"/>
                      </w:pPr>
                    </w:p>
                    <w:p w14:paraId="7C32EE98" w14:textId="77777777" w:rsidR="00C523D4" w:rsidRPr="000D4C52" w:rsidRDefault="00C523D4" w:rsidP="00EB056D">
                      <w:pPr>
                        <w:pStyle w:val="ps1Char"/>
                      </w:pPr>
                    </w:p>
                    <w:p w14:paraId="48F84450" w14:textId="77777777" w:rsidR="00C523D4" w:rsidRPr="000D4C52" w:rsidRDefault="00C523D4" w:rsidP="00EB056D">
                      <w:pPr>
                        <w:pStyle w:val="ps1Char"/>
                      </w:pPr>
                    </w:p>
                    <w:p w14:paraId="77619E15" w14:textId="77777777" w:rsidR="00C523D4" w:rsidRPr="000D4C52" w:rsidRDefault="00C523D4" w:rsidP="00EB056D">
                      <w:pPr>
                        <w:pStyle w:val="ps1Char"/>
                      </w:pPr>
                    </w:p>
                    <w:p w14:paraId="76FA707B" w14:textId="77777777" w:rsidR="00C523D4" w:rsidRPr="000D4C52" w:rsidRDefault="00C523D4" w:rsidP="00EB056D">
                      <w:pPr>
                        <w:pStyle w:val="ps1Char"/>
                      </w:pPr>
                    </w:p>
                    <w:p w14:paraId="00BA0B69" w14:textId="77777777" w:rsidR="00C523D4" w:rsidRPr="000D4C52" w:rsidRDefault="00C523D4" w:rsidP="00EB056D">
                      <w:pPr>
                        <w:pStyle w:val="ps1Char"/>
                      </w:pPr>
                    </w:p>
                    <w:p w14:paraId="7C545DD5" w14:textId="77777777" w:rsidR="00C523D4" w:rsidRPr="000D4C52" w:rsidRDefault="00C523D4" w:rsidP="00EB056D">
                      <w:pPr>
                        <w:pStyle w:val="ps1Char"/>
                      </w:pPr>
                    </w:p>
                    <w:p w14:paraId="4BA0B867" w14:textId="77777777" w:rsidR="00C523D4" w:rsidRPr="000D4C52" w:rsidRDefault="00C523D4" w:rsidP="00EB056D">
                      <w:pPr>
                        <w:pStyle w:val="ps1Char"/>
                      </w:pPr>
                    </w:p>
                    <w:p w14:paraId="6FCF2EBE" w14:textId="77777777" w:rsidR="00C523D4" w:rsidRPr="000D4C52" w:rsidRDefault="00C523D4" w:rsidP="00EB056D">
                      <w:pPr>
                        <w:pStyle w:val="ps1Char"/>
                      </w:pPr>
                    </w:p>
                    <w:p w14:paraId="7A411B5E" w14:textId="77777777" w:rsidR="00C523D4" w:rsidRPr="000D4C52" w:rsidRDefault="00C523D4" w:rsidP="00EB056D">
                      <w:pPr>
                        <w:pStyle w:val="ps1Char"/>
                      </w:pPr>
                    </w:p>
                    <w:p w14:paraId="2EC3D82A" w14:textId="77777777" w:rsidR="00C523D4" w:rsidRPr="000D4C52" w:rsidRDefault="00C523D4" w:rsidP="00EB056D">
                      <w:pPr>
                        <w:pStyle w:val="ps1Char"/>
                      </w:pPr>
                    </w:p>
                    <w:p w14:paraId="2A489635" w14:textId="77777777" w:rsidR="00C523D4" w:rsidRPr="000D4C52" w:rsidRDefault="00C523D4" w:rsidP="00EB056D">
                      <w:pPr>
                        <w:pStyle w:val="ps1Char"/>
                      </w:pPr>
                    </w:p>
                    <w:p w14:paraId="3DB725A7" w14:textId="77777777" w:rsidR="00C523D4" w:rsidRPr="000D4C52" w:rsidRDefault="00C523D4" w:rsidP="00EB056D">
                      <w:pPr>
                        <w:pStyle w:val="ps1Char"/>
                      </w:pPr>
                    </w:p>
                    <w:p w14:paraId="362C4C90" w14:textId="77777777" w:rsidR="00C523D4" w:rsidRPr="000D4C52" w:rsidRDefault="00C523D4" w:rsidP="00EB056D">
                      <w:pPr>
                        <w:pStyle w:val="ps1Char"/>
                      </w:pPr>
                    </w:p>
                    <w:p w14:paraId="5C82026F" w14:textId="77777777" w:rsidR="00C523D4" w:rsidRPr="000D4C52" w:rsidRDefault="00C523D4" w:rsidP="00EB056D">
                      <w:pPr>
                        <w:pStyle w:val="ps1Char"/>
                      </w:pPr>
                    </w:p>
                    <w:p w14:paraId="02A4392A" w14:textId="77777777" w:rsidR="00C523D4" w:rsidRPr="000D4C52" w:rsidRDefault="00C523D4" w:rsidP="00EB056D">
                      <w:pPr>
                        <w:pStyle w:val="ps1Char"/>
                      </w:pPr>
                    </w:p>
                    <w:p w14:paraId="7131B5C1" w14:textId="77777777" w:rsidR="00C523D4" w:rsidRPr="000D4C52" w:rsidRDefault="00C523D4" w:rsidP="00EB056D">
                      <w:pPr>
                        <w:pStyle w:val="ps1Char"/>
                      </w:pPr>
                    </w:p>
                    <w:p w14:paraId="1B16A17B" w14:textId="77777777" w:rsidR="00C523D4" w:rsidRPr="000D4C52" w:rsidRDefault="00C523D4" w:rsidP="00EB056D">
                      <w:pPr>
                        <w:pStyle w:val="ps1Char"/>
                      </w:pPr>
                    </w:p>
                    <w:p w14:paraId="4E3DB989" w14:textId="77777777" w:rsidR="00C523D4" w:rsidRPr="000D4C52" w:rsidRDefault="00C523D4" w:rsidP="00EB056D">
                      <w:pPr>
                        <w:pStyle w:val="ps1Char"/>
                      </w:pPr>
                    </w:p>
                    <w:p w14:paraId="31038C0B" w14:textId="77777777" w:rsidR="00C523D4" w:rsidRPr="000D4C52" w:rsidRDefault="00C523D4" w:rsidP="00EB056D">
                      <w:pPr>
                        <w:pStyle w:val="ps1Char"/>
                      </w:pPr>
                    </w:p>
                    <w:p w14:paraId="70206293" w14:textId="77777777" w:rsidR="00C523D4" w:rsidRPr="000D4C52" w:rsidRDefault="00C523D4" w:rsidP="00EB056D">
                      <w:pPr>
                        <w:pStyle w:val="ps1Char"/>
                      </w:pPr>
                    </w:p>
                    <w:p w14:paraId="2572A6C7" w14:textId="77777777" w:rsidR="00C523D4" w:rsidRPr="000D4C52" w:rsidRDefault="00C523D4" w:rsidP="00EB056D">
                      <w:pPr>
                        <w:pStyle w:val="ps1Char"/>
                      </w:pPr>
                    </w:p>
                    <w:p w14:paraId="3A74E00F" w14:textId="77777777" w:rsidR="00C523D4" w:rsidRPr="000D4C52" w:rsidRDefault="00C523D4" w:rsidP="00EB056D">
                      <w:pPr>
                        <w:pStyle w:val="ps1Char"/>
                      </w:pPr>
                    </w:p>
                    <w:p w14:paraId="30C46908" w14:textId="77777777" w:rsidR="00C523D4" w:rsidRPr="000D4C52" w:rsidRDefault="00C523D4" w:rsidP="00EB056D">
                      <w:pPr>
                        <w:pStyle w:val="ps1Char"/>
                      </w:pPr>
                    </w:p>
                    <w:p w14:paraId="79FE199D" w14:textId="77777777" w:rsidR="00C523D4" w:rsidRPr="000D4C52" w:rsidRDefault="00C523D4" w:rsidP="00EB056D">
                      <w:pPr>
                        <w:pStyle w:val="ps1Char"/>
                      </w:pPr>
                    </w:p>
                    <w:p w14:paraId="2429A7B4" w14:textId="77777777" w:rsidR="00C523D4" w:rsidRPr="000D4C52" w:rsidRDefault="00C523D4" w:rsidP="00EB056D">
                      <w:pPr>
                        <w:pStyle w:val="ps1Char"/>
                      </w:pPr>
                    </w:p>
                    <w:p w14:paraId="6D136E0B" w14:textId="77777777" w:rsidR="00C523D4" w:rsidRPr="000D4C52" w:rsidRDefault="00C523D4" w:rsidP="00EB056D">
                      <w:pPr>
                        <w:pStyle w:val="ps1Char"/>
                      </w:pPr>
                    </w:p>
                    <w:p w14:paraId="1D718B0B" w14:textId="77777777" w:rsidR="00C523D4" w:rsidRPr="000D4C52" w:rsidRDefault="00C523D4" w:rsidP="00EB056D">
                      <w:pPr>
                        <w:pStyle w:val="ps1Char"/>
                      </w:pPr>
                    </w:p>
                    <w:p w14:paraId="27EFDFF7" w14:textId="77777777" w:rsidR="00C523D4" w:rsidRPr="000D4C52" w:rsidRDefault="00C523D4" w:rsidP="00EB056D">
                      <w:pPr>
                        <w:pStyle w:val="ps1Char"/>
                      </w:pPr>
                    </w:p>
                    <w:p w14:paraId="386FDEB2" w14:textId="77777777" w:rsidR="00C523D4" w:rsidRPr="000D4C52" w:rsidRDefault="00C523D4" w:rsidP="00EB056D">
                      <w:pPr>
                        <w:pStyle w:val="ps1Char"/>
                      </w:pPr>
                    </w:p>
                    <w:p w14:paraId="36BF35F2" w14:textId="77777777" w:rsidR="00C523D4" w:rsidRPr="000D4C52" w:rsidRDefault="00C523D4" w:rsidP="00EB056D">
                      <w:pPr>
                        <w:pStyle w:val="ps1Char"/>
                      </w:pPr>
                    </w:p>
                    <w:p w14:paraId="6085523D" w14:textId="77777777" w:rsidR="00C523D4" w:rsidRPr="000D4C52" w:rsidRDefault="00C523D4" w:rsidP="00EB056D">
                      <w:pPr>
                        <w:pStyle w:val="ps1Char"/>
                      </w:pPr>
                    </w:p>
                    <w:p w14:paraId="75B0D961" w14:textId="77777777" w:rsidR="00C523D4" w:rsidRPr="000D4C52" w:rsidRDefault="00C523D4" w:rsidP="00EB056D">
                      <w:pPr>
                        <w:pStyle w:val="ps1Char"/>
                      </w:pPr>
                    </w:p>
                    <w:p w14:paraId="1C905BAC" w14:textId="77777777" w:rsidR="00C523D4" w:rsidRPr="000D4C52" w:rsidRDefault="00C523D4" w:rsidP="00EB056D">
                      <w:pPr>
                        <w:pStyle w:val="ps1Char"/>
                      </w:pPr>
                    </w:p>
                    <w:p w14:paraId="69198BA8" w14:textId="77777777" w:rsidR="00C523D4" w:rsidRPr="000D4C52" w:rsidRDefault="00C523D4" w:rsidP="00EB056D">
                      <w:pPr>
                        <w:pStyle w:val="ps1Char"/>
                      </w:pPr>
                    </w:p>
                    <w:p w14:paraId="140F9263" w14:textId="77777777" w:rsidR="00C523D4" w:rsidRPr="000D4C52" w:rsidRDefault="00C523D4" w:rsidP="00EB056D">
                      <w:pPr>
                        <w:pStyle w:val="ps1Char"/>
                      </w:pPr>
                    </w:p>
                    <w:p w14:paraId="346F9816" w14:textId="77777777" w:rsidR="00C523D4" w:rsidRPr="000D4C52" w:rsidRDefault="00C523D4" w:rsidP="00EB056D">
                      <w:pPr>
                        <w:pStyle w:val="ps1Char"/>
                      </w:pPr>
                    </w:p>
                    <w:p w14:paraId="382A5FB5" w14:textId="77777777" w:rsidR="00C523D4" w:rsidRPr="000D4C52" w:rsidRDefault="00C523D4" w:rsidP="00EB056D">
                      <w:pPr>
                        <w:pStyle w:val="ps1Char"/>
                      </w:pPr>
                    </w:p>
                    <w:p w14:paraId="4CA662D1" w14:textId="77777777" w:rsidR="00C523D4" w:rsidRPr="000D4C52" w:rsidRDefault="00C523D4" w:rsidP="00EB056D">
                      <w:pPr>
                        <w:pStyle w:val="ps1Char"/>
                      </w:pPr>
                    </w:p>
                    <w:p w14:paraId="2629D161" w14:textId="77777777" w:rsidR="00C523D4" w:rsidRPr="000D4C52" w:rsidRDefault="00C523D4" w:rsidP="00EB056D">
                      <w:pPr>
                        <w:pStyle w:val="ps1Char"/>
                      </w:pPr>
                    </w:p>
                    <w:p w14:paraId="2D524DD5" w14:textId="77777777" w:rsidR="00C523D4" w:rsidRPr="000D4C52" w:rsidRDefault="00C523D4" w:rsidP="00EB056D">
                      <w:pPr>
                        <w:pStyle w:val="ps1Char"/>
                      </w:pPr>
                    </w:p>
                    <w:p w14:paraId="4980A4D1" w14:textId="77777777" w:rsidR="00C523D4" w:rsidRPr="000D4C52" w:rsidRDefault="00C523D4" w:rsidP="00EB056D">
                      <w:pPr>
                        <w:pStyle w:val="ps1Char"/>
                      </w:pPr>
                    </w:p>
                    <w:p w14:paraId="673FC7DB" w14:textId="77777777" w:rsidR="00C523D4" w:rsidRPr="000D4C52" w:rsidRDefault="00C523D4" w:rsidP="00EB056D">
                      <w:pPr>
                        <w:pStyle w:val="ps1Char"/>
                      </w:pPr>
                    </w:p>
                    <w:p w14:paraId="14E305E9" w14:textId="77777777" w:rsidR="00C523D4" w:rsidRPr="000D4C52" w:rsidRDefault="00C523D4" w:rsidP="00EB056D">
                      <w:pPr>
                        <w:pStyle w:val="ps1Char"/>
                      </w:pPr>
                    </w:p>
                    <w:p w14:paraId="64667DF4" w14:textId="77777777" w:rsidR="00C523D4" w:rsidRPr="000D4C52" w:rsidRDefault="00C523D4" w:rsidP="00EB056D">
                      <w:pPr>
                        <w:pStyle w:val="ps1Char"/>
                      </w:pPr>
                    </w:p>
                    <w:p w14:paraId="4AFAF054" w14:textId="77777777" w:rsidR="00C523D4" w:rsidRPr="000D4C52" w:rsidRDefault="00C523D4" w:rsidP="00EB056D">
                      <w:pPr>
                        <w:pStyle w:val="ps1Char"/>
                      </w:pPr>
                    </w:p>
                    <w:p w14:paraId="17E29591" w14:textId="77777777" w:rsidR="00C523D4" w:rsidRPr="000D4C52" w:rsidRDefault="00C523D4" w:rsidP="00EB056D">
                      <w:pPr>
                        <w:pStyle w:val="ps1Char"/>
                      </w:pPr>
                    </w:p>
                    <w:p w14:paraId="6A90A75A" w14:textId="77777777" w:rsidR="00C523D4" w:rsidRPr="000D4C52" w:rsidRDefault="00C523D4" w:rsidP="00EB056D">
                      <w:pPr>
                        <w:pStyle w:val="ps1Char"/>
                      </w:pPr>
                    </w:p>
                    <w:p w14:paraId="4A711311" w14:textId="77777777" w:rsidR="00C523D4" w:rsidRPr="000D4C52" w:rsidRDefault="00C523D4" w:rsidP="00EB056D">
                      <w:pPr>
                        <w:pStyle w:val="ps1Char"/>
                      </w:pPr>
                    </w:p>
                    <w:p w14:paraId="6EF5582D" w14:textId="77777777" w:rsidR="00C523D4" w:rsidRPr="000D4C52" w:rsidRDefault="00C523D4" w:rsidP="00EB056D">
                      <w:pPr>
                        <w:pStyle w:val="ps1Char"/>
                      </w:pPr>
                    </w:p>
                    <w:p w14:paraId="5544B0DB" w14:textId="77777777" w:rsidR="00C523D4" w:rsidRPr="000D4C52" w:rsidRDefault="00C523D4" w:rsidP="00EB056D">
                      <w:pPr>
                        <w:pStyle w:val="ps1Char"/>
                      </w:pPr>
                    </w:p>
                    <w:p w14:paraId="47419ACC" w14:textId="77777777" w:rsidR="00C523D4" w:rsidRPr="000D4C52" w:rsidRDefault="00C523D4" w:rsidP="00EB056D">
                      <w:pPr>
                        <w:pStyle w:val="ps1Char"/>
                      </w:pPr>
                    </w:p>
                    <w:p w14:paraId="3ADC6AC3" w14:textId="77777777" w:rsidR="00C523D4" w:rsidRPr="000D4C52" w:rsidRDefault="00C523D4" w:rsidP="00EB056D">
                      <w:pPr>
                        <w:pStyle w:val="ps1Char"/>
                      </w:pPr>
                    </w:p>
                    <w:p w14:paraId="34F88ED6" w14:textId="77777777" w:rsidR="00C523D4" w:rsidRPr="000D4C52" w:rsidRDefault="00C523D4" w:rsidP="00EB056D">
                      <w:pPr>
                        <w:pStyle w:val="ps1Char"/>
                      </w:pPr>
                    </w:p>
                    <w:p w14:paraId="3E8C72F8" w14:textId="77777777" w:rsidR="00C523D4" w:rsidRPr="000D4C52" w:rsidRDefault="00C523D4" w:rsidP="00EB056D">
                      <w:pPr>
                        <w:pStyle w:val="ps1Char"/>
                      </w:pPr>
                    </w:p>
                    <w:p w14:paraId="2D237C05" w14:textId="77777777" w:rsidR="00C523D4" w:rsidRPr="000D4C52" w:rsidRDefault="00C523D4" w:rsidP="00EB056D">
                      <w:pPr>
                        <w:pStyle w:val="ps1Char"/>
                      </w:pPr>
                    </w:p>
                    <w:p w14:paraId="4559A32F" w14:textId="77777777" w:rsidR="00C523D4" w:rsidRPr="000D4C52" w:rsidRDefault="00C523D4" w:rsidP="00EB056D">
                      <w:pPr>
                        <w:pStyle w:val="ps1Char"/>
                      </w:pPr>
                    </w:p>
                    <w:p w14:paraId="1AD613F9" w14:textId="77777777" w:rsidR="00C523D4" w:rsidRPr="000D4C52" w:rsidRDefault="00C523D4" w:rsidP="00EB056D">
                      <w:pPr>
                        <w:pStyle w:val="ps1Char"/>
                      </w:pPr>
                    </w:p>
                    <w:p w14:paraId="21C8FF64" w14:textId="77777777" w:rsidR="00C523D4" w:rsidRPr="000D4C52" w:rsidRDefault="00C523D4" w:rsidP="00EB056D">
                      <w:pPr>
                        <w:pStyle w:val="ps1Char"/>
                      </w:pPr>
                    </w:p>
                    <w:p w14:paraId="36FA6131" w14:textId="77777777" w:rsidR="00C523D4" w:rsidRPr="000D4C52" w:rsidRDefault="00C523D4" w:rsidP="00EB056D">
                      <w:pPr>
                        <w:pStyle w:val="ps1Char"/>
                      </w:pPr>
                    </w:p>
                    <w:p w14:paraId="3E6F61AD" w14:textId="77777777" w:rsidR="00C523D4" w:rsidRPr="000D4C52" w:rsidRDefault="00C523D4" w:rsidP="00EB056D">
                      <w:pPr>
                        <w:pStyle w:val="ps1Char"/>
                      </w:pPr>
                    </w:p>
                    <w:p w14:paraId="5203119F" w14:textId="77777777" w:rsidR="00C523D4" w:rsidRPr="000D4C52" w:rsidRDefault="00C523D4" w:rsidP="00EB056D">
                      <w:pPr>
                        <w:pStyle w:val="ps1Char"/>
                      </w:pPr>
                    </w:p>
                    <w:p w14:paraId="5AC7F08E" w14:textId="77777777" w:rsidR="00C523D4" w:rsidRPr="000D4C52" w:rsidRDefault="00C523D4" w:rsidP="00EB056D">
                      <w:pPr>
                        <w:pStyle w:val="ps1Char"/>
                      </w:pPr>
                    </w:p>
                    <w:p w14:paraId="436451BA" w14:textId="77777777" w:rsidR="00C523D4" w:rsidRPr="000D4C52" w:rsidRDefault="00C523D4" w:rsidP="00EB056D">
                      <w:pPr>
                        <w:pStyle w:val="ps1Char"/>
                      </w:pPr>
                    </w:p>
                    <w:p w14:paraId="7AA013C0" w14:textId="77777777" w:rsidR="00C523D4" w:rsidRPr="000D4C52" w:rsidRDefault="00C523D4" w:rsidP="00EB056D">
                      <w:pPr>
                        <w:pStyle w:val="ps1Char"/>
                      </w:pPr>
                    </w:p>
                    <w:p w14:paraId="6A229C04" w14:textId="77777777" w:rsidR="00C523D4" w:rsidRPr="000D4C52" w:rsidRDefault="00C523D4" w:rsidP="00EB056D">
                      <w:pPr>
                        <w:pStyle w:val="ps1Char"/>
                      </w:pPr>
                    </w:p>
                    <w:p w14:paraId="4CC83B9D" w14:textId="77777777" w:rsidR="00C523D4" w:rsidRPr="000D4C52" w:rsidRDefault="00C523D4" w:rsidP="00EB056D">
                      <w:pPr>
                        <w:pStyle w:val="ps1Char"/>
                      </w:pPr>
                    </w:p>
                    <w:p w14:paraId="38A3E109" w14:textId="77777777" w:rsidR="00C523D4" w:rsidRPr="000D4C52" w:rsidRDefault="00C523D4" w:rsidP="00EB056D">
                      <w:pPr>
                        <w:pStyle w:val="ps1Char"/>
                      </w:pPr>
                    </w:p>
                    <w:p w14:paraId="01FCD86F" w14:textId="77777777" w:rsidR="00C523D4" w:rsidRPr="000D4C52" w:rsidRDefault="00C523D4" w:rsidP="00EB056D">
                      <w:pPr>
                        <w:pStyle w:val="ps1Char"/>
                      </w:pPr>
                    </w:p>
                    <w:p w14:paraId="5C07DCB6" w14:textId="77777777" w:rsidR="00C523D4" w:rsidRPr="000D4C52" w:rsidRDefault="00C523D4" w:rsidP="00EB056D">
                      <w:pPr>
                        <w:pStyle w:val="ps1Char"/>
                      </w:pPr>
                    </w:p>
                    <w:p w14:paraId="34AB0969" w14:textId="77777777" w:rsidR="00C523D4" w:rsidRPr="000D4C52" w:rsidRDefault="00C523D4" w:rsidP="00EB056D">
                      <w:pPr>
                        <w:pStyle w:val="ps1Char"/>
                      </w:pPr>
                    </w:p>
                    <w:p w14:paraId="2094E314" w14:textId="77777777" w:rsidR="00C523D4" w:rsidRPr="000D4C52" w:rsidRDefault="00C523D4" w:rsidP="00EB056D">
                      <w:pPr>
                        <w:pStyle w:val="ps1Char"/>
                      </w:pPr>
                    </w:p>
                    <w:p w14:paraId="0AD83941" w14:textId="77777777" w:rsidR="00C523D4" w:rsidRPr="000D4C52" w:rsidRDefault="00C523D4" w:rsidP="00EB056D">
                      <w:pPr>
                        <w:pStyle w:val="ps1Char"/>
                      </w:pPr>
                    </w:p>
                    <w:p w14:paraId="241934ED" w14:textId="77777777" w:rsidR="00C523D4" w:rsidRPr="000D4C52" w:rsidRDefault="00C523D4" w:rsidP="00EB056D">
                      <w:pPr>
                        <w:pStyle w:val="ps1Char"/>
                      </w:pPr>
                    </w:p>
                    <w:p w14:paraId="7610386B" w14:textId="77777777" w:rsidR="00C523D4" w:rsidRPr="000D4C52" w:rsidRDefault="00C523D4" w:rsidP="00EB056D">
                      <w:pPr>
                        <w:pStyle w:val="ps1Char"/>
                      </w:pPr>
                    </w:p>
                    <w:p w14:paraId="67515648" w14:textId="77777777" w:rsidR="00C523D4" w:rsidRPr="000D4C52" w:rsidRDefault="00C523D4" w:rsidP="00EB056D">
                      <w:pPr>
                        <w:pStyle w:val="ps1Char"/>
                      </w:pPr>
                    </w:p>
                    <w:p w14:paraId="3667FA46" w14:textId="77777777" w:rsidR="00C523D4" w:rsidRPr="000D4C52" w:rsidRDefault="00C523D4" w:rsidP="00EB056D">
                      <w:pPr>
                        <w:pStyle w:val="ps1Char"/>
                      </w:pPr>
                    </w:p>
                    <w:p w14:paraId="4DF91B68" w14:textId="77777777" w:rsidR="00C523D4" w:rsidRPr="000D4C52" w:rsidRDefault="00C523D4" w:rsidP="00EB056D">
                      <w:pPr>
                        <w:pStyle w:val="ps1Char"/>
                      </w:pPr>
                    </w:p>
                    <w:p w14:paraId="689D45A9" w14:textId="77777777" w:rsidR="00C523D4" w:rsidRPr="000D4C52" w:rsidRDefault="00C523D4" w:rsidP="00EB056D">
                      <w:pPr>
                        <w:pStyle w:val="ps1Char"/>
                      </w:pPr>
                    </w:p>
                    <w:p w14:paraId="74865F46" w14:textId="77777777" w:rsidR="00C523D4" w:rsidRPr="000D4C52" w:rsidRDefault="00C523D4" w:rsidP="00EB056D">
                      <w:pPr>
                        <w:pStyle w:val="ps1Char"/>
                      </w:pPr>
                    </w:p>
                    <w:p w14:paraId="6201FC6F" w14:textId="77777777" w:rsidR="00C523D4" w:rsidRPr="000D4C52" w:rsidRDefault="00C523D4" w:rsidP="00EB056D">
                      <w:pPr>
                        <w:pStyle w:val="ps1Char"/>
                      </w:pPr>
                    </w:p>
                    <w:p w14:paraId="013E1FD8" w14:textId="77777777" w:rsidR="00C523D4" w:rsidRPr="000D4C52" w:rsidRDefault="00C523D4" w:rsidP="00EB056D">
                      <w:pPr>
                        <w:pStyle w:val="ps1Char"/>
                      </w:pPr>
                    </w:p>
                    <w:p w14:paraId="47585C10" w14:textId="77777777" w:rsidR="00C523D4" w:rsidRPr="000D4C52" w:rsidRDefault="00C523D4" w:rsidP="00EB056D">
                      <w:pPr>
                        <w:pStyle w:val="ps1Char"/>
                      </w:pPr>
                    </w:p>
                    <w:p w14:paraId="23D0AD4E" w14:textId="77777777" w:rsidR="00C523D4" w:rsidRPr="000D4C52" w:rsidRDefault="00C523D4" w:rsidP="00EB056D">
                      <w:pPr>
                        <w:pStyle w:val="ps1Char"/>
                      </w:pPr>
                    </w:p>
                    <w:p w14:paraId="17953FF6" w14:textId="77777777" w:rsidR="00C523D4" w:rsidRPr="000D4C52" w:rsidRDefault="00C523D4" w:rsidP="00EB056D">
                      <w:pPr>
                        <w:pStyle w:val="ps1Char"/>
                      </w:pPr>
                    </w:p>
                    <w:p w14:paraId="53C383CD" w14:textId="77777777" w:rsidR="00C523D4" w:rsidRPr="000D4C52" w:rsidRDefault="00C523D4" w:rsidP="00EB056D">
                      <w:pPr>
                        <w:pStyle w:val="ps1Char"/>
                      </w:pPr>
                    </w:p>
                    <w:p w14:paraId="0EA43B99" w14:textId="77777777" w:rsidR="00C523D4" w:rsidRPr="000D4C52" w:rsidRDefault="00C523D4" w:rsidP="00EB056D">
                      <w:pPr>
                        <w:pStyle w:val="ps1Char"/>
                      </w:pPr>
                    </w:p>
                    <w:p w14:paraId="4D8F142E" w14:textId="77777777" w:rsidR="00C523D4" w:rsidRPr="000D4C52" w:rsidRDefault="00C523D4" w:rsidP="00EB056D">
                      <w:pPr>
                        <w:pStyle w:val="ps1Char"/>
                      </w:pPr>
                    </w:p>
                    <w:p w14:paraId="0505FA03" w14:textId="77777777" w:rsidR="00C523D4" w:rsidRPr="000D4C52" w:rsidRDefault="00C523D4" w:rsidP="00EB056D">
                      <w:pPr>
                        <w:pStyle w:val="ps1Char"/>
                      </w:pPr>
                    </w:p>
                    <w:p w14:paraId="5154FBA3" w14:textId="77777777" w:rsidR="00C523D4" w:rsidRPr="000D4C52" w:rsidRDefault="00C523D4" w:rsidP="00EB056D">
                      <w:pPr>
                        <w:pStyle w:val="ps1Char"/>
                      </w:pPr>
                    </w:p>
                    <w:p w14:paraId="44467F0C" w14:textId="77777777" w:rsidR="00C523D4" w:rsidRPr="000D4C52" w:rsidRDefault="00C523D4" w:rsidP="00EB056D">
                      <w:pPr>
                        <w:pStyle w:val="ps1Char"/>
                      </w:pPr>
                    </w:p>
                    <w:p w14:paraId="5F84B93D" w14:textId="77777777" w:rsidR="00C523D4" w:rsidRPr="000D4C52" w:rsidRDefault="00C523D4" w:rsidP="00EB056D">
                      <w:pPr>
                        <w:pStyle w:val="ps1Char"/>
                      </w:pPr>
                    </w:p>
                    <w:p w14:paraId="01C336C0" w14:textId="77777777" w:rsidR="00C523D4" w:rsidRPr="000D4C52" w:rsidRDefault="00C523D4" w:rsidP="00EB056D">
                      <w:pPr>
                        <w:pStyle w:val="ps1Char"/>
                      </w:pPr>
                    </w:p>
                    <w:p w14:paraId="39181235" w14:textId="77777777" w:rsidR="00C523D4" w:rsidRPr="000D4C52" w:rsidRDefault="00C523D4" w:rsidP="00EB056D">
                      <w:pPr>
                        <w:pStyle w:val="ps1Char"/>
                      </w:pPr>
                    </w:p>
                    <w:p w14:paraId="6B7F4668" w14:textId="77777777" w:rsidR="00C523D4" w:rsidRPr="000D4C52" w:rsidRDefault="00C523D4" w:rsidP="00EB056D">
                      <w:pPr>
                        <w:pStyle w:val="ps1Char"/>
                      </w:pPr>
                    </w:p>
                    <w:p w14:paraId="0CBCFBBF" w14:textId="77777777" w:rsidR="00C523D4" w:rsidRPr="000D4C52" w:rsidRDefault="00C523D4" w:rsidP="00EB056D">
                      <w:pPr>
                        <w:pStyle w:val="ps1Char"/>
                      </w:pPr>
                    </w:p>
                    <w:p w14:paraId="49127A85" w14:textId="77777777" w:rsidR="00C523D4" w:rsidRPr="000D4C52" w:rsidRDefault="00C523D4" w:rsidP="00EB056D">
                      <w:pPr>
                        <w:pStyle w:val="ps1Char"/>
                      </w:pPr>
                    </w:p>
                    <w:p w14:paraId="64F319A1" w14:textId="77777777" w:rsidR="00C523D4" w:rsidRPr="000D4C52" w:rsidRDefault="00C523D4" w:rsidP="00EB056D">
                      <w:pPr>
                        <w:pStyle w:val="ps1Char"/>
                      </w:pPr>
                    </w:p>
                    <w:p w14:paraId="5D2B231B" w14:textId="77777777" w:rsidR="00C523D4" w:rsidRPr="000D4C52" w:rsidRDefault="00C523D4" w:rsidP="00EB056D">
                      <w:pPr>
                        <w:pStyle w:val="ps1Char"/>
                      </w:pPr>
                    </w:p>
                    <w:p w14:paraId="5AEEB90B" w14:textId="77777777" w:rsidR="00C523D4" w:rsidRPr="000D4C52" w:rsidRDefault="00C523D4" w:rsidP="00EB056D">
                      <w:pPr>
                        <w:pStyle w:val="ps1Char"/>
                      </w:pPr>
                    </w:p>
                    <w:p w14:paraId="133DCCF7" w14:textId="77777777" w:rsidR="00C523D4" w:rsidRPr="000D4C52" w:rsidRDefault="00C523D4" w:rsidP="00EB056D">
                      <w:pPr>
                        <w:pStyle w:val="ps1Char"/>
                      </w:pPr>
                    </w:p>
                    <w:p w14:paraId="44ECDDC5" w14:textId="77777777" w:rsidR="00C523D4" w:rsidRPr="000D4C52" w:rsidRDefault="00C523D4" w:rsidP="00EB056D">
                      <w:pPr>
                        <w:pStyle w:val="ps1Char"/>
                      </w:pPr>
                    </w:p>
                    <w:p w14:paraId="4E04B7B1" w14:textId="77777777" w:rsidR="00C523D4" w:rsidRPr="000D4C52" w:rsidRDefault="00C523D4" w:rsidP="00EB056D">
                      <w:pPr>
                        <w:pStyle w:val="ps1Char"/>
                      </w:pPr>
                    </w:p>
                    <w:p w14:paraId="2607D513" w14:textId="77777777" w:rsidR="00C523D4" w:rsidRPr="000D4C52" w:rsidRDefault="00C523D4" w:rsidP="00EB056D">
                      <w:pPr>
                        <w:pStyle w:val="ps1Char"/>
                      </w:pPr>
                    </w:p>
                    <w:p w14:paraId="1585F03A" w14:textId="77777777" w:rsidR="00C523D4" w:rsidRPr="000D4C52" w:rsidRDefault="00C523D4" w:rsidP="00EB056D">
                      <w:pPr>
                        <w:pStyle w:val="ps1Char"/>
                      </w:pPr>
                    </w:p>
                    <w:p w14:paraId="4E5DAEFF" w14:textId="77777777" w:rsidR="00C523D4" w:rsidRPr="000D4C52" w:rsidRDefault="00C523D4" w:rsidP="00EB056D">
                      <w:pPr>
                        <w:pStyle w:val="ps1Char"/>
                      </w:pPr>
                    </w:p>
                    <w:p w14:paraId="7B0F42E0" w14:textId="77777777" w:rsidR="00C523D4" w:rsidRPr="000D4C52" w:rsidRDefault="00C523D4" w:rsidP="00EB056D">
                      <w:pPr>
                        <w:pStyle w:val="ps1Char"/>
                      </w:pPr>
                    </w:p>
                    <w:p w14:paraId="13858E34" w14:textId="77777777" w:rsidR="00C523D4" w:rsidRPr="000D4C52" w:rsidRDefault="00C523D4" w:rsidP="00EB056D">
                      <w:pPr>
                        <w:pStyle w:val="ps1Char"/>
                      </w:pPr>
                    </w:p>
                    <w:p w14:paraId="05AD1A11" w14:textId="77777777" w:rsidR="00C523D4" w:rsidRPr="000D4C52" w:rsidRDefault="00C523D4" w:rsidP="00EB056D">
                      <w:pPr>
                        <w:pStyle w:val="ps1Char"/>
                      </w:pPr>
                    </w:p>
                    <w:p w14:paraId="5CCDA1FD" w14:textId="77777777" w:rsidR="00C523D4" w:rsidRPr="000D4C52" w:rsidRDefault="00C523D4" w:rsidP="00EB056D">
                      <w:pPr>
                        <w:pStyle w:val="ps1Char"/>
                      </w:pPr>
                    </w:p>
                    <w:p w14:paraId="57CC605E" w14:textId="77777777" w:rsidR="00C523D4" w:rsidRPr="000D4C52" w:rsidRDefault="00C523D4" w:rsidP="00EB056D">
                      <w:pPr>
                        <w:pStyle w:val="ps1Char"/>
                      </w:pPr>
                    </w:p>
                    <w:p w14:paraId="5699E0D8" w14:textId="77777777" w:rsidR="00C523D4" w:rsidRPr="000D4C52" w:rsidRDefault="00C523D4" w:rsidP="00EB056D">
                      <w:pPr>
                        <w:pStyle w:val="ps1Char"/>
                      </w:pPr>
                    </w:p>
                    <w:p w14:paraId="6853B17B" w14:textId="77777777" w:rsidR="00C523D4" w:rsidRPr="000D4C52" w:rsidRDefault="00C523D4" w:rsidP="00EB056D">
                      <w:pPr>
                        <w:pStyle w:val="ps1Char"/>
                      </w:pPr>
                    </w:p>
                    <w:p w14:paraId="6DCCB4EA" w14:textId="77777777" w:rsidR="00C523D4" w:rsidRPr="000D4C52" w:rsidRDefault="00C523D4" w:rsidP="00EB056D">
                      <w:pPr>
                        <w:pStyle w:val="ps1Char"/>
                      </w:pPr>
                    </w:p>
                    <w:p w14:paraId="6145712A" w14:textId="77777777" w:rsidR="00C523D4" w:rsidRPr="000D4C52" w:rsidRDefault="00C523D4" w:rsidP="00EB056D">
                      <w:pPr>
                        <w:pStyle w:val="ps1Char"/>
                      </w:pPr>
                    </w:p>
                    <w:p w14:paraId="40133159" w14:textId="77777777" w:rsidR="00C523D4" w:rsidRPr="000D4C52" w:rsidRDefault="00C523D4" w:rsidP="00EB056D">
                      <w:pPr>
                        <w:pStyle w:val="ps1Char"/>
                      </w:pPr>
                    </w:p>
                    <w:p w14:paraId="3B58FC0C" w14:textId="77777777" w:rsidR="00C523D4" w:rsidRPr="000D4C52" w:rsidRDefault="00C523D4" w:rsidP="00EB056D">
                      <w:pPr>
                        <w:pStyle w:val="ps1Char"/>
                      </w:pPr>
                    </w:p>
                    <w:p w14:paraId="5FCA3498" w14:textId="77777777" w:rsidR="00C523D4" w:rsidRPr="000D4C52" w:rsidRDefault="00C523D4" w:rsidP="00EB056D">
                      <w:pPr>
                        <w:pStyle w:val="ps1Char"/>
                      </w:pPr>
                    </w:p>
                    <w:p w14:paraId="6B509C0F" w14:textId="77777777" w:rsidR="00C523D4" w:rsidRPr="000D4C52" w:rsidRDefault="00C523D4" w:rsidP="00EB056D">
                      <w:pPr>
                        <w:pStyle w:val="ps1Char"/>
                      </w:pPr>
                    </w:p>
                    <w:p w14:paraId="0E7FDA6C" w14:textId="77777777" w:rsidR="00C523D4" w:rsidRPr="000D4C52" w:rsidRDefault="00C523D4" w:rsidP="00EB056D">
                      <w:pPr>
                        <w:pStyle w:val="ps1Char"/>
                      </w:pPr>
                    </w:p>
                    <w:p w14:paraId="59EB1529" w14:textId="77777777" w:rsidR="00C523D4" w:rsidRPr="000D4C52" w:rsidRDefault="00C523D4" w:rsidP="00EB056D">
                      <w:pPr>
                        <w:pStyle w:val="ps1Char"/>
                      </w:pPr>
                    </w:p>
                    <w:p w14:paraId="2A979B04" w14:textId="77777777" w:rsidR="00C523D4" w:rsidRPr="000D4C52" w:rsidRDefault="00C523D4" w:rsidP="00EB056D">
                      <w:pPr>
                        <w:pStyle w:val="ps1Char"/>
                      </w:pPr>
                    </w:p>
                    <w:p w14:paraId="1522A91F" w14:textId="77777777" w:rsidR="00C523D4" w:rsidRPr="000D4C52" w:rsidRDefault="00C523D4" w:rsidP="00EB056D">
                      <w:pPr>
                        <w:pStyle w:val="ps1Char"/>
                      </w:pPr>
                    </w:p>
                    <w:p w14:paraId="6DBEB45E" w14:textId="77777777" w:rsidR="00C523D4" w:rsidRPr="000D4C52" w:rsidRDefault="00C523D4" w:rsidP="00EB056D">
                      <w:pPr>
                        <w:pStyle w:val="ps1Char"/>
                      </w:pPr>
                    </w:p>
                    <w:p w14:paraId="481A7D7F" w14:textId="77777777" w:rsidR="00C523D4" w:rsidRPr="000D4C52" w:rsidRDefault="00C523D4" w:rsidP="00EB056D">
                      <w:pPr>
                        <w:pStyle w:val="ps1Char"/>
                      </w:pPr>
                    </w:p>
                    <w:p w14:paraId="3B4D5B03" w14:textId="77777777" w:rsidR="00C523D4" w:rsidRPr="000D4C52" w:rsidRDefault="00C523D4" w:rsidP="00EB056D">
                      <w:pPr>
                        <w:pStyle w:val="ps1Char"/>
                      </w:pPr>
                    </w:p>
                    <w:p w14:paraId="21A94ED2" w14:textId="77777777" w:rsidR="00C523D4" w:rsidRPr="000D4C52" w:rsidRDefault="00C523D4" w:rsidP="00EB056D">
                      <w:pPr>
                        <w:pStyle w:val="ps1Char"/>
                      </w:pPr>
                    </w:p>
                    <w:p w14:paraId="774181C3" w14:textId="77777777" w:rsidR="00C523D4" w:rsidRPr="000D4C52" w:rsidRDefault="00C523D4" w:rsidP="00EB056D">
                      <w:pPr>
                        <w:pStyle w:val="ps1Char"/>
                      </w:pPr>
                    </w:p>
                    <w:p w14:paraId="271C0DE0" w14:textId="77777777" w:rsidR="00C523D4" w:rsidRPr="000D4C52" w:rsidRDefault="00C523D4" w:rsidP="00EB056D">
                      <w:pPr>
                        <w:pStyle w:val="ps1Char"/>
                      </w:pPr>
                    </w:p>
                    <w:p w14:paraId="7A4D23E9" w14:textId="77777777" w:rsidR="00C523D4" w:rsidRPr="000D4C52" w:rsidRDefault="00C523D4" w:rsidP="00EB056D">
                      <w:pPr>
                        <w:pStyle w:val="ps1Char"/>
                      </w:pPr>
                    </w:p>
                    <w:p w14:paraId="7C67A42B" w14:textId="77777777" w:rsidR="00C523D4" w:rsidRPr="000D4C52" w:rsidRDefault="00C523D4" w:rsidP="00EB056D">
                      <w:pPr>
                        <w:pStyle w:val="ps1Char"/>
                      </w:pPr>
                    </w:p>
                    <w:p w14:paraId="2F11EFA5" w14:textId="77777777" w:rsidR="00C523D4" w:rsidRPr="000D4C52" w:rsidRDefault="00C523D4" w:rsidP="00EB056D">
                      <w:pPr>
                        <w:pStyle w:val="ps1Char"/>
                      </w:pPr>
                    </w:p>
                    <w:p w14:paraId="5E2367AE" w14:textId="77777777" w:rsidR="00C523D4" w:rsidRPr="000D4C52" w:rsidRDefault="00C523D4" w:rsidP="00EB056D">
                      <w:pPr>
                        <w:pStyle w:val="ps1Char"/>
                      </w:pPr>
                    </w:p>
                    <w:p w14:paraId="0F4D56C8" w14:textId="77777777" w:rsidR="00C523D4" w:rsidRPr="000D4C52" w:rsidRDefault="00C523D4" w:rsidP="00EB056D">
                      <w:pPr>
                        <w:pStyle w:val="ps1Char"/>
                      </w:pPr>
                    </w:p>
                    <w:p w14:paraId="2506DE98" w14:textId="77777777" w:rsidR="00C523D4" w:rsidRPr="000D4C52" w:rsidRDefault="00C523D4" w:rsidP="00EB056D">
                      <w:pPr>
                        <w:pStyle w:val="ps1Char"/>
                      </w:pPr>
                    </w:p>
                    <w:p w14:paraId="13963FF1" w14:textId="77777777" w:rsidR="00C523D4" w:rsidRPr="000D4C52" w:rsidRDefault="00C523D4" w:rsidP="00EB056D">
                      <w:pPr>
                        <w:pStyle w:val="ps1Char"/>
                      </w:pPr>
                    </w:p>
                    <w:p w14:paraId="061FC869" w14:textId="77777777" w:rsidR="00C523D4" w:rsidRPr="000D4C52" w:rsidRDefault="00C523D4" w:rsidP="00EB056D">
                      <w:pPr>
                        <w:pStyle w:val="ps1Char"/>
                      </w:pPr>
                    </w:p>
                    <w:p w14:paraId="0C581F0B" w14:textId="77777777" w:rsidR="00C523D4" w:rsidRPr="000D4C52" w:rsidRDefault="00C523D4" w:rsidP="00EB056D">
                      <w:pPr>
                        <w:pStyle w:val="ps1Char"/>
                      </w:pPr>
                    </w:p>
                    <w:p w14:paraId="2BAB93A2" w14:textId="77777777" w:rsidR="00C523D4" w:rsidRPr="000D4C52" w:rsidRDefault="00C523D4" w:rsidP="00EB056D">
                      <w:pPr>
                        <w:pStyle w:val="ps1Char"/>
                      </w:pPr>
                    </w:p>
                    <w:p w14:paraId="704B6EE3" w14:textId="77777777" w:rsidR="00C523D4" w:rsidRPr="000D4C52" w:rsidRDefault="00C523D4" w:rsidP="00EB056D">
                      <w:pPr>
                        <w:pStyle w:val="ps1Char"/>
                      </w:pPr>
                    </w:p>
                    <w:p w14:paraId="18E9EDC8" w14:textId="77777777" w:rsidR="00C523D4" w:rsidRPr="000D4C52" w:rsidRDefault="00C523D4" w:rsidP="00EB056D">
                      <w:pPr>
                        <w:pStyle w:val="ps1Char"/>
                      </w:pPr>
                    </w:p>
                    <w:p w14:paraId="6153DA1C" w14:textId="77777777" w:rsidR="00C523D4" w:rsidRPr="000D4C52" w:rsidRDefault="00C523D4" w:rsidP="00EB056D">
                      <w:pPr>
                        <w:pStyle w:val="ps1Char"/>
                      </w:pPr>
                    </w:p>
                    <w:p w14:paraId="68E356CF" w14:textId="77777777" w:rsidR="00C523D4" w:rsidRPr="000D4C52" w:rsidRDefault="00C523D4" w:rsidP="00EB056D">
                      <w:pPr>
                        <w:pStyle w:val="ps1Char"/>
                      </w:pPr>
                    </w:p>
                    <w:p w14:paraId="74863FF4" w14:textId="77777777" w:rsidR="00C523D4" w:rsidRPr="000D4C52" w:rsidRDefault="00C523D4" w:rsidP="00EB056D">
                      <w:pPr>
                        <w:pStyle w:val="ps1Char"/>
                      </w:pPr>
                    </w:p>
                    <w:p w14:paraId="5D505E0A" w14:textId="77777777" w:rsidR="00C523D4" w:rsidRPr="000D4C52" w:rsidRDefault="00C523D4" w:rsidP="00EB056D">
                      <w:pPr>
                        <w:pStyle w:val="ps1Char"/>
                      </w:pPr>
                    </w:p>
                    <w:p w14:paraId="6F347CC6" w14:textId="77777777" w:rsidR="00C523D4" w:rsidRPr="000D4C52" w:rsidRDefault="00C523D4" w:rsidP="00EB056D">
                      <w:pPr>
                        <w:pStyle w:val="ps1Char"/>
                      </w:pPr>
                    </w:p>
                    <w:p w14:paraId="4BA39B49" w14:textId="77777777" w:rsidR="00C523D4" w:rsidRPr="000D4C52" w:rsidRDefault="00C523D4" w:rsidP="00EB056D">
                      <w:pPr>
                        <w:pStyle w:val="ps1Char"/>
                      </w:pPr>
                    </w:p>
                    <w:p w14:paraId="5E8913F6" w14:textId="77777777" w:rsidR="00C523D4" w:rsidRPr="000D4C52" w:rsidRDefault="00C523D4" w:rsidP="00EB056D">
                      <w:pPr>
                        <w:pStyle w:val="ps1Char"/>
                      </w:pPr>
                    </w:p>
                    <w:p w14:paraId="4BCFB968" w14:textId="77777777" w:rsidR="00C523D4" w:rsidRPr="000D4C52" w:rsidRDefault="00C523D4" w:rsidP="00EB056D">
                      <w:pPr>
                        <w:pStyle w:val="ps1Char"/>
                      </w:pPr>
                    </w:p>
                    <w:p w14:paraId="7B0899FA" w14:textId="77777777" w:rsidR="00C523D4" w:rsidRPr="000D4C52" w:rsidRDefault="00C523D4" w:rsidP="00EB056D">
                      <w:pPr>
                        <w:pStyle w:val="ps1Char"/>
                      </w:pPr>
                    </w:p>
                    <w:p w14:paraId="14080BCD" w14:textId="77777777" w:rsidR="00C523D4" w:rsidRPr="000D4C52" w:rsidRDefault="00C523D4" w:rsidP="00EB056D">
                      <w:pPr>
                        <w:pStyle w:val="ps1Char"/>
                      </w:pPr>
                    </w:p>
                    <w:p w14:paraId="13B9743E" w14:textId="77777777" w:rsidR="00C523D4" w:rsidRPr="000D4C52" w:rsidRDefault="00C523D4" w:rsidP="00EB056D">
                      <w:pPr>
                        <w:pStyle w:val="ps1Char"/>
                      </w:pPr>
                    </w:p>
                    <w:p w14:paraId="4CAD2DEA" w14:textId="77777777" w:rsidR="00C523D4" w:rsidRPr="000D4C52" w:rsidRDefault="00C523D4" w:rsidP="00EB056D">
                      <w:pPr>
                        <w:pStyle w:val="ps1Char"/>
                      </w:pPr>
                    </w:p>
                    <w:p w14:paraId="2AC7371C" w14:textId="77777777" w:rsidR="00C523D4" w:rsidRPr="000D4C52" w:rsidRDefault="00C523D4" w:rsidP="00EB056D">
                      <w:pPr>
                        <w:pStyle w:val="ps1Char"/>
                      </w:pPr>
                    </w:p>
                    <w:p w14:paraId="379A037D" w14:textId="77777777" w:rsidR="00C523D4" w:rsidRPr="000D4C52" w:rsidRDefault="00C523D4" w:rsidP="00EB056D">
                      <w:pPr>
                        <w:pStyle w:val="ps1Char"/>
                      </w:pPr>
                    </w:p>
                    <w:p w14:paraId="2A84B5D7" w14:textId="77777777" w:rsidR="00C523D4" w:rsidRPr="000D4C52" w:rsidRDefault="00C523D4" w:rsidP="00EB056D">
                      <w:pPr>
                        <w:pStyle w:val="ps1Char"/>
                      </w:pPr>
                    </w:p>
                    <w:p w14:paraId="4040D45E" w14:textId="77777777" w:rsidR="00C523D4" w:rsidRPr="000D4C52" w:rsidRDefault="00C523D4" w:rsidP="00EB056D">
                      <w:pPr>
                        <w:pStyle w:val="ps1Char"/>
                      </w:pPr>
                    </w:p>
                    <w:p w14:paraId="121FFD22" w14:textId="77777777" w:rsidR="00C523D4" w:rsidRPr="000D4C52" w:rsidRDefault="00C523D4" w:rsidP="00EB056D">
                      <w:pPr>
                        <w:pStyle w:val="ps1Char"/>
                      </w:pPr>
                    </w:p>
                    <w:p w14:paraId="703EB2CD" w14:textId="77777777" w:rsidR="00C523D4" w:rsidRPr="000D4C52" w:rsidRDefault="00C523D4" w:rsidP="00EB056D">
                      <w:pPr>
                        <w:pStyle w:val="ps1Char"/>
                      </w:pPr>
                    </w:p>
                    <w:p w14:paraId="305E5E2E" w14:textId="77777777" w:rsidR="00C523D4" w:rsidRPr="000D4C52" w:rsidRDefault="00C523D4" w:rsidP="00EB056D">
                      <w:pPr>
                        <w:pStyle w:val="ps1Char"/>
                      </w:pPr>
                    </w:p>
                    <w:p w14:paraId="2F4FE05B" w14:textId="77777777" w:rsidR="00C523D4" w:rsidRPr="000D4C52" w:rsidRDefault="00C523D4" w:rsidP="00EB056D">
                      <w:pPr>
                        <w:pStyle w:val="ps1Char"/>
                      </w:pPr>
                    </w:p>
                    <w:p w14:paraId="265ECE23" w14:textId="77777777" w:rsidR="00C523D4" w:rsidRPr="000D4C52" w:rsidRDefault="00C523D4" w:rsidP="00EB056D">
                      <w:pPr>
                        <w:pStyle w:val="ps1Char"/>
                      </w:pPr>
                    </w:p>
                    <w:p w14:paraId="1E16EEB5" w14:textId="77777777" w:rsidR="00C523D4" w:rsidRPr="000D4C52" w:rsidRDefault="00C523D4" w:rsidP="00EB056D">
                      <w:pPr>
                        <w:pStyle w:val="ps1Char"/>
                      </w:pPr>
                    </w:p>
                    <w:p w14:paraId="70D04EFF" w14:textId="77777777" w:rsidR="00C523D4" w:rsidRPr="000D4C52" w:rsidRDefault="00C523D4" w:rsidP="00EB056D">
                      <w:pPr>
                        <w:pStyle w:val="ps1Char"/>
                      </w:pPr>
                    </w:p>
                    <w:p w14:paraId="02738427" w14:textId="77777777" w:rsidR="00C523D4" w:rsidRPr="000D4C52" w:rsidRDefault="00C523D4" w:rsidP="00EB056D">
                      <w:pPr>
                        <w:pStyle w:val="ps1Char"/>
                      </w:pPr>
                    </w:p>
                    <w:p w14:paraId="24A174DB" w14:textId="77777777" w:rsidR="00C523D4" w:rsidRPr="000D4C52" w:rsidRDefault="00C523D4" w:rsidP="00EB056D">
                      <w:pPr>
                        <w:pStyle w:val="ps1Char"/>
                      </w:pPr>
                    </w:p>
                    <w:p w14:paraId="610CC13D" w14:textId="77777777" w:rsidR="00C523D4" w:rsidRPr="000D4C52" w:rsidRDefault="00C523D4" w:rsidP="00EB056D">
                      <w:pPr>
                        <w:pStyle w:val="ps1Char"/>
                      </w:pPr>
                    </w:p>
                    <w:p w14:paraId="415E1D2C" w14:textId="77777777" w:rsidR="00C523D4" w:rsidRPr="000D4C52" w:rsidRDefault="00C523D4" w:rsidP="00EB056D">
                      <w:pPr>
                        <w:pStyle w:val="ps1Char"/>
                      </w:pPr>
                    </w:p>
                    <w:p w14:paraId="5291FCEC" w14:textId="77777777" w:rsidR="00C523D4" w:rsidRPr="000D4C52" w:rsidRDefault="00C523D4" w:rsidP="00EB056D">
                      <w:pPr>
                        <w:pStyle w:val="ps1Char"/>
                      </w:pPr>
                    </w:p>
                    <w:p w14:paraId="45A0BEB4" w14:textId="77777777" w:rsidR="00C523D4" w:rsidRPr="000D4C52" w:rsidRDefault="00C523D4" w:rsidP="00EB056D">
                      <w:pPr>
                        <w:pStyle w:val="ps1Char"/>
                      </w:pPr>
                    </w:p>
                    <w:p w14:paraId="42C0D87B" w14:textId="77777777" w:rsidR="00C523D4" w:rsidRPr="000D4C52" w:rsidRDefault="00C523D4" w:rsidP="00EB056D">
                      <w:pPr>
                        <w:pStyle w:val="ps1Char"/>
                      </w:pPr>
                    </w:p>
                    <w:p w14:paraId="7B3DBF65" w14:textId="77777777" w:rsidR="00C523D4" w:rsidRPr="000D4C52" w:rsidRDefault="00C523D4" w:rsidP="00EB056D">
                      <w:pPr>
                        <w:pStyle w:val="ps1Char"/>
                      </w:pPr>
                    </w:p>
                    <w:p w14:paraId="0AE4884C" w14:textId="77777777" w:rsidR="00C523D4" w:rsidRPr="000D4C52" w:rsidRDefault="00C523D4" w:rsidP="00EB056D">
                      <w:pPr>
                        <w:pStyle w:val="ps1Char"/>
                      </w:pPr>
                    </w:p>
                    <w:p w14:paraId="7C4D6FCC" w14:textId="77777777" w:rsidR="00C523D4" w:rsidRPr="000D4C52" w:rsidRDefault="00C523D4" w:rsidP="00EB056D">
                      <w:pPr>
                        <w:pStyle w:val="ps1Char"/>
                      </w:pPr>
                    </w:p>
                    <w:p w14:paraId="41C6DB0C" w14:textId="77777777" w:rsidR="00C523D4" w:rsidRPr="000D4C52" w:rsidRDefault="00C523D4" w:rsidP="00EB056D">
                      <w:pPr>
                        <w:pStyle w:val="ps1Char"/>
                      </w:pPr>
                    </w:p>
                    <w:p w14:paraId="04CE319B" w14:textId="77777777" w:rsidR="00C523D4" w:rsidRPr="000D4C52" w:rsidRDefault="00C523D4" w:rsidP="00EB056D">
                      <w:pPr>
                        <w:pStyle w:val="ps1Char"/>
                      </w:pPr>
                    </w:p>
                    <w:p w14:paraId="7551BD67" w14:textId="77777777" w:rsidR="00C523D4" w:rsidRPr="000D4C52" w:rsidRDefault="00C523D4" w:rsidP="00EB056D">
                      <w:pPr>
                        <w:pStyle w:val="ps1Char"/>
                      </w:pPr>
                    </w:p>
                    <w:p w14:paraId="5BDC1E2A" w14:textId="77777777" w:rsidR="00C523D4" w:rsidRPr="000D4C52" w:rsidRDefault="00C523D4" w:rsidP="00EB056D">
                      <w:pPr>
                        <w:pStyle w:val="ps1Char"/>
                      </w:pPr>
                    </w:p>
                    <w:p w14:paraId="267E13F1" w14:textId="77777777" w:rsidR="00C523D4" w:rsidRPr="000D4C52" w:rsidRDefault="00C523D4" w:rsidP="00EB056D">
                      <w:pPr>
                        <w:pStyle w:val="ps1Char"/>
                      </w:pPr>
                    </w:p>
                    <w:p w14:paraId="4DCFC07E" w14:textId="77777777" w:rsidR="00C523D4" w:rsidRPr="000D4C52" w:rsidRDefault="00C523D4" w:rsidP="00EB056D">
                      <w:pPr>
                        <w:pStyle w:val="ps1Char"/>
                      </w:pPr>
                    </w:p>
                    <w:p w14:paraId="3618879A" w14:textId="77777777" w:rsidR="00C523D4" w:rsidRPr="000D4C52" w:rsidRDefault="00C523D4" w:rsidP="00EB056D">
                      <w:pPr>
                        <w:pStyle w:val="ps1Char"/>
                      </w:pPr>
                    </w:p>
                    <w:p w14:paraId="6616F303" w14:textId="77777777" w:rsidR="00C523D4" w:rsidRPr="000D4C52" w:rsidRDefault="00C523D4" w:rsidP="00EB056D">
                      <w:pPr>
                        <w:pStyle w:val="ps1Char"/>
                      </w:pPr>
                    </w:p>
                    <w:p w14:paraId="1975B2A7" w14:textId="77777777" w:rsidR="00C523D4" w:rsidRPr="000D4C52" w:rsidRDefault="00C523D4" w:rsidP="00EB056D">
                      <w:pPr>
                        <w:pStyle w:val="ps1Char"/>
                      </w:pPr>
                    </w:p>
                    <w:p w14:paraId="53536E1C" w14:textId="77777777" w:rsidR="00C523D4" w:rsidRPr="000D4C52" w:rsidRDefault="00C523D4" w:rsidP="00EB056D">
                      <w:pPr>
                        <w:pStyle w:val="ps1Char"/>
                      </w:pPr>
                    </w:p>
                    <w:p w14:paraId="42B3FFEA" w14:textId="77777777" w:rsidR="00C523D4" w:rsidRPr="000D4C52" w:rsidRDefault="00C523D4" w:rsidP="00EB056D">
                      <w:pPr>
                        <w:pStyle w:val="ps1Char"/>
                      </w:pPr>
                    </w:p>
                    <w:p w14:paraId="0E6D8263" w14:textId="77777777" w:rsidR="00C523D4" w:rsidRPr="000D4C52" w:rsidRDefault="00C523D4" w:rsidP="00EB056D">
                      <w:pPr>
                        <w:pStyle w:val="ps1Char"/>
                      </w:pPr>
                    </w:p>
                    <w:p w14:paraId="1A2FC34B" w14:textId="77777777" w:rsidR="00C523D4" w:rsidRPr="000D4C52" w:rsidRDefault="00C523D4" w:rsidP="00EB056D">
                      <w:pPr>
                        <w:pStyle w:val="ps1Char"/>
                      </w:pPr>
                    </w:p>
                    <w:p w14:paraId="3563D7FB" w14:textId="77777777" w:rsidR="00C523D4" w:rsidRPr="000D4C52" w:rsidRDefault="00C523D4" w:rsidP="00EB056D">
                      <w:pPr>
                        <w:pStyle w:val="ps1Char"/>
                      </w:pPr>
                    </w:p>
                    <w:p w14:paraId="526199D0" w14:textId="77777777" w:rsidR="00C523D4" w:rsidRPr="000D4C52" w:rsidRDefault="00C523D4" w:rsidP="00EB056D">
                      <w:pPr>
                        <w:pStyle w:val="ps1Char"/>
                      </w:pPr>
                    </w:p>
                    <w:p w14:paraId="0556B468" w14:textId="77777777" w:rsidR="00C523D4" w:rsidRPr="000D4C52" w:rsidRDefault="00C523D4" w:rsidP="00EB056D">
                      <w:pPr>
                        <w:pStyle w:val="ps1Char"/>
                      </w:pPr>
                    </w:p>
                    <w:p w14:paraId="6A53A636" w14:textId="77777777" w:rsidR="00C523D4" w:rsidRPr="000D4C52" w:rsidRDefault="00C523D4" w:rsidP="00EB056D">
                      <w:pPr>
                        <w:pStyle w:val="ps1Char"/>
                      </w:pPr>
                    </w:p>
                    <w:p w14:paraId="261C5ACF" w14:textId="77777777" w:rsidR="00C523D4" w:rsidRPr="000D4C52" w:rsidRDefault="00C523D4" w:rsidP="00EB056D">
                      <w:pPr>
                        <w:pStyle w:val="ps1Char"/>
                      </w:pPr>
                    </w:p>
                    <w:p w14:paraId="28D46DF9" w14:textId="77777777" w:rsidR="00C523D4" w:rsidRPr="000D4C52" w:rsidRDefault="00C523D4" w:rsidP="00EB056D">
                      <w:pPr>
                        <w:pStyle w:val="ps1Char"/>
                      </w:pPr>
                    </w:p>
                    <w:p w14:paraId="788BBAD3" w14:textId="77777777" w:rsidR="00C523D4" w:rsidRPr="000D4C52" w:rsidRDefault="00C523D4" w:rsidP="00EB056D">
                      <w:pPr>
                        <w:pStyle w:val="ps1Char"/>
                      </w:pPr>
                    </w:p>
                    <w:p w14:paraId="238B3AE6" w14:textId="77777777" w:rsidR="00C523D4" w:rsidRPr="000D4C52" w:rsidRDefault="00C523D4" w:rsidP="00EB056D">
                      <w:pPr>
                        <w:pStyle w:val="ps1Char"/>
                      </w:pPr>
                    </w:p>
                    <w:p w14:paraId="2F5F41FA" w14:textId="77777777" w:rsidR="00C523D4" w:rsidRPr="000D4C52" w:rsidRDefault="00C523D4" w:rsidP="00EB056D">
                      <w:pPr>
                        <w:pStyle w:val="ps1Char"/>
                      </w:pPr>
                    </w:p>
                    <w:p w14:paraId="7472E50A" w14:textId="77777777" w:rsidR="00C523D4" w:rsidRPr="000D4C52" w:rsidRDefault="00C523D4" w:rsidP="00EB056D">
                      <w:pPr>
                        <w:pStyle w:val="ps1Char"/>
                      </w:pPr>
                    </w:p>
                    <w:p w14:paraId="76C9ACF0" w14:textId="77777777" w:rsidR="00C523D4" w:rsidRPr="000D4C52" w:rsidRDefault="00C523D4" w:rsidP="00EB056D">
                      <w:pPr>
                        <w:pStyle w:val="ps1Char"/>
                      </w:pPr>
                    </w:p>
                    <w:p w14:paraId="31FC5A37" w14:textId="77777777" w:rsidR="00C523D4" w:rsidRPr="000D4C52" w:rsidRDefault="00C523D4" w:rsidP="00EB056D">
                      <w:pPr>
                        <w:pStyle w:val="ps1Char"/>
                      </w:pPr>
                    </w:p>
                    <w:p w14:paraId="391DC087" w14:textId="77777777" w:rsidR="00C523D4" w:rsidRPr="000D4C52" w:rsidRDefault="00C523D4" w:rsidP="00EB056D">
                      <w:pPr>
                        <w:pStyle w:val="ps1Char"/>
                      </w:pPr>
                    </w:p>
                    <w:p w14:paraId="456FDEFF" w14:textId="77777777" w:rsidR="00C523D4" w:rsidRPr="000D4C52" w:rsidRDefault="00C523D4" w:rsidP="00EB056D">
                      <w:pPr>
                        <w:pStyle w:val="ps1Char"/>
                      </w:pPr>
                    </w:p>
                    <w:p w14:paraId="6FCAC250" w14:textId="77777777" w:rsidR="00C523D4" w:rsidRPr="000D4C52" w:rsidRDefault="00C523D4" w:rsidP="00EB056D">
                      <w:pPr>
                        <w:pStyle w:val="ps1Char"/>
                      </w:pPr>
                    </w:p>
                    <w:p w14:paraId="508D638F" w14:textId="77777777" w:rsidR="00C523D4" w:rsidRPr="000D4C52" w:rsidRDefault="00C523D4" w:rsidP="00EB056D">
                      <w:pPr>
                        <w:pStyle w:val="ps1Char"/>
                      </w:pPr>
                    </w:p>
                    <w:p w14:paraId="5B313F63" w14:textId="77777777" w:rsidR="00C523D4" w:rsidRPr="000D4C52" w:rsidRDefault="00C523D4" w:rsidP="00EB056D">
                      <w:pPr>
                        <w:pStyle w:val="ps1Char"/>
                      </w:pPr>
                    </w:p>
                    <w:p w14:paraId="0B599C06" w14:textId="77777777" w:rsidR="00C523D4" w:rsidRPr="000D4C52" w:rsidRDefault="00C523D4" w:rsidP="00EB056D">
                      <w:pPr>
                        <w:pStyle w:val="ps1Char"/>
                      </w:pPr>
                    </w:p>
                    <w:p w14:paraId="07C34A9B" w14:textId="77777777" w:rsidR="00C523D4" w:rsidRPr="000D4C52" w:rsidRDefault="00C523D4" w:rsidP="00EB056D">
                      <w:pPr>
                        <w:pStyle w:val="ps1Char"/>
                      </w:pPr>
                    </w:p>
                    <w:p w14:paraId="6A11C72A" w14:textId="77777777" w:rsidR="00C523D4" w:rsidRPr="000D4C52" w:rsidRDefault="00C523D4" w:rsidP="00EB056D">
                      <w:pPr>
                        <w:pStyle w:val="ps1Char"/>
                      </w:pPr>
                    </w:p>
                    <w:p w14:paraId="47129290" w14:textId="77777777" w:rsidR="00C523D4" w:rsidRPr="000D4C52" w:rsidRDefault="00C523D4" w:rsidP="00EB056D">
                      <w:pPr>
                        <w:pStyle w:val="ps1Char"/>
                      </w:pPr>
                    </w:p>
                    <w:p w14:paraId="2E8D8544" w14:textId="77777777" w:rsidR="00C523D4" w:rsidRPr="000D4C52" w:rsidRDefault="00C523D4" w:rsidP="00EB056D">
                      <w:pPr>
                        <w:pStyle w:val="ps1Char"/>
                      </w:pPr>
                    </w:p>
                    <w:p w14:paraId="063E4B36" w14:textId="77777777" w:rsidR="00C523D4" w:rsidRPr="000D4C52" w:rsidRDefault="00C523D4" w:rsidP="00EB056D">
                      <w:pPr>
                        <w:pStyle w:val="ps1Char"/>
                      </w:pPr>
                    </w:p>
                    <w:p w14:paraId="1ED8115D" w14:textId="77777777" w:rsidR="00C523D4" w:rsidRPr="000D4C52" w:rsidRDefault="00C523D4" w:rsidP="00EB056D">
                      <w:pPr>
                        <w:pStyle w:val="ps1Char"/>
                      </w:pPr>
                    </w:p>
                    <w:p w14:paraId="621EDFD8" w14:textId="77777777" w:rsidR="00C523D4" w:rsidRPr="000D4C52" w:rsidRDefault="00C523D4" w:rsidP="00EB056D">
                      <w:pPr>
                        <w:pStyle w:val="ps1Char"/>
                      </w:pPr>
                    </w:p>
                    <w:p w14:paraId="557E511C" w14:textId="77777777" w:rsidR="00C523D4" w:rsidRPr="000D4C52" w:rsidRDefault="00C523D4" w:rsidP="00EB056D">
                      <w:pPr>
                        <w:pStyle w:val="ps1Char"/>
                      </w:pPr>
                    </w:p>
                    <w:p w14:paraId="69FA91BC" w14:textId="77777777" w:rsidR="00C523D4" w:rsidRPr="000D4C52" w:rsidRDefault="00C523D4" w:rsidP="00EB056D">
                      <w:pPr>
                        <w:pStyle w:val="ps1Char"/>
                      </w:pPr>
                    </w:p>
                    <w:p w14:paraId="4CB5CF15" w14:textId="77777777" w:rsidR="00C523D4" w:rsidRPr="000D4C52" w:rsidRDefault="00C523D4" w:rsidP="00EB056D">
                      <w:pPr>
                        <w:pStyle w:val="ps1Char"/>
                      </w:pPr>
                    </w:p>
                    <w:p w14:paraId="75D64725" w14:textId="77777777" w:rsidR="00C523D4" w:rsidRPr="000D4C52" w:rsidRDefault="00C523D4" w:rsidP="00EB056D">
                      <w:pPr>
                        <w:pStyle w:val="ps1Char"/>
                      </w:pPr>
                    </w:p>
                    <w:p w14:paraId="38745393" w14:textId="77777777" w:rsidR="00C523D4" w:rsidRPr="000D4C52" w:rsidRDefault="00C523D4" w:rsidP="00EB056D">
                      <w:pPr>
                        <w:pStyle w:val="ps1Char"/>
                      </w:pPr>
                    </w:p>
                    <w:p w14:paraId="61B6EF10" w14:textId="77777777" w:rsidR="00C523D4" w:rsidRPr="000D4C52" w:rsidRDefault="00C523D4" w:rsidP="00EB056D">
                      <w:pPr>
                        <w:pStyle w:val="ps1Char"/>
                      </w:pPr>
                    </w:p>
                    <w:p w14:paraId="41FE2FA6" w14:textId="77777777" w:rsidR="00C523D4" w:rsidRPr="000D4C52" w:rsidRDefault="00C523D4" w:rsidP="00EB056D">
                      <w:pPr>
                        <w:pStyle w:val="ps1Char"/>
                      </w:pPr>
                    </w:p>
                    <w:p w14:paraId="4F76D04A" w14:textId="77777777" w:rsidR="00C523D4" w:rsidRPr="000D4C52" w:rsidRDefault="00C523D4" w:rsidP="00EB056D">
                      <w:pPr>
                        <w:pStyle w:val="ps1Char"/>
                      </w:pPr>
                    </w:p>
                    <w:p w14:paraId="1C2190AF" w14:textId="77777777" w:rsidR="00C523D4" w:rsidRPr="000D4C52" w:rsidRDefault="00C523D4" w:rsidP="00EB056D">
                      <w:pPr>
                        <w:pStyle w:val="ps1Char"/>
                      </w:pPr>
                    </w:p>
                    <w:p w14:paraId="4EB84F55" w14:textId="77777777" w:rsidR="00C523D4" w:rsidRPr="000D4C52" w:rsidRDefault="00C523D4" w:rsidP="00EB056D">
                      <w:pPr>
                        <w:pStyle w:val="ps1Char"/>
                      </w:pPr>
                    </w:p>
                    <w:p w14:paraId="0FC84DD8" w14:textId="77777777" w:rsidR="00C523D4" w:rsidRPr="000D4C52" w:rsidRDefault="00C523D4" w:rsidP="00EB056D">
                      <w:pPr>
                        <w:pStyle w:val="ps1Char"/>
                      </w:pPr>
                    </w:p>
                    <w:p w14:paraId="125F0268" w14:textId="77777777" w:rsidR="00C523D4" w:rsidRPr="000D4C52" w:rsidRDefault="00C523D4" w:rsidP="00EB056D">
                      <w:pPr>
                        <w:pStyle w:val="ps1Char"/>
                      </w:pPr>
                    </w:p>
                    <w:p w14:paraId="61EC0654" w14:textId="77777777" w:rsidR="00C523D4" w:rsidRPr="000D4C52" w:rsidRDefault="00C523D4" w:rsidP="00EB056D">
                      <w:pPr>
                        <w:pStyle w:val="ps1Char"/>
                      </w:pPr>
                    </w:p>
                    <w:p w14:paraId="36BBA759" w14:textId="77777777" w:rsidR="00C523D4" w:rsidRPr="000D4C52" w:rsidRDefault="00C523D4" w:rsidP="00EB056D">
                      <w:pPr>
                        <w:pStyle w:val="ps1Char"/>
                      </w:pPr>
                    </w:p>
                    <w:p w14:paraId="580FCB36" w14:textId="77777777" w:rsidR="00C523D4" w:rsidRPr="000D4C52" w:rsidRDefault="00C523D4" w:rsidP="00EB056D">
                      <w:pPr>
                        <w:pStyle w:val="ps1Char"/>
                      </w:pPr>
                    </w:p>
                    <w:p w14:paraId="70F3B433" w14:textId="77777777" w:rsidR="00C523D4" w:rsidRPr="000D4C52" w:rsidRDefault="00C523D4" w:rsidP="00EB056D">
                      <w:pPr>
                        <w:pStyle w:val="ps1Char"/>
                      </w:pPr>
                    </w:p>
                    <w:p w14:paraId="505503B5" w14:textId="77777777" w:rsidR="00C523D4" w:rsidRPr="000D4C52" w:rsidRDefault="00C523D4" w:rsidP="00EB056D">
                      <w:pPr>
                        <w:pStyle w:val="ps1Char"/>
                      </w:pPr>
                    </w:p>
                    <w:p w14:paraId="687C2845" w14:textId="77777777" w:rsidR="00C523D4" w:rsidRPr="000D4C52" w:rsidRDefault="00C523D4" w:rsidP="00EB056D">
                      <w:pPr>
                        <w:pStyle w:val="ps1Char"/>
                      </w:pPr>
                    </w:p>
                    <w:p w14:paraId="7E21C005" w14:textId="77777777" w:rsidR="00C523D4" w:rsidRPr="000D4C52" w:rsidRDefault="00C523D4" w:rsidP="00EB056D">
                      <w:pPr>
                        <w:pStyle w:val="ps1Char"/>
                      </w:pPr>
                    </w:p>
                    <w:p w14:paraId="6FD081AA" w14:textId="77777777" w:rsidR="00C523D4" w:rsidRPr="000D4C52" w:rsidRDefault="00C523D4" w:rsidP="00EB056D">
                      <w:pPr>
                        <w:pStyle w:val="ps1Char"/>
                      </w:pPr>
                    </w:p>
                    <w:p w14:paraId="2D0B4EB8" w14:textId="77777777" w:rsidR="00C523D4" w:rsidRPr="000D4C52" w:rsidRDefault="00C523D4" w:rsidP="00EB056D">
                      <w:pPr>
                        <w:pStyle w:val="ps1Char"/>
                      </w:pPr>
                    </w:p>
                    <w:p w14:paraId="25D7BB57" w14:textId="77777777" w:rsidR="00C523D4" w:rsidRPr="000D4C52" w:rsidRDefault="00C523D4" w:rsidP="00EB056D">
                      <w:pPr>
                        <w:pStyle w:val="ps1Char"/>
                      </w:pPr>
                    </w:p>
                    <w:p w14:paraId="603AD1EB" w14:textId="77777777" w:rsidR="00C523D4" w:rsidRPr="000D4C52" w:rsidRDefault="00C523D4" w:rsidP="00EB056D">
                      <w:pPr>
                        <w:pStyle w:val="ps1Char"/>
                      </w:pPr>
                    </w:p>
                    <w:p w14:paraId="4B9411FE" w14:textId="77777777" w:rsidR="00C523D4" w:rsidRPr="000D4C52" w:rsidRDefault="00C523D4" w:rsidP="00EB056D">
                      <w:pPr>
                        <w:pStyle w:val="ps1Char"/>
                      </w:pPr>
                    </w:p>
                    <w:p w14:paraId="0A830D27" w14:textId="77777777" w:rsidR="00C523D4" w:rsidRPr="000D4C52" w:rsidRDefault="00C523D4" w:rsidP="00EB056D">
                      <w:pPr>
                        <w:pStyle w:val="ps1Char"/>
                      </w:pPr>
                    </w:p>
                    <w:p w14:paraId="609C3668" w14:textId="77777777" w:rsidR="00C523D4" w:rsidRPr="000D4C52" w:rsidRDefault="00C523D4" w:rsidP="00EB056D">
                      <w:pPr>
                        <w:pStyle w:val="ps1Char"/>
                      </w:pPr>
                    </w:p>
                    <w:p w14:paraId="63E0182F" w14:textId="77777777" w:rsidR="00C523D4" w:rsidRPr="000D4C52" w:rsidRDefault="00C523D4" w:rsidP="00EB056D">
                      <w:pPr>
                        <w:pStyle w:val="ps1Char"/>
                      </w:pPr>
                    </w:p>
                    <w:p w14:paraId="270CAC33" w14:textId="77777777" w:rsidR="00C523D4" w:rsidRPr="000D4C52" w:rsidRDefault="00C523D4" w:rsidP="00EB056D">
                      <w:pPr>
                        <w:pStyle w:val="ps1Char"/>
                      </w:pPr>
                    </w:p>
                    <w:p w14:paraId="2C36F44C" w14:textId="77777777" w:rsidR="00C523D4" w:rsidRPr="000D4C52" w:rsidRDefault="00C523D4" w:rsidP="00EB056D">
                      <w:pPr>
                        <w:pStyle w:val="ps1Char"/>
                      </w:pPr>
                    </w:p>
                    <w:p w14:paraId="5346E44B" w14:textId="77777777" w:rsidR="00C523D4" w:rsidRPr="000D4C52" w:rsidRDefault="00C523D4" w:rsidP="00EB056D">
                      <w:pPr>
                        <w:pStyle w:val="ps1Char"/>
                      </w:pPr>
                    </w:p>
                    <w:p w14:paraId="61B10588" w14:textId="77777777" w:rsidR="00C523D4" w:rsidRPr="000D4C52" w:rsidRDefault="00C523D4" w:rsidP="00EB056D">
                      <w:pPr>
                        <w:pStyle w:val="ps1Char"/>
                      </w:pPr>
                    </w:p>
                    <w:p w14:paraId="5F2E2F03" w14:textId="77777777" w:rsidR="00C523D4" w:rsidRPr="000D4C52" w:rsidRDefault="00C523D4" w:rsidP="00EB056D">
                      <w:pPr>
                        <w:pStyle w:val="ps1Char"/>
                      </w:pPr>
                    </w:p>
                    <w:p w14:paraId="09CE628E" w14:textId="77777777" w:rsidR="00C523D4" w:rsidRPr="000D4C52" w:rsidRDefault="00C523D4" w:rsidP="00EB056D">
                      <w:pPr>
                        <w:pStyle w:val="ps1Char"/>
                      </w:pPr>
                    </w:p>
                    <w:p w14:paraId="4DA79A9B" w14:textId="77777777" w:rsidR="00C523D4" w:rsidRPr="000D4C52" w:rsidRDefault="00C523D4" w:rsidP="00EB056D">
                      <w:pPr>
                        <w:pStyle w:val="ps1Char"/>
                      </w:pPr>
                    </w:p>
                    <w:p w14:paraId="31E30EEA" w14:textId="77777777" w:rsidR="00C523D4" w:rsidRPr="000D4C52" w:rsidRDefault="00C523D4" w:rsidP="00EB056D">
                      <w:pPr>
                        <w:pStyle w:val="ps1Char"/>
                      </w:pPr>
                    </w:p>
                    <w:p w14:paraId="6EC00258" w14:textId="77777777" w:rsidR="00C523D4" w:rsidRPr="000D4C52" w:rsidRDefault="00C523D4" w:rsidP="00EB056D">
                      <w:pPr>
                        <w:pStyle w:val="ps1Char"/>
                      </w:pPr>
                    </w:p>
                    <w:p w14:paraId="5726D3EB" w14:textId="77777777" w:rsidR="00C523D4" w:rsidRPr="000D4C52" w:rsidRDefault="00C523D4" w:rsidP="00EB056D">
                      <w:pPr>
                        <w:pStyle w:val="ps1Char"/>
                      </w:pPr>
                    </w:p>
                    <w:p w14:paraId="079CB238" w14:textId="77777777" w:rsidR="00C523D4" w:rsidRPr="000D4C52" w:rsidRDefault="00C523D4" w:rsidP="00EB056D">
                      <w:pPr>
                        <w:pStyle w:val="ps1Char"/>
                      </w:pPr>
                    </w:p>
                    <w:p w14:paraId="216DCBA3" w14:textId="77777777" w:rsidR="00C523D4" w:rsidRPr="000D4C52" w:rsidRDefault="00C523D4" w:rsidP="00EB056D">
                      <w:pPr>
                        <w:pStyle w:val="ps1Char"/>
                      </w:pPr>
                    </w:p>
                    <w:p w14:paraId="0C29F606" w14:textId="77777777" w:rsidR="00C523D4" w:rsidRPr="000D4C52" w:rsidRDefault="00C523D4" w:rsidP="00EB056D">
                      <w:pPr>
                        <w:pStyle w:val="ps1Char"/>
                      </w:pPr>
                    </w:p>
                    <w:p w14:paraId="40CFF46F" w14:textId="77777777" w:rsidR="00C523D4" w:rsidRPr="000D4C52" w:rsidRDefault="00C523D4" w:rsidP="00EB056D">
                      <w:pPr>
                        <w:pStyle w:val="ps1Char"/>
                      </w:pPr>
                    </w:p>
                    <w:p w14:paraId="04E11F45" w14:textId="77777777" w:rsidR="00C523D4" w:rsidRPr="000D4C52" w:rsidRDefault="00C523D4" w:rsidP="00EB056D">
                      <w:pPr>
                        <w:pStyle w:val="ps1Char"/>
                      </w:pPr>
                    </w:p>
                    <w:p w14:paraId="4B793E7B" w14:textId="77777777" w:rsidR="00C523D4" w:rsidRPr="000D4C52" w:rsidRDefault="00C523D4" w:rsidP="00EB056D">
                      <w:pPr>
                        <w:pStyle w:val="ps1Char"/>
                      </w:pPr>
                    </w:p>
                    <w:p w14:paraId="055ED92B" w14:textId="77777777" w:rsidR="00C523D4" w:rsidRPr="000D4C52" w:rsidRDefault="00C523D4" w:rsidP="00EB056D">
                      <w:pPr>
                        <w:pStyle w:val="ps1Char"/>
                      </w:pPr>
                    </w:p>
                    <w:p w14:paraId="22BDE9FD" w14:textId="77777777" w:rsidR="00C523D4" w:rsidRPr="000D4C52" w:rsidRDefault="00C523D4" w:rsidP="00EB056D">
                      <w:pPr>
                        <w:pStyle w:val="ps1Char"/>
                      </w:pPr>
                    </w:p>
                    <w:p w14:paraId="6AC65E8F" w14:textId="77777777" w:rsidR="00C523D4" w:rsidRPr="000D4C52" w:rsidRDefault="00C523D4" w:rsidP="00EB056D">
                      <w:pPr>
                        <w:pStyle w:val="ps1Char"/>
                      </w:pPr>
                    </w:p>
                    <w:p w14:paraId="57267102" w14:textId="77777777" w:rsidR="00C523D4" w:rsidRPr="000D4C52" w:rsidRDefault="00C523D4" w:rsidP="00EB056D">
                      <w:pPr>
                        <w:pStyle w:val="ps1Char"/>
                      </w:pPr>
                    </w:p>
                    <w:p w14:paraId="78CA4AA4" w14:textId="77777777" w:rsidR="00C523D4" w:rsidRPr="000D4C52" w:rsidRDefault="00C523D4" w:rsidP="00EB056D">
                      <w:pPr>
                        <w:pStyle w:val="ps1Char"/>
                      </w:pPr>
                    </w:p>
                    <w:p w14:paraId="039E6B85" w14:textId="77777777" w:rsidR="00C523D4" w:rsidRPr="000D4C52" w:rsidRDefault="00C523D4" w:rsidP="00EB056D">
                      <w:pPr>
                        <w:pStyle w:val="ps1Char"/>
                      </w:pPr>
                    </w:p>
                    <w:p w14:paraId="6F8F7D31" w14:textId="77777777" w:rsidR="00C523D4" w:rsidRPr="000D4C52" w:rsidRDefault="00C523D4" w:rsidP="00EB056D">
                      <w:pPr>
                        <w:pStyle w:val="ps1Char"/>
                      </w:pPr>
                    </w:p>
                    <w:p w14:paraId="6EC2C3A0" w14:textId="77777777" w:rsidR="00C523D4" w:rsidRPr="000D4C52" w:rsidRDefault="00C523D4" w:rsidP="00EB056D">
                      <w:pPr>
                        <w:pStyle w:val="ps1Char"/>
                      </w:pPr>
                    </w:p>
                    <w:p w14:paraId="40D7B0A9" w14:textId="77777777" w:rsidR="00C523D4" w:rsidRPr="000D4C52" w:rsidRDefault="00C523D4" w:rsidP="00EB056D">
                      <w:pPr>
                        <w:pStyle w:val="ps1Char"/>
                      </w:pPr>
                    </w:p>
                    <w:p w14:paraId="2DA10DA6" w14:textId="77777777" w:rsidR="00C523D4" w:rsidRPr="000D4C52" w:rsidRDefault="00C523D4" w:rsidP="00EB056D">
                      <w:pPr>
                        <w:pStyle w:val="ps1Char"/>
                      </w:pPr>
                    </w:p>
                    <w:p w14:paraId="1695735F" w14:textId="77777777" w:rsidR="00C523D4" w:rsidRPr="000D4C52" w:rsidRDefault="00C523D4" w:rsidP="00EB056D">
                      <w:pPr>
                        <w:pStyle w:val="ps1Char"/>
                      </w:pPr>
                    </w:p>
                    <w:p w14:paraId="7E77C3B9" w14:textId="77777777" w:rsidR="00C523D4" w:rsidRPr="000D4C52" w:rsidRDefault="00C523D4" w:rsidP="00EB056D">
                      <w:pPr>
                        <w:pStyle w:val="ps1Char"/>
                      </w:pPr>
                    </w:p>
                    <w:p w14:paraId="539C8399" w14:textId="77777777" w:rsidR="00C523D4" w:rsidRPr="000D4C52" w:rsidRDefault="00C523D4" w:rsidP="00EB056D">
                      <w:pPr>
                        <w:pStyle w:val="ps1Char"/>
                      </w:pPr>
                    </w:p>
                    <w:p w14:paraId="367153EF" w14:textId="77777777" w:rsidR="00C523D4" w:rsidRPr="000D4C52" w:rsidRDefault="00C523D4" w:rsidP="00EB056D">
                      <w:pPr>
                        <w:pStyle w:val="ps1Char"/>
                      </w:pPr>
                    </w:p>
                    <w:p w14:paraId="34ADB903" w14:textId="77777777" w:rsidR="00C523D4" w:rsidRPr="000D4C52" w:rsidRDefault="00C523D4" w:rsidP="00EB056D">
                      <w:pPr>
                        <w:pStyle w:val="ps1Char"/>
                      </w:pPr>
                    </w:p>
                    <w:p w14:paraId="079F82FB" w14:textId="77777777" w:rsidR="00C523D4" w:rsidRPr="000D4C52" w:rsidRDefault="00C523D4" w:rsidP="00EB056D">
                      <w:pPr>
                        <w:pStyle w:val="ps1Char"/>
                      </w:pPr>
                    </w:p>
                    <w:p w14:paraId="0D709753" w14:textId="77777777" w:rsidR="00C523D4" w:rsidRPr="000D4C52" w:rsidRDefault="00C523D4" w:rsidP="00EB056D">
                      <w:pPr>
                        <w:pStyle w:val="ps1Char"/>
                      </w:pPr>
                    </w:p>
                    <w:p w14:paraId="336A1136" w14:textId="77777777" w:rsidR="00C523D4" w:rsidRPr="000D4C52" w:rsidRDefault="00C523D4" w:rsidP="00EB056D">
                      <w:pPr>
                        <w:pStyle w:val="ps1Char"/>
                      </w:pPr>
                    </w:p>
                    <w:p w14:paraId="07231817" w14:textId="77777777" w:rsidR="00C523D4" w:rsidRPr="000D4C52" w:rsidRDefault="00C523D4" w:rsidP="00EB056D">
                      <w:pPr>
                        <w:pStyle w:val="ps1Char"/>
                      </w:pPr>
                    </w:p>
                    <w:p w14:paraId="685FEB2B" w14:textId="77777777" w:rsidR="00C523D4" w:rsidRPr="000D4C52" w:rsidRDefault="00C523D4" w:rsidP="00EB056D">
                      <w:pPr>
                        <w:pStyle w:val="ps1Char"/>
                      </w:pPr>
                    </w:p>
                    <w:p w14:paraId="42CDAF08" w14:textId="77777777" w:rsidR="00C523D4" w:rsidRPr="000D4C52" w:rsidRDefault="00C523D4" w:rsidP="00EB056D">
                      <w:pPr>
                        <w:pStyle w:val="ps1Char"/>
                      </w:pPr>
                    </w:p>
                    <w:p w14:paraId="67C09AA6" w14:textId="77777777" w:rsidR="00C523D4" w:rsidRPr="000D4C52" w:rsidRDefault="00C523D4" w:rsidP="00EB056D">
                      <w:pPr>
                        <w:pStyle w:val="ps1Char"/>
                      </w:pPr>
                    </w:p>
                    <w:p w14:paraId="62F9BCDA" w14:textId="77777777" w:rsidR="00C523D4" w:rsidRPr="000D4C52" w:rsidRDefault="00C523D4" w:rsidP="00EB056D">
                      <w:pPr>
                        <w:pStyle w:val="ps1Char"/>
                      </w:pPr>
                    </w:p>
                    <w:p w14:paraId="21CEDC47" w14:textId="77777777" w:rsidR="00C523D4" w:rsidRPr="000D4C52" w:rsidRDefault="00C523D4" w:rsidP="00EB056D">
                      <w:pPr>
                        <w:pStyle w:val="ps1Char"/>
                      </w:pPr>
                    </w:p>
                    <w:p w14:paraId="17E5448C" w14:textId="77777777" w:rsidR="00C523D4" w:rsidRPr="000D4C52" w:rsidRDefault="00C523D4" w:rsidP="00EB056D">
                      <w:pPr>
                        <w:pStyle w:val="ps1Char"/>
                      </w:pPr>
                    </w:p>
                    <w:p w14:paraId="51835D8A" w14:textId="77777777" w:rsidR="00C523D4" w:rsidRPr="000D4C52" w:rsidRDefault="00C523D4" w:rsidP="00EB056D">
                      <w:pPr>
                        <w:pStyle w:val="ps1Char"/>
                      </w:pPr>
                    </w:p>
                    <w:p w14:paraId="37A85731" w14:textId="77777777" w:rsidR="00C523D4" w:rsidRPr="000D4C52" w:rsidRDefault="00C523D4" w:rsidP="00EB056D">
                      <w:pPr>
                        <w:pStyle w:val="ps1Char"/>
                      </w:pPr>
                    </w:p>
                    <w:p w14:paraId="5025C765" w14:textId="77777777" w:rsidR="00C523D4" w:rsidRPr="000D4C52" w:rsidRDefault="00C523D4" w:rsidP="00EB056D">
                      <w:pPr>
                        <w:pStyle w:val="ps1Char"/>
                      </w:pPr>
                    </w:p>
                    <w:p w14:paraId="545F4A4D" w14:textId="77777777" w:rsidR="00C523D4" w:rsidRPr="000D4C52" w:rsidRDefault="00C523D4" w:rsidP="00EB056D">
                      <w:pPr>
                        <w:pStyle w:val="ps1Char"/>
                      </w:pPr>
                    </w:p>
                    <w:p w14:paraId="66B2594A" w14:textId="77777777" w:rsidR="00C523D4" w:rsidRPr="000D4C52" w:rsidRDefault="00C523D4" w:rsidP="00EB056D">
                      <w:pPr>
                        <w:pStyle w:val="ps1Char"/>
                      </w:pPr>
                    </w:p>
                    <w:p w14:paraId="63186C9C" w14:textId="77777777" w:rsidR="00C523D4" w:rsidRPr="000D4C52" w:rsidRDefault="00C523D4" w:rsidP="00EB056D">
                      <w:pPr>
                        <w:pStyle w:val="ps1Char"/>
                      </w:pPr>
                    </w:p>
                    <w:p w14:paraId="3B0B78C2" w14:textId="77777777" w:rsidR="00C523D4" w:rsidRPr="000D4C52" w:rsidRDefault="00C523D4" w:rsidP="00EB056D">
                      <w:pPr>
                        <w:pStyle w:val="ps1Char"/>
                      </w:pPr>
                    </w:p>
                    <w:p w14:paraId="42248D62" w14:textId="77777777" w:rsidR="00C523D4" w:rsidRPr="000D4C52" w:rsidRDefault="00C523D4" w:rsidP="00EB056D">
                      <w:pPr>
                        <w:pStyle w:val="ps1Char"/>
                      </w:pPr>
                    </w:p>
                    <w:p w14:paraId="0F50B974" w14:textId="77777777" w:rsidR="00C523D4" w:rsidRPr="000D4C52" w:rsidRDefault="00C523D4" w:rsidP="00EB056D">
                      <w:pPr>
                        <w:pStyle w:val="ps1Char"/>
                      </w:pPr>
                    </w:p>
                    <w:p w14:paraId="26E74A3E" w14:textId="77777777" w:rsidR="00C523D4" w:rsidRPr="000D4C52" w:rsidRDefault="00C523D4" w:rsidP="00EB056D">
                      <w:pPr>
                        <w:pStyle w:val="ps1Char"/>
                      </w:pPr>
                    </w:p>
                    <w:p w14:paraId="121801B8" w14:textId="77777777" w:rsidR="00C523D4" w:rsidRPr="000D4C52" w:rsidRDefault="00C523D4" w:rsidP="00EB056D">
                      <w:pPr>
                        <w:pStyle w:val="ps1Char"/>
                      </w:pPr>
                    </w:p>
                    <w:p w14:paraId="3E06B77A" w14:textId="77777777" w:rsidR="00C523D4" w:rsidRPr="000D4C52" w:rsidRDefault="00C523D4" w:rsidP="00EB056D">
                      <w:pPr>
                        <w:pStyle w:val="ps1Char"/>
                      </w:pPr>
                    </w:p>
                    <w:p w14:paraId="22B98FAD" w14:textId="77777777" w:rsidR="00C523D4" w:rsidRPr="000D4C52" w:rsidRDefault="00C523D4" w:rsidP="00EB056D">
                      <w:pPr>
                        <w:pStyle w:val="ps1Char"/>
                      </w:pPr>
                    </w:p>
                    <w:p w14:paraId="43C996D8" w14:textId="77777777" w:rsidR="00C523D4" w:rsidRPr="000D4C52" w:rsidRDefault="00C523D4" w:rsidP="00EB056D">
                      <w:pPr>
                        <w:pStyle w:val="ps1Char"/>
                      </w:pPr>
                    </w:p>
                    <w:p w14:paraId="27ACC2BF" w14:textId="77777777" w:rsidR="00C523D4" w:rsidRPr="000D4C52" w:rsidRDefault="00C523D4" w:rsidP="00EB056D">
                      <w:pPr>
                        <w:pStyle w:val="ps1Char"/>
                      </w:pPr>
                    </w:p>
                    <w:p w14:paraId="29B7F0E8" w14:textId="77777777" w:rsidR="00C523D4" w:rsidRPr="000D4C52" w:rsidRDefault="00C523D4" w:rsidP="00EB056D">
                      <w:pPr>
                        <w:pStyle w:val="ps1Char"/>
                      </w:pPr>
                    </w:p>
                    <w:p w14:paraId="10A1ADC1" w14:textId="77777777" w:rsidR="00C523D4" w:rsidRPr="000D4C52" w:rsidRDefault="00C523D4" w:rsidP="00EB056D">
                      <w:pPr>
                        <w:pStyle w:val="ps1Char"/>
                      </w:pPr>
                    </w:p>
                    <w:p w14:paraId="259384CE" w14:textId="77777777" w:rsidR="00C523D4" w:rsidRPr="000D4C52" w:rsidRDefault="00C523D4" w:rsidP="00EB056D">
                      <w:pPr>
                        <w:pStyle w:val="ps1Char"/>
                      </w:pPr>
                    </w:p>
                    <w:p w14:paraId="275A9573" w14:textId="77777777" w:rsidR="00C523D4" w:rsidRPr="000D4C52" w:rsidRDefault="00C523D4" w:rsidP="00EB056D">
                      <w:pPr>
                        <w:pStyle w:val="ps1Char"/>
                      </w:pPr>
                    </w:p>
                    <w:p w14:paraId="5924229C" w14:textId="77777777" w:rsidR="00C523D4" w:rsidRPr="000D4C52" w:rsidRDefault="00C523D4" w:rsidP="00EB056D">
                      <w:pPr>
                        <w:pStyle w:val="ps1Char"/>
                      </w:pPr>
                    </w:p>
                    <w:p w14:paraId="5A509F99" w14:textId="77777777" w:rsidR="00C523D4" w:rsidRPr="000D4C52" w:rsidRDefault="00C523D4" w:rsidP="00EB056D">
                      <w:pPr>
                        <w:pStyle w:val="ps1Char"/>
                      </w:pPr>
                    </w:p>
                    <w:p w14:paraId="6207A41F" w14:textId="77777777" w:rsidR="00C523D4" w:rsidRPr="000D4C52" w:rsidRDefault="00C523D4" w:rsidP="00EB056D">
                      <w:pPr>
                        <w:pStyle w:val="ps1Char"/>
                      </w:pPr>
                    </w:p>
                    <w:p w14:paraId="5A30168C" w14:textId="77777777" w:rsidR="00C523D4" w:rsidRPr="000D4C52" w:rsidRDefault="00C523D4" w:rsidP="00EB056D">
                      <w:pPr>
                        <w:pStyle w:val="ps1Char"/>
                      </w:pPr>
                    </w:p>
                    <w:p w14:paraId="01DDD82C" w14:textId="77777777" w:rsidR="00C523D4" w:rsidRPr="000D4C52" w:rsidRDefault="00C523D4" w:rsidP="00EB056D">
                      <w:pPr>
                        <w:pStyle w:val="ps1Char"/>
                      </w:pPr>
                    </w:p>
                    <w:p w14:paraId="36BAC542" w14:textId="77777777" w:rsidR="00C523D4" w:rsidRPr="000D4C52" w:rsidRDefault="00C523D4" w:rsidP="00EB056D">
                      <w:pPr>
                        <w:pStyle w:val="ps1Char"/>
                      </w:pPr>
                    </w:p>
                    <w:p w14:paraId="362E5470" w14:textId="77777777" w:rsidR="00C523D4" w:rsidRPr="000D4C52" w:rsidRDefault="00C523D4" w:rsidP="00EB056D">
                      <w:pPr>
                        <w:pStyle w:val="ps1Char"/>
                      </w:pPr>
                    </w:p>
                    <w:p w14:paraId="2A6A26E7" w14:textId="77777777" w:rsidR="00C523D4" w:rsidRPr="000D4C52" w:rsidRDefault="00C523D4" w:rsidP="00EB056D">
                      <w:pPr>
                        <w:pStyle w:val="ps1Char"/>
                      </w:pPr>
                    </w:p>
                    <w:p w14:paraId="45633A11" w14:textId="77777777" w:rsidR="00C523D4" w:rsidRPr="000D4C52" w:rsidRDefault="00C523D4" w:rsidP="00EB056D">
                      <w:pPr>
                        <w:pStyle w:val="ps1Char"/>
                      </w:pPr>
                    </w:p>
                    <w:p w14:paraId="0AB78954" w14:textId="77777777" w:rsidR="00C523D4" w:rsidRPr="000D4C52" w:rsidRDefault="00C523D4" w:rsidP="00EB056D">
                      <w:pPr>
                        <w:pStyle w:val="ps1Char"/>
                      </w:pPr>
                    </w:p>
                    <w:p w14:paraId="3E1C0540" w14:textId="77777777" w:rsidR="00C523D4" w:rsidRPr="000D4C52" w:rsidRDefault="00C523D4" w:rsidP="00EB056D">
                      <w:pPr>
                        <w:pStyle w:val="ps1Char"/>
                      </w:pPr>
                    </w:p>
                    <w:p w14:paraId="540248C2" w14:textId="77777777" w:rsidR="00C523D4" w:rsidRPr="000D4C52" w:rsidRDefault="00C523D4" w:rsidP="00EB056D">
                      <w:pPr>
                        <w:pStyle w:val="ps1Char"/>
                      </w:pPr>
                    </w:p>
                    <w:p w14:paraId="76AE1284" w14:textId="77777777" w:rsidR="00C523D4" w:rsidRPr="000D4C52" w:rsidRDefault="00C523D4" w:rsidP="00EB056D">
                      <w:pPr>
                        <w:pStyle w:val="ps1Char"/>
                      </w:pPr>
                    </w:p>
                    <w:p w14:paraId="0F093C34" w14:textId="77777777" w:rsidR="00C523D4" w:rsidRPr="000D4C52" w:rsidRDefault="00C523D4" w:rsidP="00EB056D">
                      <w:pPr>
                        <w:pStyle w:val="ps1Char"/>
                      </w:pPr>
                    </w:p>
                    <w:p w14:paraId="7057603E" w14:textId="77777777" w:rsidR="00C523D4" w:rsidRPr="000D4C52" w:rsidRDefault="00C523D4" w:rsidP="00EB056D">
                      <w:pPr>
                        <w:pStyle w:val="ps1Char"/>
                      </w:pPr>
                    </w:p>
                    <w:p w14:paraId="6314240E" w14:textId="77777777" w:rsidR="00C523D4" w:rsidRPr="000D4C52" w:rsidRDefault="00C523D4" w:rsidP="00EB056D">
                      <w:pPr>
                        <w:pStyle w:val="ps1Char"/>
                      </w:pPr>
                    </w:p>
                    <w:p w14:paraId="16B81EE8" w14:textId="77777777" w:rsidR="00C523D4" w:rsidRPr="000D4C52" w:rsidRDefault="00C523D4" w:rsidP="00EB056D">
                      <w:pPr>
                        <w:pStyle w:val="ps1Char"/>
                      </w:pPr>
                    </w:p>
                    <w:p w14:paraId="30865A63" w14:textId="77777777" w:rsidR="00C523D4" w:rsidRPr="000D4C52" w:rsidRDefault="00C523D4" w:rsidP="00EB056D">
                      <w:pPr>
                        <w:pStyle w:val="ps1Char"/>
                      </w:pPr>
                    </w:p>
                    <w:p w14:paraId="2D4652F8" w14:textId="77777777" w:rsidR="00C523D4" w:rsidRPr="000D4C52" w:rsidRDefault="00C523D4" w:rsidP="00EB056D">
                      <w:pPr>
                        <w:pStyle w:val="ps1Char"/>
                      </w:pPr>
                    </w:p>
                    <w:p w14:paraId="7DE9C71C" w14:textId="77777777" w:rsidR="00C523D4" w:rsidRPr="000D4C52" w:rsidRDefault="00C523D4" w:rsidP="00EB056D">
                      <w:pPr>
                        <w:pStyle w:val="ps1Char"/>
                      </w:pPr>
                    </w:p>
                    <w:p w14:paraId="0C888745" w14:textId="77777777" w:rsidR="00C523D4" w:rsidRPr="000D4C52" w:rsidRDefault="00C523D4" w:rsidP="00EB056D">
                      <w:pPr>
                        <w:pStyle w:val="ps1Char"/>
                      </w:pPr>
                    </w:p>
                    <w:p w14:paraId="6CBA0C8C" w14:textId="77777777" w:rsidR="00C523D4" w:rsidRPr="000D4C52" w:rsidRDefault="00C523D4" w:rsidP="00EB056D">
                      <w:pPr>
                        <w:pStyle w:val="ps1Char"/>
                      </w:pPr>
                    </w:p>
                    <w:p w14:paraId="388056B0" w14:textId="77777777" w:rsidR="00C523D4" w:rsidRPr="000D4C52" w:rsidRDefault="00C523D4" w:rsidP="00EB056D">
                      <w:pPr>
                        <w:pStyle w:val="ps1Char"/>
                      </w:pPr>
                    </w:p>
                    <w:p w14:paraId="2E8A7348" w14:textId="77777777" w:rsidR="00C523D4" w:rsidRPr="000D4C52" w:rsidRDefault="00C523D4" w:rsidP="00EB056D">
                      <w:pPr>
                        <w:pStyle w:val="ps1Char"/>
                      </w:pPr>
                    </w:p>
                    <w:p w14:paraId="107566BA" w14:textId="77777777" w:rsidR="00C523D4" w:rsidRPr="000D4C52" w:rsidRDefault="00C523D4" w:rsidP="00EB056D">
                      <w:pPr>
                        <w:pStyle w:val="ps1Char"/>
                      </w:pPr>
                    </w:p>
                    <w:p w14:paraId="02F2B1AF" w14:textId="77777777" w:rsidR="00C523D4" w:rsidRPr="000D4C52" w:rsidRDefault="00C523D4" w:rsidP="00EB056D">
                      <w:pPr>
                        <w:pStyle w:val="ps1Char"/>
                      </w:pPr>
                    </w:p>
                    <w:p w14:paraId="33973E52" w14:textId="77777777" w:rsidR="00C523D4" w:rsidRPr="000D4C52" w:rsidRDefault="00C523D4" w:rsidP="00EB056D">
                      <w:pPr>
                        <w:pStyle w:val="ps1Char"/>
                      </w:pPr>
                    </w:p>
                    <w:p w14:paraId="4C3EAF06" w14:textId="77777777" w:rsidR="00C523D4" w:rsidRPr="000D4C52" w:rsidRDefault="00C523D4" w:rsidP="00EB056D">
                      <w:pPr>
                        <w:pStyle w:val="ps1Char"/>
                      </w:pPr>
                    </w:p>
                    <w:p w14:paraId="1BCD64DB" w14:textId="77777777" w:rsidR="00C523D4" w:rsidRPr="000D4C52" w:rsidRDefault="00C523D4" w:rsidP="00EB056D">
                      <w:pPr>
                        <w:pStyle w:val="ps1Char"/>
                      </w:pPr>
                    </w:p>
                    <w:p w14:paraId="31A2D9B6" w14:textId="77777777" w:rsidR="00C523D4" w:rsidRPr="000D4C52" w:rsidRDefault="00C523D4" w:rsidP="00EB056D">
                      <w:pPr>
                        <w:pStyle w:val="ps1Char"/>
                      </w:pPr>
                    </w:p>
                    <w:p w14:paraId="4F86DEC7" w14:textId="77777777" w:rsidR="00C523D4" w:rsidRPr="000D4C52" w:rsidRDefault="00C523D4" w:rsidP="00EB056D">
                      <w:pPr>
                        <w:pStyle w:val="ps1Char"/>
                      </w:pPr>
                    </w:p>
                    <w:p w14:paraId="041D52F6" w14:textId="77777777" w:rsidR="00C523D4" w:rsidRPr="000D4C52" w:rsidRDefault="00C523D4" w:rsidP="00EB056D">
                      <w:pPr>
                        <w:pStyle w:val="ps1Char"/>
                      </w:pPr>
                    </w:p>
                    <w:p w14:paraId="74045299" w14:textId="77777777" w:rsidR="00C523D4" w:rsidRPr="000D4C52" w:rsidRDefault="00C523D4" w:rsidP="00EB056D">
                      <w:pPr>
                        <w:pStyle w:val="ps1Char"/>
                      </w:pPr>
                    </w:p>
                    <w:p w14:paraId="64E1B05D" w14:textId="77777777" w:rsidR="00C523D4" w:rsidRPr="000D4C52" w:rsidRDefault="00C523D4" w:rsidP="00EB056D">
                      <w:pPr>
                        <w:pStyle w:val="ps1Char"/>
                      </w:pPr>
                    </w:p>
                    <w:p w14:paraId="4137D87F" w14:textId="77777777" w:rsidR="00C523D4" w:rsidRPr="000D4C52" w:rsidRDefault="00C523D4" w:rsidP="00EB056D">
                      <w:pPr>
                        <w:pStyle w:val="ps1Char"/>
                      </w:pPr>
                    </w:p>
                    <w:p w14:paraId="16794B84" w14:textId="77777777" w:rsidR="00C523D4" w:rsidRPr="000D4C52" w:rsidRDefault="00C523D4" w:rsidP="00EB056D">
                      <w:pPr>
                        <w:pStyle w:val="ps1Char"/>
                      </w:pPr>
                    </w:p>
                    <w:p w14:paraId="4652D674" w14:textId="77777777" w:rsidR="00C523D4" w:rsidRPr="000D4C52" w:rsidRDefault="00C523D4" w:rsidP="00EB056D">
                      <w:pPr>
                        <w:pStyle w:val="ps1Char"/>
                      </w:pPr>
                    </w:p>
                    <w:p w14:paraId="72F9EF43" w14:textId="77777777" w:rsidR="00C523D4" w:rsidRPr="000D4C52" w:rsidRDefault="00C523D4" w:rsidP="00EB056D">
                      <w:pPr>
                        <w:pStyle w:val="ps1Char"/>
                      </w:pPr>
                    </w:p>
                    <w:p w14:paraId="795CD659" w14:textId="77777777" w:rsidR="00C523D4" w:rsidRPr="000D4C52" w:rsidRDefault="00C523D4" w:rsidP="00EB056D">
                      <w:pPr>
                        <w:pStyle w:val="ps1Char"/>
                      </w:pPr>
                    </w:p>
                    <w:p w14:paraId="7997FBA8" w14:textId="77777777" w:rsidR="00C523D4" w:rsidRPr="000D4C52" w:rsidRDefault="00C523D4" w:rsidP="00EB056D">
                      <w:pPr>
                        <w:pStyle w:val="ps1Char"/>
                      </w:pPr>
                    </w:p>
                    <w:p w14:paraId="569E4874" w14:textId="77777777" w:rsidR="00C523D4" w:rsidRPr="000D4C52" w:rsidRDefault="00C523D4" w:rsidP="00EB056D">
                      <w:pPr>
                        <w:pStyle w:val="ps1Char"/>
                      </w:pPr>
                    </w:p>
                    <w:p w14:paraId="114E5DB0" w14:textId="77777777" w:rsidR="00C523D4" w:rsidRPr="000D4C52" w:rsidRDefault="00C523D4" w:rsidP="00EB056D">
                      <w:pPr>
                        <w:pStyle w:val="ps1Char"/>
                      </w:pPr>
                    </w:p>
                    <w:p w14:paraId="066CF0B9" w14:textId="77777777" w:rsidR="00C523D4" w:rsidRPr="000D4C52" w:rsidRDefault="00C523D4" w:rsidP="00EB056D">
                      <w:pPr>
                        <w:pStyle w:val="ps1Char"/>
                      </w:pPr>
                    </w:p>
                    <w:p w14:paraId="1C5B9D23" w14:textId="77777777" w:rsidR="00C523D4" w:rsidRPr="000D4C52" w:rsidRDefault="00C523D4" w:rsidP="00EB056D">
                      <w:pPr>
                        <w:pStyle w:val="ps1Char"/>
                      </w:pPr>
                    </w:p>
                    <w:p w14:paraId="01A7F679" w14:textId="77777777" w:rsidR="00C523D4" w:rsidRPr="000D4C52" w:rsidRDefault="00C523D4" w:rsidP="00EB056D">
                      <w:pPr>
                        <w:pStyle w:val="ps1Char"/>
                      </w:pPr>
                    </w:p>
                    <w:p w14:paraId="23A7409F" w14:textId="77777777" w:rsidR="00C523D4" w:rsidRPr="000D4C52" w:rsidRDefault="00C523D4" w:rsidP="00EB056D">
                      <w:pPr>
                        <w:pStyle w:val="ps1Char"/>
                      </w:pPr>
                    </w:p>
                    <w:p w14:paraId="6266E43C" w14:textId="77777777" w:rsidR="00C523D4" w:rsidRPr="000D4C52" w:rsidRDefault="00C523D4" w:rsidP="00EB056D">
                      <w:pPr>
                        <w:pStyle w:val="ps1Char"/>
                      </w:pPr>
                    </w:p>
                    <w:p w14:paraId="204EBA49" w14:textId="77777777" w:rsidR="00C523D4" w:rsidRPr="000D4C52" w:rsidRDefault="00C523D4" w:rsidP="00EB056D">
                      <w:pPr>
                        <w:pStyle w:val="ps1Char"/>
                      </w:pPr>
                    </w:p>
                    <w:p w14:paraId="074D54A5" w14:textId="77777777" w:rsidR="00C523D4" w:rsidRPr="000D4C52" w:rsidRDefault="00C523D4" w:rsidP="00EB056D">
                      <w:pPr>
                        <w:pStyle w:val="ps1Char"/>
                      </w:pPr>
                    </w:p>
                    <w:p w14:paraId="3CB4F46A" w14:textId="77777777" w:rsidR="00C523D4" w:rsidRPr="000D4C52" w:rsidRDefault="00C523D4" w:rsidP="00EB056D">
                      <w:pPr>
                        <w:pStyle w:val="ps1Char"/>
                      </w:pPr>
                    </w:p>
                    <w:p w14:paraId="05116260" w14:textId="77777777" w:rsidR="00C523D4" w:rsidRPr="000D4C52" w:rsidRDefault="00C523D4" w:rsidP="00EB056D">
                      <w:pPr>
                        <w:pStyle w:val="ps1Char"/>
                      </w:pPr>
                    </w:p>
                    <w:p w14:paraId="06F7A484" w14:textId="77777777" w:rsidR="00C523D4" w:rsidRPr="000D4C52" w:rsidRDefault="00C523D4" w:rsidP="00EB056D">
                      <w:pPr>
                        <w:pStyle w:val="ps1Char"/>
                      </w:pPr>
                    </w:p>
                    <w:p w14:paraId="656F12CC" w14:textId="77777777" w:rsidR="00C523D4" w:rsidRPr="000D4C52" w:rsidRDefault="00C523D4" w:rsidP="00EB056D">
                      <w:pPr>
                        <w:pStyle w:val="ps1Char"/>
                      </w:pPr>
                    </w:p>
                    <w:p w14:paraId="71311ACF" w14:textId="77777777" w:rsidR="00C523D4" w:rsidRPr="000D4C52" w:rsidRDefault="00C523D4" w:rsidP="00EB056D">
                      <w:pPr>
                        <w:pStyle w:val="ps1Char"/>
                      </w:pPr>
                    </w:p>
                    <w:p w14:paraId="03DE7D53" w14:textId="77777777" w:rsidR="00C523D4" w:rsidRPr="000D4C52" w:rsidRDefault="00C523D4" w:rsidP="00EB056D">
                      <w:pPr>
                        <w:pStyle w:val="ps1Char"/>
                      </w:pPr>
                    </w:p>
                    <w:p w14:paraId="097A9207" w14:textId="77777777" w:rsidR="00C523D4" w:rsidRPr="000D4C52" w:rsidRDefault="00C523D4" w:rsidP="00EB056D">
                      <w:pPr>
                        <w:pStyle w:val="ps1Char"/>
                      </w:pPr>
                    </w:p>
                    <w:p w14:paraId="3E40C4D9" w14:textId="77777777" w:rsidR="00C523D4" w:rsidRPr="000D4C52" w:rsidRDefault="00C523D4" w:rsidP="00EB056D">
                      <w:pPr>
                        <w:pStyle w:val="ps1Char"/>
                      </w:pPr>
                    </w:p>
                    <w:p w14:paraId="55CC9C69" w14:textId="77777777" w:rsidR="00C523D4" w:rsidRPr="000D4C52" w:rsidRDefault="00C523D4" w:rsidP="00EB056D">
                      <w:pPr>
                        <w:pStyle w:val="ps1Char"/>
                      </w:pPr>
                    </w:p>
                    <w:p w14:paraId="25995159" w14:textId="77777777" w:rsidR="00C523D4" w:rsidRPr="000D4C52" w:rsidRDefault="00C523D4" w:rsidP="00EB056D">
                      <w:pPr>
                        <w:pStyle w:val="ps1Char"/>
                      </w:pPr>
                    </w:p>
                    <w:p w14:paraId="05D277B6" w14:textId="77777777" w:rsidR="00C523D4" w:rsidRPr="000D4C52" w:rsidRDefault="00C523D4" w:rsidP="00EB056D">
                      <w:pPr>
                        <w:pStyle w:val="ps1Char"/>
                      </w:pPr>
                    </w:p>
                    <w:p w14:paraId="76473351" w14:textId="77777777" w:rsidR="00C523D4" w:rsidRPr="000D4C52" w:rsidRDefault="00C523D4" w:rsidP="00EB056D">
                      <w:pPr>
                        <w:pStyle w:val="ps1Char"/>
                      </w:pPr>
                    </w:p>
                    <w:p w14:paraId="24889F17" w14:textId="77777777" w:rsidR="00C523D4" w:rsidRPr="000D4C52" w:rsidRDefault="00C523D4" w:rsidP="00EB056D">
                      <w:pPr>
                        <w:pStyle w:val="ps1Char"/>
                      </w:pPr>
                    </w:p>
                    <w:p w14:paraId="284C0827" w14:textId="77777777" w:rsidR="00C523D4" w:rsidRPr="000D4C52" w:rsidRDefault="00C523D4" w:rsidP="00EB056D">
                      <w:pPr>
                        <w:pStyle w:val="ps1Char"/>
                      </w:pPr>
                    </w:p>
                    <w:p w14:paraId="07E18EFF" w14:textId="77777777" w:rsidR="00C523D4" w:rsidRPr="000D4C52" w:rsidRDefault="00C523D4" w:rsidP="00EB056D">
                      <w:pPr>
                        <w:pStyle w:val="ps1Char"/>
                      </w:pPr>
                    </w:p>
                    <w:p w14:paraId="73378368" w14:textId="77777777" w:rsidR="00C523D4" w:rsidRPr="000D4C52" w:rsidRDefault="00C523D4" w:rsidP="00EB056D">
                      <w:pPr>
                        <w:pStyle w:val="ps1Char"/>
                      </w:pPr>
                    </w:p>
                    <w:p w14:paraId="33B92485" w14:textId="77777777" w:rsidR="00C523D4" w:rsidRPr="000D4C52" w:rsidRDefault="00C523D4" w:rsidP="00EB056D">
                      <w:pPr>
                        <w:pStyle w:val="ps1Char"/>
                      </w:pPr>
                    </w:p>
                    <w:p w14:paraId="60BABFFB" w14:textId="77777777" w:rsidR="00C523D4" w:rsidRPr="000D4C52" w:rsidRDefault="00C523D4" w:rsidP="00EB056D">
                      <w:pPr>
                        <w:pStyle w:val="ps1Char"/>
                      </w:pPr>
                    </w:p>
                    <w:p w14:paraId="7763ECD4" w14:textId="77777777" w:rsidR="00C523D4" w:rsidRPr="000D4C52" w:rsidRDefault="00C523D4" w:rsidP="00EB056D">
                      <w:pPr>
                        <w:pStyle w:val="ps1Char"/>
                      </w:pPr>
                    </w:p>
                    <w:p w14:paraId="4F816964" w14:textId="77777777" w:rsidR="00C523D4" w:rsidRPr="000D4C52" w:rsidRDefault="00C523D4" w:rsidP="00EB056D">
                      <w:pPr>
                        <w:pStyle w:val="ps1Char"/>
                      </w:pPr>
                    </w:p>
                    <w:p w14:paraId="32B4FC38" w14:textId="77777777" w:rsidR="00C523D4" w:rsidRPr="000D4C52" w:rsidRDefault="00C523D4" w:rsidP="00EB056D">
                      <w:pPr>
                        <w:pStyle w:val="ps1Char"/>
                      </w:pPr>
                    </w:p>
                    <w:p w14:paraId="643CB07B" w14:textId="77777777" w:rsidR="00C523D4" w:rsidRPr="000D4C52" w:rsidRDefault="00C523D4" w:rsidP="00EB056D">
                      <w:pPr>
                        <w:pStyle w:val="ps1Char"/>
                      </w:pPr>
                    </w:p>
                    <w:p w14:paraId="074B4B1C" w14:textId="77777777" w:rsidR="00C523D4" w:rsidRPr="000D4C52" w:rsidRDefault="00C523D4" w:rsidP="00EB056D">
                      <w:pPr>
                        <w:pStyle w:val="ps1Char"/>
                      </w:pPr>
                    </w:p>
                    <w:p w14:paraId="6E8D1E47" w14:textId="77777777" w:rsidR="00C523D4" w:rsidRPr="000D4C52" w:rsidRDefault="00C523D4" w:rsidP="00EB056D">
                      <w:pPr>
                        <w:pStyle w:val="ps1Char"/>
                      </w:pPr>
                    </w:p>
                    <w:p w14:paraId="36CF70F8" w14:textId="77777777" w:rsidR="00C523D4" w:rsidRPr="000D4C52" w:rsidRDefault="00C523D4" w:rsidP="00EB056D">
                      <w:pPr>
                        <w:pStyle w:val="ps1Char"/>
                      </w:pPr>
                    </w:p>
                    <w:p w14:paraId="4F2DB894" w14:textId="77777777" w:rsidR="00C523D4" w:rsidRPr="000D4C52" w:rsidRDefault="00C523D4" w:rsidP="00EB056D">
                      <w:pPr>
                        <w:pStyle w:val="ps1Char"/>
                      </w:pPr>
                    </w:p>
                    <w:p w14:paraId="280EE17B" w14:textId="77777777" w:rsidR="00C523D4" w:rsidRPr="000D4C52" w:rsidRDefault="00C523D4" w:rsidP="00EB056D">
                      <w:pPr>
                        <w:pStyle w:val="ps1Char"/>
                      </w:pPr>
                    </w:p>
                    <w:p w14:paraId="5DECEBBF" w14:textId="77777777" w:rsidR="00C523D4" w:rsidRPr="000D4C52" w:rsidRDefault="00C523D4" w:rsidP="00EB056D">
                      <w:pPr>
                        <w:pStyle w:val="ps1Char"/>
                      </w:pPr>
                    </w:p>
                    <w:p w14:paraId="651CE3D6" w14:textId="77777777" w:rsidR="00C523D4" w:rsidRPr="000D4C52" w:rsidRDefault="00C523D4" w:rsidP="00EB056D">
                      <w:pPr>
                        <w:pStyle w:val="ps1Char"/>
                      </w:pPr>
                    </w:p>
                    <w:p w14:paraId="205D86B3" w14:textId="77777777" w:rsidR="00C523D4" w:rsidRPr="000D4C52" w:rsidRDefault="00C523D4" w:rsidP="00EB056D">
                      <w:pPr>
                        <w:pStyle w:val="ps1Char"/>
                      </w:pPr>
                    </w:p>
                    <w:p w14:paraId="3F054177" w14:textId="77777777" w:rsidR="00C523D4" w:rsidRPr="000D4C52" w:rsidRDefault="00C523D4" w:rsidP="00EB056D">
                      <w:pPr>
                        <w:pStyle w:val="ps1Char"/>
                      </w:pPr>
                    </w:p>
                    <w:p w14:paraId="47AD5429" w14:textId="77777777" w:rsidR="00C523D4" w:rsidRPr="000D4C52" w:rsidRDefault="00C523D4" w:rsidP="00EB056D">
                      <w:pPr>
                        <w:pStyle w:val="ps1Char"/>
                      </w:pPr>
                    </w:p>
                    <w:p w14:paraId="5F82923E" w14:textId="77777777" w:rsidR="00C523D4" w:rsidRPr="000D4C52" w:rsidRDefault="00C523D4" w:rsidP="00EB056D">
                      <w:pPr>
                        <w:pStyle w:val="ps1Char"/>
                      </w:pPr>
                    </w:p>
                    <w:p w14:paraId="2F313D33" w14:textId="77777777" w:rsidR="00C523D4" w:rsidRPr="000D4C52" w:rsidRDefault="00C523D4" w:rsidP="00EB056D">
                      <w:pPr>
                        <w:pStyle w:val="ps1Char"/>
                      </w:pPr>
                    </w:p>
                    <w:p w14:paraId="0F059DDB" w14:textId="77777777" w:rsidR="00C523D4" w:rsidRPr="000D4C52" w:rsidRDefault="00C523D4" w:rsidP="00EB056D">
                      <w:pPr>
                        <w:pStyle w:val="ps1Char"/>
                      </w:pPr>
                    </w:p>
                    <w:p w14:paraId="6585833E" w14:textId="77777777" w:rsidR="00C523D4" w:rsidRPr="000D4C52" w:rsidRDefault="00C523D4" w:rsidP="00EB056D">
                      <w:pPr>
                        <w:pStyle w:val="ps1Char"/>
                      </w:pPr>
                    </w:p>
                    <w:p w14:paraId="4E08D390" w14:textId="77777777" w:rsidR="00C523D4" w:rsidRPr="000D4C52" w:rsidRDefault="00C523D4" w:rsidP="00EB056D">
                      <w:pPr>
                        <w:pStyle w:val="ps1Char"/>
                      </w:pPr>
                    </w:p>
                    <w:p w14:paraId="43A926AF" w14:textId="77777777" w:rsidR="00C523D4" w:rsidRPr="000D4C52" w:rsidRDefault="00C523D4" w:rsidP="00EB056D">
                      <w:pPr>
                        <w:pStyle w:val="ps1Char"/>
                      </w:pPr>
                    </w:p>
                    <w:p w14:paraId="4B3DEC94" w14:textId="77777777" w:rsidR="00C523D4" w:rsidRPr="000D4C52" w:rsidRDefault="00C523D4" w:rsidP="00EB056D">
                      <w:pPr>
                        <w:pStyle w:val="ps1Char"/>
                      </w:pPr>
                    </w:p>
                    <w:p w14:paraId="21A9BDEA" w14:textId="77777777" w:rsidR="00C523D4" w:rsidRPr="000D4C52" w:rsidRDefault="00C523D4" w:rsidP="00EB056D">
                      <w:pPr>
                        <w:pStyle w:val="ps1Char"/>
                      </w:pPr>
                    </w:p>
                    <w:p w14:paraId="07E76CD0" w14:textId="77777777" w:rsidR="00C523D4" w:rsidRPr="000D4C52" w:rsidRDefault="00C523D4" w:rsidP="00EB056D">
                      <w:pPr>
                        <w:pStyle w:val="ps1Char"/>
                      </w:pPr>
                    </w:p>
                    <w:p w14:paraId="544620E2" w14:textId="77777777" w:rsidR="00C523D4" w:rsidRPr="000D4C52" w:rsidRDefault="00C523D4" w:rsidP="00EB056D">
                      <w:pPr>
                        <w:pStyle w:val="ps1Char"/>
                      </w:pPr>
                    </w:p>
                    <w:p w14:paraId="21685638" w14:textId="77777777" w:rsidR="00C523D4" w:rsidRPr="000D4C52" w:rsidRDefault="00C523D4" w:rsidP="00EB056D">
                      <w:pPr>
                        <w:pStyle w:val="ps1Char"/>
                      </w:pPr>
                    </w:p>
                    <w:p w14:paraId="3AC06D33" w14:textId="77777777" w:rsidR="00C523D4" w:rsidRPr="000D4C52" w:rsidRDefault="00C523D4" w:rsidP="00EB056D">
                      <w:pPr>
                        <w:pStyle w:val="ps1Char"/>
                      </w:pPr>
                    </w:p>
                    <w:p w14:paraId="032A029E" w14:textId="77777777" w:rsidR="00C523D4" w:rsidRPr="000D4C52" w:rsidRDefault="00C523D4" w:rsidP="00EB056D">
                      <w:pPr>
                        <w:pStyle w:val="ps1Char"/>
                      </w:pPr>
                    </w:p>
                    <w:p w14:paraId="7DB306A4" w14:textId="77777777" w:rsidR="00C523D4" w:rsidRPr="000D4C52" w:rsidRDefault="00C523D4" w:rsidP="00EB056D">
                      <w:pPr>
                        <w:pStyle w:val="ps1Char"/>
                      </w:pPr>
                    </w:p>
                    <w:p w14:paraId="5812B7F7" w14:textId="77777777" w:rsidR="00C523D4" w:rsidRPr="000D4C52" w:rsidRDefault="00C523D4" w:rsidP="00EB056D">
                      <w:pPr>
                        <w:pStyle w:val="ps1Char"/>
                      </w:pPr>
                    </w:p>
                    <w:p w14:paraId="61286F59" w14:textId="77777777" w:rsidR="00C523D4" w:rsidRPr="000D4C52" w:rsidRDefault="00C523D4" w:rsidP="00EB056D">
                      <w:pPr>
                        <w:pStyle w:val="ps1Char"/>
                      </w:pPr>
                    </w:p>
                    <w:p w14:paraId="67448365" w14:textId="77777777" w:rsidR="00C523D4" w:rsidRPr="000D4C52" w:rsidRDefault="00C523D4" w:rsidP="00EB056D">
                      <w:pPr>
                        <w:pStyle w:val="ps1Char"/>
                      </w:pPr>
                    </w:p>
                    <w:p w14:paraId="4A71A045" w14:textId="77777777" w:rsidR="00C523D4" w:rsidRPr="000D4C52" w:rsidRDefault="00C523D4" w:rsidP="00EB056D">
                      <w:pPr>
                        <w:pStyle w:val="ps1Char"/>
                      </w:pPr>
                    </w:p>
                    <w:p w14:paraId="041E4419" w14:textId="77777777" w:rsidR="00C523D4" w:rsidRPr="000D4C52" w:rsidRDefault="00C523D4" w:rsidP="00EB056D">
                      <w:pPr>
                        <w:pStyle w:val="ps1Char"/>
                      </w:pPr>
                    </w:p>
                    <w:p w14:paraId="18271C12" w14:textId="77777777" w:rsidR="00C523D4" w:rsidRPr="000D4C52" w:rsidRDefault="00C523D4" w:rsidP="00EB056D">
                      <w:pPr>
                        <w:pStyle w:val="ps1Char"/>
                      </w:pPr>
                    </w:p>
                    <w:p w14:paraId="2F6C9FBA" w14:textId="77777777" w:rsidR="00C523D4" w:rsidRPr="000D4C52" w:rsidRDefault="00C523D4" w:rsidP="00EB056D">
                      <w:pPr>
                        <w:pStyle w:val="ps1Char"/>
                      </w:pPr>
                    </w:p>
                    <w:p w14:paraId="75387D75" w14:textId="77777777" w:rsidR="00C523D4" w:rsidRPr="000D4C52" w:rsidRDefault="00C523D4" w:rsidP="00EB056D">
                      <w:pPr>
                        <w:pStyle w:val="ps1Char"/>
                      </w:pPr>
                    </w:p>
                    <w:p w14:paraId="1331D802" w14:textId="77777777" w:rsidR="00C523D4" w:rsidRPr="000D4C52" w:rsidRDefault="00C523D4" w:rsidP="00EB056D">
                      <w:pPr>
                        <w:pStyle w:val="ps1Char"/>
                      </w:pPr>
                    </w:p>
                    <w:p w14:paraId="7A388AC8" w14:textId="77777777" w:rsidR="00C523D4" w:rsidRPr="000D4C52" w:rsidRDefault="00C523D4" w:rsidP="00EB056D">
                      <w:pPr>
                        <w:pStyle w:val="ps1Char"/>
                      </w:pPr>
                    </w:p>
                    <w:p w14:paraId="6631147D" w14:textId="77777777" w:rsidR="00C523D4" w:rsidRPr="000D4C52" w:rsidRDefault="00C523D4" w:rsidP="00EB056D">
                      <w:pPr>
                        <w:pStyle w:val="ps1Char"/>
                      </w:pPr>
                    </w:p>
                    <w:p w14:paraId="03EBE6BE" w14:textId="77777777" w:rsidR="00C523D4" w:rsidRPr="000D4C52" w:rsidRDefault="00C523D4" w:rsidP="00EB056D">
                      <w:pPr>
                        <w:pStyle w:val="ps1Char"/>
                      </w:pPr>
                    </w:p>
                    <w:p w14:paraId="0BFFA6A6" w14:textId="77777777" w:rsidR="00C523D4" w:rsidRPr="000D4C52" w:rsidRDefault="00C523D4" w:rsidP="00EB056D">
                      <w:pPr>
                        <w:pStyle w:val="ps1Char"/>
                      </w:pPr>
                    </w:p>
                    <w:p w14:paraId="69A8D471" w14:textId="77777777" w:rsidR="00C523D4" w:rsidRPr="000D4C52" w:rsidRDefault="00C523D4" w:rsidP="00EB056D">
                      <w:pPr>
                        <w:pStyle w:val="ps1Char"/>
                      </w:pPr>
                    </w:p>
                    <w:p w14:paraId="0CEADE5A" w14:textId="77777777" w:rsidR="00C523D4" w:rsidRPr="000D4C52" w:rsidRDefault="00C523D4" w:rsidP="00EB056D">
                      <w:pPr>
                        <w:pStyle w:val="ps1Char"/>
                      </w:pPr>
                    </w:p>
                    <w:p w14:paraId="2960DA5E" w14:textId="77777777" w:rsidR="00C523D4" w:rsidRPr="000D4C52" w:rsidRDefault="00C523D4" w:rsidP="00EB056D">
                      <w:pPr>
                        <w:pStyle w:val="ps1Char"/>
                      </w:pPr>
                    </w:p>
                    <w:p w14:paraId="03A6206B" w14:textId="77777777" w:rsidR="00C523D4" w:rsidRPr="000D4C52" w:rsidRDefault="00C523D4" w:rsidP="00EB056D">
                      <w:pPr>
                        <w:pStyle w:val="ps1Char"/>
                      </w:pPr>
                    </w:p>
                    <w:p w14:paraId="17365B4D" w14:textId="77777777" w:rsidR="00C523D4" w:rsidRPr="000D4C52" w:rsidRDefault="00C523D4" w:rsidP="00EB056D">
                      <w:pPr>
                        <w:pStyle w:val="ps1Char"/>
                      </w:pPr>
                    </w:p>
                    <w:p w14:paraId="1B5955D1" w14:textId="77777777" w:rsidR="00C523D4" w:rsidRPr="000D4C52" w:rsidRDefault="00C523D4" w:rsidP="00EB056D">
                      <w:pPr>
                        <w:pStyle w:val="ps1Char"/>
                      </w:pPr>
                    </w:p>
                    <w:p w14:paraId="4D3DF948" w14:textId="77777777" w:rsidR="00C523D4" w:rsidRPr="000D4C52" w:rsidRDefault="00C523D4" w:rsidP="00EB056D">
                      <w:pPr>
                        <w:pStyle w:val="ps1Char"/>
                      </w:pPr>
                    </w:p>
                    <w:p w14:paraId="5D912E80" w14:textId="77777777" w:rsidR="00C523D4" w:rsidRPr="000D4C52" w:rsidRDefault="00C523D4" w:rsidP="00EB056D">
                      <w:pPr>
                        <w:pStyle w:val="ps1Char"/>
                      </w:pPr>
                    </w:p>
                    <w:p w14:paraId="25B1BB32" w14:textId="77777777" w:rsidR="00C523D4" w:rsidRPr="000D4C52" w:rsidRDefault="00C523D4" w:rsidP="00EB056D">
                      <w:pPr>
                        <w:pStyle w:val="ps1Char"/>
                      </w:pPr>
                    </w:p>
                    <w:p w14:paraId="2E6726B6" w14:textId="77777777" w:rsidR="00C523D4" w:rsidRPr="000D4C52" w:rsidRDefault="00C523D4" w:rsidP="00EB056D">
                      <w:pPr>
                        <w:pStyle w:val="ps1Char"/>
                      </w:pPr>
                    </w:p>
                    <w:p w14:paraId="4644DAC6" w14:textId="77777777" w:rsidR="00C523D4" w:rsidRPr="000D4C52" w:rsidRDefault="00C523D4" w:rsidP="00EB056D">
                      <w:pPr>
                        <w:pStyle w:val="ps1Char"/>
                      </w:pPr>
                    </w:p>
                    <w:p w14:paraId="5A89C2C8" w14:textId="77777777" w:rsidR="00C523D4" w:rsidRPr="000D4C52" w:rsidRDefault="00C523D4" w:rsidP="00EB056D">
                      <w:pPr>
                        <w:pStyle w:val="ps1Char"/>
                      </w:pPr>
                    </w:p>
                    <w:p w14:paraId="72025F3A" w14:textId="77777777" w:rsidR="00C523D4" w:rsidRPr="000D4C52" w:rsidRDefault="00C523D4" w:rsidP="00EB056D">
                      <w:pPr>
                        <w:pStyle w:val="ps1Char"/>
                      </w:pPr>
                    </w:p>
                    <w:p w14:paraId="600C157A" w14:textId="77777777" w:rsidR="00C523D4" w:rsidRPr="000D4C52" w:rsidRDefault="00C523D4" w:rsidP="00EB056D">
                      <w:pPr>
                        <w:pStyle w:val="ps1Char"/>
                      </w:pPr>
                    </w:p>
                    <w:p w14:paraId="4AA0C841" w14:textId="77777777" w:rsidR="00C523D4" w:rsidRPr="000D4C52" w:rsidRDefault="00C523D4" w:rsidP="00EB056D">
                      <w:pPr>
                        <w:pStyle w:val="ps1Char"/>
                      </w:pPr>
                    </w:p>
                    <w:p w14:paraId="152F44C6" w14:textId="77777777" w:rsidR="00C523D4" w:rsidRPr="000D4C52" w:rsidRDefault="00C523D4" w:rsidP="00EB056D">
                      <w:pPr>
                        <w:pStyle w:val="ps1Char"/>
                      </w:pPr>
                    </w:p>
                    <w:p w14:paraId="516E2DA1" w14:textId="77777777" w:rsidR="00C523D4" w:rsidRPr="000D4C52" w:rsidRDefault="00C523D4" w:rsidP="00EB056D">
                      <w:pPr>
                        <w:pStyle w:val="ps1Char"/>
                      </w:pPr>
                    </w:p>
                    <w:p w14:paraId="0AD96131" w14:textId="77777777" w:rsidR="00C523D4" w:rsidRPr="000D4C52" w:rsidRDefault="00C523D4" w:rsidP="00EB056D">
                      <w:pPr>
                        <w:pStyle w:val="ps1Char"/>
                      </w:pPr>
                    </w:p>
                    <w:p w14:paraId="50725743" w14:textId="77777777" w:rsidR="00C523D4" w:rsidRPr="000D4C52" w:rsidRDefault="00C523D4" w:rsidP="00EB056D">
                      <w:pPr>
                        <w:pStyle w:val="ps1Char"/>
                      </w:pPr>
                    </w:p>
                    <w:p w14:paraId="4D8A8399" w14:textId="77777777" w:rsidR="00C523D4" w:rsidRPr="000D4C52" w:rsidRDefault="00C523D4" w:rsidP="00EB056D">
                      <w:pPr>
                        <w:pStyle w:val="ps1Char"/>
                      </w:pPr>
                    </w:p>
                    <w:p w14:paraId="55E771C0" w14:textId="77777777" w:rsidR="00C523D4" w:rsidRPr="000D4C52" w:rsidRDefault="00C523D4" w:rsidP="00EB056D">
                      <w:pPr>
                        <w:pStyle w:val="ps1Char"/>
                      </w:pPr>
                    </w:p>
                    <w:p w14:paraId="2B03C58B" w14:textId="77777777" w:rsidR="00C523D4" w:rsidRPr="000D4C52" w:rsidRDefault="00C523D4" w:rsidP="00EB056D">
                      <w:pPr>
                        <w:pStyle w:val="ps1Char"/>
                      </w:pPr>
                    </w:p>
                    <w:p w14:paraId="4ABE2376" w14:textId="77777777" w:rsidR="00C523D4" w:rsidRPr="000D4C52" w:rsidRDefault="00C523D4" w:rsidP="00EB056D">
                      <w:pPr>
                        <w:pStyle w:val="ps1Char"/>
                      </w:pPr>
                    </w:p>
                    <w:p w14:paraId="7B634805" w14:textId="77777777" w:rsidR="00C523D4" w:rsidRPr="000D4C52" w:rsidRDefault="00C523D4" w:rsidP="00EB056D">
                      <w:pPr>
                        <w:pStyle w:val="ps1Char"/>
                      </w:pPr>
                    </w:p>
                    <w:p w14:paraId="2ACEE612" w14:textId="77777777" w:rsidR="00C523D4" w:rsidRPr="000D4C52" w:rsidRDefault="00C523D4" w:rsidP="00EB056D">
                      <w:pPr>
                        <w:pStyle w:val="ps1Char"/>
                      </w:pPr>
                    </w:p>
                    <w:p w14:paraId="5E5D1CED" w14:textId="77777777" w:rsidR="00C523D4" w:rsidRPr="000D4C52" w:rsidRDefault="00C523D4" w:rsidP="00EB056D">
                      <w:pPr>
                        <w:pStyle w:val="ps1Char"/>
                      </w:pPr>
                    </w:p>
                    <w:p w14:paraId="352B8884" w14:textId="77777777" w:rsidR="00C523D4" w:rsidRPr="000D4C52" w:rsidRDefault="00C523D4" w:rsidP="00EB056D">
                      <w:pPr>
                        <w:pStyle w:val="ps1Char"/>
                      </w:pPr>
                    </w:p>
                    <w:p w14:paraId="6220F051" w14:textId="77777777" w:rsidR="00C523D4" w:rsidRPr="000D4C52" w:rsidRDefault="00C523D4" w:rsidP="00EB056D">
                      <w:pPr>
                        <w:pStyle w:val="ps1Char"/>
                      </w:pPr>
                    </w:p>
                    <w:p w14:paraId="24B02E64" w14:textId="77777777" w:rsidR="00C523D4" w:rsidRPr="000D4C52" w:rsidRDefault="00C523D4" w:rsidP="00EB056D">
                      <w:pPr>
                        <w:pStyle w:val="ps1Char"/>
                      </w:pPr>
                    </w:p>
                    <w:p w14:paraId="15F07970" w14:textId="77777777" w:rsidR="00C523D4" w:rsidRPr="000D4C52" w:rsidRDefault="00C523D4" w:rsidP="00EB056D">
                      <w:pPr>
                        <w:pStyle w:val="ps1Char"/>
                      </w:pPr>
                    </w:p>
                    <w:p w14:paraId="456F7FA0" w14:textId="77777777" w:rsidR="00C523D4" w:rsidRPr="000D4C52" w:rsidRDefault="00C523D4" w:rsidP="00EB056D">
                      <w:pPr>
                        <w:pStyle w:val="ps1Char"/>
                      </w:pPr>
                    </w:p>
                    <w:p w14:paraId="617FF0F8" w14:textId="77777777" w:rsidR="00C523D4" w:rsidRPr="000D4C52" w:rsidRDefault="00C523D4" w:rsidP="00EB056D">
                      <w:pPr>
                        <w:pStyle w:val="ps1Char"/>
                      </w:pPr>
                    </w:p>
                    <w:p w14:paraId="044C3DC1" w14:textId="77777777" w:rsidR="00C523D4" w:rsidRPr="000D4C52" w:rsidRDefault="00C523D4" w:rsidP="00EB056D">
                      <w:pPr>
                        <w:pStyle w:val="ps1Char"/>
                      </w:pPr>
                    </w:p>
                    <w:p w14:paraId="7BE9B88D" w14:textId="77777777" w:rsidR="00C523D4" w:rsidRPr="000D4C52" w:rsidRDefault="00C523D4" w:rsidP="00EB056D">
                      <w:pPr>
                        <w:pStyle w:val="ps1Char"/>
                      </w:pPr>
                    </w:p>
                    <w:p w14:paraId="5059F634" w14:textId="77777777" w:rsidR="00C523D4" w:rsidRPr="000D4C52" w:rsidRDefault="00C523D4" w:rsidP="00EB056D">
                      <w:pPr>
                        <w:pStyle w:val="ps1Char"/>
                      </w:pPr>
                    </w:p>
                    <w:p w14:paraId="264701D5" w14:textId="77777777" w:rsidR="00C523D4" w:rsidRPr="000D4C52" w:rsidRDefault="00C523D4" w:rsidP="00EB056D">
                      <w:pPr>
                        <w:pStyle w:val="ps1Char"/>
                      </w:pPr>
                    </w:p>
                    <w:p w14:paraId="0D1E1329" w14:textId="77777777" w:rsidR="00C523D4" w:rsidRPr="000D4C52" w:rsidRDefault="00C523D4" w:rsidP="00EB056D">
                      <w:pPr>
                        <w:pStyle w:val="ps1Char"/>
                      </w:pPr>
                    </w:p>
                    <w:p w14:paraId="55D1CA02" w14:textId="77777777" w:rsidR="00C523D4" w:rsidRPr="000D4C52" w:rsidRDefault="00C523D4" w:rsidP="00EB056D">
                      <w:pPr>
                        <w:pStyle w:val="ps1Char"/>
                      </w:pPr>
                    </w:p>
                    <w:p w14:paraId="6C3F9ED1" w14:textId="77777777" w:rsidR="00C523D4" w:rsidRPr="000D4C52" w:rsidRDefault="00C523D4" w:rsidP="00EB056D">
                      <w:pPr>
                        <w:pStyle w:val="ps1Char"/>
                      </w:pPr>
                    </w:p>
                    <w:p w14:paraId="5FBCADF0" w14:textId="77777777" w:rsidR="00C523D4" w:rsidRPr="000D4C52" w:rsidRDefault="00C523D4" w:rsidP="00EB056D">
                      <w:pPr>
                        <w:pStyle w:val="ps1Char"/>
                      </w:pPr>
                    </w:p>
                    <w:p w14:paraId="6469AD52" w14:textId="77777777" w:rsidR="00C523D4" w:rsidRPr="000D4C52" w:rsidRDefault="00C523D4" w:rsidP="00EB056D">
                      <w:pPr>
                        <w:pStyle w:val="ps1Char"/>
                      </w:pPr>
                    </w:p>
                    <w:p w14:paraId="452B1A86" w14:textId="77777777" w:rsidR="00C523D4" w:rsidRPr="000D4C52" w:rsidRDefault="00C523D4" w:rsidP="00EB056D">
                      <w:pPr>
                        <w:pStyle w:val="ps1Char"/>
                      </w:pPr>
                    </w:p>
                    <w:p w14:paraId="21A56A90" w14:textId="77777777" w:rsidR="00C523D4" w:rsidRPr="000D4C52" w:rsidRDefault="00C523D4" w:rsidP="00EB056D">
                      <w:pPr>
                        <w:pStyle w:val="ps1Char"/>
                      </w:pPr>
                    </w:p>
                    <w:p w14:paraId="61F5CEA8" w14:textId="77777777" w:rsidR="00C523D4" w:rsidRPr="000D4C52" w:rsidRDefault="00C523D4" w:rsidP="00EB056D">
                      <w:pPr>
                        <w:pStyle w:val="ps1Char"/>
                      </w:pPr>
                    </w:p>
                    <w:p w14:paraId="2E05F3A6" w14:textId="77777777" w:rsidR="00C523D4" w:rsidRPr="000D4C52" w:rsidRDefault="00C523D4" w:rsidP="00EB056D">
                      <w:pPr>
                        <w:pStyle w:val="ps1Char"/>
                      </w:pPr>
                    </w:p>
                    <w:p w14:paraId="3561015F" w14:textId="77777777" w:rsidR="00C523D4" w:rsidRPr="000D4C52" w:rsidRDefault="00C523D4" w:rsidP="00EB056D">
                      <w:pPr>
                        <w:pStyle w:val="ps1Char"/>
                      </w:pPr>
                    </w:p>
                    <w:p w14:paraId="657E59B9" w14:textId="77777777" w:rsidR="00C523D4" w:rsidRPr="000D4C52" w:rsidRDefault="00C523D4" w:rsidP="00EB056D">
                      <w:pPr>
                        <w:pStyle w:val="ps1Char"/>
                      </w:pPr>
                    </w:p>
                    <w:p w14:paraId="3B450199" w14:textId="77777777" w:rsidR="00C523D4" w:rsidRPr="000D4C52" w:rsidRDefault="00C523D4" w:rsidP="00EB056D">
                      <w:pPr>
                        <w:pStyle w:val="ps1Char"/>
                      </w:pPr>
                    </w:p>
                    <w:p w14:paraId="615B19EE" w14:textId="77777777" w:rsidR="00C523D4" w:rsidRPr="000D4C52" w:rsidRDefault="00C523D4" w:rsidP="00EB056D">
                      <w:pPr>
                        <w:pStyle w:val="ps1Char"/>
                      </w:pPr>
                    </w:p>
                    <w:p w14:paraId="7EFEA702" w14:textId="77777777" w:rsidR="00C523D4" w:rsidRPr="000D4C52" w:rsidRDefault="00C523D4" w:rsidP="00EB056D">
                      <w:pPr>
                        <w:pStyle w:val="ps1Char"/>
                      </w:pPr>
                    </w:p>
                    <w:p w14:paraId="0A59F8FB" w14:textId="77777777" w:rsidR="00C523D4" w:rsidRPr="000D4C52" w:rsidRDefault="00C523D4" w:rsidP="00EB056D">
                      <w:pPr>
                        <w:pStyle w:val="ps1Char"/>
                      </w:pPr>
                    </w:p>
                    <w:p w14:paraId="38B17566" w14:textId="77777777" w:rsidR="00C523D4" w:rsidRPr="000D4C52" w:rsidRDefault="00C523D4" w:rsidP="00EB056D">
                      <w:pPr>
                        <w:pStyle w:val="ps1Char"/>
                      </w:pPr>
                    </w:p>
                    <w:p w14:paraId="0AF19716" w14:textId="77777777" w:rsidR="00C523D4" w:rsidRPr="000D4C52" w:rsidRDefault="00C523D4" w:rsidP="00EB056D">
                      <w:pPr>
                        <w:pStyle w:val="ps1Char"/>
                      </w:pPr>
                    </w:p>
                    <w:p w14:paraId="713DCFFA" w14:textId="77777777" w:rsidR="00C523D4" w:rsidRPr="000D4C52" w:rsidRDefault="00C523D4" w:rsidP="00EB056D">
                      <w:pPr>
                        <w:pStyle w:val="ps1Char"/>
                      </w:pPr>
                    </w:p>
                    <w:p w14:paraId="6B60915E" w14:textId="77777777" w:rsidR="00C523D4" w:rsidRPr="000D4C52" w:rsidRDefault="00C523D4" w:rsidP="00EB056D">
                      <w:pPr>
                        <w:pStyle w:val="ps1Char"/>
                      </w:pPr>
                    </w:p>
                    <w:p w14:paraId="72B5C48C" w14:textId="77777777" w:rsidR="00C523D4" w:rsidRPr="000D4C52" w:rsidRDefault="00C523D4" w:rsidP="00EB056D">
                      <w:pPr>
                        <w:pStyle w:val="ps1Char"/>
                      </w:pPr>
                    </w:p>
                    <w:p w14:paraId="42422360" w14:textId="77777777" w:rsidR="00C523D4" w:rsidRPr="000D4C52" w:rsidRDefault="00C523D4" w:rsidP="00EB056D">
                      <w:pPr>
                        <w:pStyle w:val="ps1Char"/>
                      </w:pPr>
                    </w:p>
                    <w:p w14:paraId="7E53DEBB" w14:textId="77777777" w:rsidR="00C523D4" w:rsidRPr="000D4C52" w:rsidRDefault="00C523D4" w:rsidP="00EB056D">
                      <w:pPr>
                        <w:pStyle w:val="ps1Char"/>
                      </w:pPr>
                    </w:p>
                    <w:p w14:paraId="7294A95C" w14:textId="77777777" w:rsidR="00C523D4" w:rsidRPr="000D4C52" w:rsidRDefault="00C523D4" w:rsidP="00EB056D">
                      <w:pPr>
                        <w:pStyle w:val="ps1Char"/>
                      </w:pPr>
                    </w:p>
                    <w:p w14:paraId="4C323152" w14:textId="77777777" w:rsidR="00C523D4" w:rsidRPr="000D4C52" w:rsidRDefault="00C523D4" w:rsidP="00EB056D">
                      <w:pPr>
                        <w:pStyle w:val="ps1Char"/>
                      </w:pPr>
                    </w:p>
                    <w:p w14:paraId="3C9AFD37" w14:textId="77777777" w:rsidR="00C523D4" w:rsidRPr="000D4C52" w:rsidRDefault="00C523D4" w:rsidP="00EB056D">
                      <w:pPr>
                        <w:pStyle w:val="ps1Char"/>
                      </w:pPr>
                    </w:p>
                    <w:p w14:paraId="20F10C70" w14:textId="77777777" w:rsidR="00C523D4" w:rsidRPr="000D4C52" w:rsidRDefault="00C523D4" w:rsidP="00EB056D">
                      <w:pPr>
                        <w:pStyle w:val="ps1Char"/>
                      </w:pPr>
                    </w:p>
                    <w:p w14:paraId="5A76D5EA" w14:textId="77777777" w:rsidR="00C523D4" w:rsidRPr="000D4C52" w:rsidRDefault="00C523D4" w:rsidP="00EB056D">
                      <w:pPr>
                        <w:pStyle w:val="ps1Char"/>
                      </w:pPr>
                    </w:p>
                    <w:p w14:paraId="1BF958D0" w14:textId="77777777" w:rsidR="00C523D4" w:rsidRPr="000D4C52" w:rsidRDefault="00C523D4" w:rsidP="00EB056D">
                      <w:pPr>
                        <w:pStyle w:val="ps1Char"/>
                      </w:pPr>
                    </w:p>
                    <w:p w14:paraId="47D0DF21" w14:textId="77777777" w:rsidR="00C523D4" w:rsidRPr="000D4C52" w:rsidRDefault="00C523D4" w:rsidP="00EB056D">
                      <w:pPr>
                        <w:pStyle w:val="ps1Char"/>
                      </w:pPr>
                    </w:p>
                    <w:p w14:paraId="330CDE57" w14:textId="77777777" w:rsidR="00C523D4" w:rsidRPr="000D4C52" w:rsidRDefault="00C523D4" w:rsidP="00EB056D">
                      <w:pPr>
                        <w:pStyle w:val="ps1Char"/>
                      </w:pPr>
                    </w:p>
                    <w:p w14:paraId="0FBA71EC" w14:textId="77777777" w:rsidR="00C523D4" w:rsidRPr="000D4C52" w:rsidRDefault="00C523D4" w:rsidP="00EB056D">
                      <w:pPr>
                        <w:pStyle w:val="ps1Char"/>
                      </w:pPr>
                    </w:p>
                    <w:p w14:paraId="7EB114B1" w14:textId="77777777" w:rsidR="00C523D4" w:rsidRPr="000D4C52" w:rsidRDefault="00C523D4" w:rsidP="00EB056D">
                      <w:pPr>
                        <w:pStyle w:val="ps1Char"/>
                      </w:pPr>
                    </w:p>
                    <w:p w14:paraId="6A73BFB6" w14:textId="77777777" w:rsidR="00C523D4" w:rsidRPr="000D4C52" w:rsidRDefault="00C523D4" w:rsidP="00EB056D">
                      <w:pPr>
                        <w:pStyle w:val="ps1Char"/>
                      </w:pPr>
                    </w:p>
                    <w:p w14:paraId="758E9B3B" w14:textId="77777777" w:rsidR="00C523D4" w:rsidRPr="000D4C52" w:rsidRDefault="00C523D4" w:rsidP="00EB056D">
                      <w:pPr>
                        <w:pStyle w:val="ps1Char"/>
                      </w:pPr>
                    </w:p>
                    <w:p w14:paraId="7AE618C5" w14:textId="77777777" w:rsidR="00C523D4" w:rsidRPr="000D4C52" w:rsidRDefault="00C523D4" w:rsidP="00EB056D">
                      <w:pPr>
                        <w:pStyle w:val="ps1Char"/>
                      </w:pPr>
                    </w:p>
                    <w:p w14:paraId="685144F6" w14:textId="77777777" w:rsidR="00C523D4" w:rsidRPr="000D4C52" w:rsidRDefault="00C523D4" w:rsidP="00EB056D">
                      <w:pPr>
                        <w:pStyle w:val="ps1Char"/>
                      </w:pPr>
                    </w:p>
                    <w:p w14:paraId="10CF73E7" w14:textId="77777777" w:rsidR="00C523D4" w:rsidRPr="000D4C52" w:rsidRDefault="00C523D4" w:rsidP="00EB056D">
                      <w:pPr>
                        <w:pStyle w:val="ps1Char"/>
                      </w:pPr>
                    </w:p>
                    <w:p w14:paraId="019E12EE" w14:textId="77777777" w:rsidR="00C523D4" w:rsidRPr="000D4C52" w:rsidRDefault="00C523D4" w:rsidP="00EB056D">
                      <w:pPr>
                        <w:pStyle w:val="ps1Char"/>
                      </w:pPr>
                    </w:p>
                    <w:p w14:paraId="2848D5CE" w14:textId="77777777" w:rsidR="00C523D4" w:rsidRPr="000D4C52" w:rsidRDefault="00C523D4" w:rsidP="00EB056D">
                      <w:pPr>
                        <w:pStyle w:val="ps1Char"/>
                      </w:pPr>
                    </w:p>
                    <w:p w14:paraId="0D3F1329" w14:textId="77777777" w:rsidR="00C523D4" w:rsidRPr="000D4C52" w:rsidRDefault="00C523D4" w:rsidP="00EB056D">
                      <w:pPr>
                        <w:pStyle w:val="ps1Char"/>
                      </w:pPr>
                    </w:p>
                    <w:p w14:paraId="47CECA46" w14:textId="77777777" w:rsidR="00C523D4" w:rsidRPr="000D4C52" w:rsidRDefault="00C523D4" w:rsidP="00EB056D">
                      <w:pPr>
                        <w:pStyle w:val="ps1Char"/>
                      </w:pPr>
                    </w:p>
                    <w:p w14:paraId="6332AE5D" w14:textId="77777777" w:rsidR="00C523D4" w:rsidRPr="000D4C52" w:rsidRDefault="00C523D4" w:rsidP="00EB056D">
                      <w:pPr>
                        <w:pStyle w:val="ps1Char"/>
                      </w:pPr>
                    </w:p>
                    <w:p w14:paraId="2A582085" w14:textId="77777777" w:rsidR="00C523D4" w:rsidRPr="000D4C52" w:rsidRDefault="00C523D4" w:rsidP="00EB056D">
                      <w:pPr>
                        <w:pStyle w:val="ps1Char"/>
                      </w:pPr>
                    </w:p>
                    <w:p w14:paraId="11E45607" w14:textId="77777777" w:rsidR="00C523D4" w:rsidRPr="000D4C52" w:rsidRDefault="00C523D4" w:rsidP="00EB056D">
                      <w:pPr>
                        <w:pStyle w:val="ps1Char"/>
                      </w:pPr>
                    </w:p>
                    <w:p w14:paraId="7FC4F77F" w14:textId="77777777" w:rsidR="00C523D4" w:rsidRPr="000D4C52" w:rsidRDefault="00C523D4" w:rsidP="00EB056D">
                      <w:pPr>
                        <w:pStyle w:val="ps1Char"/>
                      </w:pPr>
                    </w:p>
                    <w:p w14:paraId="4257C2BD" w14:textId="77777777" w:rsidR="00C523D4" w:rsidRPr="000D4C52" w:rsidRDefault="00C523D4" w:rsidP="00EB056D">
                      <w:pPr>
                        <w:pStyle w:val="ps1Char"/>
                      </w:pPr>
                    </w:p>
                    <w:p w14:paraId="3BD6B363" w14:textId="77777777" w:rsidR="00C523D4" w:rsidRPr="000D4C52" w:rsidRDefault="00C523D4" w:rsidP="00EB056D">
                      <w:pPr>
                        <w:pStyle w:val="ps1Char"/>
                      </w:pPr>
                    </w:p>
                    <w:p w14:paraId="36ACB7EE" w14:textId="77777777" w:rsidR="00C523D4" w:rsidRPr="000D4C52" w:rsidRDefault="00C523D4" w:rsidP="00EB056D">
                      <w:pPr>
                        <w:pStyle w:val="ps1Char"/>
                      </w:pPr>
                    </w:p>
                    <w:p w14:paraId="1B18EC92" w14:textId="77777777" w:rsidR="00C523D4" w:rsidRPr="000D4C52" w:rsidRDefault="00C523D4" w:rsidP="00EB056D">
                      <w:pPr>
                        <w:pStyle w:val="ps1Char"/>
                      </w:pPr>
                    </w:p>
                    <w:p w14:paraId="26385EFA" w14:textId="77777777" w:rsidR="00C523D4" w:rsidRPr="000D4C52" w:rsidRDefault="00C523D4" w:rsidP="00EB056D">
                      <w:pPr>
                        <w:pStyle w:val="ps1Char"/>
                      </w:pPr>
                    </w:p>
                    <w:p w14:paraId="5BA070AA" w14:textId="77777777" w:rsidR="00C523D4" w:rsidRPr="000D4C52" w:rsidRDefault="00C523D4" w:rsidP="00EB056D">
                      <w:pPr>
                        <w:pStyle w:val="ps1Char"/>
                      </w:pPr>
                    </w:p>
                    <w:p w14:paraId="350F0D6A" w14:textId="77777777" w:rsidR="00C523D4" w:rsidRPr="000D4C52" w:rsidRDefault="00C523D4" w:rsidP="00EB056D">
                      <w:pPr>
                        <w:pStyle w:val="ps1Char"/>
                      </w:pPr>
                    </w:p>
                    <w:p w14:paraId="1D826551" w14:textId="77777777" w:rsidR="00C523D4" w:rsidRPr="000D4C52" w:rsidRDefault="00C523D4" w:rsidP="00EB056D">
                      <w:pPr>
                        <w:pStyle w:val="ps1Char"/>
                      </w:pPr>
                    </w:p>
                    <w:p w14:paraId="2E7584AE" w14:textId="77777777" w:rsidR="00C523D4" w:rsidRPr="000D4C52" w:rsidRDefault="00C523D4" w:rsidP="00EB056D">
                      <w:pPr>
                        <w:pStyle w:val="ps1Char"/>
                      </w:pPr>
                    </w:p>
                    <w:p w14:paraId="6D6FE026" w14:textId="77777777" w:rsidR="00C523D4" w:rsidRPr="000D4C52" w:rsidRDefault="00C523D4" w:rsidP="00EB056D">
                      <w:pPr>
                        <w:pStyle w:val="ps1Char"/>
                      </w:pPr>
                    </w:p>
                    <w:p w14:paraId="77F702F1" w14:textId="77777777" w:rsidR="00C523D4" w:rsidRPr="000D4C52" w:rsidRDefault="00C523D4" w:rsidP="00EB056D">
                      <w:pPr>
                        <w:pStyle w:val="ps1Char"/>
                      </w:pPr>
                    </w:p>
                    <w:p w14:paraId="5A38E28B" w14:textId="77777777" w:rsidR="00C523D4" w:rsidRPr="000D4C52" w:rsidRDefault="00C523D4" w:rsidP="00EB056D">
                      <w:pPr>
                        <w:pStyle w:val="ps1Char"/>
                      </w:pPr>
                    </w:p>
                    <w:p w14:paraId="5357C63C" w14:textId="77777777" w:rsidR="00C523D4" w:rsidRPr="000D4C52" w:rsidRDefault="00C523D4" w:rsidP="00EB056D">
                      <w:pPr>
                        <w:pStyle w:val="ps1Char"/>
                      </w:pPr>
                    </w:p>
                    <w:p w14:paraId="695CE088" w14:textId="77777777" w:rsidR="00C523D4" w:rsidRPr="000D4C52" w:rsidRDefault="00C523D4" w:rsidP="00EB056D">
                      <w:pPr>
                        <w:pStyle w:val="ps1Char"/>
                      </w:pPr>
                    </w:p>
                    <w:p w14:paraId="2B1EC176" w14:textId="77777777" w:rsidR="00C523D4" w:rsidRPr="000D4C52" w:rsidRDefault="00C523D4" w:rsidP="00EB056D">
                      <w:pPr>
                        <w:pStyle w:val="ps1Char"/>
                      </w:pPr>
                    </w:p>
                    <w:p w14:paraId="55F08F9A" w14:textId="77777777" w:rsidR="00C523D4" w:rsidRPr="000D4C52" w:rsidRDefault="00C523D4" w:rsidP="00EB056D">
                      <w:pPr>
                        <w:pStyle w:val="ps1Char"/>
                      </w:pPr>
                    </w:p>
                    <w:p w14:paraId="08C1E895" w14:textId="77777777" w:rsidR="00C523D4" w:rsidRPr="000D4C52" w:rsidRDefault="00C523D4" w:rsidP="00EB056D">
                      <w:pPr>
                        <w:pStyle w:val="ps1Char"/>
                      </w:pPr>
                    </w:p>
                    <w:p w14:paraId="1204433F" w14:textId="77777777" w:rsidR="00C523D4" w:rsidRPr="000D4C52" w:rsidRDefault="00C523D4" w:rsidP="00EB056D">
                      <w:pPr>
                        <w:pStyle w:val="ps1Char"/>
                      </w:pPr>
                    </w:p>
                    <w:p w14:paraId="48947452" w14:textId="77777777" w:rsidR="00C523D4" w:rsidRPr="000D4C52" w:rsidRDefault="00C523D4" w:rsidP="00EB056D">
                      <w:pPr>
                        <w:pStyle w:val="ps1Char"/>
                      </w:pPr>
                    </w:p>
                    <w:p w14:paraId="023F3C9E" w14:textId="77777777" w:rsidR="00C523D4" w:rsidRPr="000D4C52" w:rsidRDefault="00C523D4" w:rsidP="00EB056D">
                      <w:pPr>
                        <w:pStyle w:val="ps1Char"/>
                      </w:pPr>
                    </w:p>
                    <w:p w14:paraId="4F05302C" w14:textId="77777777" w:rsidR="00C523D4" w:rsidRPr="000D4C52" w:rsidRDefault="00C523D4" w:rsidP="00EB056D">
                      <w:pPr>
                        <w:pStyle w:val="ps1Char"/>
                      </w:pPr>
                    </w:p>
                    <w:p w14:paraId="1515D95D" w14:textId="77777777" w:rsidR="00C523D4" w:rsidRPr="000D4C52" w:rsidRDefault="00C523D4" w:rsidP="00EB056D">
                      <w:pPr>
                        <w:pStyle w:val="ps1Char"/>
                      </w:pPr>
                    </w:p>
                    <w:p w14:paraId="024072F2" w14:textId="77777777" w:rsidR="00C523D4" w:rsidRPr="000D4C52" w:rsidRDefault="00C523D4" w:rsidP="00EB056D">
                      <w:pPr>
                        <w:pStyle w:val="ps1Char"/>
                      </w:pPr>
                    </w:p>
                    <w:p w14:paraId="7D865D31" w14:textId="77777777" w:rsidR="00C523D4" w:rsidRPr="000D4C52" w:rsidRDefault="00C523D4" w:rsidP="00EB056D">
                      <w:pPr>
                        <w:pStyle w:val="ps1Char"/>
                      </w:pPr>
                    </w:p>
                    <w:p w14:paraId="26B2123F" w14:textId="77777777" w:rsidR="00C523D4" w:rsidRPr="000D4C52" w:rsidRDefault="00C523D4" w:rsidP="00EB056D">
                      <w:pPr>
                        <w:pStyle w:val="ps1Char"/>
                      </w:pPr>
                    </w:p>
                    <w:p w14:paraId="1872C598" w14:textId="77777777" w:rsidR="00C523D4" w:rsidRPr="000D4C52" w:rsidRDefault="00C523D4" w:rsidP="00EB056D">
                      <w:pPr>
                        <w:pStyle w:val="ps1Char"/>
                      </w:pPr>
                    </w:p>
                    <w:p w14:paraId="06130F5F" w14:textId="77777777" w:rsidR="00C523D4" w:rsidRPr="000D4C52" w:rsidRDefault="00C523D4" w:rsidP="00EB056D">
                      <w:pPr>
                        <w:pStyle w:val="ps1Char"/>
                      </w:pPr>
                    </w:p>
                    <w:p w14:paraId="24415700" w14:textId="77777777" w:rsidR="00C523D4" w:rsidRPr="000D4C52" w:rsidRDefault="00C523D4" w:rsidP="00EB056D">
                      <w:pPr>
                        <w:pStyle w:val="ps1Char"/>
                      </w:pPr>
                    </w:p>
                    <w:p w14:paraId="79B36A45" w14:textId="77777777" w:rsidR="00C523D4" w:rsidRPr="000D4C52" w:rsidRDefault="00C523D4" w:rsidP="00EB056D">
                      <w:pPr>
                        <w:pStyle w:val="ps1Char"/>
                      </w:pPr>
                    </w:p>
                    <w:p w14:paraId="7300E002" w14:textId="77777777" w:rsidR="00C523D4" w:rsidRPr="000D4C52" w:rsidRDefault="00C523D4" w:rsidP="00EB056D">
                      <w:pPr>
                        <w:pStyle w:val="ps1Char"/>
                      </w:pPr>
                    </w:p>
                    <w:p w14:paraId="039EB22E" w14:textId="77777777" w:rsidR="00C523D4" w:rsidRPr="000D4C52" w:rsidRDefault="00C523D4" w:rsidP="00EB056D">
                      <w:pPr>
                        <w:pStyle w:val="ps1Char"/>
                      </w:pPr>
                    </w:p>
                    <w:p w14:paraId="7A262F27" w14:textId="77777777" w:rsidR="00C523D4" w:rsidRPr="000D4C52" w:rsidRDefault="00C523D4" w:rsidP="00EB056D">
                      <w:pPr>
                        <w:pStyle w:val="ps1Char"/>
                      </w:pPr>
                    </w:p>
                    <w:p w14:paraId="25EBDDF6" w14:textId="77777777" w:rsidR="00C523D4" w:rsidRPr="000D4C52" w:rsidRDefault="00C523D4" w:rsidP="00EB056D">
                      <w:pPr>
                        <w:pStyle w:val="ps1Char"/>
                      </w:pPr>
                    </w:p>
                    <w:p w14:paraId="64AEE455" w14:textId="77777777" w:rsidR="00C523D4" w:rsidRPr="000D4C52" w:rsidRDefault="00C523D4" w:rsidP="00EB056D">
                      <w:pPr>
                        <w:pStyle w:val="ps1Char"/>
                      </w:pPr>
                    </w:p>
                    <w:p w14:paraId="247A7309" w14:textId="77777777" w:rsidR="00C523D4" w:rsidRPr="000D4C52" w:rsidRDefault="00C523D4" w:rsidP="00EB056D">
                      <w:pPr>
                        <w:pStyle w:val="ps1Char"/>
                      </w:pPr>
                    </w:p>
                    <w:p w14:paraId="089BF82A" w14:textId="77777777" w:rsidR="00C523D4" w:rsidRPr="000D4C52" w:rsidRDefault="00C523D4" w:rsidP="00EB056D">
                      <w:pPr>
                        <w:pStyle w:val="ps1Char"/>
                      </w:pPr>
                    </w:p>
                    <w:p w14:paraId="628C1934" w14:textId="77777777" w:rsidR="00C523D4" w:rsidRPr="000D4C52" w:rsidRDefault="00C523D4" w:rsidP="00EB056D">
                      <w:pPr>
                        <w:pStyle w:val="ps1Char"/>
                      </w:pPr>
                    </w:p>
                    <w:p w14:paraId="33AFD7B4" w14:textId="77777777" w:rsidR="00C523D4" w:rsidRPr="000D4C52" w:rsidRDefault="00C523D4" w:rsidP="00EB056D">
                      <w:pPr>
                        <w:pStyle w:val="ps1Char"/>
                      </w:pPr>
                    </w:p>
                    <w:p w14:paraId="7BF2D8DF" w14:textId="77777777" w:rsidR="00C523D4" w:rsidRPr="000D4C52" w:rsidRDefault="00C523D4" w:rsidP="00EB056D">
                      <w:pPr>
                        <w:pStyle w:val="ps1Char"/>
                      </w:pPr>
                    </w:p>
                    <w:p w14:paraId="2E76E3F7" w14:textId="77777777" w:rsidR="00C523D4" w:rsidRPr="000D4C52" w:rsidRDefault="00C523D4" w:rsidP="00EB056D">
                      <w:pPr>
                        <w:pStyle w:val="ps1Char"/>
                      </w:pPr>
                    </w:p>
                    <w:p w14:paraId="22144570" w14:textId="77777777" w:rsidR="00C523D4" w:rsidRPr="000D4C52" w:rsidRDefault="00C523D4" w:rsidP="00EB056D">
                      <w:pPr>
                        <w:pStyle w:val="ps1Char"/>
                      </w:pPr>
                    </w:p>
                    <w:p w14:paraId="7EB890D5" w14:textId="77777777" w:rsidR="00C523D4" w:rsidRPr="000D4C52" w:rsidRDefault="00C523D4" w:rsidP="00EB056D">
                      <w:pPr>
                        <w:pStyle w:val="ps1Char"/>
                      </w:pPr>
                    </w:p>
                    <w:p w14:paraId="09992F99" w14:textId="77777777" w:rsidR="00C523D4" w:rsidRPr="000D4C52" w:rsidRDefault="00C523D4" w:rsidP="00EB056D">
                      <w:pPr>
                        <w:pStyle w:val="ps1Char"/>
                      </w:pPr>
                    </w:p>
                    <w:p w14:paraId="54C3A991" w14:textId="77777777" w:rsidR="00C523D4" w:rsidRPr="000D4C52" w:rsidRDefault="00C523D4" w:rsidP="00EB056D">
                      <w:pPr>
                        <w:pStyle w:val="ps1Char"/>
                      </w:pPr>
                    </w:p>
                    <w:p w14:paraId="714D0739" w14:textId="77777777" w:rsidR="00C523D4" w:rsidRPr="000D4C52" w:rsidRDefault="00C523D4" w:rsidP="00EB056D">
                      <w:pPr>
                        <w:pStyle w:val="ps1Char"/>
                      </w:pPr>
                    </w:p>
                    <w:p w14:paraId="331B16F6" w14:textId="77777777" w:rsidR="00C523D4" w:rsidRPr="000D4C52" w:rsidRDefault="00C523D4" w:rsidP="00EB056D">
                      <w:pPr>
                        <w:pStyle w:val="ps1Char"/>
                      </w:pPr>
                    </w:p>
                    <w:p w14:paraId="314C9B95" w14:textId="77777777" w:rsidR="00C523D4" w:rsidRPr="000D4C52" w:rsidRDefault="00C523D4" w:rsidP="00EB056D">
                      <w:pPr>
                        <w:pStyle w:val="ps1Char"/>
                      </w:pPr>
                    </w:p>
                    <w:p w14:paraId="62F97027" w14:textId="77777777" w:rsidR="00C523D4" w:rsidRPr="000D4C52" w:rsidRDefault="00C523D4" w:rsidP="00EB056D">
                      <w:pPr>
                        <w:pStyle w:val="ps1Char"/>
                      </w:pPr>
                    </w:p>
                    <w:p w14:paraId="16507DE2" w14:textId="77777777" w:rsidR="00C523D4" w:rsidRPr="000D4C52" w:rsidRDefault="00C523D4" w:rsidP="00EB056D">
                      <w:pPr>
                        <w:pStyle w:val="ps1Char"/>
                      </w:pPr>
                    </w:p>
                    <w:p w14:paraId="28FA084A" w14:textId="77777777" w:rsidR="00C523D4" w:rsidRPr="000D4C52" w:rsidRDefault="00C523D4" w:rsidP="00EB056D">
                      <w:pPr>
                        <w:pStyle w:val="ps1Char"/>
                      </w:pPr>
                    </w:p>
                    <w:p w14:paraId="1B1CD9C6" w14:textId="77777777" w:rsidR="00C523D4" w:rsidRPr="000D4C52" w:rsidRDefault="00C523D4" w:rsidP="00EB056D">
                      <w:pPr>
                        <w:pStyle w:val="ps1Char"/>
                      </w:pPr>
                    </w:p>
                    <w:p w14:paraId="3CDB4112" w14:textId="77777777" w:rsidR="00C523D4" w:rsidRPr="000D4C52" w:rsidRDefault="00C523D4" w:rsidP="00EB056D">
                      <w:pPr>
                        <w:pStyle w:val="ps1Char"/>
                      </w:pPr>
                    </w:p>
                    <w:p w14:paraId="425C1599" w14:textId="77777777" w:rsidR="00C523D4" w:rsidRPr="000D4C52" w:rsidRDefault="00C523D4" w:rsidP="00EB056D">
                      <w:pPr>
                        <w:pStyle w:val="ps1Char"/>
                      </w:pPr>
                    </w:p>
                    <w:p w14:paraId="61B5620D" w14:textId="77777777" w:rsidR="00C523D4" w:rsidRPr="000D4C52" w:rsidRDefault="00C523D4" w:rsidP="00EB056D">
                      <w:pPr>
                        <w:pStyle w:val="ps1Char"/>
                      </w:pPr>
                    </w:p>
                    <w:p w14:paraId="067F73E7" w14:textId="77777777" w:rsidR="00C523D4" w:rsidRPr="000D4C52" w:rsidRDefault="00C523D4" w:rsidP="00EB056D">
                      <w:pPr>
                        <w:pStyle w:val="ps1Char"/>
                      </w:pPr>
                    </w:p>
                    <w:p w14:paraId="628E1CF6" w14:textId="77777777" w:rsidR="00C523D4" w:rsidRPr="000D4C52" w:rsidRDefault="00C523D4" w:rsidP="00EB056D">
                      <w:pPr>
                        <w:pStyle w:val="ps1Char"/>
                      </w:pPr>
                    </w:p>
                    <w:p w14:paraId="00FA047B" w14:textId="77777777" w:rsidR="00C523D4" w:rsidRPr="000D4C52" w:rsidRDefault="00C523D4" w:rsidP="00EB056D">
                      <w:pPr>
                        <w:pStyle w:val="ps1Char"/>
                      </w:pPr>
                    </w:p>
                    <w:p w14:paraId="128A8082" w14:textId="77777777" w:rsidR="00C523D4" w:rsidRPr="000D4C52" w:rsidRDefault="00C523D4" w:rsidP="00EB056D">
                      <w:pPr>
                        <w:pStyle w:val="ps1Char"/>
                      </w:pPr>
                    </w:p>
                    <w:p w14:paraId="6670B9F1" w14:textId="77777777" w:rsidR="00C523D4" w:rsidRPr="000D4C52" w:rsidRDefault="00C523D4" w:rsidP="00EB056D">
                      <w:pPr>
                        <w:pStyle w:val="ps1Char"/>
                      </w:pPr>
                    </w:p>
                    <w:p w14:paraId="0D9A392B" w14:textId="77777777" w:rsidR="00C523D4" w:rsidRPr="000D4C52" w:rsidRDefault="00C523D4" w:rsidP="00EB056D">
                      <w:pPr>
                        <w:pStyle w:val="ps1Char"/>
                      </w:pPr>
                    </w:p>
                    <w:p w14:paraId="708FE3E9" w14:textId="77777777" w:rsidR="00C523D4" w:rsidRPr="000D4C52" w:rsidRDefault="00C523D4" w:rsidP="00EB056D">
                      <w:pPr>
                        <w:pStyle w:val="ps1Char"/>
                      </w:pPr>
                    </w:p>
                    <w:p w14:paraId="5B2751D0" w14:textId="77777777" w:rsidR="00C523D4" w:rsidRPr="000D4C52" w:rsidRDefault="00C523D4" w:rsidP="00EB056D">
                      <w:pPr>
                        <w:pStyle w:val="ps1Char"/>
                      </w:pPr>
                    </w:p>
                    <w:p w14:paraId="0E7A6F42" w14:textId="77777777" w:rsidR="00C523D4" w:rsidRPr="000D4C52" w:rsidRDefault="00C523D4" w:rsidP="00EB056D">
                      <w:pPr>
                        <w:pStyle w:val="ps1Char"/>
                      </w:pPr>
                    </w:p>
                    <w:p w14:paraId="0A0AF086" w14:textId="77777777" w:rsidR="00C523D4" w:rsidRPr="000D4C52" w:rsidRDefault="00C523D4" w:rsidP="00EB056D">
                      <w:pPr>
                        <w:pStyle w:val="ps1Char"/>
                      </w:pPr>
                    </w:p>
                    <w:p w14:paraId="60BA0B56" w14:textId="77777777" w:rsidR="00C523D4" w:rsidRPr="000D4C52" w:rsidRDefault="00C523D4" w:rsidP="00EB056D">
                      <w:pPr>
                        <w:pStyle w:val="ps1Char"/>
                      </w:pPr>
                    </w:p>
                    <w:p w14:paraId="5C51C718" w14:textId="77777777" w:rsidR="00C523D4" w:rsidRPr="000D4C52" w:rsidRDefault="00C523D4" w:rsidP="00EB056D">
                      <w:pPr>
                        <w:pStyle w:val="ps1Char"/>
                      </w:pPr>
                    </w:p>
                    <w:p w14:paraId="484FD04A" w14:textId="77777777" w:rsidR="00C523D4" w:rsidRPr="000D4C52" w:rsidRDefault="00C523D4" w:rsidP="00EB056D">
                      <w:pPr>
                        <w:pStyle w:val="ps1Char"/>
                      </w:pPr>
                    </w:p>
                    <w:p w14:paraId="38F6884A" w14:textId="77777777" w:rsidR="00C523D4" w:rsidRPr="000D4C52" w:rsidRDefault="00C523D4" w:rsidP="00EB056D">
                      <w:pPr>
                        <w:pStyle w:val="ps1Char"/>
                      </w:pPr>
                    </w:p>
                    <w:p w14:paraId="64D75DD1" w14:textId="77777777" w:rsidR="00C523D4" w:rsidRPr="000D4C52" w:rsidRDefault="00C523D4" w:rsidP="00EB056D">
                      <w:pPr>
                        <w:pStyle w:val="ps1Char"/>
                      </w:pPr>
                    </w:p>
                    <w:p w14:paraId="3536FA16" w14:textId="77777777" w:rsidR="00C523D4" w:rsidRPr="000D4C52" w:rsidRDefault="00C523D4" w:rsidP="00EB056D">
                      <w:pPr>
                        <w:pStyle w:val="ps1Char"/>
                      </w:pPr>
                    </w:p>
                    <w:p w14:paraId="1924EBB2" w14:textId="77777777" w:rsidR="00C523D4" w:rsidRPr="000D4C52" w:rsidRDefault="00C523D4" w:rsidP="00EB056D">
                      <w:pPr>
                        <w:pStyle w:val="ps1Char"/>
                      </w:pPr>
                    </w:p>
                    <w:p w14:paraId="3872CD01" w14:textId="77777777" w:rsidR="00C523D4" w:rsidRPr="000D4C52" w:rsidRDefault="00C523D4" w:rsidP="00EB056D">
                      <w:pPr>
                        <w:pStyle w:val="ps1Char"/>
                      </w:pPr>
                    </w:p>
                    <w:p w14:paraId="272F61D4" w14:textId="77777777" w:rsidR="00C523D4" w:rsidRPr="000D4C52" w:rsidRDefault="00C523D4" w:rsidP="00EB056D">
                      <w:pPr>
                        <w:pStyle w:val="ps1Char"/>
                      </w:pPr>
                    </w:p>
                    <w:p w14:paraId="5FC8B9E9" w14:textId="77777777" w:rsidR="00C523D4" w:rsidRPr="000D4C52" w:rsidRDefault="00C523D4" w:rsidP="00EB056D">
                      <w:pPr>
                        <w:pStyle w:val="ps1Char"/>
                      </w:pPr>
                    </w:p>
                    <w:p w14:paraId="32910CD1" w14:textId="77777777" w:rsidR="00C523D4" w:rsidRPr="000D4C52" w:rsidRDefault="00C523D4" w:rsidP="00EB056D">
                      <w:pPr>
                        <w:pStyle w:val="ps1Char"/>
                      </w:pPr>
                    </w:p>
                    <w:p w14:paraId="01A57A5B" w14:textId="77777777" w:rsidR="00C523D4" w:rsidRPr="000D4C52" w:rsidRDefault="00C523D4" w:rsidP="00EB056D">
                      <w:pPr>
                        <w:pStyle w:val="ps1Char"/>
                      </w:pPr>
                    </w:p>
                    <w:p w14:paraId="4453B306" w14:textId="77777777" w:rsidR="00C523D4" w:rsidRPr="000D4C52" w:rsidRDefault="00C523D4" w:rsidP="00EB056D">
                      <w:pPr>
                        <w:pStyle w:val="ps1Char"/>
                      </w:pPr>
                    </w:p>
                    <w:p w14:paraId="5A07CF56" w14:textId="77777777" w:rsidR="00C523D4" w:rsidRPr="000D4C52" w:rsidRDefault="00C523D4" w:rsidP="00EB056D">
                      <w:pPr>
                        <w:pStyle w:val="ps1Char"/>
                      </w:pPr>
                    </w:p>
                    <w:p w14:paraId="78A9F998" w14:textId="77777777" w:rsidR="00C523D4" w:rsidRPr="000D4C52" w:rsidRDefault="00C523D4" w:rsidP="00EB056D">
                      <w:pPr>
                        <w:pStyle w:val="ps1Char"/>
                      </w:pPr>
                    </w:p>
                    <w:p w14:paraId="2BD936E1" w14:textId="77777777" w:rsidR="00C523D4" w:rsidRPr="000D4C52" w:rsidRDefault="00C523D4" w:rsidP="00EB056D">
                      <w:pPr>
                        <w:pStyle w:val="ps1Char"/>
                      </w:pPr>
                    </w:p>
                    <w:p w14:paraId="471B168D" w14:textId="77777777" w:rsidR="00C523D4" w:rsidRPr="000D4C52" w:rsidRDefault="00C523D4" w:rsidP="00EB056D">
                      <w:pPr>
                        <w:pStyle w:val="ps1Char"/>
                      </w:pPr>
                    </w:p>
                    <w:p w14:paraId="753CFDA1" w14:textId="77777777" w:rsidR="00C523D4" w:rsidRPr="000D4C52" w:rsidRDefault="00C523D4" w:rsidP="00EB056D">
                      <w:pPr>
                        <w:pStyle w:val="ps1Char"/>
                      </w:pPr>
                    </w:p>
                    <w:p w14:paraId="3FDB0499" w14:textId="77777777" w:rsidR="00C523D4" w:rsidRPr="000D4C52" w:rsidRDefault="00C523D4" w:rsidP="00EB056D">
                      <w:pPr>
                        <w:pStyle w:val="ps1Char"/>
                      </w:pPr>
                    </w:p>
                    <w:p w14:paraId="504C25D7" w14:textId="77777777" w:rsidR="00C523D4" w:rsidRPr="000D4C52" w:rsidRDefault="00C523D4" w:rsidP="00EB056D">
                      <w:pPr>
                        <w:pStyle w:val="ps1Char"/>
                      </w:pPr>
                    </w:p>
                    <w:p w14:paraId="14549528" w14:textId="77777777" w:rsidR="00C523D4" w:rsidRPr="000D4C52" w:rsidRDefault="00C523D4" w:rsidP="00EB056D">
                      <w:pPr>
                        <w:pStyle w:val="ps1Char"/>
                      </w:pPr>
                    </w:p>
                    <w:p w14:paraId="0BEAD02A" w14:textId="77777777" w:rsidR="00C523D4" w:rsidRPr="000D4C52" w:rsidRDefault="00C523D4" w:rsidP="00EB056D">
                      <w:pPr>
                        <w:pStyle w:val="ps1Char"/>
                      </w:pPr>
                    </w:p>
                    <w:p w14:paraId="4A408A50" w14:textId="77777777" w:rsidR="00C523D4" w:rsidRPr="000D4C52" w:rsidRDefault="00C523D4" w:rsidP="00EB056D">
                      <w:pPr>
                        <w:pStyle w:val="ps1Char"/>
                      </w:pPr>
                    </w:p>
                    <w:p w14:paraId="2906FB9A" w14:textId="77777777" w:rsidR="00C523D4" w:rsidRPr="000D4C52" w:rsidRDefault="00C523D4" w:rsidP="00EB056D">
                      <w:pPr>
                        <w:pStyle w:val="ps1Char"/>
                      </w:pPr>
                    </w:p>
                    <w:p w14:paraId="0BEF02F0" w14:textId="77777777" w:rsidR="00C523D4" w:rsidRPr="000D4C52" w:rsidRDefault="00C523D4" w:rsidP="00EB056D">
                      <w:pPr>
                        <w:pStyle w:val="ps1Char"/>
                      </w:pPr>
                    </w:p>
                    <w:p w14:paraId="6B50694E" w14:textId="77777777" w:rsidR="00C523D4" w:rsidRPr="000D4C52" w:rsidRDefault="00C523D4" w:rsidP="00EB056D">
                      <w:pPr>
                        <w:pStyle w:val="ps1Char"/>
                      </w:pPr>
                    </w:p>
                    <w:p w14:paraId="06E4D76A" w14:textId="77777777" w:rsidR="00C523D4" w:rsidRPr="000D4C52" w:rsidRDefault="00C523D4" w:rsidP="00EB056D">
                      <w:pPr>
                        <w:pStyle w:val="ps1Char"/>
                      </w:pPr>
                    </w:p>
                    <w:p w14:paraId="1428BD93" w14:textId="77777777" w:rsidR="00C523D4" w:rsidRPr="000D4C52" w:rsidRDefault="00C523D4" w:rsidP="00EB056D">
                      <w:pPr>
                        <w:pStyle w:val="ps1Char"/>
                      </w:pPr>
                    </w:p>
                    <w:p w14:paraId="79FD6F7D" w14:textId="77777777" w:rsidR="00C523D4" w:rsidRPr="000D4C52" w:rsidRDefault="00C523D4" w:rsidP="00EB056D">
                      <w:pPr>
                        <w:pStyle w:val="ps1Char"/>
                      </w:pPr>
                    </w:p>
                    <w:p w14:paraId="0AAB0C5E" w14:textId="77777777" w:rsidR="00C523D4" w:rsidRPr="000D4C52" w:rsidRDefault="00C523D4" w:rsidP="00EB056D">
                      <w:pPr>
                        <w:pStyle w:val="ps1Char"/>
                      </w:pPr>
                    </w:p>
                    <w:p w14:paraId="5F0632A9" w14:textId="77777777" w:rsidR="00C523D4" w:rsidRPr="000D4C52" w:rsidRDefault="00C523D4" w:rsidP="00EB056D">
                      <w:pPr>
                        <w:pStyle w:val="ps1Char"/>
                      </w:pPr>
                    </w:p>
                    <w:p w14:paraId="0BD2664C" w14:textId="77777777" w:rsidR="00C523D4" w:rsidRPr="000D4C52" w:rsidRDefault="00C523D4" w:rsidP="00EB056D">
                      <w:pPr>
                        <w:pStyle w:val="ps1Char"/>
                      </w:pPr>
                    </w:p>
                    <w:p w14:paraId="21AB307A" w14:textId="77777777" w:rsidR="00C523D4" w:rsidRPr="000D4C52" w:rsidRDefault="00C523D4" w:rsidP="00EB056D">
                      <w:pPr>
                        <w:pStyle w:val="ps1Char"/>
                      </w:pPr>
                    </w:p>
                    <w:p w14:paraId="3F6F7B02" w14:textId="77777777" w:rsidR="00C523D4" w:rsidRPr="000D4C52" w:rsidRDefault="00C523D4" w:rsidP="00EB056D">
                      <w:pPr>
                        <w:pStyle w:val="ps1Char"/>
                      </w:pPr>
                    </w:p>
                    <w:p w14:paraId="32CEC887" w14:textId="77777777" w:rsidR="00C523D4" w:rsidRPr="000D4C52" w:rsidRDefault="00C523D4" w:rsidP="00EB056D">
                      <w:pPr>
                        <w:pStyle w:val="ps1Char"/>
                      </w:pPr>
                    </w:p>
                    <w:p w14:paraId="41EFC3DA" w14:textId="77777777" w:rsidR="00C523D4" w:rsidRPr="000D4C52" w:rsidRDefault="00C523D4" w:rsidP="00EB056D">
                      <w:pPr>
                        <w:pStyle w:val="ps1Char"/>
                      </w:pPr>
                    </w:p>
                    <w:p w14:paraId="26394FBF" w14:textId="77777777" w:rsidR="00C523D4" w:rsidRPr="000D4C52" w:rsidRDefault="00C523D4" w:rsidP="00EB056D">
                      <w:pPr>
                        <w:pStyle w:val="ps1Char"/>
                      </w:pPr>
                    </w:p>
                    <w:p w14:paraId="7FB52C26" w14:textId="77777777" w:rsidR="00C523D4" w:rsidRPr="000D4C52" w:rsidRDefault="00C523D4" w:rsidP="00EB056D">
                      <w:pPr>
                        <w:pStyle w:val="ps1Char"/>
                      </w:pPr>
                    </w:p>
                    <w:p w14:paraId="646B9EDF" w14:textId="77777777" w:rsidR="00C523D4" w:rsidRPr="000D4C52" w:rsidRDefault="00C523D4" w:rsidP="00EB056D">
                      <w:pPr>
                        <w:pStyle w:val="ps1Char"/>
                      </w:pPr>
                    </w:p>
                    <w:p w14:paraId="0FBAAE9A" w14:textId="77777777" w:rsidR="00C523D4" w:rsidRPr="000D4C52" w:rsidRDefault="00C523D4" w:rsidP="00EB056D">
                      <w:pPr>
                        <w:pStyle w:val="ps1Char"/>
                      </w:pPr>
                    </w:p>
                    <w:p w14:paraId="07C8F868" w14:textId="77777777" w:rsidR="00C523D4" w:rsidRPr="000D4C52" w:rsidRDefault="00C523D4" w:rsidP="00EB056D">
                      <w:pPr>
                        <w:pStyle w:val="ps1Char"/>
                      </w:pPr>
                    </w:p>
                    <w:p w14:paraId="43EE5292" w14:textId="77777777" w:rsidR="00C523D4" w:rsidRPr="000D4C52" w:rsidRDefault="00C523D4" w:rsidP="00EB056D">
                      <w:pPr>
                        <w:pStyle w:val="ps1Char"/>
                      </w:pPr>
                    </w:p>
                    <w:p w14:paraId="28E28BFF" w14:textId="77777777" w:rsidR="00C523D4" w:rsidRPr="000D4C52" w:rsidRDefault="00C523D4" w:rsidP="00EB056D">
                      <w:pPr>
                        <w:pStyle w:val="ps1Char"/>
                      </w:pPr>
                    </w:p>
                    <w:p w14:paraId="16219121" w14:textId="77777777" w:rsidR="00C523D4" w:rsidRPr="000D4C52" w:rsidRDefault="00C523D4" w:rsidP="00EB056D">
                      <w:pPr>
                        <w:pStyle w:val="ps1Char"/>
                      </w:pPr>
                    </w:p>
                    <w:p w14:paraId="20C94A26" w14:textId="77777777" w:rsidR="00C523D4" w:rsidRPr="000D4C52" w:rsidRDefault="00C523D4" w:rsidP="00EB056D">
                      <w:pPr>
                        <w:pStyle w:val="ps1Char"/>
                      </w:pPr>
                    </w:p>
                    <w:p w14:paraId="652E5F41" w14:textId="77777777" w:rsidR="00C523D4" w:rsidRPr="000D4C52" w:rsidRDefault="00C523D4" w:rsidP="00EB056D">
                      <w:pPr>
                        <w:pStyle w:val="ps1Char"/>
                      </w:pPr>
                    </w:p>
                    <w:p w14:paraId="3F093D72" w14:textId="77777777" w:rsidR="00C523D4" w:rsidRPr="000D4C52" w:rsidRDefault="00C523D4" w:rsidP="00EB056D">
                      <w:pPr>
                        <w:pStyle w:val="ps1Char"/>
                      </w:pPr>
                    </w:p>
                    <w:p w14:paraId="6087096A" w14:textId="77777777" w:rsidR="00C523D4" w:rsidRPr="000D4C52" w:rsidRDefault="00C523D4" w:rsidP="00EB056D">
                      <w:pPr>
                        <w:pStyle w:val="ps1Char"/>
                      </w:pPr>
                    </w:p>
                    <w:p w14:paraId="378120E4" w14:textId="77777777" w:rsidR="00C523D4" w:rsidRPr="000D4C52" w:rsidRDefault="00C523D4" w:rsidP="00EB056D">
                      <w:pPr>
                        <w:pStyle w:val="ps1Char"/>
                      </w:pPr>
                    </w:p>
                    <w:p w14:paraId="6FD7AE8E" w14:textId="77777777" w:rsidR="00C523D4" w:rsidRPr="000D4C52" w:rsidRDefault="00C523D4" w:rsidP="00EB056D">
                      <w:pPr>
                        <w:pStyle w:val="ps1Char"/>
                      </w:pPr>
                    </w:p>
                    <w:p w14:paraId="405074B9" w14:textId="77777777" w:rsidR="00C523D4" w:rsidRPr="000D4C52" w:rsidRDefault="00C523D4" w:rsidP="00EB056D">
                      <w:pPr>
                        <w:pStyle w:val="ps1Char"/>
                      </w:pPr>
                    </w:p>
                    <w:p w14:paraId="699AAFDA" w14:textId="77777777" w:rsidR="00C523D4" w:rsidRPr="000D4C52" w:rsidRDefault="00C523D4" w:rsidP="00EB056D">
                      <w:pPr>
                        <w:pStyle w:val="ps1Char"/>
                      </w:pPr>
                    </w:p>
                    <w:p w14:paraId="6E592572" w14:textId="77777777" w:rsidR="00C523D4" w:rsidRPr="000D4C52" w:rsidRDefault="00C523D4" w:rsidP="00EB056D">
                      <w:pPr>
                        <w:pStyle w:val="ps1Char"/>
                      </w:pPr>
                    </w:p>
                    <w:p w14:paraId="6CFE6BCA" w14:textId="77777777" w:rsidR="00C523D4" w:rsidRPr="000D4C52" w:rsidRDefault="00C523D4" w:rsidP="00EB056D">
                      <w:pPr>
                        <w:pStyle w:val="ps1Char"/>
                      </w:pPr>
                    </w:p>
                    <w:p w14:paraId="777A1B71" w14:textId="77777777" w:rsidR="00C523D4" w:rsidRPr="000D4C52" w:rsidRDefault="00C523D4" w:rsidP="00EB056D">
                      <w:pPr>
                        <w:pStyle w:val="ps1Char"/>
                      </w:pPr>
                    </w:p>
                    <w:p w14:paraId="227BB005" w14:textId="77777777" w:rsidR="00C523D4" w:rsidRPr="000D4C52" w:rsidRDefault="00C523D4" w:rsidP="00EB056D">
                      <w:pPr>
                        <w:pStyle w:val="ps1Char"/>
                      </w:pPr>
                    </w:p>
                    <w:p w14:paraId="7E1C6DEE" w14:textId="77777777" w:rsidR="00C523D4" w:rsidRPr="000D4C52" w:rsidRDefault="00C523D4" w:rsidP="00EB056D">
                      <w:pPr>
                        <w:pStyle w:val="ps1Char"/>
                      </w:pPr>
                    </w:p>
                    <w:p w14:paraId="23B2338E" w14:textId="77777777" w:rsidR="00C523D4" w:rsidRPr="000D4C52" w:rsidRDefault="00C523D4" w:rsidP="00EB056D">
                      <w:pPr>
                        <w:pStyle w:val="ps1Char"/>
                      </w:pPr>
                    </w:p>
                    <w:p w14:paraId="06709E3D" w14:textId="77777777" w:rsidR="00C523D4" w:rsidRPr="000D4C52" w:rsidRDefault="00C523D4" w:rsidP="00EB056D">
                      <w:pPr>
                        <w:pStyle w:val="ps1Char"/>
                      </w:pPr>
                    </w:p>
                    <w:p w14:paraId="297340DC" w14:textId="77777777" w:rsidR="00C523D4" w:rsidRPr="000D4C52" w:rsidRDefault="00C523D4" w:rsidP="00EB056D">
                      <w:pPr>
                        <w:pStyle w:val="ps1Char"/>
                      </w:pPr>
                    </w:p>
                    <w:p w14:paraId="458C0253" w14:textId="77777777" w:rsidR="00C523D4" w:rsidRPr="000D4C52" w:rsidRDefault="00C523D4" w:rsidP="00EB056D">
                      <w:pPr>
                        <w:pStyle w:val="ps1Char"/>
                      </w:pPr>
                    </w:p>
                    <w:p w14:paraId="27421228" w14:textId="77777777" w:rsidR="00C523D4" w:rsidRPr="000D4C52" w:rsidRDefault="00C523D4" w:rsidP="00EB056D">
                      <w:pPr>
                        <w:pStyle w:val="ps1Char"/>
                      </w:pPr>
                    </w:p>
                    <w:p w14:paraId="2CBF4081" w14:textId="77777777" w:rsidR="00C523D4" w:rsidRPr="000D4C52" w:rsidRDefault="00C523D4" w:rsidP="00EB056D">
                      <w:pPr>
                        <w:pStyle w:val="ps1Char"/>
                      </w:pPr>
                    </w:p>
                    <w:p w14:paraId="401A62A4" w14:textId="77777777" w:rsidR="00C523D4" w:rsidRPr="000D4C52" w:rsidRDefault="00C523D4" w:rsidP="00EB056D">
                      <w:pPr>
                        <w:pStyle w:val="ps1Char"/>
                      </w:pPr>
                    </w:p>
                    <w:p w14:paraId="4F46F5E2" w14:textId="77777777" w:rsidR="00C523D4" w:rsidRPr="000D4C52" w:rsidRDefault="00C523D4" w:rsidP="00EB056D">
                      <w:pPr>
                        <w:pStyle w:val="ps1Char"/>
                      </w:pPr>
                    </w:p>
                    <w:p w14:paraId="7053C3CD" w14:textId="77777777" w:rsidR="00C523D4" w:rsidRPr="000D4C52" w:rsidRDefault="00C523D4" w:rsidP="00EB056D">
                      <w:pPr>
                        <w:pStyle w:val="ps1Char"/>
                      </w:pPr>
                    </w:p>
                    <w:p w14:paraId="588B9478" w14:textId="77777777" w:rsidR="00C523D4" w:rsidRPr="000D4C52" w:rsidRDefault="00C523D4" w:rsidP="00EB056D">
                      <w:pPr>
                        <w:pStyle w:val="ps1Char"/>
                      </w:pPr>
                    </w:p>
                    <w:p w14:paraId="7DCBA950" w14:textId="77777777" w:rsidR="00C523D4" w:rsidRPr="000D4C52" w:rsidRDefault="00C523D4" w:rsidP="00EB056D">
                      <w:pPr>
                        <w:pStyle w:val="ps1Char"/>
                      </w:pPr>
                    </w:p>
                    <w:p w14:paraId="092B6D95" w14:textId="77777777" w:rsidR="00C523D4" w:rsidRPr="000D4C52" w:rsidRDefault="00C523D4" w:rsidP="00EB056D">
                      <w:pPr>
                        <w:pStyle w:val="ps1Char"/>
                      </w:pPr>
                    </w:p>
                    <w:p w14:paraId="6217A8FF" w14:textId="77777777" w:rsidR="00C523D4" w:rsidRPr="000D4C52" w:rsidRDefault="00C523D4" w:rsidP="00EB056D">
                      <w:pPr>
                        <w:pStyle w:val="ps1Char"/>
                      </w:pPr>
                    </w:p>
                    <w:p w14:paraId="40BB1D7F" w14:textId="77777777" w:rsidR="00C523D4" w:rsidRPr="000D4C52" w:rsidRDefault="00C523D4" w:rsidP="00EB056D">
                      <w:pPr>
                        <w:pStyle w:val="ps1Char"/>
                      </w:pPr>
                    </w:p>
                    <w:p w14:paraId="65676953" w14:textId="77777777" w:rsidR="00C523D4" w:rsidRPr="000D4C52" w:rsidRDefault="00C523D4" w:rsidP="00EB056D">
                      <w:pPr>
                        <w:pStyle w:val="ps1Char"/>
                      </w:pPr>
                    </w:p>
                    <w:p w14:paraId="4B408D56" w14:textId="77777777" w:rsidR="00C523D4" w:rsidRPr="000D4C52" w:rsidRDefault="00C523D4" w:rsidP="00EB056D">
                      <w:pPr>
                        <w:pStyle w:val="ps1Char"/>
                      </w:pPr>
                    </w:p>
                    <w:p w14:paraId="067B0392" w14:textId="77777777" w:rsidR="00C523D4" w:rsidRPr="000D4C52" w:rsidRDefault="00C523D4" w:rsidP="00EB056D">
                      <w:pPr>
                        <w:pStyle w:val="ps1Char"/>
                      </w:pPr>
                    </w:p>
                    <w:p w14:paraId="3844BE06" w14:textId="77777777" w:rsidR="00C523D4" w:rsidRPr="000D4C52" w:rsidRDefault="00C523D4" w:rsidP="00EB056D">
                      <w:pPr>
                        <w:pStyle w:val="ps1Char"/>
                      </w:pPr>
                    </w:p>
                    <w:p w14:paraId="403AB8AF" w14:textId="77777777" w:rsidR="00C523D4" w:rsidRPr="000D4C52" w:rsidRDefault="00C523D4" w:rsidP="00EB056D">
                      <w:pPr>
                        <w:pStyle w:val="ps1Char"/>
                      </w:pPr>
                    </w:p>
                    <w:p w14:paraId="27CBD683" w14:textId="77777777" w:rsidR="00C523D4" w:rsidRPr="000D4C52" w:rsidRDefault="00C523D4" w:rsidP="00EB056D">
                      <w:pPr>
                        <w:pStyle w:val="ps1Char"/>
                      </w:pPr>
                    </w:p>
                    <w:p w14:paraId="51F11743" w14:textId="77777777" w:rsidR="00C523D4" w:rsidRPr="000D4C52" w:rsidRDefault="00C523D4" w:rsidP="00EB056D">
                      <w:pPr>
                        <w:pStyle w:val="ps1Char"/>
                      </w:pPr>
                    </w:p>
                    <w:p w14:paraId="29163D9B" w14:textId="77777777" w:rsidR="00C523D4" w:rsidRPr="000D4C52" w:rsidRDefault="00C523D4" w:rsidP="00EB056D">
                      <w:pPr>
                        <w:pStyle w:val="ps1Char"/>
                      </w:pPr>
                    </w:p>
                    <w:p w14:paraId="55463C19" w14:textId="77777777" w:rsidR="00C523D4" w:rsidRPr="000D4C52" w:rsidRDefault="00C523D4" w:rsidP="00EB056D">
                      <w:pPr>
                        <w:pStyle w:val="ps1Char"/>
                      </w:pPr>
                    </w:p>
                    <w:p w14:paraId="027C6E4B" w14:textId="77777777" w:rsidR="00C523D4" w:rsidRPr="000D4C52" w:rsidRDefault="00C523D4" w:rsidP="00EB056D">
                      <w:pPr>
                        <w:pStyle w:val="ps1Char"/>
                      </w:pPr>
                    </w:p>
                    <w:p w14:paraId="7A9FD33D" w14:textId="77777777" w:rsidR="00C523D4" w:rsidRPr="000D4C52" w:rsidRDefault="00C523D4" w:rsidP="00EB056D">
                      <w:pPr>
                        <w:pStyle w:val="ps1Char"/>
                      </w:pPr>
                    </w:p>
                    <w:p w14:paraId="6077BA81" w14:textId="77777777" w:rsidR="00C523D4" w:rsidRPr="000D4C52" w:rsidRDefault="00C523D4" w:rsidP="00EB056D">
                      <w:pPr>
                        <w:pStyle w:val="ps1Char"/>
                      </w:pPr>
                    </w:p>
                    <w:p w14:paraId="6C3AD4A1" w14:textId="77777777" w:rsidR="00C523D4" w:rsidRPr="000D4C52" w:rsidRDefault="00C523D4" w:rsidP="00EB056D">
                      <w:pPr>
                        <w:pStyle w:val="ps1Char"/>
                      </w:pPr>
                    </w:p>
                    <w:p w14:paraId="27FC28AA" w14:textId="77777777" w:rsidR="00C523D4" w:rsidRPr="000D4C52" w:rsidRDefault="00C523D4" w:rsidP="00EB056D">
                      <w:pPr>
                        <w:pStyle w:val="ps1Char"/>
                      </w:pPr>
                    </w:p>
                    <w:p w14:paraId="0FB0C51F" w14:textId="77777777" w:rsidR="00C523D4" w:rsidRPr="000D4C52" w:rsidRDefault="00C523D4" w:rsidP="00EB056D">
                      <w:pPr>
                        <w:pStyle w:val="ps1Char"/>
                      </w:pPr>
                    </w:p>
                    <w:p w14:paraId="0B86F50E" w14:textId="77777777" w:rsidR="00C523D4" w:rsidRPr="000D4C52" w:rsidRDefault="00C523D4" w:rsidP="00EB056D">
                      <w:pPr>
                        <w:pStyle w:val="ps1Char"/>
                      </w:pPr>
                    </w:p>
                    <w:p w14:paraId="5373D5CE" w14:textId="77777777" w:rsidR="00C523D4" w:rsidRPr="000D4C52" w:rsidRDefault="00C523D4" w:rsidP="00EB056D">
                      <w:pPr>
                        <w:pStyle w:val="ps1Char"/>
                      </w:pPr>
                    </w:p>
                    <w:p w14:paraId="1DDE10C3" w14:textId="77777777" w:rsidR="00C523D4" w:rsidRPr="000D4C52" w:rsidRDefault="00C523D4" w:rsidP="00EB056D">
                      <w:pPr>
                        <w:pStyle w:val="ps1Char"/>
                      </w:pPr>
                    </w:p>
                    <w:p w14:paraId="6B35C2E8" w14:textId="77777777" w:rsidR="00C523D4" w:rsidRPr="000D4C52" w:rsidRDefault="00C523D4" w:rsidP="00EB056D">
                      <w:pPr>
                        <w:pStyle w:val="ps1Char"/>
                      </w:pPr>
                    </w:p>
                    <w:p w14:paraId="088335B8" w14:textId="77777777" w:rsidR="00C523D4" w:rsidRPr="000D4C52" w:rsidRDefault="00C523D4" w:rsidP="00EB056D">
                      <w:pPr>
                        <w:pStyle w:val="ps1Char"/>
                      </w:pPr>
                    </w:p>
                    <w:p w14:paraId="2CB09C00" w14:textId="77777777" w:rsidR="00C523D4" w:rsidRPr="000D4C52" w:rsidRDefault="00C523D4" w:rsidP="00EB056D">
                      <w:pPr>
                        <w:pStyle w:val="ps1Char"/>
                      </w:pPr>
                    </w:p>
                    <w:p w14:paraId="0E5D82C5" w14:textId="77777777" w:rsidR="00C523D4" w:rsidRPr="000D4C52" w:rsidRDefault="00C523D4" w:rsidP="00EB056D">
                      <w:pPr>
                        <w:pStyle w:val="ps1Char"/>
                      </w:pPr>
                    </w:p>
                    <w:p w14:paraId="346E8015" w14:textId="77777777" w:rsidR="00C523D4" w:rsidRPr="000D4C52" w:rsidRDefault="00C523D4" w:rsidP="00EB056D">
                      <w:pPr>
                        <w:pStyle w:val="ps1Char"/>
                      </w:pPr>
                    </w:p>
                    <w:p w14:paraId="0E34682B" w14:textId="77777777" w:rsidR="00C523D4" w:rsidRPr="000D4C52" w:rsidRDefault="00C523D4" w:rsidP="00EB056D">
                      <w:pPr>
                        <w:pStyle w:val="ps1Char"/>
                      </w:pPr>
                    </w:p>
                    <w:p w14:paraId="0B8CF87D" w14:textId="77777777" w:rsidR="00C523D4" w:rsidRPr="000D4C52" w:rsidRDefault="00C523D4" w:rsidP="00EB056D">
                      <w:pPr>
                        <w:pStyle w:val="ps1Char"/>
                      </w:pPr>
                    </w:p>
                    <w:p w14:paraId="3A259619" w14:textId="77777777" w:rsidR="00C523D4" w:rsidRPr="000D4C52" w:rsidRDefault="00C523D4" w:rsidP="00EB056D">
                      <w:pPr>
                        <w:pStyle w:val="ps1Char"/>
                      </w:pPr>
                    </w:p>
                    <w:p w14:paraId="4EFC09E2" w14:textId="77777777" w:rsidR="00C523D4" w:rsidRPr="000D4C52" w:rsidRDefault="00C523D4" w:rsidP="00EB056D">
                      <w:pPr>
                        <w:pStyle w:val="ps1Char"/>
                      </w:pPr>
                    </w:p>
                    <w:p w14:paraId="361403E9" w14:textId="77777777" w:rsidR="00C523D4" w:rsidRPr="000D4C52" w:rsidRDefault="00C523D4" w:rsidP="00EB056D">
                      <w:pPr>
                        <w:pStyle w:val="ps1Char"/>
                      </w:pPr>
                    </w:p>
                    <w:p w14:paraId="38E6CF32" w14:textId="77777777" w:rsidR="00C523D4" w:rsidRPr="000D4C52" w:rsidRDefault="00C523D4" w:rsidP="00EB056D">
                      <w:pPr>
                        <w:pStyle w:val="ps1Char"/>
                      </w:pPr>
                    </w:p>
                    <w:p w14:paraId="09A78AEF" w14:textId="77777777" w:rsidR="00C523D4" w:rsidRPr="000D4C52" w:rsidRDefault="00C523D4" w:rsidP="00EB056D">
                      <w:pPr>
                        <w:pStyle w:val="ps1Char"/>
                      </w:pPr>
                    </w:p>
                    <w:p w14:paraId="7B899729" w14:textId="77777777" w:rsidR="00C523D4" w:rsidRPr="000D4C52" w:rsidRDefault="00C523D4" w:rsidP="00EB056D">
                      <w:pPr>
                        <w:pStyle w:val="ps1Char"/>
                      </w:pPr>
                    </w:p>
                    <w:p w14:paraId="687903C4" w14:textId="77777777" w:rsidR="00C523D4" w:rsidRPr="000D4C52" w:rsidRDefault="00C523D4" w:rsidP="00EB056D">
                      <w:pPr>
                        <w:pStyle w:val="ps1Char"/>
                      </w:pPr>
                    </w:p>
                    <w:p w14:paraId="05926A6C" w14:textId="77777777" w:rsidR="00C523D4" w:rsidRPr="000D4C52" w:rsidRDefault="00C523D4" w:rsidP="00EB056D">
                      <w:pPr>
                        <w:pStyle w:val="ps1Char"/>
                      </w:pPr>
                    </w:p>
                    <w:p w14:paraId="5D095A25" w14:textId="77777777" w:rsidR="00C523D4" w:rsidRPr="000D4C52" w:rsidRDefault="00C523D4" w:rsidP="00EB056D">
                      <w:pPr>
                        <w:pStyle w:val="ps1Char"/>
                      </w:pPr>
                    </w:p>
                    <w:p w14:paraId="4AD41E06" w14:textId="77777777" w:rsidR="00C523D4" w:rsidRPr="000D4C52" w:rsidRDefault="00C523D4" w:rsidP="00EB056D">
                      <w:pPr>
                        <w:pStyle w:val="ps1Char"/>
                      </w:pPr>
                    </w:p>
                    <w:p w14:paraId="4690AB30" w14:textId="77777777" w:rsidR="00C523D4" w:rsidRPr="000D4C52" w:rsidRDefault="00C523D4" w:rsidP="00EB056D">
                      <w:pPr>
                        <w:pStyle w:val="ps1Char"/>
                      </w:pPr>
                    </w:p>
                    <w:p w14:paraId="37043691" w14:textId="77777777" w:rsidR="00C523D4" w:rsidRPr="000D4C52" w:rsidRDefault="00C523D4" w:rsidP="00EB056D">
                      <w:pPr>
                        <w:pStyle w:val="ps1Char"/>
                      </w:pPr>
                    </w:p>
                    <w:p w14:paraId="37AE2242" w14:textId="77777777" w:rsidR="00C523D4" w:rsidRPr="000D4C52" w:rsidRDefault="00C523D4" w:rsidP="00EB056D">
                      <w:pPr>
                        <w:pStyle w:val="ps1Char"/>
                      </w:pPr>
                    </w:p>
                    <w:p w14:paraId="2E64FFB1" w14:textId="77777777" w:rsidR="00C523D4" w:rsidRPr="000D4C52" w:rsidRDefault="00C523D4" w:rsidP="00EB056D">
                      <w:pPr>
                        <w:pStyle w:val="ps1Char"/>
                      </w:pPr>
                    </w:p>
                    <w:p w14:paraId="73B1E83D" w14:textId="77777777" w:rsidR="00C523D4" w:rsidRPr="000D4C52" w:rsidRDefault="00C523D4" w:rsidP="00EB056D">
                      <w:pPr>
                        <w:pStyle w:val="ps1Char"/>
                      </w:pPr>
                    </w:p>
                    <w:p w14:paraId="0B275C2E" w14:textId="77777777" w:rsidR="00C523D4" w:rsidRPr="000D4C52" w:rsidRDefault="00C523D4" w:rsidP="00EB056D">
                      <w:pPr>
                        <w:pStyle w:val="ps1Char"/>
                      </w:pPr>
                    </w:p>
                    <w:p w14:paraId="00081978" w14:textId="77777777" w:rsidR="00C523D4" w:rsidRPr="000D4C52" w:rsidRDefault="00C523D4" w:rsidP="00EB056D">
                      <w:pPr>
                        <w:pStyle w:val="ps1Char"/>
                      </w:pPr>
                    </w:p>
                    <w:p w14:paraId="51C5D261" w14:textId="77777777" w:rsidR="00C523D4" w:rsidRPr="000D4C52" w:rsidRDefault="00C523D4" w:rsidP="00EB056D">
                      <w:pPr>
                        <w:pStyle w:val="ps1Char"/>
                      </w:pPr>
                    </w:p>
                    <w:p w14:paraId="2D24BF83" w14:textId="77777777" w:rsidR="00C523D4" w:rsidRPr="000D4C52" w:rsidRDefault="00C523D4" w:rsidP="00EB056D">
                      <w:pPr>
                        <w:pStyle w:val="ps1Char"/>
                      </w:pPr>
                    </w:p>
                    <w:p w14:paraId="75D3D7C2" w14:textId="77777777" w:rsidR="00C523D4" w:rsidRPr="000D4C52" w:rsidRDefault="00C523D4" w:rsidP="00EB056D">
                      <w:pPr>
                        <w:pStyle w:val="ps1Char"/>
                      </w:pPr>
                    </w:p>
                    <w:p w14:paraId="5B091F24" w14:textId="77777777" w:rsidR="00C523D4" w:rsidRPr="000D4C52" w:rsidRDefault="00C523D4" w:rsidP="00EB056D">
                      <w:pPr>
                        <w:pStyle w:val="ps1Char"/>
                      </w:pPr>
                    </w:p>
                    <w:p w14:paraId="07FC970D" w14:textId="77777777" w:rsidR="00C523D4" w:rsidRPr="000D4C52" w:rsidRDefault="00C523D4" w:rsidP="00EB056D">
                      <w:pPr>
                        <w:pStyle w:val="ps1Char"/>
                      </w:pPr>
                    </w:p>
                    <w:p w14:paraId="003B8194" w14:textId="77777777" w:rsidR="00C523D4" w:rsidRPr="000D4C52" w:rsidRDefault="00C523D4" w:rsidP="00EB056D">
                      <w:pPr>
                        <w:pStyle w:val="ps1Char"/>
                      </w:pPr>
                    </w:p>
                    <w:p w14:paraId="05E6B28E" w14:textId="77777777" w:rsidR="00C523D4" w:rsidRPr="000D4C52" w:rsidRDefault="00C523D4" w:rsidP="00EB056D">
                      <w:pPr>
                        <w:pStyle w:val="ps1Char"/>
                      </w:pPr>
                    </w:p>
                    <w:p w14:paraId="7E5CB65E" w14:textId="77777777" w:rsidR="00C523D4" w:rsidRPr="000D4C52" w:rsidRDefault="00C523D4" w:rsidP="00EB056D">
                      <w:pPr>
                        <w:pStyle w:val="ps1Char"/>
                      </w:pPr>
                    </w:p>
                    <w:p w14:paraId="45CD38FB" w14:textId="77777777" w:rsidR="00C523D4" w:rsidRPr="000D4C52" w:rsidRDefault="00C523D4" w:rsidP="00EB056D">
                      <w:pPr>
                        <w:pStyle w:val="ps1Char"/>
                      </w:pPr>
                    </w:p>
                    <w:p w14:paraId="6D0FE067" w14:textId="77777777" w:rsidR="00C523D4" w:rsidRPr="000D4C52" w:rsidRDefault="00C523D4" w:rsidP="00EB056D">
                      <w:pPr>
                        <w:pStyle w:val="ps1Char"/>
                      </w:pPr>
                    </w:p>
                    <w:p w14:paraId="1520CCDA" w14:textId="77777777" w:rsidR="00C523D4" w:rsidRPr="000D4C52" w:rsidRDefault="00C523D4" w:rsidP="00EB056D">
                      <w:pPr>
                        <w:pStyle w:val="ps1Char"/>
                      </w:pPr>
                    </w:p>
                    <w:p w14:paraId="265F7D5F" w14:textId="77777777" w:rsidR="00C523D4" w:rsidRPr="000D4C52" w:rsidRDefault="00C523D4" w:rsidP="00EB056D">
                      <w:pPr>
                        <w:pStyle w:val="ps1Char"/>
                      </w:pPr>
                    </w:p>
                    <w:p w14:paraId="38596580" w14:textId="77777777" w:rsidR="00C523D4" w:rsidRPr="000D4C52" w:rsidRDefault="00C523D4" w:rsidP="00EB056D">
                      <w:pPr>
                        <w:pStyle w:val="ps1Char"/>
                      </w:pPr>
                    </w:p>
                    <w:p w14:paraId="5897BDFC" w14:textId="77777777" w:rsidR="00C523D4" w:rsidRPr="000D4C52" w:rsidRDefault="00C523D4" w:rsidP="00EB056D">
                      <w:pPr>
                        <w:pStyle w:val="ps1Char"/>
                      </w:pPr>
                    </w:p>
                    <w:p w14:paraId="50604842" w14:textId="77777777" w:rsidR="00C523D4" w:rsidRPr="000D4C52" w:rsidRDefault="00C523D4" w:rsidP="00EB056D">
                      <w:pPr>
                        <w:pStyle w:val="ps1Char"/>
                      </w:pPr>
                    </w:p>
                    <w:p w14:paraId="18C0F268" w14:textId="77777777" w:rsidR="00C523D4" w:rsidRPr="000D4C52" w:rsidRDefault="00C523D4" w:rsidP="00EB056D">
                      <w:pPr>
                        <w:pStyle w:val="ps1Char"/>
                      </w:pPr>
                    </w:p>
                    <w:p w14:paraId="3D203EDF" w14:textId="77777777" w:rsidR="00C523D4" w:rsidRPr="000D4C52" w:rsidRDefault="00C523D4" w:rsidP="00EB056D">
                      <w:pPr>
                        <w:pStyle w:val="ps1Char"/>
                      </w:pPr>
                    </w:p>
                    <w:p w14:paraId="1918C89B" w14:textId="77777777" w:rsidR="00C523D4" w:rsidRPr="000D4C52" w:rsidRDefault="00C523D4" w:rsidP="00EB056D">
                      <w:pPr>
                        <w:pStyle w:val="ps1Char"/>
                      </w:pPr>
                    </w:p>
                    <w:p w14:paraId="66D4A2BF" w14:textId="77777777" w:rsidR="00C523D4" w:rsidRPr="000D4C52" w:rsidRDefault="00C523D4" w:rsidP="00EB056D">
                      <w:pPr>
                        <w:pStyle w:val="ps1Char"/>
                      </w:pPr>
                    </w:p>
                    <w:p w14:paraId="06745B52" w14:textId="77777777" w:rsidR="00C523D4" w:rsidRPr="000D4C52" w:rsidRDefault="00C523D4" w:rsidP="00EB056D">
                      <w:pPr>
                        <w:pStyle w:val="ps1Char"/>
                      </w:pPr>
                    </w:p>
                    <w:p w14:paraId="38E01BC7" w14:textId="77777777" w:rsidR="00C523D4" w:rsidRPr="000D4C52" w:rsidRDefault="00C523D4" w:rsidP="00EB056D">
                      <w:pPr>
                        <w:pStyle w:val="ps1Char"/>
                      </w:pPr>
                    </w:p>
                    <w:p w14:paraId="0896639C" w14:textId="77777777" w:rsidR="00C523D4" w:rsidRPr="000D4C52" w:rsidRDefault="00C523D4" w:rsidP="00EB056D">
                      <w:pPr>
                        <w:pStyle w:val="ps1Char"/>
                      </w:pPr>
                    </w:p>
                    <w:p w14:paraId="0C7801A3" w14:textId="77777777" w:rsidR="00C523D4" w:rsidRPr="000D4C52" w:rsidRDefault="00C523D4" w:rsidP="00EB056D">
                      <w:pPr>
                        <w:pStyle w:val="ps1Char"/>
                      </w:pPr>
                    </w:p>
                    <w:p w14:paraId="72E372E6" w14:textId="77777777" w:rsidR="00C523D4" w:rsidRPr="000D4C52" w:rsidRDefault="00C523D4" w:rsidP="00EB056D">
                      <w:pPr>
                        <w:pStyle w:val="ps1Char"/>
                      </w:pPr>
                    </w:p>
                    <w:p w14:paraId="1ABBD399" w14:textId="77777777" w:rsidR="00C523D4" w:rsidRPr="000D4C52" w:rsidRDefault="00C523D4" w:rsidP="00EB056D">
                      <w:pPr>
                        <w:pStyle w:val="ps1Char"/>
                      </w:pPr>
                    </w:p>
                    <w:p w14:paraId="32B159BE" w14:textId="77777777" w:rsidR="00C523D4" w:rsidRPr="000D4C52" w:rsidRDefault="00C523D4" w:rsidP="00EB056D">
                      <w:pPr>
                        <w:pStyle w:val="ps1Char"/>
                      </w:pPr>
                    </w:p>
                    <w:p w14:paraId="58CC9A99" w14:textId="77777777" w:rsidR="00C523D4" w:rsidRPr="000D4C52" w:rsidRDefault="00C523D4" w:rsidP="00EB056D">
                      <w:pPr>
                        <w:pStyle w:val="ps1Char"/>
                      </w:pPr>
                    </w:p>
                    <w:p w14:paraId="3C53D1D9" w14:textId="77777777" w:rsidR="00C523D4" w:rsidRPr="000D4C52" w:rsidRDefault="00C523D4" w:rsidP="00EB056D">
                      <w:pPr>
                        <w:pStyle w:val="ps1Char"/>
                      </w:pPr>
                    </w:p>
                    <w:p w14:paraId="76A64BBE" w14:textId="77777777" w:rsidR="00C523D4" w:rsidRPr="000D4C52" w:rsidRDefault="00C523D4" w:rsidP="00EB056D">
                      <w:pPr>
                        <w:pStyle w:val="ps1Char"/>
                      </w:pPr>
                    </w:p>
                    <w:p w14:paraId="64B4B706" w14:textId="77777777" w:rsidR="00C523D4" w:rsidRPr="000D4C52" w:rsidRDefault="00C523D4" w:rsidP="00EB056D">
                      <w:pPr>
                        <w:pStyle w:val="ps1Char"/>
                      </w:pPr>
                    </w:p>
                    <w:p w14:paraId="03DE5CE4" w14:textId="77777777" w:rsidR="00C523D4" w:rsidRPr="000D4C52" w:rsidRDefault="00C523D4" w:rsidP="00EB056D">
                      <w:pPr>
                        <w:pStyle w:val="ps1Char"/>
                      </w:pPr>
                    </w:p>
                    <w:p w14:paraId="049E4609" w14:textId="77777777" w:rsidR="00C523D4" w:rsidRPr="000D4C52" w:rsidRDefault="00C523D4" w:rsidP="00EB056D">
                      <w:pPr>
                        <w:pStyle w:val="ps1Char"/>
                      </w:pPr>
                    </w:p>
                    <w:p w14:paraId="46F18B61" w14:textId="77777777" w:rsidR="00C523D4" w:rsidRPr="000D4C52" w:rsidRDefault="00C523D4" w:rsidP="00EB056D">
                      <w:pPr>
                        <w:pStyle w:val="ps1Char"/>
                      </w:pPr>
                    </w:p>
                    <w:p w14:paraId="3B7CE659" w14:textId="77777777" w:rsidR="00C523D4" w:rsidRPr="000D4C52" w:rsidRDefault="00C523D4" w:rsidP="00EB056D">
                      <w:pPr>
                        <w:pStyle w:val="ps1Char"/>
                      </w:pPr>
                    </w:p>
                    <w:p w14:paraId="419DC391" w14:textId="77777777" w:rsidR="00C523D4" w:rsidRPr="000D4C52" w:rsidRDefault="00C523D4" w:rsidP="00EB056D">
                      <w:pPr>
                        <w:pStyle w:val="ps1Char"/>
                      </w:pPr>
                    </w:p>
                    <w:p w14:paraId="5C646658" w14:textId="77777777" w:rsidR="00C523D4" w:rsidRPr="000D4C52" w:rsidRDefault="00C523D4" w:rsidP="00EB056D">
                      <w:pPr>
                        <w:pStyle w:val="ps1Char"/>
                      </w:pPr>
                    </w:p>
                    <w:p w14:paraId="12B7218D" w14:textId="77777777" w:rsidR="00C523D4" w:rsidRPr="000D4C52" w:rsidRDefault="00C523D4" w:rsidP="00EB056D">
                      <w:pPr>
                        <w:pStyle w:val="ps1Char"/>
                      </w:pPr>
                    </w:p>
                    <w:p w14:paraId="168EE110" w14:textId="77777777" w:rsidR="00C523D4" w:rsidRPr="000D4C52" w:rsidRDefault="00C523D4" w:rsidP="00EB056D">
                      <w:pPr>
                        <w:pStyle w:val="ps1Char"/>
                      </w:pPr>
                    </w:p>
                    <w:p w14:paraId="025CD731" w14:textId="77777777" w:rsidR="00C523D4" w:rsidRPr="000D4C52" w:rsidRDefault="00C523D4" w:rsidP="00EB056D">
                      <w:pPr>
                        <w:pStyle w:val="ps1Char"/>
                      </w:pPr>
                    </w:p>
                    <w:p w14:paraId="3EB82501" w14:textId="77777777" w:rsidR="00C523D4" w:rsidRPr="000D4C52" w:rsidRDefault="00C523D4" w:rsidP="00EB056D">
                      <w:pPr>
                        <w:pStyle w:val="ps1Char"/>
                      </w:pPr>
                    </w:p>
                    <w:p w14:paraId="397065AB" w14:textId="77777777" w:rsidR="00C523D4" w:rsidRPr="000D4C52" w:rsidRDefault="00C523D4" w:rsidP="00EB056D">
                      <w:pPr>
                        <w:pStyle w:val="ps1Char"/>
                      </w:pPr>
                    </w:p>
                    <w:p w14:paraId="27F9147C" w14:textId="77777777" w:rsidR="00C523D4" w:rsidRPr="000D4C52" w:rsidRDefault="00C523D4" w:rsidP="00EB056D">
                      <w:pPr>
                        <w:pStyle w:val="ps1Char"/>
                      </w:pPr>
                    </w:p>
                    <w:p w14:paraId="199397D7" w14:textId="77777777" w:rsidR="00C523D4" w:rsidRPr="000D4C52" w:rsidRDefault="00C523D4" w:rsidP="00EB056D">
                      <w:pPr>
                        <w:pStyle w:val="ps1Char"/>
                      </w:pPr>
                    </w:p>
                    <w:p w14:paraId="4E34CED3" w14:textId="77777777" w:rsidR="00C523D4" w:rsidRPr="000D4C52" w:rsidRDefault="00C523D4" w:rsidP="00EB056D">
                      <w:pPr>
                        <w:pStyle w:val="ps1Char"/>
                      </w:pPr>
                    </w:p>
                    <w:p w14:paraId="5AEF4593" w14:textId="77777777" w:rsidR="00C523D4" w:rsidRPr="000D4C52" w:rsidRDefault="00C523D4" w:rsidP="00EB056D">
                      <w:pPr>
                        <w:pStyle w:val="ps1Char"/>
                      </w:pPr>
                    </w:p>
                    <w:p w14:paraId="284CF8D6" w14:textId="77777777" w:rsidR="00C523D4" w:rsidRPr="000D4C52" w:rsidRDefault="00C523D4" w:rsidP="00EB056D">
                      <w:pPr>
                        <w:pStyle w:val="ps1Char"/>
                      </w:pPr>
                    </w:p>
                    <w:p w14:paraId="2BF2FAD1" w14:textId="77777777" w:rsidR="00C523D4" w:rsidRPr="000D4C52" w:rsidRDefault="00C523D4" w:rsidP="00EB056D">
                      <w:pPr>
                        <w:pStyle w:val="ps1Char"/>
                      </w:pPr>
                    </w:p>
                    <w:p w14:paraId="238CEBEF" w14:textId="77777777" w:rsidR="00C523D4" w:rsidRPr="000D4C52" w:rsidRDefault="00C523D4" w:rsidP="00EB056D">
                      <w:pPr>
                        <w:pStyle w:val="ps1Char"/>
                      </w:pPr>
                    </w:p>
                    <w:p w14:paraId="7043F8A7" w14:textId="77777777" w:rsidR="00C523D4" w:rsidRPr="000D4C52" w:rsidRDefault="00C523D4" w:rsidP="00EB056D">
                      <w:pPr>
                        <w:pStyle w:val="ps1Char"/>
                      </w:pPr>
                    </w:p>
                    <w:p w14:paraId="7AA70DC9" w14:textId="77777777" w:rsidR="00C523D4" w:rsidRPr="000D4C52" w:rsidRDefault="00C523D4" w:rsidP="00EB056D">
                      <w:pPr>
                        <w:pStyle w:val="ps1Char"/>
                      </w:pPr>
                    </w:p>
                    <w:p w14:paraId="75C8C03E" w14:textId="77777777" w:rsidR="00C523D4" w:rsidRPr="000D4C52" w:rsidRDefault="00C523D4" w:rsidP="00EB056D">
                      <w:pPr>
                        <w:pStyle w:val="ps1Char"/>
                      </w:pPr>
                    </w:p>
                    <w:p w14:paraId="3183FDD7" w14:textId="77777777" w:rsidR="00C523D4" w:rsidRPr="000D4C52" w:rsidRDefault="00C523D4" w:rsidP="00EB056D">
                      <w:pPr>
                        <w:pStyle w:val="ps1Char"/>
                      </w:pPr>
                    </w:p>
                    <w:p w14:paraId="2FADE990" w14:textId="77777777" w:rsidR="00C523D4" w:rsidRPr="000D4C52" w:rsidRDefault="00C523D4" w:rsidP="00EB056D">
                      <w:pPr>
                        <w:pStyle w:val="ps1Char"/>
                      </w:pPr>
                    </w:p>
                    <w:p w14:paraId="3DE60597" w14:textId="77777777" w:rsidR="00C523D4" w:rsidRPr="000D4C52" w:rsidRDefault="00C523D4" w:rsidP="00EB056D">
                      <w:pPr>
                        <w:pStyle w:val="ps1Char"/>
                      </w:pPr>
                    </w:p>
                    <w:p w14:paraId="3C714840" w14:textId="77777777" w:rsidR="00C523D4" w:rsidRPr="000D4C52" w:rsidRDefault="00C523D4" w:rsidP="00EB056D">
                      <w:pPr>
                        <w:pStyle w:val="ps1Char"/>
                      </w:pPr>
                    </w:p>
                    <w:p w14:paraId="60ED8349" w14:textId="77777777" w:rsidR="00C523D4" w:rsidRPr="000D4C52" w:rsidRDefault="00C523D4" w:rsidP="00EB056D">
                      <w:pPr>
                        <w:pStyle w:val="ps1Char"/>
                      </w:pPr>
                    </w:p>
                    <w:p w14:paraId="12D25EAA" w14:textId="77777777" w:rsidR="00C523D4" w:rsidRPr="000D4C52" w:rsidRDefault="00C523D4" w:rsidP="00EB056D">
                      <w:pPr>
                        <w:pStyle w:val="ps1Char"/>
                      </w:pPr>
                    </w:p>
                    <w:p w14:paraId="2B865CC0" w14:textId="77777777" w:rsidR="00C523D4" w:rsidRPr="000D4C52" w:rsidRDefault="00C523D4" w:rsidP="00EB056D">
                      <w:pPr>
                        <w:pStyle w:val="ps1Char"/>
                      </w:pPr>
                    </w:p>
                    <w:p w14:paraId="5CA1060B" w14:textId="77777777" w:rsidR="00C523D4" w:rsidRPr="000D4C52" w:rsidRDefault="00C523D4" w:rsidP="00EB056D">
                      <w:pPr>
                        <w:pStyle w:val="ps1Char"/>
                      </w:pPr>
                    </w:p>
                    <w:p w14:paraId="2871BB19" w14:textId="77777777" w:rsidR="00C523D4" w:rsidRPr="000D4C52" w:rsidRDefault="00C523D4" w:rsidP="00EB056D">
                      <w:pPr>
                        <w:pStyle w:val="ps1Char"/>
                      </w:pPr>
                    </w:p>
                    <w:p w14:paraId="2E238586" w14:textId="77777777" w:rsidR="00C523D4" w:rsidRPr="000D4C52" w:rsidRDefault="00C523D4" w:rsidP="00EB056D">
                      <w:pPr>
                        <w:pStyle w:val="ps1Char"/>
                      </w:pPr>
                    </w:p>
                    <w:p w14:paraId="23C63E8C" w14:textId="77777777" w:rsidR="00C523D4" w:rsidRPr="000D4C52" w:rsidRDefault="00C523D4" w:rsidP="00EB056D">
                      <w:pPr>
                        <w:pStyle w:val="ps1Char"/>
                      </w:pPr>
                    </w:p>
                    <w:p w14:paraId="075A44AC" w14:textId="77777777" w:rsidR="00C523D4" w:rsidRPr="000D4C52" w:rsidRDefault="00C523D4" w:rsidP="00EB056D">
                      <w:pPr>
                        <w:pStyle w:val="ps1Char"/>
                      </w:pPr>
                    </w:p>
                    <w:p w14:paraId="2D093CB9" w14:textId="77777777" w:rsidR="00C523D4" w:rsidRPr="000D4C52" w:rsidRDefault="00C523D4" w:rsidP="00EB056D">
                      <w:pPr>
                        <w:pStyle w:val="ps1Char"/>
                      </w:pPr>
                    </w:p>
                    <w:p w14:paraId="566B4E90" w14:textId="77777777" w:rsidR="00C523D4" w:rsidRPr="000D4C52" w:rsidRDefault="00C523D4" w:rsidP="00EB056D">
                      <w:pPr>
                        <w:pStyle w:val="ps1Char"/>
                      </w:pPr>
                    </w:p>
                    <w:p w14:paraId="6DB1BD7B" w14:textId="77777777" w:rsidR="00C523D4" w:rsidRPr="000D4C52" w:rsidRDefault="00C523D4" w:rsidP="00EB056D">
                      <w:pPr>
                        <w:pStyle w:val="ps1Char"/>
                      </w:pPr>
                    </w:p>
                    <w:p w14:paraId="56BF0959" w14:textId="77777777" w:rsidR="00C523D4" w:rsidRPr="000D4C52" w:rsidRDefault="00C523D4" w:rsidP="00EB056D">
                      <w:pPr>
                        <w:pStyle w:val="ps1Char"/>
                      </w:pPr>
                    </w:p>
                    <w:p w14:paraId="79D68A4C" w14:textId="77777777" w:rsidR="00C523D4" w:rsidRPr="000D4C52" w:rsidRDefault="00C523D4" w:rsidP="00EB056D">
                      <w:pPr>
                        <w:pStyle w:val="ps1Char"/>
                      </w:pPr>
                    </w:p>
                    <w:p w14:paraId="36848630" w14:textId="77777777" w:rsidR="00C523D4" w:rsidRPr="000D4C52" w:rsidRDefault="00C523D4" w:rsidP="00EB056D">
                      <w:pPr>
                        <w:pStyle w:val="ps1Char"/>
                      </w:pPr>
                    </w:p>
                    <w:p w14:paraId="151CAD97" w14:textId="77777777" w:rsidR="00C523D4" w:rsidRPr="000D4C52" w:rsidRDefault="00C523D4" w:rsidP="00EB056D">
                      <w:pPr>
                        <w:pStyle w:val="ps1Char"/>
                      </w:pPr>
                    </w:p>
                    <w:p w14:paraId="083C3EA5" w14:textId="77777777" w:rsidR="00C523D4" w:rsidRPr="000D4C52" w:rsidRDefault="00C523D4" w:rsidP="00EB056D">
                      <w:pPr>
                        <w:pStyle w:val="ps1Char"/>
                      </w:pPr>
                    </w:p>
                    <w:p w14:paraId="0A3BE9AE" w14:textId="77777777" w:rsidR="00C523D4" w:rsidRPr="000D4C52" w:rsidRDefault="00C523D4" w:rsidP="00EB056D">
                      <w:pPr>
                        <w:pStyle w:val="ps1Char"/>
                      </w:pPr>
                    </w:p>
                    <w:p w14:paraId="3780725B" w14:textId="77777777" w:rsidR="00C523D4" w:rsidRPr="000D4C52" w:rsidRDefault="00C523D4" w:rsidP="00EB056D">
                      <w:pPr>
                        <w:pStyle w:val="ps1Char"/>
                      </w:pPr>
                    </w:p>
                    <w:p w14:paraId="55AFE519" w14:textId="77777777" w:rsidR="00C523D4" w:rsidRPr="000D4C52" w:rsidRDefault="00C523D4" w:rsidP="00EB056D">
                      <w:pPr>
                        <w:pStyle w:val="ps1Char"/>
                      </w:pPr>
                    </w:p>
                    <w:p w14:paraId="57F4DA54" w14:textId="77777777" w:rsidR="00C523D4" w:rsidRPr="000D4C52" w:rsidRDefault="00C523D4" w:rsidP="00EB056D">
                      <w:pPr>
                        <w:pStyle w:val="ps1Char"/>
                      </w:pPr>
                    </w:p>
                    <w:p w14:paraId="6768B815" w14:textId="77777777" w:rsidR="00C523D4" w:rsidRPr="000D4C52" w:rsidRDefault="00C523D4" w:rsidP="00EB056D">
                      <w:pPr>
                        <w:pStyle w:val="ps1Char"/>
                      </w:pPr>
                    </w:p>
                    <w:p w14:paraId="376AE93A" w14:textId="77777777" w:rsidR="00C523D4" w:rsidRPr="000D4C52" w:rsidRDefault="00C523D4" w:rsidP="00EB056D">
                      <w:pPr>
                        <w:pStyle w:val="ps1Char"/>
                      </w:pPr>
                    </w:p>
                    <w:p w14:paraId="1B82299E" w14:textId="77777777" w:rsidR="00C523D4" w:rsidRPr="000D4C52" w:rsidRDefault="00C523D4" w:rsidP="00EB056D">
                      <w:pPr>
                        <w:pStyle w:val="ps1Char"/>
                      </w:pPr>
                    </w:p>
                    <w:p w14:paraId="6B835A2D" w14:textId="77777777" w:rsidR="00C523D4" w:rsidRPr="000D4C52" w:rsidRDefault="00C523D4" w:rsidP="00EB056D">
                      <w:pPr>
                        <w:pStyle w:val="ps1Char"/>
                      </w:pPr>
                    </w:p>
                    <w:p w14:paraId="29277100" w14:textId="77777777" w:rsidR="00C523D4" w:rsidRPr="000D4C52" w:rsidRDefault="00C523D4" w:rsidP="00EB056D">
                      <w:pPr>
                        <w:pStyle w:val="ps1Char"/>
                      </w:pPr>
                    </w:p>
                    <w:p w14:paraId="6926E231" w14:textId="77777777" w:rsidR="00C523D4" w:rsidRPr="000D4C52" w:rsidRDefault="00C523D4" w:rsidP="00EB056D">
                      <w:pPr>
                        <w:pStyle w:val="ps1Char"/>
                      </w:pPr>
                    </w:p>
                    <w:p w14:paraId="13C05FCC" w14:textId="77777777" w:rsidR="00C523D4" w:rsidRPr="000D4C52" w:rsidRDefault="00C523D4" w:rsidP="00EB056D">
                      <w:pPr>
                        <w:pStyle w:val="ps1Char"/>
                      </w:pPr>
                    </w:p>
                    <w:p w14:paraId="5627E176" w14:textId="77777777" w:rsidR="00C523D4" w:rsidRPr="000D4C52" w:rsidRDefault="00C523D4" w:rsidP="00EB056D">
                      <w:pPr>
                        <w:pStyle w:val="ps1Char"/>
                      </w:pPr>
                    </w:p>
                    <w:p w14:paraId="5301493A" w14:textId="77777777" w:rsidR="00C523D4" w:rsidRPr="000D4C52" w:rsidRDefault="00C523D4" w:rsidP="00EB056D">
                      <w:pPr>
                        <w:pStyle w:val="ps1Char"/>
                      </w:pPr>
                    </w:p>
                    <w:p w14:paraId="73631C58" w14:textId="77777777" w:rsidR="00C523D4" w:rsidRPr="000D4C52" w:rsidRDefault="00C523D4" w:rsidP="00EB056D">
                      <w:pPr>
                        <w:pStyle w:val="ps1Char"/>
                      </w:pPr>
                    </w:p>
                    <w:p w14:paraId="3C4359D9" w14:textId="77777777" w:rsidR="00C523D4" w:rsidRPr="000D4C52" w:rsidRDefault="00C523D4" w:rsidP="00EB056D">
                      <w:pPr>
                        <w:pStyle w:val="ps1Char"/>
                      </w:pPr>
                    </w:p>
                  </w:txbxContent>
                </v:textbox>
                <w10:wrap anchorx="margin"/>
              </v:shape>
            </w:pict>
          </mc:Fallback>
        </mc:AlternateContent>
      </w:r>
    </w:p>
    <w:p w14:paraId="02B1DFFD" w14:textId="035A0B56" w:rsidR="00B32278" w:rsidRPr="00B32278" w:rsidRDefault="00B32278" w:rsidP="00B32278">
      <w:pPr>
        <w:pStyle w:val="ps2"/>
        <w:tabs>
          <w:tab w:val="clear" w:pos="576"/>
          <w:tab w:val="left" w:pos="0"/>
        </w:tabs>
        <w:spacing w:before="120" w:after="120" w:line="240" w:lineRule="auto"/>
      </w:pPr>
    </w:p>
    <w:p w14:paraId="7CEA8E40" w14:textId="77777777" w:rsidR="00B32278" w:rsidRPr="00B32278" w:rsidRDefault="00B32278" w:rsidP="00B32278"/>
    <w:p w14:paraId="4D6026EF" w14:textId="272DB32C" w:rsidR="00B32278" w:rsidRPr="00B32278" w:rsidRDefault="00B32278" w:rsidP="00B32278"/>
    <w:p w14:paraId="7CC28F23" w14:textId="77777777" w:rsidR="00B32278" w:rsidRPr="00B32278" w:rsidRDefault="00B32278" w:rsidP="00B32278"/>
    <w:p w14:paraId="4EFA3CA2" w14:textId="4C5EF30A" w:rsidR="00B32278" w:rsidRPr="00B32278" w:rsidRDefault="00B32278" w:rsidP="00B32278"/>
    <w:p w14:paraId="16D6E1F1" w14:textId="15D8591B" w:rsidR="00B32278" w:rsidRPr="00B32278" w:rsidRDefault="00B32278" w:rsidP="00B32278"/>
    <w:p w14:paraId="4CA68556" w14:textId="27304B08" w:rsidR="00B32278" w:rsidRPr="00B32278" w:rsidRDefault="00B32278" w:rsidP="00B32278"/>
    <w:p w14:paraId="2B560338" w14:textId="19294771" w:rsidR="00B32278" w:rsidRPr="00B32278" w:rsidRDefault="00B32278" w:rsidP="00B32278"/>
    <w:p w14:paraId="1DC6400E" w14:textId="793561CD" w:rsidR="00B32278" w:rsidRPr="00B32278" w:rsidRDefault="00B32278" w:rsidP="00B32278"/>
    <w:p w14:paraId="59942237" w14:textId="09311B53" w:rsidR="00B32278" w:rsidRPr="00B32278" w:rsidRDefault="00B32278" w:rsidP="00B32278"/>
    <w:p w14:paraId="22F17C9C" w14:textId="02BB2BD4" w:rsidR="00B32278" w:rsidRPr="00B32278" w:rsidRDefault="00971E28" w:rsidP="00B32278">
      <w:r>
        <w:rPr>
          <w:noProof/>
          <w:sz w:val="32"/>
          <w:szCs w:val="32"/>
          <w:lang w:val="en-US"/>
        </w:rPr>
        <mc:AlternateContent>
          <mc:Choice Requires="wps">
            <w:drawing>
              <wp:anchor distT="0" distB="0" distL="114300" distR="114300" simplePos="0" relativeHeight="251658240" behindDoc="0" locked="0" layoutInCell="1" allowOverlap="1" wp14:anchorId="60875757" wp14:editId="51EA725E">
                <wp:simplePos x="0" y="0"/>
                <wp:positionH relativeFrom="column">
                  <wp:posOffset>59055</wp:posOffset>
                </wp:positionH>
                <wp:positionV relativeFrom="paragraph">
                  <wp:posOffset>4445</wp:posOffset>
                </wp:positionV>
                <wp:extent cx="6254115" cy="704850"/>
                <wp:effectExtent l="0" t="0" r="32385" b="5715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704850"/>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14:paraId="281194D0" w14:textId="588D519C" w:rsidR="00C523D4" w:rsidRPr="00A64B99" w:rsidRDefault="00C523D4" w:rsidP="00A64B99">
                            <w:pPr>
                              <w:rPr>
                                <w:rFonts w:ascii="Cambria" w:hAnsi="Cambria" w:cs="Andalus"/>
                                <w:b/>
                                <w:bCs/>
                                <w:sz w:val="56"/>
                                <w:szCs w:val="56"/>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Pr="00177B53">
                              <w:rPr>
                                <w:rFonts w:ascii="Cambria" w:hAnsi="Cambria" w:cs="Andalus"/>
                                <w:b/>
                                <w:bCs/>
                                <w:sz w:val="56"/>
                                <w:szCs w:val="56"/>
                              </w:rPr>
                              <w:t xml:space="preserve">: </w:t>
                            </w:r>
                            <w:r w:rsidR="00A64B99">
                              <w:rPr>
                                <w:rFonts w:ascii="Cambria" w:hAnsi="Cambria" w:cs="Andalus"/>
                                <w:b/>
                                <w:bCs/>
                                <w:sz w:val="56"/>
                                <w:szCs w:val="56"/>
                              </w:rPr>
                              <w:t xml:space="preserve"> </w:t>
                            </w:r>
                            <w:r>
                              <w:rPr>
                                <w:rFonts w:ascii="Cambria" w:hAnsi="Cambria" w:cs="Andalus"/>
                                <w:b/>
                                <w:bCs/>
                                <w:sz w:val="44"/>
                                <w:szCs w:val="44"/>
                                <w:lang w:val="en-US"/>
                              </w:rPr>
                              <w:t xml:space="preserve"> </w:t>
                            </w:r>
                            <w:r w:rsidR="002305DF" w:rsidRPr="002305DF">
                              <w:rPr>
                                <w:rFonts w:ascii="Cambria" w:hAnsi="Cambria" w:cs="Andalus"/>
                                <w:b/>
                                <w:bCs/>
                                <w:sz w:val="40"/>
                                <w:szCs w:val="40"/>
                              </w:rPr>
                              <w:t xml:space="preserve">Pre-Computer Skills                    </w:t>
                            </w:r>
                          </w:p>
                          <w:p w14:paraId="4586B253" w14:textId="77777777" w:rsidR="00C523D4" w:rsidRPr="00915D61" w:rsidRDefault="00C523D4" w:rsidP="00EB056D">
                            <w:pPr>
                              <w:pStyle w:val="ps1Char"/>
                            </w:pPr>
                          </w:p>
                          <w:p w14:paraId="5B73EDEC" w14:textId="77777777" w:rsidR="00C523D4" w:rsidRPr="0002388B" w:rsidRDefault="00C523D4" w:rsidP="00EB056D">
                            <w:pPr>
                              <w:pStyle w:val="ps1Char"/>
                            </w:pPr>
                          </w:p>
                          <w:p w14:paraId="097B536D" w14:textId="77777777" w:rsidR="00C523D4" w:rsidRPr="0002388B" w:rsidRDefault="00C523D4" w:rsidP="00EB056D">
                            <w:pPr>
                              <w:pStyle w:val="ps1Char"/>
                            </w:pPr>
                          </w:p>
                          <w:p w14:paraId="5B3C2429" w14:textId="77777777" w:rsidR="00C523D4" w:rsidRPr="0002388B" w:rsidRDefault="00C523D4" w:rsidP="00EB056D">
                            <w:pPr>
                              <w:pStyle w:val="ps1Char"/>
                            </w:pPr>
                          </w:p>
                          <w:p w14:paraId="2D440F23" w14:textId="77777777" w:rsidR="00C523D4" w:rsidRPr="0002388B" w:rsidRDefault="00C523D4" w:rsidP="00EB056D">
                            <w:pPr>
                              <w:pStyle w:val="ps1Char"/>
                            </w:pPr>
                          </w:p>
                          <w:p w14:paraId="27058E2E" w14:textId="77777777" w:rsidR="00C523D4" w:rsidRPr="0002388B" w:rsidRDefault="00C523D4" w:rsidP="00EB056D">
                            <w:pPr>
                              <w:pStyle w:val="ps1Char"/>
                            </w:pPr>
                          </w:p>
                          <w:p w14:paraId="1B2C33BC" w14:textId="77777777" w:rsidR="00C523D4" w:rsidRPr="0002388B" w:rsidRDefault="00C523D4" w:rsidP="00EB056D">
                            <w:pPr>
                              <w:pStyle w:val="ps1Char"/>
                            </w:pPr>
                          </w:p>
                          <w:p w14:paraId="09C96F8B" w14:textId="77777777" w:rsidR="00C523D4" w:rsidRPr="0002388B" w:rsidRDefault="00C523D4" w:rsidP="00EB056D">
                            <w:pPr>
                              <w:pStyle w:val="ps1Char"/>
                            </w:pPr>
                          </w:p>
                          <w:p w14:paraId="0FC8DC79" w14:textId="77777777" w:rsidR="00C523D4" w:rsidRPr="0002388B" w:rsidRDefault="00C523D4" w:rsidP="00EB056D">
                            <w:pPr>
                              <w:pStyle w:val="ps1Char"/>
                            </w:pPr>
                          </w:p>
                          <w:p w14:paraId="27BED18B" w14:textId="77777777" w:rsidR="00C523D4" w:rsidRPr="0002388B" w:rsidRDefault="00C523D4" w:rsidP="00EB056D">
                            <w:pPr>
                              <w:pStyle w:val="ps1Char"/>
                            </w:pPr>
                          </w:p>
                          <w:p w14:paraId="5E799531" w14:textId="77777777" w:rsidR="00C523D4" w:rsidRPr="0002388B" w:rsidRDefault="00C523D4" w:rsidP="00EB056D">
                            <w:pPr>
                              <w:pStyle w:val="ps1Char"/>
                            </w:pPr>
                          </w:p>
                          <w:p w14:paraId="795D4E84" w14:textId="77777777" w:rsidR="00C523D4" w:rsidRPr="0002388B" w:rsidRDefault="00C523D4" w:rsidP="00EB056D">
                            <w:pPr>
                              <w:pStyle w:val="ps1Char"/>
                            </w:pPr>
                          </w:p>
                          <w:p w14:paraId="0B9A165E" w14:textId="77777777" w:rsidR="00C523D4" w:rsidRPr="0002388B" w:rsidRDefault="00C523D4" w:rsidP="00EB056D">
                            <w:pPr>
                              <w:pStyle w:val="ps1Char"/>
                            </w:pPr>
                          </w:p>
                          <w:p w14:paraId="3158C3BB" w14:textId="77777777" w:rsidR="00C523D4" w:rsidRPr="0002388B" w:rsidRDefault="00C523D4" w:rsidP="00EB056D">
                            <w:pPr>
                              <w:pStyle w:val="ps1Char"/>
                            </w:pPr>
                          </w:p>
                          <w:p w14:paraId="35599D86" w14:textId="77777777" w:rsidR="00C523D4" w:rsidRPr="0002388B" w:rsidRDefault="00C523D4" w:rsidP="00EB056D">
                            <w:pPr>
                              <w:pStyle w:val="ps1Char"/>
                            </w:pPr>
                          </w:p>
                          <w:p w14:paraId="49FCE72F" w14:textId="77777777" w:rsidR="00C523D4" w:rsidRPr="0002388B" w:rsidRDefault="00C523D4" w:rsidP="00EB056D">
                            <w:pPr>
                              <w:pStyle w:val="ps1Char"/>
                            </w:pPr>
                          </w:p>
                          <w:p w14:paraId="063DD72F" w14:textId="77777777" w:rsidR="00C523D4" w:rsidRPr="0002388B" w:rsidRDefault="00C523D4" w:rsidP="00EB056D">
                            <w:pPr>
                              <w:pStyle w:val="ps1Char"/>
                            </w:pPr>
                          </w:p>
                          <w:p w14:paraId="0D74E923" w14:textId="77777777" w:rsidR="00C523D4" w:rsidRPr="0002388B" w:rsidRDefault="00C523D4" w:rsidP="00EB056D">
                            <w:pPr>
                              <w:pStyle w:val="ps1Char"/>
                            </w:pPr>
                          </w:p>
                          <w:p w14:paraId="5920ACFE" w14:textId="77777777" w:rsidR="00C523D4" w:rsidRPr="0002388B" w:rsidRDefault="00C523D4" w:rsidP="00EB056D">
                            <w:pPr>
                              <w:pStyle w:val="ps1Char"/>
                            </w:pPr>
                          </w:p>
                          <w:p w14:paraId="55997ED6" w14:textId="77777777" w:rsidR="00C523D4" w:rsidRPr="0002388B" w:rsidRDefault="00C523D4" w:rsidP="00EB056D">
                            <w:pPr>
                              <w:pStyle w:val="ps1Char"/>
                            </w:pPr>
                          </w:p>
                          <w:p w14:paraId="7CA3CD87" w14:textId="77777777" w:rsidR="00C523D4" w:rsidRPr="0002388B" w:rsidRDefault="00C523D4" w:rsidP="00EB056D">
                            <w:pPr>
                              <w:pStyle w:val="ps1Char"/>
                            </w:pPr>
                          </w:p>
                          <w:p w14:paraId="3310A290" w14:textId="77777777" w:rsidR="00C523D4" w:rsidRPr="0002388B" w:rsidRDefault="00C523D4" w:rsidP="00EB056D">
                            <w:pPr>
                              <w:pStyle w:val="ps1Char"/>
                            </w:pPr>
                          </w:p>
                          <w:p w14:paraId="20394528" w14:textId="77777777" w:rsidR="00C523D4" w:rsidRPr="0002388B" w:rsidRDefault="00C523D4" w:rsidP="00EB056D">
                            <w:pPr>
                              <w:pStyle w:val="ps1Char"/>
                            </w:pPr>
                          </w:p>
                          <w:p w14:paraId="501ED703" w14:textId="77777777" w:rsidR="00C523D4" w:rsidRPr="0002388B" w:rsidRDefault="00C523D4" w:rsidP="00EB056D">
                            <w:pPr>
                              <w:pStyle w:val="ps1Char"/>
                            </w:pPr>
                          </w:p>
                          <w:p w14:paraId="4A2B72DE" w14:textId="77777777" w:rsidR="00C523D4" w:rsidRPr="0002388B" w:rsidRDefault="00C523D4" w:rsidP="00EB056D">
                            <w:pPr>
                              <w:pStyle w:val="ps1Char"/>
                            </w:pPr>
                          </w:p>
                          <w:p w14:paraId="7FE2943F" w14:textId="77777777" w:rsidR="00C523D4" w:rsidRPr="0002388B" w:rsidRDefault="00C523D4" w:rsidP="00EB056D">
                            <w:pPr>
                              <w:pStyle w:val="ps1Char"/>
                            </w:pPr>
                          </w:p>
                          <w:p w14:paraId="325E40C7" w14:textId="77777777" w:rsidR="00C523D4" w:rsidRPr="0002388B" w:rsidRDefault="00C523D4" w:rsidP="00EB056D">
                            <w:pPr>
                              <w:pStyle w:val="ps1Char"/>
                            </w:pPr>
                          </w:p>
                          <w:p w14:paraId="64E7F0ED" w14:textId="77777777" w:rsidR="00C523D4" w:rsidRPr="0002388B" w:rsidRDefault="00C523D4" w:rsidP="00EB056D">
                            <w:pPr>
                              <w:pStyle w:val="ps1Char"/>
                            </w:pPr>
                          </w:p>
                          <w:p w14:paraId="31129DBF" w14:textId="77777777" w:rsidR="00C523D4" w:rsidRPr="0002388B" w:rsidRDefault="00C523D4" w:rsidP="00EB056D">
                            <w:pPr>
                              <w:pStyle w:val="ps1Char"/>
                            </w:pPr>
                          </w:p>
                          <w:p w14:paraId="323A8693" w14:textId="77777777" w:rsidR="00C523D4" w:rsidRPr="0002388B" w:rsidRDefault="00C523D4" w:rsidP="00EB056D">
                            <w:pPr>
                              <w:pStyle w:val="ps1Char"/>
                            </w:pPr>
                          </w:p>
                          <w:p w14:paraId="0A49753F" w14:textId="77777777" w:rsidR="00C523D4" w:rsidRPr="0002388B" w:rsidRDefault="00C523D4" w:rsidP="00EB056D">
                            <w:pPr>
                              <w:pStyle w:val="ps1Char"/>
                            </w:pPr>
                          </w:p>
                          <w:p w14:paraId="3F239C12" w14:textId="77777777" w:rsidR="00C523D4" w:rsidRPr="0002388B" w:rsidRDefault="00C523D4" w:rsidP="00EB056D">
                            <w:pPr>
                              <w:pStyle w:val="ps1Char"/>
                            </w:pPr>
                          </w:p>
                          <w:p w14:paraId="5427427E" w14:textId="77777777" w:rsidR="00C523D4" w:rsidRPr="0002388B" w:rsidRDefault="00C523D4" w:rsidP="00EB056D">
                            <w:pPr>
                              <w:pStyle w:val="ps1Char"/>
                            </w:pPr>
                          </w:p>
                          <w:p w14:paraId="012EC175" w14:textId="77777777" w:rsidR="00C523D4" w:rsidRPr="0002388B" w:rsidRDefault="00C523D4" w:rsidP="00EB056D">
                            <w:pPr>
                              <w:pStyle w:val="ps1Char"/>
                            </w:pPr>
                          </w:p>
                          <w:p w14:paraId="79C04545" w14:textId="77777777" w:rsidR="00C523D4" w:rsidRPr="0002388B" w:rsidRDefault="00C523D4" w:rsidP="00EB056D">
                            <w:pPr>
                              <w:pStyle w:val="ps1Char"/>
                            </w:pPr>
                          </w:p>
                          <w:p w14:paraId="602E68DE" w14:textId="77777777" w:rsidR="00C523D4" w:rsidRPr="0002388B" w:rsidRDefault="00C523D4" w:rsidP="00EB056D">
                            <w:pPr>
                              <w:pStyle w:val="ps1Char"/>
                            </w:pPr>
                          </w:p>
                          <w:p w14:paraId="6F79FB51" w14:textId="77777777" w:rsidR="00C523D4" w:rsidRPr="0002388B" w:rsidRDefault="00C523D4" w:rsidP="00EB056D">
                            <w:pPr>
                              <w:pStyle w:val="ps1Char"/>
                            </w:pPr>
                          </w:p>
                          <w:p w14:paraId="35AB3721" w14:textId="77777777" w:rsidR="00C523D4" w:rsidRPr="0002388B" w:rsidRDefault="00C523D4" w:rsidP="00EB056D">
                            <w:pPr>
                              <w:pStyle w:val="ps1Char"/>
                            </w:pPr>
                          </w:p>
                          <w:p w14:paraId="046ECBA0" w14:textId="77777777" w:rsidR="00C523D4" w:rsidRPr="0002388B" w:rsidRDefault="00C523D4" w:rsidP="00EB056D">
                            <w:pPr>
                              <w:pStyle w:val="ps1Char"/>
                            </w:pPr>
                          </w:p>
                          <w:p w14:paraId="29867C6A" w14:textId="77777777" w:rsidR="00C523D4" w:rsidRPr="0002388B" w:rsidRDefault="00C523D4" w:rsidP="00EB056D">
                            <w:pPr>
                              <w:pStyle w:val="ps1Char"/>
                            </w:pPr>
                          </w:p>
                          <w:p w14:paraId="275FA655" w14:textId="77777777" w:rsidR="00C523D4" w:rsidRPr="0002388B" w:rsidRDefault="00C523D4" w:rsidP="00EB056D">
                            <w:pPr>
                              <w:pStyle w:val="ps1Char"/>
                            </w:pPr>
                          </w:p>
                          <w:p w14:paraId="1B7CCAB8" w14:textId="77777777" w:rsidR="00C523D4" w:rsidRPr="0002388B" w:rsidRDefault="00C523D4" w:rsidP="00EB056D">
                            <w:pPr>
                              <w:pStyle w:val="ps1Char"/>
                            </w:pPr>
                          </w:p>
                          <w:p w14:paraId="1D79C565" w14:textId="77777777" w:rsidR="00C523D4" w:rsidRPr="0002388B" w:rsidRDefault="00C523D4" w:rsidP="00EB056D">
                            <w:pPr>
                              <w:pStyle w:val="ps1Char"/>
                            </w:pPr>
                          </w:p>
                          <w:p w14:paraId="63967148" w14:textId="77777777" w:rsidR="00C523D4" w:rsidRPr="0002388B" w:rsidRDefault="00C523D4" w:rsidP="00EB056D">
                            <w:pPr>
                              <w:pStyle w:val="ps1Char"/>
                            </w:pPr>
                          </w:p>
                          <w:p w14:paraId="1D84BCD6" w14:textId="77777777" w:rsidR="00C523D4" w:rsidRPr="0002388B" w:rsidRDefault="00C523D4" w:rsidP="00EB056D">
                            <w:pPr>
                              <w:pStyle w:val="ps1Char"/>
                            </w:pPr>
                          </w:p>
                          <w:p w14:paraId="084D23E1" w14:textId="77777777" w:rsidR="00C523D4" w:rsidRPr="0002388B" w:rsidRDefault="00C523D4" w:rsidP="00EB056D">
                            <w:pPr>
                              <w:pStyle w:val="ps1Char"/>
                            </w:pPr>
                          </w:p>
                          <w:p w14:paraId="126622D1" w14:textId="77777777" w:rsidR="00C523D4" w:rsidRPr="0002388B" w:rsidRDefault="00C523D4" w:rsidP="00EB056D">
                            <w:pPr>
                              <w:pStyle w:val="ps1Char"/>
                            </w:pPr>
                          </w:p>
                          <w:p w14:paraId="7352689D" w14:textId="77777777" w:rsidR="00C523D4" w:rsidRPr="0002388B" w:rsidRDefault="00C523D4" w:rsidP="00EB056D">
                            <w:pPr>
                              <w:pStyle w:val="ps1Char"/>
                            </w:pPr>
                          </w:p>
                          <w:p w14:paraId="3B84542F" w14:textId="77777777" w:rsidR="00C523D4" w:rsidRPr="0002388B" w:rsidRDefault="00C523D4" w:rsidP="00EB056D">
                            <w:pPr>
                              <w:pStyle w:val="ps1Char"/>
                            </w:pPr>
                          </w:p>
                          <w:p w14:paraId="5E9E605F" w14:textId="77777777" w:rsidR="00C523D4" w:rsidRPr="0002388B" w:rsidRDefault="00C523D4" w:rsidP="00EB056D">
                            <w:pPr>
                              <w:pStyle w:val="ps1Char"/>
                            </w:pPr>
                          </w:p>
                          <w:p w14:paraId="7CE3F96B" w14:textId="77777777" w:rsidR="00C523D4" w:rsidRPr="0002388B" w:rsidRDefault="00C523D4" w:rsidP="00EB056D">
                            <w:pPr>
                              <w:pStyle w:val="ps1Char"/>
                            </w:pPr>
                          </w:p>
                          <w:p w14:paraId="50E48710" w14:textId="77777777" w:rsidR="00C523D4" w:rsidRPr="0002388B" w:rsidRDefault="00C523D4" w:rsidP="00EB056D">
                            <w:pPr>
                              <w:pStyle w:val="ps1Char"/>
                            </w:pPr>
                          </w:p>
                          <w:p w14:paraId="6A1E6121" w14:textId="77777777" w:rsidR="00C523D4" w:rsidRPr="0002388B" w:rsidRDefault="00C523D4" w:rsidP="00EB056D">
                            <w:pPr>
                              <w:pStyle w:val="ps1Char"/>
                            </w:pPr>
                          </w:p>
                          <w:p w14:paraId="2A81138B" w14:textId="77777777" w:rsidR="00C523D4" w:rsidRPr="0002388B" w:rsidRDefault="00C523D4" w:rsidP="00EB056D">
                            <w:pPr>
                              <w:pStyle w:val="ps1Char"/>
                            </w:pPr>
                          </w:p>
                          <w:p w14:paraId="34D78C32" w14:textId="77777777" w:rsidR="00C523D4" w:rsidRPr="0002388B" w:rsidRDefault="00C523D4" w:rsidP="00EB056D">
                            <w:pPr>
                              <w:pStyle w:val="ps1Char"/>
                            </w:pPr>
                          </w:p>
                          <w:p w14:paraId="4C2A25B1" w14:textId="77777777" w:rsidR="00C523D4" w:rsidRPr="0002388B" w:rsidRDefault="00C523D4" w:rsidP="00EB056D">
                            <w:pPr>
                              <w:pStyle w:val="ps1Char"/>
                            </w:pPr>
                          </w:p>
                          <w:p w14:paraId="07F4D4BD" w14:textId="77777777" w:rsidR="00C523D4" w:rsidRPr="0002388B" w:rsidRDefault="00C523D4" w:rsidP="00EB056D">
                            <w:pPr>
                              <w:pStyle w:val="ps1Char"/>
                            </w:pPr>
                          </w:p>
                          <w:p w14:paraId="56921D8B" w14:textId="77777777" w:rsidR="00C523D4" w:rsidRPr="0002388B" w:rsidRDefault="00C523D4" w:rsidP="00EB056D">
                            <w:pPr>
                              <w:pStyle w:val="ps1Char"/>
                            </w:pPr>
                          </w:p>
                          <w:p w14:paraId="3E8430E4" w14:textId="77777777" w:rsidR="00C523D4" w:rsidRPr="0002388B" w:rsidRDefault="00C523D4" w:rsidP="00EB056D">
                            <w:pPr>
                              <w:pStyle w:val="ps1Char"/>
                            </w:pPr>
                          </w:p>
                          <w:p w14:paraId="70547B09" w14:textId="77777777" w:rsidR="00C523D4" w:rsidRPr="0002388B" w:rsidRDefault="00C523D4" w:rsidP="00EB056D">
                            <w:pPr>
                              <w:pStyle w:val="ps1Char"/>
                            </w:pPr>
                          </w:p>
                          <w:p w14:paraId="7400EACC" w14:textId="77777777" w:rsidR="00C523D4" w:rsidRPr="0002388B" w:rsidRDefault="00C523D4" w:rsidP="00EB056D">
                            <w:pPr>
                              <w:pStyle w:val="ps1Char"/>
                            </w:pPr>
                          </w:p>
                          <w:p w14:paraId="623C8EEA" w14:textId="77777777" w:rsidR="00C523D4" w:rsidRPr="0002388B" w:rsidRDefault="00C523D4" w:rsidP="00EB056D">
                            <w:pPr>
                              <w:pStyle w:val="ps1Char"/>
                            </w:pPr>
                          </w:p>
                          <w:p w14:paraId="48439C1F" w14:textId="77777777" w:rsidR="00C523D4" w:rsidRPr="0002388B" w:rsidRDefault="00C523D4" w:rsidP="00EB056D">
                            <w:pPr>
                              <w:pStyle w:val="ps1Char"/>
                            </w:pPr>
                          </w:p>
                          <w:p w14:paraId="64C9276D" w14:textId="77777777" w:rsidR="00C523D4" w:rsidRPr="0002388B" w:rsidRDefault="00C523D4" w:rsidP="00EB056D">
                            <w:pPr>
                              <w:pStyle w:val="ps1Char"/>
                            </w:pPr>
                          </w:p>
                          <w:p w14:paraId="13FA7C75" w14:textId="77777777" w:rsidR="00C523D4" w:rsidRPr="0002388B" w:rsidRDefault="00C523D4" w:rsidP="00EB056D">
                            <w:pPr>
                              <w:pStyle w:val="ps1Char"/>
                            </w:pPr>
                          </w:p>
                          <w:p w14:paraId="0B8551A6" w14:textId="77777777" w:rsidR="00C523D4" w:rsidRPr="0002388B" w:rsidRDefault="00C523D4" w:rsidP="00EB056D">
                            <w:pPr>
                              <w:pStyle w:val="ps1Char"/>
                            </w:pPr>
                          </w:p>
                          <w:p w14:paraId="149A092D" w14:textId="77777777" w:rsidR="00C523D4" w:rsidRPr="0002388B" w:rsidRDefault="00C523D4" w:rsidP="00EB056D">
                            <w:pPr>
                              <w:pStyle w:val="ps1Char"/>
                            </w:pPr>
                          </w:p>
                          <w:p w14:paraId="745EBBD7" w14:textId="77777777" w:rsidR="00C523D4" w:rsidRPr="0002388B" w:rsidRDefault="00C523D4" w:rsidP="00EB056D">
                            <w:pPr>
                              <w:pStyle w:val="ps1Char"/>
                            </w:pPr>
                          </w:p>
                          <w:p w14:paraId="715925A8" w14:textId="77777777" w:rsidR="00C523D4" w:rsidRPr="0002388B" w:rsidRDefault="00C523D4" w:rsidP="00EB056D">
                            <w:pPr>
                              <w:pStyle w:val="ps1Char"/>
                            </w:pPr>
                          </w:p>
                          <w:p w14:paraId="0406964C" w14:textId="77777777" w:rsidR="00C523D4" w:rsidRPr="0002388B" w:rsidRDefault="00C523D4" w:rsidP="00EB056D">
                            <w:pPr>
                              <w:pStyle w:val="ps1Char"/>
                            </w:pPr>
                          </w:p>
                          <w:p w14:paraId="0BC08341" w14:textId="77777777" w:rsidR="00C523D4" w:rsidRPr="0002388B" w:rsidRDefault="00C523D4" w:rsidP="00EB056D">
                            <w:pPr>
                              <w:pStyle w:val="ps1Char"/>
                            </w:pPr>
                          </w:p>
                          <w:p w14:paraId="73781D71" w14:textId="77777777" w:rsidR="00C523D4" w:rsidRPr="0002388B" w:rsidRDefault="00C523D4" w:rsidP="00EB056D">
                            <w:pPr>
                              <w:pStyle w:val="ps1Char"/>
                            </w:pPr>
                          </w:p>
                          <w:p w14:paraId="620E672B" w14:textId="77777777" w:rsidR="00C523D4" w:rsidRPr="0002388B" w:rsidRDefault="00C523D4" w:rsidP="00EB056D">
                            <w:pPr>
                              <w:pStyle w:val="ps1Char"/>
                            </w:pPr>
                          </w:p>
                          <w:p w14:paraId="5D98C4D8" w14:textId="77777777" w:rsidR="00C523D4" w:rsidRPr="0002388B" w:rsidRDefault="00C523D4" w:rsidP="00EB056D">
                            <w:pPr>
                              <w:pStyle w:val="ps1Char"/>
                            </w:pPr>
                          </w:p>
                          <w:p w14:paraId="48C485B5" w14:textId="77777777" w:rsidR="00C523D4" w:rsidRPr="0002388B" w:rsidRDefault="00C523D4" w:rsidP="00EB056D">
                            <w:pPr>
                              <w:pStyle w:val="ps1Char"/>
                            </w:pPr>
                          </w:p>
                          <w:p w14:paraId="364A5888" w14:textId="77777777" w:rsidR="00C523D4" w:rsidRPr="0002388B" w:rsidRDefault="00C523D4" w:rsidP="00EB056D">
                            <w:pPr>
                              <w:pStyle w:val="ps1Char"/>
                            </w:pPr>
                          </w:p>
                          <w:p w14:paraId="5D3322D6" w14:textId="77777777" w:rsidR="00C523D4" w:rsidRPr="0002388B" w:rsidRDefault="00C523D4" w:rsidP="00EB056D">
                            <w:pPr>
                              <w:pStyle w:val="ps1Char"/>
                            </w:pPr>
                          </w:p>
                          <w:p w14:paraId="0DCC45E2" w14:textId="77777777" w:rsidR="00C523D4" w:rsidRPr="0002388B" w:rsidRDefault="00C523D4" w:rsidP="00EB056D">
                            <w:pPr>
                              <w:pStyle w:val="ps1Char"/>
                            </w:pPr>
                          </w:p>
                          <w:p w14:paraId="70A1B648" w14:textId="77777777" w:rsidR="00C523D4" w:rsidRPr="0002388B" w:rsidRDefault="00C523D4" w:rsidP="00EB056D">
                            <w:pPr>
                              <w:pStyle w:val="ps1Char"/>
                            </w:pPr>
                          </w:p>
                          <w:p w14:paraId="06DAD76E" w14:textId="77777777" w:rsidR="00C523D4" w:rsidRPr="0002388B" w:rsidRDefault="00C523D4" w:rsidP="00EB056D">
                            <w:pPr>
                              <w:pStyle w:val="ps1Char"/>
                            </w:pPr>
                          </w:p>
                          <w:p w14:paraId="14874066" w14:textId="77777777" w:rsidR="00C523D4" w:rsidRPr="0002388B" w:rsidRDefault="00C523D4" w:rsidP="00EB056D">
                            <w:pPr>
                              <w:pStyle w:val="ps1Char"/>
                            </w:pPr>
                          </w:p>
                          <w:p w14:paraId="23BE4DB1" w14:textId="77777777" w:rsidR="00C523D4" w:rsidRPr="0002388B" w:rsidRDefault="00C523D4" w:rsidP="00EB056D">
                            <w:pPr>
                              <w:pStyle w:val="ps1Char"/>
                            </w:pPr>
                          </w:p>
                          <w:p w14:paraId="56B74176" w14:textId="77777777" w:rsidR="00C523D4" w:rsidRPr="0002388B" w:rsidRDefault="00C523D4" w:rsidP="00EB056D">
                            <w:pPr>
                              <w:pStyle w:val="ps1Char"/>
                            </w:pPr>
                          </w:p>
                          <w:p w14:paraId="4F57349E" w14:textId="77777777" w:rsidR="00C523D4" w:rsidRPr="0002388B" w:rsidRDefault="00C523D4" w:rsidP="00EB056D">
                            <w:pPr>
                              <w:pStyle w:val="ps1Char"/>
                            </w:pPr>
                          </w:p>
                          <w:p w14:paraId="5F8A68B0" w14:textId="77777777" w:rsidR="00C523D4" w:rsidRPr="0002388B" w:rsidRDefault="00C523D4" w:rsidP="00EB056D">
                            <w:pPr>
                              <w:pStyle w:val="ps1Char"/>
                            </w:pPr>
                          </w:p>
                          <w:p w14:paraId="5BDF193A" w14:textId="77777777" w:rsidR="00C523D4" w:rsidRPr="0002388B" w:rsidRDefault="00C523D4" w:rsidP="00EB056D">
                            <w:pPr>
                              <w:pStyle w:val="ps1Char"/>
                            </w:pPr>
                          </w:p>
                          <w:p w14:paraId="18D7B87D" w14:textId="77777777" w:rsidR="00C523D4" w:rsidRPr="0002388B" w:rsidRDefault="00C523D4" w:rsidP="00EB056D">
                            <w:pPr>
                              <w:pStyle w:val="ps1Char"/>
                            </w:pPr>
                          </w:p>
                          <w:p w14:paraId="26CD54E6" w14:textId="77777777" w:rsidR="00C523D4" w:rsidRPr="0002388B" w:rsidRDefault="00C523D4" w:rsidP="00EB056D">
                            <w:pPr>
                              <w:pStyle w:val="ps1Char"/>
                            </w:pPr>
                          </w:p>
                          <w:p w14:paraId="2E3ECBF4" w14:textId="77777777" w:rsidR="00C523D4" w:rsidRPr="0002388B" w:rsidRDefault="00C523D4" w:rsidP="00EB056D">
                            <w:pPr>
                              <w:pStyle w:val="ps1Char"/>
                            </w:pPr>
                          </w:p>
                          <w:p w14:paraId="3A2325A9" w14:textId="77777777" w:rsidR="00C523D4" w:rsidRPr="0002388B" w:rsidRDefault="00C523D4" w:rsidP="00EB056D">
                            <w:pPr>
                              <w:pStyle w:val="ps1Char"/>
                            </w:pPr>
                          </w:p>
                          <w:p w14:paraId="71688BF3" w14:textId="77777777" w:rsidR="00C523D4" w:rsidRPr="0002388B" w:rsidRDefault="00C523D4" w:rsidP="00EB056D">
                            <w:pPr>
                              <w:pStyle w:val="ps1Char"/>
                            </w:pPr>
                          </w:p>
                          <w:p w14:paraId="52CDD506" w14:textId="77777777" w:rsidR="00C523D4" w:rsidRPr="0002388B" w:rsidRDefault="00C523D4" w:rsidP="00EB056D">
                            <w:pPr>
                              <w:pStyle w:val="ps1Char"/>
                            </w:pPr>
                          </w:p>
                          <w:p w14:paraId="3D7228D0" w14:textId="77777777" w:rsidR="00C523D4" w:rsidRPr="0002388B" w:rsidRDefault="00C523D4" w:rsidP="00EB056D">
                            <w:pPr>
                              <w:pStyle w:val="ps1Char"/>
                            </w:pPr>
                          </w:p>
                          <w:p w14:paraId="5F948109" w14:textId="77777777" w:rsidR="00C523D4" w:rsidRPr="0002388B" w:rsidRDefault="00C523D4" w:rsidP="00EB056D">
                            <w:pPr>
                              <w:pStyle w:val="ps1Char"/>
                            </w:pPr>
                          </w:p>
                          <w:p w14:paraId="5F272F6D" w14:textId="77777777" w:rsidR="00C523D4" w:rsidRPr="0002388B" w:rsidRDefault="00C523D4" w:rsidP="00EB056D">
                            <w:pPr>
                              <w:pStyle w:val="ps1Char"/>
                            </w:pPr>
                          </w:p>
                          <w:p w14:paraId="7D535DC8" w14:textId="77777777" w:rsidR="00C523D4" w:rsidRPr="0002388B" w:rsidRDefault="00C523D4" w:rsidP="00EB056D">
                            <w:pPr>
                              <w:pStyle w:val="ps1Char"/>
                            </w:pPr>
                          </w:p>
                          <w:p w14:paraId="0241C529" w14:textId="77777777" w:rsidR="00C523D4" w:rsidRPr="0002388B" w:rsidRDefault="00C523D4" w:rsidP="00EB056D">
                            <w:pPr>
                              <w:pStyle w:val="ps1Char"/>
                            </w:pPr>
                          </w:p>
                          <w:p w14:paraId="303560FB" w14:textId="77777777" w:rsidR="00C523D4" w:rsidRPr="0002388B" w:rsidRDefault="00C523D4" w:rsidP="00EB056D">
                            <w:pPr>
                              <w:pStyle w:val="ps1Char"/>
                            </w:pPr>
                          </w:p>
                          <w:p w14:paraId="0AD641AD" w14:textId="77777777" w:rsidR="00C523D4" w:rsidRPr="0002388B" w:rsidRDefault="00C523D4" w:rsidP="00EB056D">
                            <w:pPr>
                              <w:pStyle w:val="ps1Char"/>
                            </w:pPr>
                          </w:p>
                          <w:p w14:paraId="58A22EB6" w14:textId="77777777" w:rsidR="00C523D4" w:rsidRPr="0002388B" w:rsidRDefault="00C523D4" w:rsidP="00EB056D">
                            <w:pPr>
                              <w:pStyle w:val="ps1Char"/>
                            </w:pPr>
                          </w:p>
                          <w:p w14:paraId="60E6E40B" w14:textId="77777777" w:rsidR="00C523D4" w:rsidRPr="0002388B" w:rsidRDefault="00C523D4" w:rsidP="00EB056D">
                            <w:pPr>
                              <w:pStyle w:val="ps1Char"/>
                            </w:pPr>
                          </w:p>
                          <w:p w14:paraId="14C7515E" w14:textId="77777777" w:rsidR="00C523D4" w:rsidRPr="0002388B" w:rsidRDefault="00C523D4" w:rsidP="00EB056D">
                            <w:pPr>
                              <w:pStyle w:val="ps1Char"/>
                            </w:pPr>
                          </w:p>
                          <w:p w14:paraId="3D892EAF" w14:textId="77777777" w:rsidR="00C523D4" w:rsidRPr="0002388B" w:rsidRDefault="00C523D4" w:rsidP="00EB056D">
                            <w:pPr>
                              <w:pStyle w:val="ps1Char"/>
                            </w:pPr>
                          </w:p>
                          <w:p w14:paraId="52D0B781" w14:textId="77777777" w:rsidR="00C523D4" w:rsidRPr="0002388B" w:rsidRDefault="00C523D4" w:rsidP="00EB056D">
                            <w:pPr>
                              <w:pStyle w:val="ps1Char"/>
                            </w:pPr>
                          </w:p>
                          <w:p w14:paraId="2C1CB817" w14:textId="77777777" w:rsidR="00C523D4" w:rsidRPr="0002388B" w:rsidRDefault="00C523D4" w:rsidP="00EB056D">
                            <w:pPr>
                              <w:pStyle w:val="ps1Char"/>
                            </w:pPr>
                          </w:p>
                          <w:p w14:paraId="64CF173B" w14:textId="77777777" w:rsidR="00C523D4" w:rsidRPr="0002388B" w:rsidRDefault="00C523D4" w:rsidP="00EB056D">
                            <w:pPr>
                              <w:pStyle w:val="ps1Char"/>
                            </w:pPr>
                          </w:p>
                          <w:p w14:paraId="77BB1A35" w14:textId="77777777" w:rsidR="00C523D4" w:rsidRPr="0002388B" w:rsidRDefault="00C523D4" w:rsidP="00EB056D">
                            <w:pPr>
                              <w:pStyle w:val="ps1Char"/>
                            </w:pPr>
                          </w:p>
                          <w:p w14:paraId="5FE9530C" w14:textId="77777777" w:rsidR="00C523D4" w:rsidRPr="0002388B" w:rsidRDefault="00C523D4" w:rsidP="00EB056D">
                            <w:pPr>
                              <w:pStyle w:val="ps1Char"/>
                            </w:pPr>
                          </w:p>
                          <w:p w14:paraId="1523CD80" w14:textId="77777777" w:rsidR="00C523D4" w:rsidRPr="0002388B" w:rsidRDefault="00C523D4" w:rsidP="00EB056D">
                            <w:pPr>
                              <w:pStyle w:val="ps1Char"/>
                            </w:pPr>
                          </w:p>
                          <w:p w14:paraId="198F6EAF" w14:textId="77777777" w:rsidR="00C523D4" w:rsidRPr="0002388B" w:rsidRDefault="00C523D4" w:rsidP="00EB056D">
                            <w:pPr>
                              <w:pStyle w:val="ps1Char"/>
                            </w:pPr>
                          </w:p>
                          <w:p w14:paraId="2E95F87B" w14:textId="77777777" w:rsidR="00C523D4" w:rsidRPr="0002388B" w:rsidRDefault="00C523D4" w:rsidP="00EB056D">
                            <w:pPr>
                              <w:pStyle w:val="ps1Char"/>
                            </w:pPr>
                          </w:p>
                          <w:p w14:paraId="4A6A5668" w14:textId="77777777" w:rsidR="00C523D4" w:rsidRPr="0002388B" w:rsidRDefault="00C523D4" w:rsidP="00EB056D">
                            <w:pPr>
                              <w:pStyle w:val="ps1Char"/>
                            </w:pPr>
                          </w:p>
                          <w:p w14:paraId="6C81B7CF" w14:textId="77777777" w:rsidR="00C523D4" w:rsidRPr="0002388B" w:rsidRDefault="00C523D4" w:rsidP="00EB056D">
                            <w:pPr>
                              <w:pStyle w:val="ps1Char"/>
                            </w:pPr>
                          </w:p>
                          <w:p w14:paraId="47756CD8" w14:textId="77777777" w:rsidR="00C523D4" w:rsidRPr="0002388B" w:rsidRDefault="00C523D4" w:rsidP="00EB056D">
                            <w:pPr>
                              <w:pStyle w:val="ps1Char"/>
                            </w:pPr>
                          </w:p>
                          <w:p w14:paraId="7EDD82FD" w14:textId="77777777" w:rsidR="00C523D4" w:rsidRPr="0002388B" w:rsidRDefault="00C523D4" w:rsidP="00EB056D">
                            <w:pPr>
                              <w:pStyle w:val="ps1Char"/>
                            </w:pPr>
                          </w:p>
                          <w:p w14:paraId="12F73307" w14:textId="77777777" w:rsidR="00C523D4" w:rsidRPr="0002388B" w:rsidRDefault="00C523D4" w:rsidP="00EB056D">
                            <w:pPr>
                              <w:pStyle w:val="ps1Char"/>
                            </w:pPr>
                          </w:p>
                          <w:p w14:paraId="306D449F" w14:textId="77777777" w:rsidR="00C523D4" w:rsidRPr="0002388B" w:rsidRDefault="00C523D4" w:rsidP="00EB056D">
                            <w:pPr>
                              <w:pStyle w:val="ps1Char"/>
                            </w:pPr>
                          </w:p>
                          <w:p w14:paraId="6AEE60A0" w14:textId="77777777" w:rsidR="00C523D4" w:rsidRPr="0002388B" w:rsidRDefault="00C523D4" w:rsidP="00EB056D">
                            <w:pPr>
                              <w:pStyle w:val="ps1Char"/>
                            </w:pPr>
                          </w:p>
                          <w:p w14:paraId="55FDC44C" w14:textId="77777777" w:rsidR="00C523D4" w:rsidRPr="0002388B" w:rsidRDefault="00C523D4" w:rsidP="00EB056D">
                            <w:pPr>
                              <w:pStyle w:val="ps1Char"/>
                            </w:pPr>
                          </w:p>
                          <w:p w14:paraId="0360804A" w14:textId="77777777" w:rsidR="00C523D4" w:rsidRPr="0002388B" w:rsidRDefault="00C523D4" w:rsidP="00EB056D">
                            <w:pPr>
                              <w:pStyle w:val="ps1Char"/>
                            </w:pPr>
                          </w:p>
                          <w:p w14:paraId="282640D8" w14:textId="77777777" w:rsidR="00C523D4" w:rsidRPr="0002388B" w:rsidRDefault="00C523D4" w:rsidP="00EB056D">
                            <w:pPr>
                              <w:pStyle w:val="ps1Char"/>
                            </w:pPr>
                          </w:p>
                          <w:p w14:paraId="5E926D84" w14:textId="77777777" w:rsidR="00C523D4" w:rsidRPr="0002388B" w:rsidRDefault="00C523D4" w:rsidP="00EB056D">
                            <w:pPr>
                              <w:pStyle w:val="ps1Char"/>
                            </w:pPr>
                          </w:p>
                          <w:p w14:paraId="328052FF" w14:textId="77777777" w:rsidR="00C523D4" w:rsidRPr="0002388B" w:rsidRDefault="00C523D4" w:rsidP="00EB056D">
                            <w:pPr>
                              <w:pStyle w:val="ps1Char"/>
                            </w:pPr>
                          </w:p>
                          <w:p w14:paraId="7FFCC5A4" w14:textId="77777777" w:rsidR="00C523D4" w:rsidRPr="0002388B" w:rsidRDefault="00C523D4" w:rsidP="00EB056D">
                            <w:pPr>
                              <w:pStyle w:val="ps1Char"/>
                            </w:pPr>
                          </w:p>
                          <w:p w14:paraId="1F372FF2" w14:textId="77777777" w:rsidR="00C523D4" w:rsidRPr="0002388B" w:rsidRDefault="00C523D4" w:rsidP="00EB056D">
                            <w:pPr>
                              <w:pStyle w:val="ps1Char"/>
                            </w:pPr>
                          </w:p>
                          <w:p w14:paraId="23372B10" w14:textId="77777777" w:rsidR="00C523D4" w:rsidRPr="0002388B" w:rsidRDefault="00C523D4" w:rsidP="00EB056D">
                            <w:pPr>
                              <w:pStyle w:val="ps1Char"/>
                            </w:pPr>
                          </w:p>
                          <w:p w14:paraId="167BB79E" w14:textId="77777777" w:rsidR="00C523D4" w:rsidRPr="0002388B" w:rsidRDefault="00C523D4" w:rsidP="00EB056D">
                            <w:pPr>
                              <w:pStyle w:val="ps1Char"/>
                            </w:pPr>
                          </w:p>
                          <w:p w14:paraId="233FE1B8" w14:textId="77777777" w:rsidR="00C523D4" w:rsidRPr="0002388B" w:rsidRDefault="00C523D4" w:rsidP="00EB056D">
                            <w:pPr>
                              <w:pStyle w:val="ps1Char"/>
                            </w:pPr>
                          </w:p>
                          <w:p w14:paraId="64C327F5" w14:textId="77777777" w:rsidR="00C523D4" w:rsidRPr="0002388B" w:rsidRDefault="00C523D4" w:rsidP="00EB056D">
                            <w:pPr>
                              <w:pStyle w:val="ps1Char"/>
                            </w:pPr>
                          </w:p>
                          <w:p w14:paraId="2DE0D339" w14:textId="77777777" w:rsidR="00C523D4" w:rsidRPr="0002388B" w:rsidRDefault="00C523D4" w:rsidP="00EB056D">
                            <w:pPr>
                              <w:pStyle w:val="ps1Char"/>
                            </w:pPr>
                          </w:p>
                          <w:p w14:paraId="2513F6CB" w14:textId="77777777" w:rsidR="00C523D4" w:rsidRPr="0002388B" w:rsidRDefault="00C523D4" w:rsidP="00EB056D">
                            <w:pPr>
                              <w:pStyle w:val="ps1Char"/>
                            </w:pPr>
                          </w:p>
                          <w:p w14:paraId="09EF8F5C" w14:textId="77777777" w:rsidR="00C523D4" w:rsidRPr="0002388B" w:rsidRDefault="00C523D4" w:rsidP="00EB056D">
                            <w:pPr>
                              <w:pStyle w:val="ps1Char"/>
                            </w:pPr>
                          </w:p>
                          <w:p w14:paraId="465B6615" w14:textId="77777777" w:rsidR="00C523D4" w:rsidRPr="0002388B" w:rsidRDefault="00C523D4" w:rsidP="00EB056D">
                            <w:pPr>
                              <w:pStyle w:val="ps1Char"/>
                            </w:pPr>
                          </w:p>
                          <w:p w14:paraId="3B680D2B" w14:textId="77777777" w:rsidR="00C523D4" w:rsidRPr="0002388B" w:rsidRDefault="00C523D4" w:rsidP="00EB056D">
                            <w:pPr>
                              <w:pStyle w:val="ps1Char"/>
                            </w:pPr>
                          </w:p>
                          <w:p w14:paraId="21CE06C9" w14:textId="77777777" w:rsidR="00C523D4" w:rsidRPr="0002388B" w:rsidRDefault="00C523D4" w:rsidP="00EB056D">
                            <w:pPr>
                              <w:pStyle w:val="ps1Char"/>
                            </w:pPr>
                          </w:p>
                          <w:p w14:paraId="77E71087" w14:textId="77777777" w:rsidR="00C523D4" w:rsidRPr="0002388B" w:rsidRDefault="00C523D4" w:rsidP="00EB056D">
                            <w:pPr>
                              <w:pStyle w:val="ps1Char"/>
                            </w:pPr>
                          </w:p>
                          <w:p w14:paraId="7671FE21" w14:textId="77777777" w:rsidR="00C523D4" w:rsidRPr="0002388B" w:rsidRDefault="00C523D4" w:rsidP="00EB056D">
                            <w:pPr>
                              <w:pStyle w:val="ps1Char"/>
                            </w:pPr>
                          </w:p>
                          <w:p w14:paraId="0E2F3832" w14:textId="77777777" w:rsidR="00C523D4" w:rsidRPr="0002388B" w:rsidRDefault="00C523D4" w:rsidP="00EB056D">
                            <w:pPr>
                              <w:pStyle w:val="ps1Char"/>
                            </w:pPr>
                          </w:p>
                          <w:p w14:paraId="448B818C" w14:textId="77777777" w:rsidR="00C523D4" w:rsidRPr="0002388B" w:rsidRDefault="00C523D4" w:rsidP="00EB056D">
                            <w:pPr>
                              <w:pStyle w:val="ps1Char"/>
                            </w:pPr>
                          </w:p>
                          <w:p w14:paraId="36F5B838" w14:textId="77777777" w:rsidR="00C523D4" w:rsidRPr="0002388B" w:rsidRDefault="00C523D4" w:rsidP="00EB056D">
                            <w:pPr>
                              <w:pStyle w:val="ps1Char"/>
                            </w:pPr>
                          </w:p>
                          <w:p w14:paraId="0BA90674" w14:textId="77777777" w:rsidR="00C523D4" w:rsidRPr="0002388B" w:rsidRDefault="00C523D4" w:rsidP="00EB056D">
                            <w:pPr>
                              <w:pStyle w:val="ps1Char"/>
                            </w:pPr>
                          </w:p>
                          <w:p w14:paraId="6E6935E7" w14:textId="77777777" w:rsidR="00C523D4" w:rsidRPr="0002388B" w:rsidRDefault="00C523D4" w:rsidP="00EB056D">
                            <w:pPr>
                              <w:pStyle w:val="ps1Char"/>
                            </w:pPr>
                          </w:p>
                          <w:p w14:paraId="5545CDBC" w14:textId="77777777" w:rsidR="00C523D4" w:rsidRPr="0002388B" w:rsidRDefault="00C523D4" w:rsidP="00EB056D">
                            <w:pPr>
                              <w:pStyle w:val="ps1Char"/>
                            </w:pPr>
                          </w:p>
                          <w:p w14:paraId="71F29802" w14:textId="77777777" w:rsidR="00C523D4" w:rsidRPr="0002388B" w:rsidRDefault="00C523D4" w:rsidP="00EB056D">
                            <w:pPr>
                              <w:pStyle w:val="ps1Char"/>
                            </w:pPr>
                          </w:p>
                          <w:p w14:paraId="02BE8874" w14:textId="77777777" w:rsidR="00C523D4" w:rsidRPr="0002388B" w:rsidRDefault="00C523D4" w:rsidP="00EB056D">
                            <w:pPr>
                              <w:pStyle w:val="ps1Char"/>
                            </w:pPr>
                          </w:p>
                          <w:p w14:paraId="62858A34" w14:textId="77777777" w:rsidR="00C523D4" w:rsidRPr="0002388B" w:rsidRDefault="00C523D4" w:rsidP="00EB056D">
                            <w:pPr>
                              <w:pStyle w:val="ps1Char"/>
                            </w:pPr>
                          </w:p>
                          <w:p w14:paraId="3813D259" w14:textId="77777777" w:rsidR="00C523D4" w:rsidRPr="0002388B" w:rsidRDefault="00C523D4" w:rsidP="00EB056D">
                            <w:pPr>
                              <w:pStyle w:val="ps1Char"/>
                            </w:pPr>
                          </w:p>
                          <w:p w14:paraId="6B796890" w14:textId="77777777" w:rsidR="00C523D4" w:rsidRPr="0002388B" w:rsidRDefault="00C523D4" w:rsidP="00EB056D">
                            <w:pPr>
                              <w:pStyle w:val="ps1Char"/>
                            </w:pPr>
                          </w:p>
                          <w:p w14:paraId="2BAD3A0D" w14:textId="77777777" w:rsidR="00C523D4" w:rsidRPr="0002388B" w:rsidRDefault="00C523D4" w:rsidP="00EB056D">
                            <w:pPr>
                              <w:pStyle w:val="ps1Char"/>
                            </w:pPr>
                          </w:p>
                          <w:p w14:paraId="2F98C131" w14:textId="77777777" w:rsidR="00C523D4" w:rsidRPr="0002388B" w:rsidRDefault="00C523D4" w:rsidP="00EB056D">
                            <w:pPr>
                              <w:pStyle w:val="ps1Char"/>
                            </w:pPr>
                          </w:p>
                          <w:p w14:paraId="12383EAF" w14:textId="77777777" w:rsidR="00C523D4" w:rsidRPr="0002388B" w:rsidRDefault="00C523D4" w:rsidP="00EB056D">
                            <w:pPr>
                              <w:pStyle w:val="ps1Char"/>
                            </w:pPr>
                          </w:p>
                          <w:p w14:paraId="12C976CD" w14:textId="77777777" w:rsidR="00C523D4" w:rsidRPr="0002388B" w:rsidRDefault="00C523D4" w:rsidP="00EB056D">
                            <w:pPr>
                              <w:pStyle w:val="ps1Char"/>
                            </w:pPr>
                          </w:p>
                          <w:p w14:paraId="55DF44ED" w14:textId="77777777" w:rsidR="00C523D4" w:rsidRPr="0002388B" w:rsidRDefault="00C523D4" w:rsidP="00EB056D">
                            <w:pPr>
                              <w:pStyle w:val="ps1Char"/>
                            </w:pPr>
                          </w:p>
                          <w:p w14:paraId="7164299C" w14:textId="77777777" w:rsidR="00C523D4" w:rsidRPr="0002388B" w:rsidRDefault="00C523D4" w:rsidP="00EB056D">
                            <w:pPr>
                              <w:pStyle w:val="ps1Char"/>
                            </w:pPr>
                          </w:p>
                          <w:p w14:paraId="2A9D4CFE" w14:textId="77777777" w:rsidR="00C523D4" w:rsidRPr="0002388B" w:rsidRDefault="00C523D4" w:rsidP="00EB056D">
                            <w:pPr>
                              <w:pStyle w:val="ps1Char"/>
                            </w:pPr>
                          </w:p>
                          <w:p w14:paraId="6F9F87E8" w14:textId="77777777" w:rsidR="00C523D4" w:rsidRPr="0002388B" w:rsidRDefault="00C523D4" w:rsidP="00EB056D">
                            <w:pPr>
                              <w:pStyle w:val="ps1Char"/>
                            </w:pPr>
                          </w:p>
                          <w:p w14:paraId="562DD51A" w14:textId="77777777" w:rsidR="00C523D4" w:rsidRPr="0002388B" w:rsidRDefault="00C523D4" w:rsidP="00EB056D">
                            <w:pPr>
                              <w:pStyle w:val="ps1Char"/>
                            </w:pPr>
                          </w:p>
                          <w:p w14:paraId="3755302C" w14:textId="77777777" w:rsidR="00C523D4" w:rsidRPr="0002388B" w:rsidRDefault="00C523D4" w:rsidP="00EB056D">
                            <w:pPr>
                              <w:pStyle w:val="ps1Char"/>
                            </w:pPr>
                          </w:p>
                          <w:p w14:paraId="5A25C6C6" w14:textId="77777777" w:rsidR="00C523D4" w:rsidRPr="0002388B" w:rsidRDefault="00C523D4" w:rsidP="00EB056D">
                            <w:pPr>
                              <w:pStyle w:val="ps1Char"/>
                            </w:pPr>
                          </w:p>
                          <w:p w14:paraId="76477C02" w14:textId="77777777" w:rsidR="00C523D4" w:rsidRPr="0002388B" w:rsidRDefault="00C523D4" w:rsidP="00EB056D">
                            <w:pPr>
                              <w:pStyle w:val="ps1Char"/>
                            </w:pPr>
                          </w:p>
                          <w:p w14:paraId="2F6D5004" w14:textId="77777777" w:rsidR="00C523D4" w:rsidRPr="0002388B" w:rsidRDefault="00C523D4" w:rsidP="00EB056D">
                            <w:pPr>
                              <w:pStyle w:val="ps1Char"/>
                            </w:pPr>
                          </w:p>
                          <w:p w14:paraId="0FA36387" w14:textId="77777777" w:rsidR="00C523D4" w:rsidRPr="0002388B" w:rsidRDefault="00C523D4" w:rsidP="00EB056D">
                            <w:pPr>
                              <w:pStyle w:val="ps1Char"/>
                            </w:pPr>
                          </w:p>
                          <w:p w14:paraId="0A2DDCC1" w14:textId="77777777" w:rsidR="00C523D4" w:rsidRPr="0002388B" w:rsidRDefault="00C523D4" w:rsidP="00EB056D">
                            <w:pPr>
                              <w:pStyle w:val="ps1Char"/>
                            </w:pPr>
                          </w:p>
                          <w:p w14:paraId="1C7AA01F" w14:textId="77777777" w:rsidR="00C523D4" w:rsidRPr="0002388B" w:rsidRDefault="00C523D4" w:rsidP="00EB056D">
                            <w:pPr>
                              <w:pStyle w:val="ps1Char"/>
                            </w:pPr>
                          </w:p>
                          <w:p w14:paraId="275D8E18" w14:textId="77777777" w:rsidR="00C523D4" w:rsidRPr="0002388B" w:rsidRDefault="00C523D4" w:rsidP="00EB056D">
                            <w:pPr>
                              <w:pStyle w:val="ps1Char"/>
                            </w:pPr>
                          </w:p>
                          <w:p w14:paraId="4B20F779" w14:textId="77777777" w:rsidR="00C523D4" w:rsidRPr="0002388B" w:rsidRDefault="00C523D4" w:rsidP="00EB056D">
                            <w:pPr>
                              <w:pStyle w:val="ps1Char"/>
                            </w:pPr>
                          </w:p>
                          <w:p w14:paraId="4AC2C51B" w14:textId="77777777" w:rsidR="00C523D4" w:rsidRPr="0002388B" w:rsidRDefault="00C523D4" w:rsidP="00EB056D">
                            <w:pPr>
                              <w:pStyle w:val="ps1Char"/>
                            </w:pPr>
                          </w:p>
                          <w:p w14:paraId="2D108915" w14:textId="77777777" w:rsidR="00C523D4" w:rsidRPr="0002388B" w:rsidRDefault="00C523D4" w:rsidP="00EB056D">
                            <w:pPr>
                              <w:pStyle w:val="ps1Char"/>
                            </w:pPr>
                          </w:p>
                          <w:p w14:paraId="6E67B029" w14:textId="77777777" w:rsidR="00C523D4" w:rsidRPr="0002388B" w:rsidRDefault="00C523D4" w:rsidP="00EB056D">
                            <w:pPr>
                              <w:pStyle w:val="ps1Char"/>
                            </w:pPr>
                          </w:p>
                          <w:p w14:paraId="1ADE0451" w14:textId="77777777" w:rsidR="00C523D4" w:rsidRPr="0002388B" w:rsidRDefault="00C523D4" w:rsidP="00EB056D">
                            <w:pPr>
                              <w:pStyle w:val="ps1Char"/>
                            </w:pPr>
                          </w:p>
                          <w:p w14:paraId="52584ECC" w14:textId="77777777" w:rsidR="00C523D4" w:rsidRPr="0002388B" w:rsidRDefault="00C523D4" w:rsidP="00EB056D">
                            <w:pPr>
                              <w:pStyle w:val="ps1Char"/>
                            </w:pPr>
                          </w:p>
                          <w:p w14:paraId="20D3CADE" w14:textId="77777777" w:rsidR="00C523D4" w:rsidRPr="0002388B" w:rsidRDefault="00C523D4" w:rsidP="00EB056D">
                            <w:pPr>
                              <w:pStyle w:val="ps1Char"/>
                            </w:pPr>
                          </w:p>
                          <w:p w14:paraId="781A698E" w14:textId="77777777" w:rsidR="00C523D4" w:rsidRPr="0002388B" w:rsidRDefault="00C523D4" w:rsidP="00EB056D">
                            <w:pPr>
                              <w:pStyle w:val="ps1Char"/>
                            </w:pPr>
                          </w:p>
                          <w:p w14:paraId="285074A8" w14:textId="77777777" w:rsidR="00C523D4" w:rsidRPr="0002388B" w:rsidRDefault="00C523D4" w:rsidP="00EB056D">
                            <w:pPr>
                              <w:pStyle w:val="ps1Char"/>
                            </w:pPr>
                          </w:p>
                          <w:p w14:paraId="3198257A" w14:textId="77777777" w:rsidR="00C523D4" w:rsidRPr="0002388B" w:rsidRDefault="00C523D4" w:rsidP="00EB056D">
                            <w:pPr>
                              <w:pStyle w:val="ps1Char"/>
                            </w:pPr>
                          </w:p>
                          <w:p w14:paraId="34E287FF" w14:textId="77777777" w:rsidR="00C523D4" w:rsidRPr="0002388B" w:rsidRDefault="00C523D4" w:rsidP="00EB056D">
                            <w:pPr>
                              <w:pStyle w:val="ps1Char"/>
                            </w:pPr>
                          </w:p>
                          <w:p w14:paraId="718810D5" w14:textId="77777777" w:rsidR="00C523D4" w:rsidRPr="0002388B" w:rsidRDefault="00C523D4" w:rsidP="00EB056D">
                            <w:pPr>
                              <w:pStyle w:val="ps1Char"/>
                            </w:pPr>
                          </w:p>
                          <w:p w14:paraId="0BFABB5C" w14:textId="77777777" w:rsidR="00C523D4" w:rsidRPr="0002388B" w:rsidRDefault="00C523D4" w:rsidP="00EB056D">
                            <w:pPr>
                              <w:pStyle w:val="ps1Char"/>
                            </w:pPr>
                          </w:p>
                          <w:p w14:paraId="2CF27531" w14:textId="77777777" w:rsidR="00C523D4" w:rsidRPr="0002388B" w:rsidRDefault="00C523D4" w:rsidP="00EB056D">
                            <w:pPr>
                              <w:pStyle w:val="ps1Char"/>
                            </w:pPr>
                          </w:p>
                          <w:p w14:paraId="6C869830" w14:textId="77777777" w:rsidR="00C523D4" w:rsidRPr="0002388B" w:rsidRDefault="00C523D4" w:rsidP="00EB056D">
                            <w:pPr>
                              <w:pStyle w:val="ps1Char"/>
                            </w:pPr>
                          </w:p>
                          <w:p w14:paraId="02895CE8" w14:textId="77777777" w:rsidR="00C523D4" w:rsidRPr="0002388B" w:rsidRDefault="00C523D4" w:rsidP="00EB056D">
                            <w:pPr>
                              <w:pStyle w:val="ps1Char"/>
                            </w:pPr>
                          </w:p>
                          <w:p w14:paraId="6ABDE04F" w14:textId="77777777" w:rsidR="00C523D4" w:rsidRPr="0002388B" w:rsidRDefault="00C523D4" w:rsidP="00EB056D">
                            <w:pPr>
                              <w:pStyle w:val="ps1Char"/>
                            </w:pPr>
                          </w:p>
                          <w:p w14:paraId="1153211A" w14:textId="77777777" w:rsidR="00C523D4" w:rsidRPr="0002388B" w:rsidRDefault="00C523D4" w:rsidP="00EB056D">
                            <w:pPr>
                              <w:pStyle w:val="ps1Char"/>
                            </w:pPr>
                          </w:p>
                          <w:p w14:paraId="3D29AA3A" w14:textId="77777777" w:rsidR="00C523D4" w:rsidRPr="0002388B" w:rsidRDefault="00C523D4" w:rsidP="00EB056D">
                            <w:pPr>
                              <w:pStyle w:val="ps1Char"/>
                            </w:pPr>
                          </w:p>
                          <w:p w14:paraId="02744D5D" w14:textId="77777777" w:rsidR="00C523D4" w:rsidRPr="0002388B" w:rsidRDefault="00C523D4" w:rsidP="00EB056D">
                            <w:pPr>
                              <w:pStyle w:val="ps1Char"/>
                            </w:pPr>
                          </w:p>
                          <w:p w14:paraId="42C8978A" w14:textId="77777777" w:rsidR="00C523D4" w:rsidRPr="0002388B" w:rsidRDefault="00C523D4" w:rsidP="00EB056D">
                            <w:pPr>
                              <w:pStyle w:val="ps1Char"/>
                            </w:pPr>
                          </w:p>
                          <w:p w14:paraId="246A702A" w14:textId="77777777" w:rsidR="00C523D4" w:rsidRPr="0002388B" w:rsidRDefault="00C523D4" w:rsidP="00EB056D">
                            <w:pPr>
                              <w:pStyle w:val="ps1Char"/>
                            </w:pPr>
                          </w:p>
                          <w:p w14:paraId="225DBC5F" w14:textId="77777777" w:rsidR="00C523D4" w:rsidRPr="0002388B" w:rsidRDefault="00C523D4" w:rsidP="00EB056D">
                            <w:pPr>
                              <w:pStyle w:val="ps1Char"/>
                            </w:pPr>
                          </w:p>
                          <w:p w14:paraId="01105C70" w14:textId="77777777" w:rsidR="00C523D4" w:rsidRPr="0002388B" w:rsidRDefault="00C523D4" w:rsidP="00EB056D">
                            <w:pPr>
                              <w:pStyle w:val="ps1Char"/>
                            </w:pPr>
                          </w:p>
                          <w:p w14:paraId="6BB6D295" w14:textId="77777777" w:rsidR="00C523D4" w:rsidRPr="0002388B" w:rsidRDefault="00C523D4" w:rsidP="00EB056D">
                            <w:pPr>
                              <w:pStyle w:val="ps1Char"/>
                            </w:pPr>
                          </w:p>
                          <w:p w14:paraId="5FB98A2D" w14:textId="77777777" w:rsidR="00C523D4" w:rsidRPr="0002388B" w:rsidRDefault="00C523D4" w:rsidP="00EB056D">
                            <w:pPr>
                              <w:pStyle w:val="ps1Char"/>
                            </w:pPr>
                          </w:p>
                          <w:p w14:paraId="6BF6C2E0" w14:textId="77777777" w:rsidR="00C523D4" w:rsidRPr="0002388B" w:rsidRDefault="00C523D4" w:rsidP="00EB056D">
                            <w:pPr>
                              <w:pStyle w:val="ps1Char"/>
                            </w:pPr>
                          </w:p>
                          <w:p w14:paraId="749F061B" w14:textId="77777777" w:rsidR="00C523D4" w:rsidRPr="0002388B" w:rsidRDefault="00C523D4" w:rsidP="00EB056D">
                            <w:pPr>
                              <w:pStyle w:val="ps1Char"/>
                            </w:pPr>
                          </w:p>
                          <w:p w14:paraId="13BA2808" w14:textId="77777777" w:rsidR="00C523D4" w:rsidRPr="0002388B" w:rsidRDefault="00C523D4" w:rsidP="00EB056D">
                            <w:pPr>
                              <w:pStyle w:val="ps1Char"/>
                            </w:pPr>
                          </w:p>
                          <w:p w14:paraId="679E75DF" w14:textId="77777777" w:rsidR="00C523D4" w:rsidRPr="0002388B" w:rsidRDefault="00C523D4" w:rsidP="00EB056D">
                            <w:pPr>
                              <w:pStyle w:val="ps1Char"/>
                            </w:pPr>
                          </w:p>
                          <w:p w14:paraId="451CEA57" w14:textId="77777777" w:rsidR="00C523D4" w:rsidRPr="0002388B" w:rsidRDefault="00C523D4" w:rsidP="00EB056D">
                            <w:pPr>
                              <w:pStyle w:val="ps1Char"/>
                            </w:pPr>
                          </w:p>
                          <w:p w14:paraId="0156EEE4" w14:textId="77777777" w:rsidR="00C523D4" w:rsidRPr="0002388B" w:rsidRDefault="00C523D4" w:rsidP="00EB056D">
                            <w:pPr>
                              <w:pStyle w:val="ps1Char"/>
                            </w:pPr>
                          </w:p>
                          <w:p w14:paraId="7F1747CA" w14:textId="77777777" w:rsidR="00C523D4" w:rsidRPr="0002388B" w:rsidRDefault="00C523D4" w:rsidP="00EB056D">
                            <w:pPr>
                              <w:pStyle w:val="ps1Char"/>
                            </w:pPr>
                          </w:p>
                          <w:p w14:paraId="3B29FB9B" w14:textId="77777777" w:rsidR="00C523D4" w:rsidRPr="0002388B" w:rsidRDefault="00C523D4" w:rsidP="00EB056D">
                            <w:pPr>
                              <w:pStyle w:val="ps1Char"/>
                            </w:pPr>
                          </w:p>
                          <w:p w14:paraId="54A64BFD" w14:textId="77777777" w:rsidR="00C523D4" w:rsidRPr="0002388B" w:rsidRDefault="00C523D4" w:rsidP="00EB056D">
                            <w:pPr>
                              <w:pStyle w:val="ps1Char"/>
                            </w:pPr>
                          </w:p>
                          <w:p w14:paraId="0ABE0B38" w14:textId="77777777" w:rsidR="00C523D4" w:rsidRPr="0002388B" w:rsidRDefault="00C523D4" w:rsidP="00EB056D">
                            <w:pPr>
                              <w:pStyle w:val="ps1Char"/>
                            </w:pPr>
                          </w:p>
                          <w:p w14:paraId="37C122CF" w14:textId="77777777" w:rsidR="00C523D4" w:rsidRPr="0002388B" w:rsidRDefault="00C523D4" w:rsidP="00EB056D">
                            <w:pPr>
                              <w:pStyle w:val="ps1Char"/>
                            </w:pPr>
                          </w:p>
                          <w:p w14:paraId="07613346" w14:textId="77777777" w:rsidR="00C523D4" w:rsidRPr="0002388B" w:rsidRDefault="00C523D4" w:rsidP="00EB056D">
                            <w:pPr>
                              <w:pStyle w:val="ps1Char"/>
                            </w:pPr>
                          </w:p>
                          <w:p w14:paraId="36F8B043" w14:textId="77777777" w:rsidR="00C523D4" w:rsidRPr="0002388B" w:rsidRDefault="00C523D4" w:rsidP="00EB056D">
                            <w:pPr>
                              <w:pStyle w:val="ps1Char"/>
                            </w:pPr>
                          </w:p>
                          <w:p w14:paraId="7D8EDE24" w14:textId="77777777" w:rsidR="00C523D4" w:rsidRPr="0002388B" w:rsidRDefault="00C523D4" w:rsidP="00EB056D">
                            <w:pPr>
                              <w:pStyle w:val="ps1Char"/>
                            </w:pPr>
                          </w:p>
                          <w:p w14:paraId="6CED092E" w14:textId="77777777" w:rsidR="00C523D4" w:rsidRPr="0002388B" w:rsidRDefault="00C523D4" w:rsidP="00EB056D">
                            <w:pPr>
                              <w:pStyle w:val="ps1Char"/>
                            </w:pPr>
                          </w:p>
                          <w:p w14:paraId="5C861E86" w14:textId="77777777" w:rsidR="00C523D4" w:rsidRPr="0002388B" w:rsidRDefault="00C523D4" w:rsidP="00EB056D">
                            <w:pPr>
                              <w:pStyle w:val="ps1Char"/>
                            </w:pPr>
                          </w:p>
                          <w:p w14:paraId="204DDB6A" w14:textId="77777777" w:rsidR="00C523D4" w:rsidRPr="0002388B" w:rsidRDefault="00C523D4" w:rsidP="00EB056D">
                            <w:pPr>
                              <w:pStyle w:val="ps1Char"/>
                            </w:pPr>
                          </w:p>
                          <w:p w14:paraId="65E73817" w14:textId="77777777" w:rsidR="00C523D4" w:rsidRPr="0002388B" w:rsidRDefault="00C523D4" w:rsidP="00EB056D">
                            <w:pPr>
                              <w:pStyle w:val="ps1Char"/>
                            </w:pPr>
                          </w:p>
                          <w:p w14:paraId="725FA83D" w14:textId="77777777" w:rsidR="00C523D4" w:rsidRPr="0002388B" w:rsidRDefault="00C523D4" w:rsidP="00EB056D">
                            <w:pPr>
                              <w:pStyle w:val="ps1Char"/>
                            </w:pPr>
                          </w:p>
                          <w:p w14:paraId="5AC61CDA" w14:textId="77777777" w:rsidR="00C523D4" w:rsidRPr="0002388B" w:rsidRDefault="00C523D4" w:rsidP="00EB056D">
                            <w:pPr>
                              <w:pStyle w:val="ps1Char"/>
                            </w:pPr>
                          </w:p>
                          <w:p w14:paraId="7D4DB839" w14:textId="77777777" w:rsidR="00C523D4" w:rsidRPr="0002388B" w:rsidRDefault="00C523D4" w:rsidP="00EB056D">
                            <w:pPr>
                              <w:pStyle w:val="ps1Char"/>
                            </w:pPr>
                          </w:p>
                          <w:p w14:paraId="29A16B87" w14:textId="77777777" w:rsidR="00C523D4" w:rsidRPr="0002388B" w:rsidRDefault="00C523D4" w:rsidP="00EB056D">
                            <w:pPr>
                              <w:pStyle w:val="ps1Char"/>
                            </w:pPr>
                          </w:p>
                          <w:p w14:paraId="30A6E798" w14:textId="77777777" w:rsidR="00C523D4" w:rsidRPr="0002388B" w:rsidRDefault="00C523D4" w:rsidP="00EB056D">
                            <w:pPr>
                              <w:pStyle w:val="ps1Char"/>
                            </w:pPr>
                          </w:p>
                          <w:p w14:paraId="0E0F8BFC" w14:textId="77777777" w:rsidR="00C523D4" w:rsidRPr="0002388B" w:rsidRDefault="00C523D4" w:rsidP="00EB056D">
                            <w:pPr>
                              <w:pStyle w:val="ps1Char"/>
                            </w:pPr>
                          </w:p>
                          <w:p w14:paraId="057A0D41" w14:textId="77777777" w:rsidR="00C523D4" w:rsidRPr="0002388B" w:rsidRDefault="00C523D4" w:rsidP="00EB056D">
                            <w:pPr>
                              <w:pStyle w:val="ps1Char"/>
                            </w:pPr>
                          </w:p>
                          <w:p w14:paraId="365B2DC3" w14:textId="77777777" w:rsidR="00C523D4" w:rsidRPr="0002388B" w:rsidRDefault="00C523D4" w:rsidP="00EB056D">
                            <w:pPr>
                              <w:pStyle w:val="ps1Char"/>
                            </w:pPr>
                          </w:p>
                          <w:p w14:paraId="62F75FB0" w14:textId="77777777" w:rsidR="00C523D4" w:rsidRPr="0002388B" w:rsidRDefault="00C523D4" w:rsidP="00EB056D">
                            <w:pPr>
                              <w:pStyle w:val="ps1Char"/>
                            </w:pPr>
                          </w:p>
                          <w:p w14:paraId="471ED893" w14:textId="77777777" w:rsidR="00C523D4" w:rsidRPr="0002388B" w:rsidRDefault="00C523D4" w:rsidP="00EB056D">
                            <w:pPr>
                              <w:pStyle w:val="ps1Char"/>
                            </w:pPr>
                          </w:p>
                          <w:p w14:paraId="05675FFD" w14:textId="77777777" w:rsidR="00C523D4" w:rsidRPr="0002388B" w:rsidRDefault="00C523D4" w:rsidP="00EB056D">
                            <w:pPr>
                              <w:pStyle w:val="ps1Char"/>
                            </w:pPr>
                          </w:p>
                          <w:p w14:paraId="69DA258E" w14:textId="77777777" w:rsidR="00C523D4" w:rsidRPr="0002388B" w:rsidRDefault="00C523D4" w:rsidP="00EB056D">
                            <w:pPr>
                              <w:pStyle w:val="ps1Char"/>
                            </w:pPr>
                          </w:p>
                          <w:p w14:paraId="70DF9EB6" w14:textId="77777777" w:rsidR="00C523D4" w:rsidRPr="0002388B" w:rsidRDefault="00C523D4" w:rsidP="00EB056D">
                            <w:pPr>
                              <w:pStyle w:val="ps1Char"/>
                            </w:pPr>
                          </w:p>
                          <w:p w14:paraId="4DD89C0F" w14:textId="77777777" w:rsidR="00C523D4" w:rsidRPr="0002388B" w:rsidRDefault="00C523D4" w:rsidP="00EB056D">
                            <w:pPr>
                              <w:pStyle w:val="ps1Char"/>
                            </w:pPr>
                          </w:p>
                          <w:p w14:paraId="09E7D3AE" w14:textId="77777777" w:rsidR="00C523D4" w:rsidRPr="0002388B" w:rsidRDefault="00C523D4" w:rsidP="00EB056D">
                            <w:pPr>
                              <w:pStyle w:val="ps1Char"/>
                            </w:pPr>
                          </w:p>
                          <w:p w14:paraId="1DB060BA" w14:textId="77777777" w:rsidR="00C523D4" w:rsidRPr="0002388B" w:rsidRDefault="00C523D4" w:rsidP="00EB056D">
                            <w:pPr>
                              <w:pStyle w:val="ps1Char"/>
                            </w:pPr>
                          </w:p>
                          <w:p w14:paraId="127B80FC" w14:textId="77777777" w:rsidR="00C523D4" w:rsidRPr="0002388B" w:rsidRDefault="00C523D4" w:rsidP="00EB056D">
                            <w:pPr>
                              <w:pStyle w:val="ps1Char"/>
                            </w:pPr>
                          </w:p>
                          <w:p w14:paraId="27100CFA" w14:textId="77777777" w:rsidR="00C523D4" w:rsidRPr="0002388B" w:rsidRDefault="00C523D4" w:rsidP="00EB056D">
                            <w:pPr>
                              <w:pStyle w:val="ps1Char"/>
                            </w:pPr>
                          </w:p>
                          <w:p w14:paraId="2DCEACF6" w14:textId="77777777" w:rsidR="00C523D4" w:rsidRPr="0002388B" w:rsidRDefault="00C523D4" w:rsidP="00EB056D">
                            <w:pPr>
                              <w:pStyle w:val="ps1Char"/>
                            </w:pPr>
                          </w:p>
                          <w:p w14:paraId="6CCE208C" w14:textId="77777777" w:rsidR="00C523D4" w:rsidRPr="0002388B" w:rsidRDefault="00C523D4" w:rsidP="00EB056D">
                            <w:pPr>
                              <w:pStyle w:val="ps1Char"/>
                            </w:pPr>
                          </w:p>
                          <w:p w14:paraId="3AC38A21" w14:textId="77777777" w:rsidR="00C523D4" w:rsidRPr="0002388B" w:rsidRDefault="00C523D4" w:rsidP="00EB056D">
                            <w:pPr>
                              <w:pStyle w:val="ps1Char"/>
                            </w:pPr>
                          </w:p>
                          <w:p w14:paraId="7A96E3C9" w14:textId="77777777" w:rsidR="00C523D4" w:rsidRPr="0002388B" w:rsidRDefault="00C523D4" w:rsidP="00EB056D">
                            <w:pPr>
                              <w:pStyle w:val="ps1Char"/>
                            </w:pPr>
                          </w:p>
                          <w:p w14:paraId="09AD8105" w14:textId="77777777" w:rsidR="00C523D4" w:rsidRPr="0002388B" w:rsidRDefault="00C523D4" w:rsidP="00EB056D">
                            <w:pPr>
                              <w:pStyle w:val="ps1Char"/>
                            </w:pPr>
                          </w:p>
                          <w:p w14:paraId="603B5EFA" w14:textId="77777777" w:rsidR="00C523D4" w:rsidRPr="0002388B" w:rsidRDefault="00C523D4" w:rsidP="00EB056D">
                            <w:pPr>
                              <w:pStyle w:val="ps1Char"/>
                            </w:pPr>
                          </w:p>
                          <w:p w14:paraId="60B78592" w14:textId="77777777" w:rsidR="00C523D4" w:rsidRPr="0002388B" w:rsidRDefault="00C523D4" w:rsidP="00EB056D">
                            <w:pPr>
                              <w:pStyle w:val="ps1Char"/>
                            </w:pPr>
                          </w:p>
                          <w:p w14:paraId="7B8C0954" w14:textId="77777777" w:rsidR="00C523D4" w:rsidRPr="0002388B" w:rsidRDefault="00C523D4" w:rsidP="00EB056D">
                            <w:pPr>
                              <w:pStyle w:val="ps1Char"/>
                            </w:pPr>
                          </w:p>
                          <w:p w14:paraId="464ECCCF" w14:textId="77777777" w:rsidR="00C523D4" w:rsidRPr="0002388B" w:rsidRDefault="00C523D4" w:rsidP="00EB056D">
                            <w:pPr>
                              <w:pStyle w:val="ps1Char"/>
                            </w:pPr>
                          </w:p>
                          <w:p w14:paraId="5813ED40" w14:textId="77777777" w:rsidR="00C523D4" w:rsidRPr="0002388B" w:rsidRDefault="00C523D4" w:rsidP="00EB056D">
                            <w:pPr>
                              <w:pStyle w:val="ps1Char"/>
                            </w:pPr>
                          </w:p>
                          <w:p w14:paraId="0F81981B" w14:textId="77777777" w:rsidR="00C523D4" w:rsidRPr="0002388B" w:rsidRDefault="00C523D4" w:rsidP="00EB056D">
                            <w:pPr>
                              <w:pStyle w:val="ps1Char"/>
                            </w:pPr>
                          </w:p>
                          <w:p w14:paraId="79B4EDD7" w14:textId="77777777" w:rsidR="00C523D4" w:rsidRPr="0002388B" w:rsidRDefault="00C523D4" w:rsidP="00EB056D">
                            <w:pPr>
                              <w:pStyle w:val="ps1Char"/>
                            </w:pPr>
                          </w:p>
                          <w:p w14:paraId="2D154D7D" w14:textId="77777777" w:rsidR="00C523D4" w:rsidRPr="0002388B" w:rsidRDefault="00C523D4" w:rsidP="00EB056D">
                            <w:pPr>
                              <w:pStyle w:val="ps1Char"/>
                            </w:pPr>
                          </w:p>
                          <w:p w14:paraId="254A7BF8" w14:textId="77777777" w:rsidR="00C523D4" w:rsidRPr="0002388B" w:rsidRDefault="00C523D4" w:rsidP="00EB056D">
                            <w:pPr>
                              <w:pStyle w:val="ps1Char"/>
                            </w:pPr>
                          </w:p>
                          <w:p w14:paraId="35829E7A" w14:textId="77777777" w:rsidR="00C523D4" w:rsidRPr="0002388B" w:rsidRDefault="00C523D4" w:rsidP="00EB056D">
                            <w:pPr>
                              <w:pStyle w:val="ps1Char"/>
                            </w:pPr>
                          </w:p>
                          <w:p w14:paraId="6F068FCD" w14:textId="77777777" w:rsidR="00C523D4" w:rsidRPr="0002388B" w:rsidRDefault="00C523D4" w:rsidP="00EB056D">
                            <w:pPr>
                              <w:pStyle w:val="ps1Char"/>
                            </w:pPr>
                          </w:p>
                          <w:p w14:paraId="69C7915F" w14:textId="77777777" w:rsidR="00C523D4" w:rsidRPr="0002388B" w:rsidRDefault="00C523D4" w:rsidP="00EB056D">
                            <w:pPr>
                              <w:pStyle w:val="ps1Char"/>
                            </w:pPr>
                          </w:p>
                          <w:p w14:paraId="2820EAEA" w14:textId="77777777" w:rsidR="00C523D4" w:rsidRPr="0002388B" w:rsidRDefault="00C523D4" w:rsidP="00EB056D">
                            <w:pPr>
                              <w:pStyle w:val="ps1Char"/>
                            </w:pPr>
                          </w:p>
                          <w:p w14:paraId="11E0E116" w14:textId="77777777" w:rsidR="00C523D4" w:rsidRPr="0002388B" w:rsidRDefault="00C523D4" w:rsidP="00EB056D">
                            <w:pPr>
                              <w:pStyle w:val="ps1Char"/>
                            </w:pPr>
                          </w:p>
                          <w:p w14:paraId="7B27C6CE" w14:textId="77777777" w:rsidR="00C523D4" w:rsidRPr="0002388B" w:rsidRDefault="00C523D4" w:rsidP="00EB056D">
                            <w:pPr>
                              <w:pStyle w:val="ps1Char"/>
                            </w:pPr>
                          </w:p>
                          <w:p w14:paraId="4002C76B" w14:textId="77777777" w:rsidR="00C523D4" w:rsidRPr="0002388B" w:rsidRDefault="00C523D4" w:rsidP="00EB056D">
                            <w:pPr>
                              <w:pStyle w:val="ps1Char"/>
                            </w:pPr>
                          </w:p>
                          <w:p w14:paraId="45A93401" w14:textId="77777777" w:rsidR="00C523D4" w:rsidRPr="0002388B" w:rsidRDefault="00C523D4" w:rsidP="00EB056D">
                            <w:pPr>
                              <w:pStyle w:val="ps1Char"/>
                            </w:pPr>
                          </w:p>
                          <w:p w14:paraId="073CE5EE" w14:textId="77777777" w:rsidR="00C523D4" w:rsidRPr="0002388B" w:rsidRDefault="00C523D4" w:rsidP="00EB056D">
                            <w:pPr>
                              <w:pStyle w:val="ps1Char"/>
                            </w:pPr>
                          </w:p>
                          <w:p w14:paraId="464D8D97" w14:textId="77777777" w:rsidR="00C523D4" w:rsidRPr="0002388B" w:rsidRDefault="00C523D4" w:rsidP="00EB056D">
                            <w:pPr>
                              <w:pStyle w:val="ps1Char"/>
                            </w:pPr>
                          </w:p>
                          <w:p w14:paraId="283DA130" w14:textId="77777777" w:rsidR="00C523D4" w:rsidRPr="0002388B" w:rsidRDefault="00C523D4" w:rsidP="00EB056D">
                            <w:pPr>
                              <w:pStyle w:val="ps1Char"/>
                            </w:pPr>
                          </w:p>
                          <w:p w14:paraId="5F5D8547" w14:textId="77777777" w:rsidR="00C523D4" w:rsidRPr="0002388B" w:rsidRDefault="00C523D4" w:rsidP="00EB056D">
                            <w:pPr>
                              <w:pStyle w:val="ps1Char"/>
                            </w:pPr>
                          </w:p>
                          <w:p w14:paraId="21CEE2A4" w14:textId="77777777" w:rsidR="00C523D4" w:rsidRPr="0002388B" w:rsidRDefault="00C523D4" w:rsidP="00EB056D">
                            <w:pPr>
                              <w:pStyle w:val="ps1Char"/>
                            </w:pPr>
                          </w:p>
                          <w:p w14:paraId="18D96BFF" w14:textId="77777777" w:rsidR="00C523D4" w:rsidRPr="0002388B" w:rsidRDefault="00C523D4" w:rsidP="00EB056D">
                            <w:pPr>
                              <w:pStyle w:val="ps1Char"/>
                            </w:pPr>
                          </w:p>
                          <w:p w14:paraId="6810D4E0" w14:textId="77777777" w:rsidR="00C523D4" w:rsidRPr="0002388B" w:rsidRDefault="00C523D4" w:rsidP="00EB056D">
                            <w:pPr>
                              <w:pStyle w:val="ps1Char"/>
                            </w:pPr>
                          </w:p>
                          <w:p w14:paraId="68C37AE7" w14:textId="77777777" w:rsidR="00C523D4" w:rsidRPr="0002388B" w:rsidRDefault="00C523D4" w:rsidP="00EB056D">
                            <w:pPr>
                              <w:pStyle w:val="ps1Char"/>
                            </w:pPr>
                          </w:p>
                          <w:p w14:paraId="2E4ECE7B" w14:textId="77777777" w:rsidR="00C523D4" w:rsidRPr="0002388B" w:rsidRDefault="00C523D4" w:rsidP="00EB056D">
                            <w:pPr>
                              <w:pStyle w:val="ps1Char"/>
                            </w:pPr>
                          </w:p>
                          <w:p w14:paraId="20540101" w14:textId="77777777" w:rsidR="00C523D4" w:rsidRPr="0002388B" w:rsidRDefault="00C523D4" w:rsidP="00EB056D">
                            <w:pPr>
                              <w:pStyle w:val="ps1Char"/>
                            </w:pPr>
                          </w:p>
                          <w:p w14:paraId="51B73F4E" w14:textId="77777777" w:rsidR="00C523D4" w:rsidRPr="0002388B" w:rsidRDefault="00C523D4" w:rsidP="00EB056D">
                            <w:pPr>
                              <w:pStyle w:val="ps1Char"/>
                            </w:pPr>
                          </w:p>
                          <w:p w14:paraId="7E047929" w14:textId="77777777" w:rsidR="00C523D4" w:rsidRPr="0002388B" w:rsidRDefault="00C523D4" w:rsidP="00EB056D">
                            <w:pPr>
                              <w:pStyle w:val="ps1Char"/>
                            </w:pPr>
                          </w:p>
                          <w:p w14:paraId="0CA91455" w14:textId="77777777" w:rsidR="00C523D4" w:rsidRPr="0002388B" w:rsidRDefault="00C523D4" w:rsidP="00EB056D">
                            <w:pPr>
                              <w:pStyle w:val="ps1Char"/>
                            </w:pPr>
                          </w:p>
                          <w:p w14:paraId="4D7DACDC" w14:textId="77777777" w:rsidR="00C523D4" w:rsidRPr="0002388B" w:rsidRDefault="00C523D4" w:rsidP="00EB056D">
                            <w:pPr>
                              <w:pStyle w:val="ps1Char"/>
                            </w:pPr>
                          </w:p>
                          <w:p w14:paraId="695D65A9" w14:textId="77777777" w:rsidR="00C523D4" w:rsidRPr="0002388B" w:rsidRDefault="00C523D4" w:rsidP="00EB056D">
                            <w:pPr>
                              <w:pStyle w:val="ps1Char"/>
                            </w:pPr>
                          </w:p>
                          <w:p w14:paraId="3F11FA42" w14:textId="77777777" w:rsidR="00C523D4" w:rsidRPr="0002388B" w:rsidRDefault="00C523D4" w:rsidP="00EB056D">
                            <w:pPr>
                              <w:pStyle w:val="ps1Char"/>
                            </w:pPr>
                          </w:p>
                          <w:p w14:paraId="2FBA851A" w14:textId="77777777" w:rsidR="00C523D4" w:rsidRPr="0002388B" w:rsidRDefault="00C523D4" w:rsidP="00EB056D">
                            <w:pPr>
                              <w:pStyle w:val="ps1Char"/>
                            </w:pPr>
                          </w:p>
                          <w:p w14:paraId="21910918" w14:textId="77777777" w:rsidR="00C523D4" w:rsidRPr="0002388B" w:rsidRDefault="00C523D4" w:rsidP="00EB056D">
                            <w:pPr>
                              <w:pStyle w:val="ps1Char"/>
                            </w:pPr>
                          </w:p>
                          <w:p w14:paraId="54169E9B" w14:textId="77777777" w:rsidR="00C523D4" w:rsidRPr="0002388B" w:rsidRDefault="00C523D4" w:rsidP="00EB056D">
                            <w:pPr>
                              <w:pStyle w:val="ps1Char"/>
                            </w:pPr>
                          </w:p>
                          <w:p w14:paraId="02CF85B1" w14:textId="77777777" w:rsidR="00C523D4" w:rsidRPr="0002388B" w:rsidRDefault="00C523D4" w:rsidP="00EB056D">
                            <w:pPr>
                              <w:pStyle w:val="ps1Char"/>
                            </w:pPr>
                          </w:p>
                          <w:p w14:paraId="6E48818F" w14:textId="77777777" w:rsidR="00C523D4" w:rsidRPr="0002388B" w:rsidRDefault="00C523D4" w:rsidP="00EB056D">
                            <w:pPr>
                              <w:pStyle w:val="ps1Char"/>
                            </w:pPr>
                          </w:p>
                          <w:p w14:paraId="6E9F35DF" w14:textId="77777777" w:rsidR="00C523D4" w:rsidRPr="0002388B" w:rsidRDefault="00C523D4" w:rsidP="00EB056D">
                            <w:pPr>
                              <w:pStyle w:val="ps1Char"/>
                            </w:pPr>
                          </w:p>
                          <w:p w14:paraId="6CE2A492" w14:textId="77777777" w:rsidR="00C523D4" w:rsidRPr="0002388B" w:rsidRDefault="00C523D4" w:rsidP="00EB056D">
                            <w:pPr>
                              <w:pStyle w:val="ps1Char"/>
                            </w:pPr>
                          </w:p>
                          <w:p w14:paraId="4DD058EB" w14:textId="77777777" w:rsidR="00C523D4" w:rsidRPr="0002388B" w:rsidRDefault="00C523D4" w:rsidP="00EB056D">
                            <w:pPr>
                              <w:pStyle w:val="ps1Char"/>
                            </w:pPr>
                          </w:p>
                          <w:p w14:paraId="4CF00E28" w14:textId="77777777" w:rsidR="00C523D4" w:rsidRPr="0002388B" w:rsidRDefault="00C523D4" w:rsidP="00EB056D">
                            <w:pPr>
                              <w:pStyle w:val="ps1Char"/>
                            </w:pPr>
                          </w:p>
                          <w:p w14:paraId="305BE5C1" w14:textId="77777777" w:rsidR="00C523D4" w:rsidRPr="0002388B" w:rsidRDefault="00C523D4" w:rsidP="00EB056D">
                            <w:pPr>
                              <w:pStyle w:val="ps1Char"/>
                            </w:pPr>
                          </w:p>
                          <w:p w14:paraId="5089F30E" w14:textId="77777777" w:rsidR="00C523D4" w:rsidRPr="0002388B" w:rsidRDefault="00C523D4" w:rsidP="00EB056D">
                            <w:pPr>
                              <w:pStyle w:val="ps1Char"/>
                            </w:pPr>
                          </w:p>
                          <w:p w14:paraId="573E4709" w14:textId="77777777" w:rsidR="00C523D4" w:rsidRPr="0002388B" w:rsidRDefault="00C523D4" w:rsidP="00EB056D">
                            <w:pPr>
                              <w:pStyle w:val="ps1Char"/>
                            </w:pPr>
                          </w:p>
                          <w:p w14:paraId="0B381424" w14:textId="77777777" w:rsidR="00C523D4" w:rsidRPr="0002388B" w:rsidRDefault="00C523D4" w:rsidP="00EB056D">
                            <w:pPr>
                              <w:pStyle w:val="ps1Char"/>
                            </w:pPr>
                          </w:p>
                          <w:p w14:paraId="016963D3" w14:textId="77777777" w:rsidR="00C523D4" w:rsidRPr="0002388B" w:rsidRDefault="00C523D4" w:rsidP="00EB056D">
                            <w:pPr>
                              <w:pStyle w:val="ps1Char"/>
                            </w:pPr>
                          </w:p>
                          <w:p w14:paraId="432758B7" w14:textId="77777777" w:rsidR="00C523D4" w:rsidRPr="0002388B" w:rsidRDefault="00C523D4" w:rsidP="00EB056D">
                            <w:pPr>
                              <w:pStyle w:val="ps1Char"/>
                            </w:pPr>
                          </w:p>
                          <w:p w14:paraId="57832DC3" w14:textId="77777777" w:rsidR="00C523D4" w:rsidRPr="0002388B" w:rsidRDefault="00C523D4" w:rsidP="00EB056D">
                            <w:pPr>
                              <w:pStyle w:val="ps1Char"/>
                            </w:pPr>
                          </w:p>
                          <w:p w14:paraId="5E7F6981" w14:textId="77777777" w:rsidR="00C523D4" w:rsidRPr="0002388B" w:rsidRDefault="00C523D4" w:rsidP="00EB056D">
                            <w:pPr>
                              <w:pStyle w:val="ps1Char"/>
                            </w:pPr>
                          </w:p>
                          <w:p w14:paraId="58FF67A2" w14:textId="77777777" w:rsidR="00C523D4" w:rsidRPr="0002388B" w:rsidRDefault="00C523D4" w:rsidP="00EB056D">
                            <w:pPr>
                              <w:pStyle w:val="ps1Char"/>
                            </w:pPr>
                          </w:p>
                          <w:p w14:paraId="59378FA9" w14:textId="77777777" w:rsidR="00C523D4" w:rsidRPr="0002388B" w:rsidRDefault="00C523D4" w:rsidP="00EB056D">
                            <w:pPr>
                              <w:pStyle w:val="ps1Char"/>
                            </w:pPr>
                          </w:p>
                          <w:p w14:paraId="438F301E" w14:textId="77777777" w:rsidR="00C523D4" w:rsidRPr="0002388B" w:rsidRDefault="00C523D4" w:rsidP="00EB056D">
                            <w:pPr>
                              <w:pStyle w:val="ps1Char"/>
                            </w:pPr>
                          </w:p>
                          <w:p w14:paraId="6735D40D" w14:textId="77777777" w:rsidR="00C523D4" w:rsidRPr="0002388B" w:rsidRDefault="00C523D4" w:rsidP="00EB056D">
                            <w:pPr>
                              <w:pStyle w:val="ps1Char"/>
                            </w:pPr>
                          </w:p>
                          <w:p w14:paraId="1714D8CE" w14:textId="77777777" w:rsidR="00C523D4" w:rsidRPr="0002388B" w:rsidRDefault="00C523D4" w:rsidP="00EB056D">
                            <w:pPr>
                              <w:pStyle w:val="ps1Char"/>
                            </w:pPr>
                          </w:p>
                          <w:p w14:paraId="15CE27C3" w14:textId="77777777" w:rsidR="00C523D4" w:rsidRPr="0002388B" w:rsidRDefault="00C523D4" w:rsidP="00EB056D">
                            <w:pPr>
                              <w:pStyle w:val="ps1Char"/>
                            </w:pPr>
                          </w:p>
                          <w:p w14:paraId="20D81DE9" w14:textId="77777777" w:rsidR="00C523D4" w:rsidRPr="0002388B" w:rsidRDefault="00C523D4" w:rsidP="00EB056D">
                            <w:pPr>
                              <w:pStyle w:val="ps1Char"/>
                            </w:pPr>
                          </w:p>
                          <w:p w14:paraId="1E0044B8" w14:textId="77777777" w:rsidR="00C523D4" w:rsidRPr="0002388B" w:rsidRDefault="00C523D4" w:rsidP="00EB056D">
                            <w:pPr>
                              <w:pStyle w:val="ps1Char"/>
                            </w:pPr>
                          </w:p>
                          <w:p w14:paraId="0B590EDA" w14:textId="77777777" w:rsidR="00C523D4" w:rsidRPr="0002388B" w:rsidRDefault="00C523D4" w:rsidP="00EB056D">
                            <w:pPr>
                              <w:pStyle w:val="ps1Char"/>
                            </w:pPr>
                          </w:p>
                          <w:p w14:paraId="729B8A06" w14:textId="77777777" w:rsidR="00C523D4" w:rsidRPr="0002388B" w:rsidRDefault="00C523D4" w:rsidP="00EB056D">
                            <w:pPr>
                              <w:pStyle w:val="ps1Char"/>
                            </w:pPr>
                          </w:p>
                          <w:p w14:paraId="540AF74C" w14:textId="77777777" w:rsidR="00C523D4" w:rsidRPr="0002388B" w:rsidRDefault="00C523D4" w:rsidP="00EB056D">
                            <w:pPr>
                              <w:pStyle w:val="ps1Char"/>
                            </w:pPr>
                          </w:p>
                          <w:p w14:paraId="43BE06D6" w14:textId="77777777" w:rsidR="00C523D4" w:rsidRPr="0002388B" w:rsidRDefault="00C523D4" w:rsidP="00EB056D">
                            <w:pPr>
                              <w:pStyle w:val="ps1Char"/>
                            </w:pPr>
                          </w:p>
                          <w:p w14:paraId="6C190C9E" w14:textId="77777777" w:rsidR="00C523D4" w:rsidRPr="0002388B" w:rsidRDefault="00C523D4" w:rsidP="00EB056D">
                            <w:pPr>
                              <w:pStyle w:val="ps1Char"/>
                            </w:pPr>
                          </w:p>
                          <w:p w14:paraId="1805F12D" w14:textId="77777777" w:rsidR="00C523D4" w:rsidRPr="0002388B" w:rsidRDefault="00C523D4" w:rsidP="00EB056D">
                            <w:pPr>
                              <w:pStyle w:val="ps1Char"/>
                            </w:pPr>
                          </w:p>
                          <w:p w14:paraId="370214DA" w14:textId="77777777" w:rsidR="00C523D4" w:rsidRPr="0002388B" w:rsidRDefault="00C523D4" w:rsidP="00EB056D">
                            <w:pPr>
                              <w:pStyle w:val="ps1Char"/>
                            </w:pPr>
                          </w:p>
                          <w:p w14:paraId="65E6D04D" w14:textId="77777777" w:rsidR="00C523D4" w:rsidRPr="0002388B" w:rsidRDefault="00C523D4" w:rsidP="00EB056D">
                            <w:pPr>
                              <w:pStyle w:val="ps1Char"/>
                            </w:pPr>
                          </w:p>
                          <w:p w14:paraId="62D20365" w14:textId="77777777" w:rsidR="00C523D4" w:rsidRPr="0002388B" w:rsidRDefault="00C523D4" w:rsidP="00EB056D">
                            <w:pPr>
                              <w:pStyle w:val="ps1Char"/>
                            </w:pPr>
                          </w:p>
                          <w:p w14:paraId="2DD92956" w14:textId="77777777" w:rsidR="00C523D4" w:rsidRPr="0002388B" w:rsidRDefault="00C523D4" w:rsidP="00EB056D">
                            <w:pPr>
                              <w:pStyle w:val="ps1Char"/>
                            </w:pPr>
                          </w:p>
                          <w:p w14:paraId="7F139471" w14:textId="77777777" w:rsidR="00C523D4" w:rsidRPr="0002388B" w:rsidRDefault="00C523D4" w:rsidP="00EB056D">
                            <w:pPr>
                              <w:pStyle w:val="ps1Char"/>
                            </w:pPr>
                          </w:p>
                          <w:p w14:paraId="2D32A8D7" w14:textId="77777777" w:rsidR="00C523D4" w:rsidRPr="0002388B" w:rsidRDefault="00C523D4" w:rsidP="00EB056D">
                            <w:pPr>
                              <w:pStyle w:val="ps1Char"/>
                            </w:pPr>
                          </w:p>
                          <w:p w14:paraId="0B840844" w14:textId="77777777" w:rsidR="00C523D4" w:rsidRPr="0002388B" w:rsidRDefault="00C523D4" w:rsidP="00EB056D">
                            <w:pPr>
                              <w:pStyle w:val="ps1Char"/>
                            </w:pPr>
                          </w:p>
                          <w:p w14:paraId="633DC91B" w14:textId="77777777" w:rsidR="00C523D4" w:rsidRPr="0002388B" w:rsidRDefault="00C523D4" w:rsidP="00EB056D">
                            <w:pPr>
                              <w:pStyle w:val="ps1Char"/>
                            </w:pPr>
                          </w:p>
                          <w:p w14:paraId="5458F7AF" w14:textId="77777777" w:rsidR="00C523D4" w:rsidRPr="0002388B" w:rsidRDefault="00C523D4" w:rsidP="00EB056D">
                            <w:pPr>
                              <w:pStyle w:val="ps1Char"/>
                            </w:pPr>
                          </w:p>
                          <w:p w14:paraId="7422DD79" w14:textId="77777777" w:rsidR="00C523D4" w:rsidRPr="0002388B" w:rsidRDefault="00C523D4" w:rsidP="00EB056D">
                            <w:pPr>
                              <w:pStyle w:val="ps1Char"/>
                            </w:pPr>
                          </w:p>
                          <w:p w14:paraId="7897502F" w14:textId="77777777" w:rsidR="00C523D4" w:rsidRPr="0002388B" w:rsidRDefault="00C523D4" w:rsidP="00EB056D">
                            <w:pPr>
                              <w:pStyle w:val="ps1Char"/>
                            </w:pPr>
                          </w:p>
                          <w:p w14:paraId="5FEC0432" w14:textId="77777777" w:rsidR="00C523D4" w:rsidRPr="0002388B" w:rsidRDefault="00C523D4" w:rsidP="00EB056D">
                            <w:pPr>
                              <w:pStyle w:val="ps1Char"/>
                            </w:pPr>
                          </w:p>
                          <w:p w14:paraId="7C69EC5E" w14:textId="77777777" w:rsidR="00C523D4" w:rsidRPr="0002388B" w:rsidRDefault="00C523D4" w:rsidP="00EB056D">
                            <w:pPr>
                              <w:pStyle w:val="ps1Char"/>
                            </w:pPr>
                          </w:p>
                          <w:p w14:paraId="069DDC2C" w14:textId="77777777" w:rsidR="00C523D4" w:rsidRPr="0002388B" w:rsidRDefault="00C523D4" w:rsidP="00EB056D">
                            <w:pPr>
                              <w:pStyle w:val="ps1Char"/>
                            </w:pPr>
                          </w:p>
                          <w:p w14:paraId="71142793" w14:textId="77777777" w:rsidR="00C523D4" w:rsidRPr="0002388B" w:rsidRDefault="00C523D4" w:rsidP="00EB056D">
                            <w:pPr>
                              <w:pStyle w:val="ps1Char"/>
                            </w:pPr>
                          </w:p>
                          <w:p w14:paraId="2D3F16F5" w14:textId="77777777" w:rsidR="00C523D4" w:rsidRPr="0002388B" w:rsidRDefault="00C523D4" w:rsidP="00EB056D">
                            <w:pPr>
                              <w:pStyle w:val="ps1Char"/>
                            </w:pPr>
                          </w:p>
                          <w:p w14:paraId="686085D9" w14:textId="77777777" w:rsidR="00C523D4" w:rsidRPr="0002388B" w:rsidRDefault="00C523D4" w:rsidP="00EB056D">
                            <w:pPr>
                              <w:pStyle w:val="ps1Char"/>
                            </w:pPr>
                          </w:p>
                          <w:p w14:paraId="59FBD5A9" w14:textId="77777777" w:rsidR="00C523D4" w:rsidRPr="0002388B" w:rsidRDefault="00C523D4" w:rsidP="00EB056D">
                            <w:pPr>
                              <w:pStyle w:val="ps1Char"/>
                            </w:pPr>
                          </w:p>
                          <w:p w14:paraId="2D408997" w14:textId="77777777" w:rsidR="00C523D4" w:rsidRPr="0002388B" w:rsidRDefault="00C523D4" w:rsidP="00EB056D">
                            <w:pPr>
                              <w:pStyle w:val="ps1Char"/>
                            </w:pPr>
                          </w:p>
                          <w:p w14:paraId="1FEB2D7D" w14:textId="77777777" w:rsidR="00C523D4" w:rsidRPr="0002388B" w:rsidRDefault="00C523D4" w:rsidP="00EB056D">
                            <w:pPr>
                              <w:pStyle w:val="ps1Char"/>
                            </w:pPr>
                          </w:p>
                          <w:p w14:paraId="1C3CE0C4" w14:textId="77777777" w:rsidR="00C523D4" w:rsidRPr="0002388B" w:rsidRDefault="00C523D4" w:rsidP="00EB056D">
                            <w:pPr>
                              <w:pStyle w:val="ps1Char"/>
                            </w:pPr>
                          </w:p>
                          <w:p w14:paraId="66877633" w14:textId="77777777" w:rsidR="00C523D4" w:rsidRPr="0002388B" w:rsidRDefault="00C523D4" w:rsidP="00EB056D">
                            <w:pPr>
                              <w:pStyle w:val="ps1Char"/>
                            </w:pPr>
                          </w:p>
                          <w:p w14:paraId="75CE68CD" w14:textId="77777777" w:rsidR="00C523D4" w:rsidRPr="0002388B" w:rsidRDefault="00C523D4" w:rsidP="00EB056D">
                            <w:pPr>
                              <w:pStyle w:val="ps1Char"/>
                            </w:pPr>
                          </w:p>
                          <w:p w14:paraId="0A977E5B" w14:textId="77777777" w:rsidR="00C523D4" w:rsidRPr="0002388B" w:rsidRDefault="00C523D4" w:rsidP="00EB056D">
                            <w:pPr>
                              <w:pStyle w:val="ps1Char"/>
                            </w:pPr>
                          </w:p>
                          <w:p w14:paraId="70D72287" w14:textId="77777777" w:rsidR="00C523D4" w:rsidRPr="0002388B" w:rsidRDefault="00C523D4" w:rsidP="00EB056D">
                            <w:pPr>
                              <w:pStyle w:val="ps1Char"/>
                            </w:pPr>
                          </w:p>
                          <w:p w14:paraId="08547B19" w14:textId="77777777" w:rsidR="00C523D4" w:rsidRPr="0002388B" w:rsidRDefault="00C523D4" w:rsidP="00EB056D">
                            <w:pPr>
                              <w:pStyle w:val="ps1Char"/>
                            </w:pPr>
                          </w:p>
                          <w:p w14:paraId="2C0330D8" w14:textId="77777777" w:rsidR="00C523D4" w:rsidRPr="0002388B" w:rsidRDefault="00C523D4" w:rsidP="00EB056D">
                            <w:pPr>
                              <w:pStyle w:val="ps1Char"/>
                            </w:pPr>
                          </w:p>
                          <w:p w14:paraId="1175A23E" w14:textId="77777777" w:rsidR="00C523D4" w:rsidRPr="0002388B" w:rsidRDefault="00C523D4" w:rsidP="00EB056D">
                            <w:pPr>
                              <w:pStyle w:val="ps1Char"/>
                            </w:pPr>
                          </w:p>
                          <w:p w14:paraId="68DDDAD8" w14:textId="77777777" w:rsidR="00C523D4" w:rsidRPr="0002388B" w:rsidRDefault="00C523D4" w:rsidP="00EB056D">
                            <w:pPr>
                              <w:pStyle w:val="ps1Char"/>
                            </w:pPr>
                          </w:p>
                          <w:p w14:paraId="222184C2" w14:textId="77777777" w:rsidR="00C523D4" w:rsidRPr="0002388B" w:rsidRDefault="00C523D4" w:rsidP="00EB056D">
                            <w:pPr>
                              <w:pStyle w:val="ps1Char"/>
                            </w:pPr>
                          </w:p>
                          <w:p w14:paraId="7AEEDCB7" w14:textId="77777777" w:rsidR="00C523D4" w:rsidRPr="0002388B" w:rsidRDefault="00C523D4" w:rsidP="00EB056D">
                            <w:pPr>
                              <w:pStyle w:val="ps1Char"/>
                            </w:pPr>
                          </w:p>
                          <w:p w14:paraId="38965B4E" w14:textId="77777777" w:rsidR="00C523D4" w:rsidRPr="0002388B" w:rsidRDefault="00C523D4" w:rsidP="00EB056D">
                            <w:pPr>
                              <w:pStyle w:val="ps1Char"/>
                            </w:pPr>
                          </w:p>
                          <w:p w14:paraId="7B399EDE" w14:textId="77777777" w:rsidR="00C523D4" w:rsidRPr="0002388B" w:rsidRDefault="00C523D4" w:rsidP="00EB056D">
                            <w:pPr>
                              <w:pStyle w:val="ps1Char"/>
                            </w:pPr>
                          </w:p>
                          <w:p w14:paraId="6C909B30" w14:textId="77777777" w:rsidR="00C523D4" w:rsidRPr="0002388B" w:rsidRDefault="00C523D4" w:rsidP="00EB056D">
                            <w:pPr>
                              <w:pStyle w:val="ps1Char"/>
                            </w:pPr>
                          </w:p>
                          <w:p w14:paraId="029E7A0D" w14:textId="77777777" w:rsidR="00C523D4" w:rsidRPr="0002388B" w:rsidRDefault="00C523D4" w:rsidP="00EB056D">
                            <w:pPr>
                              <w:pStyle w:val="ps1Char"/>
                            </w:pPr>
                          </w:p>
                          <w:p w14:paraId="14BCF0B5" w14:textId="77777777" w:rsidR="00C523D4" w:rsidRPr="0002388B" w:rsidRDefault="00C523D4" w:rsidP="00EB056D">
                            <w:pPr>
                              <w:pStyle w:val="ps1Char"/>
                            </w:pPr>
                          </w:p>
                          <w:p w14:paraId="2F6B1B23" w14:textId="77777777" w:rsidR="00C523D4" w:rsidRPr="0002388B" w:rsidRDefault="00C523D4" w:rsidP="00EB056D">
                            <w:pPr>
                              <w:pStyle w:val="ps1Char"/>
                            </w:pPr>
                          </w:p>
                          <w:p w14:paraId="3AFCCDDB" w14:textId="77777777" w:rsidR="00C523D4" w:rsidRPr="0002388B" w:rsidRDefault="00C523D4" w:rsidP="00EB056D">
                            <w:pPr>
                              <w:pStyle w:val="ps1Char"/>
                            </w:pPr>
                          </w:p>
                          <w:p w14:paraId="0F72109F" w14:textId="77777777" w:rsidR="00C523D4" w:rsidRPr="0002388B" w:rsidRDefault="00C523D4" w:rsidP="00EB056D">
                            <w:pPr>
                              <w:pStyle w:val="ps1Char"/>
                            </w:pPr>
                          </w:p>
                          <w:p w14:paraId="25F450DF" w14:textId="77777777" w:rsidR="00C523D4" w:rsidRPr="0002388B" w:rsidRDefault="00C523D4" w:rsidP="00EB056D">
                            <w:pPr>
                              <w:pStyle w:val="ps1Char"/>
                            </w:pPr>
                          </w:p>
                          <w:p w14:paraId="28CF3BD4" w14:textId="77777777" w:rsidR="00C523D4" w:rsidRPr="0002388B" w:rsidRDefault="00C523D4" w:rsidP="00EB056D">
                            <w:pPr>
                              <w:pStyle w:val="ps1Char"/>
                            </w:pPr>
                          </w:p>
                          <w:p w14:paraId="3136EC10" w14:textId="77777777" w:rsidR="00C523D4" w:rsidRPr="0002388B" w:rsidRDefault="00C523D4" w:rsidP="00EB056D">
                            <w:pPr>
                              <w:pStyle w:val="ps1Char"/>
                            </w:pPr>
                          </w:p>
                          <w:p w14:paraId="230AF68F" w14:textId="77777777" w:rsidR="00C523D4" w:rsidRPr="0002388B" w:rsidRDefault="00C523D4" w:rsidP="00EB056D">
                            <w:pPr>
                              <w:pStyle w:val="ps1Char"/>
                            </w:pPr>
                          </w:p>
                          <w:p w14:paraId="76A19022" w14:textId="77777777" w:rsidR="00C523D4" w:rsidRPr="0002388B" w:rsidRDefault="00C523D4" w:rsidP="00EB056D">
                            <w:pPr>
                              <w:pStyle w:val="ps1Char"/>
                            </w:pPr>
                          </w:p>
                          <w:p w14:paraId="2F234D6E" w14:textId="77777777" w:rsidR="00C523D4" w:rsidRPr="0002388B" w:rsidRDefault="00C523D4" w:rsidP="00EB056D">
                            <w:pPr>
                              <w:pStyle w:val="ps1Char"/>
                            </w:pPr>
                          </w:p>
                          <w:p w14:paraId="785E5025" w14:textId="77777777" w:rsidR="00C523D4" w:rsidRPr="0002388B" w:rsidRDefault="00C523D4" w:rsidP="00EB056D">
                            <w:pPr>
                              <w:pStyle w:val="ps1Char"/>
                            </w:pPr>
                          </w:p>
                          <w:p w14:paraId="55359DD1" w14:textId="77777777" w:rsidR="00C523D4" w:rsidRPr="0002388B" w:rsidRDefault="00C523D4" w:rsidP="00EB056D">
                            <w:pPr>
                              <w:pStyle w:val="ps1Char"/>
                            </w:pPr>
                          </w:p>
                          <w:p w14:paraId="04F436DE" w14:textId="77777777" w:rsidR="00C523D4" w:rsidRPr="0002388B" w:rsidRDefault="00C523D4" w:rsidP="00EB056D">
                            <w:pPr>
                              <w:pStyle w:val="ps1Char"/>
                            </w:pPr>
                          </w:p>
                          <w:p w14:paraId="27E99141" w14:textId="77777777" w:rsidR="00C523D4" w:rsidRPr="0002388B" w:rsidRDefault="00C523D4" w:rsidP="00EB056D">
                            <w:pPr>
                              <w:pStyle w:val="ps1Char"/>
                            </w:pPr>
                          </w:p>
                          <w:p w14:paraId="467643B4" w14:textId="77777777" w:rsidR="00C523D4" w:rsidRPr="0002388B" w:rsidRDefault="00C523D4" w:rsidP="00EB056D">
                            <w:pPr>
                              <w:pStyle w:val="ps1Char"/>
                            </w:pPr>
                          </w:p>
                          <w:p w14:paraId="4210291B" w14:textId="77777777" w:rsidR="00C523D4" w:rsidRPr="0002388B" w:rsidRDefault="00C523D4" w:rsidP="00EB056D">
                            <w:pPr>
                              <w:pStyle w:val="ps1Char"/>
                            </w:pPr>
                          </w:p>
                          <w:p w14:paraId="0105CD0D" w14:textId="77777777" w:rsidR="00C523D4" w:rsidRPr="0002388B" w:rsidRDefault="00C523D4" w:rsidP="00EB056D">
                            <w:pPr>
                              <w:pStyle w:val="ps1Char"/>
                            </w:pPr>
                          </w:p>
                          <w:p w14:paraId="56980FD6" w14:textId="77777777" w:rsidR="00C523D4" w:rsidRPr="0002388B" w:rsidRDefault="00C523D4" w:rsidP="00EB056D">
                            <w:pPr>
                              <w:pStyle w:val="ps1Char"/>
                            </w:pPr>
                          </w:p>
                          <w:p w14:paraId="22A473B7" w14:textId="77777777" w:rsidR="00C523D4" w:rsidRPr="0002388B" w:rsidRDefault="00C523D4" w:rsidP="00EB056D">
                            <w:pPr>
                              <w:pStyle w:val="ps1Char"/>
                            </w:pPr>
                          </w:p>
                          <w:p w14:paraId="19F7F2CC" w14:textId="77777777" w:rsidR="00C523D4" w:rsidRPr="0002388B" w:rsidRDefault="00C523D4" w:rsidP="00EB056D">
                            <w:pPr>
                              <w:pStyle w:val="ps1Char"/>
                            </w:pPr>
                          </w:p>
                          <w:p w14:paraId="582A423E" w14:textId="77777777" w:rsidR="00C523D4" w:rsidRPr="0002388B" w:rsidRDefault="00C523D4" w:rsidP="00EB056D">
                            <w:pPr>
                              <w:pStyle w:val="ps1Char"/>
                            </w:pPr>
                          </w:p>
                          <w:p w14:paraId="683C1EF6" w14:textId="77777777" w:rsidR="00C523D4" w:rsidRPr="0002388B" w:rsidRDefault="00C523D4" w:rsidP="00EB056D">
                            <w:pPr>
                              <w:pStyle w:val="ps1Char"/>
                            </w:pPr>
                          </w:p>
                          <w:p w14:paraId="657CA66C" w14:textId="77777777" w:rsidR="00C523D4" w:rsidRPr="0002388B" w:rsidRDefault="00C523D4" w:rsidP="00EB056D">
                            <w:pPr>
                              <w:pStyle w:val="ps1Char"/>
                            </w:pPr>
                          </w:p>
                          <w:p w14:paraId="7A095C04" w14:textId="77777777" w:rsidR="00C523D4" w:rsidRPr="0002388B" w:rsidRDefault="00C523D4" w:rsidP="00EB056D">
                            <w:pPr>
                              <w:pStyle w:val="ps1Char"/>
                            </w:pPr>
                          </w:p>
                          <w:p w14:paraId="541BFD0A" w14:textId="77777777" w:rsidR="00C523D4" w:rsidRPr="0002388B" w:rsidRDefault="00C523D4" w:rsidP="00EB056D">
                            <w:pPr>
                              <w:pStyle w:val="ps1Char"/>
                            </w:pPr>
                          </w:p>
                          <w:p w14:paraId="50C73E93" w14:textId="77777777" w:rsidR="00C523D4" w:rsidRPr="0002388B" w:rsidRDefault="00C523D4" w:rsidP="00EB056D">
                            <w:pPr>
                              <w:pStyle w:val="ps1Char"/>
                            </w:pPr>
                          </w:p>
                          <w:p w14:paraId="06B8745C" w14:textId="77777777" w:rsidR="00C523D4" w:rsidRPr="0002388B" w:rsidRDefault="00C523D4" w:rsidP="00EB056D">
                            <w:pPr>
                              <w:pStyle w:val="ps1Char"/>
                            </w:pPr>
                          </w:p>
                          <w:p w14:paraId="6D549090" w14:textId="77777777" w:rsidR="00C523D4" w:rsidRPr="0002388B" w:rsidRDefault="00C523D4" w:rsidP="00EB056D">
                            <w:pPr>
                              <w:pStyle w:val="ps1Char"/>
                            </w:pPr>
                          </w:p>
                          <w:p w14:paraId="603AC56B" w14:textId="77777777" w:rsidR="00C523D4" w:rsidRPr="0002388B" w:rsidRDefault="00C523D4" w:rsidP="00EB056D">
                            <w:pPr>
                              <w:pStyle w:val="ps1Char"/>
                            </w:pPr>
                          </w:p>
                          <w:p w14:paraId="49B4834C" w14:textId="77777777" w:rsidR="00C523D4" w:rsidRPr="0002388B" w:rsidRDefault="00C523D4" w:rsidP="00EB056D">
                            <w:pPr>
                              <w:pStyle w:val="ps1Char"/>
                            </w:pPr>
                          </w:p>
                          <w:p w14:paraId="2D1DC3E4" w14:textId="77777777" w:rsidR="00C523D4" w:rsidRPr="0002388B" w:rsidRDefault="00C523D4" w:rsidP="00EB056D">
                            <w:pPr>
                              <w:pStyle w:val="ps1Char"/>
                            </w:pPr>
                          </w:p>
                          <w:p w14:paraId="69F0CE07" w14:textId="77777777" w:rsidR="00C523D4" w:rsidRPr="0002388B" w:rsidRDefault="00C523D4" w:rsidP="00EB056D">
                            <w:pPr>
                              <w:pStyle w:val="ps1Char"/>
                            </w:pPr>
                          </w:p>
                          <w:p w14:paraId="561CD854" w14:textId="77777777" w:rsidR="00C523D4" w:rsidRPr="0002388B" w:rsidRDefault="00C523D4" w:rsidP="00EB056D">
                            <w:pPr>
                              <w:pStyle w:val="ps1Char"/>
                            </w:pPr>
                          </w:p>
                          <w:p w14:paraId="2BA3FD09" w14:textId="77777777" w:rsidR="00C523D4" w:rsidRPr="0002388B" w:rsidRDefault="00C523D4" w:rsidP="00EB056D">
                            <w:pPr>
                              <w:pStyle w:val="ps1Char"/>
                            </w:pPr>
                          </w:p>
                          <w:p w14:paraId="4D2F1909" w14:textId="77777777" w:rsidR="00C523D4" w:rsidRPr="0002388B" w:rsidRDefault="00C523D4" w:rsidP="00EB056D">
                            <w:pPr>
                              <w:pStyle w:val="ps1Char"/>
                            </w:pPr>
                          </w:p>
                          <w:p w14:paraId="22E05526" w14:textId="77777777" w:rsidR="00C523D4" w:rsidRPr="0002388B" w:rsidRDefault="00C523D4" w:rsidP="00EB056D">
                            <w:pPr>
                              <w:pStyle w:val="ps1Char"/>
                            </w:pPr>
                          </w:p>
                          <w:p w14:paraId="132F5558" w14:textId="77777777" w:rsidR="00C523D4" w:rsidRPr="0002388B" w:rsidRDefault="00C523D4" w:rsidP="00EB056D">
                            <w:pPr>
                              <w:pStyle w:val="ps1Char"/>
                            </w:pPr>
                          </w:p>
                          <w:p w14:paraId="19E9CFD6" w14:textId="77777777" w:rsidR="00C523D4" w:rsidRPr="0002388B" w:rsidRDefault="00C523D4" w:rsidP="00EB056D">
                            <w:pPr>
                              <w:pStyle w:val="ps1Char"/>
                            </w:pPr>
                          </w:p>
                          <w:p w14:paraId="39D7076E" w14:textId="77777777" w:rsidR="00C523D4" w:rsidRPr="0002388B" w:rsidRDefault="00C523D4" w:rsidP="00EB056D">
                            <w:pPr>
                              <w:pStyle w:val="ps1Char"/>
                            </w:pPr>
                          </w:p>
                          <w:p w14:paraId="0944D3C4" w14:textId="77777777" w:rsidR="00C523D4" w:rsidRPr="0002388B" w:rsidRDefault="00C523D4" w:rsidP="00EB056D">
                            <w:pPr>
                              <w:pStyle w:val="ps1Char"/>
                            </w:pPr>
                          </w:p>
                          <w:p w14:paraId="307CC0A6" w14:textId="77777777" w:rsidR="00C523D4" w:rsidRPr="0002388B" w:rsidRDefault="00C523D4" w:rsidP="00EB056D">
                            <w:pPr>
                              <w:pStyle w:val="ps1Char"/>
                            </w:pPr>
                          </w:p>
                          <w:p w14:paraId="3CF76DDB" w14:textId="77777777" w:rsidR="00C523D4" w:rsidRPr="0002388B" w:rsidRDefault="00C523D4" w:rsidP="00EB056D">
                            <w:pPr>
                              <w:pStyle w:val="ps1Char"/>
                            </w:pPr>
                          </w:p>
                          <w:p w14:paraId="7B3E4452" w14:textId="77777777" w:rsidR="00C523D4" w:rsidRPr="0002388B" w:rsidRDefault="00C523D4" w:rsidP="00EB056D">
                            <w:pPr>
                              <w:pStyle w:val="ps1Char"/>
                            </w:pPr>
                          </w:p>
                          <w:p w14:paraId="1ECFEEDC" w14:textId="77777777" w:rsidR="00C523D4" w:rsidRPr="0002388B" w:rsidRDefault="00C523D4" w:rsidP="00EB056D">
                            <w:pPr>
                              <w:pStyle w:val="ps1Char"/>
                            </w:pPr>
                          </w:p>
                          <w:p w14:paraId="2A0B2525" w14:textId="77777777" w:rsidR="00C523D4" w:rsidRPr="0002388B" w:rsidRDefault="00C523D4" w:rsidP="00EB056D">
                            <w:pPr>
                              <w:pStyle w:val="ps1Char"/>
                            </w:pPr>
                          </w:p>
                          <w:p w14:paraId="089CD144" w14:textId="77777777" w:rsidR="00C523D4" w:rsidRPr="0002388B" w:rsidRDefault="00C523D4" w:rsidP="00EB056D">
                            <w:pPr>
                              <w:pStyle w:val="ps1Char"/>
                            </w:pPr>
                          </w:p>
                          <w:p w14:paraId="0314C27F" w14:textId="77777777" w:rsidR="00C523D4" w:rsidRPr="0002388B" w:rsidRDefault="00C523D4" w:rsidP="00EB056D">
                            <w:pPr>
                              <w:pStyle w:val="ps1Char"/>
                            </w:pPr>
                          </w:p>
                          <w:p w14:paraId="4E763CBB" w14:textId="77777777" w:rsidR="00C523D4" w:rsidRPr="0002388B" w:rsidRDefault="00C523D4" w:rsidP="00EB056D">
                            <w:pPr>
                              <w:pStyle w:val="ps1Char"/>
                            </w:pPr>
                          </w:p>
                          <w:p w14:paraId="2904AD6D" w14:textId="77777777" w:rsidR="00C523D4" w:rsidRPr="0002388B" w:rsidRDefault="00C523D4" w:rsidP="00EB056D">
                            <w:pPr>
                              <w:pStyle w:val="ps1Char"/>
                            </w:pPr>
                          </w:p>
                          <w:p w14:paraId="337DF0C3" w14:textId="77777777" w:rsidR="00C523D4" w:rsidRPr="0002388B" w:rsidRDefault="00C523D4" w:rsidP="00EB056D">
                            <w:pPr>
                              <w:pStyle w:val="ps1Char"/>
                            </w:pPr>
                          </w:p>
                          <w:p w14:paraId="018A2B3B" w14:textId="77777777" w:rsidR="00C523D4" w:rsidRPr="0002388B" w:rsidRDefault="00C523D4" w:rsidP="00EB056D">
                            <w:pPr>
                              <w:pStyle w:val="ps1Char"/>
                            </w:pPr>
                          </w:p>
                          <w:p w14:paraId="2CA9275D" w14:textId="77777777" w:rsidR="00C523D4" w:rsidRPr="0002388B" w:rsidRDefault="00C523D4" w:rsidP="00EB056D">
                            <w:pPr>
                              <w:pStyle w:val="ps1Char"/>
                            </w:pPr>
                          </w:p>
                          <w:p w14:paraId="7057E5B6" w14:textId="77777777" w:rsidR="00C523D4" w:rsidRPr="0002388B" w:rsidRDefault="00C523D4" w:rsidP="00EB056D">
                            <w:pPr>
                              <w:pStyle w:val="ps1Char"/>
                            </w:pPr>
                          </w:p>
                          <w:p w14:paraId="77147508" w14:textId="77777777" w:rsidR="00C523D4" w:rsidRPr="0002388B" w:rsidRDefault="00C523D4" w:rsidP="00EB056D">
                            <w:pPr>
                              <w:pStyle w:val="ps1Char"/>
                            </w:pPr>
                          </w:p>
                          <w:p w14:paraId="66DAAA84" w14:textId="77777777" w:rsidR="00C523D4" w:rsidRPr="0002388B" w:rsidRDefault="00C523D4" w:rsidP="00EB056D">
                            <w:pPr>
                              <w:pStyle w:val="ps1Char"/>
                            </w:pPr>
                          </w:p>
                          <w:p w14:paraId="6DCC7878" w14:textId="77777777" w:rsidR="00C523D4" w:rsidRPr="0002388B" w:rsidRDefault="00C523D4" w:rsidP="00EB056D">
                            <w:pPr>
                              <w:pStyle w:val="ps1Char"/>
                            </w:pPr>
                          </w:p>
                          <w:p w14:paraId="583690B9" w14:textId="77777777" w:rsidR="00C523D4" w:rsidRPr="0002388B" w:rsidRDefault="00C523D4" w:rsidP="00EB056D">
                            <w:pPr>
                              <w:pStyle w:val="ps1Char"/>
                            </w:pPr>
                          </w:p>
                          <w:p w14:paraId="405AF03C" w14:textId="77777777" w:rsidR="00C523D4" w:rsidRPr="0002388B" w:rsidRDefault="00C523D4" w:rsidP="00EB056D">
                            <w:pPr>
                              <w:pStyle w:val="ps1Char"/>
                            </w:pPr>
                          </w:p>
                          <w:p w14:paraId="7BBEFE44" w14:textId="77777777" w:rsidR="00C523D4" w:rsidRPr="0002388B" w:rsidRDefault="00C523D4" w:rsidP="00EB056D">
                            <w:pPr>
                              <w:pStyle w:val="ps1Char"/>
                            </w:pPr>
                          </w:p>
                          <w:p w14:paraId="692D7A0D" w14:textId="77777777" w:rsidR="00C523D4" w:rsidRPr="0002388B" w:rsidRDefault="00C523D4" w:rsidP="00EB056D">
                            <w:pPr>
                              <w:pStyle w:val="ps1Char"/>
                            </w:pPr>
                          </w:p>
                          <w:p w14:paraId="10B02E99" w14:textId="77777777" w:rsidR="00C523D4" w:rsidRPr="0002388B" w:rsidRDefault="00C523D4" w:rsidP="00EB056D">
                            <w:pPr>
                              <w:pStyle w:val="ps1Char"/>
                            </w:pPr>
                          </w:p>
                          <w:p w14:paraId="51F8704F" w14:textId="77777777" w:rsidR="00C523D4" w:rsidRPr="0002388B" w:rsidRDefault="00C523D4" w:rsidP="00EB056D">
                            <w:pPr>
                              <w:pStyle w:val="ps1Char"/>
                            </w:pPr>
                          </w:p>
                          <w:p w14:paraId="42F9608A" w14:textId="77777777" w:rsidR="00C523D4" w:rsidRPr="0002388B" w:rsidRDefault="00C523D4" w:rsidP="00EB056D">
                            <w:pPr>
                              <w:pStyle w:val="ps1Char"/>
                            </w:pPr>
                          </w:p>
                          <w:p w14:paraId="73F95FCD" w14:textId="77777777" w:rsidR="00C523D4" w:rsidRPr="0002388B" w:rsidRDefault="00C523D4" w:rsidP="00EB056D">
                            <w:pPr>
                              <w:pStyle w:val="ps1Char"/>
                            </w:pPr>
                          </w:p>
                          <w:p w14:paraId="40DD3B3A" w14:textId="77777777" w:rsidR="00C523D4" w:rsidRPr="0002388B" w:rsidRDefault="00C523D4" w:rsidP="00EB056D">
                            <w:pPr>
                              <w:pStyle w:val="ps1Char"/>
                            </w:pPr>
                          </w:p>
                          <w:p w14:paraId="0235EE60" w14:textId="77777777" w:rsidR="00C523D4" w:rsidRPr="0002388B" w:rsidRDefault="00C523D4" w:rsidP="00EB056D">
                            <w:pPr>
                              <w:pStyle w:val="ps1Char"/>
                            </w:pPr>
                          </w:p>
                          <w:p w14:paraId="6A06853B" w14:textId="77777777" w:rsidR="00C523D4" w:rsidRPr="0002388B" w:rsidRDefault="00C523D4" w:rsidP="00EB056D">
                            <w:pPr>
                              <w:pStyle w:val="ps1Char"/>
                            </w:pPr>
                          </w:p>
                          <w:p w14:paraId="173216A9" w14:textId="77777777" w:rsidR="00C523D4" w:rsidRPr="0002388B" w:rsidRDefault="00C523D4" w:rsidP="00EB056D">
                            <w:pPr>
                              <w:pStyle w:val="ps1Char"/>
                            </w:pPr>
                          </w:p>
                          <w:p w14:paraId="779BFCED" w14:textId="77777777" w:rsidR="00C523D4" w:rsidRPr="0002388B" w:rsidRDefault="00C523D4" w:rsidP="00EB056D">
                            <w:pPr>
                              <w:pStyle w:val="ps1Char"/>
                            </w:pPr>
                          </w:p>
                          <w:p w14:paraId="3642FE65" w14:textId="77777777" w:rsidR="00C523D4" w:rsidRPr="0002388B" w:rsidRDefault="00C523D4" w:rsidP="00EB056D">
                            <w:pPr>
                              <w:pStyle w:val="ps1Char"/>
                            </w:pPr>
                          </w:p>
                          <w:p w14:paraId="43262A8E" w14:textId="77777777" w:rsidR="00C523D4" w:rsidRPr="0002388B" w:rsidRDefault="00C523D4" w:rsidP="00EB056D">
                            <w:pPr>
                              <w:pStyle w:val="ps1Char"/>
                            </w:pPr>
                          </w:p>
                          <w:p w14:paraId="2A3B5677" w14:textId="77777777" w:rsidR="00C523D4" w:rsidRPr="0002388B" w:rsidRDefault="00C523D4" w:rsidP="00EB056D">
                            <w:pPr>
                              <w:pStyle w:val="ps1Char"/>
                            </w:pPr>
                          </w:p>
                          <w:p w14:paraId="4170D4A5" w14:textId="77777777" w:rsidR="00C523D4" w:rsidRPr="0002388B" w:rsidRDefault="00C523D4" w:rsidP="00EB056D">
                            <w:pPr>
                              <w:pStyle w:val="ps1Char"/>
                            </w:pPr>
                          </w:p>
                          <w:p w14:paraId="209A8760" w14:textId="77777777" w:rsidR="00C523D4" w:rsidRPr="0002388B" w:rsidRDefault="00C523D4" w:rsidP="00EB056D">
                            <w:pPr>
                              <w:pStyle w:val="ps1Char"/>
                            </w:pPr>
                          </w:p>
                          <w:p w14:paraId="634821A6" w14:textId="77777777" w:rsidR="00C523D4" w:rsidRPr="0002388B" w:rsidRDefault="00C523D4" w:rsidP="00EB056D">
                            <w:pPr>
                              <w:pStyle w:val="ps1Char"/>
                            </w:pPr>
                          </w:p>
                          <w:p w14:paraId="613FCAD9" w14:textId="77777777" w:rsidR="00C523D4" w:rsidRPr="0002388B" w:rsidRDefault="00C523D4" w:rsidP="00EB056D">
                            <w:pPr>
                              <w:pStyle w:val="ps1Char"/>
                            </w:pPr>
                          </w:p>
                          <w:p w14:paraId="6755D619" w14:textId="77777777" w:rsidR="00C523D4" w:rsidRPr="0002388B" w:rsidRDefault="00C523D4" w:rsidP="00EB056D">
                            <w:pPr>
                              <w:pStyle w:val="ps1Char"/>
                            </w:pPr>
                          </w:p>
                          <w:p w14:paraId="6303732B" w14:textId="77777777" w:rsidR="00C523D4" w:rsidRPr="0002388B" w:rsidRDefault="00C523D4" w:rsidP="00EB056D">
                            <w:pPr>
                              <w:pStyle w:val="ps1Char"/>
                            </w:pPr>
                          </w:p>
                          <w:p w14:paraId="16661CA7" w14:textId="77777777" w:rsidR="00C523D4" w:rsidRPr="0002388B" w:rsidRDefault="00C523D4" w:rsidP="00EB056D">
                            <w:pPr>
                              <w:pStyle w:val="ps1Char"/>
                            </w:pPr>
                          </w:p>
                          <w:p w14:paraId="6665F8F3" w14:textId="77777777" w:rsidR="00C523D4" w:rsidRPr="0002388B" w:rsidRDefault="00C523D4" w:rsidP="00EB056D">
                            <w:pPr>
                              <w:pStyle w:val="ps1Char"/>
                            </w:pPr>
                          </w:p>
                          <w:p w14:paraId="710C6AA6" w14:textId="77777777" w:rsidR="00C523D4" w:rsidRPr="0002388B" w:rsidRDefault="00C523D4" w:rsidP="00EB056D">
                            <w:pPr>
                              <w:pStyle w:val="ps1Char"/>
                            </w:pPr>
                          </w:p>
                          <w:p w14:paraId="0464637C" w14:textId="77777777" w:rsidR="00C523D4" w:rsidRPr="0002388B" w:rsidRDefault="00C523D4" w:rsidP="00EB056D">
                            <w:pPr>
                              <w:pStyle w:val="ps1Char"/>
                            </w:pPr>
                          </w:p>
                          <w:p w14:paraId="1A494538" w14:textId="77777777" w:rsidR="00C523D4" w:rsidRPr="0002388B" w:rsidRDefault="00C523D4" w:rsidP="00EB056D">
                            <w:pPr>
                              <w:pStyle w:val="ps1Char"/>
                            </w:pPr>
                          </w:p>
                          <w:p w14:paraId="07F13F87" w14:textId="77777777" w:rsidR="00C523D4" w:rsidRPr="0002388B" w:rsidRDefault="00C523D4" w:rsidP="00EB056D">
                            <w:pPr>
                              <w:pStyle w:val="ps1Char"/>
                            </w:pPr>
                          </w:p>
                          <w:p w14:paraId="4D1ECAC6" w14:textId="77777777" w:rsidR="00C523D4" w:rsidRPr="0002388B" w:rsidRDefault="00C523D4" w:rsidP="00EB056D">
                            <w:pPr>
                              <w:pStyle w:val="ps1Char"/>
                            </w:pPr>
                          </w:p>
                          <w:p w14:paraId="3155F8A1" w14:textId="77777777" w:rsidR="00C523D4" w:rsidRPr="0002388B" w:rsidRDefault="00C523D4" w:rsidP="00EB056D">
                            <w:pPr>
                              <w:pStyle w:val="ps1Char"/>
                            </w:pPr>
                          </w:p>
                          <w:p w14:paraId="4A300524" w14:textId="77777777" w:rsidR="00C523D4" w:rsidRPr="0002388B" w:rsidRDefault="00C523D4" w:rsidP="00EB056D">
                            <w:pPr>
                              <w:pStyle w:val="ps1Char"/>
                            </w:pPr>
                          </w:p>
                          <w:p w14:paraId="2F4208F3" w14:textId="77777777" w:rsidR="00C523D4" w:rsidRPr="0002388B" w:rsidRDefault="00C523D4" w:rsidP="00EB056D">
                            <w:pPr>
                              <w:pStyle w:val="ps1Char"/>
                            </w:pPr>
                          </w:p>
                          <w:p w14:paraId="135E2813" w14:textId="77777777" w:rsidR="00C523D4" w:rsidRPr="0002388B" w:rsidRDefault="00C523D4" w:rsidP="00EB056D">
                            <w:pPr>
                              <w:pStyle w:val="ps1Char"/>
                            </w:pPr>
                          </w:p>
                          <w:p w14:paraId="1E34138E" w14:textId="77777777" w:rsidR="00C523D4" w:rsidRPr="0002388B" w:rsidRDefault="00C523D4" w:rsidP="00EB056D">
                            <w:pPr>
                              <w:pStyle w:val="ps1Char"/>
                            </w:pPr>
                          </w:p>
                          <w:p w14:paraId="4EDF0055" w14:textId="77777777" w:rsidR="00C523D4" w:rsidRPr="0002388B" w:rsidRDefault="00C523D4" w:rsidP="00EB056D">
                            <w:pPr>
                              <w:pStyle w:val="ps1Char"/>
                            </w:pPr>
                          </w:p>
                          <w:p w14:paraId="5C1C9D3C" w14:textId="77777777" w:rsidR="00C523D4" w:rsidRPr="0002388B" w:rsidRDefault="00C523D4" w:rsidP="00EB056D">
                            <w:pPr>
                              <w:pStyle w:val="ps1Char"/>
                            </w:pPr>
                          </w:p>
                          <w:p w14:paraId="50C8F743" w14:textId="77777777" w:rsidR="00C523D4" w:rsidRPr="0002388B" w:rsidRDefault="00C523D4" w:rsidP="00EB056D">
                            <w:pPr>
                              <w:pStyle w:val="ps1Char"/>
                            </w:pPr>
                          </w:p>
                          <w:p w14:paraId="48C2B7D4" w14:textId="77777777" w:rsidR="00C523D4" w:rsidRPr="0002388B" w:rsidRDefault="00C523D4" w:rsidP="00EB056D">
                            <w:pPr>
                              <w:pStyle w:val="ps1Char"/>
                            </w:pPr>
                          </w:p>
                          <w:p w14:paraId="71132ED5" w14:textId="77777777" w:rsidR="00C523D4" w:rsidRPr="0002388B" w:rsidRDefault="00C523D4" w:rsidP="00EB056D">
                            <w:pPr>
                              <w:pStyle w:val="ps1Char"/>
                            </w:pPr>
                          </w:p>
                          <w:p w14:paraId="07F89406" w14:textId="77777777" w:rsidR="00C523D4" w:rsidRPr="0002388B" w:rsidRDefault="00C523D4" w:rsidP="00EB056D">
                            <w:pPr>
                              <w:pStyle w:val="ps1Char"/>
                            </w:pPr>
                          </w:p>
                          <w:p w14:paraId="66535A5B" w14:textId="77777777" w:rsidR="00C523D4" w:rsidRPr="0002388B" w:rsidRDefault="00C523D4" w:rsidP="00EB056D">
                            <w:pPr>
                              <w:pStyle w:val="ps1Char"/>
                            </w:pPr>
                          </w:p>
                          <w:p w14:paraId="26BE4D65" w14:textId="77777777" w:rsidR="00C523D4" w:rsidRPr="0002388B" w:rsidRDefault="00C523D4" w:rsidP="00EB056D">
                            <w:pPr>
                              <w:pStyle w:val="ps1Char"/>
                            </w:pPr>
                          </w:p>
                          <w:p w14:paraId="6DABEA97" w14:textId="77777777" w:rsidR="00C523D4" w:rsidRPr="0002388B" w:rsidRDefault="00C523D4" w:rsidP="00EB056D">
                            <w:pPr>
                              <w:pStyle w:val="ps1Char"/>
                            </w:pPr>
                          </w:p>
                          <w:p w14:paraId="775386F5" w14:textId="77777777" w:rsidR="00C523D4" w:rsidRPr="0002388B" w:rsidRDefault="00C523D4" w:rsidP="00EB056D">
                            <w:pPr>
                              <w:pStyle w:val="ps1Char"/>
                            </w:pPr>
                          </w:p>
                          <w:p w14:paraId="5A6D589E" w14:textId="77777777" w:rsidR="00C523D4" w:rsidRPr="0002388B" w:rsidRDefault="00C523D4" w:rsidP="00EB056D">
                            <w:pPr>
                              <w:pStyle w:val="ps1Char"/>
                            </w:pPr>
                          </w:p>
                          <w:p w14:paraId="2FED89BB" w14:textId="77777777" w:rsidR="00C523D4" w:rsidRPr="0002388B" w:rsidRDefault="00C523D4" w:rsidP="00EB056D">
                            <w:pPr>
                              <w:pStyle w:val="ps1Char"/>
                            </w:pPr>
                          </w:p>
                          <w:p w14:paraId="46C986BA" w14:textId="77777777" w:rsidR="00C523D4" w:rsidRPr="0002388B" w:rsidRDefault="00C523D4" w:rsidP="00EB056D">
                            <w:pPr>
                              <w:pStyle w:val="ps1Char"/>
                            </w:pPr>
                          </w:p>
                          <w:p w14:paraId="3C426576" w14:textId="77777777" w:rsidR="00C523D4" w:rsidRPr="0002388B" w:rsidRDefault="00C523D4" w:rsidP="00EB056D">
                            <w:pPr>
                              <w:pStyle w:val="ps1Char"/>
                            </w:pPr>
                          </w:p>
                          <w:p w14:paraId="5A3B3C2D" w14:textId="77777777" w:rsidR="00C523D4" w:rsidRPr="0002388B" w:rsidRDefault="00C523D4" w:rsidP="00EB056D">
                            <w:pPr>
                              <w:pStyle w:val="ps1Char"/>
                            </w:pPr>
                          </w:p>
                          <w:p w14:paraId="2D808229" w14:textId="77777777" w:rsidR="00C523D4" w:rsidRPr="0002388B" w:rsidRDefault="00C523D4" w:rsidP="00EB056D">
                            <w:pPr>
                              <w:pStyle w:val="ps1Char"/>
                            </w:pPr>
                          </w:p>
                          <w:p w14:paraId="360E2361" w14:textId="77777777" w:rsidR="00C523D4" w:rsidRPr="0002388B" w:rsidRDefault="00C523D4" w:rsidP="00EB056D">
                            <w:pPr>
                              <w:pStyle w:val="ps1Char"/>
                            </w:pPr>
                          </w:p>
                          <w:p w14:paraId="57701AD3" w14:textId="77777777" w:rsidR="00C523D4" w:rsidRPr="0002388B" w:rsidRDefault="00C523D4" w:rsidP="00EB056D">
                            <w:pPr>
                              <w:pStyle w:val="ps1Char"/>
                            </w:pPr>
                          </w:p>
                          <w:p w14:paraId="02C201A6" w14:textId="77777777" w:rsidR="00C523D4" w:rsidRPr="0002388B" w:rsidRDefault="00C523D4" w:rsidP="00EB056D">
                            <w:pPr>
                              <w:pStyle w:val="ps1Char"/>
                            </w:pPr>
                          </w:p>
                          <w:p w14:paraId="67C5ED7B" w14:textId="77777777" w:rsidR="00C523D4" w:rsidRPr="0002388B" w:rsidRDefault="00C523D4" w:rsidP="00EB056D">
                            <w:pPr>
                              <w:pStyle w:val="ps1Char"/>
                            </w:pPr>
                          </w:p>
                          <w:p w14:paraId="2F348006" w14:textId="77777777" w:rsidR="00C523D4" w:rsidRPr="0002388B" w:rsidRDefault="00C523D4" w:rsidP="00EB056D">
                            <w:pPr>
                              <w:pStyle w:val="ps1Char"/>
                            </w:pPr>
                          </w:p>
                          <w:p w14:paraId="0C2025B9" w14:textId="77777777" w:rsidR="00C523D4" w:rsidRPr="0002388B" w:rsidRDefault="00C523D4" w:rsidP="00EB056D">
                            <w:pPr>
                              <w:pStyle w:val="ps1Char"/>
                            </w:pPr>
                          </w:p>
                          <w:p w14:paraId="4853DEE2" w14:textId="77777777" w:rsidR="00C523D4" w:rsidRPr="0002388B" w:rsidRDefault="00C523D4" w:rsidP="00EB056D">
                            <w:pPr>
                              <w:pStyle w:val="ps1Char"/>
                            </w:pPr>
                          </w:p>
                          <w:p w14:paraId="549A522D" w14:textId="77777777" w:rsidR="00C523D4" w:rsidRPr="0002388B" w:rsidRDefault="00C523D4" w:rsidP="00EB056D">
                            <w:pPr>
                              <w:pStyle w:val="ps1Char"/>
                            </w:pPr>
                          </w:p>
                          <w:p w14:paraId="3F4F6C87" w14:textId="77777777" w:rsidR="00C523D4" w:rsidRPr="0002388B" w:rsidRDefault="00C523D4" w:rsidP="00EB056D">
                            <w:pPr>
                              <w:pStyle w:val="ps1Char"/>
                            </w:pPr>
                          </w:p>
                          <w:p w14:paraId="65034B43" w14:textId="77777777" w:rsidR="00C523D4" w:rsidRPr="0002388B" w:rsidRDefault="00C523D4" w:rsidP="00EB056D">
                            <w:pPr>
                              <w:pStyle w:val="ps1Char"/>
                            </w:pPr>
                          </w:p>
                          <w:p w14:paraId="4A6B2979" w14:textId="77777777" w:rsidR="00C523D4" w:rsidRPr="0002388B" w:rsidRDefault="00C523D4" w:rsidP="00EB056D">
                            <w:pPr>
                              <w:pStyle w:val="ps1Char"/>
                            </w:pPr>
                          </w:p>
                          <w:p w14:paraId="0C22E286" w14:textId="77777777" w:rsidR="00C523D4" w:rsidRPr="0002388B" w:rsidRDefault="00C523D4" w:rsidP="00EB056D">
                            <w:pPr>
                              <w:pStyle w:val="ps1Char"/>
                            </w:pPr>
                          </w:p>
                          <w:p w14:paraId="3158E0CF" w14:textId="77777777" w:rsidR="00C523D4" w:rsidRPr="0002388B" w:rsidRDefault="00C523D4" w:rsidP="00EB056D">
                            <w:pPr>
                              <w:pStyle w:val="ps1Char"/>
                            </w:pPr>
                          </w:p>
                          <w:p w14:paraId="39B52C88" w14:textId="77777777" w:rsidR="00C523D4" w:rsidRPr="0002388B" w:rsidRDefault="00C523D4" w:rsidP="00EB056D">
                            <w:pPr>
                              <w:pStyle w:val="ps1Char"/>
                            </w:pPr>
                          </w:p>
                          <w:p w14:paraId="767A343F" w14:textId="77777777" w:rsidR="00C523D4" w:rsidRPr="0002388B" w:rsidRDefault="00C523D4" w:rsidP="00EB056D">
                            <w:pPr>
                              <w:pStyle w:val="ps1Char"/>
                            </w:pPr>
                          </w:p>
                          <w:p w14:paraId="493342BB" w14:textId="77777777" w:rsidR="00C523D4" w:rsidRPr="0002388B" w:rsidRDefault="00C523D4" w:rsidP="00EB056D">
                            <w:pPr>
                              <w:pStyle w:val="ps1Char"/>
                            </w:pPr>
                          </w:p>
                          <w:p w14:paraId="4E93E4DD" w14:textId="77777777" w:rsidR="00C523D4" w:rsidRPr="0002388B" w:rsidRDefault="00C523D4" w:rsidP="00EB056D">
                            <w:pPr>
                              <w:pStyle w:val="ps1Char"/>
                            </w:pPr>
                          </w:p>
                          <w:p w14:paraId="1ABFBF77" w14:textId="77777777" w:rsidR="00C523D4" w:rsidRPr="0002388B" w:rsidRDefault="00C523D4" w:rsidP="00EB056D">
                            <w:pPr>
                              <w:pStyle w:val="ps1Char"/>
                            </w:pPr>
                          </w:p>
                          <w:p w14:paraId="4920EF27" w14:textId="77777777" w:rsidR="00C523D4" w:rsidRPr="0002388B" w:rsidRDefault="00C523D4" w:rsidP="00EB056D">
                            <w:pPr>
                              <w:pStyle w:val="ps1Char"/>
                            </w:pPr>
                          </w:p>
                          <w:p w14:paraId="0F838A7B" w14:textId="77777777" w:rsidR="00C523D4" w:rsidRPr="0002388B" w:rsidRDefault="00C523D4" w:rsidP="00EB056D">
                            <w:pPr>
                              <w:pStyle w:val="ps1Char"/>
                            </w:pPr>
                          </w:p>
                          <w:p w14:paraId="446445F5" w14:textId="77777777" w:rsidR="00C523D4" w:rsidRPr="0002388B" w:rsidRDefault="00C523D4" w:rsidP="00EB056D">
                            <w:pPr>
                              <w:pStyle w:val="ps1Char"/>
                            </w:pPr>
                          </w:p>
                          <w:p w14:paraId="55DCA776" w14:textId="77777777" w:rsidR="00C523D4" w:rsidRPr="0002388B" w:rsidRDefault="00C523D4" w:rsidP="00EB056D">
                            <w:pPr>
                              <w:pStyle w:val="ps1Char"/>
                            </w:pPr>
                          </w:p>
                          <w:p w14:paraId="0D114372" w14:textId="77777777" w:rsidR="00C523D4" w:rsidRPr="0002388B" w:rsidRDefault="00C523D4" w:rsidP="00EB056D">
                            <w:pPr>
                              <w:pStyle w:val="ps1Char"/>
                            </w:pPr>
                          </w:p>
                          <w:p w14:paraId="6A551D44" w14:textId="77777777" w:rsidR="00C523D4" w:rsidRPr="0002388B" w:rsidRDefault="00C523D4" w:rsidP="00EB056D">
                            <w:pPr>
                              <w:pStyle w:val="ps1Char"/>
                            </w:pPr>
                          </w:p>
                          <w:p w14:paraId="5E50A406" w14:textId="77777777" w:rsidR="00C523D4" w:rsidRPr="0002388B" w:rsidRDefault="00C523D4" w:rsidP="00EB056D">
                            <w:pPr>
                              <w:pStyle w:val="ps1Char"/>
                            </w:pPr>
                          </w:p>
                          <w:p w14:paraId="56B170B7" w14:textId="77777777" w:rsidR="00C523D4" w:rsidRPr="0002388B" w:rsidRDefault="00C523D4" w:rsidP="00EB056D">
                            <w:pPr>
                              <w:pStyle w:val="ps1Char"/>
                            </w:pPr>
                          </w:p>
                          <w:p w14:paraId="703E03F4" w14:textId="77777777" w:rsidR="00C523D4" w:rsidRPr="0002388B" w:rsidRDefault="00C523D4" w:rsidP="00EB056D">
                            <w:pPr>
                              <w:pStyle w:val="ps1Char"/>
                            </w:pPr>
                          </w:p>
                          <w:p w14:paraId="162AA1ED" w14:textId="77777777" w:rsidR="00C523D4" w:rsidRPr="0002388B" w:rsidRDefault="00C523D4" w:rsidP="00EB056D">
                            <w:pPr>
                              <w:pStyle w:val="ps1Char"/>
                            </w:pPr>
                          </w:p>
                          <w:p w14:paraId="7C92C55B" w14:textId="77777777" w:rsidR="00C523D4" w:rsidRPr="0002388B" w:rsidRDefault="00C523D4" w:rsidP="00EB056D">
                            <w:pPr>
                              <w:pStyle w:val="ps1Char"/>
                            </w:pPr>
                          </w:p>
                          <w:p w14:paraId="25AA201B" w14:textId="77777777" w:rsidR="00C523D4" w:rsidRPr="0002388B" w:rsidRDefault="00C523D4" w:rsidP="00EB056D">
                            <w:pPr>
                              <w:pStyle w:val="ps1Char"/>
                            </w:pPr>
                          </w:p>
                          <w:p w14:paraId="0A9E82F4" w14:textId="77777777" w:rsidR="00C523D4" w:rsidRPr="0002388B" w:rsidRDefault="00C523D4" w:rsidP="00EB056D">
                            <w:pPr>
                              <w:pStyle w:val="ps1Char"/>
                            </w:pPr>
                          </w:p>
                          <w:p w14:paraId="7E1287A1" w14:textId="77777777" w:rsidR="00C523D4" w:rsidRPr="0002388B" w:rsidRDefault="00C523D4" w:rsidP="00EB056D">
                            <w:pPr>
                              <w:pStyle w:val="ps1Char"/>
                            </w:pPr>
                          </w:p>
                          <w:p w14:paraId="27EA2626" w14:textId="77777777" w:rsidR="00C523D4" w:rsidRPr="0002388B" w:rsidRDefault="00C523D4" w:rsidP="00EB056D">
                            <w:pPr>
                              <w:pStyle w:val="ps1Char"/>
                            </w:pPr>
                          </w:p>
                          <w:p w14:paraId="5CC6409E" w14:textId="77777777" w:rsidR="00C523D4" w:rsidRPr="0002388B" w:rsidRDefault="00C523D4" w:rsidP="00EB056D">
                            <w:pPr>
                              <w:pStyle w:val="ps1Char"/>
                            </w:pPr>
                          </w:p>
                          <w:p w14:paraId="3CA9CBCF" w14:textId="77777777" w:rsidR="00C523D4" w:rsidRPr="0002388B" w:rsidRDefault="00C523D4" w:rsidP="00EB056D">
                            <w:pPr>
                              <w:pStyle w:val="ps1Char"/>
                            </w:pPr>
                          </w:p>
                          <w:p w14:paraId="58FC98F1" w14:textId="77777777" w:rsidR="00C523D4" w:rsidRPr="0002388B" w:rsidRDefault="00C523D4" w:rsidP="00EB056D">
                            <w:pPr>
                              <w:pStyle w:val="ps1Char"/>
                            </w:pPr>
                          </w:p>
                          <w:p w14:paraId="6D844019" w14:textId="77777777" w:rsidR="00C523D4" w:rsidRPr="0002388B" w:rsidRDefault="00C523D4" w:rsidP="00EB056D">
                            <w:pPr>
                              <w:pStyle w:val="ps1Char"/>
                            </w:pPr>
                          </w:p>
                          <w:p w14:paraId="059BE42A" w14:textId="77777777" w:rsidR="00C523D4" w:rsidRPr="0002388B" w:rsidRDefault="00C523D4" w:rsidP="00EB056D">
                            <w:pPr>
                              <w:pStyle w:val="ps1Char"/>
                            </w:pPr>
                          </w:p>
                          <w:p w14:paraId="488CD415" w14:textId="77777777" w:rsidR="00C523D4" w:rsidRPr="0002388B" w:rsidRDefault="00C523D4" w:rsidP="00EB056D">
                            <w:pPr>
                              <w:pStyle w:val="ps1Char"/>
                            </w:pPr>
                          </w:p>
                          <w:p w14:paraId="5DB105A4" w14:textId="77777777" w:rsidR="00C523D4" w:rsidRPr="0002388B" w:rsidRDefault="00C523D4" w:rsidP="00EB056D">
                            <w:pPr>
                              <w:pStyle w:val="ps1Char"/>
                            </w:pPr>
                          </w:p>
                          <w:p w14:paraId="6B324083" w14:textId="77777777" w:rsidR="00C523D4" w:rsidRPr="0002388B" w:rsidRDefault="00C523D4" w:rsidP="00EB056D">
                            <w:pPr>
                              <w:pStyle w:val="ps1Char"/>
                            </w:pPr>
                          </w:p>
                          <w:p w14:paraId="01E1DCED" w14:textId="77777777" w:rsidR="00C523D4" w:rsidRPr="0002388B" w:rsidRDefault="00C523D4" w:rsidP="00EB056D">
                            <w:pPr>
                              <w:pStyle w:val="ps1Char"/>
                            </w:pPr>
                          </w:p>
                          <w:p w14:paraId="50E522F9" w14:textId="77777777" w:rsidR="00C523D4" w:rsidRPr="0002388B" w:rsidRDefault="00C523D4" w:rsidP="00EB056D">
                            <w:pPr>
                              <w:pStyle w:val="ps1Char"/>
                            </w:pPr>
                          </w:p>
                          <w:p w14:paraId="017B911E" w14:textId="77777777" w:rsidR="00C523D4" w:rsidRPr="0002388B" w:rsidRDefault="00C523D4" w:rsidP="00EB056D">
                            <w:pPr>
                              <w:pStyle w:val="ps1Char"/>
                            </w:pPr>
                          </w:p>
                          <w:p w14:paraId="7C7ACA2B" w14:textId="77777777" w:rsidR="00C523D4" w:rsidRPr="0002388B" w:rsidRDefault="00C523D4" w:rsidP="00EB056D">
                            <w:pPr>
                              <w:pStyle w:val="ps1Char"/>
                            </w:pPr>
                          </w:p>
                          <w:p w14:paraId="0DAABC27" w14:textId="77777777" w:rsidR="00C523D4" w:rsidRPr="0002388B" w:rsidRDefault="00C523D4" w:rsidP="00EB056D">
                            <w:pPr>
                              <w:pStyle w:val="ps1Char"/>
                            </w:pPr>
                          </w:p>
                          <w:p w14:paraId="6A00CBCE" w14:textId="77777777" w:rsidR="00C523D4" w:rsidRPr="0002388B" w:rsidRDefault="00C523D4" w:rsidP="00EB056D">
                            <w:pPr>
                              <w:pStyle w:val="ps1Char"/>
                            </w:pPr>
                          </w:p>
                          <w:p w14:paraId="3B977B0C" w14:textId="77777777" w:rsidR="00C523D4" w:rsidRPr="0002388B" w:rsidRDefault="00C523D4" w:rsidP="00EB056D">
                            <w:pPr>
                              <w:pStyle w:val="ps1Char"/>
                            </w:pPr>
                          </w:p>
                          <w:p w14:paraId="3D5853B3" w14:textId="77777777" w:rsidR="00C523D4" w:rsidRPr="0002388B" w:rsidRDefault="00C523D4" w:rsidP="00EB056D">
                            <w:pPr>
                              <w:pStyle w:val="ps1Char"/>
                            </w:pPr>
                          </w:p>
                          <w:p w14:paraId="008FD9CA" w14:textId="77777777" w:rsidR="00C523D4" w:rsidRPr="0002388B" w:rsidRDefault="00C523D4" w:rsidP="00EB056D">
                            <w:pPr>
                              <w:pStyle w:val="ps1Char"/>
                            </w:pPr>
                          </w:p>
                          <w:p w14:paraId="29A2D31B" w14:textId="77777777" w:rsidR="00C523D4" w:rsidRPr="0002388B" w:rsidRDefault="00C523D4" w:rsidP="00EB056D">
                            <w:pPr>
                              <w:pStyle w:val="ps1Char"/>
                            </w:pPr>
                          </w:p>
                          <w:p w14:paraId="6689798A" w14:textId="77777777" w:rsidR="00C523D4" w:rsidRPr="0002388B" w:rsidRDefault="00C523D4" w:rsidP="00EB056D">
                            <w:pPr>
                              <w:pStyle w:val="ps1Char"/>
                            </w:pPr>
                          </w:p>
                          <w:p w14:paraId="43089A75" w14:textId="77777777" w:rsidR="00C523D4" w:rsidRPr="0002388B" w:rsidRDefault="00C523D4" w:rsidP="00EB056D">
                            <w:pPr>
                              <w:pStyle w:val="ps1Char"/>
                            </w:pPr>
                          </w:p>
                          <w:p w14:paraId="3C1A4B47" w14:textId="77777777" w:rsidR="00C523D4" w:rsidRPr="0002388B" w:rsidRDefault="00C523D4" w:rsidP="00EB056D">
                            <w:pPr>
                              <w:pStyle w:val="ps1Char"/>
                            </w:pPr>
                          </w:p>
                          <w:p w14:paraId="57C6B54A" w14:textId="77777777" w:rsidR="00C523D4" w:rsidRPr="0002388B" w:rsidRDefault="00C523D4" w:rsidP="00EB056D">
                            <w:pPr>
                              <w:pStyle w:val="ps1Char"/>
                            </w:pPr>
                          </w:p>
                          <w:p w14:paraId="7D25B132" w14:textId="77777777" w:rsidR="00C523D4" w:rsidRPr="0002388B" w:rsidRDefault="00C523D4" w:rsidP="00EB056D">
                            <w:pPr>
                              <w:pStyle w:val="ps1Char"/>
                            </w:pPr>
                          </w:p>
                          <w:p w14:paraId="2A0BB8C9" w14:textId="77777777" w:rsidR="00C523D4" w:rsidRPr="0002388B" w:rsidRDefault="00C523D4" w:rsidP="00EB056D">
                            <w:pPr>
                              <w:pStyle w:val="ps1Char"/>
                            </w:pPr>
                          </w:p>
                          <w:p w14:paraId="1EBCC6F8" w14:textId="77777777" w:rsidR="00C523D4" w:rsidRPr="0002388B" w:rsidRDefault="00C523D4" w:rsidP="00EB056D">
                            <w:pPr>
                              <w:pStyle w:val="ps1Char"/>
                            </w:pPr>
                          </w:p>
                          <w:p w14:paraId="4B29EAAA" w14:textId="77777777" w:rsidR="00C523D4" w:rsidRPr="0002388B" w:rsidRDefault="00C523D4" w:rsidP="00EB056D">
                            <w:pPr>
                              <w:pStyle w:val="ps1Char"/>
                            </w:pPr>
                          </w:p>
                          <w:p w14:paraId="221C5C0B" w14:textId="77777777" w:rsidR="00C523D4" w:rsidRPr="0002388B" w:rsidRDefault="00C523D4" w:rsidP="00EB056D">
                            <w:pPr>
                              <w:pStyle w:val="ps1Char"/>
                            </w:pPr>
                          </w:p>
                          <w:p w14:paraId="3503D522" w14:textId="77777777" w:rsidR="00C523D4" w:rsidRPr="0002388B" w:rsidRDefault="00C523D4" w:rsidP="00EB056D">
                            <w:pPr>
                              <w:pStyle w:val="ps1Char"/>
                            </w:pPr>
                          </w:p>
                          <w:p w14:paraId="6F144999" w14:textId="77777777" w:rsidR="00C523D4" w:rsidRPr="0002388B" w:rsidRDefault="00C523D4" w:rsidP="00EB056D">
                            <w:pPr>
                              <w:pStyle w:val="ps1Char"/>
                            </w:pPr>
                          </w:p>
                          <w:p w14:paraId="78586106" w14:textId="77777777" w:rsidR="00C523D4" w:rsidRPr="0002388B" w:rsidRDefault="00C523D4" w:rsidP="00EB056D">
                            <w:pPr>
                              <w:pStyle w:val="ps1Char"/>
                            </w:pPr>
                          </w:p>
                          <w:p w14:paraId="718F197D" w14:textId="77777777" w:rsidR="00C523D4" w:rsidRPr="0002388B" w:rsidRDefault="00C523D4" w:rsidP="00EB056D">
                            <w:pPr>
                              <w:pStyle w:val="ps1Char"/>
                            </w:pPr>
                          </w:p>
                          <w:p w14:paraId="19D1C96C" w14:textId="77777777" w:rsidR="00C523D4" w:rsidRPr="0002388B" w:rsidRDefault="00C523D4" w:rsidP="00EB056D">
                            <w:pPr>
                              <w:pStyle w:val="ps1Char"/>
                            </w:pPr>
                          </w:p>
                          <w:p w14:paraId="2028F533" w14:textId="77777777" w:rsidR="00C523D4" w:rsidRPr="0002388B" w:rsidRDefault="00C523D4" w:rsidP="00EB056D">
                            <w:pPr>
                              <w:pStyle w:val="ps1Char"/>
                            </w:pPr>
                          </w:p>
                          <w:p w14:paraId="5E536B82" w14:textId="77777777" w:rsidR="00C523D4" w:rsidRPr="0002388B" w:rsidRDefault="00C523D4" w:rsidP="00EB056D">
                            <w:pPr>
                              <w:pStyle w:val="ps1Char"/>
                            </w:pPr>
                          </w:p>
                          <w:p w14:paraId="41504D18" w14:textId="77777777" w:rsidR="00C523D4" w:rsidRPr="0002388B" w:rsidRDefault="00C523D4" w:rsidP="00EB056D">
                            <w:pPr>
                              <w:pStyle w:val="ps1Char"/>
                            </w:pPr>
                          </w:p>
                          <w:p w14:paraId="40AA56A7" w14:textId="77777777" w:rsidR="00C523D4" w:rsidRPr="0002388B" w:rsidRDefault="00C523D4" w:rsidP="00EB056D">
                            <w:pPr>
                              <w:pStyle w:val="ps1Char"/>
                            </w:pPr>
                          </w:p>
                          <w:p w14:paraId="61CB22B4" w14:textId="77777777" w:rsidR="00C523D4" w:rsidRPr="0002388B" w:rsidRDefault="00C523D4" w:rsidP="00EB056D">
                            <w:pPr>
                              <w:pStyle w:val="ps1Char"/>
                            </w:pPr>
                          </w:p>
                          <w:p w14:paraId="48FF2BA8" w14:textId="77777777" w:rsidR="00C523D4" w:rsidRPr="0002388B" w:rsidRDefault="00C523D4" w:rsidP="00EB056D">
                            <w:pPr>
                              <w:pStyle w:val="ps1Char"/>
                            </w:pPr>
                          </w:p>
                          <w:p w14:paraId="003AA4D3" w14:textId="77777777" w:rsidR="00C523D4" w:rsidRPr="0002388B" w:rsidRDefault="00C523D4" w:rsidP="00EB056D">
                            <w:pPr>
                              <w:pStyle w:val="ps1Char"/>
                            </w:pPr>
                          </w:p>
                          <w:p w14:paraId="64D1EF7E" w14:textId="77777777" w:rsidR="00C523D4" w:rsidRPr="0002388B" w:rsidRDefault="00C523D4" w:rsidP="00EB056D">
                            <w:pPr>
                              <w:pStyle w:val="ps1Char"/>
                            </w:pPr>
                          </w:p>
                          <w:p w14:paraId="64DDA17E" w14:textId="77777777" w:rsidR="00C523D4" w:rsidRPr="0002388B" w:rsidRDefault="00C523D4" w:rsidP="00EB056D">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875757" id="Text Box 13" o:spid="_x0000_s1027" type="#_x0000_t202" style="position:absolute;margin-left:4.65pt;margin-top:.35pt;width:492.4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" strokecolor="white" strokeweight="1pt">
                <v:fill color2="#999" focus="100%" type="gradient"/>
                <v:shadow on="t" color="#7f7f7f" opacity=".5" offset="1pt"/>
                <v:textbox>
                  <w:txbxContent>
                    <w:p w14:paraId="281194D0" w14:textId="588D519C" w:rsidR="00C523D4" w:rsidRPr="00A64B99" w:rsidRDefault="00C523D4" w:rsidP="00A64B99">
                      <w:pPr>
                        <w:rPr>
                          <w:rFonts w:ascii="Cambria" w:hAnsi="Cambria" w:cs="Andalus"/>
                          <w:b/>
                          <w:bCs/>
                          <w:sz w:val="56"/>
                          <w:szCs w:val="56"/>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Pr="00177B53">
                        <w:rPr>
                          <w:rFonts w:ascii="Cambria" w:hAnsi="Cambria" w:cs="Andalus"/>
                          <w:b/>
                          <w:bCs/>
                          <w:sz w:val="56"/>
                          <w:szCs w:val="56"/>
                        </w:rPr>
                        <w:t xml:space="preserve">: </w:t>
                      </w:r>
                      <w:r w:rsidR="00A64B99">
                        <w:rPr>
                          <w:rFonts w:ascii="Cambria" w:hAnsi="Cambria" w:cs="Andalus"/>
                          <w:b/>
                          <w:bCs/>
                          <w:sz w:val="56"/>
                          <w:szCs w:val="56"/>
                        </w:rPr>
                        <w:t xml:space="preserve"> </w:t>
                      </w:r>
                      <w:r>
                        <w:rPr>
                          <w:rFonts w:ascii="Cambria" w:hAnsi="Cambria" w:cs="Andalus"/>
                          <w:b/>
                          <w:bCs/>
                          <w:sz w:val="44"/>
                          <w:szCs w:val="44"/>
                          <w:lang w:val="en-US"/>
                        </w:rPr>
                        <w:t xml:space="preserve"> </w:t>
                      </w:r>
                      <w:r w:rsidR="002305DF" w:rsidRPr="002305DF">
                        <w:rPr>
                          <w:rFonts w:ascii="Cambria" w:hAnsi="Cambria" w:cs="Andalus"/>
                          <w:b/>
                          <w:bCs/>
                          <w:sz w:val="40"/>
                          <w:szCs w:val="40"/>
                        </w:rPr>
                        <w:t xml:space="preserve">Pre-Computer Skills                    </w:t>
                      </w:r>
                    </w:p>
                    <w:p w14:paraId="4586B253" w14:textId="77777777" w:rsidR="00C523D4" w:rsidRPr="00915D61" w:rsidRDefault="00C523D4" w:rsidP="00EB056D">
                      <w:pPr>
                        <w:pStyle w:val="ps1Char"/>
                      </w:pPr>
                    </w:p>
                    <w:p w14:paraId="5B73EDEC" w14:textId="77777777" w:rsidR="00C523D4" w:rsidRPr="0002388B" w:rsidRDefault="00C523D4" w:rsidP="00EB056D">
                      <w:pPr>
                        <w:pStyle w:val="ps1Char"/>
                      </w:pPr>
                    </w:p>
                    <w:p w14:paraId="097B536D" w14:textId="77777777" w:rsidR="00C523D4" w:rsidRPr="0002388B" w:rsidRDefault="00C523D4" w:rsidP="00EB056D">
                      <w:pPr>
                        <w:pStyle w:val="ps1Char"/>
                      </w:pPr>
                    </w:p>
                    <w:p w14:paraId="5B3C2429" w14:textId="77777777" w:rsidR="00C523D4" w:rsidRPr="0002388B" w:rsidRDefault="00C523D4" w:rsidP="00EB056D">
                      <w:pPr>
                        <w:pStyle w:val="ps1Char"/>
                      </w:pPr>
                    </w:p>
                    <w:p w14:paraId="2D440F23" w14:textId="77777777" w:rsidR="00C523D4" w:rsidRPr="0002388B" w:rsidRDefault="00C523D4" w:rsidP="00EB056D">
                      <w:pPr>
                        <w:pStyle w:val="ps1Char"/>
                      </w:pPr>
                    </w:p>
                    <w:p w14:paraId="27058E2E" w14:textId="77777777" w:rsidR="00C523D4" w:rsidRPr="0002388B" w:rsidRDefault="00C523D4" w:rsidP="00EB056D">
                      <w:pPr>
                        <w:pStyle w:val="ps1Char"/>
                      </w:pPr>
                    </w:p>
                    <w:p w14:paraId="1B2C33BC" w14:textId="77777777" w:rsidR="00C523D4" w:rsidRPr="0002388B" w:rsidRDefault="00C523D4" w:rsidP="00EB056D">
                      <w:pPr>
                        <w:pStyle w:val="ps1Char"/>
                      </w:pPr>
                    </w:p>
                    <w:p w14:paraId="09C96F8B" w14:textId="77777777" w:rsidR="00C523D4" w:rsidRPr="0002388B" w:rsidRDefault="00C523D4" w:rsidP="00EB056D">
                      <w:pPr>
                        <w:pStyle w:val="ps1Char"/>
                      </w:pPr>
                    </w:p>
                    <w:p w14:paraId="0FC8DC79" w14:textId="77777777" w:rsidR="00C523D4" w:rsidRPr="0002388B" w:rsidRDefault="00C523D4" w:rsidP="00EB056D">
                      <w:pPr>
                        <w:pStyle w:val="ps1Char"/>
                      </w:pPr>
                    </w:p>
                    <w:p w14:paraId="27BED18B" w14:textId="77777777" w:rsidR="00C523D4" w:rsidRPr="0002388B" w:rsidRDefault="00C523D4" w:rsidP="00EB056D">
                      <w:pPr>
                        <w:pStyle w:val="ps1Char"/>
                      </w:pPr>
                    </w:p>
                    <w:p w14:paraId="5E799531" w14:textId="77777777" w:rsidR="00C523D4" w:rsidRPr="0002388B" w:rsidRDefault="00C523D4" w:rsidP="00EB056D">
                      <w:pPr>
                        <w:pStyle w:val="ps1Char"/>
                      </w:pPr>
                    </w:p>
                    <w:p w14:paraId="795D4E84" w14:textId="77777777" w:rsidR="00C523D4" w:rsidRPr="0002388B" w:rsidRDefault="00C523D4" w:rsidP="00EB056D">
                      <w:pPr>
                        <w:pStyle w:val="ps1Char"/>
                      </w:pPr>
                    </w:p>
                    <w:p w14:paraId="0B9A165E" w14:textId="77777777" w:rsidR="00C523D4" w:rsidRPr="0002388B" w:rsidRDefault="00C523D4" w:rsidP="00EB056D">
                      <w:pPr>
                        <w:pStyle w:val="ps1Char"/>
                      </w:pPr>
                    </w:p>
                    <w:p w14:paraId="3158C3BB" w14:textId="77777777" w:rsidR="00C523D4" w:rsidRPr="0002388B" w:rsidRDefault="00C523D4" w:rsidP="00EB056D">
                      <w:pPr>
                        <w:pStyle w:val="ps1Char"/>
                      </w:pPr>
                    </w:p>
                    <w:p w14:paraId="35599D86" w14:textId="77777777" w:rsidR="00C523D4" w:rsidRPr="0002388B" w:rsidRDefault="00C523D4" w:rsidP="00EB056D">
                      <w:pPr>
                        <w:pStyle w:val="ps1Char"/>
                      </w:pPr>
                    </w:p>
                    <w:p w14:paraId="49FCE72F" w14:textId="77777777" w:rsidR="00C523D4" w:rsidRPr="0002388B" w:rsidRDefault="00C523D4" w:rsidP="00EB056D">
                      <w:pPr>
                        <w:pStyle w:val="ps1Char"/>
                      </w:pPr>
                    </w:p>
                    <w:p w14:paraId="063DD72F" w14:textId="77777777" w:rsidR="00C523D4" w:rsidRPr="0002388B" w:rsidRDefault="00C523D4" w:rsidP="00EB056D">
                      <w:pPr>
                        <w:pStyle w:val="ps1Char"/>
                      </w:pPr>
                    </w:p>
                    <w:p w14:paraId="0D74E923" w14:textId="77777777" w:rsidR="00C523D4" w:rsidRPr="0002388B" w:rsidRDefault="00C523D4" w:rsidP="00EB056D">
                      <w:pPr>
                        <w:pStyle w:val="ps1Char"/>
                      </w:pPr>
                    </w:p>
                    <w:p w14:paraId="5920ACFE" w14:textId="77777777" w:rsidR="00C523D4" w:rsidRPr="0002388B" w:rsidRDefault="00C523D4" w:rsidP="00EB056D">
                      <w:pPr>
                        <w:pStyle w:val="ps1Char"/>
                      </w:pPr>
                    </w:p>
                    <w:p w14:paraId="55997ED6" w14:textId="77777777" w:rsidR="00C523D4" w:rsidRPr="0002388B" w:rsidRDefault="00C523D4" w:rsidP="00EB056D">
                      <w:pPr>
                        <w:pStyle w:val="ps1Char"/>
                      </w:pPr>
                    </w:p>
                    <w:p w14:paraId="7CA3CD87" w14:textId="77777777" w:rsidR="00C523D4" w:rsidRPr="0002388B" w:rsidRDefault="00C523D4" w:rsidP="00EB056D">
                      <w:pPr>
                        <w:pStyle w:val="ps1Char"/>
                      </w:pPr>
                    </w:p>
                    <w:p w14:paraId="3310A290" w14:textId="77777777" w:rsidR="00C523D4" w:rsidRPr="0002388B" w:rsidRDefault="00C523D4" w:rsidP="00EB056D">
                      <w:pPr>
                        <w:pStyle w:val="ps1Char"/>
                      </w:pPr>
                    </w:p>
                    <w:p w14:paraId="20394528" w14:textId="77777777" w:rsidR="00C523D4" w:rsidRPr="0002388B" w:rsidRDefault="00C523D4" w:rsidP="00EB056D">
                      <w:pPr>
                        <w:pStyle w:val="ps1Char"/>
                      </w:pPr>
                    </w:p>
                    <w:p w14:paraId="501ED703" w14:textId="77777777" w:rsidR="00C523D4" w:rsidRPr="0002388B" w:rsidRDefault="00C523D4" w:rsidP="00EB056D">
                      <w:pPr>
                        <w:pStyle w:val="ps1Char"/>
                      </w:pPr>
                    </w:p>
                    <w:p w14:paraId="4A2B72DE" w14:textId="77777777" w:rsidR="00C523D4" w:rsidRPr="0002388B" w:rsidRDefault="00C523D4" w:rsidP="00EB056D">
                      <w:pPr>
                        <w:pStyle w:val="ps1Char"/>
                      </w:pPr>
                    </w:p>
                    <w:p w14:paraId="7FE2943F" w14:textId="77777777" w:rsidR="00C523D4" w:rsidRPr="0002388B" w:rsidRDefault="00C523D4" w:rsidP="00EB056D">
                      <w:pPr>
                        <w:pStyle w:val="ps1Char"/>
                      </w:pPr>
                    </w:p>
                    <w:p w14:paraId="325E40C7" w14:textId="77777777" w:rsidR="00C523D4" w:rsidRPr="0002388B" w:rsidRDefault="00C523D4" w:rsidP="00EB056D">
                      <w:pPr>
                        <w:pStyle w:val="ps1Char"/>
                      </w:pPr>
                    </w:p>
                    <w:p w14:paraId="64E7F0ED" w14:textId="77777777" w:rsidR="00C523D4" w:rsidRPr="0002388B" w:rsidRDefault="00C523D4" w:rsidP="00EB056D">
                      <w:pPr>
                        <w:pStyle w:val="ps1Char"/>
                      </w:pPr>
                    </w:p>
                    <w:p w14:paraId="31129DBF" w14:textId="77777777" w:rsidR="00C523D4" w:rsidRPr="0002388B" w:rsidRDefault="00C523D4" w:rsidP="00EB056D">
                      <w:pPr>
                        <w:pStyle w:val="ps1Char"/>
                      </w:pPr>
                    </w:p>
                    <w:p w14:paraId="323A8693" w14:textId="77777777" w:rsidR="00C523D4" w:rsidRPr="0002388B" w:rsidRDefault="00C523D4" w:rsidP="00EB056D">
                      <w:pPr>
                        <w:pStyle w:val="ps1Char"/>
                      </w:pPr>
                    </w:p>
                    <w:p w14:paraId="0A49753F" w14:textId="77777777" w:rsidR="00C523D4" w:rsidRPr="0002388B" w:rsidRDefault="00C523D4" w:rsidP="00EB056D">
                      <w:pPr>
                        <w:pStyle w:val="ps1Char"/>
                      </w:pPr>
                    </w:p>
                    <w:p w14:paraId="3F239C12" w14:textId="77777777" w:rsidR="00C523D4" w:rsidRPr="0002388B" w:rsidRDefault="00C523D4" w:rsidP="00EB056D">
                      <w:pPr>
                        <w:pStyle w:val="ps1Char"/>
                      </w:pPr>
                    </w:p>
                    <w:p w14:paraId="5427427E" w14:textId="77777777" w:rsidR="00C523D4" w:rsidRPr="0002388B" w:rsidRDefault="00C523D4" w:rsidP="00EB056D">
                      <w:pPr>
                        <w:pStyle w:val="ps1Char"/>
                      </w:pPr>
                    </w:p>
                    <w:p w14:paraId="012EC175" w14:textId="77777777" w:rsidR="00C523D4" w:rsidRPr="0002388B" w:rsidRDefault="00C523D4" w:rsidP="00EB056D">
                      <w:pPr>
                        <w:pStyle w:val="ps1Char"/>
                      </w:pPr>
                    </w:p>
                    <w:p w14:paraId="79C04545" w14:textId="77777777" w:rsidR="00C523D4" w:rsidRPr="0002388B" w:rsidRDefault="00C523D4" w:rsidP="00EB056D">
                      <w:pPr>
                        <w:pStyle w:val="ps1Char"/>
                      </w:pPr>
                    </w:p>
                    <w:p w14:paraId="602E68DE" w14:textId="77777777" w:rsidR="00C523D4" w:rsidRPr="0002388B" w:rsidRDefault="00C523D4" w:rsidP="00EB056D">
                      <w:pPr>
                        <w:pStyle w:val="ps1Char"/>
                      </w:pPr>
                    </w:p>
                    <w:p w14:paraId="6F79FB51" w14:textId="77777777" w:rsidR="00C523D4" w:rsidRPr="0002388B" w:rsidRDefault="00C523D4" w:rsidP="00EB056D">
                      <w:pPr>
                        <w:pStyle w:val="ps1Char"/>
                      </w:pPr>
                    </w:p>
                    <w:p w14:paraId="35AB3721" w14:textId="77777777" w:rsidR="00C523D4" w:rsidRPr="0002388B" w:rsidRDefault="00C523D4" w:rsidP="00EB056D">
                      <w:pPr>
                        <w:pStyle w:val="ps1Char"/>
                      </w:pPr>
                    </w:p>
                    <w:p w14:paraId="046ECBA0" w14:textId="77777777" w:rsidR="00C523D4" w:rsidRPr="0002388B" w:rsidRDefault="00C523D4" w:rsidP="00EB056D">
                      <w:pPr>
                        <w:pStyle w:val="ps1Char"/>
                      </w:pPr>
                    </w:p>
                    <w:p w14:paraId="29867C6A" w14:textId="77777777" w:rsidR="00C523D4" w:rsidRPr="0002388B" w:rsidRDefault="00C523D4" w:rsidP="00EB056D">
                      <w:pPr>
                        <w:pStyle w:val="ps1Char"/>
                      </w:pPr>
                    </w:p>
                    <w:p w14:paraId="275FA655" w14:textId="77777777" w:rsidR="00C523D4" w:rsidRPr="0002388B" w:rsidRDefault="00C523D4" w:rsidP="00EB056D">
                      <w:pPr>
                        <w:pStyle w:val="ps1Char"/>
                      </w:pPr>
                    </w:p>
                    <w:p w14:paraId="1B7CCAB8" w14:textId="77777777" w:rsidR="00C523D4" w:rsidRPr="0002388B" w:rsidRDefault="00C523D4" w:rsidP="00EB056D">
                      <w:pPr>
                        <w:pStyle w:val="ps1Char"/>
                      </w:pPr>
                    </w:p>
                    <w:p w14:paraId="1D79C565" w14:textId="77777777" w:rsidR="00C523D4" w:rsidRPr="0002388B" w:rsidRDefault="00C523D4" w:rsidP="00EB056D">
                      <w:pPr>
                        <w:pStyle w:val="ps1Char"/>
                      </w:pPr>
                    </w:p>
                    <w:p w14:paraId="63967148" w14:textId="77777777" w:rsidR="00C523D4" w:rsidRPr="0002388B" w:rsidRDefault="00C523D4" w:rsidP="00EB056D">
                      <w:pPr>
                        <w:pStyle w:val="ps1Char"/>
                      </w:pPr>
                    </w:p>
                    <w:p w14:paraId="1D84BCD6" w14:textId="77777777" w:rsidR="00C523D4" w:rsidRPr="0002388B" w:rsidRDefault="00C523D4" w:rsidP="00EB056D">
                      <w:pPr>
                        <w:pStyle w:val="ps1Char"/>
                      </w:pPr>
                    </w:p>
                    <w:p w14:paraId="084D23E1" w14:textId="77777777" w:rsidR="00C523D4" w:rsidRPr="0002388B" w:rsidRDefault="00C523D4" w:rsidP="00EB056D">
                      <w:pPr>
                        <w:pStyle w:val="ps1Char"/>
                      </w:pPr>
                    </w:p>
                    <w:p w14:paraId="126622D1" w14:textId="77777777" w:rsidR="00C523D4" w:rsidRPr="0002388B" w:rsidRDefault="00C523D4" w:rsidP="00EB056D">
                      <w:pPr>
                        <w:pStyle w:val="ps1Char"/>
                      </w:pPr>
                    </w:p>
                    <w:p w14:paraId="7352689D" w14:textId="77777777" w:rsidR="00C523D4" w:rsidRPr="0002388B" w:rsidRDefault="00C523D4" w:rsidP="00EB056D">
                      <w:pPr>
                        <w:pStyle w:val="ps1Char"/>
                      </w:pPr>
                    </w:p>
                    <w:p w14:paraId="3B84542F" w14:textId="77777777" w:rsidR="00C523D4" w:rsidRPr="0002388B" w:rsidRDefault="00C523D4" w:rsidP="00EB056D">
                      <w:pPr>
                        <w:pStyle w:val="ps1Char"/>
                      </w:pPr>
                    </w:p>
                    <w:p w14:paraId="5E9E605F" w14:textId="77777777" w:rsidR="00C523D4" w:rsidRPr="0002388B" w:rsidRDefault="00C523D4" w:rsidP="00EB056D">
                      <w:pPr>
                        <w:pStyle w:val="ps1Char"/>
                      </w:pPr>
                    </w:p>
                    <w:p w14:paraId="7CE3F96B" w14:textId="77777777" w:rsidR="00C523D4" w:rsidRPr="0002388B" w:rsidRDefault="00C523D4" w:rsidP="00EB056D">
                      <w:pPr>
                        <w:pStyle w:val="ps1Char"/>
                      </w:pPr>
                    </w:p>
                    <w:p w14:paraId="50E48710" w14:textId="77777777" w:rsidR="00C523D4" w:rsidRPr="0002388B" w:rsidRDefault="00C523D4" w:rsidP="00EB056D">
                      <w:pPr>
                        <w:pStyle w:val="ps1Char"/>
                      </w:pPr>
                    </w:p>
                    <w:p w14:paraId="6A1E6121" w14:textId="77777777" w:rsidR="00C523D4" w:rsidRPr="0002388B" w:rsidRDefault="00C523D4" w:rsidP="00EB056D">
                      <w:pPr>
                        <w:pStyle w:val="ps1Char"/>
                      </w:pPr>
                    </w:p>
                    <w:p w14:paraId="2A81138B" w14:textId="77777777" w:rsidR="00C523D4" w:rsidRPr="0002388B" w:rsidRDefault="00C523D4" w:rsidP="00EB056D">
                      <w:pPr>
                        <w:pStyle w:val="ps1Char"/>
                      </w:pPr>
                    </w:p>
                    <w:p w14:paraId="34D78C32" w14:textId="77777777" w:rsidR="00C523D4" w:rsidRPr="0002388B" w:rsidRDefault="00C523D4" w:rsidP="00EB056D">
                      <w:pPr>
                        <w:pStyle w:val="ps1Char"/>
                      </w:pPr>
                    </w:p>
                    <w:p w14:paraId="4C2A25B1" w14:textId="77777777" w:rsidR="00C523D4" w:rsidRPr="0002388B" w:rsidRDefault="00C523D4" w:rsidP="00EB056D">
                      <w:pPr>
                        <w:pStyle w:val="ps1Char"/>
                      </w:pPr>
                    </w:p>
                    <w:p w14:paraId="07F4D4BD" w14:textId="77777777" w:rsidR="00C523D4" w:rsidRPr="0002388B" w:rsidRDefault="00C523D4" w:rsidP="00EB056D">
                      <w:pPr>
                        <w:pStyle w:val="ps1Char"/>
                      </w:pPr>
                    </w:p>
                    <w:p w14:paraId="56921D8B" w14:textId="77777777" w:rsidR="00C523D4" w:rsidRPr="0002388B" w:rsidRDefault="00C523D4" w:rsidP="00EB056D">
                      <w:pPr>
                        <w:pStyle w:val="ps1Char"/>
                      </w:pPr>
                    </w:p>
                    <w:p w14:paraId="3E8430E4" w14:textId="77777777" w:rsidR="00C523D4" w:rsidRPr="0002388B" w:rsidRDefault="00C523D4" w:rsidP="00EB056D">
                      <w:pPr>
                        <w:pStyle w:val="ps1Char"/>
                      </w:pPr>
                    </w:p>
                    <w:p w14:paraId="70547B09" w14:textId="77777777" w:rsidR="00C523D4" w:rsidRPr="0002388B" w:rsidRDefault="00C523D4" w:rsidP="00EB056D">
                      <w:pPr>
                        <w:pStyle w:val="ps1Char"/>
                      </w:pPr>
                    </w:p>
                    <w:p w14:paraId="7400EACC" w14:textId="77777777" w:rsidR="00C523D4" w:rsidRPr="0002388B" w:rsidRDefault="00C523D4" w:rsidP="00EB056D">
                      <w:pPr>
                        <w:pStyle w:val="ps1Char"/>
                      </w:pPr>
                    </w:p>
                    <w:p w14:paraId="623C8EEA" w14:textId="77777777" w:rsidR="00C523D4" w:rsidRPr="0002388B" w:rsidRDefault="00C523D4" w:rsidP="00EB056D">
                      <w:pPr>
                        <w:pStyle w:val="ps1Char"/>
                      </w:pPr>
                    </w:p>
                    <w:p w14:paraId="48439C1F" w14:textId="77777777" w:rsidR="00C523D4" w:rsidRPr="0002388B" w:rsidRDefault="00C523D4" w:rsidP="00EB056D">
                      <w:pPr>
                        <w:pStyle w:val="ps1Char"/>
                      </w:pPr>
                    </w:p>
                    <w:p w14:paraId="64C9276D" w14:textId="77777777" w:rsidR="00C523D4" w:rsidRPr="0002388B" w:rsidRDefault="00C523D4" w:rsidP="00EB056D">
                      <w:pPr>
                        <w:pStyle w:val="ps1Char"/>
                      </w:pPr>
                    </w:p>
                    <w:p w14:paraId="13FA7C75" w14:textId="77777777" w:rsidR="00C523D4" w:rsidRPr="0002388B" w:rsidRDefault="00C523D4" w:rsidP="00EB056D">
                      <w:pPr>
                        <w:pStyle w:val="ps1Char"/>
                      </w:pPr>
                    </w:p>
                    <w:p w14:paraId="0B8551A6" w14:textId="77777777" w:rsidR="00C523D4" w:rsidRPr="0002388B" w:rsidRDefault="00C523D4" w:rsidP="00EB056D">
                      <w:pPr>
                        <w:pStyle w:val="ps1Char"/>
                      </w:pPr>
                    </w:p>
                    <w:p w14:paraId="149A092D" w14:textId="77777777" w:rsidR="00C523D4" w:rsidRPr="0002388B" w:rsidRDefault="00C523D4" w:rsidP="00EB056D">
                      <w:pPr>
                        <w:pStyle w:val="ps1Char"/>
                      </w:pPr>
                    </w:p>
                    <w:p w14:paraId="745EBBD7" w14:textId="77777777" w:rsidR="00C523D4" w:rsidRPr="0002388B" w:rsidRDefault="00C523D4" w:rsidP="00EB056D">
                      <w:pPr>
                        <w:pStyle w:val="ps1Char"/>
                      </w:pPr>
                    </w:p>
                    <w:p w14:paraId="715925A8" w14:textId="77777777" w:rsidR="00C523D4" w:rsidRPr="0002388B" w:rsidRDefault="00C523D4" w:rsidP="00EB056D">
                      <w:pPr>
                        <w:pStyle w:val="ps1Char"/>
                      </w:pPr>
                    </w:p>
                    <w:p w14:paraId="0406964C" w14:textId="77777777" w:rsidR="00C523D4" w:rsidRPr="0002388B" w:rsidRDefault="00C523D4" w:rsidP="00EB056D">
                      <w:pPr>
                        <w:pStyle w:val="ps1Char"/>
                      </w:pPr>
                    </w:p>
                    <w:p w14:paraId="0BC08341" w14:textId="77777777" w:rsidR="00C523D4" w:rsidRPr="0002388B" w:rsidRDefault="00C523D4" w:rsidP="00EB056D">
                      <w:pPr>
                        <w:pStyle w:val="ps1Char"/>
                      </w:pPr>
                    </w:p>
                    <w:p w14:paraId="73781D71" w14:textId="77777777" w:rsidR="00C523D4" w:rsidRPr="0002388B" w:rsidRDefault="00C523D4" w:rsidP="00EB056D">
                      <w:pPr>
                        <w:pStyle w:val="ps1Char"/>
                      </w:pPr>
                    </w:p>
                    <w:p w14:paraId="620E672B" w14:textId="77777777" w:rsidR="00C523D4" w:rsidRPr="0002388B" w:rsidRDefault="00C523D4" w:rsidP="00EB056D">
                      <w:pPr>
                        <w:pStyle w:val="ps1Char"/>
                      </w:pPr>
                    </w:p>
                    <w:p w14:paraId="5D98C4D8" w14:textId="77777777" w:rsidR="00C523D4" w:rsidRPr="0002388B" w:rsidRDefault="00C523D4" w:rsidP="00EB056D">
                      <w:pPr>
                        <w:pStyle w:val="ps1Char"/>
                      </w:pPr>
                    </w:p>
                    <w:p w14:paraId="48C485B5" w14:textId="77777777" w:rsidR="00C523D4" w:rsidRPr="0002388B" w:rsidRDefault="00C523D4" w:rsidP="00EB056D">
                      <w:pPr>
                        <w:pStyle w:val="ps1Char"/>
                      </w:pPr>
                    </w:p>
                    <w:p w14:paraId="364A5888" w14:textId="77777777" w:rsidR="00C523D4" w:rsidRPr="0002388B" w:rsidRDefault="00C523D4" w:rsidP="00EB056D">
                      <w:pPr>
                        <w:pStyle w:val="ps1Char"/>
                      </w:pPr>
                    </w:p>
                    <w:p w14:paraId="5D3322D6" w14:textId="77777777" w:rsidR="00C523D4" w:rsidRPr="0002388B" w:rsidRDefault="00C523D4" w:rsidP="00EB056D">
                      <w:pPr>
                        <w:pStyle w:val="ps1Char"/>
                      </w:pPr>
                    </w:p>
                    <w:p w14:paraId="0DCC45E2" w14:textId="77777777" w:rsidR="00C523D4" w:rsidRPr="0002388B" w:rsidRDefault="00C523D4" w:rsidP="00EB056D">
                      <w:pPr>
                        <w:pStyle w:val="ps1Char"/>
                      </w:pPr>
                    </w:p>
                    <w:p w14:paraId="70A1B648" w14:textId="77777777" w:rsidR="00C523D4" w:rsidRPr="0002388B" w:rsidRDefault="00C523D4" w:rsidP="00EB056D">
                      <w:pPr>
                        <w:pStyle w:val="ps1Char"/>
                      </w:pPr>
                    </w:p>
                    <w:p w14:paraId="06DAD76E" w14:textId="77777777" w:rsidR="00C523D4" w:rsidRPr="0002388B" w:rsidRDefault="00C523D4" w:rsidP="00EB056D">
                      <w:pPr>
                        <w:pStyle w:val="ps1Char"/>
                      </w:pPr>
                    </w:p>
                    <w:p w14:paraId="14874066" w14:textId="77777777" w:rsidR="00C523D4" w:rsidRPr="0002388B" w:rsidRDefault="00C523D4" w:rsidP="00EB056D">
                      <w:pPr>
                        <w:pStyle w:val="ps1Char"/>
                      </w:pPr>
                    </w:p>
                    <w:p w14:paraId="23BE4DB1" w14:textId="77777777" w:rsidR="00C523D4" w:rsidRPr="0002388B" w:rsidRDefault="00C523D4" w:rsidP="00EB056D">
                      <w:pPr>
                        <w:pStyle w:val="ps1Char"/>
                      </w:pPr>
                    </w:p>
                    <w:p w14:paraId="56B74176" w14:textId="77777777" w:rsidR="00C523D4" w:rsidRPr="0002388B" w:rsidRDefault="00C523D4" w:rsidP="00EB056D">
                      <w:pPr>
                        <w:pStyle w:val="ps1Char"/>
                      </w:pPr>
                    </w:p>
                    <w:p w14:paraId="4F57349E" w14:textId="77777777" w:rsidR="00C523D4" w:rsidRPr="0002388B" w:rsidRDefault="00C523D4" w:rsidP="00EB056D">
                      <w:pPr>
                        <w:pStyle w:val="ps1Char"/>
                      </w:pPr>
                    </w:p>
                    <w:p w14:paraId="5F8A68B0" w14:textId="77777777" w:rsidR="00C523D4" w:rsidRPr="0002388B" w:rsidRDefault="00C523D4" w:rsidP="00EB056D">
                      <w:pPr>
                        <w:pStyle w:val="ps1Char"/>
                      </w:pPr>
                    </w:p>
                    <w:p w14:paraId="5BDF193A" w14:textId="77777777" w:rsidR="00C523D4" w:rsidRPr="0002388B" w:rsidRDefault="00C523D4" w:rsidP="00EB056D">
                      <w:pPr>
                        <w:pStyle w:val="ps1Char"/>
                      </w:pPr>
                    </w:p>
                    <w:p w14:paraId="18D7B87D" w14:textId="77777777" w:rsidR="00C523D4" w:rsidRPr="0002388B" w:rsidRDefault="00C523D4" w:rsidP="00EB056D">
                      <w:pPr>
                        <w:pStyle w:val="ps1Char"/>
                      </w:pPr>
                    </w:p>
                    <w:p w14:paraId="26CD54E6" w14:textId="77777777" w:rsidR="00C523D4" w:rsidRPr="0002388B" w:rsidRDefault="00C523D4" w:rsidP="00EB056D">
                      <w:pPr>
                        <w:pStyle w:val="ps1Char"/>
                      </w:pPr>
                    </w:p>
                    <w:p w14:paraId="2E3ECBF4" w14:textId="77777777" w:rsidR="00C523D4" w:rsidRPr="0002388B" w:rsidRDefault="00C523D4" w:rsidP="00EB056D">
                      <w:pPr>
                        <w:pStyle w:val="ps1Char"/>
                      </w:pPr>
                    </w:p>
                    <w:p w14:paraId="3A2325A9" w14:textId="77777777" w:rsidR="00C523D4" w:rsidRPr="0002388B" w:rsidRDefault="00C523D4" w:rsidP="00EB056D">
                      <w:pPr>
                        <w:pStyle w:val="ps1Char"/>
                      </w:pPr>
                    </w:p>
                    <w:p w14:paraId="71688BF3" w14:textId="77777777" w:rsidR="00C523D4" w:rsidRPr="0002388B" w:rsidRDefault="00C523D4" w:rsidP="00EB056D">
                      <w:pPr>
                        <w:pStyle w:val="ps1Char"/>
                      </w:pPr>
                    </w:p>
                    <w:p w14:paraId="52CDD506" w14:textId="77777777" w:rsidR="00C523D4" w:rsidRPr="0002388B" w:rsidRDefault="00C523D4" w:rsidP="00EB056D">
                      <w:pPr>
                        <w:pStyle w:val="ps1Char"/>
                      </w:pPr>
                    </w:p>
                    <w:p w14:paraId="3D7228D0" w14:textId="77777777" w:rsidR="00C523D4" w:rsidRPr="0002388B" w:rsidRDefault="00C523D4" w:rsidP="00EB056D">
                      <w:pPr>
                        <w:pStyle w:val="ps1Char"/>
                      </w:pPr>
                    </w:p>
                    <w:p w14:paraId="5F948109" w14:textId="77777777" w:rsidR="00C523D4" w:rsidRPr="0002388B" w:rsidRDefault="00C523D4" w:rsidP="00EB056D">
                      <w:pPr>
                        <w:pStyle w:val="ps1Char"/>
                      </w:pPr>
                    </w:p>
                    <w:p w14:paraId="5F272F6D" w14:textId="77777777" w:rsidR="00C523D4" w:rsidRPr="0002388B" w:rsidRDefault="00C523D4" w:rsidP="00EB056D">
                      <w:pPr>
                        <w:pStyle w:val="ps1Char"/>
                      </w:pPr>
                    </w:p>
                    <w:p w14:paraId="7D535DC8" w14:textId="77777777" w:rsidR="00C523D4" w:rsidRPr="0002388B" w:rsidRDefault="00C523D4" w:rsidP="00EB056D">
                      <w:pPr>
                        <w:pStyle w:val="ps1Char"/>
                      </w:pPr>
                    </w:p>
                    <w:p w14:paraId="0241C529" w14:textId="77777777" w:rsidR="00C523D4" w:rsidRPr="0002388B" w:rsidRDefault="00C523D4" w:rsidP="00EB056D">
                      <w:pPr>
                        <w:pStyle w:val="ps1Char"/>
                      </w:pPr>
                    </w:p>
                    <w:p w14:paraId="303560FB" w14:textId="77777777" w:rsidR="00C523D4" w:rsidRPr="0002388B" w:rsidRDefault="00C523D4" w:rsidP="00EB056D">
                      <w:pPr>
                        <w:pStyle w:val="ps1Char"/>
                      </w:pPr>
                    </w:p>
                    <w:p w14:paraId="0AD641AD" w14:textId="77777777" w:rsidR="00C523D4" w:rsidRPr="0002388B" w:rsidRDefault="00C523D4" w:rsidP="00EB056D">
                      <w:pPr>
                        <w:pStyle w:val="ps1Char"/>
                      </w:pPr>
                    </w:p>
                    <w:p w14:paraId="58A22EB6" w14:textId="77777777" w:rsidR="00C523D4" w:rsidRPr="0002388B" w:rsidRDefault="00C523D4" w:rsidP="00EB056D">
                      <w:pPr>
                        <w:pStyle w:val="ps1Char"/>
                      </w:pPr>
                    </w:p>
                    <w:p w14:paraId="60E6E40B" w14:textId="77777777" w:rsidR="00C523D4" w:rsidRPr="0002388B" w:rsidRDefault="00C523D4" w:rsidP="00EB056D">
                      <w:pPr>
                        <w:pStyle w:val="ps1Char"/>
                      </w:pPr>
                    </w:p>
                    <w:p w14:paraId="14C7515E" w14:textId="77777777" w:rsidR="00C523D4" w:rsidRPr="0002388B" w:rsidRDefault="00C523D4" w:rsidP="00EB056D">
                      <w:pPr>
                        <w:pStyle w:val="ps1Char"/>
                      </w:pPr>
                    </w:p>
                    <w:p w14:paraId="3D892EAF" w14:textId="77777777" w:rsidR="00C523D4" w:rsidRPr="0002388B" w:rsidRDefault="00C523D4" w:rsidP="00EB056D">
                      <w:pPr>
                        <w:pStyle w:val="ps1Char"/>
                      </w:pPr>
                    </w:p>
                    <w:p w14:paraId="52D0B781" w14:textId="77777777" w:rsidR="00C523D4" w:rsidRPr="0002388B" w:rsidRDefault="00C523D4" w:rsidP="00EB056D">
                      <w:pPr>
                        <w:pStyle w:val="ps1Char"/>
                      </w:pPr>
                    </w:p>
                    <w:p w14:paraId="2C1CB817" w14:textId="77777777" w:rsidR="00C523D4" w:rsidRPr="0002388B" w:rsidRDefault="00C523D4" w:rsidP="00EB056D">
                      <w:pPr>
                        <w:pStyle w:val="ps1Char"/>
                      </w:pPr>
                    </w:p>
                    <w:p w14:paraId="64CF173B" w14:textId="77777777" w:rsidR="00C523D4" w:rsidRPr="0002388B" w:rsidRDefault="00C523D4" w:rsidP="00EB056D">
                      <w:pPr>
                        <w:pStyle w:val="ps1Char"/>
                      </w:pPr>
                    </w:p>
                    <w:p w14:paraId="77BB1A35" w14:textId="77777777" w:rsidR="00C523D4" w:rsidRPr="0002388B" w:rsidRDefault="00C523D4" w:rsidP="00EB056D">
                      <w:pPr>
                        <w:pStyle w:val="ps1Char"/>
                      </w:pPr>
                    </w:p>
                    <w:p w14:paraId="5FE9530C" w14:textId="77777777" w:rsidR="00C523D4" w:rsidRPr="0002388B" w:rsidRDefault="00C523D4" w:rsidP="00EB056D">
                      <w:pPr>
                        <w:pStyle w:val="ps1Char"/>
                      </w:pPr>
                    </w:p>
                    <w:p w14:paraId="1523CD80" w14:textId="77777777" w:rsidR="00C523D4" w:rsidRPr="0002388B" w:rsidRDefault="00C523D4" w:rsidP="00EB056D">
                      <w:pPr>
                        <w:pStyle w:val="ps1Char"/>
                      </w:pPr>
                    </w:p>
                    <w:p w14:paraId="198F6EAF" w14:textId="77777777" w:rsidR="00C523D4" w:rsidRPr="0002388B" w:rsidRDefault="00C523D4" w:rsidP="00EB056D">
                      <w:pPr>
                        <w:pStyle w:val="ps1Char"/>
                      </w:pPr>
                    </w:p>
                    <w:p w14:paraId="2E95F87B" w14:textId="77777777" w:rsidR="00C523D4" w:rsidRPr="0002388B" w:rsidRDefault="00C523D4" w:rsidP="00EB056D">
                      <w:pPr>
                        <w:pStyle w:val="ps1Char"/>
                      </w:pPr>
                    </w:p>
                    <w:p w14:paraId="4A6A5668" w14:textId="77777777" w:rsidR="00C523D4" w:rsidRPr="0002388B" w:rsidRDefault="00C523D4" w:rsidP="00EB056D">
                      <w:pPr>
                        <w:pStyle w:val="ps1Char"/>
                      </w:pPr>
                    </w:p>
                    <w:p w14:paraId="6C81B7CF" w14:textId="77777777" w:rsidR="00C523D4" w:rsidRPr="0002388B" w:rsidRDefault="00C523D4" w:rsidP="00EB056D">
                      <w:pPr>
                        <w:pStyle w:val="ps1Char"/>
                      </w:pPr>
                    </w:p>
                    <w:p w14:paraId="47756CD8" w14:textId="77777777" w:rsidR="00C523D4" w:rsidRPr="0002388B" w:rsidRDefault="00C523D4" w:rsidP="00EB056D">
                      <w:pPr>
                        <w:pStyle w:val="ps1Char"/>
                      </w:pPr>
                    </w:p>
                    <w:p w14:paraId="7EDD82FD" w14:textId="77777777" w:rsidR="00C523D4" w:rsidRPr="0002388B" w:rsidRDefault="00C523D4" w:rsidP="00EB056D">
                      <w:pPr>
                        <w:pStyle w:val="ps1Char"/>
                      </w:pPr>
                    </w:p>
                    <w:p w14:paraId="12F73307" w14:textId="77777777" w:rsidR="00C523D4" w:rsidRPr="0002388B" w:rsidRDefault="00C523D4" w:rsidP="00EB056D">
                      <w:pPr>
                        <w:pStyle w:val="ps1Char"/>
                      </w:pPr>
                    </w:p>
                    <w:p w14:paraId="306D449F" w14:textId="77777777" w:rsidR="00C523D4" w:rsidRPr="0002388B" w:rsidRDefault="00C523D4" w:rsidP="00EB056D">
                      <w:pPr>
                        <w:pStyle w:val="ps1Char"/>
                      </w:pPr>
                    </w:p>
                    <w:p w14:paraId="6AEE60A0" w14:textId="77777777" w:rsidR="00C523D4" w:rsidRPr="0002388B" w:rsidRDefault="00C523D4" w:rsidP="00EB056D">
                      <w:pPr>
                        <w:pStyle w:val="ps1Char"/>
                      </w:pPr>
                    </w:p>
                    <w:p w14:paraId="55FDC44C" w14:textId="77777777" w:rsidR="00C523D4" w:rsidRPr="0002388B" w:rsidRDefault="00C523D4" w:rsidP="00EB056D">
                      <w:pPr>
                        <w:pStyle w:val="ps1Char"/>
                      </w:pPr>
                    </w:p>
                    <w:p w14:paraId="0360804A" w14:textId="77777777" w:rsidR="00C523D4" w:rsidRPr="0002388B" w:rsidRDefault="00C523D4" w:rsidP="00EB056D">
                      <w:pPr>
                        <w:pStyle w:val="ps1Char"/>
                      </w:pPr>
                    </w:p>
                    <w:p w14:paraId="282640D8" w14:textId="77777777" w:rsidR="00C523D4" w:rsidRPr="0002388B" w:rsidRDefault="00C523D4" w:rsidP="00EB056D">
                      <w:pPr>
                        <w:pStyle w:val="ps1Char"/>
                      </w:pPr>
                    </w:p>
                    <w:p w14:paraId="5E926D84" w14:textId="77777777" w:rsidR="00C523D4" w:rsidRPr="0002388B" w:rsidRDefault="00C523D4" w:rsidP="00EB056D">
                      <w:pPr>
                        <w:pStyle w:val="ps1Char"/>
                      </w:pPr>
                    </w:p>
                    <w:p w14:paraId="328052FF" w14:textId="77777777" w:rsidR="00C523D4" w:rsidRPr="0002388B" w:rsidRDefault="00C523D4" w:rsidP="00EB056D">
                      <w:pPr>
                        <w:pStyle w:val="ps1Char"/>
                      </w:pPr>
                    </w:p>
                    <w:p w14:paraId="7FFCC5A4" w14:textId="77777777" w:rsidR="00C523D4" w:rsidRPr="0002388B" w:rsidRDefault="00C523D4" w:rsidP="00EB056D">
                      <w:pPr>
                        <w:pStyle w:val="ps1Char"/>
                      </w:pPr>
                    </w:p>
                    <w:p w14:paraId="1F372FF2" w14:textId="77777777" w:rsidR="00C523D4" w:rsidRPr="0002388B" w:rsidRDefault="00C523D4" w:rsidP="00EB056D">
                      <w:pPr>
                        <w:pStyle w:val="ps1Char"/>
                      </w:pPr>
                    </w:p>
                    <w:p w14:paraId="23372B10" w14:textId="77777777" w:rsidR="00C523D4" w:rsidRPr="0002388B" w:rsidRDefault="00C523D4" w:rsidP="00EB056D">
                      <w:pPr>
                        <w:pStyle w:val="ps1Char"/>
                      </w:pPr>
                    </w:p>
                    <w:p w14:paraId="167BB79E" w14:textId="77777777" w:rsidR="00C523D4" w:rsidRPr="0002388B" w:rsidRDefault="00C523D4" w:rsidP="00EB056D">
                      <w:pPr>
                        <w:pStyle w:val="ps1Char"/>
                      </w:pPr>
                    </w:p>
                    <w:p w14:paraId="233FE1B8" w14:textId="77777777" w:rsidR="00C523D4" w:rsidRPr="0002388B" w:rsidRDefault="00C523D4" w:rsidP="00EB056D">
                      <w:pPr>
                        <w:pStyle w:val="ps1Char"/>
                      </w:pPr>
                    </w:p>
                    <w:p w14:paraId="64C327F5" w14:textId="77777777" w:rsidR="00C523D4" w:rsidRPr="0002388B" w:rsidRDefault="00C523D4" w:rsidP="00EB056D">
                      <w:pPr>
                        <w:pStyle w:val="ps1Char"/>
                      </w:pPr>
                    </w:p>
                    <w:p w14:paraId="2DE0D339" w14:textId="77777777" w:rsidR="00C523D4" w:rsidRPr="0002388B" w:rsidRDefault="00C523D4" w:rsidP="00EB056D">
                      <w:pPr>
                        <w:pStyle w:val="ps1Char"/>
                      </w:pPr>
                    </w:p>
                    <w:p w14:paraId="2513F6CB" w14:textId="77777777" w:rsidR="00C523D4" w:rsidRPr="0002388B" w:rsidRDefault="00C523D4" w:rsidP="00EB056D">
                      <w:pPr>
                        <w:pStyle w:val="ps1Char"/>
                      </w:pPr>
                    </w:p>
                    <w:p w14:paraId="09EF8F5C" w14:textId="77777777" w:rsidR="00C523D4" w:rsidRPr="0002388B" w:rsidRDefault="00C523D4" w:rsidP="00EB056D">
                      <w:pPr>
                        <w:pStyle w:val="ps1Char"/>
                      </w:pPr>
                    </w:p>
                    <w:p w14:paraId="465B6615" w14:textId="77777777" w:rsidR="00C523D4" w:rsidRPr="0002388B" w:rsidRDefault="00C523D4" w:rsidP="00EB056D">
                      <w:pPr>
                        <w:pStyle w:val="ps1Char"/>
                      </w:pPr>
                    </w:p>
                    <w:p w14:paraId="3B680D2B" w14:textId="77777777" w:rsidR="00C523D4" w:rsidRPr="0002388B" w:rsidRDefault="00C523D4" w:rsidP="00EB056D">
                      <w:pPr>
                        <w:pStyle w:val="ps1Char"/>
                      </w:pPr>
                    </w:p>
                    <w:p w14:paraId="21CE06C9" w14:textId="77777777" w:rsidR="00C523D4" w:rsidRPr="0002388B" w:rsidRDefault="00C523D4" w:rsidP="00EB056D">
                      <w:pPr>
                        <w:pStyle w:val="ps1Char"/>
                      </w:pPr>
                    </w:p>
                    <w:p w14:paraId="77E71087" w14:textId="77777777" w:rsidR="00C523D4" w:rsidRPr="0002388B" w:rsidRDefault="00C523D4" w:rsidP="00EB056D">
                      <w:pPr>
                        <w:pStyle w:val="ps1Char"/>
                      </w:pPr>
                    </w:p>
                    <w:p w14:paraId="7671FE21" w14:textId="77777777" w:rsidR="00C523D4" w:rsidRPr="0002388B" w:rsidRDefault="00C523D4" w:rsidP="00EB056D">
                      <w:pPr>
                        <w:pStyle w:val="ps1Char"/>
                      </w:pPr>
                    </w:p>
                    <w:p w14:paraId="0E2F3832" w14:textId="77777777" w:rsidR="00C523D4" w:rsidRPr="0002388B" w:rsidRDefault="00C523D4" w:rsidP="00EB056D">
                      <w:pPr>
                        <w:pStyle w:val="ps1Char"/>
                      </w:pPr>
                    </w:p>
                    <w:p w14:paraId="448B818C" w14:textId="77777777" w:rsidR="00C523D4" w:rsidRPr="0002388B" w:rsidRDefault="00C523D4" w:rsidP="00EB056D">
                      <w:pPr>
                        <w:pStyle w:val="ps1Char"/>
                      </w:pPr>
                    </w:p>
                    <w:p w14:paraId="36F5B838" w14:textId="77777777" w:rsidR="00C523D4" w:rsidRPr="0002388B" w:rsidRDefault="00C523D4" w:rsidP="00EB056D">
                      <w:pPr>
                        <w:pStyle w:val="ps1Char"/>
                      </w:pPr>
                    </w:p>
                    <w:p w14:paraId="0BA90674" w14:textId="77777777" w:rsidR="00C523D4" w:rsidRPr="0002388B" w:rsidRDefault="00C523D4" w:rsidP="00EB056D">
                      <w:pPr>
                        <w:pStyle w:val="ps1Char"/>
                      </w:pPr>
                    </w:p>
                    <w:p w14:paraId="6E6935E7" w14:textId="77777777" w:rsidR="00C523D4" w:rsidRPr="0002388B" w:rsidRDefault="00C523D4" w:rsidP="00EB056D">
                      <w:pPr>
                        <w:pStyle w:val="ps1Char"/>
                      </w:pPr>
                    </w:p>
                    <w:p w14:paraId="5545CDBC" w14:textId="77777777" w:rsidR="00C523D4" w:rsidRPr="0002388B" w:rsidRDefault="00C523D4" w:rsidP="00EB056D">
                      <w:pPr>
                        <w:pStyle w:val="ps1Char"/>
                      </w:pPr>
                    </w:p>
                    <w:p w14:paraId="71F29802" w14:textId="77777777" w:rsidR="00C523D4" w:rsidRPr="0002388B" w:rsidRDefault="00C523D4" w:rsidP="00EB056D">
                      <w:pPr>
                        <w:pStyle w:val="ps1Char"/>
                      </w:pPr>
                    </w:p>
                    <w:p w14:paraId="02BE8874" w14:textId="77777777" w:rsidR="00C523D4" w:rsidRPr="0002388B" w:rsidRDefault="00C523D4" w:rsidP="00EB056D">
                      <w:pPr>
                        <w:pStyle w:val="ps1Char"/>
                      </w:pPr>
                    </w:p>
                    <w:p w14:paraId="62858A34" w14:textId="77777777" w:rsidR="00C523D4" w:rsidRPr="0002388B" w:rsidRDefault="00C523D4" w:rsidP="00EB056D">
                      <w:pPr>
                        <w:pStyle w:val="ps1Char"/>
                      </w:pPr>
                    </w:p>
                    <w:p w14:paraId="3813D259" w14:textId="77777777" w:rsidR="00C523D4" w:rsidRPr="0002388B" w:rsidRDefault="00C523D4" w:rsidP="00EB056D">
                      <w:pPr>
                        <w:pStyle w:val="ps1Char"/>
                      </w:pPr>
                    </w:p>
                    <w:p w14:paraId="6B796890" w14:textId="77777777" w:rsidR="00C523D4" w:rsidRPr="0002388B" w:rsidRDefault="00C523D4" w:rsidP="00EB056D">
                      <w:pPr>
                        <w:pStyle w:val="ps1Char"/>
                      </w:pPr>
                    </w:p>
                    <w:p w14:paraId="2BAD3A0D" w14:textId="77777777" w:rsidR="00C523D4" w:rsidRPr="0002388B" w:rsidRDefault="00C523D4" w:rsidP="00EB056D">
                      <w:pPr>
                        <w:pStyle w:val="ps1Char"/>
                      </w:pPr>
                    </w:p>
                    <w:p w14:paraId="2F98C131" w14:textId="77777777" w:rsidR="00C523D4" w:rsidRPr="0002388B" w:rsidRDefault="00C523D4" w:rsidP="00EB056D">
                      <w:pPr>
                        <w:pStyle w:val="ps1Char"/>
                      </w:pPr>
                    </w:p>
                    <w:p w14:paraId="12383EAF" w14:textId="77777777" w:rsidR="00C523D4" w:rsidRPr="0002388B" w:rsidRDefault="00C523D4" w:rsidP="00EB056D">
                      <w:pPr>
                        <w:pStyle w:val="ps1Char"/>
                      </w:pPr>
                    </w:p>
                    <w:p w14:paraId="12C976CD" w14:textId="77777777" w:rsidR="00C523D4" w:rsidRPr="0002388B" w:rsidRDefault="00C523D4" w:rsidP="00EB056D">
                      <w:pPr>
                        <w:pStyle w:val="ps1Char"/>
                      </w:pPr>
                    </w:p>
                    <w:p w14:paraId="55DF44ED" w14:textId="77777777" w:rsidR="00C523D4" w:rsidRPr="0002388B" w:rsidRDefault="00C523D4" w:rsidP="00EB056D">
                      <w:pPr>
                        <w:pStyle w:val="ps1Char"/>
                      </w:pPr>
                    </w:p>
                    <w:p w14:paraId="7164299C" w14:textId="77777777" w:rsidR="00C523D4" w:rsidRPr="0002388B" w:rsidRDefault="00C523D4" w:rsidP="00EB056D">
                      <w:pPr>
                        <w:pStyle w:val="ps1Char"/>
                      </w:pPr>
                    </w:p>
                    <w:p w14:paraId="2A9D4CFE" w14:textId="77777777" w:rsidR="00C523D4" w:rsidRPr="0002388B" w:rsidRDefault="00C523D4" w:rsidP="00EB056D">
                      <w:pPr>
                        <w:pStyle w:val="ps1Char"/>
                      </w:pPr>
                    </w:p>
                    <w:p w14:paraId="6F9F87E8" w14:textId="77777777" w:rsidR="00C523D4" w:rsidRPr="0002388B" w:rsidRDefault="00C523D4" w:rsidP="00EB056D">
                      <w:pPr>
                        <w:pStyle w:val="ps1Char"/>
                      </w:pPr>
                    </w:p>
                    <w:p w14:paraId="562DD51A" w14:textId="77777777" w:rsidR="00C523D4" w:rsidRPr="0002388B" w:rsidRDefault="00C523D4" w:rsidP="00EB056D">
                      <w:pPr>
                        <w:pStyle w:val="ps1Char"/>
                      </w:pPr>
                    </w:p>
                    <w:p w14:paraId="3755302C" w14:textId="77777777" w:rsidR="00C523D4" w:rsidRPr="0002388B" w:rsidRDefault="00C523D4" w:rsidP="00EB056D">
                      <w:pPr>
                        <w:pStyle w:val="ps1Char"/>
                      </w:pPr>
                    </w:p>
                    <w:p w14:paraId="5A25C6C6" w14:textId="77777777" w:rsidR="00C523D4" w:rsidRPr="0002388B" w:rsidRDefault="00C523D4" w:rsidP="00EB056D">
                      <w:pPr>
                        <w:pStyle w:val="ps1Char"/>
                      </w:pPr>
                    </w:p>
                    <w:p w14:paraId="76477C02" w14:textId="77777777" w:rsidR="00C523D4" w:rsidRPr="0002388B" w:rsidRDefault="00C523D4" w:rsidP="00EB056D">
                      <w:pPr>
                        <w:pStyle w:val="ps1Char"/>
                      </w:pPr>
                    </w:p>
                    <w:p w14:paraId="2F6D5004" w14:textId="77777777" w:rsidR="00C523D4" w:rsidRPr="0002388B" w:rsidRDefault="00C523D4" w:rsidP="00EB056D">
                      <w:pPr>
                        <w:pStyle w:val="ps1Char"/>
                      </w:pPr>
                    </w:p>
                    <w:p w14:paraId="0FA36387" w14:textId="77777777" w:rsidR="00C523D4" w:rsidRPr="0002388B" w:rsidRDefault="00C523D4" w:rsidP="00EB056D">
                      <w:pPr>
                        <w:pStyle w:val="ps1Char"/>
                      </w:pPr>
                    </w:p>
                    <w:p w14:paraId="0A2DDCC1" w14:textId="77777777" w:rsidR="00C523D4" w:rsidRPr="0002388B" w:rsidRDefault="00C523D4" w:rsidP="00EB056D">
                      <w:pPr>
                        <w:pStyle w:val="ps1Char"/>
                      </w:pPr>
                    </w:p>
                    <w:p w14:paraId="1C7AA01F" w14:textId="77777777" w:rsidR="00C523D4" w:rsidRPr="0002388B" w:rsidRDefault="00C523D4" w:rsidP="00EB056D">
                      <w:pPr>
                        <w:pStyle w:val="ps1Char"/>
                      </w:pPr>
                    </w:p>
                    <w:p w14:paraId="275D8E18" w14:textId="77777777" w:rsidR="00C523D4" w:rsidRPr="0002388B" w:rsidRDefault="00C523D4" w:rsidP="00EB056D">
                      <w:pPr>
                        <w:pStyle w:val="ps1Char"/>
                      </w:pPr>
                    </w:p>
                    <w:p w14:paraId="4B20F779" w14:textId="77777777" w:rsidR="00C523D4" w:rsidRPr="0002388B" w:rsidRDefault="00C523D4" w:rsidP="00EB056D">
                      <w:pPr>
                        <w:pStyle w:val="ps1Char"/>
                      </w:pPr>
                    </w:p>
                    <w:p w14:paraId="4AC2C51B" w14:textId="77777777" w:rsidR="00C523D4" w:rsidRPr="0002388B" w:rsidRDefault="00C523D4" w:rsidP="00EB056D">
                      <w:pPr>
                        <w:pStyle w:val="ps1Char"/>
                      </w:pPr>
                    </w:p>
                    <w:p w14:paraId="2D108915" w14:textId="77777777" w:rsidR="00C523D4" w:rsidRPr="0002388B" w:rsidRDefault="00C523D4" w:rsidP="00EB056D">
                      <w:pPr>
                        <w:pStyle w:val="ps1Char"/>
                      </w:pPr>
                    </w:p>
                    <w:p w14:paraId="6E67B029" w14:textId="77777777" w:rsidR="00C523D4" w:rsidRPr="0002388B" w:rsidRDefault="00C523D4" w:rsidP="00EB056D">
                      <w:pPr>
                        <w:pStyle w:val="ps1Char"/>
                      </w:pPr>
                    </w:p>
                    <w:p w14:paraId="1ADE0451" w14:textId="77777777" w:rsidR="00C523D4" w:rsidRPr="0002388B" w:rsidRDefault="00C523D4" w:rsidP="00EB056D">
                      <w:pPr>
                        <w:pStyle w:val="ps1Char"/>
                      </w:pPr>
                    </w:p>
                    <w:p w14:paraId="52584ECC" w14:textId="77777777" w:rsidR="00C523D4" w:rsidRPr="0002388B" w:rsidRDefault="00C523D4" w:rsidP="00EB056D">
                      <w:pPr>
                        <w:pStyle w:val="ps1Char"/>
                      </w:pPr>
                    </w:p>
                    <w:p w14:paraId="20D3CADE" w14:textId="77777777" w:rsidR="00C523D4" w:rsidRPr="0002388B" w:rsidRDefault="00C523D4" w:rsidP="00EB056D">
                      <w:pPr>
                        <w:pStyle w:val="ps1Char"/>
                      </w:pPr>
                    </w:p>
                    <w:p w14:paraId="781A698E" w14:textId="77777777" w:rsidR="00C523D4" w:rsidRPr="0002388B" w:rsidRDefault="00C523D4" w:rsidP="00EB056D">
                      <w:pPr>
                        <w:pStyle w:val="ps1Char"/>
                      </w:pPr>
                    </w:p>
                    <w:p w14:paraId="285074A8" w14:textId="77777777" w:rsidR="00C523D4" w:rsidRPr="0002388B" w:rsidRDefault="00C523D4" w:rsidP="00EB056D">
                      <w:pPr>
                        <w:pStyle w:val="ps1Char"/>
                      </w:pPr>
                    </w:p>
                    <w:p w14:paraId="3198257A" w14:textId="77777777" w:rsidR="00C523D4" w:rsidRPr="0002388B" w:rsidRDefault="00C523D4" w:rsidP="00EB056D">
                      <w:pPr>
                        <w:pStyle w:val="ps1Char"/>
                      </w:pPr>
                    </w:p>
                    <w:p w14:paraId="34E287FF" w14:textId="77777777" w:rsidR="00C523D4" w:rsidRPr="0002388B" w:rsidRDefault="00C523D4" w:rsidP="00EB056D">
                      <w:pPr>
                        <w:pStyle w:val="ps1Char"/>
                      </w:pPr>
                    </w:p>
                    <w:p w14:paraId="718810D5" w14:textId="77777777" w:rsidR="00C523D4" w:rsidRPr="0002388B" w:rsidRDefault="00C523D4" w:rsidP="00EB056D">
                      <w:pPr>
                        <w:pStyle w:val="ps1Char"/>
                      </w:pPr>
                    </w:p>
                    <w:p w14:paraId="0BFABB5C" w14:textId="77777777" w:rsidR="00C523D4" w:rsidRPr="0002388B" w:rsidRDefault="00C523D4" w:rsidP="00EB056D">
                      <w:pPr>
                        <w:pStyle w:val="ps1Char"/>
                      </w:pPr>
                    </w:p>
                    <w:p w14:paraId="2CF27531" w14:textId="77777777" w:rsidR="00C523D4" w:rsidRPr="0002388B" w:rsidRDefault="00C523D4" w:rsidP="00EB056D">
                      <w:pPr>
                        <w:pStyle w:val="ps1Char"/>
                      </w:pPr>
                    </w:p>
                    <w:p w14:paraId="6C869830" w14:textId="77777777" w:rsidR="00C523D4" w:rsidRPr="0002388B" w:rsidRDefault="00C523D4" w:rsidP="00EB056D">
                      <w:pPr>
                        <w:pStyle w:val="ps1Char"/>
                      </w:pPr>
                    </w:p>
                    <w:p w14:paraId="02895CE8" w14:textId="77777777" w:rsidR="00C523D4" w:rsidRPr="0002388B" w:rsidRDefault="00C523D4" w:rsidP="00EB056D">
                      <w:pPr>
                        <w:pStyle w:val="ps1Char"/>
                      </w:pPr>
                    </w:p>
                    <w:p w14:paraId="6ABDE04F" w14:textId="77777777" w:rsidR="00C523D4" w:rsidRPr="0002388B" w:rsidRDefault="00C523D4" w:rsidP="00EB056D">
                      <w:pPr>
                        <w:pStyle w:val="ps1Char"/>
                      </w:pPr>
                    </w:p>
                    <w:p w14:paraId="1153211A" w14:textId="77777777" w:rsidR="00C523D4" w:rsidRPr="0002388B" w:rsidRDefault="00C523D4" w:rsidP="00EB056D">
                      <w:pPr>
                        <w:pStyle w:val="ps1Char"/>
                      </w:pPr>
                    </w:p>
                    <w:p w14:paraId="3D29AA3A" w14:textId="77777777" w:rsidR="00C523D4" w:rsidRPr="0002388B" w:rsidRDefault="00C523D4" w:rsidP="00EB056D">
                      <w:pPr>
                        <w:pStyle w:val="ps1Char"/>
                      </w:pPr>
                    </w:p>
                    <w:p w14:paraId="02744D5D" w14:textId="77777777" w:rsidR="00C523D4" w:rsidRPr="0002388B" w:rsidRDefault="00C523D4" w:rsidP="00EB056D">
                      <w:pPr>
                        <w:pStyle w:val="ps1Char"/>
                      </w:pPr>
                    </w:p>
                    <w:p w14:paraId="42C8978A" w14:textId="77777777" w:rsidR="00C523D4" w:rsidRPr="0002388B" w:rsidRDefault="00C523D4" w:rsidP="00EB056D">
                      <w:pPr>
                        <w:pStyle w:val="ps1Char"/>
                      </w:pPr>
                    </w:p>
                    <w:p w14:paraId="246A702A" w14:textId="77777777" w:rsidR="00C523D4" w:rsidRPr="0002388B" w:rsidRDefault="00C523D4" w:rsidP="00EB056D">
                      <w:pPr>
                        <w:pStyle w:val="ps1Char"/>
                      </w:pPr>
                    </w:p>
                    <w:p w14:paraId="225DBC5F" w14:textId="77777777" w:rsidR="00C523D4" w:rsidRPr="0002388B" w:rsidRDefault="00C523D4" w:rsidP="00EB056D">
                      <w:pPr>
                        <w:pStyle w:val="ps1Char"/>
                      </w:pPr>
                    </w:p>
                    <w:p w14:paraId="01105C70" w14:textId="77777777" w:rsidR="00C523D4" w:rsidRPr="0002388B" w:rsidRDefault="00C523D4" w:rsidP="00EB056D">
                      <w:pPr>
                        <w:pStyle w:val="ps1Char"/>
                      </w:pPr>
                    </w:p>
                    <w:p w14:paraId="6BB6D295" w14:textId="77777777" w:rsidR="00C523D4" w:rsidRPr="0002388B" w:rsidRDefault="00C523D4" w:rsidP="00EB056D">
                      <w:pPr>
                        <w:pStyle w:val="ps1Char"/>
                      </w:pPr>
                    </w:p>
                    <w:p w14:paraId="5FB98A2D" w14:textId="77777777" w:rsidR="00C523D4" w:rsidRPr="0002388B" w:rsidRDefault="00C523D4" w:rsidP="00EB056D">
                      <w:pPr>
                        <w:pStyle w:val="ps1Char"/>
                      </w:pPr>
                    </w:p>
                    <w:p w14:paraId="6BF6C2E0" w14:textId="77777777" w:rsidR="00C523D4" w:rsidRPr="0002388B" w:rsidRDefault="00C523D4" w:rsidP="00EB056D">
                      <w:pPr>
                        <w:pStyle w:val="ps1Char"/>
                      </w:pPr>
                    </w:p>
                    <w:p w14:paraId="749F061B" w14:textId="77777777" w:rsidR="00C523D4" w:rsidRPr="0002388B" w:rsidRDefault="00C523D4" w:rsidP="00EB056D">
                      <w:pPr>
                        <w:pStyle w:val="ps1Char"/>
                      </w:pPr>
                    </w:p>
                    <w:p w14:paraId="13BA2808" w14:textId="77777777" w:rsidR="00C523D4" w:rsidRPr="0002388B" w:rsidRDefault="00C523D4" w:rsidP="00EB056D">
                      <w:pPr>
                        <w:pStyle w:val="ps1Char"/>
                      </w:pPr>
                    </w:p>
                    <w:p w14:paraId="679E75DF" w14:textId="77777777" w:rsidR="00C523D4" w:rsidRPr="0002388B" w:rsidRDefault="00C523D4" w:rsidP="00EB056D">
                      <w:pPr>
                        <w:pStyle w:val="ps1Char"/>
                      </w:pPr>
                    </w:p>
                    <w:p w14:paraId="451CEA57" w14:textId="77777777" w:rsidR="00C523D4" w:rsidRPr="0002388B" w:rsidRDefault="00C523D4" w:rsidP="00EB056D">
                      <w:pPr>
                        <w:pStyle w:val="ps1Char"/>
                      </w:pPr>
                    </w:p>
                    <w:p w14:paraId="0156EEE4" w14:textId="77777777" w:rsidR="00C523D4" w:rsidRPr="0002388B" w:rsidRDefault="00C523D4" w:rsidP="00EB056D">
                      <w:pPr>
                        <w:pStyle w:val="ps1Char"/>
                      </w:pPr>
                    </w:p>
                    <w:p w14:paraId="7F1747CA" w14:textId="77777777" w:rsidR="00C523D4" w:rsidRPr="0002388B" w:rsidRDefault="00C523D4" w:rsidP="00EB056D">
                      <w:pPr>
                        <w:pStyle w:val="ps1Char"/>
                      </w:pPr>
                    </w:p>
                    <w:p w14:paraId="3B29FB9B" w14:textId="77777777" w:rsidR="00C523D4" w:rsidRPr="0002388B" w:rsidRDefault="00C523D4" w:rsidP="00EB056D">
                      <w:pPr>
                        <w:pStyle w:val="ps1Char"/>
                      </w:pPr>
                    </w:p>
                    <w:p w14:paraId="54A64BFD" w14:textId="77777777" w:rsidR="00C523D4" w:rsidRPr="0002388B" w:rsidRDefault="00C523D4" w:rsidP="00EB056D">
                      <w:pPr>
                        <w:pStyle w:val="ps1Char"/>
                      </w:pPr>
                    </w:p>
                    <w:p w14:paraId="0ABE0B38" w14:textId="77777777" w:rsidR="00C523D4" w:rsidRPr="0002388B" w:rsidRDefault="00C523D4" w:rsidP="00EB056D">
                      <w:pPr>
                        <w:pStyle w:val="ps1Char"/>
                      </w:pPr>
                    </w:p>
                    <w:p w14:paraId="37C122CF" w14:textId="77777777" w:rsidR="00C523D4" w:rsidRPr="0002388B" w:rsidRDefault="00C523D4" w:rsidP="00EB056D">
                      <w:pPr>
                        <w:pStyle w:val="ps1Char"/>
                      </w:pPr>
                    </w:p>
                    <w:p w14:paraId="07613346" w14:textId="77777777" w:rsidR="00C523D4" w:rsidRPr="0002388B" w:rsidRDefault="00C523D4" w:rsidP="00EB056D">
                      <w:pPr>
                        <w:pStyle w:val="ps1Char"/>
                      </w:pPr>
                    </w:p>
                    <w:p w14:paraId="36F8B043" w14:textId="77777777" w:rsidR="00C523D4" w:rsidRPr="0002388B" w:rsidRDefault="00C523D4" w:rsidP="00EB056D">
                      <w:pPr>
                        <w:pStyle w:val="ps1Char"/>
                      </w:pPr>
                    </w:p>
                    <w:p w14:paraId="7D8EDE24" w14:textId="77777777" w:rsidR="00C523D4" w:rsidRPr="0002388B" w:rsidRDefault="00C523D4" w:rsidP="00EB056D">
                      <w:pPr>
                        <w:pStyle w:val="ps1Char"/>
                      </w:pPr>
                    </w:p>
                    <w:p w14:paraId="6CED092E" w14:textId="77777777" w:rsidR="00C523D4" w:rsidRPr="0002388B" w:rsidRDefault="00C523D4" w:rsidP="00EB056D">
                      <w:pPr>
                        <w:pStyle w:val="ps1Char"/>
                      </w:pPr>
                    </w:p>
                    <w:p w14:paraId="5C861E86" w14:textId="77777777" w:rsidR="00C523D4" w:rsidRPr="0002388B" w:rsidRDefault="00C523D4" w:rsidP="00EB056D">
                      <w:pPr>
                        <w:pStyle w:val="ps1Char"/>
                      </w:pPr>
                    </w:p>
                    <w:p w14:paraId="204DDB6A" w14:textId="77777777" w:rsidR="00C523D4" w:rsidRPr="0002388B" w:rsidRDefault="00C523D4" w:rsidP="00EB056D">
                      <w:pPr>
                        <w:pStyle w:val="ps1Char"/>
                      </w:pPr>
                    </w:p>
                    <w:p w14:paraId="65E73817" w14:textId="77777777" w:rsidR="00C523D4" w:rsidRPr="0002388B" w:rsidRDefault="00C523D4" w:rsidP="00EB056D">
                      <w:pPr>
                        <w:pStyle w:val="ps1Char"/>
                      </w:pPr>
                    </w:p>
                    <w:p w14:paraId="725FA83D" w14:textId="77777777" w:rsidR="00C523D4" w:rsidRPr="0002388B" w:rsidRDefault="00C523D4" w:rsidP="00EB056D">
                      <w:pPr>
                        <w:pStyle w:val="ps1Char"/>
                      </w:pPr>
                    </w:p>
                    <w:p w14:paraId="5AC61CDA" w14:textId="77777777" w:rsidR="00C523D4" w:rsidRPr="0002388B" w:rsidRDefault="00C523D4" w:rsidP="00EB056D">
                      <w:pPr>
                        <w:pStyle w:val="ps1Char"/>
                      </w:pPr>
                    </w:p>
                    <w:p w14:paraId="7D4DB839" w14:textId="77777777" w:rsidR="00C523D4" w:rsidRPr="0002388B" w:rsidRDefault="00C523D4" w:rsidP="00EB056D">
                      <w:pPr>
                        <w:pStyle w:val="ps1Char"/>
                      </w:pPr>
                    </w:p>
                    <w:p w14:paraId="29A16B87" w14:textId="77777777" w:rsidR="00C523D4" w:rsidRPr="0002388B" w:rsidRDefault="00C523D4" w:rsidP="00EB056D">
                      <w:pPr>
                        <w:pStyle w:val="ps1Char"/>
                      </w:pPr>
                    </w:p>
                    <w:p w14:paraId="30A6E798" w14:textId="77777777" w:rsidR="00C523D4" w:rsidRPr="0002388B" w:rsidRDefault="00C523D4" w:rsidP="00EB056D">
                      <w:pPr>
                        <w:pStyle w:val="ps1Char"/>
                      </w:pPr>
                    </w:p>
                    <w:p w14:paraId="0E0F8BFC" w14:textId="77777777" w:rsidR="00C523D4" w:rsidRPr="0002388B" w:rsidRDefault="00C523D4" w:rsidP="00EB056D">
                      <w:pPr>
                        <w:pStyle w:val="ps1Char"/>
                      </w:pPr>
                    </w:p>
                    <w:p w14:paraId="057A0D41" w14:textId="77777777" w:rsidR="00C523D4" w:rsidRPr="0002388B" w:rsidRDefault="00C523D4" w:rsidP="00EB056D">
                      <w:pPr>
                        <w:pStyle w:val="ps1Char"/>
                      </w:pPr>
                    </w:p>
                    <w:p w14:paraId="365B2DC3" w14:textId="77777777" w:rsidR="00C523D4" w:rsidRPr="0002388B" w:rsidRDefault="00C523D4" w:rsidP="00EB056D">
                      <w:pPr>
                        <w:pStyle w:val="ps1Char"/>
                      </w:pPr>
                    </w:p>
                    <w:p w14:paraId="62F75FB0" w14:textId="77777777" w:rsidR="00C523D4" w:rsidRPr="0002388B" w:rsidRDefault="00C523D4" w:rsidP="00EB056D">
                      <w:pPr>
                        <w:pStyle w:val="ps1Char"/>
                      </w:pPr>
                    </w:p>
                    <w:p w14:paraId="471ED893" w14:textId="77777777" w:rsidR="00C523D4" w:rsidRPr="0002388B" w:rsidRDefault="00C523D4" w:rsidP="00EB056D">
                      <w:pPr>
                        <w:pStyle w:val="ps1Char"/>
                      </w:pPr>
                    </w:p>
                    <w:p w14:paraId="05675FFD" w14:textId="77777777" w:rsidR="00C523D4" w:rsidRPr="0002388B" w:rsidRDefault="00C523D4" w:rsidP="00EB056D">
                      <w:pPr>
                        <w:pStyle w:val="ps1Char"/>
                      </w:pPr>
                    </w:p>
                    <w:p w14:paraId="69DA258E" w14:textId="77777777" w:rsidR="00C523D4" w:rsidRPr="0002388B" w:rsidRDefault="00C523D4" w:rsidP="00EB056D">
                      <w:pPr>
                        <w:pStyle w:val="ps1Char"/>
                      </w:pPr>
                    </w:p>
                    <w:p w14:paraId="70DF9EB6" w14:textId="77777777" w:rsidR="00C523D4" w:rsidRPr="0002388B" w:rsidRDefault="00C523D4" w:rsidP="00EB056D">
                      <w:pPr>
                        <w:pStyle w:val="ps1Char"/>
                      </w:pPr>
                    </w:p>
                    <w:p w14:paraId="4DD89C0F" w14:textId="77777777" w:rsidR="00C523D4" w:rsidRPr="0002388B" w:rsidRDefault="00C523D4" w:rsidP="00EB056D">
                      <w:pPr>
                        <w:pStyle w:val="ps1Char"/>
                      </w:pPr>
                    </w:p>
                    <w:p w14:paraId="09E7D3AE" w14:textId="77777777" w:rsidR="00C523D4" w:rsidRPr="0002388B" w:rsidRDefault="00C523D4" w:rsidP="00EB056D">
                      <w:pPr>
                        <w:pStyle w:val="ps1Char"/>
                      </w:pPr>
                    </w:p>
                    <w:p w14:paraId="1DB060BA" w14:textId="77777777" w:rsidR="00C523D4" w:rsidRPr="0002388B" w:rsidRDefault="00C523D4" w:rsidP="00EB056D">
                      <w:pPr>
                        <w:pStyle w:val="ps1Char"/>
                      </w:pPr>
                    </w:p>
                    <w:p w14:paraId="127B80FC" w14:textId="77777777" w:rsidR="00C523D4" w:rsidRPr="0002388B" w:rsidRDefault="00C523D4" w:rsidP="00EB056D">
                      <w:pPr>
                        <w:pStyle w:val="ps1Char"/>
                      </w:pPr>
                    </w:p>
                    <w:p w14:paraId="27100CFA" w14:textId="77777777" w:rsidR="00C523D4" w:rsidRPr="0002388B" w:rsidRDefault="00C523D4" w:rsidP="00EB056D">
                      <w:pPr>
                        <w:pStyle w:val="ps1Char"/>
                      </w:pPr>
                    </w:p>
                    <w:p w14:paraId="2DCEACF6" w14:textId="77777777" w:rsidR="00C523D4" w:rsidRPr="0002388B" w:rsidRDefault="00C523D4" w:rsidP="00EB056D">
                      <w:pPr>
                        <w:pStyle w:val="ps1Char"/>
                      </w:pPr>
                    </w:p>
                    <w:p w14:paraId="6CCE208C" w14:textId="77777777" w:rsidR="00C523D4" w:rsidRPr="0002388B" w:rsidRDefault="00C523D4" w:rsidP="00EB056D">
                      <w:pPr>
                        <w:pStyle w:val="ps1Char"/>
                      </w:pPr>
                    </w:p>
                    <w:p w14:paraId="3AC38A21" w14:textId="77777777" w:rsidR="00C523D4" w:rsidRPr="0002388B" w:rsidRDefault="00C523D4" w:rsidP="00EB056D">
                      <w:pPr>
                        <w:pStyle w:val="ps1Char"/>
                      </w:pPr>
                    </w:p>
                    <w:p w14:paraId="7A96E3C9" w14:textId="77777777" w:rsidR="00C523D4" w:rsidRPr="0002388B" w:rsidRDefault="00C523D4" w:rsidP="00EB056D">
                      <w:pPr>
                        <w:pStyle w:val="ps1Char"/>
                      </w:pPr>
                    </w:p>
                    <w:p w14:paraId="09AD8105" w14:textId="77777777" w:rsidR="00C523D4" w:rsidRPr="0002388B" w:rsidRDefault="00C523D4" w:rsidP="00EB056D">
                      <w:pPr>
                        <w:pStyle w:val="ps1Char"/>
                      </w:pPr>
                    </w:p>
                    <w:p w14:paraId="603B5EFA" w14:textId="77777777" w:rsidR="00C523D4" w:rsidRPr="0002388B" w:rsidRDefault="00C523D4" w:rsidP="00EB056D">
                      <w:pPr>
                        <w:pStyle w:val="ps1Char"/>
                      </w:pPr>
                    </w:p>
                    <w:p w14:paraId="60B78592" w14:textId="77777777" w:rsidR="00C523D4" w:rsidRPr="0002388B" w:rsidRDefault="00C523D4" w:rsidP="00EB056D">
                      <w:pPr>
                        <w:pStyle w:val="ps1Char"/>
                      </w:pPr>
                    </w:p>
                    <w:p w14:paraId="7B8C0954" w14:textId="77777777" w:rsidR="00C523D4" w:rsidRPr="0002388B" w:rsidRDefault="00C523D4" w:rsidP="00EB056D">
                      <w:pPr>
                        <w:pStyle w:val="ps1Char"/>
                      </w:pPr>
                    </w:p>
                    <w:p w14:paraId="464ECCCF" w14:textId="77777777" w:rsidR="00C523D4" w:rsidRPr="0002388B" w:rsidRDefault="00C523D4" w:rsidP="00EB056D">
                      <w:pPr>
                        <w:pStyle w:val="ps1Char"/>
                      </w:pPr>
                    </w:p>
                    <w:p w14:paraId="5813ED40" w14:textId="77777777" w:rsidR="00C523D4" w:rsidRPr="0002388B" w:rsidRDefault="00C523D4" w:rsidP="00EB056D">
                      <w:pPr>
                        <w:pStyle w:val="ps1Char"/>
                      </w:pPr>
                    </w:p>
                    <w:p w14:paraId="0F81981B" w14:textId="77777777" w:rsidR="00C523D4" w:rsidRPr="0002388B" w:rsidRDefault="00C523D4" w:rsidP="00EB056D">
                      <w:pPr>
                        <w:pStyle w:val="ps1Char"/>
                      </w:pPr>
                    </w:p>
                    <w:p w14:paraId="79B4EDD7" w14:textId="77777777" w:rsidR="00C523D4" w:rsidRPr="0002388B" w:rsidRDefault="00C523D4" w:rsidP="00EB056D">
                      <w:pPr>
                        <w:pStyle w:val="ps1Char"/>
                      </w:pPr>
                    </w:p>
                    <w:p w14:paraId="2D154D7D" w14:textId="77777777" w:rsidR="00C523D4" w:rsidRPr="0002388B" w:rsidRDefault="00C523D4" w:rsidP="00EB056D">
                      <w:pPr>
                        <w:pStyle w:val="ps1Char"/>
                      </w:pPr>
                    </w:p>
                    <w:p w14:paraId="254A7BF8" w14:textId="77777777" w:rsidR="00C523D4" w:rsidRPr="0002388B" w:rsidRDefault="00C523D4" w:rsidP="00EB056D">
                      <w:pPr>
                        <w:pStyle w:val="ps1Char"/>
                      </w:pPr>
                    </w:p>
                    <w:p w14:paraId="35829E7A" w14:textId="77777777" w:rsidR="00C523D4" w:rsidRPr="0002388B" w:rsidRDefault="00C523D4" w:rsidP="00EB056D">
                      <w:pPr>
                        <w:pStyle w:val="ps1Char"/>
                      </w:pPr>
                    </w:p>
                    <w:p w14:paraId="6F068FCD" w14:textId="77777777" w:rsidR="00C523D4" w:rsidRPr="0002388B" w:rsidRDefault="00C523D4" w:rsidP="00EB056D">
                      <w:pPr>
                        <w:pStyle w:val="ps1Char"/>
                      </w:pPr>
                    </w:p>
                    <w:p w14:paraId="69C7915F" w14:textId="77777777" w:rsidR="00C523D4" w:rsidRPr="0002388B" w:rsidRDefault="00C523D4" w:rsidP="00EB056D">
                      <w:pPr>
                        <w:pStyle w:val="ps1Char"/>
                      </w:pPr>
                    </w:p>
                    <w:p w14:paraId="2820EAEA" w14:textId="77777777" w:rsidR="00C523D4" w:rsidRPr="0002388B" w:rsidRDefault="00C523D4" w:rsidP="00EB056D">
                      <w:pPr>
                        <w:pStyle w:val="ps1Char"/>
                      </w:pPr>
                    </w:p>
                    <w:p w14:paraId="11E0E116" w14:textId="77777777" w:rsidR="00C523D4" w:rsidRPr="0002388B" w:rsidRDefault="00C523D4" w:rsidP="00EB056D">
                      <w:pPr>
                        <w:pStyle w:val="ps1Char"/>
                      </w:pPr>
                    </w:p>
                    <w:p w14:paraId="7B27C6CE" w14:textId="77777777" w:rsidR="00C523D4" w:rsidRPr="0002388B" w:rsidRDefault="00C523D4" w:rsidP="00EB056D">
                      <w:pPr>
                        <w:pStyle w:val="ps1Char"/>
                      </w:pPr>
                    </w:p>
                    <w:p w14:paraId="4002C76B" w14:textId="77777777" w:rsidR="00C523D4" w:rsidRPr="0002388B" w:rsidRDefault="00C523D4" w:rsidP="00EB056D">
                      <w:pPr>
                        <w:pStyle w:val="ps1Char"/>
                      </w:pPr>
                    </w:p>
                    <w:p w14:paraId="45A93401" w14:textId="77777777" w:rsidR="00C523D4" w:rsidRPr="0002388B" w:rsidRDefault="00C523D4" w:rsidP="00EB056D">
                      <w:pPr>
                        <w:pStyle w:val="ps1Char"/>
                      </w:pPr>
                    </w:p>
                    <w:p w14:paraId="073CE5EE" w14:textId="77777777" w:rsidR="00C523D4" w:rsidRPr="0002388B" w:rsidRDefault="00C523D4" w:rsidP="00EB056D">
                      <w:pPr>
                        <w:pStyle w:val="ps1Char"/>
                      </w:pPr>
                    </w:p>
                    <w:p w14:paraId="464D8D97" w14:textId="77777777" w:rsidR="00C523D4" w:rsidRPr="0002388B" w:rsidRDefault="00C523D4" w:rsidP="00EB056D">
                      <w:pPr>
                        <w:pStyle w:val="ps1Char"/>
                      </w:pPr>
                    </w:p>
                    <w:p w14:paraId="283DA130" w14:textId="77777777" w:rsidR="00C523D4" w:rsidRPr="0002388B" w:rsidRDefault="00C523D4" w:rsidP="00EB056D">
                      <w:pPr>
                        <w:pStyle w:val="ps1Char"/>
                      </w:pPr>
                    </w:p>
                    <w:p w14:paraId="5F5D8547" w14:textId="77777777" w:rsidR="00C523D4" w:rsidRPr="0002388B" w:rsidRDefault="00C523D4" w:rsidP="00EB056D">
                      <w:pPr>
                        <w:pStyle w:val="ps1Char"/>
                      </w:pPr>
                    </w:p>
                    <w:p w14:paraId="21CEE2A4" w14:textId="77777777" w:rsidR="00C523D4" w:rsidRPr="0002388B" w:rsidRDefault="00C523D4" w:rsidP="00EB056D">
                      <w:pPr>
                        <w:pStyle w:val="ps1Char"/>
                      </w:pPr>
                    </w:p>
                    <w:p w14:paraId="18D96BFF" w14:textId="77777777" w:rsidR="00C523D4" w:rsidRPr="0002388B" w:rsidRDefault="00C523D4" w:rsidP="00EB056D">
                      <w:pPr>
                        <w:pStyle w:val="ps1Char"/>
                      </w:pPr>
                    </w:p>
                    <w:p w14:paraId="6810D4E0" w14:textId="77777777" w:rsidR="00C523D4" w:rsidRPr="0002388B" w:rsidRDefault="00C523D4" w:rsidP="00EB056D">
                      <w:pPr>
                        <w:pStyle w:val="ps1Char"/>
                      </w:pPr>
                    </w:p>
                    <w:p w14:paraId="68C37AE7" w14:textId="77777777" w:rsidR="00C523D4" w:rsidRPr="0002388B" w:rsidRDefault="00C523D4" w:rsidP="00EB056D">
                      <w:pPr>
                        <w:pStyle w:val="ps1Char"/>
                      </w:pPr>
                    </w:p>
                    <w:p w14:paraId="2E4ECE7B" w14:textId="77777777" w:rsidR="00C523D4" w:rsidRPr="0002388B" w:rsidRDefault="00C523D4" w:rsidP="00EB056D">
                      <w:pPr>
                        <w:pStyle w:val="ps1Char"/>
                      </w:pPr>
                    </w:p>
                    <w:p w14:paraId="20540101" w14:textId="77777777" w:rsidR="00C523D4" w:rsidRPr="0002388B" w:rsidRDefault="00C523D4" w:rsidP="00EB056D">
                      <w:pPr>
                        <w:pStyle w:val="ps1Char"/>
                      </w:pPr>
                    </w:p>
                    <w:p w14:paraId="51B73F4E" w14:textId="77777777" w:rsidR="00C523D4" w:rsidRPr="0002388B" w:rsidRDefault="00C523D4" w:rsidP="00EB056D">
                      <w:pPr>
                        <w:pStyle w:val="ps1Char"/>
                      </w:pPr>
                    </w:p>
                    <w:p w14:paraId="7E047929" w14:textId="77777777" w:rsidR="00C523D4" w:rsidRPr="0002388B" w:rsidRDefault="00C523D4" w:rsidP="00EB056D">
                      <w:pPr>
                        <w:pStyle w:val="ps1Char"/>
                      </w:pPr>
                    </w:p>
                    <w:p w14:paraId="0CA91455" w14:textId="77777777" w:rsidR="00C523D4" w:rsidRPr="0002388B" w:rsidRDefault="00C523D4" w:rsidP="00EB056D">
                      <w:pPr>
                        <w:pStyle w:val="ps1Char"/>
                      </w:pPr>
                    </w:p>
                    <w:p w14:paraId="4D7DACDC" w14:textId="77777777" w:rsidR="00C523D4" w:rsidRPr="0002388B" w:rsidRDefault="00C523D4" w:rsidP="00EB056D">
                      <w:pPr>
                        <w:pStyle w:val="ps1Char"/>
                      </w:pPr>
                    </w:p>
                    <w:p w14:paraId="695D65A9" w14:textId="77777777" w:rsidR="00C523D4" w:rsidRPr="0002388B" w:rsidRDefault="00C523D4" w:rsidP="00EB056D">
                      <w:pPr>
                        <w:pStyle w:val="ps1Char"/>
                      </w:pPr>
                    </w:p>
                    <w:p w14:paraId="3F11FA42" w14:textId="77777777" w:rsidR="00C523D4" w:rsidRPr="0002388B" w:rsidRDefault="00C523D4" w:rsidP="00EB056D">
                      <w:pPr>
                        <w:pStyle w:val="ps1Char"/>
                      </w:pPr>
                    </w:p>
                    <w:p w14:paraId="2FBA851A" w14:textId="77777777" w:rsidR="00C523D4" w:rsidRPr="0002388B" w:rsidRDefault="00C523D4" w:rsidP="00EB056D">
                      <w:pPr>
                        <w:pStyle w:val="ps1Char"/>
                      </w:pPr>
                    </w:p>
                    <w:p w14:paraId="21910918" w14:textId="77777777" w:rsidR="00C523D4" w:rsidRPr="0002388B" w:rsidRDefault="00C523D4" w:rsidP="00EB056D">
                      <w:pPr>
                        <w:pStyle w:val="ps1Char"/>
                      </w:pPr>
                    </w:p>
                    <w:p w14:paraId="54169E9B" w14:textId="77777777" w:rsidR="00C523D4" w:rsidRPr="0002388B" w:rsidRDefault="00C523D4" w:rsidP="00EB056D">
                      <w:pPr>
                        <w:pStyle w:val="ps1Char"/>
                      </w:pPr>
                    </w:p>
                    <w:p w14:paraId="02CF85B1" w14:textId="77777777" w:rsidR="00C523D4" w:rsidRPr="0002388B" w:rsidRDefault="00C523D4" w:rsidP="00EB056D">
                      <w:pPr>
                        <w:pStyle w:val="ps1Char"/>
                      </w:pPr>
                    </w:p>
                    <w:p w14:paraId="6E48818F" w14:textId="77777777" w:rsidR="00C523D4" w:rsidRPr="0002388B" w:rsidRDefault="00C523D4" w:rsidP="00EB056D">
                      <w:pPr>
                        <w:pStyle w:val="ps1Char"/>
                      </w:pPr>
                    </w:p>
                    <w:p w14:paraId="6E9F35DF" w14:textId="77777777" w:rsidR="00C523D4" w:rsidRPr="0002388B" w:rsidRDefault="00C523D4" w:rsidP="00EB056D">
                      <w:pPr>
                        <w:pStyle w:val="ps1Char"/>
                      </w:pPr>
                    </w:p>
                    <w:p w14:paraId="6CE2A492" w14:textId="77777777" w:rsidR="00C523D4" w:rsidRPr="0002388B" w:rsidRDefault="00C523D4" w:rsidP="00EB056D">
                      <w:pPr>
                        <w:pStyle w:val="ps1Char"/>
                      </w:pPr>
                    </w:p>
                    <w:p w14:paraId="4DD058EB" w14:textId="77777777" w:rsidR="00C523D4" w:rsidRPr="0002388B" w:rsidRDefault="00C523D4" w:rsidP="00EB056D">
                      <w:pPr>
                        <w:pStyle w:val="ps1Char"/>
                      </w:pPr>
                    </w:p>
                    <w:p w14:paraId="4CF00E28" w14:textId="77777777" w:rsidR="00C523D4" w:rsidRPr="0002388B" w:rsidRDefault="00C523D4" w:rsidP="00EB056D">
                      <w:pPr>
                        <w:pStyle w:val="ps1Char"/>
                      </w:pPr>
                    </w:p>
                    <w:p w14:paraId="305BE5C1" w14:textId="77777777" w:rsidR="00C523D4" w:rsidRPr="0002388B" w:rsidRDefault="00C523D4" w:rsidP="00EB056D">
                      <w:pPr>
                        <w:pStyle w:val="ps1Char"/>
                      </w:pPr>
                    </w:p>
                    <w:p w14:paraId="5089F30E" w14:textId="77777777" w:rsidR="00C523D4" w:rsidRPr="0002388B" w:rsidRDefault="00C523D4" w:rsidP="00EB056D">
                      <w:pPr>
                        <w:pStyle w:val="ps1Char"/>
                      </w:pPr>
                    </w:p>
                    <w:p w14:paraId="573E4709" w14:textId="77777777" w:rsidR="00C523D4" w:rsidRPr="0002388B" w:rsidRDefault="00C523D4" w:rsidP="00EB056D">
                      <w:pPr>
                        <w:pStyle w:val="ps1Char"/>
                      </w:pPr>
                    </w:p>
                    <w:p w14:paraId="0B381424" w14:textId="77777777" w:rsidR="00C523D4" w:rsidRPr="0002388B" w:rsidRDefault="00C523D4" w:rsidP="00EB056D">
                      <w:pPr>
                        <w:pStyle w:val="ps1Char"/>
                      </w:pPr>
                    </w:p>
                    <w:p w14:paraId="016963D3" w14:textId="77777777" w:rsidR="00C523D4" w:rsidRPr="0002388B" w:rsidRDefault="00C523D4" w:rsidP="00EB056D">
                      <w:pPr>
                        <w:pStyle w:val="ps1Char"/>
                      </w:pPr>
                    </w:p>
                    <w:p w14:paraId="432758B7" w14:textId="77777777" w:rsidR="00C523D4" w:rsidRPr="0002388B" w:rsidRDefault="00C523D4" w:rsidP="00EB056D">
                      <w:pPr>
                        <w:pStyle w:val="ps1Char"/>
                      </w:pPr>
                    </w:p>
                    <w:p w14:paraId="57832DC3" w14:textId="77777777" w:rsidR="00C523D4" w:rsidRPr="0002388B" w:rsidRDefault="00C523D4" w:rsidP="00EB056D">
                      <w:pPr>
                        <w:pStyle w:val="ps1Char"/>
                      </w:pPr>
                    </w:p>
                    <w:p w14:paraId="5E7F6981" w14:textId="77777777" w:rsidR="00C523D4" w:rsidRPr="0002388B" w:rsidRDefault="00C523D4" w:rsidP="00EB056D">
                      <w:pPr>
                        <w:pStyle w:val="ps1Char"/>
                      </w:pPr>
                    </w:p>
                    <w:p w14:paraId="58FF67A2" w14:textId="77777777" w:rsidR="00C523D4" w:rsidRPr="0002388B" w:rsidRDefault="00C523D4" w:rsidP="00EB056D">
                      <w:pPr>
                        <w:pStyle w:val="ps1Char"/>
                      </w:pPr>
                    </w:p>
                    <w:p w14:paraId="59378FA9" w14:textId="77777777" w:rsidR="00C523D4" w:rsidRPr="0002388B" w:rsidRDefault="00C523D4" w:rsidP="00EB056D">
                      <w:pPr>
                        <w:pStyle w:val="ps1Char"/>
                      </w:pPr>
                    </w:p>
                    <w:p w14:paraId="438F301E" w14:textId="77777777" w:rsidR="00C523D4" w:rsidRPr="0002388B" w:rsidRDefault="00C523D4" w:rsidP="00EB056D">
                      <w:pPr>
                        <w:pStyle w:val="ps1Char"/>
                      </w:pPr>
                    </w:p>
                    <w:p w14:paraId="6735D40D" w14:textId="77777777" w:rsidR="00C523D4" w:rsidRPr="0002388B" w:rsidRDefault="00C523D4" w:rsidP="00EB056D">
                      <w:pPr>
                        <w:pStyle w:val="ps1Char"/>
                      </w:pPr>
                    </w:p>
                    <w:p w14:paraId="1714D8CE" w14:textId="77777777" w:rsidR="00C523D4" w:rsidRPr="0002388B" w:rsidRDefault="00C523D4" w:rsidP="00EB056D">
                      <w:pPr>
                        <w:pStyle w:val="ps1Char"/>
                      </w:pPr>
                    </w:p>
                    <w:p w14:paraId="15CE27C3" w14:textId="77777777" w:rsidR="00C523D4" w:rsidRPr="0002388B" w:rsidRDefault="00C523D4" w:rsidP="00EB056D">
                      <w:pPr>
                        <w:pStyle w:val="ps1Char"/>
                      </w:pPr>
                    </w:p>
                    <w:p w14:paraId="20D81DE9" w14:textId="77777777" w:rsidR="00C523D4" w:rsidRPr="0002388B" w:rsidRDefault="00C523D4" w:rsidP="00EB056D">
                      <w:pPr>
                        <w:pStyle w:val="ps1Char"/>
                      </w:pPr>
                    </w:p>
                    <w:p w14:paraId="1E0044B8" w14:textId="77777777" w:rsidR="00C523D4" w:rsidRPr="0002388B" w:rsidRDefault="00C523D4" w:rsidP="00EB056D">
                      <w:pPr>
                        <w:pStyle w:val="ps1Char"/>
                      </w:pPr>
                    </w:p>
                    <w:p w14:paraId="0B590EDA" w14:textId="77777777" w:rsidR="00C523D4" w:rsidRPr="0002388B" w:rsidRDefault="00C523D4" w:rsidP="00EB056D">
                      <w:pPr>
                        <w:pStyle w:val="ps1Char"/>
                      </w:pPr>
                    </w:p>
                    <w:p w14:paraId="729B8A06" w14:textId="77777777" w:rsidR="00C523D4" w:rsidRPr="0002388B" w:rsidRDefault="00C523D4" w:rsidP="00EB056D">
                      <w:pPr>
                        <w:pStyle w:val="ps1Char"/>
                      </w:pPr>
                    </w:p>
                    <w:p w14:paraId="540AF74C" w14:textId="77777777" w:rsidR="00C523D4" w:rsidRPr="0002388B" w:rsidRDefault="00C523D4" w:rsidP="00EB056D">
                      <w:pPr>
                        <w:pStyle w:val="ps1Char"/>
                      </w:pPr>
                    </w:p>
                    <w:p w14:paraId="43BE06D6" w14:textId="77777777" w:rsidR="00C523D4" w:rsidRPr="0002388B" w:rsidRDefault="00C523D4" w:rsidP="00EB056D">
                      <w:pPr>
                        <w:pStyle w:val="ps1Char"/>
                      </w:pPr>
                    </w:p>
                    <w:p w14:paraId="6C190C9E" w14:textId="77777777" w:rsidR="00C523D4" w:rsidRPr="0002388B" w:rsidRDefault="00C523D4" w:rsidP="00EB056D">
                      <w:pPr>
                        <w:pStyle w:val="ps1Char"/>
                      </w:pPr>
                    </w:p>
                    <w:p w14:paraId="1805F12D" w14:textId="77777777" w:rsidR="00C523D4" w:rsidRPr="0002388B" w:rsidRDefault="00C523D4" w:rsidP="00EB056D">
                      <w:pPr>
                        <w:pStyle w:val="ps1Char"/>
                      </w:pPr>
                    </w:p>
                    <w:p w14:paraId="370214DA" w14:textId="77777777" w:rsidR="00C523D4" w:rsidRPr="0002388B" w:rsidRDefault="00C523D4" w:rsidP="00EB056D">
                      <w:pPr>
                        <w:pStyle w:val="ps1Char"/>
                      </w:pPr>
                    </w:p>
                    <w:p w14:paraId="65E6D04D" w14:textId="77777777" w:rsidR="00C523D4" w:rsidRPr="0002388B" w:rsidRDefault="00C523D4" w:rsidP="00EB056D">
                      <w:pPr>
                        <w:pStyle w:val="ps1Char"/>
                      </w:pPr>
                    </w:p>
                    <w:p w14:paraId="62D20365" w14:textId="77777777" w:rsidR="00C523D4" w:rsidRPr="0002388B" w:rsidRDefault="00C523D4" w:rsidP="00EB056D">
                      <w:pPr>
                        <w:pStyle w:val="ps1Char"/>
                      </w:pPr>
                    </w:p>
                    <w:p w14:paraId="2DD92956" w14:textId="77777777" w:rsidR="00C523D4" w:rsidRPr="0002388B" w:rsidRDefault="00C523D4" w:rsidP="00EB056D">
                      <w:pPr>
                        <w:pStyle w:val="ps1Char"/>
                      </w:pPr>
                    </w:p>
                    <w:p w14:paraId="7F139471" w14:textId="77777777" w:rsidR="00C523D4" w:rsidRPr="0002388B" w:rsidRDefault="00C523D4" w:rsidP="00EB056D">
                      <w:pPr>
                        <w:pStyle w:val="ps1Char"/>
                      </w:pPr>
                    </w:p>
                    <w:p w14:paraId="2D32A8D7" w14:textId="77777777" w:rsidR="00C523D4" w:rsidRPr="0002388B" w:rsidRDefault="00C523D4" w:rsidP="00EB056D">
                      <w:pPr>
                        <w:pStyle w:val="ps1Char"/>
                      </w:pPr>
                    </w:p>
                    <w:p w14:paraId="0B840844" w14:textId="77777777" w:rsidR="00C523D4" w:rsidRPr="0002388B" w:rsidRDefault="00C523D4" w:rsidP="00EB056D">
                      <w:pPr>
                        <w:pStyle w:val="ps1Char"/>
                      </w:pPr>
                    </w:p>
                    <w:p w14:paraId="633DC91B" w14:textId="77777777" w:rsidR="00C523D4" w:rsidRPr="0002388B" w:rsidRDefault="00C523D4" w:rsidP="00EB056D">
                      <w:pPr>
                        <w:pStyle w:val="ps1Char"/>
                      </w:pPr>
                    </w:p>
                    <w:p w14:paraId="5458F7AF" w14:textId="77777777" w:rsidR="00C523D4" w:rsidRPr="0002388B" w:rsidRDefault="00C523D4" w:rsidP="00EB056D">
                      <w:pPr>
                        <w:pStyle w:val="ps1Char"/>
                      </w:pPr>
                    </w:p>
                    <w:p w14:paraId="7422DD79" w14:textId="77777777" w:rsidR="00C523D4" w:rsidRPr="0002388B" w:rsidRDefault="00C523D4" w:rsidP="00EB056D">
                      <w:pPr>
                        <w:pStyle w:val="ps1Char"/>
                      </w:pPr>
                    </w:p>
                    <w:p w14:paraId="7897502F" w14:textId="77777777" w:rsidR="00C523D4" w:rsidRPr="0002388B" w:rsidRDefault="00C523D4" w:rsidP="00EB056D">
                      <w:pPr>
                        <w:pStyle w:val="ps1Char"/>
                      </w:pPr>
                    </w:p>
                    <w:p w14:paraId="5FEC0432" w14:textId="77777777" w:rsidR="00C523D4" w:rsidRPr="0002388B" w:rsidRDefault="00C523D4" w:rsidP="00EB056D">
                      <w:pPr>
                        <w:pStyle w:val="ps1Char"/>
                      </w:pPr>
                    </w:p>
                    <w:p w14:paraId="7C69EC5E" w14:textId="77777777" w:rsidR="00C523D4" w:rsidRPr="0002388B" w:rsidRDefault="00C523D4" w:rsidP="00EB056D">
                      <w:pPr>
                        <w:pStyle w:val="ps1Char"/>
                      </w:pPr>
                    </w:p>
                    <w:p w14:paraId="069DDC2C" w14:textId="77777777" w:rsidR="00C523D4" w:rsidRPr="0002388B" w:rsidRDefault="00C523D4" w:rsidP="00EB056D">
                      <w:pPr>
                        <w:pStyle w:val="ps1Char"/>
                      </w:pPr>
                    </w:p>
                    <w:p w14:paraId="71142793" w14:textId="77777777" w:rsidR="00C523D4" w:rsidRPr="0002388B" w:rsidRDefault="00C523D4" w:rsidP="00EB056D">
                      <w:pPr>
                        <w:pStyle w:val="ps1Char"/>
                      </w:pPr>
                    </w:p>
                    <w:p w14:paraId="2D3F16F5" w14:textId="77777777" w:rsidR="00C523D4" w:rsidRPr="0002388B" w:rsidRDefault="00C523D4" w:rsidP="00EB056D">
                      <w:pPr>
                        <w:pStyle w:val="ps1Char"/>
                      </w:pPr>
                    </w:p>
                    <w:p w14:paraId="686085D9" w14:textId="77777777" w:rsidR="00C523D4" w:rsidRPr="0002388B" w:rsidRDefault="00C523D4" w:rsidP="00EB056D">
                      <w:pPr>
                        <w:pStyle w:val="ps1Char"/>
                      </w:pPr>
                    </w:p>
                    <w:p w14:paraId="59FBD5A9" w14:textId="77777777" w:rsidR="00C523D4" w:rsidRPr="0002388B" w:rsidRDefault="00C523D4" w:rsidP="00EB056D">
                      <w:pPr>
                        <w:pStyle w:val="ps1Char"/>
                      </w:pPr>
                    </w:p>
                    <w:p w14:paraId="2D408997" w14:textId="77777777" w:rsidR="00C523D4" w:rsidRPr="0002388B" w:rsidRDefault="00C523D4" w:rsidP="00EB056D">
                      <w:pPr>
                        <w:pStyle w:val="ps1Char"/>
                      </w:pPr>
                    </w:p>
                    <w:p w14:paraId="1FEB2D7D" w14:textId="77777777" w:rsidR="00C523D4" w:rsidRPr="0002388B" w:rsidRDefault="00C523D4" w:rsidP="00EB056D">
                      <w:pPr>
                        <w:pStyle w:val="ps1Char"/>
                      </w:pPr>
                    </w:p>
                    <w:p w14:paraId="1C3CE0C4" w14:textId="77777777" w:rsidR="00C523D4" w:rsidRPr="0002388B" w:rsidRDefault="00C523D4" w:rsidP="00EB056D">
                      <w:pPr>
                        <w:pStyle w:val="ps1Char"/>
                      </w:pPr>
                    </w:p>
                    <w:p w14:paraId="66877633" w14:textId="77777777" w:rsidR="00C523D4" w:rsidRPr="0002388B" w:rsidRDefault="00C523D4" w:rsidP="00EB056D">
                      <w:pPr>
                        <w:pStyle w:val="ps1Char"/>
                      </w:pPr>
                    </w:p>
                    <w:p w14:paraId="75CE68CD" w14:textId="77777777" w:rsidR="00C523D4" w:rsidRPr="0002388B" w:rsidRDefault="00C523D4" w:rsidP="00EB056D">
                      <w:pPr>
                        <w:pStyle w:val="ps1Char"/>
                      </w:pPr>
                    </w:p>
                    <w:p w14:paraId="0A977E5B" w14:textId="77777777" w:rsidR="00C523D4" w:rsidRPr="0002388B" w:rsidRDefault="00C523D4" w:rsidP="00EB056D">
                      <w:pPr>
                        <w:pStyle w:val="ps1Char"/>
                      </w:pPr>
                    </w:p>
                    <w:p w14:paraId="70D72287" w14:textId="77777777" w:rsidR="00C523D4" w:rsidRPr="0002388B" w:rsidRDefault="00C523D4" w:rsidP="00EB056D">
                      <w:pPr>
                        <w:pStyle w:val="ps1Char"/>
                      </w:pPr>
                    </w:p>
                    <w:p w14:paraId="08547B19" w14:textId="77777777" w:rsidR="00C523D4" w:rsidRPr="0002388B" w:rsidRDefault="00C523D4" w:rsidP="00EB056D">
                      <w:pPr>
                        <w:pStyle w:val="ps1Char"/>
                      </w:pPr>
                    </w:p>
                    <w:p w14:paraId="2C0330D8" w14:textId="77777777" w:rsidR="00C523D4" w:rsidRPr="0002388B" w:rsidRDefault="00C523D4" w:rsidP="00EB056D">
                      <w:pPr>
                        <w:pStyle w:val="ps1Char"/>
                      </w:pPr>
                    </w:p>
                    <w:p w14:paraId="1175A23E" w14:textId="77777777" w:rsidR="00C523D4" w:rsidRPr="0002388B" w:rsidRDefault="00C523D4" w:rsidP="00EB056D">
                      <w:pPr>
                        <w:pStyle w:val="ps1Char"/>
                      </w:pPr>
                    </w:p>
                    <w:p w14:paraId="68DDDAD8" w14:textId="77777777" w:rsidR="00C523D4" w:rsidRPr="0002388B" w:rsidRDefault="00C523D4" w:rsidP="00EB056D">
                      <w:pPr>
                        <w:pStyle w:val="ps1Char"/>
                      </w:pPr>
                    </w:p>
                    <w:p w14:paraId="222184C2" w14:textId="77777777" w:rsidR="00C523D4" w:rsidRPr="0002388B" w:rsidRDefault="00C523D4" w:rsidP="00EB056D">
                      <w:pPr>
                        <w:pStyle w:val="ps1Char"/>
                      </w:pPr>
                    </w:p>
                    <w:p w14:paraId="7AEEDCB7" w14:textId="77777777" w:rsidR="00C523D4" w:rsidRPr="0002388B" w:rsidRDefault="00C523D4" w:rsidP="00EB056D">
                      <w:pPr>
                        <w:pStyle w:val="ps1Char"/>
                      </w:pPr>
                    </w:p>
                    <w:p w14:paraId="38965B4E" w14:textId="77777777" w:rsidR="00C523D4" w:rsidRPr="0002388B" w:rsidRDefault="00C523D4" w:rsidP="00EB056D">
                      <w:pPr>
                        <w:pStyle w:val="ps1Char"/>
                      </w:pPr>
                    </w:p>
                    <w:p w14:paraId="7B399EDE" w14:textId="77777777" w:rsidR="00C523D4" w:rsidRPr="0002388B" w:rsidRDefault="00C523D4" w:rsidP="00EB056D">
                      <w:pPr>
                        <w:pStyle w:val="ps1Char"/>
                      </w:pPr>
                    </w:p>
                    <w:p w14:paraId="6C909B30" w14:textId="77777777" w:rsidR="00C523D4" w:rsidRPr="0002388B" w:rsidRDefault="00C523D4" w:rsidP="00EB056D">
                      <w:pPr>
                        <w:pStyle w:val="ps1Char"/>
                      </w:pPr>
                    </w:p>
                    <w:p w14:paraId="029E7A0D" w14:textId="77777777" w:rsidR="00C523D4" w:rsidRPr="0002388B" w:rsidRDefault="00C523D4" w:rsidP="00EB056D">
                      <w:pPr>
                        <w:pStyle w:val="ps1Char"/>
                      </w:pPr>
                    </w:p>
                    <w:p w14:paraId="14BCF0B5" w14:textId="77777777" w:rsidR="00C523D4" w:rsidRPr="0002388B" w:rsidRDefault="00C523D4" w:rsidP="00EB056D">
                      <w:pPr>
                        <w:pStyle w:val="ps1Char"/>
                      </w:pPr>
                    </w:p>
                    <w:p w14:paraId="2F6B1B23" w14:textId="77777777" w:rsidR="00C523D4" w:rsidRPr="0002388B" w:rsidRDefault="00C523D4" w:rsidP="00EB056D">
                      <w:pPr>
                        <w:pStyle w:val="ps1Char"/>
                      </w:pPr>
                    </w:p>
                    <w:p w14:paraId="3AFCCDDB" w14:textId="77777777" w:rsidR="00C523D4" w:rsidRPr="0002388B" w:rsidRDefault="00C523D4" w:rsidP="00EB056D">
                      <w:pPr>
                        <w:pStyle w:val="ps1Char"/>
                      </w:pPr>
                    </w:p>
                    <w:p w14:paraId="0F72109F" w14:textId="77777777" w:rsidR="00C523D4" w:rsidRPr="0002388B" w:rsidRDefault="00C523D4" w:rsidP="00EB056D">
                      <w:pPr>
                        <w:pStyle w:val="ps1Char"/>
                      </w:pPr>
                    </w:p>
                    <w:p w14:paraId="25F450DF" w14:textId="77777777" w:rsidR="00C523D4" w:rsidRPr="0002388B" w:rsidRDefault="00C523D4" w:rsidP="00EB056D">
                      <w:pPr>
                        <w:pStyle w:val="ps1Char"/>
                      </w:pPr>
                    </w:p>
                    <w:p w14:paraId="28CF3BD4" w14:textId="77777777" w:rsidR="00C523D4" w:rsidRPr="0002388B" w:rsidRDefault="00C523D4" w:rsidP="00EB056D">
                      <w:pPr>
                        <w:pStyle w:val="ps1Char"/>
                      </w:pPr>
                    </w:p>
                    <w:p w14:paraId="3136EC10" w14:textId="77777777" w:rsidR="00C523D4" w:rsidRPr="0002388B" w:rsidRDefault="00C523D4" w:rsidP="00EB056D">
                      <w:pPr>
                        <w:pStyle w:val="ps1Char"/>
                      </w:pPr>
                    </w:p>
                    <w:p w14:paraId="230AF68F" w14:textId="77777777" w:rsidR="00C523D4" w:rsidRPr="0002388B" w:rsidRDefault="00C523D4" w:rsidP="00EB056D">
                      <w:pPr>
                        <w:pStyle w:val="ps1Char"/>
                      </w:pPr>
                    </w:p>
                    <w:p w14:paraId="76A19022" w14:textId="77777777" w:rsidR="00C523D4" w:rsidRPr="0002388B" w:rsidRDefault="00C523D4" w:rsidP="00EB056D">
                      <w:pPr>
                        <w:pStyle w:val="ps1Char"/>
                      </w:pPr>
                    </w:p>
                    <w:p w14:paraId="2F234D6E" w14:textId="77777777" w:rsidR="00C523D4" w:rsidRPr="0002388B" w:rsidRDefault="00C523D4" w:rsidP="00EB056D">
                      <w:pPr>
                        <w:pStyle w:val="ps1Char"/>
                      </w:pPr>
                    </w:p>
                    <w:p w14:paraId="785E5025" w14:textId="77777777" w:rsidR="00C523D4" w:rsidRPr="0002388B" w:rsidRDefault="00C523D4" w:rsidP="00EB056D">
                      <w:pPr>
                        <w:pStyle w:val="ps1Char"/>
                      </w:pPr>
                    </w:p>
                    <w:p w14:paraId="55359DD1" w14:textId="77777777" w:rsidR="00C523D4" w:rsidRPr="0002388B" w:rsidRDefault="00C523D4" w:rsidP="00EB056D">
                      <w:pPr>
                        <w:pStyle w:val="ps1Char"/>
                      </w:pPr>
                    </w:p>
                    <w:p w14:paraId="04F436DE" w14:textId="77777777" w:rsidR="00C523D4" w:rsidRPr="0002388B" w:rsidRDefault="00C523D4" w:rsidP="00EB056D">
                      <w:pPr>
                        <w:pStyle w:val="ps1Char"/>
                      </w:pPr>
                    </w:p>
                    <w:p w14:paraId="27E99141" w14:textId="77777777" w:rsidR="00C523D4" w:rsidRPr="0002388B" w:rsidRDefault="00C523D4" w:rsidP="00EB056D">
                      <w:pPr>
                        <w:pStyle w:val="ps1Char"/>
                      </w:pPr>
                    </w:p>
                    <w:p w14:paraId="467643B4" w14:textId="77777777" w:rsidR="00C523D4" w:rsidRPr="0002388B" w:rsidRDefault="00C523D4" w:rsidP="00EB056D">
                      <w:pPr>
                        <w:pStyle w:val="ps1Char"/>
                      </w:pPr>
                    </w:p>
                    <w:p w14:paraId="4210291B" w14:textId="77777777" w:rsidR="00C523D4" w:rsidRPr="0002388B" w:rsidRDefault="00C523D4" w:rsidP="00EB056D">
                      <w:pPr>
                        <w:pStyle w:val="ps1Char"/>
                      </w:pPr>
                    </w:p>
                    <w:p w14:paraId="0105CD0D" w14:textId="77777777" w:rsidR="00C523D4" w:rsidRPr="0002388B" w:rsidRDefault="00C523D4" w:rsidP="00EB056D">
                      <w:pPr>
                        <w:pStyle w:val="ps1Char"/>
                      </w:pPr>
                    </w:p>
                    <w:p w14:paraId="56980FD6" w14:textId="77777777" w:rsidR="00C523D4" w:rsidRPr="0002388B" w:rsidRDefault="00C523D4" w:rsidP="00EB056D">
                      <w:pPr>
                        <w:pStyle w:val="ps1Char"/>
                      </w:pPr>
                    </w:p>
                    <w:p w14:paraId="22A473B7" w14:textId="77777777" w:rsidR="00C523D4" w:rsidRPr="0002388B" w:rsidRDefault="00C523D4" w:rsidP="00EB056D">
                      <w:pPr>
                        <w:pStyle w:val="ps1Char"/>
                      </w:pPr>
                    </w:p>
                    <w:p w14:paraId="19F7F2CC" w14:textId="77777777" w:rsidR="00C523D4" w:rsidRPr="0002388B" w:rsidRDefault="00C523D4" w:rsidP="00EB056D">
                      <w:pPr>
                        <w:pStyle w:val="ps1Char"/>
                      </w:pPr>
                    </w:p>
                    <w:p w14:paraId="582A423E" w14:textId="77777777" w:rsidR="00C523D4" w:rsidRPr="0002388B" w:rsidRDefault="00C523D4" w:rsidP="00EB056D">
                      <w:pPr>
                        <w:pStyle w:val="ps1Char"/>
                      </w:pPr>
                    </w:p>
                    <w:p w14:paraId="683C1EF6" w14:textId="77777777" w:rsidR="00C523D4" w:rsidRPr="0002388B" w:rsidRDefault="00C523D4" w:rsidP="00EB056D">
                      <w:pPr>
                        <w:pStyle w:val="ps1Char"/>
                      </w:pPr>
                    </w:p>
                    <w:p w14:paraId="657CA66C" w14:textId="77777777" w:rsidR="00C523D4" w:rsidRPr="0002388B" w:rsidRDefault="00C523D4" w:rsidP="00EB056D">
                      <w:pPr>
                        <w:pStyle w:val="ps1Char"/>
                      </w:pPr>
                    </w:p>
                    <w:p w14:paraId="7A095C04" w14:textId="77777777" w:rsidR="00C523D4" w:rsidRPr="0002388B" w:rsidRDefault="00C523D4" w:rsidP="00EB056D">
                      <w:pPr>
                        <w:pStyle w:val="ps1Char"/>
                      </w:pPr>
                    </w:p>
                    <w:p w14:paraId="541BFD0A" w14:textId="77777777" w:rsidR="00C523D4" w:rsidRPr="0002388B" w:rsidRDefault="00C523D4" w:rsidP="00EB056D">
                      <w:pPr>
                        <w:pStyle w:val="ps1Char"/>
                      </w:pPr>
                    </w:p>
                    <w:p w14:paraId="50C73E93" w14:textId="77777777" w:rsidR="00C523D4" w:rsidRPr="0002388B" w:rsidRDefault="00C523D4" w:rsidP="00EB056D">
                      <w:pPr>
                        <w:pStyle w:val="ps1Char"/>
                      </w:pPr>
                    </w:p>
                    <w:p w14:paraId="06B8745C" w14:textId="77777777" w:rsidR="00C523D4" w:rsidRPr="0002388B" w:rsidRDefault="00C523D4" w:rsidP="00EB056D">
                      <w:pPr>
                        <w:pStyle w:val="ps1Char"/>
                      </w:pPr>
                    </w:p>
                    <w:p w14:paraId="6D549090" w14:textId="77777777" w:rsidR="00C523D4" w:rsidRPr="0002388B" w:rsidRDefault="00C523D4" w:rsidP="00EB056D">
                      <w:pPr>
                        <w:pStyle w:val="ps1Char"/>
                      </w:pPr>
                    </w:p>
                    <w:p w14:paraId="603AC56B" w14:textId="77777777" w:rsidR="00C523D4" w:rsidRPr="0002388B" w:rsidRDefault="00C523D4" w:rsidP="00EB056D">
                      <w:pPr>
                        <w:pStyle w:val="ps1Char"/>
                      </w:pPr>
                    </w:p>
                    <w:p w14:paraId="49B4834C" w14:textId="77777777" w:rsidR="00C523D4" w:rsidRPr="0002388B" w:rsidRDefault="00C523D4" w:rsidP="00EB056D">
                      <w:pPr>
                        <w:pStyle w:val="ps1Char"/>
                      </w:pPr>
                    </w:p>
                    <w:p w14:paraId="2D1DC3E4" w14:textId="77777777" w:rsidR="00C523D4" w:rsidRPr="0002388B" w:rsidRDefault="00C523D4" w:rsidP="00EB056D">
                      <w:pPr>
                        <w:pStyle w:val="ps1Char"/>
                      </w:pPr>
                    </w:p>
                    <w:p w14:paraId="69F0CE07" w14:textId="77777777" w:rsidR="00C523D4" w:rsidRPr="0002388B" w:rsidRDefault="00C523D4" w:rsidP="00EB056D">
                      <w:pPr>
                        <w:pStyle w:val="ps1Char"/>
                      </w:pPr>
                    </w:p>
                    <w:p w14:paraId="561CD854" w14:textId="77777777" w:rsidR="00C523D4" w:rsidRPr="0002388B" w:rsidRDefault="00C523D4" w:rsidP="00EB056D">
                      <w:pPr>
                        <w:pStyle w:val="ps1Char"/>
                      </w:pPr>
                    </w:p>
                    <w:p w14:paraId="2BA3FD09" w14:textId="77777777" w:rsidR="00C523D4" w:rsidRPr="0002388B" w:rsidRDefault="00C523D4" w:rsidP="00EB056D">
                      <w:pPr>
                        <w:pStyle w:val="ps1Char"/>
                      </w:pPr>
                    </w:p>
                    <w:p w14:paraId="4D2F1909" w14:textId="77777777" w:rsidR="00C523D4" w:rsidRPr="0002388B" w:rsidRDefault="00C523D4" w:rsidP="00EB056D">
                      <w:pPr>
                        <w:pStyle w:val="ps1Char"/>
                      </w:pPr>
                    </w:p>
                    <w:p w14:paraId="22E05526" w14:textId="77777777" w:rsidR="00C523D4" w:rsidRPr="0002388B" w:rsidRDefault="00C523D4" w:rsidP="00EB056D">
                      <w:pPr>
                        <w:pStyle w:val="ps1Char"/>
                      </w:pPr>
                    </w:p>
                    <w:p w14:paraId="132F5558" w14:textId="77777777" w:rsidR="00C523D4" w:rsidRPr="0002388B" w:rsidRDefault="00C523D4" w:rsidP="00EB056D">
                      <w:pPr>
                        <w:pStyle w:val="ps1Char"/>
                      </w:pPr>
                    </w:p>
                    <w:p w14:paraId="19E9CFD6" w14:textId="77777777" w:rsidR="00C523D4" w:rsidRPr="0002388B" w:rsidRDefault="00C523D4" w:rsidP="00EB056D">
                      <w:pPr>
                        <w:pStyle w:val="ps1Char"/>
                      </w:pPr>
                    </w:p>
                    <w:p w14:paraId="39D7076E" w14:textId="77777777" w:rsidR="00C523D4" w:rsidRPr="0002388B" w:rsidRDefault="00C523D4" w:rsidP="00EB056D">
                      <w:pPr>
                        <w:pStyle w:val="ps1Char"/>
                      </w:pPr>
                    </w:p>
                    <w:p w14:paraId="0944D3C4" w14:textId="77777777" w:rsidR="00C523D4" w:rsidRPr="0002388B" w:rsidRDefault="00C523D4" w:rsidP="00EB056D">
                      <w:pPr>
                        <w:pStyle w:val="ps1Char"/>
                      </w:pPr>
                    </w:p>
                    <w:p w14:paraId="307CC0A6" w14:textId="77777777" w:rsidR="00C523D4" w:rsidRPr="0002388B" w:rsidRDefault="00C523D4" w:rsidP="00EB056D">
                      <w:pPr>
                        <w:pStyle w:val="ps1Char"/>
                      </w:pPr>
                    </w:p>
                    <w:p w14:paraId="3CF76DDB" w14:textId="77777777" w:rsidR="00C523D4" w:rsidRPr="0002388B" w:rsidRDefault="00C523D4" w:rsidP="00EB056D">
                      <w:pPr>
                        <w:pStyle w:val="ps1Char"/>
                      </w:pPr>
                    </w:p>
                    <w:p w14:paraId="7B3E4452" w14:textId="77777777" w:rsidR="00C523D4" w:rsidRPr="0002388B" w:rsidRDefault="00C523D4" w:rsidP="00EB056D">
                      <w:pPr>
                        <w:pStyle w:val="ps1Char"/>
                      </w:pPr>
                    </w:p>
                    <w:p w14:paraId="1ECFEEDC" w14:textId="77777777" w:rsidR="00C523D4" w:rsidRPr="0002388B" w:rsidRDefault="00C523D4" w:rsidP="00EB056D">
                      <w:pPr>
                        <w:pStyle w:val="ps1Char"/>
                      </w:pPr>
                    </w:p>
                    <w:p w14:paraId="2A0B2525" w14:textId="77777777" w:rsidR="00C523D4" w:rsidRPr="0002388B" w:rsidRDefault="00C523D4" w:rsidP="00EB056D">
                      <w:pPr>
                        <w:pStyle w:val="ps1Char"/>
                      </w:pPr>
                    </w:p>
                    <w:p w14:paraId="089CD144" w14:textId="77777777" w:rsidR="00C523D4" w:rsidRPr="0002388B" w:rsidRDefault="00C523D4" w:rsidP="00EB056D">
                      <w:pPr>
                        <w:pStyle w:val="ps1Char"/>
                      </w:pPr>
                    </w:p>
                    <w:p w14:paraId="0314C27F" w14:textId="77777777" w:rsidR="00C523D4" w:rsidRPr="0002388B" w:rsidRDefault="00C523D4" w:rsidP="00EB056D">
                      <w:pPr>
                        <w:pStyle w:val="ps1Char"/>
                      </w:pPr>
                    </w:p>
                    <w:p w14:paraId="4E763CBB" w14:textId="77777777" w:rsidR="00C523D4" w:rsidRPr="0002388B" w:rsidRDefault="00C523D4" w:rsidP="00EB056D">
                      <w:pPr>
                        <w:pStyle w:val="ps1Char"/>
                      </w:pPr>
                    </w:p>
                    <w:p w14:paraId="2904AD6D" w14:textId="77777777" w:rsidR="00C523D4" w:rsidRPr="0002388B" w:rsidRDefault="00C523D4" w:rsidP="00EB056D">
                      <w:pPr>
                        <w:pStyle w:val="ps1Char"/>
                      </w:pPr>
                    </w:p>
                    <w:p w14:paraId="337DF0C3" w14:textId="77777777" w:rsidR="00C523D4" w:rsidRPr="0002388B" w:rsidRDefault="00C523D4" w:rsidP="00EB056D">
                      <w:pPr>
                        <w:pStyle w:val="ps1Char"/>
                      </w:pPr>
                    </w:p>
                    <w:p w14:paraId="018A2B3B" w14:textId="77777777" w:rsidR="00C523D4" w:rsidRPr="0002388B" w:rsidRDefault="00C523D4" w:rsidP="00EB056D">
                      <w:pPr>
                        <w:pStyle w:val="ps1Char"/>
                      </w:pPr>
                    </w:p>
                    <w:p w14:paraId="2CA9275D" w14:textId="77777777" w:rsidR="00C523D4" w:rsidRPr="0002388B" w:rsidRDefault="00C523D4" w:rsidP="00EB056D">
                      <w:pPr>
                        <w:pStyle w:val="ps1Char"/>
                      </w:pPr>
                    </w:p>
                    <w:p w14:paraId="7057E5B6" w14:textId="77777777" w:rsidR="00C523D4" w:rsidRPr="0002388B" w:rsidRDefault="00C523D4" w:rsidP="00EB056D">
                      <w:pPr>
                        <w:pStyle w:val="ps1Char"/>
                      </w:pPr>
                    </w:p>
                    <w:p w14:paraId="77147508" w14:textId="77777777" w:rsidR="00C523D4" w:rsidRPr="0002388B" w:rsidRDefault="00C523D4" w:rsidP="00EB056D">
                      <w:pPr>
                        <w:pStyle w:val="ps1Char"/>
                      </w:pPr>
                    </w:p>
                    <w:p w14:paraId="66DAAA84" w14:textId="77777777" w:rsidR="00C523D4" w:rsidRPr="0002388B" w:rsidRDefault="00C523D4" w:rsidP="00EB056D">
                      <w:pPr>
                        <w:pStyle w:val="ps1Char"/>
                      </w:pPr>
                    </w:p>
                    <w:p w14:paraId="6DCC7878" w14:textId="77777777" w:rsidR="00C523D4" w:rsidRPr="0002388B" w:rsidRDefault="00C523D4" w:rsidP="00EB056D">
                      <w:pPr>
                        <w:pStyle w:val="ps1Char"/>
                      </w:pPr>
                    </w:p>
                    <w:p w14:paraId="583690B9" w14:textId="77777777" w:rsidR="00C523D4" w:rsidRPr="0002388B" w:rsidRDefault="00C523D4" w:rsidP="00EB056D">
                      <w:pPr>
                        <w:pStyle w:val="ps1Char"/>
                      </w:pPr>
                    </w:p>
                    <w:p w14:paraId="405AF03C" w14:textId="77777777" w:rsidR="00C523D4" w:rsidRPr="0002388B" w:rsidRDefault="00C523D4" w:rsidP="00EB056D">
                      <w:pPr>
                        <w:pStyle w:val="ps1Char"/>
                      </w:pPr>
                    </w:p>
                    <w:p w14:paraId="7BBEFE44" w14:textId="77777777" w:rsidR="00C523D4" w:rsidRPr="0002388B" w:rsidRDefault="00C523D4" w:rsidP="00EB056D">
                      <w:pPr>
                        <w:pStyle w:val="ps1Char"/>
                      </w:pPr>
                    </w:p>
                    <w:p w14:paraId="692D7A0D" w14:textId="77777777" w:rsidR="00C523D4" w:rsidRPr="0002388B" w:rsidRDefault="00C523D4" w:rsidP="00EB056D">
                      <w:pPr>
                        <w:pStyle w:val="ps1Char"/>
                      </w:pPr>
                    </w:p>
                    <w:p w14:paraId="10B02E99" w14:textId="77777777" w:rsidR="00C523D4" w:rsidRPr="0002388B" w:rsidRDefault="00C523D4" w:rsidP="00EB056D">
                      <w:pPr>
                        <w:pStyle w:val="ps1Char"/>
                      </w:pPr>
                    </w:p>
                    <w:p w14:paraId="51F8704F" w14:textId="77777777" w:rsidR="00C523D4" w:rsidRPr="0002388B" w:rsidRDefault="00C523D4" w:rsidP="00EB056D">
                      <w:pPr>
                        <w:pStyle w:val="ps1Char"/>
                      </w:pPr>
                    </w:p>
                    <w:p w14:paraId="42F9608A" w14:textId="77777777" w:rsidR="00C523D4" w:rsidRPr="0002388B" w:rsidRDefault="00C523D4" w:rsidP="00EB056D">
                      <w:pPr>
                        <w:pStyle w:val="ps1Char"/>
                      </w:pPr>
                    </w:p>
                    <w:p w14:paraId="73F95FCD" w14:textId="77777777" w:rsidR="00C523D4" w:rsidRPr="0002388B" w:rsidRDefault="00C523D4" w:rsidP="00EB056D">
                      <w:pPr>
                        <w:pStyle w:val="ps1Char"/>
                      </w:pPr>
                    </w:p>
                    <w:p w14:paraId="40DD3B3A" w14:textId="77777777" w:rsidR="00C523D4" w:rsidRPr="0002388B" w:rsidRDefault="00C523D4" w:rsidP="00EB056D">
                      <w:pPr>
                        <w:pStyle w:val="ps1Char"/>
                      </w:pPr>
                    </w:p>
                    <w:p w14:paraId="0235EE60" w14:textId="77777777" w:rsidR="00C523D4" w:rsidRPr="0002388B" w:rsidRDefault="00C523D4" w:rsidP="00EB056D">
                      <w:pPr>
                        <w:pStyle w:val="ps1Char"/>
                      </w:pPr>
                    </w:p>
                    <w:p w14:paraId="6A06853B" w14:textId="77777777" w:rsidR="00C523D4" w:rsidRPr="0002388B" w:rsidRDefault="00C523D4" w:rsidP="00EB056D">
                      <w:pPr>
                        <w:pStyle w:val="ps1Char"/>
                      </w:pPr>
                    </w:p>
                    <w:p w14:paraId="173216A9" w14:textId="77777777" w:rsidR="00C523D4" w:rsidRPr="0002388B" w:rsidRDefault="00C523D4" w:rsidP="00EB056D">
                      <w:pPr>
                        <w:pStyle w:val="ps1Char"/>
                      </w:pPr>
                    </w:p>
                    <w:p w14:paraId="779BFCED" w14:textId="77777777" w:rsidR="00C523D4" w:rsidRPr="0002388B" w:rsidRDefault="00C523D4" w:rsidP="00EB056D">
                      <w:pPr>
                        <w:pStyle w:val="ps1Char"/>
                      </w:pPr>
                    </w:p>
                    <w:p w14:paraId="3642FE65" w14:textId="77777777" w:rsidR="00C523D4" w:rsidRPr="0002388B" w:rsidRDefault="00C523D4" w:rsidP="00EB056D">
                      <w:pPr>
                        <w:pStyle w:val="ps1Char"/>
                      </w:pPr>
                    </w:p>
                    <w:p w14:paraId="43262A8E" w14:textId="77777777" w:rsidR="00C523D4" w:rsidRPr="0002388B" w:rsidRDefault="00C523D4" w:rsidP="00EB056D">
                      <w:pPr>
                        <w:pStyle w:val="ps1Char"/>
                      </w:pPr>
                    </w:p>
                    <w:p w14:paraId="2A3B5677" w14:textId="77777777" w:rsidR="00C523D4" w:rsidRPr="0002388B" w:rsidRDefault="00C523D4" w:rsidP="00EB056D">
                      <w:pPr>
                        <w:pStyle w:val="ps1Char"/>
                      </w:pPr>
                    </w:p>
                    <w:p w14:paraId="4170D4A5" w14:textId="77777777" w:rsidR="00C523D4" w:rsidRPr="0002388B" w:rsidRDefault="00C523D4" w:rsidP="00EB056D">
                      <w:pPr>
                        <w:pStyle w:val="ps1Char"/>
                      </w:pPr>
                    </w:p>
                    <w:p w14:paraId="209A8760" w14:textId="77777777" w:rsidR="00C523D4" w:rsidRPr="0002388B" w:rsidRDefault="00C523D4" w:rsidP="00EB056D">
                      <w:pPr>
                        <w:pStyle w:val="ps1Char"/>
                      </w:pPr>
                    </w:p>
                    <w:p w14:paraId="634821A6" w14:textId="77777777" w:rsidR="00C523D4" w:rsidRPr="0002388B" w:rsidRDefault="00C523D4" w:rsidP="00EB056D">
                      <w:pPr>
                        <w:pStyle w:val="ps1Char"/>
                      </w:pPr>
                    </w:p>
                    <w:p w14:paraId="613FCAD9" w14:textId="77777777" w:rsidR="00C523D4" w:rsidRPr="0002388B" w:rsidRDefault="00C523D4" w:rsidP="00EB056D">
                      <w:pPr>
                        <w:pStyle w:val="ps1Char"/>
                      </w:pPr>
                    </w:p>
                    <w:p w14:paraId="6755D619" w14:textId="77777777" w:rsidR="00C523D4" w:rsidRPr="0002388B" w:rsidRDefault="00C523D4" w:rsidP="00EB056D">
                      <w:pPr>
                        <w:pStyle w:val="ps1Char"/>
                      </w:pPr>
                    </w:p>
                    <w:p w14:paraId="6303732B" w14:textId="77777777" w:rsidR="00C523D4" w:rsidRPr="0002388B" w:rsidRDefault="00C523D4" w:rsidP="00EB056D">
                      <w:pPr>
                        <w:pStyle w:val="ps1Char"/>
                      </w:pPr>
                    </w:p>
                    <w:p w14:paraId="16661CA7" w14:textId="77777777" w:rsidR="00C523D4" w:rsidRPr="0002388B" w:rsidRDefault="00C523D4" w:rsidP="00EB056D">
                      <w:pPr>
                        <w:pStyle w:val="ps1Char"/>
                      </w:pPr>
                    </w:p>
                    <w:p w14:paraId="6665F8F3" w14:textId="77777777" w:rsidR="00C523D4" w:rsidRPr="0002388B" w:rsidRDefault="00C523D4" w:rsidP="00EB056D">
                      <w:pPr>
                        <w:pStyle w:val="ps1Char"/>
                      </w:pPr>
                    </w:p>
                    <w:p w14:paraId="710C6AA6" w14:textId="77777777" w:rsidR="00C523D4" w:rsidRPr="0002388B" w:rsidRDefault="00C523D4" w:rsidP="00EB056D">
                      <w:pPr>
                        <w:pStyle w:val="ps1Char"/>
                      </w:pPr>
                    </w:p>
                    <w:p w14:paraId="0464637C" w14:textId="77777777" w:rsidR="00C523D4" w:rsidRPr="0002388B" w:rsidRDefault="00C523D4" w:rsidP="00EB056D">
                      <w:pPr>
                        <w:pStyle w:val="ps1Char"/>
                      </w:pPr>
                    </w:p>
                    <w:p w14:paraId="1A494538" w14:textId="77777777" w:rsidR="00C523D4" w:rsidRPr="0002388B" w:rsidRDefault="00C523D4" w:rsidP="00EB056D">
                      <w:pPr>
                        <w:pStyle w:val="ps1Char"/>
                      </w:pPr>
                    </w:p>
                    <w:p w14:paraId="07F13F87" w14:textId="77777777" w:rsidR="00C523D4" w:rsidRPr="0002388B" w:rsidRDefault="00C523D4" w:rsidP="00EB056D">
                      <w:pPr>
                        <w:pStyle w:val="ps1Char"/>
                      </w:pPr>
                    </w:p>
                    <w:p w14:paraId="4D1ECAC6" w14:textId="77777777" w:rsidR="00C523D4" w:rsidRPr="0002388B" w:rsidRDefault="00C523D4" w:rsidP="00EB056D">
                      <w:pPr>
                        <w:pStyle w:val="ps1Char"/>
                      </w:pPr>
                    </w:p>
                    <w:p w14:paraId="3155F8A1" w14:textId="77777777" w:rsidR="00C523D4" w:rsidRPr="0002388B" w:rsidRDefault="00C523D4" w:rsidP="00EB056D">
                      <w:pPr>
                        <w:pStyle w:val="ps1Char"/>
                      </w:pPr>
                    </w:p>
                    <w:p w14:paraId="4A300524" w14:textId="77777777" w:rsidR="00C523D4" w:rsidRPr="0002388B" w:rsidRDefault="00C523D4" w:rsidP="00EB056D">
                      <w:pPr>
                        <w:pStyle w:val="ps1Char"/>
                      </w:pPr>
                    </w:p>
                    <w:p w14:paraId="2F4208F3" w14:textId="77777777" w:rsidR="00C523D4" w:rsidRPr="0002388B" w:rsidRDefault="00C523D4" w:rsidP="00EB056D">
                      <w:pPr>
                        <w:pStyle w:val="ps1Char"/>
                      </w:pPr>
                    </w:p>
                    <w:p w14:paraId="135E2813" w14:textId="77777777" w:rsidR="00C523D4" w:rsidRPr="0002388B" w:rsidRDefault="00C523D4" w:rsidP="00EB056D">
                      <w:pPr>
                        <w:pStyle w:val="ps1Char"/>
                      </w:pPr>
                    </w:p>
                    <w:p w14:paraId="1E34138E" w14:textId="77777777" w:rsidR="00C523D4" w:rsidRPr="0002388B" w:rsidRDefault="00C523D4" w:rsidP="00EB056D">
                      <w:pPr>
                        <w:pStyle w:val="ps1Char"/>
                      </w:pPr>
                    </w:p>
                    <w:p w14:paraId="4EDF0055" w14:textId="77777777" w:rsidR="00C523D4" w:rsidRPr="0002388B" w:rsidRDefault="00C523D4" w:rsidP="00EB056D">
                      <w:pPr>
                        <w:pStyle w:val="ps1Char"/>
                      </w:pPr>
                    </w:p>
                    <w:p w14:paraId="5C1C9D3C" w14:textId="77777777" w:rsidR="00C523D4" w:rsidRPr="0002388B" w:rsidRDefault="00C523D4" w:rsidP="00EB056D">
                      <w:pPr>
                        <w:pStyle w:val="ps1Char"/>
                      </w:pPr>
                    </w:p>
                    <w:p w14:paraId="50C8F743" w14:textId="77777777" w:rsidR="00C523D4" w:rsidRPr="0002388B" w:rsidRDefault="00C523D4" w:rsidP="00EB056D">
                      <w:pPr>
                        <w:pStyle w:val="ps1Char"/>
                      </w:pPr>
                    </w:p>
                    <w:p w14:paraId="48C2B7D4" w14:textId="77777777" w:rsidR="00C523D4" w:rsidRPr="0002388B" w:rsidRDefault="00C523D4" w:rsidP="00EB056D">
                      <w:pPr>
                        <w:pStyle w:val="ps1Char"/>
                      </w:pPr>
                    </w:p>
                    <w:p w14:paraId="71132ED5" w14:textId="77777777" w:rsidR="00C523D4" w:rsidRPr="0002388B" w:rsidRDefault="00C523D4" w:rsidP="00EB056D">
                      <w:pPr>
                        <w:pStyle w:val="ps1Char"/>
                      </w:pPr>
                    </w:p>
                    <w:p w14:paraId="07F89406" w14:textId="77777777" w:rsidR="00C523D4" w:rsidRPr="0002388B" w:rsidRDefault="00C523D4" w:rsidP="00EB056D">
                      <w:pPr>
                        <w:pStyle w:val="ps1Char"/>
                      </w:pPr>
                    </w:p>
                    <w:p w14:paraId="66535A5B" w14:textId="77777777" w:rsidR="00C523D4" w:rsidRPr="0002388B" w:rsidRDefault="00C523D4" w:rsidP="00EB056D">
                      <w:pPr>
                        <w:pStyle w:val="ps1Char"/>
                      </w:pPr>
                    </w:p>
                    <w:p w14:paraId="26BE4D65" w14:textId="77777777" w:rsidR="00C523D4" w:rsidRPr="0002388B" w:rsidRDefault="00C523D4" w:rsidP="00EB056D">
                      <w:pPr>
                        <w:pStyle w:val="ps1Char"/>
                      </w:pPr>
                    </w:p>
                    <w:p w14:paraId="6DABEA97" w14:textId="77777777" w:rsidR="00C523D4" w:rsidRPr="0002388B" w:rsidRDefault="00C523D4" w:rsidP="00EB056D">
                      <w:pPr>
                        <w:pStyle w:val="ps1Char"/>
                      </w:pPr>
                    </w:p>
                    <w:p w14:paraId="775386F5" w14:textId="77777777" w:rsidR="00C523D4" w:rsidRPr="0002388B" w:rsidRDefault="00C523D4" w:rsidP="00EB056D">
                      <w:pPr>
                        <w:pStyle w:val="ps1Char"/>
                      </w:pPr>
                    </w:p>
                    <w:p w14:paraId="5A6D589E" w14:textId="77777777" w:rsidR="00C523D4" w:rsidRPr="0002388B" w:rsidRDefault="00C523D4" w:rsidP="00EB056D">
                      <w:pPr>
                        <w:pStyle w:val="ps1Char"/>
                      </w:pPr>
                    </w:p>
                    <w:p w14:paraId="2FED89BB" w14:textId="77777777" w:rsidR="00C523D4" w:rsidRPr="0002388B" w:rsidRDefault="00C523D4" w:rsidP="00EB056D">
                      <w:pPr>
                        <w:pStyle w:val="ps1Char"/>
                      </w:pPr>
                    </w:p>
                    <w:p w14:paraId="46C986BA" w14:textId="77777777" w:rsidR="00C523D4" w:rsidRPr="0002388B" w:rsidRDefault="00C523D4" w:rsidP="00EB056D">
                      <w:pPr>
                        <w:pStyle w:val="ps1Char"/>
                      </w:pPr>
                    </w:p>
                    <w:p w14:paraId="3C426576" w14:textId="77777777" w:rsidR="00C523D4" w:rsidRPr="0002388B" w:rsidRDefault="00C523D4" w:rsidP="00EB056D">
                      <w:pPr>
                        <w:pStyle w:val="ps1Char"/>
                      </w:pPr>
                    </w:p>
                    <w:p w14:paraId="5A3B3C2D" w14:textId="77777777" w:rsidR="00C523D4" w:rsidRPr="0002388B" w:rsidRDefault="00C523D4" w:rsidP="00EB056D">
                      <w:pPr>
                        <w:pStyle w:val="ps1Char"/>
                      </w:pPr>
                    </w:p>
                    <w:p w14:paraId="2D808229" w14:textId="77777777" w:rsidR="00C523D4" w:rsidRPr="0002388B" w:rsidRDefault="00C523D4" w:rsidP="00EB056D">
                      <w:pPr>
                        <w:pStyle w:val="ps1Char"/>
                      </w:pPr>
                    </w:p>
                    <w:p w14:paraId="360E2361" w14:textId="77777777" w:rsidR="00C523D4" w:rsidRPr="0002388B" w:rsidRDefault="00C523D4" w:rsidP="00EB056D">
                      <w:pPr>
                        <w:pStyle w:val="ps1Char"/>
                      </w:pPr>
                    </w:p>
                    <w:p w14:paraId="57701AD3" w14:textId="77777777" w:rsidR="00C523D4" w:rsidRPr="0002388B" w:rsidRDefault="00C523D4" w:rsidP="00EB056D">
                      <w:pPr>
                        <w:pStyle w:val="ps1Char"/>
                      </w:pPr>
                    </w:p>
                    <w:p w14:paraId="02C201A6" w14:textId="77777777" w:rsidR="00C523D4" w:rsidRPr="0002388B" w:rsidRDefault="00C523D4" w:rsidP="00EB056D">
                      <w:pPr>
                        <w:pStyle w:val="ps1Char"/>
                      </w:pPr>
                    </w:p>
                    <w:p w14:paraId="67C5ED7B" w14:textId="77777777" w:rsidR="00C523D4" w:rsidRPr="0002388B" w:rsidRDefault="00C523D4" w:rsidP="00EB056D">
                      <w:pPr>
                        <w:pStyle w:val="ps1Char"/>
                      </w:pPr>
                    </w:p>
                    <w:p w14:paraId="2F348006" w14:textId="77777777" w:rsidR="00C523D4" w:rsidRPr="0002388B" w:rsidRDefault="00C523D4" w:rsidP="00EB056D">
                      <w:pPr>
                        <w:pStyle w:val="ps1Char"/>
                      </w:pPr>
                    </w:p>
                    <w:p w14:paraId="0C2025B9" w14:textId="77777777" w:rsidR="00C523D4" w:rsidRPr="0002388B" w:rsidRDefault="00C523D4" w:rsidP="00EB056D">
                      <w:pPr>
                        <w:pStyle w:val="ps1Char"/>
                      </w:pPr>
                    </w:p>
                    <w:p w14:paraId="4853DEE2" w14:textId="77777777" w:rsidR="00C523D4" w:rsidRPr="0002388B" w:rsidRDefault="00C523D4" w:rsidP="00EB056D">
                      <w:pPr>
                        <w:pStyle w:val="ps1Char"/>
                      </w:pPr>
                    </w:p>
                    <w:p w14:paraId="549A522D" w14:textId="77777777" w:rsidR="00C523D4" w:rsidRPr="0002388B" w:rsidRDefault="00C523D4" w:rsidP="00EB056D">
                      <w:pPr>
                        <w:pStyle w:val="ps1Char"/>
                      </w:pPr>
                    </w:p>
                    <w:p w14:paraId="3F4F6C87" w14:textId="77777777" w:rsidR="00C523D4" w:rsidRPr="0002388B" w:rsidRDefault="00C523D4" w:rsidP="00EB056D">
                      <w:pPr>
                        <w:pStyle w:val="ps1Char"/>
                      </w:pPr>
                    </w:p>
                    <w:p w14:paraId="65034B43" w14:textId="77777777" w:rsidR="00C523D4" w:rsidRPr="0002388B" w:rsidRDefault="00C523D4" w:rsidP="00EB056D">
                      <w:pPr>
                        <w:pStyle w:val="ps1Char"/>
                      </w:pPr>
                    </w:p>
                    <w:p w14:paraId="4A6B2979" w14:textId="77777777" w:rsidR="00C523D4" w:rsidRPr="0002388B" w:rsidRDefault="00C523D4" w:rsidP="00EB056D">
                      <w:pPr>
                        <w:pStyle w:val="ps1Char"/>
                      </w:pPr>
                    </w:p>
                    <w:p w14:paraId="0C22E286" w14:textId="77777777" w:rsidR="00C523D4" w:rsidRPr="0002388B" w:rsidRDefault="00C523D4" w:rsidP="00EB056D">
                      <w:pPr>
                        <w:pStyle w:val="ps1Char"/>
                      </w:pPr>
                    </w:p>
                    <w:p w14:paraId="3158E0CF" w14:textId="77777777" w:rsidR="00C523D4" w:rsidRPr="0002388B" w:rsidRDefault="00C523D4" w:rsidP="00EB056D">
                      <w:pPr>
                        <w:pStyle w:val="ps1Char"/>
                      </w:pPr>
                    </w:p>
                    <w:p w14:paraId="39B52C88" w14:textId="77777777" w:rsidR="00C523D4" w:rsidRPr="0002388B" w:rsidRDefault="00C523D4" w:rsidP="00EB056D">
                      <w:pPr>
                        <w:pStyle w:val="ps1Char"/>
                      </w:pPr>
                    </w:p>
                    <w:p w14:paraId="767A343F" w14:textId="77777777" w:rsidR="00C523D4" w:rsidRPr="0002388B" w:rsidRDefault="00C523D4" w:rsidP="00EB056D">
                      <w:pPr>
                        <w:pStyle w:val="ps1Char"/>
                      </w:pPr>
                    </w:p>
                    <w:p w14:paraId="493342BB" w14:textId="77777777" w:rsidR="00C523D4" w:rsidRPr="0002388B" w:rsidRDefault="00C523D4" w:rsidP="00EB056D">
                      <w:pPr>
                        <w:pStyle w:val="ps1Char"/>
                      </w:pPr>
                    </w:p>
                    <w:p w14:paraId="4E93E4DD" w14:textId="77777777" w:rsidR="00C523D4" w:rsidRPr="0002388B" w:rsidRDefault="00C523D4" w:rsidP="00EB056D">
                      <w:pPr>
                        <w:pStyle w:val="ps1Char"/>
                      </w:pPr>
                    </w:p>
                    <w:p w14:paraId="1ABFBF77" w14:textId="77777777" w:rsidR="00C523D4" w:rsidRPr="0002388B" w:rsidRDefault="00C523D4" w:rsidP="00EB056D">
                      <w:pPr>
                        <w:pStyle w:val="ps1Char"/>
                      </w:pPr>
                    </w:p>
                    <w:p w14:paraId="4920EF27" w14:textId="77777777" w:rsidR="00C523D4" w:rsidRPr="0002388B" w:rsidRDefault="00C523D4" w:rsidP="00EB056D">
                      <w:pPr>
                        <w:pStyle w:val="ps1Char"/>
                      </w:pPr>
                    </w:p>
                    <w:p w14:paraId="0F838A7B" w14:textId="77777777" w:rsidR="00C523D4" w:rsidRPr="0002388B" w:rsidRDefault="00C523D4" w:rsidP="00EB056D">
                      <w:pPr>
                        <w:pStyle w:val="ps1Char"/>
                      </w:pPr>
                    </w:p>
                    <w:p w14:paraId="446445F5" w14:textId="77777777" w:rsidR="00C523D4" w:rsidRPr="0002388B" w:rsidRDefault="00C523D4" w:rsidP="00EB056D">
                      <w:pPr>
                        <w:pStyle w:val="ps1Char"/>
                      </w:pPr>
                    </w:p>
                    <w:p w14:paraId="55DCA776" w14:textId="77777777" w:rsidR="00C523D4" w:rsidRPr="0002388B" w:rsidRDefault="00C523D4" w:rsidP="00EB056D">
                      <w:pPr>
                        <w:pStyle w:val="ps1Char"/>
                      </w:pPr>
                    </w:p>
                    <w:p w14:paraId="0D114372" w14:textId="77777777" w:rsidR="00C523D4" w:rsidRPr="0002388B" w:rsidRDefault="00C523D4" w:rsidP="00EB056D">
                      <w:pPr>
                        <w:pStyle w:val="ps1Char"/>
                      </w:pPr>
                    </w:p>
                    <w:p w14:paraId="6A551D44" w14:textId="77777777" w:rsidR="00C523D4" w:rsidRPr="0002388B" w:rsidRDefault="00C523D4" w:rsidP="00EB056D">
                      <w:pPr>
                        <w:pStyle w:val="ps1Char"/>
                      </w:pPr>
                    </w:p>
                    <w:p w14:paraId="5E50A406" w14:textId="77777777" w:rsidR="00C523D4" w:rsidRPr="0002388B" w:rsidRDefault="00C523D4" w:rsidP="00EB056D">
                      <w:pPr>
                        <w:pStyle w:val="ps1Char"/>
                      </w:pPr>
                    </w:p>
                    <w:p w14:paraId="56B170B7" w14:textId="77777777" w:rsidR="00C523D4" w:rsidRPr="0002388B" w:rsidRDefault="00C523D4" w:rsidP="00EB056D">
                      <w:pPr>
                        <w:pStyle w:val="ps1Char"/>
                      </w:pPr>
                    </w:p>
                    <w:p w14:paraId="703E03F4" w14:textId="77777777" w:rsidR="00C523D4" w:rsidRPr="0002388B" w:rsidRDefault="00C523D4" w:rsidP="00EB056D">
                      <w:pPr>
                        <w:pStyle w:val="ps1Char"/>
                      </w:pPr>
                    </w:p>
                    <w:p w14:paraId="162AA1ED" w14:textId="77777777" w:rsidR="00C523D4" w:rsidRPr="0002388B" w:rsidRDefault="00C523D4" w:rsidP="00EB056D">
                      <w:pPr>
                        <w:pStyle w:val="ps1Char"/>
                      </w:pPr>
                    </w:p>
                    <w:p w14:paraId="7C92C55B" w14:textId="77777777" w:rsidR="00C523D4" w:rsidRPr="0002388B" w:rsidRDefault="00C523D4" w:rsidP="00EB056D">
                      <w:pPr>
                        <w:pStyle w:val="ps1Char"/>
                      </w:pPr>
                    </w:p>
                    <w:p w14:paraId="25AA201B" w14:textId="77777777" w:rsidR="00C523D4" w:rsidRPr="0002388B" w:rsidRDefault="00C523D4" w:rsidP="00EB056D">
                      <w:pPr>
                        <w:pStyle w:val="ps1Char"/>
                      </w:pPr>
                    </w:p>
                    <w:p w14:paraId="0A9E82F4" w14:textId="77777777" w:rsidR="00C523D4" w:rsidRPr="0002388B" w:rsidRDefault="00C523D4" w:rsidP="00EB056D">
                      <w:pPr>
                        <w:pStyle w:val="ps1Char"/>
                      </w:pPr>
                    </w:p>
                    <w:p w14:paraId="7E1287A1" w14:textId="77777777" w:rsidR="00C523D4" w:rsidRPr="0002388B" w:rsidRDefault="00C523D4" w:rsidP="00EB056D">
                      <w:pPr>
                        <w:pStyle w:val="ps1Char"/>
                      </w:pPr>
                    </w:p>
                    <w:p w14:paraId="27EA2626" w14:textId="77777777" w:rsidR="00C523D4" w:rsidRPr="0002388B" w:rsidRDefault="00C523D4" w:rsidP="00EB056D">
                      <w:pPr>
                        <w:pStyle w:val="ps1Char"/>
                      </w:pPr>
                    </w:p>
                    <w:p w14:paraId="5CC6409E" w14:textId="77777777" w:rsidR="00C523D4" w:rsidRPr="0002388B" w:rsidRDefault="00C523D4" w:rsidP="00EB056D">
                      <w:pPr>
                        <w:pStyle w:val="ps1Char"/>
                      </w:pPr>
                    </w:p>
                    <w:p w14:paraId="3CA9CBCF" w14:textId="77777777" w:rsidR="00C523D4" w:rsidRPr="0002388B" w:rsidRDefault="00C523D4" w:rsidP="00EB056D">
                      <w:pPr>
                        <w:pStyle w:val="ps1Char"/>
                      </w:pPr>
                    </w:p>
                    <w:p w14:paraId="58FC98F1" w14:textId="77777777" w:rsidR="00C523D4" w:rsidRPr="0002388B" w:rsidRDefault="00C523D4" w:rsidP="00EB056D">
                      <w:pPr>
                        <w:pStyle w:val="ps1Char"/>
                      </w:pPr>
                    </w:p>
                    <w:p w14:paraId="6D844019" w14:textId="77777777" w:rsidR="00C523D4" w:rsidRPr="0002388B" w:rsidRDefault="00C523D4" w:rsidP="00EB056D">
                      <w:pPr>
                        <w:pStyle w:val="ps1Char"/>
                      </w:pPr>
                    </w:p>
                    <w:p w14:paraId="059BE42A" w14:textId="77777777" w:rsidR="00C523D4" w:rsidRPr="0002388B" w:rsidRDefault="00C523D4" w:rsidP="00EB056D">
                      <w:pPr>
                        <w:pStyle w:val="ps1Char"/>
                      </w:pPr>
                    </w:p>
                    <w:p w14:paraId="488CD415" w14:textId="77777777" w:rsidR="00C523D4" w:rsidRPr="0002388B" w:rsidRDefault="00C523D4" w:rsidP="00EB056D">
                      <w:pPr>
                        <w:pStyle w:val="ps1Char"/>
                      </w:pPr>
                    </w:p>
                    <w:p w14:paraId="5DB105A4" w14:textId="77777777" w:rsidR="00C523D4" w:rsidRPr="0002388B" w:rsidRDefault="00C523D4" w:rsidP="00EB056D">
                      <w:pPr>
                        <w:pStyle w:val="ps1Char"/>
                      </w:pPr>
                    </w:p>
                    <w:p w14:paraId="6B324083" w14:textId="77777777" w:rsidR="00C523D4" w:rsidRPr="0002388B" w:rsidRDefault="00C523D4" w:rsidP="00EB056D">
                      <w:pPr>
                        <w:pStyle w:val="ps1Char"/>
                      </w:pPr>
                    </w:p>
                    <w:p w14:paraId="01E1DCED" w14:textId="77777777" w:rsidR="00C523D4" w:rsidRPr="0002388B" w:rsidRDefault="00C523D4" w:rsidP="00EB056D">
                      <w:pPr>
                        <w:pStyle w:val="ps1Char"/>
                      </w:pPr>
                    </w:p>
                    <w:p w14:paraId="50E522F9" w14:textId="77777777" w:rsidR="00C523D4" w:rsidRPr="0002388B" w:rsidRDefault="00C523D4" w:rsidP="00EB056D">
                      <w:pPr>
                        <w:pStyle w:val="ps1Char"/>
                      </w:pPr>
                    </w:p>
                    <w:p w14:paraId="017B911E" w14:textId="77777777" w:rsidR="00C523D4" w:rsidRPr="0002388B" w:rsidRDefault="00C523D4" w:rsidP="00EB056D">
                      <w:pPr>
                        <w:pStyle w:val="ps1Char"/>
                      </w:pPr>
                    </w:p>
                    <w:p w14:paraId="7C7ACA2B" w14:textId="77777777" w:rsidR="00C523D4" w:rsidRPr="0002388B" w:rsidRDefault="00C523D4" w:rsidP="00EB056D">
                      <w:pPr>
                        <w:pStyle w:val="ps1Char"/>
                      </w:pPr>
                    </w:p>
                    <w:p w14:paraId="0DAABC27" w14:textId="77777777" w:rsidR="00C523D4" w:rsidRPr="0002388B" w:rsidRDefault="00C523D4" w:rsidP="00EB056D">
                      <w:pPr>
                        <w:pStyle w:val="ps1Char"/>
                      </w:pPr>
                    </w:p>
                    <w:p w14:paraId="6A00CBCE" w14:textId="77777777" w:rsidR="00C523D4" w:rsidRPr="0002388B" w:rsidRDefault="00C523D4" w:rsidP="00EB056D">
                      <w:pPr>
                        <w:pStyle w:val="ps1Char"/>
                      </w:pPr>
                    </w:p>
                    <w:p w14:paraId="3B977B0C" w14:textId="77777777" w:rsidR="00C523D4" w:rsidRPr="0002388B" w:rsidRDefault="00C523D4" w:rsidP="00EB056D">
                      <w:pPr>
                        <w:pStyle w:val="ps1Char"/>
                      </w:pPr>
                    </w:p>
                    <w:p w14:paraId="3D5853B3" w14:textId="77777777" w:rsidR="00C523D4" w:rsidRPr="0002388B" w:rsidRDefault="00C523D4" w:rsidP="00EB056D">
                      <w:pPr>
                        <w:pStyle w:val="ps1Char"/>
                      </w:pPr>
                    </w:p>
                    <w:p w14:paraId="008FD9CA" w14:textId="77777777" w:rsidR="00C523D4" w:rsidRPr="0002388B" w:rsidRDefault="00C523D4" w:rsidP="00EB056D">
                      <w:pPr>
                        <w:pStyle w:val="ps1Char"/>
                      </w:pPr>
                    </w:p>
                    <w:p w14:paraId="29A2D31B" w14:textId="77777777" w:rsidR="00C523D4" w:rsidRPr="0002388B" w:rsidRDefault="00C523D4" w:rsidP="00EB056D">
                      <w:pPr>
                        <w:pStyle w:val="ps1Char"/>
                      </w:pPr>
                    </w:p>
                    <w:p w14:paraId="6689798A" w14:textId="77777777" w:rsidR="00C523D4" w:rsidRPr="0002388B" w:rsidRDefault="00C523D4" w:rsidP="00EB056D">
                      <w:pPr>
                        <w:pStyle w:val="ps1Char"/>
                      </w:pPr>
                    </w:p>
                    <w:p w14:paraId="43089A75" w14:textId="77777777" w:rsidR="00C523D4" w:rsidRPr="0002388B" w:rsidRDefault="00C523D4" w:rsidP="00EB056D">
                      <w:pPr>
                        <w:pStyle w:val="ps1Char"/>
                      </w:pPr>
                    </w:p>
                    <w:p w14:paraId="3C1A4B47" w14:textId="77777777" w:rsidR="00C523D4" w:rsidRPr="0002388B" w:rsidRDefault="00C523D4" w:rsidP="00EB056D">
                      <w:pPr>
                        <w:pStyle w:val="ps1Char"/>
                      </w:pPr>
                    </w:p>
                    <w:p w14:paraId="57C6B54A" w14:textId="77777777" w:rsidR="00C523D4" w:rsidRPr="0002388B" w:rsidRDefault="00C523D4" w:rsidP="00EB056D">
                      <w:pPr>
                        <w:pStyle w:val="ps1Char"/>
                      </w:pPr>
                    </w:p>
                    <w:p w14:paraId="7D25B132" w14:textId="77777777" w:rsidR="00C523D4" w:rsidRPr="0002388B" w:rsidRDefault="00C523D4" w:rsidP="00EB056D">
                      <w:pPr>
                        <w:pStyle w:val="ps1Char"/>
                      </w:pPr>
                    </w:p>
                    <w:p w14:paraId="2A0BB8C9" w14:textId="77777777" w:rsidR="00C523D4" w:rsidRPr="0002388B" w:rsidRDefault="00C523D4" w:rsidP="00EB056D">
                      <w:pPr>
                        <w:pStyle w:val="ps1Char"/>
                      </w:pPr>
                    </w:p>
                    <w:p w14:paraId="1EBCC6F8" w14:textId="77777777" w:rsidR="00C523D4" w:rsidRPr="0002388B" w:rsidRDefault="00C523D4" w:rsidP="00EB056D">
                      <w:pPr>
                        <w:pStyle w:val="ps1Char"/>
                      </w:pPr>
                    </w:p>
                    <w:p w14:paraId="4B29EAAA" w14:textId="77777777" w:rsidR="00C523D4" w:rsidRPr="0002388B" w:rsidRDefault="00C523D4" w:rsidP="00EB056D">
                      <w:pPr>
                        <w:pStyle w:val="ps1Char"/>
                      </w:pPr>
                    </w:p>
                    <w:p w14:paraId="221C5C0B" w14:textId="77777777" w:rsidR="00C523D4" w:rsidRPr="0002388B" w:rsidRDefault="00C523D4" w:rsidP="00EB056D">
                      <w:pPr>
                        <w:pStyle w:val="ps1Char"/>
                      </w:pPr>
                    </w:p>
                    <w:p w14:paraId="3503D522" w14:textId="77777777" w:rsidR="00C523D4" w:rsidRPr="0002388B" w:rsidRDefault="00C523D4" w:rsidP="00EB056D">
                      <w:pPr>
                        <w:pStyle w:val="ps1Char"/>
                      </w:pPr>
                    </w:p>
                    <w:p w14:paraId="6F144999" w14:textId="77777777" w:rsidR="00C523D4" w:rsidRPr="0002388B" w:rsidRDefault="00C523D4" w:rsidP="00EB056D">
                      <w:pPr>
                        <w:pStyle w:val="ps1Char"/>
                      </w:pPr>
                    </w:p>
                    <w:p w14:paraId="78586106" w14:textId="77777777" w:rsidR="00C523D4" w:rsidRPr="0002388B" w:rsidRDefault="00C523D4" w:rsidP="00EB056D">
                      <w:pPr>
                        <w:pStyle w:val="ps1Char"/>
                      </w:pPr>
                    </w:p>
                    <w:p w14:paraId="718F197D" w14:textId="77777777" w:rsidR="00C523D4" w:rsidRPr="0002388B" w:rsidRDefault="00C523D4" w:rsidP="00EB056D">
                      <w:pPr>
                        <w:pStyle w:val="ps1Char"/>
                      </w:pPr>
                    </w:p>
                    <w:p w14:paraId="19D1C96C" w14:textId="77777777" w:rsidR="00C523D4" w:rsidRPr="0002388B" w:rsidRDefault="00C523D4" w:rsidP="00EB056D">
                      <w:pPr>
                        <w:pStyle w:val="ps1Char"/>
                      </w:pPr>
                    </w:p>
                    <w:p w14:paraId="2028F533" w14:textId="77777777" w:rsidR="00C523D4" w:rsidRPr="0002388B" w:rsidRDefault="00C523D4" w:rsidP="00EB056D">
                      <w:pPr>
                        <w:pStyle w:val="ps1Char"/>
                      </w:pPr>
                    </w:p>
                    <w:p w14:paraId="5E536B82" w14:textId="77777777" w:rsidR="00C523D4" w:rsidRPr="0002388B" w:rsidRDefault="00C523D4" w:rsidP="00EB056D">
                      <w:pPr>
                        <w:pStyle w:val="ps1Char"/>
                      </w:pPr>
                    </w:p>
                    <w:p w14:paraId="41504D18" w14:textId="77777777" w:rsidR="00C523D4" w:rsidRPr="0002388B" w:rsidRDefault="00C523D4" w:rsidP="00EB056D">
                      <w:pPr>
                        <w:pStyle w:val="ps1Char"/>
                      </w:pPr>
                    </w:p>
                    <w:p w14:paraId="40AA56A7" w14:textId="77777777" w:rsidR="00C523D4" w:rsidRPr="0002388B" w:rsidRDefault="00C523D4" w:rsidP="00EB056D">
                      <w:pPr>
                        <w:pStyle w:val="ps1Char"/>
                      </w:pPr>
                    </w:p>
                    <w:p w14:paraId="61CB22B4" w14:textId="77777777" w:rsidR="00C523D4" w:rsidRPr="0002388B" w:rsidRDefault="00C523D4" w:rsidP="00EB056D">
                      <w:pPr>
                        <w:pStyle w:val="ps1Char"/>
                      </w:pPr>
                    </w:p>
                    <w:p w14:paraId="48FF2BA8" w14:textId="77777777" w:rsidR="00C523D4" w:rsidRPr="0002388B" w:rsidRDefault="00C523D4" w:rsidP="00EB056D">
                      <w:pPr>
                        <w:pStyle w:val="ps1Char"/>
                      </w:pPr>
                    </w:p>
                    <w:p w14:paraId="003AA4D3" w14:textId="77777777" w:rsidR="00C523D4" w:rsidRPr="0002388B" w:rsidRDefault="00C523D4" w:rsidP="00EB056D">
                      <w:pPr>
                        <w:pStyle w:val="ps1Char"/>
                      </w:pPr>
                    </w:p>
                    <w:p w14:paraId="64D1EF7E" w14:textId="77777777" w:rsidR="00C523D4" w:rsidRPr="0002388B" w:rsidRDefault="00C523D4" w:rsidP="00EB056D">
                      <w:pPr>
                        <w:pStyle w:val="ps1Char"/>
                      </w:pPr>
                    </w:p>
                    <w:p w14:paraId="64DDA17E" w14:textId="77777777" w:rsidR="00C523D4" w:rsidRPr="0002388B" w:rsidRDefault="00C523D4" w:rsidP="00EB056D">
                      <w:pPr>
                        <w:pStyle w:val="ps1Char"/>
                      </w:pPr>
                    </w:p>
                  </w:txbxContent>
                </v:textbox>
              </v:shape>
            </w:pict>
          </mc:Fallback>
        </mc:AlternateContent>
      </w:r>
    </w:p>
    <w:p w14:paraId="25464457" w14:textId="77777777" w:rsidR="00B32278" w:rsidRPr="00B32278" w:rsidRDefault="00B32278" w:rsidP="00B32278"/>
    <w:p w14:paraId="13B88504" w14:textId="77777777" w:rsidR="00B32278" w:rsidRPr="00B32278" w:rsidRDefault="00B32278" w:rsidP="00B32278"/>
    <w:p w14:paraId="28D3A1E7" w14:textId="36139335" w:rsidR="00B32278" w:rsidRPr="00B32278" w:rsidRDefault="00B32278" w:rsidP="00B32278"/>
    <w:p w14:paraId="59F6DE47" w14:textId="392954F0" w:rsidR="00B32278" w:rsidRPr="00B32278" w:rsidRDefault="00B32278" w:rsidP="00B32278"/>
    <w:p w14:paraId="6EBA2EF2" w14:textId="7AB4258D" w:rsidR="00B32278" w:rsidRPr="00B32278" w:rsidRDefault="00B32278" w:rsidP="00B32278"/>
    <w:p w14:paraId="77A7DBFE" w14:textId="096A19FA" w:rsidR="00B32278" w:rsidRPr="00B32278" w:rsidRDefault="00971E28" w:rsidP="00B32278">
      <w:r>
        <w:rPr>
          <w:noProof/>
          <w:lang w:val="en-US"/>
        </w:rPr>
        <mc:AlternateContent>
          <mc:Choice Requires="wps">
            <w:drawing>
              <wp:anchor distT="0" distB="0" distL="114300" distR="114300" simplePos="0" relativeHeight="251659264" behindDoc="0" locked="0" layoutInCell="1" allowOverlap="1" wp14:anchorId="6A930320" wp14:editId="2CA6CFB7">
                <wp:simplePos x="0" y="0"/>
                <wp:positionH relativeFrom="margin">
                  <wp:posOffset>83820</wp:posOffset>
                </wp:positionH>
                <wp:positionV relativeFrom="paragraph">
                  <wp:posOffset>80328</wp:posOffset>
                </wp:positionV>
                <wp:extent cx="6224270" cy="657225"/>
                <wp:effectExtent l="0" t="0" r="43180" b="66675"/>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4270" cy="65722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14:paraId="3307C394" w14:textId="486442B1" w:rsidR="00C523D4" w:rsidRPr="00065DAF" w:rsidRDefault="00C523D4" w:rsidP="00A64B99">
                            <w:pPr>
                              <w:rPr>
                                <w:rFonts w:ascii="Cambria" w:hAnsi="Cambria" w:cs="Andalus"/>
                                <w:b/>
                                <w:bCs/>
                                <w:sz w:val="56"/>
                                <w:szCs w:val="56"/>
                                <w:lang w:val="en-US"/>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 xml:space="preserve">: </w:t>
                            </w:r>
                            <w:r w:rsidR="002305DF" w:rsidRPr="002305DF">
                              <w:rPr>
                                <w:rFonts w:ascii="Cambria" w:hAnsi="Cambria" w:cs="Andalus"/>
                                <w:b/>
                                <w:bCs/>
                                <w:sz w:val="44"/>
                                <w:szCs w:val="44"/>
                              </w:rPr>
                              <w:t>01100051</w:t>
                            </w:r>
                          </w:p>
                          <w:p w14:paraId="41410AC5" w14:textId="77777777" w:rsidR="00C523D4" w:rsidRPr="0002388B" w:rsidRDefault="00C523D4" w:rsidP="00EB056D">
                            <w:pPr>
                              <w:pStyle w:val="ps1Char"/>
                            </w:pPr>
                          </w:p>
                          <w:p w14:paraId="77470FCA" w14:textId="77777777" w:rsidR="00C523D4" w:rsidRPr="0002388B" w:rsidRDefault="00C523D4" w:rsidP="00EB056D">
                            <w:pPr>
                              <w:pStyle w:val="ps1Char"/>
                            </w:pPr>
                          </w:p>
                          <w:p w14:paraId="7C35AB9F" w14:textId="77777777" w:rsidR="00C523D4" w:rsidRPr="0002388B" w:rsidRDefault="00C523D4" w:rsidP="00EB056D">
                            <w:pPr>
                              <w:pStyle w:val="ps1Char"/>
                            </w:pPr>
                          </w:p>
                          <w:p w14:paraId="3205DAB0" w14:textId="77777777" w:rsidR="00C523D4" w:rsidRPr="0002388B" w:rsidRDefault="00C523D4" w:rsidP="00EB056D">
                            <w:pPr>
                              <w:pStyle w:val="ps1Char"/>
                            </w:pPr>
                          </w:p>
                          <w:p w14:paraId="25A36961" w14:textId="77777777" w:rsidR="00C523D4" w:rsidRPr="0002388B" w:rsidRDefault="00C523D4" w:rsidP="00EB056D">
                            <w:pPr>
                              <w:pStyle w:val="ps1Char"/>
                            </w:pPr>
                          </w:p>
                          <w:p w14:paraId="090E871B" w14:textId="77777777" w:rsidR="00C523D4" w:rsidRPr="0002388B" w:rsidRDefault="00C523D4" w:rsidP="00EB056D">
                            <w:pPr>
                              <w:pStyle w:val="ps1Char"/>
                            </w:pPr>
                          </w:p>
                          <w:p w14:paraId="0D61DA9F" w14:textId="77777777" w:rsidR="00C523D4" w:rsidRPr="0002388B" w:rsidRDefault="00C523D4" w:rsidP="00EB056D">
                            <w:pPr>
                              <w:pStyle w:val="ps1Char"/>
                            </w:pPr>
                          </w:p>
                          <w:p w14:paraId="7E0CC7FF" w14:textId="77777777" w:rsidR="00C523D4" w:rsidRPr="0002388B" w:rsidRDefault="00C523D4" w:rsidP="00EB056D">
                            <w:pPr>
                              <w:pStyle w:val="ps1Char"/>
                            </w:pPr>
                          </w:p>
                          <w:p w14:paraId="4B61715B" w14:textId="77777777" w:rsidR="00C523D4" w:rsidRPr="0002388B" w:rsidRDefault="00C523D4" w:rsidP="00EB056D">
                            <w:pPr>
                              <w:pStyle w:val="ps1Char"/>
                            </w:pPr>
                          </w:p>
                          <w:p w14:paraId="7446834D" w14:textId="77777777" w:rsidR="00C523D4" w:rsidRPr="0002388B" w:rsidRDefault="00C523D4" w:rsidP="00EB056D">
                            <w:pPr>
                              <w:pStyle w:val="ps1Char"/>
                            </w:pPr>
                          </w:p>
                          <w:p w14:paraId="5028199B" w14:textId="77777777" w:rsidR="00C523D4" w:rsidRPr="0002388B" w:rsidRDefault="00C523D4" w:rsidP="00EB056D">
                            <w:pPr>
                              <w:pStyle w:val="ps1Char"/>
                            </w:pPr>
                          </w:p>
                          <w:p w14:paraId="2D6B3A3C" w14:textId="77777777" w:rsidR="00C523D4" w:rsidRPr="0002388B" w:rsidRDefault="00C523D4" w:rsidP="00EB056D">
                            <w:pPr>
                              <w:pStyle w:val="ps1Char"/>
                            </w:pPr>
                          </w:p>
                          <w:p w14:paraId="05A5CAFE" w14:textId="77777777" w:rsidR="00C523D4" w:rsidRPr="0002388B" w:rsidRDefault="00C523D4" w:rsidP="00EB056D">
                            <w:pPr>
                              <w:pStyle w:val="ps1Char"/>
                            </w:pPr>
                          </w:p>
                          <w:p w14:paraId="446938C8" w14:textId="77777777" w:rsidR="00C523D4" w:rsidRPr="0002388B" w:rsidRDefault="00C523D4" w:rsidP="00EB056D">
                            <w:pPr>
                              <w:pStyle w:val="ps1Char"/>
                            </w:pPr>
                          </w:p>
                          <w:p w14:paraId="13B42793" w14:textId="77777777" w:rsidR="00C523D4" w:rsidRPr="0002388B" w:rsidRDefault="00C523D4" w:rsidP="00EB056D">
                            <w:pPr>
                              <w:pStyle w:val="ps1Char"/>
                            </w:pPr>
                          </w:p>
                          <w:p w14:paraId="015F00DB" w14:textId="77777777" w:rsidR="00C523D4" w:rsidRPr="0002388B" w:rsidRDefault="00C523D4" w:rsidP="00EB056D">
                            <w:pPr>
                              <w:pStyle w:val="ps1Char"/>
                            </w:pPr>
                          </w:p>
                          <w:p w14:paraId="34B08BDB" w14:textId="77777777" w:rsidR="00C523D4" w:rsidRPr="0002388B" w:rsidRDefault="00C523D4" w:rsidP="00EB056D">
                            <w:pPr>
                              <w:pStyle w:val="ps1Char"/>
                            </w:pPr>
                          </w:p>
                          <w:p w14:paraId="73F2102C" w14:textId="77777777" w:rsidR="00C523D4" w:rsidRPr="0002388B" w:rsidRDefault="00C523D4" w:rsidP="00EB056D">
                            <w:pPr>
                              <w:pStyle w:val="ps1Char"/>
                            </w:pPr>
                          </w:p>
                          <w:p w14:paraId="2863557E" w14:textId="77777777" w:rsidR="00C523D4" w:rsidRPr="0002388B" w:rsidRDefault="00C523D4" w:rsidP="00EB056D">
                            <w:pPr>
                              <w:pStyle w:val="ps1Char"/>
                            </w:pPr>
                          </w:p>
                          <w:p w14:paraId="05D39B6B" w14:textId="77777777" w:rsidR="00C523D4" w:rsidRPr="0002388B" w:rsidRDefault="00C523D4" w:rsidP="00EB056D">
                            <w:pPr>
                              <w:pStyle w:val="ps1Char"/>
                            </w:pPr>
                          </w:p>
                          <w:p w14:paraId="21FE06C7" w14:textId="77777777" w:rsidR="00C523D4" w:rsidRPr="0002388B" w:rsidRDefault="00C523D4" w:rsidP="00EB056D">
                            <w:pPr>
                              <w:pStyle w:val="ps1Char"/>
                            </w:pPr>
                          </w:p>
                          <w:p w14:paraId="2956CEE5" w14:textId="77777777" w:rsidR="00C523D4" w:rsidRPr="0002388B" w:rsidRDefault="00C523D4" w:rsidP="00EB056D">
                            <w:pPr>
                              <w:pStyle w:val="ps1Char"/>
                            </w:pPr>
                          </w:p>
                          <w:p w14:paraId="024BEF6D" w14:textId="77777777" w:rsidR="00C523D4" w:rsidRPr="0002388B" w:rsidRDefault="00C523D4" w:rsidP="00EB056D">
                            <w:pPr>
                              <w:pStyle w:val="ps1Char"/>
                            </w:pPr>
                          </w:p>
                          <w:p w14:paraId="362CDFF8" w14:textId="77777777" w:rsidR="00C523D4" w:rsidRPr="0002388B" w:rsidRDefault="00C523D4" w:rsidP="00EB056D">
                            <w:pPr>
                              <w:pStyle w:val="ps1Char"/>
                            </w:pPr>
                          </w:p>
                          <w:p w14:paraId="72990FD9" w14:textId="77777777" w:rsidR="00C523D4" w:rsidRPr="0002388B" w:rsidRDefault="00C523D4" w:rsidP="00EB056D">
                            <w:pPr>
                              <w:pStyle w:val="ps1Char"/>
                            </w:pPr>
                          </w:p>
                          <w:p w14:paraId="7501F81B" w14:textId="77777777" w:rsidR="00C523D4" w:rsidRPr="0002388B" w:rsidRDefault="00C523D4" w:rsidP="00EB056D">
                            <w:pPr>
                              <w:pStyle w:val="ps1Char"/>
                            </w:pPr>
                          </w:p>
                          <w:p w14:paraId="679822CF" w14:textId="77777777" w:rsidR="00C523D4" w:rsidRPr="0002388B" w:rsidRDefault="00C523D4" w:rsidP="00EB056D">
                            <w:pPr>
                              <w:pStyle w:val="ps1Char"/>
                            </w:pPr>
                          </w:p>
                          <w:p w14:paraId="527C5AE8" w14:textId="77777777" w:rsidR="00C523D4" w:rsidRPr="0002388B" w:rsidRDefault="00C523D4" w:rsidP="00EB056D">
                            <w:pPr>
                              <w:pStyle w:val="ps1Char"/>
                            </w:pPr>
                          </w:p>
                          <w:p w14:paraId="07B84BDA" w14:textId="77777777" w:rsidR="00C523D4" w:rsidRPr="0002388B" w:rsidRDefault="00C523D4" w:rsidP="00EB056D">
                            <w:pPr>
                              <w:pStyle w:val="ps1Char"/>
                            </w:pPr>
                          </w:p>
                          <w:p w14:paraId="4442AE4E" w14:textId="77777777" w:rsidR="00C523D4" w:rsidRPr="0002388B" w:rsidRDefault="00C523D4" w:rsidP="00EB056D">
                            <w:pPr>
                              <w:pStyle w:val="ps1Char"/>
                            </w:pPr>
                          </w:p>
                          <w:p w14:paraId="4D25C472" w14:textId="77777777" w:rsidR="00C523D4" w:rsidRPr="0002388B" w:rsidRDefault="00C523D4" w:rsidP="00EB056D">
                            <w:pPr>
                              <w:pStyle w:val="ps1Char"/>
                            </w:pPr>
                          </w:p>
                          <w:p w14:paraId="3CEE28A6" w14:textId="77777777" w:rsidR="00C523D4" w:rsidRPr="0002388B" w:rsidRDefault="00C523D4" w:rsidP="00EB056D">
                            <w:pPr>
                              <w:pStyle w:val="ps1Char"/>
                            </w:pPr>
                          </w:p>
                          <w:p w14:paraId="179A3CFA" w14:textId="77777777" w:rsidR="00C523D4" w:rsidRPr="0002388B" w:rsidRDefault="00C523D4" w:rsidP="00EB056D">
                            <w:pPr>
                              <w:pStyle w:val="ps1Char"/>
                            </w:pPr>
                          </w:p>
                          <w:p w14:paraId="1322000A" w14:textId="77777777" w:rsidR="00C523D4" w:rsidRPr="0002388B" w:rsidRDefault="00C523D4" w:rsidP="00EB056D">
                            <w:pPr>
                              <w:pStyle w:val="ps1Char"/>
                            </w:pPr>
                          </w:p>
                          <w:p w14:paraId="1A684279" w14:textId="77777777" w:rsidR="00C523D4" w:rsidRPr="0002388B" w:rsidRDefault="00C523D4" w:rsidP="00EB056D">
                            <w:pPr>
                              <w:pStyle w:val="ps1Char"/>
                            </w:pPr>
                          </w:p>
                          <w:p w14:paraId="2CCAD055" w14:textId="77777777" w:rsidR="00C523D4" w:rsidRPr="0002388B" w:rsidRDefault="00C523D4" w:rsidP="00EB056D">
                            <w:pPr>
                              <w:pStyle w:val="ps1Char"/>
                            </w:pPr>
                          </w:p>
                          <w:p w14:paraId="7BA72571" w14:textId="77777777" w:rsidR="00C523D4" w:rsidRPr="0002388B" w:rsidRDefault="00C523D4" w:rsidP="00EB056D">
                            <w:pPr>
                              <w:pStyle w:val="ps1Char"/>
                            </w:pPr>
                          </w:p>
                          <w:p w14:paraId="565454B7" w14:textId="77777777" w:rsidR="00C523D4" w:rsidRPr="0002388B" w:rsidRDefault="00C523D4" w:rsidP="00EB056D">
                            <w:pPr>
                              <w:pStyle w:val="ps1Char"/>
                            </w:pPr>
                          </w:p>
                          <w:p w14:paraId="7C42C346" w14:textId="77777777" w:rsidR="00C523D4" w:rsidRPr="0002388B" w:rsidRDefault="00C523D4" w:rsidP="00EB056D">
                            <w:pPr>
                              <w:pStyle w:val="ps1Char"/>
                            </w:pPr>
                          </w:p>
                          <w:p w14:paraId="284A499F" w14:textId="77777777" w:rsidR="00C523D4" w:rsidRPr="0002388B" w:rsidRDefault="00C523D4" w:rsidP="00EB056D">
                            <w:pPr>
                              <w:pStyle w:val="ps1Char"/>
                            </w:pPr>
                          </w:p>
                          <w:p w14:paraId="44F70F89" w14:textId="77777777" w:rsidR="00C523D4" w:rsidRPr="0002388B" w:rsidRDefault="00C523D4" w:rsidP="00EB056D">
                            <w:pPr>
                              <w:pStyle w:val="ps1Char"/>
                            </w:pPr>
                          </w:p>
                          <w:p w14:paraId="551BCC24" w14:textId="77777777" w:rsidR="00C523D4" w:rsidRPr="0002388B" w:rsidRDefault="00C523D4" w:rsidP="00EB056D">
                            <w:pPr>
                              <w:pStyle w:val="ps1Char"/>
                            </w:pPr>
                          </w:p>
                          <w:p w14:paraId="267364F6" w14:textId="77777777" w:rsidR="00C523D4" w:rsidRPr="0002388B" w:rsidRDefault="00C523D4" w:rsidP="00EB056D">
                            <w:pPr>
                              <w:pStyle w:val="ps1Char"/>
                            </w:pPr>
                          </w:p>
                          <w:p w14:paraId="33F4E9B7" w14:textId="77777777" w:rsidR="00C523D4" w:rsidRPr="0002388B" w:rsidRDefault="00C523D4" w:rsidP="00EB056D">
                            <w:pPr>
                              <w:pStyle w:val="ps1Char"/>
                            </w:pPr>
                          </w:p>
                          <w:p w14:paraId="55B6DBBC" w14:textId="77777777" w:rsidR="00C523D4" w:rsidRPr="0002388B" w:rsidRDefault="00C523D4" w:rsidP="00EB056D">
                            <w:pPr>
                              <w:pStyle w:val="ps1Char"/>
                            </w:pPr>
                          </w:p>
                          <w:p w14:paraId="6318955C" w14:textId="77777777" w:rsidR="00C523D4" w:rsidRPr="0002388B" w:rsidRDefault="00C523D4" w:rsidP="00EB056D">
                            <w:pPr>
                              <w:pStyle w:val="ps1Char"/>
                            </w:pPr>
                          </w:p>
                          <w:p w14:paraId="4126D100" w14:textId="77777777" w:rsidR="00C523D4" w:rsidRPr="0002388B" w:rsidRDefault="00C523D4" w:rsidP="00EB056D">
                            <w:pPr>
                              <w:pStyle w:val="ps1Char"/>
                            </w:pPr>
                          </w:p>
                          <w:p w14:paraId="092CBA08" w14:textId="77777777" w:rsidR="00C523D4" w:rsidRPr="0002388B" w:rsidRDefault="00C523D4" w:rsidP="00EB056D">
                            <w:pPr>
                              <w:pStyle w:val="ps1Char"/>
                            </w:pPr>
                          </w:p>
                          <w:p w14:paraId="13E96DE5" w14:textId="77777777" w:rsidR="00C523D4" w:rsidRPr="0002388B" w:rsidRDefault="00C523D4" w:rsidP="00EB056D">
                            <w:pPr>
                              <w:pStyle w:val="ps1Char"/>
                            </w:pPr>
                          </w:p>
                          <w:p w14:paraId="7D29AB60" w14:textId="77777777" w:rsidR="00C523D4" w:rsidRPr="0002388B" w:rsidRDefault="00C523D4" w:rsidP="00EB056D">
                            <w:pPr>
                              <w:pStyle w:val="ps1Char"/>
                            </w:pPr>
                          </w:p>
                          <w:p w14:paraId="42A08320" w14:textId="77777777" w:rsidR="00C523D4" w:rsidRPr="0002388B" w:rsidRDefault="00C523D4" w:rsidP="00EB056D">
                            <w:pPr>
                              <w:pStyle w:val="ps1Char"/>
                            </w:pPr>
                          </w:p>
                          <w:p w14:paraId="22D34934" w14:textId="77777777" w:rsidR="00C523D4" w:rsidRPr="0002388B" w:rsidRDefault="00C523D4" w:rsidP="00EB056D">
                            <w:pPr>
                              <w:pStyle w:val="ps1Char"/>
                            </w:pPr>
                          </w:p>
                          <w:p w14:paraId="1EAC1CEB" w14:textId="77777777" w:rsidR="00C523D4" w:rsidRPr="0002388B" w:rsidRDefault="00C523D4" w:rsidP="00EB056D">
                            <w:pPr>
                              <w:pStyle w:val="ps1Char"/>
                            </w:pPr>
                          </w:p>
                          <w:p w14:paraId="4BDE32B8" w14:textId="77777777" w:rsidR="00C523D4" w:rsidRPr="0002388B" w:rsidRDefault="00C523D4" w:rsidP="00EB056D">
                            <w:pPr>
                              <w:pStyle w:val="ps1Char"/>
                            </w:pPr>
                          </w:p>
                          <w:p w14:paraId="264CA466" w14:textId="77777777" w:rsidR="00C523D4" w:rsidRPr="0002388B" w:rsidRDefault="00C523D4" w:rsidP="00EB056D">
                            <w:pPr>
                              <w:pStyle w:val="ps1Char"/>
                            </w:pPr>
                          </w:p>
                          <w:p w14:paraId="654B9194" w14:textId="77777777" w:rsidR="00C523D4" w:rsidRPr="0002388B" w:rsidRDefault="00C523D4" w:rsidP="00EB056D">
                            <w:pPr>
                              <w:pStyle w:val="ps1Char"/>
                            </w:pPr>
                          </w:p>
                          <w:p w14:paraId="1F1CC145" w14:textId="77777777" w:rsidR="00C523D4" w:rsidRPr="0002388B" w:rsidRDefault="00C523D4" w:rsidP="00EB056D">
                            <w:pPr>
                              <w:pStyle w:val="ps1Char"/>
                            </w:pPr>
                          </w:p>
                          <w:p w14:paraId="2D2F3A20" w14:textId="77777777" w:rsidR="00C523D4" w:rsidRPr="0002388B" w:rsidRDefault="00C523D4" w:rsidP="00EB056D">
                            <w:pPr>
                              <w:pStyle w:val="ps1Char"/>
                            </w:pPr>
                          </w:p>
                          <w:p w14:paraId="07D5B119" w14:textId="77777777" w:rsidR="00C523D4" w:rsidRPr="0002388B" w:rsidRDefault="00C523D4" w:rsidP="00EB056D">
                            <w:pPr>
                              <w:pStyle w:val="ps1Char"/>
                            </w:pPr>
                          </w:p>
                          <w:p w14:paraId="2BF7CCE6" w14:textId="77777777" w:rsidR="00C523D4" w:rsidRPr="0002388B" w:rsidRDefault="00C523D4" w:rsidP="00EB056D">
                            <w:pPr>
                              <w:pStyle w:val="ps1Char"/>
                            </w:pPr>
                          </w:p>
                          <w:p w14:paraId="5C7C4B9A" w14:textId="77777777" w:rsidR="00C523D4" w:rsidRPr="0002388B" w:rsidRDefault="00C523D4" w:rsidP="00EB056D">
                            <w:pPr>
                              <w:pStyle w:val="ps1Char"/>
                            </w:pPr>
                          </w:p>
                          <w:p w14:paraId="276D27B1" w14:textId="77777777" w:rsidR="00C523D4" w:rsidRPr="0002388B" w:rsidRDefault="00C523D4" w:rsidP="00EB056D">
                            <w:pPr>
                              <w:pStyle w:val="ps1Char"/>
                            </w:pPr>
                          </w:p>
                          <w:p w14:paraId="2198757D" w14:textId="77777777" w:rsidR="00C523D4" w:rsidRPr="0002388B" w:rsidRDefault="00C523D4" w:rsidP="00EB056D">
                            <w:pPr>
                              <w:pStyle w:val="ps1Char"/>
                            </w:pPr>
                          </w:p>
                          <w:p w14:paraId="70DFFB1F" w14:textId="77777777" w:rsidR="00C523D4" w:rsidRPr="0002388B" w:rsidRDefault="00C523D4" w:rsidP="00EB056D">
                            <w:pPr>
                              <w:pStyle w:val="ps1Char"/>
                            </w:pPr>
                          </w:p>
                          <w:p w14:paraId="5BB1D5BD" w14:textId="77777777" w:rsidR="00C523D4" w:rsidRPr="0002388B" w:rsidRDefault="00C523D4" w:rsidP="00EB056D">
                            <w:pPr>
                              <w:pStyle w:val="ps1Char"/>
                            </w:pPr>
                          </w:p>
                          <w:p w14:paraId="506188B4" w14:textId="77777777" w:rsidR="00C523D4" w:rsidRPr="0002388B" w:rsidRDefault="00C523D4" w:rsidP="00EB056D">
                            <w:pPr>
                              <w:pStyle w:val="ps1Char"/>
                            </w:pPr>
                          </w:p>
                          <w:p w14:paraId="48C64173" w14:textId="77777777" w:rsidR="00C523D4" w:rsidRPr="0002388B" w:rsidRDefault="00C523D4" w:rsidP="00EB056D">
                            <w:pPr>
                              <w:pStyle w:val="ps1Char"/>
                            </w:pPr>
                          </w:p>
                          <w:p w14:paraId="78C9AD5E" w14:textId="77777777" w:rsidR="00C523D4" w:rsidRPr="0002388B" w:rsidRDefault="00C523D4" w:rsidP="00EB056D">
                            <w:pPr>
                              <w:pStyle w:val="ps1Char"/>
                            </w:pPr>
                          </w:p>
                          <w:p w14:paraId="6C0CF21F" w14:textId="77777777" w:rsidR="00C523D4" w:rsidRPr="0002388B" w:rsidRDefault="00C523D4" w:rsidP="00EB056D">
                            <w:pPr>
                              <w:pStyle w:val="ps1Char"/>
                            </w:pPr>
                          </w:p>
                          <w:p w14:paraId="47B17C95" w14:textId="77777777" w:rsidR="00C523D4" w:rsidRPr="0002388B" w:rsidRDefault="00C523D4" w:rsidP="00EB056D">
                            <w:pPr>
                              <w:pStyle w:val="ps1Char"/>
                            </w:pPr>
                          </w:p>
                          <w:p w14:paraId="7F053A90" w14:textId="77777777" w:rsidR="00C523D4" w:rsidRPr="0002388B" w:rsidRDefault="00C523D4" w:rsidP="00EB056D">
                            <w:pPr>
                              <w:pStyle w:val="ps1Char"/>
                            </w:pPr>
                          </w:p>
                          <w:p w14:paraId="06A4AFBC" w14:textId="77777777" w:rsidR="00C523D4" w:rsidRPr="0002388B" w:rsidRDefault="00C523D4" w:rsidP="00EB056D">
                            <w:pPr>
                              <w:pStyle w:val="ps1Char"/>
                            </w:pPr>
                          </w:p>
                          <w:p w14:paraId="76F677DD" w14:textId="77777777" w:rsidR="00C523D4" w:rsidRPr="0002388B" w:rsidRDefault="00C523D4" w:rsidP="00EB056D">
                            <w:pPr>
                              <w:pStyle w:val="ps1Char"/>
                            </w:pPr>
                          </w:p>
                          <w:p w14:paraId="68615ECE" w14:textId="77777777" w:rsidR="00C523D4" w:rsidRPr="0002388B" w:rsidRDefault="00C523D4" w:rsidP="00EB056D">
                            <w:pPr>
                              <w:pStyle w:val="ps1Char"/>
                            </w:pPr>
                          </w:p>
                          <w:p w14:paraId="7A7EF90C" w14:textId="77777777" w:rsidR="00C523D4" w:rsidRPr="0002388B" w:rsidRDefault="00C523D4" w:rsidP="00EB056D">
                            <w:pPr>
                              <w:pStyle w:val="ps1Char"/>
                            </w:pPr>
                          </w:p>
                          <w:p w14:paraId="742536FE" w14:textId="77777777" w:rsidR="00C523D4" w:rsidRPr="0002388B" w:rsidRDefault="00C523D4" w:rsidP="00EB056D">
                            <w:pPr>
                              <w:pStyle w:val="ps1Char"/>
                            </w:pPr>
                          </w:p>
                          <w:p w14:paraId="52BBB55E" w14:textId="77777777" w:rsidR="00C523D4" w:rsidRPr="0002388B" w:rsidRDefault="00C523D4" w:rsidP="00EB056D">
                            <w:pPr>
                              <w:pStyle w:val="ps1Char"/>
                            </w:pPr>
                          </w:p>
                          <w:p w14:paraId="0629C42C" w14:textId="77777777" w:rsidR="00C523D4" w:rsidRPr="0002388B" w:rsidRDefault="00C523D4" w:rsidP="00EB056D">
                            <w:pPr>
                              <w:pStyle w:val="ps1Char"/>
                            </w:pPr>
                          </w:p>
                          <w:p w14:paraId="0B578A7A" w14:textId="77777777" w:rsidR="00C523D4" w:rsidRPr="0002388B" w:rsidRDefault="00C523D4" w:rsidP="00EB056D">
                            <w:pPr>
                              <w:pStyle w:val="ps1Char"/>
                            </w:pPr>
                          </w:p>
                          <w:p w14:paraId="38683087" w14:textId="77777777" w:rsidR="00C523D4" w:rsidRPr="0002388B" w:rsidRDefault="00C523D4" w:rsidP="00EB056D">
                            <w:pPr>
                              <w:pStyle w:val="ps1Char"/>
                            </w:pPr>
                          </w:p>
                          <w:p w14:paraId="101A8C74" w14:textId="77777777" w:rsidR="00C523D4" w:rsidRPr="0002388B" w:rsidRDefault="00C523D4" w:rsidP="00EB056D">
                            <w:pPr>
                              <w:pStyle w:val="ps1Char"/>
                            </w:pPr>
                          </w:p>
                          <w:p w14:paraId="658AF6B6" w14:textId="77777777" w:rsidR="00C523D4" w:rsidRPr="0002388B" w:rsidRDefault="00C523D4" w:rsidP="00EB056D">
                            <w:pPr>
                              <w:pStyle w:val="ps1Char"/>
                            </w:pPr>
                          </w:p>
                          <w:p w14:paraId="1F278347" w14:textId="77777777" w:rsidR="00C523D4" w:rsidRPr="0002388B" w:rsidRDefault="00C523D4" w:rsidP="00EB056D">
                            <w:pPr>
                              <w:pStyle w:val="ps1Char"/>
                            </w:pPr>
                          </w:p>
                          <w:p w14:paraId="49E4087E" w14:textId="77777777" w:rsidR="00C523D4" w:rsidRPr="0002388B" w:rsidRDefault="00C523D4" w:rsidP="00EB056D">
                            <w:pPr>
                              <w:pStyle w:val="ps1Char"/>
                            </w:pPr>
                          </w:p>
                          <w:p w14:paraId="4C26B179" w14:textId="77777777" w:rsidR="00C523D4" w:rsidRPr="0002388B" w:rsidRDefault="00C523D4" w:rsidP="00EB056D">
                            <w:pPr>
                              <w:pStyle w:val="ps1Char"/>
                            </w:pPr>
                          </w:p>
                          <w:p w14:paraId="037357C9" w14:textId="77777777" w:rsidR="00C523D4" w:rsidRPr="0002388B" w:rsidRDefault="00C523D4" w:rsidP="00EB056D">
                            <w:pPr>
                              <w:pStyle w:val="ps1Char"/>
                            </w:pPr>
                          </w:p>
                          <w:p w14:paraId="7AFB71EA" w14:textId="77777777" w:rsidR="00C523D4" w:rsidRPr="0002388B" w:rsidRDefault="00C523D4" w:rsidP="00EB056D">
                            <w:pPr>
                              <w:pStyle w:val="ps1Char"/>
                            </w:pPr>
                          </w:p>
                          <w:p w14:paraId="1B4E0B2E" w14:textId="77777777" w:rsidR="00C523D4" w:rsidRPr="0002388B" w:rsidRDefault="00C523D4" w:rsidP="00EB056D">
                            <w:pPr>
                              <w:pStyle w:val="ps1Char"/>
                            </w:pPr>
                          </w:p>
                          <w:p w14:paraId="1C0FB037" w14:textId="77777777" w:rsidR="00C523D4" w:rsidRPr="0002388B" w:rsidRDefault="00C523D4" w:rsidP="00EB056D">
                            <w:pPr>
                              <w:pStyle w:val="ps1Char"/>
                            </w:pPr>
                          </w:p>
                          <w:p w14:paraId="20E7F2EB" w14:textId="77777777" w:rsidR="00C523D4" w:rsidRPr="0002388B" w:rsidRDefault="00C523D4" w:rsidP="00EB056D">
                            <w:pPr>
                              <w:pStyle w:val="ps1Char"/>
                            </w:pPr>
                          </w:p>
                          <w:p w14:paraId="7D5ED90A" w14:textId="77777777" w:rsidR="00C523D4" w:rsidRPr="0002388B" w:rsidRDefault="00C523D4" w:rsidP="00EB056D">
                            <w:pPr>
                              <w:pStyle w:val="ps1Char"/>
                            </w:pPr>
                          </w:p>
                          <w:p w14:paraId="3AB95343" w14:textId="77777777" w:rsidR="00C523D4" w:rsidRPr="0002388B" w:rsidRDefault="00C523D4" w:rsidP="00EB056D">
                            <w:pPr>
                              <w:pStyle w:val="ps1Char"/>
                            </w:pPr>
                          </w:p>
                          <w:p w14:paraId="72BC0A47" w14:textId="77777777" w:rsidR="00C523D4" w:rsidRPr="0002388B" w:rsidRDefault="00C523D4" w:rsidP="00EB056D">
                            <w:pPr>
                              <w:pStyle w:val="ps1Char"/>
                            </w:pPr>
                          </w:p>
                          <w:p w14:paraId="32E336F0" w14:textId="77777777" w:rsidR="00C523D4" w:rsidRPr="0002388B" w:rsidRDefault="00C523D4" w:rsidP="00EB056D">
                            <w:pPr>
                              <w:pStyle w:val="ps1Char"/>
                            </w:pPr>
                          </w:p>
                          <w:p w14:paraId="51BF5374" w14:textId="77777777" w:rsidR="00C523D4" w:rsidRPr="0002388B" w:rsidRDefault="00C523D4" w:rsidP="00EB056D">
                            <w:pPr>
                              <w:pStyle w:val="ps1Char"/>
                            </w:pPr>
                          </w:p>
                          <w:p w14:paraId="33F160CF" w14:textId="77777777" w:rsidR="00C523D4" w:rsidRPr="0002388B" w:rsidRDefault="00C523D4" w:rsidP="00EB056D">
                            <w:pPr>
                              <w:pStyle w:val="ps1Char"/>
                            </w:pPr>
                          </w:p>
                          <w:p w14:paraId="4E1BAC9B" w14:textId="77777777" w:rsidR="00C523D4" w:rsidRPr="0002388B" w:rsidRDefault="00C523D4" w:rsidP="00EB056D">
                            <w:pPr>
                              <w:pStyle w:val="ps1Char"/>
                            </w:pPr>
                          </w:p>
                          <w:p w14:paraId="16B9941F" w14:textId="77777777" w:rsidR="00C523D4" w:rsidRPr="0002388B" w:rsidRDefault="00C523D4" w:rsidP="00EB056D">
                            <w:pPr>
                              <w:pStyle w:val="ps1Char"/>
                            </w:pPr>
                          </w:p>
                          <w:p w14:paraId="68742C9F" w14:textId="77777777" w:rsidR="00C523D4" w:rsidRPr="0002388B" w:rsidRDefault="00C523D4" w:rsidP="00EB056D">
                            <w:pPr>
                              <w:pStyle w:val="ps1Char"/>
                            </w:pPr>
                          </w:p>
                          <w:p w14:paraId="4BE0B4EA" w14:textId="77777777" w:rsidR="00C523D4" w:rsidRPr="0002388B" w:rsidRDefault="00C523D4" w:rsidP="00EB056D">
                            <w:pPr>
                              <w:pStyle w:val="ps1Char"/>
                            </w:pPr>
                          </w:p>
                          <w:p w14:paraId="06895718" w14:textId="77777777" w:rsidR="00C523D4" w:rsidRPr="0002388B" w:rsidRDefault="00C523D4" w:rsidP="00EB056D">
                            <w:pPr>
                              <w:pStyle w:val="ps1Char"/>
                            </w:pPr>
                          </w:p>
                          <w:p w14:paraId="5DDEDE47" w14:textId="77777777" w:rsidR="00C523D4" w:rsidRPr="0002388B" w:rsidRDefault="00C523D4" w:rsidP="00EB056D">
                            <w:pPr>
                              <w:pStyle w:val="ps1Char"/>
                            </w:pPr>
                          </w:p>
                          <w:p w14:paraId="4A022A3A" w14:textId="77777777" w:rsidR="00C523D4" w:rsidRPr="0002388B" w:rsidRDefault="00C523D4" w:rsidP="00EB056D">
                            <w:pPr>
                              <w:pStyle w:val="ps1Char"/>
                            </w:pPr>
                          </w:p>
                          <w:p w14:paraId="501AC424" w14:textId="77777777" w:rsidR="00C523D4" w:rsidRPr="0002388B" w:rsidRDefault="00C523D4" w:rsidP="00EB056D">
                            <w:pPr>
                              <w:pStyle w:val="ps1Char"/>
                            </w:pPr>
                          </w:p>
                          <w:p w14:paraId="2DE38773" w14:textId="77777777" w:rsidR="00C523D4" w:rsidRPr="0002388B" w:rsidRDefault="00C523D4" w:rsidP="00EB056D">
                            <w:pPr>
                              <w:pStyle w:val="ps1Char"/>
                            </w:pPr>
                          </w:p>
                          <w:p w14:paraId="0CD00F9C" w14:textId="77777777" w:rsidR="00C523D4" w:rsidRPr="0002388B" w:rsidRDefault="00C523D4" w:rsidP="00EB056D">
                            <w:pPr>
                              <w:pStyle w:val="ps1Char"/>
                            </w:pPr>
                          </w:p>
                          <w:p w14:paraId="24F39C6E" w14:textId="77777777" w:rsidR="00C523D4" w:rsidRPr="0002388B" w:rsidRDefault="00C523D4" w:rsidP="00EB056D">
                            <w:pPr>
                              <w:pStyle w:val="ps1Char"/>
                            </w:pPr>
                          </w:p>
                          <w:p w14:paraId="30C4E9C0" w14:textId="77777777" w:rsidR="00C523D4" w:rsidRPr="0002388B" w:rsidRDefault="00C523D4" w:rsidP="00EB056D">
                            <w:pPr>
                              <w:pStyle w:val="ps1Char"/>
                            </w:pPr>
                          </w:p>
                          <w:p w14:paraId="0D4830A9" w14:textId="77777777" w:rsidR="00C523D4" w:rsidRPr="0002388B" w:rsidRDefault="00C523D4" w:rsidP="00EB056D">
                            <w:pPr>
                              <w:pStyle w:val="ps1Char"/>
                            </w:pPr>
                          </w:p>
                          <w:p w14:paraId="257F88EE" w14:textId="77777777" w:rsidR="00C523D4" w:rsidRPr="0002388B" w:rsidRDefault="00C523D4" w:rsidP="00EB056D">
                            <w:pPr>
                              <w:pStyle w:val="ps1Char"/>
                            </w:pPr>
                          </w:p>
                          <w:p w14:paraId="28B4DB85" w14:textId="77777777" w:rsidR="00C523D4" w:rsidRPr="0002388B" w:rsidRDefault="00C523D4" w:rsidP="00EB056D">
                            <w:pPr>
                              <w:pStyle w:val="ps1Char"/>
                            </w:pPr>
                          </w:p>
                          <w:p w14:paraId="3D56349D" w14:textId="77777777" w:rsidR="00C523D4" w:rsidRPr="0002388B" w:rsidRDefault="00C523D4" w:rsidP="00EB056D">
                            <w:pPr>
                              <w:pStyle w:val="ps1Char"/>
                            </w:pPr>
                          </w:p>
                          <w:p w14:paraId="2F2D46D3" w14:textId="77777777" w:rsidR="00C523D4" w:rsidRPr="0002388B" w:rsidRDefault="00C523D4" w:rsidP="00EB056D">
                            <w:pPr>
                              <w:pStyle w:val="ps1Char"/>
                            </w:pPr>
                          </w:p>
                          <w:p w14:paraId="7702D3AE" w14:textId="77777777" w:rsidR="00C523D4" w:rsidRPr="0002388B" w:rsidRDefault="00C523D4" w:rsidP="00EB056D">
                            <w:pPr>
                              <w:pStyle w:val="ps1Char"/>
                            </w:pPr>
                          </w:p>
                          <w:p w14:paraId="427FC1E8" w14:textId="77777777" w:rsidR="00C523D4" w:rsidRPr="0002388B" w:rsidRDefault="00C523D4" w:rsidP="00EB056D">
                            <w:pPr>
                              <w:pStyle w:val="ps1Char"/>
                            </w:pPr>
                          </w:p>
                          <w:p w14:paraId="3A3EB953" w14:textId="77777777" w:rsidR="00C523D4" w:rsidRPr="0002388B" w:rsidRDefault="00C523D4" w:rsidP="00EB056D">
                            <w:pPr>
                              <w:pStyle w:val="ps1Char"/>
                            </w:pPr>
                          </w:p>
                          <w:p w14:paraId="1358690A" w14:textId="77777777" w:rsidR="00C523D4" w:rsidRPr="0002388B" w:rsidRDefault="00C523D4" w:rsidP="00EB056D">
                            <w:pPr>
                              <w:pStyle w:val="ps1Char"/>
                            </w:pPr>
                          </w:p>
                          <w:p w14:paraId="41C26DD7" w14:textId="77777777" w:rsidR="00C523D4" w:rsidRPr="0002388B" w:rsidRDefault="00C523D4" w:rsidP="00EB056D">
                            <w:pPr>
                              <w:pStyle w:val="ps1Char"/>
                            </w:pPr>
                          </w:p>
                          <w:p w14:paraId="5AFC9657" w14:textId="77777777" w:rsidR="00C523D4" w:rsidRPr="0002388B" w:rsidRDefault="00C523D4" w:rsidP="00EB056D">
                            <w:pPr>
                              <w:pStyle w:val="ps1Char"/>
                            </w:pPr>
                          </w:p>
                          <w:p w14:paraId="27205B27" w14:textId="77777777" w:rsidR="00C523D4" w:rsidRPr="0002388B" w:rsidRDefault="00C523D4" w:rsidP="00EB056D">
                            <w:pPr>
                              <w:pStyle w:val="ps1Char"/>
                            </w:pPr>
                          </w:p>
                          <w:p w14:paraId="1F55AEF4" w14:textId="77777777" w:rsidR="00C523D4" w:rsidRPr="0002388B" w:rsidRDefault="00C523D4" w:rsidP="00EB056D">
                            <w:pPr>
                              <w:pStyle w:val="ps1Char"/>
                            </w:pPr>
                          </w:p>
                          <w:p w14:paraId="35257A91" w14:textId="77777777" w:rsidR="00C523D4" w:rsidRPr="0002388B" w:rsidRDefault="00C523D4" w:rsidP="00EB056D">
                            <w:pPr>
                              <w:pStyle w:val="ps1Char"/>
                            </w:pPr>
                          </w:p>
                          <w:p w14:paraId="79DBE1CB" w14:textId="77777777" w:rsidR="00C523D4" w:rsidRPr="0002388B" w:rsidRDefault="00C523D4" w:rsidP="00EB056D">
                            <w:pPr>
                              <w:pStyle w:val="ps1Char"/>
                            </w:pPr>
                          </w:p>
                          <w:p w14:paraId="03720FC7" w14:textId="77777777" w:rsidR="00C523D4" w:rsidRPr="0002388B" w:rsidRDefault="00C523D4" w:rsidP="00EB056D">
                            <w:pPr>
                              <w:pStyle w:val="ps1Char"/>
                            </w:pPr>
                          </w:p>
                          <w:p w14:paraId="49D3EF7A" w14:textId="77777777" w:rsidR="00C523D4" w:rsidRPr="0002388B" w:rsidRDefault="00C523D4" w:rsidP="00EB056D">
                            <w:pPr>
                              <w:pStyle w:val="ps1Char"/>
                            </w:pPr>
                          </w:p>
                          <w:p w14:paraId="6296FF46" w14:textId="77777777" w:rsidR="00C523D4" w:rsidRPr="0002388B" w:rsidRDefault="00C523D4" w:rsidP="00EB056D">
                            <w:pPr>
                              <w:pStyle w:val="ps1Char"/>
                            </w:pPr>
                          </w:p>
                          <w:p w14:paraId="55CC061B" w14:textId="77777777" w:rsidR="00C523D4" w:rsidRPr="0002388B" w:rsidRDefault="00C523D4" w:rsidP="00EB056D">
                            <w:pPr>
                              <w:pStyle w:val="ps1Char"/>
                            </w:pPr>
                          </w:p>
                          <w:p w14:paraId="0F13264F" w14:textId="77777777" w:rsidR="00C523D4" w:rsidRPr="0002388B" w:rsidRDefault="00C523D4" w:rsidP="00EB056D">
                            <w:pPr>
                              <w:pStyle w:val="ps1Char"/>
                            </w:pPr>
                          </w:p>
                          <w:p w14:paraId="6CB158C6" w14:textId="77777777" w:rsidR="00C523D4" w:rsidRPr="0002388B" w:rsidRDefault="00C523D4" w:rsidP="00EB056D">
                            <w:pPr>
                              <w:pStyle w:val="ps1Char"/>
                            </w:pPr>
                          </w:p>
                          <w:p w14:paraId="6AA786FC" w14:textId="77777777" w:rsidR="00C523D4" w:rsidRPr="0002388B" w:rsidRDefault="00C523D4" w:rsidP="00EB056D">
                            <w:pPr>
                              <w:pStyle w:val="ps1Char"/>
                            </w:pPr>
                          </w:p>
                          <w:p w14:paraId="37F2507B" w14:textId="77777777" w:rsidR="00C523D4" w:rsidRPr="0002388B" w:rsidRDefault="00C523D4" w:rsidP="00EB056D">
                            <w:pPr>
                              <w:pStyle w:val="ps1Char"/>
                            </w:pPr>
                          </w:p>
                          <w:p w14:paraId="66065DD7" w14:textId="77777777" w:rsidR="00C523D4" w:rsidRPr="0002388B" w:rsidRDefault="00C523D4" w:rsidP="00EB056D">
                            <w:pPr>
                              <w:pStyle w:val="ps1Char"/>
                            </w:pPr>
                          </w:p>
                          <w:p w14:paraId="1D4AF52C" w14:textId="77777777" w:rsidR="00C523D4" w:rsidRPr="0002388B" w:rsidRDefault="00C523D4" w:rsidP="00EB056D">
                            <w:pPr>
                              <w:pStyle w:val="ps1Char"/>
                            </w:pPr>
                          </w:p>
                          <w:p w14:paraId="5FAC5A52" w14:textId="77777777" w:rsidR="00C523D4" w:rsidRPr="0002388B" w:rsidRDefault="00C523D4" w:rsidP="00EB056D">
                            <w:pPr>
                              <w:pStyle w:val="ps1Char"/>
                            </w:pPr>
                          </w:p>
                          <w:p w14:paraId="7211E49C" w14:textId="77777777" w:rsidR="00C523D4" w:rsidRPr="0002388B" w:rsidRDefault="00C523D4" w:rsidP="00EB056D">
                            <w:pPr>
                              <w:pStyle w:val="ps1Char"/>
                            </w:pPr>
                          </w:p>
                          <w:p w14:paraId="337C394C" w14:textId="77777777" w:rsidR="00C523D4" w:rsidRPr="0002388B" w:rsidRDefault="00C523D4" w:rsidP="00EB056D">
                            <w:pPr>
                              <w:pStyle w:val="ps1Char"/>
                            </w:pPr>
                          </w:p>
                          <w:p w14:paraId="3FAEDF91" w14:textId="77777777" w:rsidR="00C523D4" w:rsidRPr="0002388B" w:rsidRDefault="00C523D4" w:rsidP="00EB056D">
                            <w:pPr>
                              <w:pStyle w:val="ps1Char"/>
                            </w:pPr>
                          </w:p>
                          <w:p w14:paraId="32C3980A" w14:textId="77777777" w:rsidR="00C523D4" w:rsidRPr="0002388B" w:rsidRDefault="00C523D4" w:rsidP="00EB056D">
                            <w:pPr>
                              <w:pStyle w:val="ps1Char"/>
                            </w:pPr>
                          </w:p>
                          <w:p w14:paraId="14AC93B9" w14:textId="77777777" w:rsidR="00C523D4" w:rsidRPr="0002388B" w:rsidRDefault="00C523D4" w:rsidP="00EB056D">
                            <w:pPr>
                              <w:pStyle w:val="ps1Char"/>
                            </w:pPr>
                          </w:p>
                          <w:p w14:paraId="3BABDCC0" w14:textId="77777777" w:rsidR="00C523D4" w:rsidRPr="0002388B" w:rsidRDefault="00C523D4" w:rsidP="00EB056D">
                            <w:pPr>
                              <w:pStyle w:val="ps1Char"/>
                            </w:pPr>
                          </w:p>
                          <w:p w14:paraId="4B408299" w14:textId="77777777" w:rsidR="00C523D4" w:rsidRPr="0002388B" w:rsidRDefault="00C523D4" w:rsidP="00EB056D">
                            <w:pPr>
                              <w:pStyle w:val="ps1Char"/>
                            </w:pPr>
                          </w:p>
                          <w:p w14:paraId="04DF010D" w14:textId="77777777" w:rsidR="00C523D4" w:rsidRPr="0002388B" w:rsidRDefault="00C523D4" w:rsidP="00EB056D">
                            <w:pPr>
                              <w:pStyle w:val="ps1Char"/>
                            </w:pPr>
                          </w:p>
                          <w:p w14:paraId="7A37FE8D" w14:textId="77777777" w:rsidR="00C523D4" w:rsidRPr="0002388B" w:rsidRDefault="00C523D4" w:rsidP="00EB056D">
                            <w:pPr>
                              <w:pStyle w:val="ps1Char"/>
                            </w:pPr>
                          </w:p>
                          <w:p w14:paraId="512D5537" w14:textId="77777777" w:rsidR="00C523D4" w:rsidRPr="0002388B" w:rsidRDefault="00C523D4" w:rsidP="00EB056D">
                            <w:pPr>
                              <w:pStyle w:val="ps1Char"/>
                            </w:pPr>
                          </w:p>
                          <w:p w14:paraId="532B11B2" w14:textId="77777777" w:rsidR="00C523D4" w:rsidRPr="0002388B" w:rsidRDefault="00C523D4" w:rsidP="00EB056D">
                            <w:pPr>
                              <w:pStyle w:val="ps1Char"/>
                            </w:pPr>
                          </w:p>
                          <w:p w14:paraId="3652B707" w14:textId="77777777" w:rsidR="00C523D4" w:rsidRPr="0002388B" w:rsidRDefault="00C523D4" w:rsidP="00EB056D">
                            <w:pPr>
                              <w:pStyle w:val="ps1Char"/>
                            </w:pPr>
                          </w:p>
                          <w:p w14:paraId="1E444776" w14:textId="77777777" w:rsidR="00C523D4" w:rsidRPr="0002388B" w:rsidRDefault="00C523D4" w:rsidP="00EB056D">
                            <w:pPr>
                              <w:pStyle w:val="ps1Char"/>
                            </w:pPr>
                          </w:p>
                          <w:p w14:paraId="3C762B05" w14:textId="77777777" w:rsidR="00C523D4" w:rsidRPr="0002388B" w:rsidRDefault="00C523D4" w:rsidP="00EB056D">
                            <w:pPr>
                              <w:pStyle w:val="ps1Char"/>
                            </w:pPr>
                          </w:p>
                          <w:p w14:paraId="1C5D3EA7" w14:textId="77777777" w:rsidR="00C523D4" w:rsidRPr="0002388B" w:rsidRDefault="00C523D4" w:rsidP="00EB056D">
                            <w:pPr>
                              <w:pStyle w:val="ps1Char"/>
                            </w:pPr>
                          </w:p>
                          <w:p w14:paraId="40394C5B" w14:textId="77777777" w:rsidR="00C523D4" w:rsidRPr="0002388B" w:rsidRDefault="00C523D4" w:rsidP="00EB056D">
                            <w:pPr>
                              <w:pStyle w:val="ps1Char"/>
                            </w:pPr>
                          </w:p>
                          <w:p w14:paraId="71332808" w14:textId="77777777" w:rsidR="00C523D4" w:rsidRPr="0002388B" w:rsidRDefault="00C523D4" w:rsidP="00EB056D">
                            <w:pPr>
                              <w:pStyle w:val="ps1Char"/>
                            </w:pPr>
                          </w:p>
                          <w:p w14:paraId="5293A71A" w14:textId="77777777" w:rsidR="00C523D4" w:rsidRPr="0002388B" w:rsidRDefault="00C523D4" w:rsidP="00EB056D">
                            <w:pPr>
                              <w:pStyle w:val="ps1Char"/>
                            </w:pPr>
                          </w:p>
                          <w:p w14:paraId="057E7561" w14:textId="77777777" w:rsidR="00C523D4" w:rsidRPr="0002388B" w:rsidRDefault="00C523D4" w:rsidP="00EB056D">
                            <w:pPr>
                              <w:pStyle w:val="ps1Char"/>
                            </w:pPr>
                          </w:p>
                          <w:p w14:paraId="5F69B10D" w14:textId="77777777" w:rsidR="00C523D4" w:rsidRPr="0002388B" w:rsidRDefault="00C523D4" w:rsidP="00EB056D">
                            <w:pPr>
                              <w:pStyle w:val="ps1Char"/>
                            </w:pPr>
                          </w:p>
                          <w:p w14:paraId="74BA1D01" w14:textId="77777777" w:rsidR="00C523D4" w:rsidRPr="0002388B" w:rsidRDefault="00C523D4" w:rsidP="00EB056D">
                            <w:pPr>
                              <w:pStyle w:val="ps1Char"/>
                            </w:pPr>
                          </w:p>
                          <w:p w14:paraId="22F7B50A" w14:textId="77777777" w:rsidR="00C523D4" w:rsidRPr="0002388B" w:rsidRDefault="00C523D4" w:rsidP="00EB056D">
                            <w:pPr>
                              <w:pStyle w:val="ps1Char"/>
                            </w:pPr>
                          </w:p>
                          <w:p w14:paraId="13E8F5E9" w14:textId="77777777" w:rsidR="00C523D4" w:rsidRPr="0002388B" w:rsidRDefault="00C523D4" w:rsidP="00EB056D">
                            <w:pPr>
                              <w:pStyle w:val="ps1Char"/>
                            </w:pPr>
                          </w:p>
                          <w:p w14:paraId="6B2EA4BD" w14:textId="77777777" w:rsidR="00C523D4" w:rsidRPr="0002388B" w:rsidRDefault="00C523D4" w:rsidP="00EB056D">
                            <w:pPr>
                              <w:pStyle w:val="ps1Char"/>
                            </w:pPr>
                          </w:p>
                          <w:p w14:paraId="7772D03B" w14:textId="77777777" w:rsidR="00C523D4" w:rsidRPr="0002388B" w:rsidRDefault="00C523D4" w:rsidP="00EB056D">
                            <w:pPr>
                              <w:pStyle w:val="ps1Char"/>
                            </w:pPr>
                          </w:p>
                          <w:p w14:paraId="0AAB6518" w14:textId="77777777" w:rsidR="00C523D4" w:rsidRPr="0002388B" w:rsidRDefault="00C523D4" w:rsidP="00EB056D">
                            <w:pPr>
                              <w:pStyle w:val="ps1Char"/>
                            </w:pPr>
                          </w:p>
                          <w:p w14:paraId="6C51EE5B" w14:textId="77777777" w:rsidR="00C523D4" w:rsidRPr="0002388B" w:rsidRDefault="00C523D4" w:rsidP="00EB056D">
                            <w:pPr>
                              <w:pStyle w:val="ps1Char"/>
                            </w:pPr>
                          </w:p>
                          <w:p w14:paraId="1E321272" w14:textId="77777777" w:rsidR="00C523D4" w:rsidRPr="0002388B" w:rsidRDefault="00C523D4" w:rsidP="00EB056D">
                            <w:pPr>
                              <w:pStyle w:val="ps1Char"/>
                            </w:pPr>
                          </w:p>
                          <w:p w14:paraId="01FA5CC9" w14:textId="77777777" w:rsidR="00C523D4" w:rsidRPr="0002388B" w:rsidRDefault="00C523D4" w:rsidP="00EB056D">
                            <w:pPr>
                              <w:pStyle w:val="ps1Char"/>
                            </w:pPr>
                          </w:p>
                          <w:p w14:paraId="7CC6356D" w14:textId="77777777" w:rsidR="00C523D4" w:rsidRPr="0002388B" w:rsidRDefault="00C523D4" w:rsidP="00EB056D">
                            <w:pPr>
                              <w:pStyle w:val="ps1Char"/>
                            </w:pPr>
                          </w:p>
                          <w:p w14:paraId="5AFC8F75" w14:textId="77777777" w:rsidR="00C523D4" w:rsidRPr="0002388B" w:rsidRDefault="00C523D4" w:rsidP="00EB056D">
                            <w:pPr>
                              <w:pStyle w:val="ps1Char"/>
                            </w:pPr>
                          </w:p>
                          <w:p w14:paraId="26186BD3" w14:textId="77777777" w:rsidR="00C523D4" w:rsidRPr="0002388B" w:rsidRDefault="00C523D4" w:rsidP="00EB056D">
                            <w:pPr>
                              <w:pStyle w:val="ps1Char"/>
                            </w:pPr>
                          </w:p>
                          <w:p w14:paraId="11ED3BD9" w14:textId="77777777" w:rsidR="00C523D4" w:rsidRPr="0002388B" w:rsidRDefault="00C523D4" w:rsidP="00EB056D">
                            <w:pPr>
                              <w:pStyle w:val="ps1Char"/>
                            </w:pPr>
                          </w:p>
                          <w:p w14:paraId="551D9E2A" w14:textId="77777777" w:rsidR="00C523D4" w:rsidRPr="0002388B" w:rsidRDefault="00C523D4" w:rsidP="00EB056D">
                            <w:pPr>
                              <w:pStyle w:val="ps1Char"/>
                            </w:pPr>
                          </w:p>
                          <w:p w14:paraId="6C49A325" w14:textId="77777777" w:rsidR="00C523D4" w:rsidRPr="0002388B" w:rsidRDefault="00C523D4" w:rsidP="00EB056D">
                            <w:pPr>
                              <w:pStyle w:val="ps1Char"/>
                            </w:pPr>
                          </w:p>
                          <w:p w14:paraId="6004C63D" w14:textId="77777777" w:rsidR="00C523D4" w:rsidRPr="0002388B" w:rsidRDefault="00C523D4" w:rsidP="00EB056D">
                            <w:pPr>
                              <w:pStyle w:val="ps1Char"/>
                            </w:pPr>
                          </w:p>
                          <w:p w14:paraId="3235FF7B" w14:textId="77777777" w:rsidR="00C523D4" w:rsidRPr="0002388B" w:rsidRDefault="00C523D4" w:rsidP="00EB056D">
                            <w:pPr>
                              <w:pStyle w:val="ps1Char"/>
                            </w:pPr>
                          </w:p>
                          <w:p w14:paraId="5C96EC0C" w14:textId="77777777" w:rsidR="00C523D4" w:rsidRPr="0002388B" w:rsidRDefault="00C523D4" w:rsidP="00EB056D">
                            <w:pPr>
                              <w:pStyle w:val="ps1Char"/>
                            </w:pPr>
                          </w:p>
                          <w:p w14:paraId="24EA6473" w14:textId="77777777" w:rsidR="00C523D4" w:rsidRPr="0002388B" w:rsidRDefault="00C523D4" w:rsidP="00EB056D">
                            <w:pPr>
                              <w:pStyle w:val="ps1Char"/>
                            </w:pPr>
                          </w:p>
                          <w:p w14:paraId="4F1C4C52" w14:textId="77777777" w:rsidR="00C523D4" w:rsidRPr="0002388B" w:rsidRDefault="00C523D4" w:rsidP="00EB056D">
                            <w:pPr>
                              <w:pStyle w:val="ps1Char"/>
                            </w:pPr>
                          </w:p>
                          <w:p w14:paraId="0BA8B6A4" w14:textId="77777777" w:rsidR="00C523D4" w:rsidRPr="0002388B" w:rsidRDefault="00C523D4" w:rsidP="00EB056D">
                            <w:pPr>
                              <w:pStyle w:val="ps1Char"/>
                            </w:pPr>
                          </w:p>
                          <w:p w14:paraId="627364AD" w14:textId="77777777" w:rsidR="00C523D4" w:rsidRPr="0002388B" w:rsidRDefault="00C523D4" w:rsidP="00EB056D">
                            <w:pPr>
                              <w:pStyle w:val="ps1Char"/>
                            </w:pPr>
                          </w:p>
                          <w:p w14:paraId="7FEA3C67" w14:textId="77777777" w:rsidR="00C523D4" w:rsidRPr="0002388B" w:rsidRDefault="00C523D4" w:rsidP="00EB056D">
                            <w:pPr>
                              <w:pStyle w:val="ps1Char"/>
                            </w:pPr>
                          </w:p>
                          <w:p w14:paraId="581C2969" w14:textId="77777777" w:rsidR="00C523D4" w:rsidRPr="0002388B" w:rsidRDefault="00C523D4" w:rsidP="00EB056D">
                            <w:pPr>
                              <w:pStyle w:val="ps1Char"/>
                            </w:pPr>
                          </w:p>
                          <w:p w14:paraId="4B6D93DC" w14:textId="77777777" w:rsidR="00C523D4" w:rsidRPr="0002388B" w:rsidRDefault="00C523D4" w:rsidP="00EB056D">
                            <w:pPr>
                              <w:pStyle w:val="ps1Char"/>
                            </w:pPr>
                          </w:p>
                          <w:p w14:paraId="45CE3C48" w14:textId="77777777" w:rsidR="00C523D4" w:rsidRPr="0002388B" w:rsidRDefault="00C523D4" w:rsidP="00EB056D">
                            <w:pPr>
                              <w:pStyle w:val="ps1Char"/>
                            </w:pPr>
                          </w:p>
                          <w:p w14:paraId="13EB7C70" w14:textId="77777777" w:rsidR="00C523D4" w:rsidRPr="0002388B" w:rsidRDefault="00C523D4" w:rsidP="00EB056D">
                            <w:pPr>
                              <w:pStyle w:val="ps1Char"/>
                            </w:pPr>
                          </w:p>
                          <w:p w14:paraId="4C1185D7" w14:textId="77777777" w:rsidR="00C523D4" w:rsidRPr="0002388B" w:rsidRDefault="00C523D4" w:rsidP="00EB056D">
                            <w:pPr>
                              <w:pStyle w:val="ps1Char"/>
                            </w:pPr>
                          </w:p>
                          <w:p w14:paraId="574868F0" w14:textId="77777777" w:rsidR="00C523D4" w:rsidRPr="0002388B" w:rsidRDefault="00C523D4" w:rsidP="00EB056D">
                            <w:pPr>
                              <w:pStyle w:val="ps1Char"/>
                            </w:pPr>
                          </w:p>
                          <w:p w14:paraId="0FEEA53E" w14:textId="77777777" w:rsidR="00C523D4" w:rsidRPr="0002388B" w:rsidRDefault="00C523D4" w:rsidP="00EB056D">
                            <w:pPr>
                              <w:pStyle w:val="ps1Char"/>
                            </w:pPr>
                          </w:p>
                          <w:p w14:paraId="5145FE22" w14:textId="77777777" w:rsidR="00C523D4" w:rsidRPr="0002388B" w:rsidRDefault="00C523D4" w:rsidP="00EB056D">
                            <w:pPr>
                              <w:pStyle w:val="ps1Char"/>
                            </w:pPr>
                          </w:p>
                          <w:p w14:paraId="05334A8D" w14:textId="77777777" w:rsidR="00C523D4" w:rsidRPr="0002388B" w:rsidRDefault="00C523D4" w:rsidP="00EB056D">
                            <w:pPr>
                              <w:pStyle w:val="ps1Char"/>
                            </w:pPr>
                          </w:p>
                          <w:p w14:paraId="1BBFC1CA" w14:textId="77777777" w:rsidR="00C523D4" w:rsidRPr="0002388B" w:rsidRDefault="00C523D4" w:rsidP="00EB056D">
                            <w:pPr>
                              <w:pStyle w:val="ps1Char"/>
                            </w:pPr>
                          </w:p>
                          <w:p w14:paraId="267A2F90" w14:textId="77777777" w:rsidR="00C523D4" w:rsidRPr="0002388B" w:rsidRDefault="00C523D4" w:rsidP="00EB056D">
                            <w:pPr>
                              <w:pStyle w:val="ps1Char"/>
                            </w:pPr>
                          </w:p>
                          <w:p w14:paraId="387F5E3C" w14:textId="77777777" w:rsidR="00C523D4" w:rsidRPr="0002388B" w:rsidRDefault="00C523D4" w:rsidP="00EB056D">
                            <w:pPr>
                              <w:pStyle w:val="ps1Char"/>
                            </w:pPr>
                          </w:p>
                          <w:p w14:paraId="094F031C" w14:textId="77777777" w:rsidR="00C523D4" w:rsidRPr="0002388B" w:rsidRDefault="00C523D4" w:rsidP="00EB056D">
                            <w:pPr>
                              <w:pStyle w:val="ps1Char"/>
                            </w:pPr>
                          </w:p>
                          <w:p w14:paraId="3736FE72" w14:textId="77777777" w:rsidR="00C523D4" w:rsidRPr="0002388B" w:rsidRDefault="00C523D4" w:rsidP="00EB056D">
                            <w:pPr>
                              <w:pStyle w:val="ps1Char"/>
                            </w:pPr>
                          </w:p>
                          <w:p w14:paraId="53CC3ADF" w14:textId="77777777" w:rsidR="00C523D4" w:rsidRPr="0002388B" w:rsidRDefault="00C523D4" w:rsidP="00EB056D">
                            <w:pPr>
                              <w:pStyle w:val="ps1Char"/>
                            </w:pPr>
                          </w:p>
                          <w:p w14:paraId="5CFB6696" w14:textId="77777777" w:rsidR="00C523D4" w:rsidRPr="0002388B" w:rsidRDefault="00C523D4" w:rsidP="00EB056D">
                            <w:pPr>
                              <w:pStyle w:val="ps1Char"/>
                            </w:pPr>
                          </w:p>
                          <w:p w14:paraId="339B5FB6" w14:textId="77777777" w:rsidR="00C523D4" w:rsidRPr="0002388B" w:rsidRDefault="00C523D4" w:rsidP="00EB056D">
                            <w:pPr>
                              <w:pStyle w:val="ps1Char"/>
                            </w:pPr>
                          </w:p>
                          <w:p w14:paraId="6AB38D13" w14:textId="77777777" w:rsidR="00C523D4" w:rsidRPr="0002388B" w:rsidRDefault="00C523D4" w:rsidP="00EB056D">
                            <w:pPr>
                              <w:pStyle w:val="ps1Char"/>
                            </w:pPr>
                          </w:p>
                          <w:p w14:paraId="05380871" w14:textId="77777777" w:rsidR="00C523D4" w:rsidRPr="0002388B" w:rsidRDefault="00C523D4" w:rsidP="00EB056D">
                            <w:pPr>
                              <w:pStyle w:val="ps1Char"/>
                            </w:pPr>
                          </w:p>
                          <w:p w14:paraId="51A8982A" w14:textId="77777777" w:rsidR="00C523D4" w:rsidRPr="0002388B" w:rsidRDefault="00C523D4" w:rsidP="00EB056D">
                            <w:pPr>
                              <w:pStyle w:val="ps1Char"/>
                            </w:pPr>
                          </w:p>
                          <w:p w14:paraId="4BE2572D" w14:textId="77777777" w:rsidR="00C523D4" w:rsidRPr="0002388B" w:rsidRDefault="00C523D4" w:rsidP="00EB056D">
                            <w:pPr>
                              <w:pStyle w:val="ps1Char"/>
                            </w:pPr>
                          </w:p>
                          <w:p w14:paraId="453743F8" w14:textId="77777777" w:rsidR="00C523D4" w:rsidRPr="0002388B" w:rsidRDefault="00C523D4" w:rsidP="00EB056D">
                            <w:pPr>
                              <w:pStyle w:val="ps1Char"/>
                            </w:pPr>
                          </w:p>
                          <w:p w14:paraId="74376D23" w14:textId="77777777" w:rsidR="00C523D4" w:rsidRPr="0002388B" w:rsidRDefault="00C523D4" w:rsidP="00EB056D">
                            <w:pPr>
                              <w:pStyle w:val="ps1Char"/>
                            </w:pPr>
                          </w:p>
                          <w:p w14:paraId="0D62D513" w14:textId="77777777" w:rsidR="00C523D4" w:rsidRPr="0002388B" w:rsidRDefault="00C523D4" w:rsidP="00EB056D">
                            <w:pPr>
                              <w:pStyle w:val="ps1Char"/>
                            </w:pPr>
                          </w:p>
                          <w:p w14:paraId="2394E909" w14:textId="77777777" w:rsidR="00C523D4" w:rsidRPr="0002388B" w:rsidRDefault="00C523D4" w:rsidP="00EB056D">
                            <w:pPr>
                              <w:pStyle w:val="ps1Char"/>
                            </w:pPr>
                          </w:p>
                          <w:p w14:paraId="22BCBB6A" w14:textId="77777777" w:rsidR="00C523D4" w:rsidRPr="0002388B" w:rsidRDefault="00C523D4" w:rsidP="00EB056D">
                            <w:pPr>
                              <w:pStyle w:val="ps1Char"/>
                            </w:pPr>
                          </w:p>
                          <w:p w14:paraId="3D6E8D60" w14:textId="77777777" w:rsidR="00C523D4" w:rsidRPr="0002388B" w:rsidRDefault="00C523D4" w:rsidP="00EB056D">
                            <w:pPr>
                              <w:pStyle w:val="ps1Char"/>
                            </w:pPr>
                          </w:p>
                          <w:p w14:paraId="55327ABC" w14:textId="77777777" w:rsidR="00C523D4" w:rsidRPr="0002388B" w:rsidRDefault="00C523D4" w:rsidP="00EB056D">
                            <w:pPr>
                              <w:pStyle w:val="ps1Char"/>
                            </w:pPr>
                          </w:p>
                          <w:p w14:paraId="0C9B567E" w14:textId="77777777" w:rsidR="00C523D4" w:rsidRPr="0002388B" w:rsidRDefault="00C523D4" w:rsidP="00EB056D">
                            <w:pPr>
                              <w:pStyle w:val="ps1Char"/>
                            </w:pPr>
                          </w:p>
                          <w:p w14:paraId="3E51CB3B" w14:textId="77777777" w:rsidR="00C523D4" w:rsidRPr="0002388B" w:rsidRDefault="00C523D4" w:rsidP="00EB056D">
                            <w:pPr>
                              <w:pStyle w:val="ps1Char"/>
                            </w:pPr>
                          </w:p>
                          <w:p w14:paraId="62EE7DC2" w14:textId="77777777" w:rsidR="00C523D4" w:rsidRPr="0002388B" w:rsidRDefault="00C523D4" w:rsidP="00EB056D">
                            <w:pPr>
                              <w:pStyle w:val="ps1Char"/>
                            </w:pPr>
                          </w:p>
                          <w:p w14:paraId="725B67D2" w14:textId="77777777" w:rsidR="00C523D4" w:rsidRPr="0002388B" w:rsidRDefault="00C523D4" w:rsidP="00EB056D">
                            <w:pPr>
                              <w:pStyle w:val="ps1Char"/>
                            </w:pPr>
                          </w:p>
                          <w:p w14:paraId="37AAD628" w14:textId="77777777" w:rsidR="00C523D4" w:rsidRPr="0002388B" w:rsidRDefault="00C523D4" w:rsidP="00EB056D">
                            <w:pPr>
                              <w:pStyle w:val="ps1Char"/>
                            </w:pPr>
                          </w:p>
                          <w:p w14:paraId="2FE6818B" w14:textId="77777777" w:rsidR="00C523D4" w:rsidRPr="0002388B" w:rsidRDefault="00C523D4" w:rsidP="00EB056D">
                            <w:pPr>
                              <w:pStyle w:val="ps1Char"/>
                            </w:pPr>
                          </w:p>
                          <w:p w14:paraId="39047023" w14:textId="77777777" w:rsidR="00C523D4" w:rsidRPr="0002388B" w:rsidRDefault="00C523D4" w:rsidP="00EB056D">
                            <w:pPr>
                              <w:pStyle w:val="ps1Char"/>
                            </w:pPr>
                          </w:p>
                          <w:p w14:paraId="7A4EC2DB" w14:textId="77777777" w:rsidR="00C523D4" w:rsidRPr="0002388B" w:rsidRDefault="00C523D4" w:rsidP="00EB056D">
                            <w:pPr>
                              <w:pStyle w:val="ps1Char"/>
                            </w:pPr>
                          </w:p>
                          <w:p w14:paraId="3A964B16" w14:textId="77777777" w:rsidR="00C523D4" w:rsidRPr="0002388B" w:rsidRDefault="00C523D4" w:rsidP="00EB056D">
                            <w:pPr>
                              <w:pStyle w:val="ps1Char"/>
                            </w:pPr>
                          </w:p>
                          <w:p w14:paraId="32CB6AD4" w14:textId="77777777" w:rsidR="00C523D4" w:rsidRPr="0002388B" w:rsidRDefault="00C523D4" w:rsidP="00EB056D">
                            <w:pPr>
                              <w:pStyle w:val="ps1Char"/>
                            </w:pPr>
                          </w:p>
                          <w:p w14:paraId="40CE06B4" w14:textId="77777777" w:rsidR="00C523D4" w:rsidRPr="0002388B" w:rsidRDefault="00C523D4" w:rsidP="00EB056D">
                            <w:pPr>
                              <w:pStyle w:val="ps1Char"/>
                            </w:pPr>
                          </w:p>
                          <w:p w14:paraId="3AE4105E" w14:textId="77777777" w:rsidR="00C523D4" w:rsidRPr="0002388B" w:rsidRDefault="00C523D4" w:rsidP="00EB056D">
                            <w:pPr>
                              <w:pStyle w:val="ps1Char"/>
                            </w:pPr>
                          </w:p>
                          <w:p w14:paraId="5A54ABFB" w14:textId="77777777" w:rsidR="00C523D4" w:rsidRPr="0002388B" w:rsidRDefault="00C523D4" w:rsidP="00EB056D">
                            <w:pPr>
                              <w:pStyle w:val="ps1Char"/>
                            </w:pPr>
                          </w:p>
                          <w:p w14:paraId="7D56A11C" w14:textId="77777777" w:rsidR="00C523D4" w:rsidRPr="0002388B" w:rsidRDefault="00C523D4" w:rsidP="00EB056D">
                            <w:pPr>
                              <w:pStyle w:val="ps1Char"/>
                            </w:pPr>
                          </w:p>
                          <w:p w14:paraId="7F6FA2B5" w14:textId="77777777" w:rsidR="00C523D4" w:rsidRPr="0002388B" w:rsidRDefault="00C523D4" w:rsidP="00EB056D">
                            <w:pPr>
                              <w:pStyle w:val="ps1Char"/>
                            </w:pPr>
                          </w:p>
                          <w:p w14:paraId="78C1FD8D" w14:textId="77777777" w:rsidR="00C523D4" w:rsidRPr="0002388B" w:rsidRDefault="00C523D4" w:rsidP="00EB056D">
                            <w:pPr>
                              <w:pStyle w:val="ps1Char"/>
                            </w:pPr>
                          </w:p>
                          <w:p w14:paraId="4528F78B" w14:textId="77777777" w:rsidR="00C523D4" w:rsidRPr="0002388B" w:rsidRDefault="00C523D4" w:rsidP="00EB056D">
                            <w:pPr>
                              <w:pStyle w:val="ps1Char"/>
                            </w:pPr>
                          </w:p>
                          <w:p w14:paraId="4FAD69EF" w14:textId="77777777" w:rsidR="00C523D4" w:rsidRPr="0002388B" w:rsidRDefault="00C523D4" w:rsidP="00EB056D">
                            <w:pPr>
                              <w:pStyle w:val="ps1Char"/>
                            </w:pPr>
                          </w:p>
                          <w:p w14:paraId="4AC5D8E1" w14:textId="77777777" w:rsidR="00C523D4" w:rsidRPr="0002388B" w:rsidRDefault="00C523D4" w:rsidP="00EB056D">
                            <w:pPr>
                              <w:pStyle w:val="ps1Char"/>
                            </w:pPr>
                          </w:p>
                          <w:p w14:paraId="231E0E86" w14:textId="77777777" w:rsidR="00C523D4" w:rsidRPr="0002388B" w:rsidRDefault="00C523D4" w:rsidP="00EB056D">
                            <w:pPr>
                              <w:pStyle w:val="ps1Char"/>
                            </w:pPr>
                          </w:p>
                          <w:p w14:paraId="531FFBE7" w14:textId="77777777" w:rsidR="00C523D4" w:rsidRPr="0002388B" w:rsidRDefault="00C523D4" w:rsidP="00EB056D">
                            <w:pPr>
                              <w:pStyle w:val="ps1Char"/>
                            </w:pPr>
                          </w:p>
                          <w:p w14:paraId="0D0FA2DD" w14:textId="77777777" w:rsidR="00C523D4" w:rsidRPr="0002388B" w:rsidRDefault="00C523D4" w:rsidP="00EB056D">
                            <w:pPr>
                              <w:pStyle w:val="ps1Char"/>
                            </w:pPr>
                          </w:p>
                          <w:p w14:paraId="2BE7B8E0" w14:textId="77777777" w:rsidR="00C523D4" w:rsidRPr="0002388B" w:rsidRDefault="00C523D4" w:rsidP="00EB056D">
                            <w:pPr>
                              <w:pStyle w:val="ps1Char"/>
                            </w:pPr>
                          </w:p>
                          <w:p w14:paraId="73AC32E0" w14:textId="77777777" w:rsidR="00C523D4" w:rsidRPr="0002388B" w:rsidRDefault="00C523D4" w:rsidP="00EB056D">
                            <w:pPr>
                              <w:pStyle w:val="ps1Char"/>
                            </w:pPr>
                          </w:p>
                          <w:p w14:paraId="3028C2D9" w14:textId="77777777" w:rsidR="00C523D4" w:rsidRPr="0002388B" w:rsidRDefault="00C523D4" w:rsidP="00EB056D">
                            <w:pPr>
                              <w:pStyle w:val="ps1Char"/>
                            </w:pPr>
                          </w:p>
                          <w:p w14:paraId="26C7C1E5" w14:textId="77777777" w:rsidR="00C523D4" w:rsidRPr="0002388B" w:rsidRDefault="00C523D4" w:rsidP="00EB056D">
                            <w:pPr>
                              <w:pStyle w:val="ps1Char"/>
                            </w:pPr>
                          </w:p>
                          <w:p w14:paraId="58663778" w14:textId="77777777" w:rsidR="00C523D4" w:rsidRPr="0002388B" w:rsidRDefault="00C523D4" w:rsidP="00EB056D">
                            <w:pPr>
                              <w:pStyle w:val="ps1Char"/>
                            </w:pPr>
                          </w:p>
                          <w:p w14:paraId="646AE928" w14:textId="77777777" w:rsidR="00C523D4" w:rsidRPr="0002388B" w:rsidRDefault="00C523D4" w:rsidP="00EB056D">
                            <w:pPr>
                              <w:pStyle w:val="ps1Char"/>
                            </w:pPr>
                          </w:p>
                          <w:p w14:paraId="747F9951" w14:textId="77777777" w:rsidR="00C523D4" w:rsidRPr="0002388B" w:rsidRDefault="00C523D4" w:rsidP="00EB056D">
                            <w:pPr>
                              <w:pStyle w:val="ps1Char"/>
                            </w:pPr>
                          </w:p>
                          <w:p w14:paraId="5E29A6F2" w14:textId="77777777" w:rsidR="00C523D4" w:rsidRPr="0002388B" w:rsidRDefault="00C523D4" w:rsidP="00EB056D">
                            <w:pPr>
                              <w:pStyle w:val="ps1Char"/>
                            </w:pPr>
                          </w:p>
                          <w:p w14:paraId="7EF668C1" w14:textId="77777777" w:rsidR="00C523D4" w:rsidRPr="0002388B" w:rsidRDefault="00C523D4" w:rsidP="00EB056D">
                            <w:pPr>
                              <w:pStyle w:val="ps1Char"/>
                            </w:pPr>
                          </w:p>
                          <w:p w14:paraId="4E1DA1F5" w14:textId="77777777" w:rsidR="00C523D4" w:rsidRPr="0002388B" w:rsidRDefault="00C523D4" w:rsidP="00EB056D">
                            <w:pPr>
                              <w:pStyle w:val="ps1Char"/>
                            </w:pPr>
                          </w:p>
                          <w:p w14:paraId="61DB18EE" w14:textId="77777777" w:rsidR="00C523D4" w:rsidRPr="0002388B" w:rsidRDefault="00C523D4" w:rsidP="00EB056D">
                            <w:pPr>
                              <w:pStyle w:val="ps1Char"/>
                            </w:pPr>
                          </w:p>
                          <w:p w14:paraId="2D585600" w14:textId="77777777" w:rsidR="00C523D4" w:rsidRPr="0002388B" w:rsidRDefault="00C523D4" w:rsidP="00EB056D">
                            <w:pPr>
                              <w:pStyle w:val="ps1Char"/>
                            </w:pPr>
                          </w:p>
                          <w:p w14:paraId="30E81B49" w14:textId="77777777" w:rsidR="00C523D4" w:rsidRPr="0002388B" w:rsidRDefault="00C523D4" w:rsidP="00EB056D">
                            <w:pPr>
                              <w:pStyle w:val="ps1Char"/>
                            </w:pPr>
                          </w:p>
                          <w:p w14:paraId="536B9ED4" w14:textId="77777777" w:rsidR="00C523D4" w:rsidRPr="0002388B" w:rsidRDefault="00C523D4" w:rsidP="00EB056D">
                            <w:pPr>
                              <w:pStyle w:val="ps1Char"/>
                            </w:pPr>
                          </w:p>
                          <w:p w14:paraId="62B906A7" w14:textId="77777777" w:rsidR="00C523D4" w:rsidRPr="0002388B" w:rsidRDefault="00C523D4" w:rsidP="00EB056D">
                            <w:pPr>
                              <w:pStyle w:val="ps1Char"/>
                            </w:pPr>
                          </w:p>
                          <w:p w14:paraId="6F411420" w14:textId="77777777" w:rsidR="00C523D4" w:rsidRPr="0002388B" w:rsidRDefault="00C523D4" w:rsidP="00EB056D">
                            <w:pPr>
                              <w:pStyle w:val="ps1Char"/>
                            </w:pPr>
                          </w:p>
                          <w:p w14:paraId="2EADF933" w14:textId="77777777" w:rsidR="00C523D4" w:rsidRPr="0002388B" w:rsidRDefault="00C523D4" w:rsidP="00EB056D">
                            <w:pPr>
                              <w:pStyle w:val="ps1Char"/>
                            </w:pPr>
                          </w:p>
                          <w:p w14:paraId="633DF0D1" w14:textId="77777777" w:rsidR="00C523D4" w:rsidRPr="0002388B" w:rsidRDefault="00C523D4" w:rsidP="00EB056D">
                            <w:pPr>
                              <w:pStyle w:val="ps1Char"/>
                            </w:pPr>
                          </w:p>
                          <w:p w14:paraId="5A4C7337" w14:textId="77777777" w:rsidR="00C523D4" w:rsidRPr="0002388B" w:rsidRDefault="00C523D4" w:rsidP="00EB056D">
                            <w:pPr>
                              <w:pStyle w:val="ps1Char"/>
                            </w:pPr>
                          </w:p>
                          <w:p w14:paraId="41ECF765" w14:textId="77777777" w:rsidR="00C523D4" w:rsidRPr="0002388B" w:rsidRDefault="00C523D4" w:rsidP="00EB056D">
                            <w:pPr>
                              <w:pStyle w:val="ps1Char"/>
                            </w:pPr>
                          </w:p>
                          <w:p w14:paraId="3ADBC58B" w14:textId="77777777" w:rsidR="00C523D4" w:rsidRPr="0002388B" w:rsidRDefault="00C523D4" w:rsidP="00EB056D">
                            <w:pPr>
                              <w:pStyle w:val="ps1Char"/>
                            </w:pPr>
                          </w:p>
                          <w:p w14:paraId="1C3635E6" w14:textId="77777777" w:rsidR="00C523D4" w:rsidRPr="0002388B" w:rsidRDefault="00C523D4" w:rsidP="00EB056D">
                            <w:pPr>
                              <w:pStyle w:val="ps1Char"/>
                            </w:pPr>
                          </w:p>
                          <w:p w14:paraId="66BE6835" w14:textId="77777777" w:rsidR="00C523D4" w:rsidRPr="0002388B" w:rsidRDefault="00C523D4" w:rsidP="00EB056D">
                            <w:pPr>
                              <w:pStyle w:val="ps1Char"/>
                            </w:pPr>
                          </w:p>
                          <w:p w14:paraId="31B0A72D" w14:textId="77777777" w:rsidR="00C523D4" w:rsidRPr="0002388B" w:rsidRDefault="00C523D4" w:rsidP="00EB056D">
                            <w:pPr>
                              <w:pStyle w:val="ps1Char"/>
                            </w:pPr>
                          </w:p>
                          <w:p w14:paraId="610A2EBB" w14:textId="77777777" w:rsidR="00C523D4" w:rsidRPr="0002388B" w:rsidRDefault="00C523D4" w:rsidP="00EB056D">
                            <w:pPr>
                              <w:pStyle w:val="ps1Char"/>
                            </w:pPr>
                          </w:p>
                          <w:p w14:paraId="5EAF9D6A" w14:textId="77777777" w:rsidR="00C523D4" w:rsidRPr="0002388B" w:rsidRDefault="00C523D4" w:rsidP="00EB056D">
                            <w:pPr>
                              <w:pStyle w:val="ps1Char"/>
                            </w:pPr>
                          </w:p>
                          <w:p w14:paraId="1236D16A" w14:textId="77777777" w:rsidR="00C523D4" w:rsidRPr="0002388B" w:rsidRDefault="00C523D4" w:rsidP="00EB056D">
                            <w:pPr>
                              <w:pStyle w:val="ps1Char"/>
                            </w:pPr>
                          </w:p>
                          <w:p w14:paraId="5C0C842E" w14:textId="77777777" w:rsidR="00C523D4" w:rsidRPr="0002388B" w:rsidRDefault="00C523D4" w:rsidP="00EB056D">
                            <w:pPr>
                              <w:pStyle w:val="ps1Char"/>
                            </w:pPr>
                          </w:p>
                          <w:p w14:paraId="6737CD26" w14:textId="77777777" w:rsidR="00C523D4" w:rsidRPr="0002388B" w:rsidRDefault="00C523D4" w:rsidP="00EB056D">
                            <w:pPr>
                              <w:pStyle w:val="ps1Char"/>
                            </w:pPr>
                          </w:p>
                          <w:p w14:paraId="62C60EFB" w14:textId="77777777" w:rsidR="00C523D4" w:rsidRPr="0002388B" w:rsidRDefault="00C523D4" w:rsidP="00EB056D">
                            <w:pPr>
                              <w:pStyle w:val="ps1Char"/>
                            </w:pPr>
                          </w:p>
                          <w:p w14:paraId="6339ADC4" w14:textId="77777777" w:rsidR="00C523D4" w:rsidRPr="0002388B" w:rsidRDefault="00C523D4" w:rsidP="00EB056D">
                            <w:pPr>
                              <w:pStyle w:val="ps1Char"/>
                            </w:pPr>
                          </w:p>
                          <w:p w14:paraId="36CC1856" w14:textId="77777777" w:rsidR="00C523D4" w:rsidRPr="0002388B" w:rsidRDefault="00C523D4" w:rsidP="00EB056D">
                            <w:pPr>
                              <w:pStyle w:val="ps1Char"/>
                            </w:pPr>
                          </w:p>
                          <w:p w14:paraId="4ECE76CE" w14:textId="77777777" w:rsidR="00C523D4" w:rsidRPr="0002388B" w:rsidRDefault="00C523D4" w:rsidP="00EB056D">
                            <w:pPr>
                              <w:pStyle w:val="ps1Char"/>
                            </w:pPr>
                          </w:p>
                          <w:p w14:paraId="61B09553" w14:textId="77777777" w:rsidR="00C523D4" w:rsidRPr="0002388B" w:rsidRDefault="00C523D4" w:rsidP="00EB056D">
                            <w:pPr>
                              <w:pStyle w:val="ps1Char"/>
                            </w:pPr>
                          </w:p>
                          <w:p w14:paraId="4E5D7ED9" w14:textId="77777777" w:rsidR="00C523D4" w:rsidRPr="0002388B" w:rsidRDefault="00C523D4" w:rsidP="00EB056D">
                            <w:pPr>
                              <w:pStyle w:val="ps1Char"/>
                            </w:pPr>
                          </w:p>
                          <w:p w14:paraId="73D821AC" w14:textId="77777777" w:rsidR="00C523D4" w:rsidRPr="0002388B" w:rsidRDefault="00C523D4" w:rsidP="00EB056D">
                            <w:pPr>
                              <w:pStyle w:val="ps1Char"/>
                            </w:pPr>
                          </w:p>
                          <w:p w14:paraId="4590B154" w14:textId="77777777" w:rsidR="00C523D4" w:rsidRPr="0002388B" w:rsidRDefault="00C523D4" w:rsidP="00EB056D">
                            <w:pPr>
                              <w:pStyle w:val="ps1Char"/>
                            </w:pPr>
                          </w:p>
                          <w:p w14:paraId="5AEFC871" w14:textId="77777777" w:rsidR="00C523D4" w:rsidRPr="0002388B" w:rsidRDefault="00C523D4" w:rsidP="00EB056D">
                            <w:pPr>
                              <w:pStyle w:val="ps1Char"/>
                            </w:pPr>
                          </w:p>
                          <w:p w14:paraId="3BE98A97" w14:textId="77777777" w:rsidR="00C523D4" w:rsidRPr="0002388B" w:rsidRDefault="00C523D4" w:rsidP="00EB056D">
                            <w:pPr>
                              <w:pStyle w:val="ps1Char"/>
                            </w:pPr>
                          </w:p>
                          <w:p w14:paraId="0976A025" w14:textId="77777777" w:rsidR="00C523D4" w:rsidRPr="0002388B" w:rsidRDefault="00C523D4" w:rsidP="00EB056D">
                            <w:pPr>
                              <w:pStyle w:val="ps1Char"/>
                            </w:pPr>
                          </w:p>
                          <w:p w14:paraId="26EA6464" w14:textId="77777777" w:rsidR="00C523D4" w:rsidRPr="0002388B" w:rsidRDefault="00C523D4" w:rsidP="00EB056D">
                            <w:pPr>
                              <w:pStyle w:val="ps1Char"/>
                            </w:pPr>
                          </w:p>
                          <w:p w14:paraId="091A059B" w14:textId="77777777" w:rsidR="00C523D4" w:rsidRPr="0002388B" w:rsidRDefault="00C523D4" w:rsidP="00EB056D">
                            <w:pPr>
                              <w:pStyle w:val="ps1Char"/>
                            </w:pPr>
                          </w:p>
                          <w:p w14:paraId="4655C467" w14:textId="77777777" w:rsidR="00C523D4" w:rsidRPr="0002388B" w:rsidRDefault="00C523D4" w:rsidP="00EB056D">
                            <w:pPr>
                              <w:pStyle w:val="ps1Char"/>
                            </w:pPr>
                          </w:p>
                          <w:p w14:paraId="635C8CFD" w14:textId="77777777" w:rsidR="00C523D4" w:rsidRPr="0002388B" w:rsidRDefault="00C523D4" w:rsidP="00EB056D">
                            <w:pPr>
                              <w:pStyle w:val="ps1Char"/>
                            </w:pPr>
                          </w:p>
                          <w:p w14:paraId="7099C37D" w14:textId="77777777" w:rsidR="00C523D4" w:rsidRPr="0002388B" w:rsidRDefault="00C523D4" w:rsidP="00EB056D">
                            <w:pPr>
                              <w:pStyle w:val="ps1Char"/>
                            </w:pPr>
                          </w:p>
                          <w:p w14:paraId="55ED7CBB" w14:textId="77777777" w:rsidR="00C523D4" w:rsidRPr="0002388B" w:rsidRDefault="00C523D4" w:rsidP="00EB056D">
                            <w:pPr>
                              <w:pStyle w:val="ps1Char"/>
                            </w:pPr>
                          </w:p>
                          <w:p w14:paraId="12D7088C" w14:textId="77777777" w:rsidR="00C523D4" w:rsidRPr="0002388B" w:rsidRDefault="00C523D4" w:rsidP="00EB056D">
                            <w:pPr>
                              <w:pStyle w:val="ps1Char"/>
                            </w:pPr>
                          </w:p>
                          <w:p w14:paraId="5E6FAAF0" w14:textId="77777777" w:rsidR="00C523D4" w:rsidRPr="0002388B" w:rsidRDefault="00C523D4" w:rsidP="00EB056D">
                            <w:pPr>
                              <w:pStyle w:val="ps1Char"/>
                            </w:pPr>
                          </w:p>
                          <w:p w14:paraId="7CFDAF59" w14:textId="77777777" w:rsidR="00C523D4" w:rsidRPr="0002388B" w:rsidRDefault="00C523D4" w:rsidP="00EB056D">
                            <w:pPr>
                              <w:pStyle w:val="ps1Char"/>
                            </w:pPr>
                          </w:p>
                          <w:p w14:paraId="2B3CD455" w14:textId="77777777" w:rsidR="00C523D4" w:rsidRPr="0002388B" w:rsidRDefault="00C523D4" w:rsidP="00EB056D">
                            <w:pPr>
                              <w:pStyle w:val="ps1Char"/>
                            </w:pPr>
                          </w:p>
                          <w:p w14:paraId="57AA830A" w14:textId="77777777" w:rsidR="00C523D4" w:rsidRPr="0002388B" w:rsidRDefault="00C523D4" w:rsidP="00EB056D">
                            <w:pPr>
                              <w:pStyle w:val="ps1Char"/>
                            </w:pPr>
                          </w:p>
                          <w:p w14:paraId="4371FF62" w14:textId="77777777" w:rsidR="00C523D4" w:rsidRPr="0002388B" w:rsidRDefault="00C523D4" w:rsidP="00EB056D">
                            <w:pPr>
                              <w:pStyle w:val="ps1Char"/>
                            </w:pPr>
                          </w:p>
                          <w:p w14:paraId="075F29E6" w14:textId="77777777" w:rsidR="00C523D4" w:rsidRPr="0002388B" w:rsidRDefault="00C523D4" w:rsidP="00EB056D">
                            <w:pPr>
                              <w:pStyle w:val="ps1Char"/>
                            </w:pPr>
                          </w:p>
                          <w:p w14:paraId="68D7011E" w14:textId="77777777" w:rsidR="00C523D4" w:rsidRPr="0002388B" w:rsidRDefault="00C523D4" w:rsidP="00EB056D">
                            <w:pPr>
                              <w:pStyle w:val="ps1Char"/>
                            </w:pPr>
                          </w:p>
                          <w:p w14:paraId="1B52CE51" w14:textId="77777777" w:rsidR="00C523D4" w:rsidRPr="0002388B" w:rsidRDefault="00C523D4" w:rsidP="00EB056D">
                            <w:pPr>
                              <w:pStyle w:val="ps1Char"/>
                            </w:pPr>
                          </w:p>
                          <w:p w14:paraId="52C1BAEA" w14:textId="77777777" w:rsidR="00C523D4" w:rsidRPr="0002388B" w:rsidRDefault="00C523D4" w:rsidP="00EB056D">
                            <w:pPr>
                              <w:pStyle w:val="ps1Char"/>
                            </w:pPr>
                          </w:p>
                          <w:p w14:paraId="6D2C7367" w14:textId="77777777" w:rsidR="00C523D4" w:rsidRPr="0002388B" w:rsidRDefault="00C523D4" w:rsidP="00EB056D">
                            <w:pPr>
                              <w:pStyle w:val="ps1Char"/>
                            </w:pPr>
                          </w:p>
                          <w:p w14:paraId="5D5432CC" w14:textId="77777777" w:rsidR="00C523D4" w:rsidRPr="0002388B" w:rsidRDefault="00C523D4" w:rsidP="00EB056D">
                            <w:pPr>
                              <w:pStyle w:val="ps1Char"/>
                            </w:pPr>
                          </w:p>
                          <w:p w14:paraId="022DAA09" w14:textId="77777777" w:rsidR="00C523D4" w:rsidRPr="0002388B" w:rsidRDefault="00C523D4" w:rsidP="00EB056D">
                            <w:pPr>
                              <w:pStyle w:val="ps1Char"/>
                            </w:pPr>
                          </w:p>
                          <w:p w14:paraId="2CE0BA4B" w14:textId="77777777" w:rsidR="00C523D4" w:rsidRPr="0002388B" w:rsidRDefault="00C523D4" w:rsidP="00EB056D">
                            <w:pPr>
                              <w:pStyle w:val="ps1Char"/>
                            </w:pPr>
                          </w:p>
                          <w:p w14:paraId="44578A5E" w14:textId="77777777" w:rsidR="00C523D4" w:rsidRPr="0002388B" w:rsidRDefault="00C523D4" w:rsidP="00EB056D">
                            <w:pPr>
                              <w:pStyle w:val="ps1Char"/>
                            </w:pPr>
                          </w:p>
                          <w:p w14:paraId="6D640EB0" w14:textId="77777777" w:rsidR="00C523D4" w:rsidRPr="0002388B" w:rsidRDefault="00C523D4" w:rsidP="00EB056D">
                            <w:pPr>
                              <w:pStyle w:val="ps1Char"/>
                            </w:pPr>
                          </w:p>
                          <w:p w14:paraId="32946E46" w14:textId="77777777" w:rsidR="00C523D4" w:rsidRPr="0002388B" w:rsidRDefault="00C523D4" w:rsidP="00EB056D">
                            <w:pPr>
                              <w:pStyle w:val="ps1Char"/>
                            </w:pPr>
                          </w:p>
                          <w:p w14:paraId="0357427C" w14:textId="77777777" w:rsidR="00C523D4" w:rsidRPr="0002388B" w:rsidRDefault="00C523D4" w:rsidP="00EB056D">
                            <w:pPr>
                              <w:pStyle w:val="ps1Char"/>
                            </w:pPr>
                          </w:p>
                          <w:p w14:paraId="459E345C" w14:textId="77777777" w:rsidR="00C523D4" w:rsidRPr="0002388B" w:rsidRDefault="00C523D4" w:rsidP="00EB056D">
                            <w:pPr>
                              <w:pStyle w:val="ps1Char"/>
                            </w:pPr>
                          </w:p>
                          <w:p w14:paraId="614B98CB" w14:textId="77777777" w:rsidR="00C523D4" w:rsidRPr="0002388B" w:rsidRDefault="00C523D4" w:rsidP="00EB056D">
                            <w:pPr>
                              <w:pStyle w:val="ps1Char"/>
                            </w:pPr>
                          </w:p>
                          <w:p w14:paraId="2C3188C0" w14:textId="77777777" w:rsidR="00C523D4" w:rsidRPr="0002388B" w:rsidRDefault="00C523D4" w:rsidP="00EB056D">
                            <w:pPr>
                              <w:pStyle w:val="ps1Char"/>
                            </w:pPr>
                          </w:p>
                          <w:p w14:paraId="035801E6" w14:textId="77777777" w:rsidR="00C523D4" w:rsidRPr="0002388B" w:rsidRDefault="00C523D4" w:rsidP="00EB056D">
                            <w:pPr>
                              <w:pStyle w:val="ps1Char"/>
                            </w:pPr>
                          </w:p>
                          <w:p w14:paraId="624D875B" w14:textId="77777777" w:rsidR="00C523D4" w:rsidRPr="0002388B" w:rsidRDefault="00C523D4" w:rsidP="00EB056D">
                            <w:pPr>
                              <w:pStyle w:val="ps1Char"/>
                            </w:pPr>
                          </w:p>
                          <w:p w14:paraId="534E8DBE" w14:textId="77777777" w:rsidR="00C523D4" w:rsidRPr="0002388B" w:rsidRDefault="00C523D4" w:rsidP="00EB056D">
                            <w:pPr>
                              <w:pStyle w:val="ps1Char"/>
                            </w:pPr>
                          </w:p>
                          <w:p w14:paraId="07A08A25" w14:textId="77777777" w:rsidR="00C523D4" w:rsidRPr="0002388B" w:rsidRDefault="00C523D4" w:rsidP="00EB056D">
                            <w:pPr>
                              <w:pStyle w:val="ps1Char"/>
                            </w:pPr>
                          </w:p>
                          <w:p w14:paraId="34E051EF" w14:textId="77777777" w:rsidR="00C523D4" w:rsidRPr="0002388B" w:rsidRDefault="00C523D4" w:rsidP="00EB056D">
                            <w:pPr>
                              <w:pStyle w:val="ps1Char"/>
                            </w:pPr>
                          </w:p>
                          <w:p w14:paraId="1CB402E9" w14:textId="77777777" w:rsidR="00C523D4" w:rsidRPr="0002388B" w:rsidRDefault="00C523D4" w:rsidP="00EB056D">
                            <w:pPr>
                              <w:pStyle w:val="ps1Char"/>
                            </w:pPr>
                          </w:p>
                          <w:p w14:paraId="40E06A41" w14:textId="77777777" w:rsidR="00C523D4" w:rsidRPr="0002388B" w:rsidRDefault="00C523D4" w:rsidP="00EB056D">
                            <w:pPr>
                              <w:pStyle w:val="ps1Char"/>
                            </w:pPr>
                          </w:p>
                          <w:p w14:paraId="7C590FA2" w14:textId="77777777" w:rsidR="00C523D4" w:rsidRPr="0002388B" w:rsidRDefault="00C523D4" w:rsidP="00EB056D">
                            <w:pPr>
                              <w:pStyle w:val="ps1Char"/>
                            </w:pPr>
                          </w:p>
                          <w:p w14:paraId="7FB9B9C0" w14:textId="77777777" w:rsidR="00C523D4" w:rsidRPr="0002388B" w:rsidRDefault="00C523D4" w:rsidP="00EB056D">
                            <w:pPr>
                              <w:pStyle w:val="ps1Char"/>
                            </w:pPr>
                          </w:p>
                          <w:p w14:paraId="1317FD5A" w14:textId="77777777" w:rsidR="00C523D4" w:rsidRPr="0002388B" w:rsidRDefault="00C523D4" w:rsidP="00EB056D">
                            <w:pPr>
                              <w:pStyle w:val="ps1Char"/>
                            </w:pPr>
                          </w:p>
                          <w:p w14:paraId="1A5F3040" w14:textId="77777777" w:rsidR="00C523D4" w:rsidRPr="0002388B" w:rsidRDefault="00C523D4" w:rsidP="00EB056D">
                            <w:pPr>
                              <w:pStyle w:val="ps1Char"/>
                            </w:pPr>
                          </w:p>
                          <w:p w14:paraId="50CAD6D3" w14:textId="77777777" w:rsidR="00C523D4" w:rsidRPr="0002388B" w:rsidRDefault="00C523D4" w:rsidP="00EB056D">
                            <w:pPr>
                              <w:pStyle w:val="ps1Char"/>
                            </w:pPr>
                          </w:p>
                          <w:p w14:paraId="10A032C0" w14:textId="77777777" w:rsidR="00C523D4" w:rsidRPr="0002388B" w:rsidRDefault="00C523D4" w:rsidP="00EB056D">
                            <w:pPr>
                              <w:pStyle w:val="ps1Char"/>
                            </w:pPr>
                          </w:p>
                          <w:p w14:paraId="6CC797E9" w14:textId="77777777" w:rsidR="00C523D4" w:rsidRPr="0002388B" w:rsidRDefault="00C523D4" w:rsidP="00EB056D">
                            <w:pPr>
                              <w:pStyle w:val="ps1Char"/>
                            </w:pPr>
                          </w:p>
                          <w:p w14:paraId="401BAD45" w14:textId="77777777" w:rsidR="00C523D4" w:rsidRPr="0002388B" w:rsidRDefault="00C523D4" w:rsidP="00EB056D">
                            <w:pPr>
                              <w:pStyle w:val="ps1Char"/>
                            </w:pPr>
                          </w:p>
                          <w:p w14:paraId="00D31200" w14:textId="77777777" w:rsidR="00C523D4" w:rsidRPr="0002388B" w:rsidRDefault="00C523D4" w:rsidP="00EB056D">
                            <w:pPr>
                              <w:pStyle w:val="ps1Char"/>
                            </w:pPr>
                          </w:p>
                          <w:p w14:paraId="3C664CFD" w14:textId="77777777" w:rsidR="00C523D4" w:rsidRPr="0002388B" w:rsidRDefault="00C523D4" w:rsidP="00EB056D">
                            <w:pPr>
                              <w:pStyle w:val="ps1Char"/>
                            </w:pPr>
                          </w:p>
                          <w:p w14:paraId="3BA44839" w14:textId="77777777" w:rsidR="00C523D4" w:rsidRPr="0002388B" w:rsidRDefault="00C523D4" w:rsidP="00EB056D">
                            <w:pPr>
                              <w:pStyle w:val="ps1Char"/>
                            </w:pPr>
                          </w:p>
                          <w:p w14:paraId="28738E7F" w14:textId="77777777" w:rsidR="00C523D4" w:rsidRPr="0002388B" w:rsidRDefault="00C523D4" w:rsidP="00EB056D">
                            <w:pPr>
                              <w:pStyle w:val="ps1Char"/>
                            </w:pPr>
                          </w:p>
                          <w:p w14:paraId="742E652A" w14:textId="77777777" w:rsidR="00C523D4" w:rsidRPr="0002388B" w:rsidRDefault="00C523D4" w:rsidP="00EB056D">
                            <w:pPr>
                              <w:pStyle w:val="ps1Char"/>
                            </w:pPr>
                          </w:p>
                          <w:p w14:paraId="32EC03F4" w14:textId="77777777" w:rsidR="00C523D4" w:rsidRPr="0002388B" w:rsidRDefault="00C523D4" w:rsidP="00EB056D">
                            <w:pPr>
                              <w:pStyle w:val="ps1Char"/>
                            </w:pPr>
                          </w:p>
                          <w:p w14:paraId="23607FAF" w14:textId="77777777" w:rsidR="00C523D4" w:rsidRPr="0002388B" w:rsidRDefault="00C523D4" w:rsidP="00EB056D">
                            <w:pPr>
                              <w:pStyle w:val="ps1Char"/>
                            </w:pPr>
                          </w:p>
                          <w:p w14:paraId="480F2076" w14:textId="77777777" w:rsidR="00C523D4" w:rsidRPr="0002388B" w:rsidRDefault="00C523D4" w:rsidP="00EB056D">
                            <w:pPr>
                              <w:pStyle w:val="ps1Char"/>
                            </w:pPr>
                          </w:p>
                          <w:p w14:paraId="075D1813" w14:textId="77777777" w:rsidR="00C523D4" w:rsidRPr="0002388B" w:rsidRDefault="00C523D4" w:rsidP="00EB056D">
                            <w:pPr>
                              <w:pStyle w:val="ps1Char"/>
                            </w:pPr>
                          </w:p>
                          <w:p w14:paraId="19715624" w14:textId="77777777" w:rsidR="00C523D4" w:rsidRPr="0002388B" w:rsidRDefault="00C523D4" w:rsidP="00EB056D">
                            <w:pPr>
                              <w:pStyle w:val="ps1Char"/>
                            </w:pPr>
                          </w:p>
                          <w:p w14:paraId="2C025043" w14:textId="77777777" w:rsidR="00C523D4" w:rsidRPr="0002388B" w:rsidRDefault="00C523D4" w:rsidP="00EB056D">
                            <w:pPr>
                              <w:pStyle w:val="ps1Char"/>
                            </w:pPr>
                          </w:p>
                          <w:p w14:paraId="6FCDE21E" w14:textId="77777777" w:rsidR="00C523D4" w:rsidRPr="0002388B" w:rsidRDefault="00C523D4" w:rsidP="00EB056D">
                            <w:pPr>
                              <w:pStyle w:val="ps1Char"/>
                            </w:pPr>
                          </w:p>
                          <w:p w14:paraId="4868998D" w14:textId="77777777" w:rsidR="00C523D4" w:rsidRPr="0002388B" w:rsidRDefault="00C523D4" w:rsidP="00EB056D">
                            <w:pPr>
                              <w:pStyle w:val="ps1Char"/>
                            </w:pPr>
                          </w:p>
                          <w:p w14:paraId="6FD78B6A" w14:textId="77777777" w:rsidR="00C523D4" w:rsidRPr="0002388B" w:rsidRDefault="00C523D4" w:rsidP="00EB056D">
                            <w:pPr>
                              <w:pStyle w:val="ps1Char"/>
                            </w:pPr>
                          </w:p>
                          <w:p w14:paraId="3B0C4F81" w14:textId="77777777" w:rsidR="00C523D4" w:rsidRPr="0002388B" w:rsidRDefault="00C523D4" w:rsidP="00EB056D">
                            <w:pPr>
                              <w:pStyle w:val="ps1Char"/>
                            </w:pPr>
                          </w:p>
                          <w:p w14:paraId="6252D437" w14:textId="77777777" w:rsidR="00C523D4" w:rsidRPr="0002388B" w:rsidRDefault="00C523D4" w:rsidP="00EB056D">
                            <w:pPr>
                              <w:pStyle w:val="ps1Char"/>
                            </w:pPr>
                          </w:p>
                          <w:p w14:paraId="1EA41F58" w14:textId="77777777" w:rsidR="00C523D4" w:rsidRPr="0002388B" w:rsidRDefault="00C523D4" w:rsidP="00EB056D">
                            <w:pPr>
                              <w:pStyle w:val="ps1Char"/>
                            </w:pPr>
                          </w:p>
                          <w:p w14:paraId="195332E3" w14:textId="77777777" w:rsidR="00C523D4" w:rsidRPr="0002388B" w:rsidRDefault="00C523D4" w:rsidP="00EB056D">
                            <w:pPr>
                              <w:pStyle w:val="ps1Char"/>
                            </w:pPr>
                          </w:p>
                          <w:p w14:paraId="27D3DF9F" w14:textId="77777777" w:rsidR="00C523D4" w:rsidRPr="0002388B" w:rsidRDefault="00C523D4" w:rsidP="00EB056D">
                            <w:pPr>
                              <w:pStyle w:val="ps1Char"/>
                            </w:pPr>
                          </w:p>
                          <w:p w14:paraId="0636903C" w14:textId="77777777" w:rsidR="00C523D4" w:rsidRPr="0002388B" w:rsidRDefault="00C523D4" w:rsidP="00EB056D">
                            <w:pPr>
                              <w:pStyle w:val="ps1Char"/>
                            </w:pPr>
                          </w:p>
                          <w:p w14:paraId="76480D7C" w14:textId="77777777" w:rsidR="00C523D4" w:rsidRPr="0002388B" w:rsidRDefault="00C523D4" w:rsidP="00EB056D">
                            <w:pPr>
                              <w:pStyle w:val="ps1Char"/>
                            </w:pPr>
                          </w:p>
                          <w:p w14:paraId="453A3705" w14:textId="77777777" w:rsidR="00C523D4" w:rsidRPr="0002388B" w:rsidRDefault="00C523D4" w:rsidP="00EB056D">
                            <w:pPr>
                              <w:pStyle w:val="ps1Char"/>
                            </w:pPr>
                          </w:p>
                          <w:p w14:paraId="655DA716" w14:textId="77777777" w:rsidR="00C523D4" w:rsidRPr="0002388B" w:rsidRDefault="00C523D4" w:rsidP="00EB056D">
                            <w:pPr>
                              <w:pStyle w:val="ps1Char"/>
                            </w:pPr>
                          </w:p>
                          <w:p w14:paraId="54DFE2E3" w14:textId="77777777" w:rsidR="00C523D4" w:rsidRPr="0002388B" w:rsidRDefault="00C523D4" w:rsidP="00EB056D">
                            <w:pPr>
                              <w:pStyle w:val="ps1Char"/>
                            </w:pPr>
                          </w:p>
                          <w:p w14:paraId="2C100DE2" w14:textId="77777777" w:rsidR="00C523D4" w:rsidRPr="0002388B" w:rsidRDefault="00C523D4" w:rsidP="00EB056D">
                            <w:pPr>
                              <w:pStyle w:val="ps1Char"/>
                            </w:pPr>
                          </w:p>
                          <w:p w14:paraId="7EF174C2" w14:textId="77777777" w:rsidR="00C523D4" w:rsidRPr="0002388B" w:rsidRDefault="00C523D4" w:rsidP="00EB056D">
                            <w:pPr>
                              <w:pStyle w:val="ps1Char"/>
                            </w:pPr>
                          </w:p>
                          <w:p w14:paraId="101938A1" w14:textId="77777777" w:rsidR="00C523D4" w:rsidRPr="0002388B" w:rsidRDefault="00C523D4" w:rsidP="00EB056D">
                            <w:pPr>
                              <w:pStyle w:val="ps1Char"/>
                            </w:pPr>
                          </w:p>
                          <w:p w14:paraId="329E3F99" w14:textId="77777777" w:rsidR="00C523D4" w:rsidRPr="0002388B" w:rsidRDefault="00C523D4" w:rsidP="00EB056D">
                            <w:pPr>
                              <w:pStyle w:val="ps1Char"/>
                            </w:pPr>
                          </w:p>
                          <w:p w14:paraId="7BFA9284" w14:textId="77777777" w:rsidR="00C523D4" w:rsidRPr="0002388B" w:rsidRDefault="00C523D4" w:rsidP="00EB056D">
                            <w:pPr>
                              <w:pStyle w:val="ps1Char"/>
                            </w:pPr>
                          </w:p>
                          <w:p w14:paraId="56D3CC29" w14:textId="77777777" w:rsidR="00C523D4" w:rsidRPr="0002388B" w:rsidRDefault="00C523D4" w:rsidP="00EB056D">
                            <w:pPr>
                              <w:pStyle w:val="ps1Char"/>
                            </w:pPr>
                          </w:p>
                          <w:p w14:paraId="164C24A1" w14:textId="77777777" w:rsidR="00C523D4" w:rsidRPr="0002388B" w:rsidRDefault="00C523D4" w:rsidP="00EB056D">
                            <w:pPr>
                              <w:pStyle w:val="ps1Char"/>
                            </w:pPr>
                          </w:p>
                          <w:p w14:paraId="0225DEE7" w14:textId="77777777" w:rsidR="00C523D4" w:rsidRPr="0002388B" w:rsidRDefault="00C523D4" w:rsidP="00EB056D">
                            <w:pPr>
                              <w:pStyle w:val="ps1Char"/>
                            </w:pPr>
                          </w:p>
                          <w:p w14:paraId="01E4F00E" w14:textId="77777777" w:rsidR="00C523D4" w:rsidRPr="0002388B" w:rsidRDefault="00C523D4" w:rsidP="00EB056D">
                            <w:pPr>
                              <w:pStyle w:val="ps1Char"/>
                            </w:pPr>
                          </w:p>
                          <w:p w14:paraId="46D9FC0A" w14:textId="77777777" w:rsidR="00C523D4" w:rsidRPr="0002388B" w:rsidRDefault="00C523D4" w:rsidP="00EB056D">
                            <w:pPr>
                              <w:pStyle w:val="ps1Char"/>
                            </w:pPr>
                          </w:p>
                          <w:p w14:paraId="33A6E9E4" w14:textId="77777777" w:rsidR="00C523D4" w:rsidRPr="0002388B" w:rsidRDefault="00C523D4" w:rsidP="00EB056D">
                            <w:pPr>
                              <w:pStyle w:val="ps1Char"/>
                            </w:pPr>
                          </w:p>
                          <w:p w14:paraId="25678EFF" w14:textId="77777777" w:rsidR="00C523D4" w:rsidRPr="0002388B" w:rsidRDefault="00C523D4" w:rsidP="00EB056D">
                            <w:pPr>
                              <w:pStyle w:val="ps1Char"/>
                            </w:pPr>
                          </w:p>
                          <w:p w14:paraId="10E584D6" w14:textId="77777777" w:rsidR="00C523D4" w:rsidRPr="0002388B" w:rsidRDefault="00C523D4" w:rsidP="00EB056D">
                            <w:pPr>
                              <w:pStyle w:val="ps1Char"/>
                            </w:pPr>
                          </w:p>
                          <w:p w14:paraId="5025C20F" w14:textId="77777777" w:rsidR="00C523D4" w:rsidRPr="0002388B" w:rsidRDefault="00C523D4" w:rsidP="00EB056D">
                            <w:pPr>
                              <w:pStyle w:val="ps1Char"/>
                            </w:pPr>
                          </w:p>
                          <w:p w14:paraId="53929BC1" w14:textId="77777777" w:rsidR="00C523D4" w:rsidRPr="0002388B" w:rsidRDefault="00C523D4" w:rsidP="00EB056D">
                            <w:pPr>
                              <w:pStyle w:val="ps1Char"/>
                            </w:pPr>
                          </w:p>
                          <w:p w14:paraId="3A6E20F1" w14:textId="77777777" w:rsidR="00C523D4" w:rsidRPr="0002388B" w:rsidRDefault="00C523D4" w:rsidP="00EB056D">
                            <w:pPr>
                              <w:pStyle w:val="ps1Char"/>
                            </w:pPr>
                          </w:p>
                          <w:p w14:paraId="2DF2919F" w14:textId="77777777" w:rsidR="00C523D4" w:rsidRPr="0002388B" w:rsidRDefault="00C523D4" w:rsidP="00EB056D">
                            <w:pPr>
                              <w:pStyle w:val="ps1Char"/>
                            </w:pPr>
                          </w:p>
                          <w:p w14:paraId="4DC952F5" w14:textId="77777777" w:rsidR="00C523D4" w:rsidRPr="0002388B" w:rsidRDefault="00C523D4" w:rsidP="00EB056D">
                            <w:pPr>
                              <w:pStyle w:val="ps1Char"/>
                            </w:pPr>
                          </w:p>
                          <w:p w14:paraId="3F8064CF" w14:textId="77777777" w:rsidR="00C523D4" w:rsidRPr="0002388B" w:rsidRDefault="00C523D4" w:rsidP="00EB056D">
                            <w:pPr>
                              <w:pStyle w:val="ps1Char"/>
                            </w:pPr>
                          </w:p>
                          <w:p w14:paraId="3BA830F1" w14:textId="77777777" w:rsidR="00C523D4" w:rsidRPr="0002388B" w:rsidRDefault="00C523D4" w:rsidP="00EB056D">
                            <w:pPr>
                              <w:pStyle w:val="ps1Char"/>
                            </w:pPr>
                          </w:p>
                          <w:p w14:paraId="3E6A5BED" w14:textId="77777777" w:rsidR="00C523D4" w:rsidRPr="0002388B" w:rsidRDefault="00C523D4" w:rsidP="00EB056D">
                            <w:pPr>
                              <w:pStyle w:val="ps1Char"/>
                            </w:pPr>
                          </w:p>
                          <w:p w14:paraId="11556CCA" w14:textId="77777777" w:rsidR="00C523D4" w:rsidRPr="0002388B" w:rsidRDefault="00C523D4" w:rsidP="00EB056D">
                            <w:pPr>
                              <w:pStyle w:val="ps1Char"/>
                            </w:pPr>
                          </w:p>
                          <w:p w14:paraId="153B451F" w14:textId="77777777" w:rsidR="00C523D4" w:rsidRPr="0002388B" w:rsidRDefault="00C523D4" w:rsidP="00EB056D">
                            <w:pPr>
                              <w:pStyle w:val="ps1Char"/>
                            </w:pPr>
                          </w:p>
                          <w:p w14:paraId="1DD77188" w14:textId="77777777" w:rsidR="00C523D4" w:rsidRPr="0002388B" w:rsidRDefault="00C523D4" w:rsidP="00EB056D">
                            <w:pPr>
                              <w:pStyle w:val="ps1Char"/>
                            </w:pPr>
                          </w:p>
                          <w:p w14:paraId="6D2B3BE1" w14:textId="77777777" w:rsidR="00C523D4" w:rsidRPr="0002388B" w:rsidRDefault="00C523D4" w:rsidP="00EB056D">
                            <w:pPr>
                              <w:pStyle w:val="ps1Char"/>
                            </w:pPr>
                          </w:p>
                          <w:p w14:paraId="2EA51FE6" w14:textId="77777777" w:rsidR="00C523D4" w:rsidRPr="0002388B" w:rsidRDefault="00C523D4" w:rsidP="00EB056D">
                            <w:pPr>
                              <w:pStyle w:val="ps1Char"/>
                            </w:pPr>
                          </w:p>
                          <w:p w14:paraId="0FC58975" w14:textId="77777777" w:rsidR="00C523D4" w:rsidRPr="0002388B" w:rsidRDefault="00C523D4" w:rsidP="00EB056D">
                            <w:pPr>
                              <w:pStyle w:val="ps1Char"/>
                            </w:pPr>
                          </w:p>
                          <w:p w14:paraId="28370B3F" w14:textId="77777777" w:rsidR="00C523D4" w:rsidRPr="0002388B" w:rsidRDefault="00C523D4" w:rsidP="00EB056D">
                            <w:pPr>
                              <w:pStyle w:val="ps1Char"/>
                            </w:pPr>
                          </w:p>
                          <w:p w14:paraId="62B73D23" w14:textId="77777777" w:rsidR="00C523D4" w:rsidRPr="0002388B" w:rsidRDefault="00C523D4" w:rsidP="00EB056D">
                            <w:pPr>
                              <w:pStyle w:val="ps1Char"/>
                            </w:pPr>
                          </w:p>
                          <w:p w14:paraId="2AB14BF8" w14:textId="77777777" w:rsidR="00C523D4" w:rsidRPr="0002388B" w:rsidRDefault="00C523D4" w:rsidP="00EB056D">
                            <w:pPr>
                              <w:pStyle w:val="ps1Char"/>
                            </w:pPr>
                          </w:p>
                          <w:p w14:paraId="6EBC4447" w14:textId="77777777" w:rsidR="00C523D4" w:rsidRPr="0002388B" w:rsidRDefault="00C523D4" w:rsidP="00EB056D">
                            <w:pPr>
                              <w:pStyle w:val="ps1Char"/>
                            </w:pPr>
                          </w:p>
                          <w:p w14:paraId="47945A2B" w14:textId="77777777" w:rsidR="00C523D4" w:rsidRPr="0002388B" w:rsidRDefault="00C523D4" w:rsidP="00EB056D">
                            <w:pPr>
                              <w:pStyle w:val="ps1Char"/>
                            </w:pPr>
                          </w:p>
                          <w:p w14:paraId="2153FF8F" w14:textId="77777777" w:rsidR="00C523D4" w:rsidRPr="0002388B" w:rsidRDefault="00C523D4" w:rsidP="00EB056D">
                            <w:pPr>
                              <w:pStyle w:val="ps1Char"/>
                            </w:pPr>
                          </w:p>
                          <w:p w14:paraId="2E7FE5EB" w14:textId="77777777" w:rsidR="00C523D4" w:rsidRPr="0002388B" w:rsidRDefault="00C523D4" w:rsidP="00EB056D">
                            <w:pPr>
                              <w:pStyle w:val="ps1Char"/>
                            </w:pPr>
                          </w:p>
                          <w:p w14:paraId="7BA44175" w14:textId="77777777" w:rsidR="00C523D4" w:rsidRPr="0002388B" w:rsidRDefault="00C523D4" w:rsidP="00EB056D">
                            <w:pPr>
                              <w:pStyle w:val="ps1Char"/>
                            </w:pPr>
                          </w:p>
                          <w:p w14:paraId="67702495" w14:textId="77777777" w:rsidR="00C523D4" w:rsidRPr="0002388B" w:rsidRDefault="00C523D4" w:rsidP="00EB056D">
                            <w:pPr>
                              <w:pStyle w:val="ps1Char"/>
                            </w:pPr>
                          </w:p>
                          <w:p w14:paraId="5438445D" w14:textId="77777777" w:rsidR="00C523D4" w:rsidRPr="0002388B" w:rsidRDefault="00C523D4" w:rsidP="00EB056D">
                            <w:pPr>
                              <w:pStyle w:val="ps1Char"/>
                            </w:pPr>
                          </w:p>
                          <w:p w14:paraId="0DA394A1" w14:textId="77777777" w:rsidR="00C523D4" w:rsidRPr="0002388B" w:rsidRDefault="00C523D4" w:rsidP="00EB056D">
                            <w:pPr>
                              <w:pStyle w:val="ps1Char"/>
                            </w:pPr>
                          </w:p>
                          <w:p w14:paraId="5789AD18" w14:textId="77777777" w:rsidR="00C523D4" w:rsidRPr="0002388B" w:rsidRDefault="00C523D4" w:rsidP="00EB056D">
                            <w:pPr>
                              <w:pStyle w:val="ps1Char"/>
                            </w:pPr>
                          </w:p>
                          <w:p w14:paraId="57C24BEE" w14:textId="77777777" w:rsidR="00C523D4" w:rsidRPr="0002388B" w:rsidRDefault="00C523D4" w:rsidP="00EB056D">
                            <w:pPr>
                              <w:pStyle w:val="ps1Char"/>
                            </w:pPr>
                          </w:p>
                          <w:p w14:paraId="53E7DDF9" w14:textId="77777777" w:rsidR="00C523D4" w:rsidRPr="0002388B" w:rsidRDefault="00C523D4" w:rsidP="00EB056D">
                            <w:pPr>
                              <w:pStyle w:val="ps1Char"/>
                            </w:pPr>
                          </w:p>
                          <w:p w14:paraId="013B849C" w14:textId="77777777" w:rsidR="00C523D4" w:rsidRPr="0002388B" w:rsidRDefault="00C523D4" w:rsidP="00EB056D">
                            <w:pPr>
                              <w:pStyle w:val="ps1Char"/>
                            </w:pPr>
                          </w:p>
                          <w:p w14:paraId="635AFE68" w14:textId="77777777" w:rsidR="00C523D4" w:rsidRPr="0002388B" w:rsidRDefault="00C523D4" w:rsidP="00EB056D">
                            <w:pPr>
                              <w:pStyle w:val="ps1Char"/>
                            </w:pPr>
                          </w:p>
                          <w:p w14:paraId="34DEBC4B" w14:textId="77777777" w:rsidR="00C523D4" w:rsidRPr="0002388B" w:rsidRDefault="00C523D4" w:rsidP="00EB056D">
                            <w:pPr>
                              <w:pStyle w:val="ps1Char"/>
                            </w:pPr>
                          </w:p>
                          <w:p w14:paraId="5FEA4663" w14:textId="77777777" w:rsidR="00C523D4" w:rsidRPr="0002388B" w:rsidRDefault="00C523D4" w:rsidP="00EB056D">
                            <w:pPr>
                              <w:pStyle w:val="ps1Char"/>
                            </w:pPr>
                          </w:p>
                          <w:p w14:paraId="399B2632" w14:textId="77777777" w:rsidR="00C523D4" w:rsidRPr="0002388B" w:rsidRDefault="00C523D4" w:rsidP="00EB056D">
                            <w:pPr>
                              <w:pStyle w:val="ps1Char"/>
                            </w:pPr>
                          </w:p>
                          <w:p w14:paraId="10152B07" w14:textId="77777777" w:rsidR="00C523D4" w:rsidRPr="0002388B" w:rsidRDefault="00C523D4" w:rsidP="00EB056D">
                            <w:pPr>
                              <w:pStyle w:val="ps1Char"/>
                            </w:pPr>
                          </w:p>
                          <w:p w14:paraId="17205D60" w14:textId="77777777" w:rsidR="00C523D4" w:rsidRPr="0002388B" w:rsidRDefault="00C523D4" w:rsidP="00EB056D">
                            <w:pPr>
                              <w:pStyle w:val="ps1Char"/>
                            </w:pPr>
                          </w:p>
                          <w:p w14:paraId="4FAAD755" w14:textId="77777777" w:rsidR="00C523D4" w:rsidRPr="0002388B" w:rsidRDefault="00C523D4" w:rsidP="00EB056D">
                            <w:pPr>
                              <w:pStyle w:val="ps1Char"/>
                            </w:pPr>
                          </w:p>
                          <w:p w14:paraId="6813BF34" w14:textId="77777777" w:rsidR="00C523D4" w:rsidRPr="0002388B" w:rsidRDefault="00C523D4" w:rsidP="00EB056D">
                            <w:pPr>
                              <w:pStyle w:val="ps1Char"/>
                            </w:pPr>
                          </w:p>
                          <w:p w14:paraId="589B1A3C" w14:textId="77777777" w:rsidR="00C523D4" w:rsidRPr="0002388B" w:rsidRDefault="00C523D4" w:rsidP="00EB056D">
                            <w:pPr>
                              <w:pStyle w:val="ps1Char"/>
                            </w:pPr>
                          </w:p>
                          <w:p w14:paraId="514A62A9" w14:textId="77777777" w:rsidR="00C523D4" w:rsidRPr="0002388B" w:rsidRDefault="00C523D4" w:rsidP="00EB056D">
                            <w:pPr>
                              <w:pStyle w:val="ps1Char"/>
                            </w:pPr>
                          </w:p>
                          <w:p w14:paraId="2DB7D8B1" w14:textId="77777777" w:rsidR="00C523D4" w:rsidRPr="0002388B" w:rsidRDefault="00C523D4" w:rsidP="00EB056D">
                            <w:pPr>
                              <w:pStyle w:val="ps1Char"/>
                            </w:pPr>
                          </w:p>
                          <w:p w14:paraId="0100DC57" w14:textId="77777777" w:rsidR="00C523D4" w:rsidRPr="0002388B" w:rsidRDefault="00C523D4" w:rsidP="00EB056D">
                            <w:pPr>
                              <w:pStyle w:val="ps1Char"/>
                            </w:pPr>
                          </w:p>
                          <w:p w14:paraId="1911A783" w14:textId="77777777" w:rsidR="00C523D4" w:rsidRPr="0002388B" w:rsidRDefault="00C523D4" w:rsidP="00EB056D">
                            <w:pPr>
                              <w:pStyle w:val="ps1Char"/>
                            </w:pPr>
                          </w:p>
                          <w:p w14:paraId="5553FF04" w14:textId="77777777" w:rsidR="00C523D4" w:rsidRPr="0002388B" w:rsidRDefault="00C523D4" w:rsidP="00EB056D">
                            <w:pPr>
                              <w:pStyle w:val="ps1Char"/>
                            </w:pPr>
                          </w:p>
                          <w:p w14:paraId="126B2B2A" w14:textId="77777777" w:rsidR="00C523D4" w:rsidRPr="0002388B" w:rsidRDefault="00C523D4" w:rsidP="00EB056D">
                            <w:pPr>
                              <w:pStyle w:val="ps1Char"/>
                            </w:pPr>
                          </w:p>
                          <w:p w14:paraId="346398DD" w14:textId="77777777" w:rsidR="00C523D4" w:rsidRPr="0002388B" w:rsidRDefault="00C523D4" w:rsidP="00EB056D">
                            <w:pPr>
                              <w:pStyle w:val="ps1Char"/>
                            </w:pPr>
                          </w:p>
                          <w:p w14:paraId="6BEC2F5F" w14:textId="77777777" w:rsidR="00C523D4" w:rsidRPr="0002388B" w:rsidRDefault="00C523D4" w:rsidP="00EB056D">
                            <w:pPr>
                              <w:pStyle w:val="ps1Char"/>
                            </w:pPr>
                          </w:p>
                          <w:p w14:paraId="5EE24E97" w14:textId="77777777" w:rsidR="00C523D4" w:rsidRPr="0002388B" w:rsidRDefault="00C523D4" w:rsidP="00EB056D">
                            <w:pPr>
                              <w:pStyle w:val="ps1Char"/>
                            </w:pPr>
                          </w:p>
                          <w:p w14:paraId="2AEDD318" w14:textId="77777777" w:rsidR="00C523D4" w:rsidRPr="0002388B" w:rsidRDefault="00C523D4" w:rsidP="00EB056D">
                            <w:pPr>
                              <w:pStyle w:val="ps1Char"/>
                            </w:pPr>
                          </w:p>
                          <w:p w14:paraId="00C80A34" w14:textId="77777777" w:rsidR="00C523D4" w:rsidRPr="0002388B" w:rsidRDefault="00C523D4" w:rsidP="00EB056D">
                            <w:pPr>
                              <w:pStyle w:val="ps1Char"/>
                            </w:pPr>
                          </w:p>
                          <w:p w14:paraId="153C0F23" w14:textId="77777777" w:rsidR="00C523D4" w:rsidRPr="0002388B" w:rsidRDefault="00C523D4" w:rsidP="00EB056D">
                            <w:pPr>
                              <w:pStyle w:val="ps1Char"/>
                            </w:pPr>
                          </w:p>
                          <w:p w14:paraId="3C1D6591" w14:textId="77777777" w:rsidR="00C523D4" w:rsidRPr="0002388B" w:rsidRDefault="00C523D4" w:rsidP="00EB056D">
                            <w:pPr>
                              <w:pStyle w:val="ps1Char"/>
                            </w:pPr>
                          </w:p>
                          <w:p w14:paraId="4ECE4554" w14:textId="77777777" w:rsidR="00C523D4" w:rsidRPr="0002388B" w:rsidRDefault="00C523D4" w:rsidP="00EB056D">
                            <w:pPr>
                              <w:pStyle w:val="ps1Char"/>
                            </w:pPr>
                          </w:p>
                          <w:p w14:paraId="5A467AFC" w14:textId="77777777" w:rsidR="00C523D4" w:rsidRPr="0002388B" w:rsidRDefault="00C523D4" w:rsidP="00EB056D">
                            <w:pPr>
                              <w:pStyle w:val="ps1Char"/>
                            </w:pPr>
                          </w:p>
                          <w:p w14:paraId="5CE8FCB9" w14:textId="77777777" w:rsidR="00C523D4" w:rsidRPr="0002388B" w:rsidRDefault="00C523D4" w:rsidP="00EB056D">
                            <w:pPr>
                              <w:pStyle w:val="ps1Char"/>
                            </w:pPr>
                          </w:p>
                          <w:p w14:paraId="7134239D" w14:textId="77777777" w:rsidR="00C523D4" w:rsidRPr="0002388B" w:rsidRDefault="00C523D4" w:rsidP="00EB056D">
                            <w:pPr>
                              <w:pStyle w:val="ps1Char"/>
                            </w:pPr>
                          </w:p>
                          <w:p w14:paraId="78473924" w14:textId="77777777" w:rsidR="00C523D4" w:rsidRPr="0002388B" w:rsidRDefault="00C523D4" w:rsidP="00EB056D">
                            <w:pPr>
                              <w:pStyle w:val="ps1Char"/>
                            </w:pPr>
                          </w:p>
                          <w:p w14:paraId="5F6804B3" w14:textId="77777777" w:rsidR="00C523D4" w:rsidRPr="0002388B" w:rsidRDefault="00C523D4" w:rsidP="00EB056D">
                            <w:pPr>
                              <w:pStyle w:val="ps1Char"/>
                            </w:pPr>
                          </w:p>
                          <w:p w14:paraId="34893326" w14:textId="77777777" w:rsidR="00C523D4" w:rsidRPr="0002388B" w:rsidRDefault="00C523D4" w:rsidP="00EB056D">
                            <w:pPr>
                              <w:pStyle w:val="ps1Char"/>
                            </w:pPr>
                          </w:p>
                          <w:p w14:paraId="0E7C16C5" w14:textId="77777777" w:rsidR="00C523D4" w:rsidRPr="0002388B" w:rsidRDefault="00C523D4" w:rsidP="00EB056D">
                            <w:pPr>
                              <w:pStyle w:val="ps1Char"/>
                            </w:pPr>
                          </w:p>
                          <w:p w14:paraId="49822E80" w14:textId="77777777" w:rsidR="00C523D4" w:rsidRPr="0002388B" w:rsidRDefault="00C523D4" w:rsidP="00EB056D">
                            <w:pPr>
                              <w:pStyle w:val="ps1Char"/>
                            </w:pPr>
                          </w:p>
                          <w:p w14:paraId="223EC16A" w14:textId="77777777" w:rsidR="00C523D4" w:rsidRPr="0002388B" w:rsidRDefault="00C523D4" w:rsidP="00EB056D">
                            <w:pPr>
                              <w:pStyle w:val="ps1Char"/>
                            </w:pPr>
                          </w:p>
                          <w:p w14:paraId="5C8EBBF9" w14:textId="77777777" w:rsidR="00C523D4" w:rsidRPr="0002388B" w:rsidRDefault="00C523D4" w:rsidP="00EB056D">
                            <w:pPr>
                              <w:pStyle w:val="ps1Char"/>
                            </w:pPr>
                          </w:p>
                          <w:p w14:paraId="6ACE2FB3" w14:textId="77777777" w:rsidR="00C523D4" w:rsidRPr="0002388B" w:rsidRDefault="00C523D4" w:rsidP="00EB056D">
                            <w:pPr>
                              <w:pStyle w:val="ps1Char"/>
                            </w:pPr>
                          </w:p>
                          <w:p w14:paraId="0308C39E" w14:textId="77777777" w:rsidR="00C523D4" w:rsidRPr="0002388B" w:rsidRDefault="00C523D4" w:rsidP="00EB056D">
                            <w:pPr>
                              <w:pStyle w:val="ps1Char"/>
                            </w:pPr>
                          </w:p>
                          <w:p w14:paraId="024532EF" w14:textId="77777777" w:rsidR="00C523D4" w:rsidRPr="0002388B" w:rsidRDefault="00C523D4" w:rsidP="00EB056D">
                            <w:pPr>
                              <w:pStyle w:val="ps1Char"/>
                            </w:pPr>
                          </w:p>
                          <w:p w14:paraId="33BFA696" w14:textId="77777777" w:rsidR="00C523D4" w:rsidRPr="0002388B" w:rsidRDefault="00C523D4" w:rsidP="00EB056D">
                            <w:pPr>
                              <w:pStyle w:val="ps1Char"/>
                            </w:pPr>
                          </w:p>
                          <w:p w14:paraId="5A6695F6" w14:textId="77777777" w:rsidR="00C523D4" w:rsidRPr="0002388B" w:rsidRDefault="00C523D4" w:rsidP="00EB056D">
                            <w:pPr>
                              <w:pStyle w:val="ps1Char"/>
                            </w:pPr>
                          </w:p>
                          <w:p w14:paraId="2C93EFE3" w14:textId="77777777" w:rsidR="00C523D4" w:rsidRPr="0002388B" w:rsidRDefault="00C523D4" w:rsidP="00EB056D">
                            <w:pPr>
                              <w:pStyle w:val="ps1Char"/>
                            </w:pPr>
                          </w:p>
                          <w:p w14:paraId="4266920F" w14:textId="77777777" w:rsidR="00C523D4" w:rsidRPr="0002388B" w:rsidRDefault="00C523D4" w:rsidP="00EB056D">
                            <w:pPr>
                              <w:pStyle w:val="ps1Char"/>
                            </w:pPr>
                          </w:p>
                          <w:p w14:paraId="73FE24EF" w14:textId="77777777" w:rsidR="00C523D4" w:rsidRPr="0002388B" w:rsidRDefault="00C523D4" w:rsidP="00EB056D">
                            <w:pPr>
                              <w:pStyle w:val="ps1Char"/>
                            </w:pPr>
                          </w:p>
                          <w:p w14:paraId="77DBDCB5" w14:textId="77777777" w:rsidR="00C523D4" w:rsidRPr="0002388B" w:rsidRDefault="00C523D4" w:rsidP="00EB056D">
                            <w:pPr>
                              <w:pStyle w:val="ps1Char"/>
                            </w:pPr>
                          </w:p>
                          <w:p w14:paraId="48AEFD92" w14:textId="77777777" w:rsidR="00C523D4" w:rsidRPr="0002388B" w:rsidRDefault="00C523D4" w:rsidP="00EB056D">
                            <w:pPr>
                              <w:pStyle w:val="ps1Char"/>
                            </w:pPr>
                          </w:p>
                          <w:p w14:paraId="7C42A094" w14:textId="77777777" w:rsidR="00C523D4" w:rsidRPr="0002388B" w:rsidRDefault="00C523D4" w:rsidP="00EB056D">
                            <w:pPr>
                              <w:pStyle w:val="ps1Char"/>
                            </w:pPr>
                          </w:p>
                          <w:p w14:paraId="2317461A" w14:textId="77777777" w:rsidR="00C523D4" w:rsidRPr="0002388B" w:rsidRDefault="00C523D4" w:rsidP="00EB056D">
                            <w:pPr>
                              <w:pStyle w:val="ps1Char"/>
                            </w:pPr>
                          </w:p>
                          <w:p w14:paraId="4EE9227E" w14:textId="77777777" w:rsidR="00C523D4" w:rsidRPr="0002388B" w:rsidRDefault="00C523D4" w:rsidP="00EB056D">
                            <w:pPr>
                              <w:pStyle w:val="ps1Char"/>
                            </w:pPr>
                          </w:p>
                          <w:p w14:paraId="60DD2DD0" w14:textId="77777777" w:rsidR="00C523D4" w:rsidRPr="0002388B" w:rsidRDefault="00C523D4" w:rsidP="00EB056D">
                            <w:pPr>
                              <w:pStyle w:val="ps1Char"/>
                            </w:pPr>
                          </w:p>
                          <w:p w14:paraId="20336FF0" w14:textId="77777777" w:rsidR="00C523D4" w:rsidRPr="0002388B" w:rsidRDefault="00C523D4" w:rsidP="00EB056D">
                            <w:pPr>
                              <w:pStyle w:val="ps1Char"/>
                            </w:pPr>
                          </w:p>
                          <w:p w14:paraId="705A08D3" w14:textId="77777777" w:rsidR="00C523D4" w:rsidRPr="0002388B" w:rsidRDefault="00C523D4" w:rsidP="00EB056D">
                            <w:pPr>
                              <w:pStyle w:val="ps1Char"/>
                            </w:pPr>
                          </w:p>
                          <w:p w14:paraId="49118129" w14:textId="77777777" w:rsidR="00C523D4" w:rsidRPr="0002388B" w:rsidRDefault="00C523D4" w:rsidP="00EB056D">
                            <w:pPr>
                              <w:pStyle w:val="ps1Char"/>
                            </w:pPr>
                          </w:p>
                          <w:p w14:paraId="3F94DB22" w14:textId="77777777" w:rsidR="00C523D4" w:rsidRPr="0002388B" w:rsidRDefault="00C523D4" w:rsidP="00EB056D">
                            <w:pPr>
                              <w:pStyle w:val="ps1Char"/>
                            </w:pPr>
                          </w:p>
                          <w:p w14:paraId="4CA78E01" w14:textId="77777777" w:rsidR="00C523D4" w:rsidRPr="0002388B" w:rsidRDefault="00C523D4" w:rsidP="00EB056D">
                            <w:pPr>
                              <w:pStyle w:val="ps1Char"/>
                            </w:pPr>
                          </w:p>
                          <w:p w14:paraId="52FF905B" w14:textId="77777777" w:rsidR="00C523D4" w:rsidRPr="0002388B" w:rsidRDefault="00C523D4" w:rsidP="00EB056D">
                            <w:pPr>
                              <w:pStyle w:val="ps1Char"/>
                            </w:pPr>
                          </w:p>
                          <w:p w14:paraId="3151E4A7" w14:textId="77777777" w:rsidR="00C523D4" w:rsidRPr="0002388B" w:rsidRDefault="00C523D4" w:rsidP="00EB056D">
                            <w:pPr>
                              <w:pStyle w:val="ps1Char"/>
                            </w:pPr>
                          </w:p>
                          <w:p w14:paraId="2DBD9C3B" w14:textId="77777777" w:rsidR="00C523D4" w:rsidRPr="0002388B" w:rsidRDefault="00C523D4" w:rsidP="00EB056D">
                            <w:pPr>
                              <w:pStyle w:val="ps1Char"/>
                            </w:pPr>
                          </w:p>
                          <w:p w14:paraId="5E1F5ACC" w14:textId="77777777" w:rsidR="00C523D4" w:rsidRPr="0002388B" w:rsidRDefault="00C523D4" w:rsidP="00EB056D">
                            <w:pPr>
                              <w:pStyle w:val="ps1Char"/>
                            </w:pPr>
                          </w:p>
                          <w:p w14:paraId="73EB3C5E" w14:textId="77777777" w:rsidR="00C523D4" w:rsidRPr="0002388B" w:rsidRDefault="00C523D4" w:rsidP="00EB056D">
                            <w:pPr>
                              <w:pStyle w:val="ps1Char"/>
                            </w:pPr>
                          </w:p>
                          <w:p w14:paraId="2277D072" w14:textId="77777777" w:rsidR="00C523D4" w:rsidRPr="0002388B" w:rsidRDefault="00C523D4" w:rsidP="00EB056D">
                            <w:pPr>
                              <w:pStyle w:val="ps1Char"/>
                            </w:pPr>
                          </w:p>
                          <w:p w14:paraId="69846746" w14:textId="77777777" w:rsidR="00C523D4" w:rsidRPr="0002388B" w:rsidRDefault="00C523D4" w:rsidP="00EB056D">
                            <w:pPr>
                              <w:pStyle w:val="ps1Char"/>
                            </w:pPr>
                          </w:p>
                          <w:p w14:paraId="177ADBAC" w14:textId="77777777" w:rsidR="00C523D4" w:rsidRPr="0002388B" w:rsidRDefault="00C523D4" w:rsidP="00EB056D">
                            <w:pPr>
                              <w:pStyle w:val="ps1Char"/>
                            </w:pPr>
                          </w:p>
                          <w:p w14:paraId="5F4A16E5" w14:textId="77777777" w:rsidR="00C523D4" w:rsidRPr="0002388B" w:rsidRDefault="00C523D4" w:rsidP="00EB056D">
                            <w:pPr>
                              <w:pStyle w:val="ps1Char"/>
                            </w:pPr>
                          </w:p>
                          <w:p w14:paraId="385D3EFC" w14:textId="77777777" w:rsidR="00C523D4" w:rsidRPr="0002388B" w:rsidRDefault="00C523D4" w:rsidP="00EB056D">
                            <w:pPr>
                              <w:pStyle w:val="ps1Char"/>
                            </w:pPr>
                          </w:p>
                          <w:p w14:paraId="6C4623AF" w14:textId="77777777" w:rsidR="00C523D4" w:rsidRPr="0002388B" w:rsidRDefault="00C523D4" w:rsidP="00EB056D">
                            <w:pPr>
                              <w:pStyle w:val="ps1Char"/>
                            </w:pPr>
                          </w:p>
                          <w:p w14:paraId="59D3DE1E" w14:textId="77777777" w:rsidR="00C523D4" w:rsidRPr="0002388B" w:rsidRDefault="00C523D4" w:rsidP="00EB056D">
                            <w:pPr>
                              <w:pStyle w:val="ps1Char"/>
                            </w:pPr>
                          </w:p>
                          <w:p w14:paraId="2FFD1451" w14:textId="77777777" w:rsidR="00C523D4" w:rsidRPr="0002388B" w:rsidRDefault="00C523D4" w:rsidP="00EB056D">
                            <w:pPr>
                              <w:pStyle w:val="ps1Char"/>
                            </w:pPr>
                          </w:p>
                          <w:p w14:paraId="1B014517" w14:textId="77777777" w:rsidR="00C523D4" w:rsidRPr="0002388B" w:rsidRDefault="00C523D4" w:rsidP="00EB056D">
                            <w:pPr>
                              <w:pStyle w:val="ps1Char"/>
                            </w:pPr>
                          </w:p>
                          <w:p w14:paraId="1AC438C8" w14:textId="77777777" w:rsidR="00C523D4" w:rsidRPr="0002388B" w:rsidRDefault="00C523D4" w:rsidP="00EB056D">
                            <w:pPr>
                              <w:pStyle w:val="ps1Char"/>
                            </w:pPr>
                          </w:p>
                          <w:p w14:paraId="74C317AF" w14:textId="77777777" w:rsidR="00C523D4" w:rsidRPr="0002388B" w:rsidRDefault="00C523D4" w:rsidP="00EB056D">
                            <w:pPr>
                              <w:pStyle w:val="ps1Char"/>
                            </w:pPr>
                          </w:p>
                          <w:p w14:paraId="7B709C44" w14:textId="77777777" w:rsidR="00C523D4" w:rsidRPr="0002388B" w:rsidRDefault="00C523D4" w:rsidP="00EB056D">
                            <w:pPr>
                              <w:pStyle w:val="ps1Char"/>
                            </w:pPr>
                          </w:p>
                          <w:p w14:paraId="2A27DB1C" w14:textId="77777777" w:rsidR="00C523D4" w:rsidRPr="0002388B" w:rsidRDefault="00C523D4" w:rsidP="00EB056D">
                            <w:pPr>
                              <w:pStyle w:val="ps1Char"/>
                            </w:pPr>
                          </w:p>
                          <w:p w14:paraId="560D8521" w14:textId="77777777" w:rsidR="00C523D4" w:rsidRPr="0002388B" w:rsidRDefault="00C523D4" w:rsidP="00EB056D">
                            <w:pPr>
                              <w:pStyle w:val="ps1Char"/>
                            </w:pPr>
                          </w:p>
                          <w:p w14:paraId="5FB93986" w14:textId="77777777" w:rsidR="00C523D4" w:rsidRPr="0002388B" w:rsidRDefault="00C523D4" w:rsidP="00EB056D">
                            <w:pPr>
                              <w:pStyle w:val="ps1Char"/>
                            </w:pPr>
                          </w:p>
                          <w:p w14:paraId="5FE0B127" w14:textId="77777777" w:rsidR="00C523D4" w:rsidRPr="0002388B" w:rsidRDefault="00C523D4" w:rsidP="00EB056D">
                            <w:pPr>
                              <w:pStyle w:val="ps1Char"/>
                            </w:pPr>
                          </w:p>
                          <w:p w14:paraId="49F91F73" w14:textId="77777777" w:rsidR="00C523D4" w:rsidRPr="0002388B" w:rsidRDefault="00C523D4" w:rsidP="00EB056D">
                            <w:pPr>
                              <w:pStyle w:val="ps1Char"/>
                            </w:pPr>
                          </w:p>
                          <w:p w14:paraId="75386966" w14:textId="77777777" w:rsidR="00C523D4" w:rsidRPr="0002388B" w:rsidRDefault="00C523D4" w:rsidP="00EB056D">
                            <w:pPr>
                              <w:pStyle w:val="ps1Char"/>
                            </w:pPr>
                          </w:p>
                          <w:p w14:paraId="10305A1B" w14:textId="77777777" w:rsidR="00C523D4" w:rsidRPr="0002388B" w:rsidRDefault="00C523D4" w:rsidP="00EB056D">
                            <w:pPr>
                              <w:pStyle w:val="ps1Char"/>
                            </w:pPr>
                          </w:p>
                          <w:p w14:paraId="29FD6E97" w14:textId="77777777" w:rsidR="00C523D4" w:rsidRPr="0002388B" w:rsidRDefault="00C523D4" w:rsidP="00EB056D">
                            <w:pPr>
                              <w:pStyle w:val="ps1Char"/>
                            </w:pPr>
                          </w:p>
                          <w:p w14:paraId="7A8853D8" w14:textId="77777777" w:rsidR="00C523D4" w:rsidRPr="0002388B" w:rsidRDefault="00C523D4" w:rsidP="00EB056D">
                            <w:pPr>
                              <w:pStyle w:val="ps1Char"/>
                            </w:pPr>
                          </w:p>
                          <w:p w14:paraId="5B058020" w14:textId="77777777" w:rsidR="00C523D4" w:rsidRPr="0002388B" w:rsidRDefault="00C523D4" w:rsidP="00EB056D">
                            <w:pPr>
                              <w:pStyle w:val="ps1Char"/>
                            </w:pPr>
                          </w:p>
                          <w:p w14:paraId="7D1132CC" w14:textId="77777777" w:rsidR="00C523D4" w:rsidRPr="0002388B" w:rsidRDefault="00C523D4" w:rsidP="00EB056D">
                            <w:pPr>
                              <w:pStyle w:val="ps1Char"/>
                            </w:pPr>
                          </w:p>
                          <w:p w14:paraId="17D6C0E3" w14:textId="77777777" w:rsidR="00C523D4" w:rsidRPr="0002388B" w:rsidRDefault="00C523D4" w:rsidP="00EB056D">
                            <w:pPr>
                              <w:pStyle w:val="ps1Char"/>
                            </w:pPr>
                          </w:p>
                          <w:p w14:paraId="24B272D9" w14:textId="77777777" w:rsidR="00C523D4" w:rsidRPr="0002388B" w:rsidRDefault="00C523D4" w:rsidP="00EB056D">
                            <w:pPr>
                              <w:pStyle w:val="ps1Char"/>
                            </w:pPr>
                          </w:p>
                          <w:p w14:paraId="6CECB304" w14:textId="77777777" w:rsidR="00C523D4" w:rsidRPr="0002388B" w:rsidRDefault="00C523D4" w:rsidP="00EB056D">
                            <w:pPr>
                              <w:pStyle w:val="ps1Char"/>
                            </w:pPr>
                          </w:p>
                          <w:p w14:paraId="4F9C8588" w14:textId="77777777" w:rsidR="00C523D4" w:rsidRPr="0002388B" w:rsidRDefault="00C523D4" w:rsidP="00EB056D">
                            <w:pPr>
                              <w:pStyle w:val="ps1Char"/>
                            </w:pPr>
                          </w:p>
                          <w:p w14:paraId="42BB8D98" w14:textId="77777777" w:rsidR="00C523D4" w:rsidRPr="0002388B" w:rsidRDefault="00C523D4" w:rsidP="00EB056D">
                            <w:pPr>
                              <w:pStyle w:val="ps1Char"/>
                            </w:pPr>
                          </w:p>
                          <w:p w14:paraId="3033DC3B" w14:textId="77777777" w:rsidR="00C523D4" w:rsidRPr="0002388B" w:rsidRDefault="00C523D4" w:rsidP="00EB056D">
                            <w:pPr>
                              <w:pStyle w:val="ps1Char"/>
                            </w:pPr>
                          </w:p>
                          <w:p w14:paraId="50949F5F" w14:textId="77777777" w:rsidR="00C523D4" w:rsidRPr="0002388B" w:rsidRDefault="00C523D4" w:rsidP="00EB056D">
                            <w:pPr>
                              <w:pStyle w:val="ps1Char"/>
                            </w:pPr>
                          </w:p>
                          <w:p w14:paraId="70B2D47A" w14:textId="77777777" w:rsidR="00C523D4" w:rsidRPr="0002388B" w:rsidRDefault="00C523D4" w:rsidP="00EB056D">
                            <w:pPr>
                              <w:pStyle w:val="ps1Char"/>
                            </w:pPr>
                          </w:p>
                          <w:p w14:paraId="178E4BC7" w14:textId="77777777" w:rsidR="00C523D4" w:rsidRPr="0002388B" w:rsidRDefault="00C523D4" w:rsidP="00EB056D">
                            <w:pPr>
                              <w:pStyle w:val="ps1Char"/>
                            </w:pPr>
                          </w:p>
                          <w:p w14:paraId="48FDC3B8" w14:textId="77777777" w:rsidR="00C523D4" w:rsidRPr="0002388B" w:rsidRDefault="00C523D4" w:rsidP="00EB056D">
                            <w:pPr>
                              <w:pStyle w:val="ps1Char"/>
                            </w:pPr>
                          </w:p>
                          <w:p w14:paraId="4A4A4D0C" w14:textId="77777777" w:rsidR="00C523D4" w:rsidRPr="0002388B" w:rsidRDefault="00C523D4" w:rsidP="00EB056D">
                            <w:pPr>
                              <w:pStyle w:val="ps1Char"/>
                            </w:pPr>
                          </w:p>
                          <w:p w14:paraId="1F7AB215" w14:textId="77777777" w:rsidR="00C523D4" w:rsidRPr="0002388B" w:rsidRDefault="00C523D4" w:rsidP="00EB056D">
                            <w:pPr>
                              <w:pStyle w:val="ps1Char"/>
                            </w:pPr>
                          </w:p>
                          <w:p w14:paraId="410E989C" w14:textId="77777777" w:rsidR="00C523D4" w:rsidRPr="0002388B" w:rsidRDefault="00C523D4" w:rsidP="00EB056D">
                            <w:pPr>
                              <w:pStyle w:val="ps1Char"/>
                            </w:pPr>
                          </w:p>
                          <w:p w14:paraId="68016F5D" w14:textId="77777777" w:rsidR="00C523D4" w:rsidRPr="0002388B" w:rsidRDefault="00C523D4" w:rsidP="00EB056D">
                            <w:pPr>
                              <w:pStyle w:val="ps1Char"/>
                            </w:pPr>
                          </w:p>
                          <w:p w14:paraId="1A1A22B2" w14:textId="77777777" w:rsidR="00C523D4" w:rsidRPr="0002388B" w:rsidRDefault="00C523D4" w:rsidP="00EB056D">
                            <w:pPr>
                              <w:pStyle w:val="ps1Char"/>
                            </w:pPr>
                          </w:p>
                          <w:p w14:paraId="77B1CD52" w14:textId="77777777" w:rsidR="00C523D4" w:rsidRPr="0002388B" w:rsidRDefault="00C523D4" w:rsidP="00EB056D">
                            <w:pPr>
                              <w:pStyle w:val="ps1Char"/>
                            </w:pPr>
                          </w:p>
                          <w:p w14:paraId="7B1EA7A4" w14:textId="77777777" w:rsidR="00C523D4" w:rsidRPr="0002388B" w:rsidRDefault="00C523D4" w:rsidP="00EB056D">
                            <w:pPr>
                              <w:pStyle w:val="ps1Char"/>
                            </w:pPr>
                          </w:p>
                          <w:p w14:paraId="62122B4C" w14:textId="77777777" w:rsidR="00C523D4" w:rsidRPr="0002388B" w:rsidRDefault="00C523D4" w:rsidP="00EB056D">
                            <w:pPr>
                              <w:pStyle w:val="ps1Char"/>
                            </w:pPr>
                          </w:p>
                          <w:p w14:paraId="6E13F206" w14:textId="77777777" w:rsidR="00C523D4" w:rsidRPr="0002388B" w:rsidRDefault="00C523D4" w:rsidP="00EB056D">
                            <w:pPr>
                              <w:pStyle w:val="ps1Char"/>
                            </w:pPr>
                          </w:p>
                          <w:p w14:paraId="0E38D435" w14:textId="77777777" w:rsidR="00C523D4" w:rsidRPr="0002388B" w:rsidRDefault="00C523D4" w:rsidP="00EB056D">
                            <w:pPr>
                              <w:pStyle w:val="ps1Char"/>
                            </w:pPr>
                          </w:p>
                          <w:p w14:paraId="3531AAD4" w14:textId="77777777" w:rsidR="00C523D4" w:rsidRPr="0002388B" w:rsidRDefault="00C523D4" w:rsidP="00EB056D">
                            <w:pPr>
                              <w:pStyle w:val="ps1Char"/>
                            </w:pPr>
                          </w:p>
                          <w:p w14:paraId="4D735BFC" w14:textId="77777777" w:rsidR="00C523D4" w:rsidRPr="0002388B" w:rsidRDefault="00C523D4" w:rsidP="00EB056D">
                            <w:pPr>
                              <w:pStyle w:val="ps1Char"/>
                            </w:pPr>
                          </w:p>
                          <w:p w14:paraId="5D9CABA3" w14:textId="77777777" w:rsidR="00C523D4" w:rsidRPr="0002388B" w:rsidRDefault="00C523D4" w:rsidP="00EB056D">
                            <w:pPr>
                              <w:pStyle w:val="ps1Char"/>
                            </w:pPr>
                          </w:p>
                          <w:p w14:paraId="5E7164EE" w14:textId="77777777" w:rsidR="00C523D4" w:rsidRPr="0002388B" w:rsidRDefault="00C523D4" w:rsidP="00EB056D">
                            <w:pPr>
                              <w:pStyle w:val="ps1Char"/>
                            </w:pPr>
                          </w:p>
                          <w:p w14:paraId="3F39DAB3" w14:textId="77777777" w:rsidR="00C523D4" w:rsidRPr="0002388B" w:rsidRDefault="00C523D4" w:rsidP="00EB056D">
                            <w:pPr>
                              <w:pStyle w:val="ps1Char"/>
                            </w:pPr>
                          </w:p>
                          <w:p w14:paraId="2987CF82" w14:textId="77777777" w:rsidR="00C523D4" w:rsidRPr="0002388B" w:rsidRDefault="00C523D4" w:rsidP="00EB056D">
                            <w:pPr>
                              <w:pStyle w:val="ps1Char"/>
                            </w:pPr>
                          </w:p>
                          <w:p w14:paraId="5A3076D5" w14:textId="77777777" w:rsidR="00C523D4" w:rsidRPr="0002388B" w:rsidRDefault="00C523D4" w:rsidP="00EB056D">
                            <w:pPr>
                              <w:pStyle w:val="ps1Char"/>
                            </w:pPr>
                          </w:p>
                          <w:p w14:paraId="104BA399" w14:textId="77777777" w:rsidR="00C523D4" w:rsidRPr="0002388B" w:rsidRDefault="00C523D4" w:rsidP="00EB056D">
                            <w:pPr>
                              <w:pStyle w:val="ps1Char"/>
                            </w:pPr>
                          </w:p>
                          <w:p w14:paraId="40CFCC5F" w14:textId="77777777" w:rsidR="00C523D4" w:rsidRPr="0002388B" w:rsidRDefault="00C523D4" w:rsidP="00EB056D">
                            <w:pPr>
                              <w:pStyle w:val="ps1Char"/>
                            </w:pPr>
                          </w:p>
                          <w:p w14:paraId="7EE01D4B" w14:textId="77777777" w:rsidR="00C523D4" w:rsidRPr="0002388B" w:rsidRDefault="00C523D4" w:rsidP="00EB056D">
                            <w:pPr>
                              <w:pStyle w:val="ps1Char"/>
                            </w:pPr>
                          </w:p>
                          <w:p w14:paraId="76D0BCB4" w14:textId="77777777" w:rsidR="00C523D4" w:rsidRPr="0002388B" w:rsidRDefault="00C523D4" w:rsidP="00EB056D">
                            <w:pPr>
                              <w:pStyle w:val="ps1Char"/>
                            </w:pPr>
                          </w:p>
                          <w:p w14:paraId="40E44C56" w14:textId="77777777" w:rsidR="00C523D4" w:rsidRPr="0002388B" w:rsidRDefault="00C523D4" w:rsidP="00EB056D">
                            <w:pPr>
                              <w:pStyle w:val="ps1Char"/>
                            </w:pPr>
                          </w:p>
                          <w:p w14:paraId="11515E54" w14:textId="77777777" w:rsidR="00C523D4" w:rsidRPr="0002388B" w:rsidRDefault="00C523D4" w:rsidP="00EB056D">
                            <w:pPr>
                              <w:pStyle w:val="ps1Char"/>
                            </w:pPr>
                          </w:p>
                          <w:p w14:paraId="799C833F" w14:textId="77777777" w:rsidR="00C523D4" w:rsidRPr="0002388B" w:rsidRDefault="00C523D4" w:rsidP="00EB056D">
                            <w:pPr>
                              <w:pStyle w:val="ps1Char"/>
                            </w:pPr>
                          </w:p>
                          <w:p w14:paraId="0463F3B6" w14:textId="77777777" w:rsidR="00C523D4" w:rsidRPr="0002388B" w:rsidRDefault="00C523D4" w:rsidP="00EB056D">
                            <w:pPr>
                              <w:pStyle w:val="ps1Char"/>
                            </w:pPr>
                          </w:p>
                          <w:p w14:paraId="09894F48" w14:textId="77777777" w:rsidR="00C523D4" w:rsidRPr="0002388B" w:rsidRDefault="00C523D4" w:rsidP="00EB056D">
                            <w:pPr>
                              <w:pStyle w:val="ps1Char"/>
                            </w:pPr>
                          </w:p>
                          <w:p w14:paraId="73B33F8A" w14:textId="77777777" w:rsidR="00C523D4" w:rsidRPr="0002388B" w:rsidRDefault="00C523D4" w:rsidP="00EB056D">
                            <w:pPr>
                              <w:pStyle w:val="ps1Char"/>
                            </w:pPr>
                          </w:p>
                          <w:p w14:paraId="3E998ECA" w14:textId="77777777" w:rsidR="00C523D4" w:rsidRPr="0002388B" w:rsidRDefault="00C523D4" w:rsidP="00EB056D">
                            <w:pPr>
                              <w:pStyle w:val="ps1Char"/>
                            </w:pPr>
                          </w:p>
                          <w:p w14:paraId="2407A663" w14:textId="77777777" w:rsidR="00C523D4" w:rsidRPr="0002388B" w:rsidRDefault="00C523D4" w:rsidP="00EB056D">
                            <w:pPr>
                              <w:pStyle w:val="ps1Char"/>
                            </w:pPr>
                          </w:p>
                          <w:p w14:paraId="5486F6FC" w14:textId="77777777" w:rsidR="00C523D4" w:rsidRPr="0002388B" w:rsidRDefault="00C523D4" w:rsidP="00EB056D">
                            <w:pPr>
                              <w:pStyle w:val="ps1Char"/>
                            </w:pPr>
                          </w:p>
                          <w:p w14:paraId="58BE0546" w14:textId="77777777" w:rsidR="00C523D4" w:rsidRPr="0002388B" w:rsidRDefault="00C523D4" w:rsidP="00EB056D">
                            <w:pPr>
                              <w:pStyle w:val="ps1Char"/>
                            </w:pPr>
                          </w:p>
                          <w:p w14:paraId="0CDD4592" w14:textId="77777777" w:rsidR="00C523D4" w:rsidRPr="0002388B" w:rsidRDefault="00C523D4" w:rsidP="00EB056D">
                            <w:pPr>
                              <w:pStyle w:val="ps1Char"/>
                            </w:pPr>
                          </w:p>
                          <w:p w14:paraId="1FC29E2D" w14:textId="77777777" w:rsidR="00C523D4" w:rsidRPr="0002388B" w:rsidRDefault="00C523D4" w:rsidP="00EB056D">
                            <w:pPr>
                              <w:pStyle w:val="ps1Char"/>
                            </w:pPr>
                          </w:p>
                          <w:p w14:paraId="083AD74D" w14:textId="77777777" w:rsidR="00C523D4" w:rsidRPr="0002388B" w:rsidRDefault="00C523D4" w:rsidP="00EB056D">
                            <w:pPr>
                              <w:pStyle w:val="ps1Char"/>
                            </w:pPr>
                          </w:p>
                          <w:p w14:paraId="54626C3B" w14:textId="77777777" w:rsidR="00C523D4" w:rsidRPr="0002388B" w:rsidRDefault="00C523D4" w:rsidP="00EB056D">
                            <w:pPr>
                              <w:pStyle w:val="ps1Char"/>
                            </w:pPr>
                          </w:p>
                          <w:p w14:paraId="5EDEE34E" w14:textId="77777777" w:rsidR="00C523D4" w:rsidRPr="0002388B" w:rsidRDefault="00C523D4" w:rsidP="00EB056D">
                            <w:pPr>
                              <w:pStyle w:val="ps1Char"/>
                            </w:pPr>
                          </w:p>
                          <w:p w14:paraId="27C3194E" w14:textId="77777777" w:rsidR="00C523D4" w:rsidRPr="0002388B" w:rsidRDefault="00C523D4" w:rsidP="00EB056D">
                            <w:pPr>
                              <w:pStyle w:val="ps1Char"/>
                            </w:pPr>
                          </w:p>
                          <w:p w14:paraId="02AE8361" w14:textId="77777777" w:rsidR="00C523D4" w:rsidRPr="0002388B" w:rsidRDefault="00C523D4" w:rsidP="00EB056D">
                            <w:pPr>
                              <w:pStyle w:val="ps1Char"/>
                            </w:pPr>
                          </w:p>
                          <w:p w14:paraId="7BF2E2FF" w14:textId="77777777" w:rsidR="00C523D4" w:rsidRPr="0002388B" w:rsidRDefault="00C523D4" w:rsidP="00EB056D">
                            <w:pPr>
                              <w:pStyle w:val="ps1Char"/>
                            </w:pPr>
                          </w:p>
                          <w:p w14:paraId="2FFB4AC6" w14:textId="77777777" w:rsidR="00C523D4" w:rsidRPr="0002388B" w:rsidRDefault="00C523D4" w:rsidP="00EB056D">
                            <w:pPr>
                              <w:pStyle w:val="ps1Char"/>
                            </w:pPr>
                          </w:p>
                          <w:p w14:paraId="56705B54" w14:textId="77777777" w:rsidR="00C523D4" w:rsidRPr="0002388B" w:rsidRDefault="00C523D4" w:rsidP="00EB056D">
                            <w:pPr>
                              <w:pStyle w:val="ps1Char"/>
                            </w:pPr>
                          </w:p>
                          <w:p w14:paraId="2F6C97B5" w14:textId="77777777" w:rsidR="00C523D4" w:rsidRPr="0002388B" w:rsidRDefault="00C523D4" w:rsidP="00EB056D">
                            <w:pPr>
                              <w:pStyle w:val="ps1Char"/>
                            </w:pPr>
                          </w:p>
                          <w:p w14:paraId="7404CDB2" w14:textId="77777777" w:rsidR="00C523D4" w:rsidRPr="0002388B" w:rsidRDefault="00C523D4" w:rsidP="00EB056D">
                            <w:pPr>
                              <w:pStyle w:val="ps1Char"/>
                            </w:pPr>
                          </w:p>
                          <w:p w14:paraId="775428C9" w14:textId="77777777" w:rsidR="00C523D4" w:rsidRPr="0002388B" w:rsidRDefault="00C523D4" w:rsidP="00EB056D">
                            <w:pPr>
                              <w:pStyle w:val="ps1Char"/>
                            </w:pPr>
                          </w:p>
                          <w:p w14:paraId="72ADA26C" w14:textId="77777777" w:rsidR="00C523D4" w:rsidRPr="0002388B" w:rsidRDefault="00C523D4" w:rsidP="00EB056D">
                            <w:pPr>
                              <w:pStyle w:val="ps1Char"/>
                            </w:pPr>
                          </w:p>
                          <w:p w14:paraId="0A3D0FBC" w14:textId="77777777" w:rsidR="00C523D4" w:rsidRPr="0002388B" w:rsidRDefault="00C523D4" w:rsidP="00EB056D">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A930320" id="Text Box 16" o:spid="_x0000_s1028" type="#_x0000_t202" style="position:absolute;margin-left:6.6pt;margin-top:6.35pt;width:490.1pt;height:5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" strokecolor="white" strokeweight="1pt">
                <v:fill color2="#999" focus="100%" type="gradient"/>
                <v:shadow on="t" color="#7f7f7f" opacity=".5" offset="1pt"/>
                <v:textbox>
                  <w:txbxContent>
                    <w:p w14:paraId="3307C394" w14:textId="486442B1" w:rsidR="00C523D4" w:rsidRPr="00065DAF" w:rsidRDefault="00C523D4" w:rsidP="00A64B99">
                      <w:pPr>
                        <w:rPr>
                          <w:rFonts w:ascii="Cambria" w:hAnsi="Cambria" w:cs="Andalus"/>
                          <w:b/>
                          <w:bCs/>
                          <w:sz w:val="56"/>
                          <w:szCs w:val="56"/>
                          <w:lang w:val="en-US"/>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 xml:space="preserve">: </w:t>
                      </w:r>
                      <w:r w:rsidR="002305DF" w:rsidRPr="002305DF">
                        <w:rPr>
                          <w:rFonts w:ascii="Cambria" w:hAnsi="Cambria" w:cs="Andalus"/>
                          <w:b/>
                          <w:bCs/>
                          <w:sz w:val="44"/>
                          <w:szCs w:val="44"/>
                        </w:rPr>
                        <w:t>01100051</w:t>
                      </w:r>
                    </w:p>
                    <w:p w14:paraId="41410AC5" w14:textId="77777777" w:rsidR="00C523D4" w:rsidRPr="0002388B" w:rsidRDefault="00C523D4" w:rsidP="00EB056D">
                      <w:pPr>
                        <w:pStyle w:val="ps1Char"/>
                      </w:pPr>
                    </w:p>
                    <w:p w14:paraId="77470FCA" w14:textId="77777777" w:rsidR="00C523D4" w:rsidRPr="0002388B" w:rsidRDefault="00C523D4" w:rsidP="00EB056D">
                      <w:pPr>
                        <w:pStyle w:val="ps1Char"/>
                      </w:pPr>
                    </w:p>
                    <w:p w14:paraId="7C35AB9F" w14:textId="77777777" w:rsidR="00C523D4" w:rsidRPr="0002388B" w:rsidRDefault="00C523D4" w:rsidP="00EB056D">
                      <w:pPr>
                        <w:pStyle w:val="ps1Char"/>
                      </w:pPr>
                    </w:p>
                    <w:p w14:paraId="3205DAB0" w14:textId="77777777" w:rsidR="00C523D4" w:rsidRPr="0002388B" w:rsidRDefault="00C523D4" w:rsidP="00EB056D">
                      <w:pPr>
                        <w:pStyle w:val="ps1Char"/>
                      </w:pPr>
                    </w:p>
                    <w:p w14:paraId="25A36961" w14:textId="77777777" w:rsidR="00C523D4" w:rsidRPr="0002388B" w:rsidRDefault="00C523D4" w:rsidP="00EB056D">
                      <w:pPr>
                        <w:pStyle w:val="ps1Char"/>
                      </w:pPr>
                    </w:p>
                    <w:p w14:paraId="090E871B" w14:textId="77777777" w:rsidR="00C523D4" w:rsidRPr="0002388B" w:rsidRDefault="00C523D4" w:rsidP="00EB056D">
                      <w:pPr>
                        <w:pStyle w:val="ps1Char"/>
                      </w:pPr>
                    </w:p>
                    <w:p w14:paraId="0D61DA9F" w14:textId="77777777" w:rsidR="00C523D4" w:rsidRPr="0002388B" w:rsidRDefault="00C523D4" w:rsidP="00EB056D">
                      <w:pPr>
                        <w:pStyle w:val="ps1Char"/>
                      </w:pPr>
                    </w:p>
                    <w:p w14:paraId="7E0CC7FF" w14:textId="77777777" w:rsidR="00C523D4" w:rsidRPr="0002388B" w:rsidRDefault="00C523D4" w:rsidP="00EB056D">
                      <w:pPr>
                        <w:pStyle w:val="ps1Char"/>
                      </w:pPr>
                    </w:p>
                    <w:p w14:paraId="4B61715B" w14:textId="77777777" w:rsidR="00C523D4" w:rsidRPr="0002388B" w:rsidRDefault="00C523D4" w:rsidP="00EB056D">
                      <w:pPr>
                        <w:pStyle w:val="ps1Char"/>
                      </w:pPr>
                    </w:p>
                    <w:p w14:paraId="7446834D" w14:textId="77777777" w:rsidR="00C523D4" w:rsidRPr="0002388B" w:rsidRDefault="00C523D4" w:rsidP="00EB056D">
                      <w:pPr>
                        <w:pStyle w:val="ps1Char"/>
                      </w:pPr>
                    </w:p>
                    <w:p w14:paraId="5028199B" w14:textId="77777777" w:rsidR="00C523D4" w:rsidRPr="0002388B" w:rsidRDefault="00C523D4" w:rsidP="00EB056D">
                      <w:pPr>
                        <w:pStyle w:val="ps1Char"/>
                      </w:pPr>
                    </w:p>
                    <w:p w14:paraId="2D6B3A3C" w14:textId="77777777" w:rsidR="00C523D4" w:rsidRPr="0002388B" w:rsidRDefault="00C523D4" w:rsidP="00EB056D">
                      <w:pPr>
                        <w:pStyle w:val="ps1Char"/>
                      </w:pPr>
                    </w:p>
                    <w:p w14:paraId="05A5CAFE" w14:textId="77777777" w:rsidR="00C523D4" w:rsidRPr="0002388B" w:rsidRDefault="00C523D4" w:rsidP="00EB056D">
                      <w:pPr>
                        <w:pStyle w:val="ps1Char"/>
                      </w:pPr>
                    </w:p>
                    <w:p w14:paraId="446938C8" w14:textId="77777777" w:rsidR="00C523D4" w:rsidRPr="0002388B" w:rsidRDefault="00C523D4" w:rsidP="00EB056D">
                      <w:pPr>
                        <w:pStyle w:val="ps1Char"/>
                      </w:pPr>
                    </w:p>
                    <w:p w14:paraId="13B42793" w14:textId="77777777" w:rsidR="00C523D4" w:rsidRPr="0002388B" w:rsidRDefault="00C523D4" w:rsidP="00EB056D">
                      <w:pPr>
                        <w:pStyle w:val="ps1Char"/>
                      </w:pPr>
                    </w:p>
                    <w:p w14:paraId="015F00DB" w14:textId="77777777" w:rsidR="00C523D4" w:rsidRPr="0002388B" w:rsidRDefault="00C523D4" w:rsidP="00EB056D">
                      <w:pPr>
                        <w:pStyle w:val="ps1Char"/>
                      </w:pPr>
                    </w:p>
                    <w:p w14:paraId="34B08BDB" w14:textId="77777777" w:rsidR="00C523D4" w:rsidRPr="0002388B" w:rsidRDefault="00C523D4" w:rsidP="00EB056D">
                      <w:pPr>
                        <w:pStyle w:val="ps1Char"/>
                      </w:pPr>
                    </w:p>
                    <w:p w14:paraId="73F2102C" w14:textId="77777777" w:rsidR="00C523D4" w:rsidRPr="0002388B" w:rsidRDefault="00C523D4" w:rsidP="00EB056D">
                      <w:pPr>
                        <w:pStyle w:val="ps1Char"/>
                      </w:pPr>
                    </w:p>
                    <w:p w14:paraId="2863557E" w14:textId="77777777" w:rsidR="00C523D4" w:rsidRPr="0002388B" w:rsidRDefault="00C523D4" w:rsidP="00EB056D">
                      <w:pPr>
                        <w:pStyle w:val="ps1Char"/>
                      </w:pPr>
                    </w:p>
                    <w:p w14:paraId="05D39B6B" w14:textId="77777777" w:rsidR="00C523D4" w:rsidRPr="0002388B" w:rsidRDefault="00C523D4" w:rsidP="00EB056D">
                      <w:pPr>
                        <w:pStyle w:val="ps1Char"/>
                      </w:pPr>
                    </w:p>
                    <w:p w14:paraId="21FE06C7" w14:textId="77777777" w:rsidR="00C523D4" w:rsidRPr="0002388B" w:rsidRDefault="00C523D4" w:rsidP="00EB056D">
                      <w:pPr>
                        <w:pStyle w:val="ps1Char"/>
                      </w:pPr>
                    </w:p>
                    <w:p w14:paraId="2956CEE5" w14:textId="77777777" w:rsidR="00C523D4" w:rsidRPr="0002388B" w:rsidRDefault="00C523D4" w:rsidP="00EB056D">
                      <w:pPr>
                        <w:pStyle w:val="ps1Char"/>
                      </w:pPr>
                    </w:p>
                    <w:p w14:paraId="024BEF6D" w14:textId="77777777" w:rsidR="00C523D4" w:rsidRPr="0002388B" w:rsidRDefault="00C523D4" w:rsidP="00EB056D">
                      <w:pPr>
                        <w:pStyle w:val="ps1Char"/>
                      </w:pPr>
                    </w:p>
                    <w:p w14:paraId="362CDFF8" w14:textId="77777777" w:rsidR="00C523D4" w:rsidRPr="0002388B" w:rsidRDefault="00C523D4" w:rsidP="00EB056D">
                      <w:pPr>
                        <w:pStyle w:val="ps1Char"/>
                      </w:pPr>
                    </w:p>
                    <w:p w14:paraId="72990FD9" w14:textId="77777777" w:rsidR="00C523D4" w:rsidRPr="0002388B" w:rsidRDefault="00C523D4" w:rsidP="00EB056D">
                      <w:pPr>
                        <w:pStyle w:val="ps1Char"/>
                      </w:pPr>
                    </w:p>
                    <w:p w14:paraId="7501F81B" w14:textId="77777777" w:rsidR="00C523D4" w:rsidRPr="0002388B" w:rsidRDefault="00C523D4" w:rsidP="00EB056D">
                      <w:pPr>
                        <w:pStyle w:val="ps1Char"/>
                      </w:pPr>
                    </w:p>
                    <w:p w14:paraId="679822CF" w14:textId="77777777" w:rsidR="00C523D4" w:rsidRPr="0002388B" w:rsidRDefault="00C523D4" w:rsidP="00EB056D">
                      <w:pPr>
                        <w:pStyle w:val="ps1Char"/>
                      </w:pPr>
                    </w:p>
                    <w:p w14:paraId="527C5AE8" w14:textId="77777777" w:rsidR="00C523D4" w:rsidRPr="0002388B" w:rsidRDefault="00C523D4" w:rsidP="00EB056D">
                      <w:pPr>
                        <w:pStyle w:val="ps1Char"/>
                      </w:pPr>
                    </w:p>
                    <w:p w14:paraId="07B84BDA" w14:textId="77777777" w:rsidR="00C523D4" w:rsidRPr="0002388B" w:rsidRDefault="00C523D4" w:rsidP="00EB056D">
                      <w:pPr>
                        <w:pStyle w:val="ps1Char"/>
                      </w:pPr>
                    </w:p>
                    <w:p w14:paraId="4442AE4E" w14:textId="77777777" w:rsidR="00C523D4" w:rsidRPr="0002388B" w:rsidRDefault="00C523D4" w:rsidP="00EB056D">
                      <w:pPr>
                        <w:pStyle w:val="ps1Char"/>
                      </w:pPr>
                    </w:p>
                    <w:p w14:paraId="4D25C472" w14:textId="77777777" w:rsidR="00C523D4" w:rsidRPr="0002388B" w:rsidRDefault="00C523D4" w:rsidP="00EB056D">
                      <w:pPr>
                        <w:pStyle w:val="ps1Char"/>
                      </w:pPr>
                    </w:p>
                    <w:p w14:paraId="3CEE28A6" w14:textId="77777777" w:rsidR="00C523D4" w:rsidRPr="0002388B" w:rsidRDefault="00C523D4" w:rsidP="00EB056D">
                      <w:pPr>
                        <w:pStyle w:val="ps1Char"/>
                      </w:pPr>
                    </w:p>
                    <w:p w14:paraId="179A3CFA" w14:textId="77777777" w:rsidR="00C523D4" w:rsidRPr="0002388B" w:rsidRDefault="00C523D4" w:rsidP="00EB056D">
                      <w:pPr>
                        <w:pStyle w:val="ps1Char"/>
                      </w:pPr>
                    </w:p>
                    <w:p w14:paraId="1322000A" w14:textId="77777777" w:rsidR="00C523D4" w:rsidRPr="0002388B" w:rsidRDefault="00C523D4" w:rsidP="00EB056D">
                      <w:pPr>
                        <w:pStyle w:val="ps1Char"/>
                      </w:pPr>
                    </w:p>
                    <w:p w14:paraId="1A684279" w14:textId="77777777" w:rsidR="00C523D4" w:rsidRPr="0002388B" w:rsidRDefault="00C523D4" w:rsidP="00EB056D">
                      <w:pPr>
                        <w:pStyle w:val="ps1Char"/>
                      </w:pPr>
                    </w:p>
                    <w:p w14:paraId="2CCAD055" w14:textId="77777777" w:rsidR="00C523D4" w:rsidRPr="0002388B" w:rsidRDefault="00C523D4" w:rsidP="00EB056D">
                      <w:pPr>
                        <w:pStyle w:val="ps1Char"/>
                      </w:pPr>
                    </w:p>
                    <w:p w14:paraId="7BA72571" w14:textId="77777777" w:rsidR="00C523D4" w:rsidRPr="0002388B" w:rsidRDefault="00C523D4" w:rsidP="00EB056D">
                      <w:pPr>
                        <w:pStyle w:val="ps1Char"/>
                      </w:pPr>
                    </w:p>
                    <w:p w14:paraId="565454B7" w14:textId="77777777" w:rsidR="00C523D4" w:rsidRPr="0002388B" w:rsidRDefault="00C523D4" w:rsidP="00EB056D">
                      <w:pPr>
                        <w:pStyle w:val="ps1Char"/>
                      </w:pPr>
                    </w:p>
                    <w:p w14:paraId="7C42C346" w14:textId="77777777" w:rsidR="00C523D4" w:rsidRPr="0002388B" w:rsidRDefault="00C523D4" w:rsidP="00EB056D">
                      <w:pPr>
                        <w:pStyle w:val="ps1Char"/>
                      </w:pPr>
                    </w:p>
                    <w:p w14:paraId="284A499F" w14:textId="77777777" w:rsidR="00C523D4" w:rsidRPr="0002388B" w:rsidRDefault="00C523D4" w:rsidP="00EB056D">
                      <w:pPr>
                        <w:pStyle w:val="ps1Char"/>
                      </w:pPr>
                    </w:p>
                    <w:p w14:paraId="44F70F89" w14:textId="77777777" w:rsidR="00C523D4" w:rsidRPr="0002388B" w:rsidRDefault="00C523D4" w:rsidP="00EB056D">
                      <w:pPr>
                        <w:pStyle w:val="ps1Char"/>
                      </w:pPr>
                    </w:p>
                    <w:p w14:paraId="551BCC24" w14:textId="77777777" w:rsidR="00C523D4" w:rsidRPr="0002388B" w:rsidRDefault="00C523D4" w:rsidP="00EB056D">
                      <w:pPr>
                        <w:pStyle w:val="ps1Char"/>
                      </w:pPr>
                    </w:p>
                    <w:p w14:paraId="267364F6" w14:textId="77777777" w:rsidR="00C523D4" w:rsidRPr="0002388B" w:rsidRDefault="00C523D4" w:rsidP="00EB056D">
                      <w:pPr>
                        <w:pStyle w:val="ps1Char"/>
                      </w:pPr>
                    </w:p>
                    <w:p w14:paraId="33F4E9B7" w14:textId="77777777" w:rsidR="00C523D4" w:rsidRPr="0002388B" w:rsidRDefault="00C523D4" w:rsidP="00EB056D">
                      <w:pPr>
                        <w:pStyle w:val="ps1Char"/>
                      </w:pPr>
                    </w:p>
                    <w:p w14:paraId="55B6DBBC" w14:textId="77777777" w:rsidR="00C523D4" w:rsidRPr="0002388B" w:rsidRDefault="00C523D4" w:rsidP="00EB056D">
                      <w:pPr>
                        <w:pStyle w:val="ps1Char"/>
                      </w:pPr>
                    </w:p>
                    <w:p w14:paraId="6318955C" w14:textId="77777777" w:rsidR="00C523D4" w:rsidRPr="0002388B" w:rsidRDefault="00C523D4" w:rsidP="00EB056D">
                      <w:pPr>
                        <w:pStyle w:val="ps1Char"/>
                      </w:pPr>
                    </w:p>
                    <w:p w14:paraId="4126D100" w14:textId="77777777" w:rsidR="00C523D4" w:rsidRPr="0002388B" w:rsidRDefault="00C523D4" w:rsidP="00EB056D">
                      <w:pPr>
                        <w:pStyle w:val="ps1Char"/>
                      </w:pPr>
                    </w:p>
                    <w:p w14:paraId="092CBA08" w14:textId="77777777" w:rsidR="00C523D4" w:rsidRPr="0002388B" w:rsidRDefault="00C523D4" w:rsidP="00EB056D">
                      <w:pPr>
                        <w:pStyle w:val="ps1Char"/>
                      </w:pPr>
                    </w:p>
                    <w:p w14:paraId="13E96DE5" w14:textId="77777777" w:rsidR="00C523D4" w:rsidRPr="0002388B" w:rsidRDefault="00C523D4" w:rsidP="00EB056D">
                      <w:pPr>
                        <w:pStyle w:val="ps1Char"/>
                      </w:pPr>
                    </w:p>
                    <w:p w14:paraId="7D29AB60" w14:textId="77777777" w:rsidR="00C523D4" w:rsidRPr="0002388B" w:rsidRDefault="00C523D4" w:rsidP="00EB056D">
                      <w:pPr>
                        <w:pStyle w:val="ps1Char"/>
                      </w:pPr>
                    </w:p>
                    <w:p w14:paraId="42A08320" w14:textId="77777777" w:rsidR="00C523D4" w:rsidRPr="0002388B" w:rsidRDefault="00C523D4" w:rsidP="00EB056D">
                      <w:pPr>
                        <w:pStyle w:val="ps1Char"/>
                      </w:pPr>
                    </w:p>
                    <w:p w14:paraId="22D34934" w14:textId="77777777" w:rsidR="00C523D4" w:rsidRPr="0002388B" w:rsidRDefault="00C523D4" w:rsidP="00EB056D">
                      <w:pPr>
                        <w:pStyle w:val="ps1Char"/>
                      </w:pPr>
                    </w:p>
                    <w:p w14:paraId="1EAC1CEB" w14:textId="77777777" w:rsidR="00C523D4" w:rsidRPr="0002388B" w:rsidRDefault="00C523D4" w:rsidP="00EB056D">
                      <w:pPr>
                        <w:pStyle w:val="ps1Char"/>
                      </w:pPr>
                    </w:p>
                    <w:p w14:paraId="4BDE32B8" w14:textId="77777777" w:rsidR="00C523D4" w:rsidRPr="0002388B" w:rsidRDefault="00C523D4" w:rsidP="00EB056D">
                      <w:pPr>
                        <w:pStyle w:val="ps1Char"/>
                      </w:pPr>
                    </w:p>
                    <w:p w14:paraId="264CA466" w14:textId="77777777" w:rsidR="00C523D4" w:rsidRPr="0002388B" w:rsidRDefault="00C523D4" w:rsidP="00EB056D">
                      <w:pPr>
                        <w:pStyle w:val="ps1Char"/>
                      </w:pPr>
                    </w:p>
                    <w:p w14:paraId="654B9194" w14:textId="77777777" w:rsidR="00C523D4" w:rsidRPr="0002388B" w:rsidRDefault="00C523D4" w:rsidP="00EB056D">
                      <w:pPr>
                        <w:pStyle w:val="ps1Char"/>
                      </w:pPr>
                    </w:p>
                    <w:p w14:paraId="1F1CC145" w14:textId="77777777" w:rsidR="00C523D4" w:rsidRPr="0002388B" w:rsidRDefault="00C523D4" w:rsidP="00EB056D">
                      <w:pPr>
                        <w:pStyle w:val="ps1Char"/>
                      </w:pPr>
                    </w:p>
                    <w:p w14:paraId="2D2F3A20" w14:textId="77777777" w:rsidR="00C523D4" w:rsidRPr="0002388B" w:rsidRDefault="00C523D4" w:rsidP="00EB056D">
                      <w:pPr>
                        <w:pStyle w:val="ps1Char"/>
                      </w:pPr>
                    </w:p>
                    <w:p w14:paraId="07D5B119" w14:textId="77777777" w:rsidR="00C523D4" w:rsidRPr="0002388B" w:rsidRDefault="00C523D4" w:rsidP="00EB056D">
                      <w:pPr>
                        <w:pStyle w:val="ps1Char"/>
                      </w:pPr>
                    </w:p>
                    <w:p w14:paraId="2BF7CCE6" w14:textId="77777777" w:rsidR="00C523D4" w:rsidRPr="0002388B" w:rsidRDefault="00C523D4" w:rsidP="00EB056D">
                      <w:pPr>
                        <w:pStyle w:val="ps1Char"/>
                      </w:pPr>
                    </w:p>
                    <w:p w14:paraId="5C7C4B9A" w14:textId="77777777" w:rsidR="00C523D4" w:rsidRPr="0002388B" w:rsidRDefault="00C523D4" w:rsidP="00EB056D">
                      <w:pPr>
                        <w:pStyle w:val="ps1Char"/>
                      </w:pPr>
                    </w:p>
                    <w:p w14:paraId="276D27B1" w14:textId="77777777" w:rsidR="00C523D4" w:rsidRPr="0002388B" w:rsidRDefault="00C523D4" w:rsidP="00EB056D">
                      <w:pPr>
                        <w:pStyle w:val="ps1Char"/>
                      </w:pPr>
                    </w:p>
                    <w:p w14:paraId="2198757D" w14:textId="77777777" w:rsidR="00C523D4" w:rsidRPr="0002388B" w:rsidRDefault="00C523D4" w:rsidP="00EB056D">
                      <w:pPr>
                        <w:pStyle w:val="ps1Char"/>
                      </w:pPr>
                    </w:p>
                    <w:p w14:paraId="70DFFB1F" w14:textId="77777777" w:rsidR="00C523D4" w:rsidRPr="0002388B" w:rsidRDefault="00C523D4" w:rsidP="00EB056D">
                      <w:pPr>
                        <w:pStyle w:val="ps1Char"/>
                      </w:pPr>
                    </w:p>
                    <w:p w14:paraId="5BB1D5BD" w14:textId="77777777" w:rsidR="00C523D4" w:rsidRPr="0002388B" w:rsidRDefault="00C523D4" w:rsidP="00EB056D">
                      <w:pPr>
                        <w:pStyle w:val="ps1Char"/>
                      </w:pPr>
                    </w:p>
                    <w:p w14:paraId="506188B4" w14:textId="77777777" w:rsidR="00C523D4" w:rsidRPr="0002388B" w:rsidRDefault="00C523D4" w:rsidP="00EB056D">
                      <w:pPr>
                        <w:pStyle w:val="ps1Char"/>
                      </w:pPr>
                    </w:p>
                    <w:p w14:paraId="48C64173" w14:textId="77777777" w:rsidR="00C523D4" w:rsidRPr="0002388B" w:rsidRDefault="00C523D4" w:rsidP="00EB056D">
                      <w:pPr>
                        <w:pStyle w:val="ps1Char"/>
                      </w:pPr>
                    </w:p>
                    <w:p w14:paraId="78C9AD5E" w14:textId="77777777" w:rsidR="00C523D4" w:rsidRPr="0002388B" w:rsidRDefault="00C523D4" w:rsidP="00EB056D">
                      <w:pPr>
                        <w:pStyle w:val="ps1Char"/>
                      </w:pPr>
                    </w:p>
                    <w:p w14:paraId="6C0CF21F" w14:textId="77777777" w:rsidR="00C523D4" w:rsidRPr="0002388B" w:rsidRDefault="00C523D4" w:rsidP="00EB056D">
                      <w:pPr>
                        <w:pStyle w:val="ps1Char"/>
                      </w:pPr>
                    </w:p>
                    <w:p w14:paraId="47B17C95" w14:textId="77777777" w:rsidR="00C523D4" w:rsidRPr="0002388B" w:rsidRDefault="00C523D4" w:rsidP="00EB056D">
                      <w:pPr>
                        <w:pStyle w:val="ps1Char"/>
                      </w:pPr>
                    </w:p>
                    <w:p w14:paraId="7F053A90" w14:textId="77777777" w:rsidR="00C523D4" w:rsidRPr="0002388B" w:rsidRDefault="00C523D4" w:rsidP="00EB056D">
                      <w:pPr>
                        <w:pStyle w:val="ps1Char"/>
                      </w:pPr>
                    </w:p>
                    <w:p w14:paraId="06A4AFBC" w14:textId="77777777" w:rsidR="00C523D4" w:rsidRPr="0002388B" w:rsidRDefault="00C523D4" w:rsidP="00EB056D">
                      <w:pPr>
                        <w:pStyle w:val="ps1Char"/>
                      </w:pPr>
                    </w:p>
                    <w:p w14:paraId="76F677DD" w14:textId="77777777" w:rsidR="00C523D4" w:rsidRPr="0002388B" w:rsidRDefault="00C523D4" w:rsidP="00EB056D">
                      <w:pPr>
                        <w:pStyle w:val="ps1Char"/>
                      </w:pPr>
                    </w:p>
                    <w:p w14:paraId="68615ECE" w14:textId="77777777" w:rsidR="00C523D4" w:rsidRPr="0002388B" w:rsidRDefault="00C523D4" w:rsidP="00EB056D">
                      <w:pPr>
                        <w:pStyle w:val="ps1Char"/>
                      </w:pPr>
                    </w:p>
                    <w:p w14:paraId="7A7EF90C" w14:textId="77777777" w:rsidR="00C523D4" w:rsidRPr="0002388B" w:rsidRDefault="00C523D4" w:rsidP="00EB056D">
                      <w:pPr>
                        <w:pStyle w:val="ps1Char"/>
                      </w:pPr>
                    </w:p>
                    <w:p w14:paraId="742536FE" w14:textId="77777777" w:rsidR="00C523D4" w:rsidRPr="0002388B" w:rsidRDefault="00C523D4" w:rsidP="00EB056D">
                      <w:pPr>
                        <w:pStyle w:val="ps1Char"/>
                      </w:pPr>
                    </w:p>
                    <w:p w14:paraId="52BBB55E" w14:textId="77777777" w:rsidR="00C523D4" w:rsidRPr="0002388B" w:rsidRDefault="00C523D4" w:rsidP="00EB056D">
                      <w:pPr>
                        <w:pStyle w:val="ps1Char"/>
                      </w:pPr>
                    </w:p>
                    <w:p w14:paraId="0629C42C" w14:textId="77777777" w:rsidR="00C523D4" w:rsidRPr="0002388B" w:rsidRDefault="00C523D4" w:rsidP="00EB056D">
                      <w:pPr>
                        <w:pStyle w:val="ps1Char"/>
                      </w:pPr>
                    </w:p>
                    <w:p w14:paraId="0B578A7A" w14:textId="77777777" w:rsidR="00C523D4" w:rsidRPr="0002388B" w:rsidRDefault="00C523D4" w:rsidP="00EB056D">
                      <w:pPr>
                        <w:pStyle w:val="ps1Char"/>
                      </w:pPr>
                    </w:p>
                    <w:p w14:paraId="38683087" w14:textId="77777777" w:rsidR="00C523D4" w:rsidRPr="0002388B" w:rsidRDefault="00C523D4" w:rsidP="00EB056D">
                      <w:pPr>
                        <w:pStyle w:val="ps1Char"/>
                      </w:pPr>
                    </w:p>
                    <w:p w14:paraId="101A8C74" w14:textId="77777777" w:rsidR="00C523D4" w:rsidRPr="0002388B" w:rsidRDefault="00C523D4" w:rsidP="00EB056D">
                      <w:pPr>
                        <w:pStyle w:val="ps1Char"/>
                      </w:pPr>
                    </w:p>
                    <w:p w14:paraId="658AF6B6" w14:textId="77777777" w:rsidR="00C523D4" w:rsidRPr="0002388B" w:rsidRDefault="00C523D4" w:rsidP="00EB056D">
                      <w:pPr>
                        <w:pStyle w:val="ps1Char"/>
                      </w:pPr>
                    </w:p>
                    <w:p w14:paraId="1F278347" w14:textId="77777777" w:rsidR="00C523D4" w:rsidRPr="0002388B" w:rsidRDefault="00C523D4" w:rsidP="00EB056D">
                      <w:pPr>
                        <w:pStyle w:val="ps1Char"/>
                      </w:pPr>
                    </w:p>
                    <w:p w14:paraId="49E4087E" w14:textId="77777777" w:rsidR="00C523D4" w:rsidRPr="0002388B" w:rsidRDefault="00C523D4" w:rsidP="00EB056D">
                      <w:pPr>
                        <w:pStyle w:val="ps1Char"/>
                      </w:pPr>
                    </w:p>
                    <w:p w14:paraId="4C26B179" w14:textId="77777777" w:rsidR="00C523D4" w:rsidRPr="0002388B" w:rsidRDefault="00C523D4" w:rsidP="00EB056D">
                      <w:pPr>
                        <w:pStyle w:val="ps1Char"/>
                      </w:pPr>
                    </w:p>
                    <w:p w14:paraId="037357C9" w14:textId="77777777" w:rsidR="00C523D4" w:rsidRPr="0002388B" w:rsidRDefault="00C523D4" w:rsidP="00EB056D">
                      <w:pPr>
                        <w:pStyle w:val="ps1Char"/>
                      </w:pPr>
                    </w:p>
                    <w:p w14:paraId="7AFB71EA" w14:textId="77777777" w:rsidR="00C523D4" w:rsidRPr="0002388B" w:rsidRDefault="00C523D4" w:rsidP="00EB056D">
                      <w:pPr>
                        <w:pStyle w:val="ps1Char"/>
                      </w:pPr>
                    </w:p>
                    <w:p w14:paraId="1B4E0B2E" w14:textId="77777777" w:rsidR="00C523D4" w:rsidRPr="0002388B" w:rsidRDefault="00C523D4" w:rsidP="00EB056D">
                      <w:pPr>
                        <w:pStyle w:val="ps1Char"/>
                      </w:pPr>
                    </w:p>
                    <w:p w14:paraId="1C0FB037" w14:textId="77777777" w:rsidR="00C523D4" w:rsidRPr="0002388B" w:rsidRDefault="00C523D4" w:rsidP="00EB056D">
                      <w:pPr>
                        <w:pStyle w:val="ps1Char"/>
                      </w:pPr>
                    </w:p>
                    <w:p w14:paraId="20E7F2EB" w14:textId="77777777" w:rsidR="00C523D4" w:rsidRPr="0002388B" w:rsidRDefault="00C523D4" w:rsidP="00EB056D">
                      <w:pPr>
                        <w:pStyle w:val="ps1Char"/>
                      </w:pPr>
                    </w:p>
                    <w:p w14:paraId="7D5ED90A" w14:textId="77777777" w:rsidR="00C523D4" w:rsidRPr="0002388B" w:rsidRDefault="00C523D4" w:rsidP="00EB056D">
                      <w:pPr>
                        <w:pStyle w:val="ps1Char"/>
                      </w:pPr>
                    </w:p>
                    <w:p w14:paraId="3AB95343" w14:textId="77777777" w:rsidR="00C523D4" w:rsidRPr="0002388B" w:rsidRDefault="00C523D4" w:rsidP="00EB056D">
                      <w:pPr>
                        <w:pStyle w:val="ps1Char"/>
                      </w:pPr>
                    </w:p>
                    <w:p w14:paraId="72BC0A47" w14:textId="77777777" w:rsidR="00C523D4" w:rsidRPr="0002388B" w:rsidRDefault="00C523D4" w:rsidP="00EB056D">
                      <w:pPr>
                        <w:pStyle w:val="ps1Char"/>
                      </w:pPr>
                    </w:p>
                    <w:p w14:paraId="32E336F0" w14:textId="77777777" w:rsidR="00C523D4" w:rsidRPr="0002388B" w:rsidRDefault="00C523D4" w:rsidP="00EB056D">
                      <w:pPr>
                        <w:pStyle w:val="ps1Char"/>
                      </w:pPr>
                    </w:p>
                    <w:p w14:paraId="51BF5374" w14:textId="77777777" w:rsidR="00C523D4" w:rsidRPr="0002388B" w:rsidRDefault="00C523D4" w:rsidP="00EB056D">
                      <w:pPr>
                        <w:pStyle w:val="ps1Char"/>
                      </w:pPr>
                    </w:p>
                    <w:p w14:paraId="33F160CF" w14:textId="77777777" w:rsidR="00C523D4" w:rsidRPr="0002388B" w:rsidRDefault="00C523D4" w:rsidP="00EB056D">
                      <w:pPr>
                        <w:pStyle w:val="ps1Char"/>
                      </w:pPr>
                    </w:p>
                    <w:p w14:paraId="4E1BAC9B" w14:textId="77777777" w:rsidR="00C523D4" w:rsidRPr="0002388B" w:rsidRDefault="00C523D4" w:rsidP="00EB056D">
                      <w:pPr>
                        <w:pStyle w:val="ps1Char"/>
                      </w:pPr>
                    </w:p>
                    <w:p w14:paraId="16B9941F" w14:textId="77777777" w:rsidR="00C523D4" w:rsidRPr="0002388B" w:rsidRDefault="00C523D4" w:rsidP="00EB056D">
                      <w:pPr>
                        <w:pStyle w:val="ps1Char"/>
                      </w:pPr>
                    </w:p>
                    <w:p w14:paraId="68742C9F" w14:textId="77777777" w:rsidR="00C523D4" w:rsidRPr="0002388B" w:rsidRDefault="00C523D4" w:rsidP="00EB056D">
                      <w:pPr>
                        <w:pStyle w:val="ps1Char"/>
                      </w:pPr>
                    </w:p>
                    <w:p w14:paraId="4BE0B4EA" w14:textId="77777777" w:rsidR="00C523D4" w:rsidRPr="0002388B" w:rsidRDefault="00C523D4" w:rsidP="00EB056D">
                      <w:pPr>
                        <w:pStyle w:val="ps1Char"/>
                      </w:pPr>
                    </w:p>
                    <w:p w14:paraId="06895718" w14:textId="77777777" w:rsidR="00C523D4" w:rsidRPr="0002388B" w:rsidRDefault="00C523D4" w:rsidP="00EB056D">
                      <w:pPr>
                        <w:pStyle w:val="ps1Char"/>
                      </w:pPr>
                    </w:p>
                    <w:p w14:paraId="5DDEDE47" w14:textId="77777777" w:rsidR="00C523D4" w:rsidRPr="0002388B" w:rsidRDefault="00C523D4" w:rsidP="00EB056D">
                      <w:pPr>
                        <w:pStyle w:val="ps1Char"/>
                      </w:pPr>
                    </w:p>
                    <w:p w14:paraId="4A022A3A" w14:textId="77777777" w:rsidR="00C523D4" w:rsidRPr="0002388B" w:rsidRDefault="00C523D4" w:rsidP="00EB056D">
                      <w:pPr>
                        <w:pStyle w:val="ps1Char"/>
                      </w:pPr>
                    </w:p>
                    <w:p w14:paraId="501AC424" w14:textId="77777777" w:rsidR="00C523D4" w:rsidRPr="0002388B" w:rsidRDefault="00C523D4" w:rsidP="00EB056D">
                      <w:pPr>
                        <w:pStyle w:val="ps1Char"/>
                      </w:pPr>
                    </w:p>
                    <w:p w14:paraId="2DE38773" w14:textId="77777777" w:rsidR="00C523D4" w:rsidRPr="0002388B" w:rsidRDefault="00C523D4" w:rsidP="00EB056D">
                      <w:pPr>
                        <w:pStyle w:val="ps1Char"/>
                      </w:pPr>
                    </w:p>
                    <w:p w14:paraId="0CD00F9C" w14:textId="77777777" w:rsidR="00C523D4" w:rsidRPr="0002388B" w:rsidRDefault="00C523D4" w:rsidP="00EB056D">
                      <w:pPr>
                        <w:pStyle w:val="ps1Char"/>
                      </w:pPr>
                    </w:p>
                    <w:p w14:paraId="24F39C6E" w14:textId="77777777" w:rsidR="00C523D4" w:rsidRPr="0002388B" w:rsidRDefault="00C523D4" w:rsidP="00EB056D">
                      <w:pPr>
                        <w:pStyle w:val="ps1Char"/>
                      </w:pPr>
                    </w:p>
                    <w:p w14:paraId="30C4E9C0" w14:textId="77777777" w:rsidR="00C523D4" w:rsidRPr="0002388B" w:rsidRDefault="00C523D4" w:rsidP="00EB056D">
                      <w:pPr>
                        <w:pStyle w:val="ps1Char"/>
                      </w:pPr>
                    </w:p>
                    <w:p w14:paraId="0D4830A9" w14:textId="77777777" w:rsidR="00C523D4" w:rsidRPr="0002388B" w:rsidRDefault="00C523D4" w:rsidP="00EB056D">
                      <w:pPr>
                        <w:pStyle w:val="ps1Char"/>
                      </w:pPr>
                    </w:p>
                    <w:p w14:paraId="257F88EE" w14:textId="77777777" w:rsidR="00C523D4" w:rsidRPr="0002388B" w:rsidRDefault="00C523D4" w:rsidP="00EB056D">
                      <w:pPr>
                        <w:pStyle w:val="ps1Char"/>
                      </w:pPr>
                    </w:p>
                    <w:p w14:paraId="28B4DB85" w14:textId="77777777" w:rsidR="00C523D4" w:rsidRPr="0002388B" w:rsidRDefault="00C523D4" w:rsidP="00EB056D">
                      <w:pPr>
                        <w:pStyle w:val="ps1Char"/>
                      </w:pPr>
                    </w:p>
                    <w:p w14:paraId="3D56349D" w14:textId="77777777" w:rsidR="00C523D4" w:rsidRPr="0002388B" w:rsidRDefault="00C523D4" w:rsidP="00EB056D">
                      <w:pPr>
                        <w:pStyle w:val="ps1Char"/>
                      </w:pPr>
                    </w:p>
                    <w:p w14:paraId="2F2D46D3" w14:textId="77777777" w:rsidR="00C523D4" w:rsidRPr="0002388B" w:rsidRDefault="00C523D4" w:rsidP="00EB056D">
                      <w:pPr>
                        <w:pStyle w:val="ps1Char"/>
                      </w:pPr>
                    </w:p>
                    <w:p w14:paraId="7702D3AE" w14:textId="77777777" w:rsidR="00C523D4" w:rsidRPr="0002388B" w:rsidRDefault="00C523D4" w:rsidP="00EB056D">
                      <w:pPr>
                        <w:pStyle w:val="ps1Char"/>
                      </w:pPr>
                    </w:p>
                    <w:p w14:paraId="427FC1E8" w14:textId="77777777" w:rsidR="00C523D4" w:rsidRPr="0002388B" w:rsidRDefault="00C523D4" w:rsidP="00EB056D">
                      <w:pPr>
                        <w:pStyle w:val="ps1Char"/>
                      </w:pPr>
                    </w:p>
                    <w:p w14:paraId="3A3EB953" w14:textId="77777777" w:rsidR="00C523D4" w:rsidRPr="0002388B" w:rsidRDefault="00C523D4" w:rsidP="00EB056D">
                      <w:pPr>
                        <w:pStyle w:val="ps1Char"/>
                      </w:pPr>
                    </w:p>
                    <w:p w14:paraId="1358690A" w14:textId="77777777" w:rsidR="00C523D4" w:rsidRPr="0002388B" w:rsidRDefault="00C523D4" w:rsidP="00EB056D">
                      <w:pPr>
                        <w:pStyle w:val="ps1Char"/>
                      </w:pPr>
                    </w:p>
                    <w:p w14:paraId="41C26DD7" w14:textId="77777777" w:rsidR="00C523D4" w:rsidRPr="0002388B" w:rsidRDefault="00C523D4" w:rsidP="00EB056D">
                      <w:pPr>
                        <w:pStyle w:val="ps1Char"/>
                      </w:pPr>
                    </w:p>
                    <w:p w14:paraId="5AFC9657" w14:textId="77777777" w:rsidR="00C523D4" w:rsidRPr="0002388B" w:rsidRDefault="00C523D4" w:rsidP="00EB056D">
                      <w:pPr>
                        <w:pStyle w:val="ps1Char"/>
                      </w:pPr>
                    </w:p>
                    <w:p w14:paraId="27205B27" w14:textId="77777777" w:rsidR="00C523D4" w:rsidRPr="0002388B" w:rsidRDefault="00C523D4" w:rsidP="00EB056D">
                      <w:pPr>
                        <w:pStyle w:val="ps1Char"/>
                      </w:pPr>
                    </w:p>
                    <w:p w14:paraId="1F55AEF4" w14:textId="77777777" w:rsidR="00C523D4" w:rsidRPr="0002388B" w:rsidRDefault="00C523D4" w:rsidP="00EB056D">
                      <w:pPr>
                        <w:pStyle w:val="ps1Char"/>
                      </w:pPr>
                    </w:p>
                    <w:p w14:paraId="35257A91" w14:textId="77777777" w:rsidR="00C523D4" w:rsidRPr="0002388B" w:rsidRDefault="00C523D4" w:rsidP="00EB056D">
                      <w:pPr>
                        <w:pStyle w:val="ps1Char"/>
                      </w:pPr>
                    </w:p>
                    <w:p w14:paraId="79DBE1CB" w14:textId="77777777" w:rsidR="00C523D4" w:rsidRPr="0002388B" w:rsidRDefault="00C523D4" w:rsidP="00EB056D">
                      <w:pPr>
                        <w:pStyle w:val="ps1Char"/>
                      </w:pPr>
                    </w:p>
                    <w:p w14:paraId="03720FC7" w14:textId="77777777" w:rsidR="00C523D4" w:rsidRPr="0002388B" w:rsidRDefault="00C523D4" w:rsidP="00EB056D">
                      <w:pPr>
                        <w:pStyle w:val="ps1Char"/>
                      </w:pPr>
                    </w:p>
                    <w:p w14:paraId="49D3EF7A" w14:textId="77777777" w:rsidR="00C523D4" w:rsidRPr="0002388B" w:rsidRDefault="00C523D4" w:rsidP="00EB056D">
                      <w:pPr>
                        <w:pStyle w:val="ps1Char"/>
                      </w:pPr>
                    </w:p>
                    <w:p w14:paraId="6296FF46" w14:textId="77777777" w:rsidR="00C523D4" w:rsidRPr="0002388B" w:rsidRDefault="00C523D4" w:rsidP="00EB056D">
                      <w:pPr>
                        <w:pStyle w:val="ps1Char"/>
                      </w:pPr>
                    </w:p>
                    <w:p w14:paraId="55CC061B" w14:textId="77777777" w:rsidR="00C523D4" w:rsidRPr="0002388B" w:rsidRDefault="00C523D4" w:rsidP="00EB056D">
                      <w:pPr>
                        <w:pStyle w:val="ps1Char"/>
                      </w:pPr>
                    </w:p>
                    <w:p w14:paraId="0F13264F" w14:textId="77777777" w:rsidR="00C523D4" w:rsidRPr="0002388B" w:rsidRDefault="00C523D4" w:rsidP="00EB056D">
                      <w:pPr>
                        <w:pStyle w:val="ps1Char"/>
                      </w:pPr>
                    </w:p>
                    <w:p w14:paraId="6CB158C6" w14:textId="77777777" w:rsidR="00C523D4" w:rsidRPr="0002388B" w:rsidRDefault="00C523D4" w:rsidP="00EB056D">
                      <w:pPr>
                        <w:pStyle w:val="ps1Char"/>
                      </w:pPr>
                    </w:p>
                    <w:p w14:paraId="6AA786FC" w14:textId="77777777" w:rsidR="00C523D4" w:rsidRPr="0002388B" w:rsidRDefault="00C523D4" w:rsidP="00EB056D">
                      <w:pPr>
                        <w:pStyle w:val="ps1Char"/>
                      </w:pPr>
                    </w:p>
                    <w:p w14:paraId="37F2507B" w14:textId="77777777" w:rsidR="00C523D4" w:rsidRPr="0002388B" w:rsidRDefault="00C523D4" w:rsidP="00EB056D">
                      <w:pPr>
                        <w:pStyle w:val="ps1Char"/>
                      </w:pPr>
                    </w:p>
                    <w:p w14:paraId="66065DD7" w14:textId="77777777" w:rsidR="00C523D4" w:rsidRPr="0002388B" w:rsidRDefault="00C523D4" w:rsidP="00EB056D">
                      <w:pPr>
                        <w:pStyle w:val="ps1Char"/>
                      </w:pPr>
                    </w:p>
                    <w:p w14:paraId="1D4AF52C" w14:textId="77777777" w:rsidR="00C523D4" w:rsidRPr="0002388B" w:rsidRDefault="00C523D4" w:rsidP="00EB056D">
                      <w:pPr>
                        <w:pStyle w:val="ps1Char"/>
                      </w:pPr>
                    </w:p>
                    <w:p w14:paraId="5FAC5A52" w14:textId="77777777" w:rsidR="00C523D4" w:rsidRPr="0002388B" w:rsidRDefault="00C523D4" w:rsidP="00EB056D">
                      <w:pPr>
                        <w:pStyle w:val="ps1Char"/>
                      </w:pPr>
                    </w:p>
                    <w:p w14:paraId="7211E49C" w14:textId="77777777" w:rsidR="00C523D4" w:rsidRPr="0002388B" w:rsidRDefault="00C523D4" w:rsidP="00EB056D">
                      <w:pPr>
                        <w:pStyle w:val="ps1Char"/>
                      </w:pPr>
                    </w:p>
                    <w:p w14:paraId="337C394C" w14:textId="77777777" w:rsidR="00C523D4" w:rsidRPr="0002388B" w:rsidRDefault="00C523D4" w:rsidP="00EB056D">
                      <w:pPr>
                        <w:pStyle w:val="ps1Char"/>
                      </w:pPr>
                    </w:p>
                    <w:p w14:paraId="3FAEDF91" w14:textId="77777777" w:rsidR="00C523D4" w:rsidRPr="0002388B" w:rsidRDefault="00C523D4" w:rsidP="00EB056D">
                      <w:pPr>
                        <w:pStyle w:val="ps1Char"/>
                      </w:pPr>
                    </w:p>
                    <w:p w14:paraId="32C3980A" w14:textId="77777777" w:rsidR="00C523D4" w:rsidRPr="0002388B" w:rsidRDefault="00C523D4" w:rsidP="00EB056D">
                      <w:pPr>
                        <w:pStyle w:val="ps1Char"/>
                      </w:pPr>
                    </w:p>
                    <w:p w14:paraId="14AC93B9" w14:textId="77777777" w:rsidR="00C523D4" w:rsidRPr="0002388B" w:rsidRDefault="00C523D4" w:rsidP="00EB056D">
                      <w:pPr>
                        <w:pStyle w:val="ps1Char"/>
                      </w:pPr>
                    </w:p>
                    <w:p w14:paraId="3BABDCC0" w14:textId="77777777" w:rsidR="00C523D4" w:rsidRPr="0002388B" w:rsidRDefault="00C523D4" w:rsidP="00EB056D">
                      <w:pPr>
                        <w:pStyle w:val="ps1Char"/>
                      </w:pPr>
                    </w:p>
                    <w:p w14:paraId="4B408299" w14:textId="77777777" w:rsidR="00C523D4" w:rsidRPr="0002388B" w:rsidRDefault="00C523D4" w:rsidP="00EB056D">
                      <w:pPr>
                        <w:pStyle w:val="ps1Char"/>
                      </w:pPr>
                    </w:p>
                    <w:p w14:paraId="04DF010D" w14:textId="77777777" w:rsidR="00C523D4" w:rsidRPr="0002388B" w:rsidRDefault="00C523D4" w:rsidP="00EB056D">
                      <w:pPr>
                        <w:pStyle w:val="ps1Char"/>
                      </w:pPr>
                    </w:p>
                    <w:p w14:paraId="7A37FE8D" w14:textId="77777777" w:rsidR="00C523D4" w:rsidRPr="0002388B" w:rsidRDefault="00C523D4" w:rsidP="00EB056D">
                      <w:pPr>
                        <w:pStyle w:val="ps1Char"/>
                      </w:pPr>
                    </w:p>
                    <w:p w14:paraId="512D5537" w14:textId="77777777" w:rsidR="00C523D4" w:rsidRPr="0002388B" w:rsidRDefault="00C523D4" w:rsidP="00EB056D">
                      <w:pPr>
                        <w:pStyle w:val="ps1Char"/>
                      </w:pPr>
                    </w:p>
                    <w:p w14:paraId="532B11B2" w14:textId="77777777" w:rsidR="00C523D4" w:rsidRPr="0002388B" w:rsidRDefault="00C523D4" w:rsidP="00EB056D">
                      <w:pPr>
                        <w:pStyle w:val="ps1Char"/>
                      </w:pPr>
                    </w:p>
                    <w:p w14:paraId="3652B707" w14:textId="77777777" w:rsidR="00C523D4" w:rsidRPr="0002388B" w:rsidRDefault="00C523D4" w:rsidP="00EB056D">
                      <w:pPr>
                        <w:pStyle w:val="ps1Char"/>
                      </w:pPr>
                    </w:p>
                    <w:p w14:paraId="1E444776" w14:textId="77777777" w:rsidR="00C523D4" w:rsidRPr="0002388B" w:rsidRDefault="00C523D4" w:rsidP="00EB056D">
                      <w:pPr>
                        <w:pStyle w:val="ps1Char"/>
                      </w:pPr>
                    </w:p>
                    <w:p w14:paraId="3C762B05" w14:textId="77777777" w:rsidR="00C523D4" w:rsidRPr="0002388B" w:rsidRDefault="00C523D4" w:rsidP="00EB056D">
                      <w:pPr>
                        <w:pStyle w:val="ps1Char"/>
                      </w:pPr>
                    </w:p>
                    <w:p w14:paraId="1C5D3EA7" w14:textId="77777777" w:rsidR="00C523D4" w:rsidRPr="0002388B" w:rsidRDefault="00C523D4" w:rsidP="00EB056D">
                      <w:pPr>
                        <w:pStyle w:val="ps1Char"/>
                      </w:pPr>
                    </w:p>
                    <w:p w14:paraId="40394C5B" w14:textId="77777777" w:rsidR="00C523D4" w:rsidRPr="0002388B" w:rsidRDefault="00C523D4" w:rsidP="00EB056D">
                      <w:pPr>
                        <w:pStyle w:val="ps1Char"/>
                      </w:pPr>
                    </w:p>
                    <w:p w14:paraId="71332808" w14:textId="77777777" w:rsidR="00C523D4" w:rsidRPr="0002388B" w:rsidRDefault="00C523D4" w:rsidP="00EB056D">
                      <w:pPr>
                        <w:pStyle w:val="ps1Char"/>
                      </w:pPr>
                    </w:p>
                    <w:p w14:paraId="5293A71A" w14:textId="77777777" w:rsidR="00C523D4" w:rsidRPr="0002388B" w:rsidRDefault="00C523D4" w:rsidP="00EB056D">
                      <w:pPr>
                        <w:pStyle w:val="ps1Char"/>
                      </w:pPr>
                    </w:p>
                    <w:p w14:paraId="057E7561" w14:textId="77777777" w:rsidR="00C523D4" w:rsidRPr="0002388B" w:rsidRDefault="00C523D4" w:rsidP="00EB056D">
                      <w:pPr>
                        <w:pStyle w:val="ps1Char"/>
                      </w:pPr>
                    </w:p>
                    <w:p w14:paraId="5F69B10D" w14:textId="77777777" w:rsidR="00C523D4" w:rsidRPr="0002388B" w:rsidRDefault="00C523D4" w:rsidP="00EB056D">
                      <w:pPr>
                        <w:pStyle w:val="ps1Char"/>
                      </w:pPr>
                    </w:p>
                    <w:p w14:paraId="74BA1D01" w14:textId="77777777" w:rsidR="00C523D4" w:rsidRPr="0002388B" w:rsidRDefault="00C523D4" w:rsidP="00EB056D">
                      <w:pPr>
                        <w:pStyle w:val="ps1Char"/>
                      </w:pPr>
                    </w:p>
                    <w:p w14:paraId="22F7B50A" w14:textId="77777777" w:rsidR="00C523D4" w:rsidRPr="0002388B" w:rsidRDefault="00C523D4" w:rsidP="00EB056D">
                      <w:pPr>
                        <w:pStyle w:val="ps1Char"/>
                      </w:pPr>
                    </w:p>
                    <w:p w14:paraId="13E8F5E9" w14:textId="77777777" w:rsidR="00C523D4" w:rsidRPr="0002388B" w:rsidRDefault="00C523D4" w:rsidP="00EB056D">
                      <w:pPr>
                        <w:pStyle w:val="ps1Char"/>
                      </w:pPr>
                    </w:p>
                    <w:p w14:paraId="6B2EA4BD" w14:textId="77777777" w:rsidR="00C523D4" w:rsidRPr="0002388B" w:rsidRDefault="00C523D4" w:rsidP="00EB056D">
                      <w:pPr>
                        <w:pStyle w:val="ps1Char"/>
                      </w:pPr>
                    </w:p>
                    <w:p w14:paraId="7772D03B" w14:textId="77777777" w:rsidR="00C523D4" w:rsidRPr="0002388B" w:rsidRDefault="00C523D4" w:rsidP="00EB056D">
                      <w:pPr>
                        <w:pStyle w:val="ps1Char"/>
                      </w:pPr>
                    </w:p>
                    <w:p w14:paraId="0AAB6518" w14:textId="77777777" w:rsidR="00C523D4" w:rsidRPr="0002388B" w:rsidRDefault="00C523D4" w:rsidP="00EB056D">
                      <w:pPr>
                        <w:pStyle w:val="ps1Char"/>
                      </w:pPr>
                    </w:p>
                    <w:p w14:paraId="6C51EE5B" w14:textId="77777777" w:rsidR="00C523D4" w:rsidRPr="0002388B" w:rsidRDefault="00C523D4" w:rsidP="00EB056D">
                      <w:pPr>
                        <w:pStyle w:val="ps1Char"/>
                      </w:pPr>
                    </w:p>
                    <w:p w14:paraId="1E321272" w14:textId="77777777" w:rsidR="00C523D4" w:rsidRPr="0002388B" w:rsidRDefault="00C523D4" w:rsidP="00EB056D">
                      <w:pPr>
                        <w:pStyle w:val="ps1Char"/>
                      </w:pPr>
                    </w:p>
                    <w:p w14:paraId="01FA5CC9" w14:textId="77777777" w:rsidR="00C523D4" w:rsidRPr="0002388B" w:rsidRDefault="00C523D4" w:rsidP="00EB056D">
                      <w:pPr>
                        <w:pStyle w:val="ps1Char"/>
                      </w:pPr>
                    </w:p>
                    <w:p w14:paraId="7CC6356D" w14:textId="77777777" w:rsidR="00C523D4" w:rsidRPr="0002388B" w:rsidRDefault="00C523D4" w:rsidP="00EB056D">
                      <w:pPr>
                        <w:pStyle w:val="ps1Char"/>
                      </w:pPr>
                    </w:p>
                    <w:p w14:paraId="5AFC8F75" w14:textId="77777777" w:rsidR="00C523D4" w:rsidRPr="0002388B" w:rsidRDefault="00C523D4" w:rsidP="00EB056D">
                      <w:pPr>
                        <w:pStyle w:val="ps1Char"/>
                      </w:pPr>
                    </w:p>
                    <w:p w14:paraId="26186BD3" w14:textId="77777777" w:rsidR="00C523D4" w:rsidRPr="0002388B" w:rsidRDefault="00C523D4" w:rsidP="00EB056D">
                      <w:pPr>
                        <w:pStyle w:val="ps1Char"/>
                      </w:pPr>
                    </w:p>
                    <w:p w14:paraId="11ED3BD9" w14:textId="77777777" w:rsidR="00C523D4" w:rsidRPr="0002388B" w:rsidRDefault="00C523D4" w:rsidP="00EB056D">
                      <w:pPr>
                        <w:pStyle w:val="ps1Char"/>
                      </w:pPr>
                    </w:p>
                    <w:p w14:paraId="551D9E2A" w14:textId="77777777" w:rsidR="00C523D4" w:rsidRPr="0002388B" w:rsidRDefault="00C523D4" w:rsidP="00EB056D">
                      <w:pPr>
                        <w:pStyle w:val="ps1Char"/>
                      </w:pPr>
                    </w:p>
                    <w:p w14:paraId="6C49A325" w14:textId="77777777" w:rsidR="00C523D4" w:rsidRPr="0002388B" w:rsidRDefault="00C523D4" w:rsidP="00EB056D">
                      <w:pPr>
                        <w:pStyle w:val="ps1Char"/>
                      </w:pPr>
                    </w:p>
                    <w:p w14:paraId="6004C63D" w14:textId="77777777" w:rsidR="00C523D4" w:rsidRPr="0002388B" w:rsidRDefault="00C523D4" w:rsidP="00EB056D">
                      <w:pPr>
                        <w:pStyle w:val="ps1Char"/>
                      </w:pPr>
                    </w:p>
                    <w:p w14:paraId="3235FF7B" w14:textId="77777777" w:rsidR="00C523D4" w:rsidRPr="0002388B" w:rsidRDefault="00C523D4" w:rsidP="00EB056D">
                      <w:pPr>
                        <w:pStyle w:val="ps1Char"/>
                      </w:pPr>
                    </w:p>
                    <w:p w14:paraId="5C96EC0C" w14:textId="77777777" w:rsidR="00C523D4" w:rsidRPr="0002388B" w:rsidRDefault="00C523D4" w:rsidP="00EB056D">
                      <w:pPr>
                        <w:pStyle w:val="ps1Char"/>
                      </w:pPr>
                    </w:p>
                    <w:p w14:paraId="24EA6473" w14:textId="77777777" w:rsidR="00C523D4" w:rsidRPr="0002388B" w:rsidRDefault="00C523D4" w:rsidP="00EB056D">
                      <w:pPr>
                        <w:pStyle w:val="ps1Char"/>
                      </w:pPr>
                    </w:p>
                    <w:p w14:paraId="4F1C4C52" w14:textId="77777777" w:rsidR="00C523D4" w:rsidRPr="0002388B" w:rsidRDefault="00C523D4" w:rsidP="00EB056D">
                      <w:pPr>
                        <w:pStyle w:val="ps1Char"/>
                      </w:pPr>
                    </w:p>
                    <w:p w14:paraId="0BA8B6A4" w14:textId="77777777" w:rsidR="00C523D4" w:rsidRPr="0002388B" w:rsidRDefault="00C523D4" w:rsidP="00EB056D">
                      <w:pPr>
                        <w:pStyle w:val="ps1Char"/>
                      </w:pPr>
                    </w:p>
                    <w:p w14:paraId="627364AD" w14:textId="77777777" w:rsidR="00C523D4" w:rsidRPr="0002388B" w:rsidRDefault="00C523D4" w:rsidP="00EB056D">
                      <w:pPr>
                        <w:pStyle w:val="ps1Char"/>
                      </w:pPr>
                    </w:p>
                    <w:p w14:paraId="7FEA3C67" w14:textId="77777777" w:rsidR="00C523D4" w:rsidRPr="0002388B" w:rsidRDefault="00C523D4" w:rsidP="00EB056D">
                      <w:pPr>
                        <w:pStyle w:val="ps1Char"/>
                      </w:pPr>
                    </w:p>
                    <w:p w14:paraId="581C2969" w14:textId="77777777" w:rsidR="00C523D4" w:rsidRPr="0002388B" w:rsidRDefault="00C523D4" w:rsidP="00EB056D">
                      <w:pPr>
                        <w:pStyle w:val="ps1Char"/>
                      </w:pPr>
                    </w:p>
                    <w:p w14:paraId="4B6D93DC" w14:textId="77777777" w:rsidR="00C523D4" w:rsidRPr="0002388B" w:rsidRDefault="00C523D4" w:rsidP="00EB056D">
                      <w:pPr>
                        <w:pStyle w:val="ps1Char"/>
                      </w:pPr>
                    </w:p>
                    <w:p w14:paraId="45CE3C48" w14:textId="77777777" w:rsidR="00C523D4" w:rsidRPr="0002388B" w:rsidRDefault="00C523D4" w:rsidP="00EB056D">
                      <w:pPr>
                        <w:pStyle w:val="ps1Char"/>
                      </w:pPr>
                    </w:p>
                    <w:p w14:paraId="13EB7C70" w14:textId="77777777" w:rsidR="00C523D4" w:rsidRPr="0002388B" w:rsidRDefault="00C523D4" w:rsidP="00EB056D">
                      <w:pPr>
                        <w:pStyle w:val="ps1Char"/>
                      </w:pPr>
                    </w:p>
                    <w:p w14:paraId="4C1185D7" w14:textId="77777777" w:rsidR="00C523D4" w:rsidRPr="0002388B" w:rsidRDefault="00C523D4" w:rsidP="00EB056D">
                      <w:pPr>
                        <w:pStyle w:val="ps1Char"/>
                      </w:pPr>
                    </w:p>
                    <w:p w14:paraId="574868F0" w14:textId="77777777" w:rsidR="00C523D4" w:rsidRPr="0002388B" w:rsidRDefault="00C523D4" w:rsidP="00EB056D">
                      <w:pPr>
                        <w:pStyle w:val="ps1Char"/>
                      </w:pPr>
                    </w:p>
                    <w:p w14:paraId="0FEEA53E" w14:textId="77777777" w:rsidR="00C523D4" w:rsidRPr="0002388B" w:rsidRDefault="00C523D4" w:rsidP="00EB056D">
                      <w:pPr>
                        <w:pStyle w:val="ps1Char"/>
                      </w:pPr>
                    </w:p>
                    <w:p w14:paraId="5145FE22" w14:textId="77777777" w:rsidR="00C523D4" w:rsidRPr="0002388B" w:rsidRDefault="00C523D4" w:rsidP="00EB056D">
                      <w:pPr>
                        <w:pStyle w:val="ps1Char"/>
                      </w:pPr>
                    </w:p>
                    <w:p w14:paraId="05334A8D" w14:textId="77777777" w:rsidR="00C523D4" w:rsidRPr="0002388B" w:rsidRDefault="00C523D4" w:rsidP="00EB056D">
                      <w:pPr>
                        <w:pStyle w:val="ps1Char"/>
                      </w:pPr>
                    </w:p>
                    <w:p w14:paraId="1BBFC1CA" w14:textId="77777777" w:rsidR="00C523D4" w:rsidRPr="0002388B" w:rsidRDefault="00C523D4" w:rsidP="00EB056D">
                      <w:pPr>
                        <w:pStyle w:val="ps1Char"/>
                      </w:pPr>
                    </w:p>
                    <w:p w14:paraId="267A2F90" w14:textId="77777777" w:rsidR="00C523D4" w:rsidRPr="0002388B" w:rsidRDefault="00C523D4" w:rsidP="00EB056D">
                      <w:pPr>
                        <w:pStyle w:val="ps1Char"/>
                      </w:pPr>
                    </w:p>
                    <w:p w14:paraId="387F5E3C" w14:textId="77777777" w:rsidR="00C523D4" w:rsidRPr="0002388B" w:rsidRDefault="00C523D4" w:rsidP="00EB056D">
                      <w:pPr>
                        <w:pStyle w:val="ps1Char"/>
                      </w:pPr>
                    </w:p>
                    <w:p w14:paraId="094F031C" w14:textId="77777777" w:rsidR="00C523D4" w:rsidRPr="0002388B" w:rsidRDefault="00C523D4" w:rsidP="00EB056D">
                      <w:pPr>
                        <w:pStyle w:val="ps1Char"/>
                      </w:pPr>
                    </w:p>
                    <w:p w14:paraId="3736FE72" w14:textId="77777777" w:rsidR="00C523D4" w:rsidRPr="0002388B" w:rsidRDefault="00C523D4" w:rsidP="00EB056D">
                      <w:pPr>
                        <w:pStyle w:val="ps1Char"/>
                      </w:pPr>
                    </w:p>
                    <w:p w14:paraId="53CC3ADF" w14:textId="77777777" w:rsidR="00C523D4" w:rsidRPr="0002388B" w:rsidRDefault="00C523D4" w:rsidP="00EB056D">
                      <w:pPr>
                        <w:pStyle w:val="ps1Char"/>
                      </w:pPr>
                    </w:p>
                    <w:p w14:paraId="5CFB6696" w14:textId="77777777" w:rsidR="00C523D4" w:rsidRPr="0002388B" w:rsidRDefault="00C523D4" w:rsidP="00EB056D">
                      <w:pPr>
                        <w:pStyle w:val="ps1Char"/>
                      </w:pPr>
                    </w:p>
                    <w:p w14:paraId="339B5FB6" w14:textId="77777777" w:rsidR="00C523D4" w:rsidRPr="0002388B" w:rsidRDefault="00C523D4" w:rsidP="00EB056D">
                      <w:pPr>
                        <w:pStyle w:val="ps1Char"/>
                      </w:pPr>
                    </w:p>
                    <w:p w14:paraId="6AB38D13" w14:textId="77777777" w:rsidR="00C523D4" w:rsidRPr="0002388B" w:rsidRDefault="00C523D4" w:rsidP="00EB056D">
                      <w:pPr>
                        <w:pStyle w:val="ps1Char"/>
                      </w:pPr>
                    </w:p>
                    <w:p w14:paraId="05380871" w14:textId="77777777" w:rsidR="00C523D4" w:rsidRPr="0002388B" w:rsidRDefault="00C523D4" w:rsidP="00EB056D">
                      <w:pPr>
                        <w:pStyle w:val="ps1Char"/>
                      </w:pPr>
                    </w:p>
                    <w:p w14:paraId="51A8982A" w14:textId="77777777" w:rsidR="00C523D4" w:rsidRPr="0002388B" w:rsidRDefault="00C523D4" w:rsidP="00EB056D">
                      <w:pPr>
                        <w:pStyle w:val="ps1Char"/>
                      </w:pPr>
                    </w:p>
                    <w:p w14:paraId="4BE2572D" w14:textId="77777777" w:rsidR="00C523D4" w:rsidRPr="0002388B" w:rsidRDefault="00C523D4" w:rsidP="00EB056D">
                      <w:pPr>
                        <w:pStyle w:val="ps1Char"/>
                      </w:pPr>
                    </w:p>
                    <w:p w14:paraId="453743F8" w14:textId="77777777" w:rsidR="00C523D4" w:rsidRPr="0002388B" w:rsidRDefault="00C523D4" w:rsidP="00EB056D">
                      <w:pPr>
                        <w:pStyle w:val="ps1Char"/>
                      </w:pPr>
                    </w:p>
                    <w:p w14:paraId="74376D23" w14:textId="77777777" w:rsidR="00C523D4" w:rsidRPr="0002388B" w:rsidRDefault="00C523D4" w:rsidP="00EB056D">
                      <w:pPr>
                        <w:pStyle w:val="ps1Char"/>
                      </w:pPr>
                    </w:p>
                    <w:p w14:paraId="0D62D513" w14:textId="77777777" w:rsidR="00C523D4" w:rsidRPr="0002388B" w:rsidRDefault="00C523D4" w:rsidP="00EB056D">
                      <w:pPr>
                        <w:pStyle w:val="ps1Char"/>
                      </w:pPr>
                    </w:p>
                    <w:p w14:paraId="2394E909" w14:textId="77777777" w:rsidR="00C523D4" w:rsidRPr="0002388B" w:rsidRDefault="00C523D4" w:rsidP="00EB056D">
                      <w:pPr>
                        <w:pStyle w:val="ps1Char"/>
                      </w:pPr>
                    </w:p>
                    <w:p w14:paraId="22BCBB6A" w14:textId="77777777" w:rsidR="00C523D4" w:rsidRPr="0002388B" w:rsidRDefault="00C523D4" w:rsidP="00EB056D">
                      <w:pPr>
                        <w:pStyle w:val="ps1Char"/>
                      </w:pPr>
                    </w:p>
                    <w:p w14:paraId="3D6E8D60" w14:textId="77777777" w:rsidR="00C523D4" w:rsidRPr="0002388B" w:rsidRDefault="00C523D4" w:rsidP="00EB056D">
                      <w:pPr>
                        <w:pStyle w:val="ps1Char"/>
                      </w:pPr>
                    </w:p>
                    <w:p w14:paraId="55327ABC" w14:textId="77777777" w:rsidR="00C523D4" w:rsidRPr="0002388B" w:rsidRDefault="00C523D4" w:rsidP="00EB056D">
                      <w:pPr>
                        <w:pStyle w:val="ps1Char"/>
                      </w:pPr>
                    </w:p>
                    <w:p w14:paraId="0C9B567E" w14:textId="77777777" w:rsidR="00C523D4" w:rsidRPr="0002388B" w:rsidRDefault="00C523D4" w:rsidP="00EB056D">
                      <w:pPr>
                        <w:pStyle w:val="ps1Char"/>
                      </w:pPr>
                    </w:p>
                    <w:p w14:paraId="3E51CB3B" w14:textId="77777777" w:rsidR="00C523D4" w:rsidRPr="0002388B" w:rsidRDefault="00C523D4" w:rsidP="00EB056D">
                      <w:pPr>
                        <w:pStyle w:val="ps1Char"/>
                      </w:pPr>
                    </w:p>
                    <w:p w14:paraId="62EE7DC2" w14:textId="77777777" w:rsidR="00C523D4" w:rsidRPr="0002388B" w:rsidRDefault="00C523D4" w:rsidP="00EB056D">
                      <w:pPr>
                        <w:pStyle w:val="ps1Char"/>
                      </w:pPr>
                    </w:p>
                    <w:p w14:paraId="725B67D2" w14:textId="77777777" w:rsidR="00C523D4" w:rsidRPr="0002388B" w:rsidRDefault="00C523D4" w:rsidP="00EB056D">
                      <w:pPr>
                        <w:pStyle w:val="ps1Char"/>
                      </w:pPr>
                    </w:p>
                    <w:p w14:paraId="37AAD628" w14:textId="77777777" w:rsidR="00C523D4" w:rsidRPr="0002388B" w:rsidRDefault="00C523D4" w:rsidP="00EB056D">
                      <w:pPr>
                        <w:pStyle w:val="ps1Char"/>
                      </w:pPr>
                    </w:p>
                    <w:p w14:paraId="2FE6818B" w14:textId="77777777" w:rsidR="00C523D4" w:rsidRPr="0002388B" w:rsidRDefault="00C523D4" w:rsidP="00EB056D">
                      <w:pPr>
                        <w:pStyle w:val="ps1Char"/>
                      </w:pPr>
                    </w:p>
                    <w:p w14:paraId="39047023" w14:textId="77777777" w:rsidR="00C523D4" w:rsidRPr="0002388B" w:rsidRDefault="00C523D4" w:rsidP="00EB056D">
                      <w:pPr>
                        <w:pStyle w:val="ps1Char"/>
                      </w:pPr>
                    </w:p>
                    <w:p w14:paraId="7A4EC2DB" w14:textId="77777777" w:rsidR="00C523D4" w:rsidRPr="0002388B" w:rsidRDefault="00C523D4" w:rsidP="00EB056D">
                      <w:pPr>
                        <w:pStyle w:val="ps1Char"/>
                      </w:pPr>
                    </w:p>
                    <w:p w14:paraId="3A964B16" w14:textId="77777777" w:rsidR="00C523D4" w:rsidRPr="0002388B" w:rsidRDefault="00C523D4" w:rsidP="00EB056D">
                      <w:pPr>
                        <w:pStyle w:val="ps1Char"/>
                      </w:pPr>
                    </w:p>
                    <w:p w14:paraId="32CB6AD4" w14:textId="77777777" w:rsidR="00C523D4" w:rsidRPr="0002388B" w:rsidRDefault="00C523D4" w:rsidP="00EB056D">
                      <w:pPr>
                        <w:pStyle w:val="ps1Char"/>
                      </w:pPr>
                    </w:p>
                    <w:p w14:paraId="40CE06B4" w14:textId="77777777" w:rsidR="00C523D4" w:rsidRPr="0002388B" w:rsidRDefault="00C523D4" w:rsidP="00EB056D">
                      <w:pPr>
                        <w:pStyle w:val="ps1Char"/>
                      </w:pPr>
                    </w:p>
                    <w:p w14:paraId="3AE4105E" w14:textId="77777777" w:rsidR="00C523D4" w:rsidRPr="0002388B" w:rsidRDefault="00C523D4" w:rsidP="00EB056D">
                      <w:pPr>
                        <w:pStyle w:val="ps1Char"/>
                      </w:pPr>
                    </w:p>
                    <w:p w14:paraId="5A54ABFB" w14:textId="77777777" w:rsidR="00C523D4" w:rsidRPr="0002388B" w:rsidRDefault="00C523D4" w:rsidP="00EB056D">
                      <w:pPr>
                        <w:pStyle w:val="ps1Char"/>
                      </w:pPr>
                    </w:p>
                    <w:p w14:paraId="7D56A11C" w14:textId="77777777" w:rsidR="00C523D4" w:rsidRPr="0002388B" w:rsidRDefault="00C523D4" w:rsidP="00EB056D">
                      <w:pPr>
                        <w:pStyle w:val="ps1Char"/>
                      </w:pPr>
                    </w:p>
                    <w:p w14:paraId="7F6FA2B5" w14:textId="77777777" w:rsidR="00C523D4" w:rsidRPr="0002388B" w:rsidRDefault="00C523D4" w:rsidP="00EB056D">
                      <w:pPr>
                        <w:pStyle w:val="ps1Char"/>
                      </w:pPr>
                    </w:p>
                    <w:p w14:paraId="78C1FD8D" w14:textId="77777777" w:rsidR="00C523D4" w:rsidRPr="0002388B" w:rsidRDefault="00C523D4" w:rsidP="00EB056D">
                      <w:pPr>
                        <w:pStyle w:val="ps1Char"/>
                      </w:pPr>
                    </w:p>
                    <w:p w14:paraId="4528F78B" w14:textId="77777777" w:rsidR="00C523D4" w:rsidRPr="0002388B" w:rsidRDefault="00C523D4" w:rsidP="00EB056D">
                      <w:pPr>
                        <w:pStyle w:val="ps1Char"/>
                      </w:pPr>
                    </w:p>
                    <w:p w14:paraId="4FAD69EF" w14:textId="77777777" w:rsidR="00C523D4" w:rsidRPr="0002388B" w:rsidRDefault="00C523D4" w:rsidP="00EB056D">
                      <w:pPr>
                        <w:pStyle w:val="ps1Char"/>
                      </w:pPr>
                    </w:p>
                    <w:p w14:paraId="4AC5D8E1" w14:textId="77777777" w:rsidR="00C523D4" w:rsidRPr="0002388B" w:rsidRDefault="00C523D4" w:rsidP="00EB056D">
                      <w:pPr>
                        <w:pStyle w:val="ps1Char"/>
                      </w:pPr>
                    </w:p>
                    <w:p w14:paraId="231E0E86" w14:textId="77777777" w:rsidR="00C523D4" w:rsidRPr="0002388B" w:rsidRDefault="00C523D4" w:rsidP="00EB056D">
                      <w:pPr>
                        <w:pStyle w:val="ps1Char"/>
                      </w:pPr>
                    </w:p>
                    <w:p w14:paraId="531FFBE7" w14:textId="77777777" w:rsidR="00C523D4" w:rsidRPr="0002388B" w:rsidRDefault="00C523D4" w:rsidP="00EB056D">
                      <w:pPr>
                        <w:pStyle w:val="ps1Char"/>
                      </w:pPr>
                    </w:p>
                    <w:p w14:paraId="0D0FA2DD" w14:textId="77777777" w:rsidR="00C523D4" w:rsidRPr="0002388B" w:rsidRDefault="00C523D4" w:rsidP="00EB056D">
                      <w:pPr>
                        <w:pStyle w:val="ps1Char"/>
                      </w:pPr>
                    </w:p>
                    <w:p w14:paraId="2BE7B8E0" w14:textId="77777777" w:rsidR="00C523D4" w:rsidRPr="0002388B" w:rsidRDefault="00C523D4" w:rsidP="00EB056D">
                      <w:pPr>
                        <w:pStyle w:val="ps1Char"/>
                      </w:pPr>
                    </w:p>
                    <w:p w14:paraId="73AC32E0" w14:textId="77777777" w:rsidR="00C523D4" w:rsidRPr="0002388B" w:rsidRDefault="00C523D4" w:rsidP="00EB056D">
                      <w:pPr>
                        <w:pStyle w:val="ps1Char"/>
                      </w:pPr>
                    </w:p>
                    <w:p w14:paraId="3028C2D9" w14:textId="77777777" w:rsidR="00C523D4" w:rsidRPr="0002388B" w:rsidRDefault="00C523D4" w:rsidP="00EB056D">
                      <w:pPr>
                        <w:pStyle w:val="ps1Char"/>
                      </w:pPr>
                    </w:p>
                    <w:p w14:paraId="26C7C1E5" w14:textId="77777777" w:rsidR="00C523D4" w:rsidRPr="0002388B" w:rsidRDefault="00C523D4" w:rsidP="00EB056D">
                      <w:pPr>
                        <w:pStyle w:val="ps1Char"/>
                      </w:pPr>
                    </w:p>
                    <w:p w14:paraId="58663778" w14:textId="77777777" w:rsidR="00C523D4" w:rsidRPr="0002388B" w:rsidRDefault="00C523D4" w:rsidP="00EB056D">
                      <w:pPr>
                        <w:pStyle w:val="ps1Char"/>
                      </w:pPr>
                    </w:p>
                    <w:p w14:paraId="646AE928" w14:textId="77777777" w:rsidR="00C523D4" w:rsidRPr="0002388B" w:rsidRDefault="00C523D4" w:rsidP="00EB056D">
                      <w:pPr>
                        <w:pStyle w:val="ps1Char"/>
                      </w:pPr>
                    </w:p>
                    <w:p w14:paraId="747F9951" w14:textId="77777777" w:rsidR="00C523D4" w:rsidRPr="0002388B" w:rsidRDefault="00C523D4" w:rsidP="00EB056D">
                      <w:pPr>
                        <w:pStyle w:val="ps1Char"/>
                      </w:pPr>
                    </w:p>
                    <w:p w14:paraId="5E29A6F2" w14:textId="77777777" w:rsidR="00C523D4" w:rsidRPr="0002388B" w:rsidRDefault="00C523D4" w:rsidP="00EB056D">
                      <w:pPr>
                        <w:pStyle w:val="ps1Char"/>
                      </w:pPr>
                    </w:p>
                    <w:p w14:paraId="7EF668C1" w14:textId="77777777" w:rsidR="00C523D4" w:rsidRPr="0002388B" w:rsidRDefault="00C523D4" w:rsidP="00EB056D">
                      <w:pPr>
                        <w:pStyle w:val="ps1Char"/>
                      </w:pPr>
                    </w:p>
                    <w:p w14:paraId="4E1DA1F5" w14:textId="77777777" w:rsidR="00C523D4" w:rsidRPr="0002388B" w:rsidRDefault="00C523D4" w:rsidP="00EB056D">
                      <w:pPr>
                        <w:pStyle w:val="ps1Char"/>
                      </w:pPr>
                    </w:p>
                    <w:p w14:paraId="61DB18EE" w14:textId="77777777" w:rsidR="00C523D4" w:rsidRPr="0002388B" w:rsidRDefault="00C523D4" w:rsidP="00EB056D">
                      <w:pPr>
                        <w:pStyle w:val="ps1Char"/>
                      </w:pPr>
                    </w:p>
                    <w:p w14:paraId="2D585600" w14:textId="77777777" w:rsidR="00C523D4" w:rsidRPr="0002388B" w:rsidRDefault="00C523D4" w:rsidP="00EB056D">
                      <w:pPr>
                        <w:pStyle w:val="ps1Char"/>
                      </w:pPr>
                    </w:p>
                    <w:p w14:paraId="30E81B49" w14:textId="77777777" w:rsidR="00C523D4" w:rsidRPr="0002388B" w:rsidRDefault="00C523D4" w:rsidP="00EB056D">
                      <w:pPr>
                        <w:pStyle w:val="ps1Char"/>
                      </w:pPr>
                    </w:p>
                    <w:p w14:paraId="536B9ED4" w14:textId="77777777" w:rsidR="00C523D4" w:rsidRPr="0002388B" w:rsidRDefault="00C523D4" w:rsidP="00EB056D">
                      <w:pPr>
                        <w:pStyle w:val="ps1Char"/>
                      </w:pPr>
                    </w:p>
                    <w:p w14:paraId="62B906A7" w14:textId="77777777" w:rsidR="00C523D4" w:rsidRPr="0002388B" w:rsidRDefault="00C523D4" w:rsidP="00EB056D">
                      <w:pPr>
                        <w:pStyle w:val="ps1Char"/>
                      </w:pPr>
                    </w:p>
                    <w:p w14:paraId="6F411420" w14:textId="77777777" w:rsidR="00C523D4" w:rsidRPr="0002388B" w:rsidRDefault="00C523D4" w:rsidP="00EB056D">
                      <w:pPr>
                        <w:pStyle w:val="ps1Char"/>
                      </w:pPr>
                    </w:p>
                    <w:p w14:paraId="2EADF933" w14:textId="77777777" w:rsidR="00C523D4" w:rsidRPr="0002388B" w:rsidRDefault="00C523D4" w:rsidP="00EB056D">
                      <w:pPr>
                        <w:pStyle w:val="ps1Char"/>
                      </w:pPr>
                    </w:p>
                    <w:p w14:paraId="633DF0D1" w14:textId="77777777" w:rsidR="00C523D4" w:rsidRPr="0002388B" w:rsidRDefault="00C523D4" w:rsidP="00EB056D">
                      <w:pPr>
                        <w:pStyle w:val="ps1Char"/>
                      </w:pPr>
                    </w:p>
                    <w:p w14:paraId="5A4C7337" w14:textId="77777777" w:rsidR="00C523D4" w:rsidRPr="0002388B" w:rsidRDefault="00C523D4" w:rsidP="00EB056D">
                      <w:pPr>
                        <w:pStyle w:val="ps1Char"/>
                      </w:pPr>
                    </w:p>
                    <w:p w14:paraId="41ECF765" w14:textId="77777777" w:rsidR="00C523D4" w:rsidRPr="0002388B" w:rsidRDefault="00C523D4" w:rsidP="00EB056D">
                      <w:pPr>
                        <w:pStyle w:val="ps1Char"/>
                      </w:pPr>
                    </w:p>
                    <w:p w14:paraId="3ADBC58B" w14:textId="77777777" w:rsidR="00C523D4" w:rsidRPr="0002388B" w:rsidRDefault="00C523D4" w:rsidP="00EB056D">
                      <w:pPr>
                        <w:pStyle w:val="ps1Char"/>
                      </w:pPr>
                    </w:p>
                    <w:p w14:paraId="1C3635E6" w14:textId="77777777" w:rsidR="00C523D4" w:rsidRPr="0002388B" w:rsidRDefault="00C523D4" w:rsidP="00EB056D">
                      <w:pPr>
                        <w:pStyle w:val="ps1Char"/>
                      </w:pPr>
                    </w:p>
                    <w:p w14:paraId="66BE6835" w14:textId="77777777" w:rsidR="00C523D4" w:rsidRPr="0002388B" w:rsidRDefault="00C523D4" w:rsidP="00EB056D">
                      <w:pPr>
                        <w:pStyle w:val="ps1Char"/>
                      </w:pPr>
                    </w:p>
                    <w:p w14:paraId="31B0A72D" w14:textId="77777777" w:rsidR="00C523D4" w:rsidRPr="0002388B" w:rsidRDefault="00C523D4" w:rsidP="00EB056D">
                      <w:pPr>
                        <w:pStyle w:val="ps1Char"/>
                      </w:pPr>
                    </w:p>
                    <w:p w14:paraId="610A2EBB" w14:textId="77777777" w:rsidR="00C523D4" w:rsidRPr="0002388B" w:rsidRDefault="00C523D4" w:rsidP="00EB056D">
                      <w:pPr>
                        <w:pStyle w:val="ps1Char"/>
                      </w:pPr>
                    </w:p>
                    <w:p w14:paraId="5EAF9D6A" w14:textId="77777777" w:rsidR="00C523D4" w:rsidRPr="0002388B" w:rsidRDefault="00C523D4" w:rsidP="00EB056D">
                      <w:pPr>
                        <w:pStyle w:val="ps1Char"/>
                      </w:pPr>
                    </w:p>
                    <w:p w14:paraId="1236D16A" w14:textId="77777777" w:rsidR="00C523D4" w:rsidRPr="0002388B" w:rsidRDefault="00C523D4" w:rsidP="00EB056D">
                      <w:pPr>
                        <w:pStyle w:val="ps1Char"/>
                      </w:pPr>
                    </w:p>
                    <w:p w14:paraId="5C0C842E" w14:textId="77777777" w:rsidR="00C523D4" w:rsidRPr="0002388B" w:rsidRDefault="00C523D4" w:rsidP="00EB056D">
                      <w:pPr>
                        <w:pStyle w:val="ps1Char"/>
                      </w:pPr>
                    </w:p>
                    <w:p w14:paraId="6737CD26" w14:textId="77777777" w:rsidR="00C523D4" w:rsidRPr="0002388B" w:rsidRDefault="00C523D4" w:rsidP="00EB056D">
                      <w:pPr>
                        <w:pStyle w:val="ps1Char"/>
                      </w:pPr>
                    </w:p>
                    <w:p w14:paraId="62C60EFB" w14:textId="77777777" w:rsidR="00C523D4" w:rsidRPr="0002388B" w:rsidRDefault="00C523D4" w:rsidP="00EB056D">
                      <w:pPr>
                        <w:pStyle w:val="ps1Char"/>
                      </w:pPr>
                    </w:p>
                    <w:p w14:paraId="6339ADC4" w14:textId="77777777" w:rsidR="00C523D4" w:rsidRPr="0002388B" w:rsidRDefault="00C523D4" w:rsidP="00EB056D">
                      <w:pPr>
                        <w:pStyle w:val="ps1Char"/>
                      </w:pPr>
                    </w:p>
                    <w:p w14:paraId="36CC1856" w14:textId="77777777" w:rsidR="00C523D4" w:rsidRPr="0002388B" w:rsidRDefault="00C523D4" w:rsidP="00EB056D">
                      <w:pPr>
                        <w:pStyle w:val="ps1Char"/>
                      </w:pPr>
                    </w:p>
                    <w:p w14:paraId="4ECE76CE" w14:textId="77777777" w:rsidR="00C523D4" w:rsidRPr="0002388B" w:rsidRDefault="00C523D4" w:rsidP="00EB056D">
                      <w:pPr>
                        <w:pStyle w:val="ps1Char"/>
                      </w:pPr>
                    </w:p>
                    <w:p w14:paraId="61B09553" w14:textId="77777777" w:rsidR="00C523D4" w:rsidRPr="0002388B" w:rsidRDefault="00C523D4" w:rsidP="00EB056D">
                      <w:pPr>
                        <w:pStyle w:val="ps1Char"/>
                      </w:pPr>
                    </w:p>
                    <w:p w14:paraId="4E5D7ED9" w14:textId="77777777" w:rsidR="00C523D4" w:rsidRPr="0002388B" w:rsidRDefault="00C523D4" w:rsidP="00EB056D">
                      <w:pPr>
                        <w:pStyle w:val="ps1Char"/>
                      </w:pPr>
                    </w:p>
                    <w:p w14:paraId="73D821AC" w14:textId="77777777" w:rsidR="00C523D4" w:rsidRPr="0002388B" w:rsidRDefault="00C523D4" w:rsidP="00EB056D">
                      <w:pPr>
                        <w:pStyle w:val="ps1Char"/>
                      </w:pPr>
                    </w:p>
                    <w:p w14:paraId="4590B154" w14:textId="77777777" w:rsidR="00C523D4" w:rsidRPr="0002388B" w:rsidRDefault="00C523D4" w:rsidP="00EB056D">
                      <w:pPr>
                        <w:pStyle w:val="ps1Char"/>
                      </w:pPr>
                    </w:p>
                    <w:p w14:paraId="5AEFC871" w14:textId="77777777" w:rsidR="00C523D4" w:rsidRPr="0002388B" w:rsidRDefault="00C523D4" w:rsidP="00EB056D">
                      <w:pPr>
                        <w:pStyle w:val="ps1Char"/>
                      </w:pPr>
                    </w:p>
                    <w:p w14:paraId="3BE98A97" w14:textId="77777777" w:rsidR="00C523D4" w:rsidRPr="0002388B" w:rsidRDefault="00C523D4" w:rsidP="00EB056D">
                      <w:pPr>
                        <w:pStyle w:val="ps1Char"/>
                      </w:pPr>
                    </w:p>
                    <w:p w14:paraId="0976A025" w14:textId="77777777" w:rsidR="00C523D4" w:rsidRPr="0002388B" w:rsidRDefault="00C523D4" w:rsidP="00EB056D">
                      <w:pPr>
                        <w:pStyle w:val="ps1Char"/>
                      </w:pPr>
                    </w:p>
                    <w:p w14:paraId="26EA6464" w14:textId="77777777" w:rsidR="00C523D4" w:rsidRPr="0002388B" w:rsidRDefault="00C523D4" w:rsidP="00EB056D">
                      <w:pPr>
                        <w:pStyle w:val="ps1Char"/>
                      </w:pPr>
                    </w:p>
                    <w:p w14:paraId="091A059B" w14:textId="77777777" w:rsidR="00C523D4" w:rsidRPr="0002388B" w:rsidRDefault="00C523D4" w:rsidP="00EB056D">
                      <w:pPr>
                        <w:pStyle w:val="ps1Char"/>
                      </w:pPr>
                    </w:p>
                    <w:p w14:paraId="4655C467" w14:textId="77777777" w:rsidR="00C523D4" w:rsidRPr="0002388B" w:rsidRDefault="00C523D4" w:rsidP="00EB056D">
                      <w:pPr>
                        <w:pStyle w:val="ps1Char"/>
                      </w:pPr>
                    </w:p>
                    <w:p w14:paraId="635C8CFD" w14:textId="77777777" w:rsidR="00C523D4" w:rsidRPr="0002388B" w:rsidRDefault="00C523D4" w:rsidP="00EB056D">
                      <w:pPr>
                        <w:pStyle w:val="ps1Char"/>
                      </w:pPr>
                    </w:p>
                    <w:p w14:paraId="7099C37D" w14:textId="77777777" w:rsidR="00C523D4" w:rsidRPr="0002388B" w:rsidRDefault="00C523D4" w:rsidP="00EB056D">
                      <w:pPr>
                        <w:pStyle w:val="ps1Char"/>
                      </w:pPr>
                    </w:p>
                    <w:p w14:paraId="55ED7CBB" w14:textId="77777777" w:rsidR="00C523D4" w:rsidRPr="0002388B" w:rsidRDefault="00C523D4" w:rsidP="00EB056D">
                      <w:pPr>
                        <w:pStyle w:val="ps1Char"/>
                      </w:pPr>
                    </w:p>
                    <w:p w14:paraId="12D7088C" w14:textId="77777777" w:rsidR="00C523D4" w:rsidRPr="0002388B" w:rsidRDefault="00C523D4" w:rsidP="00EB056D">
                      <w:pPr>
                        <w:pStyle w:val="ps1Char"/>
                      </w:pPr>
                    </w:p>
                    <w:p w14:paraId="5E6FAAF0" w14:textId="77777777" w:rsidR="00C523D4" w:rsidRPr="0002388B" w:rsidRDefault="00C523D4" w:rsidP="00EB056D">
                      <w:pPr>
                        <w:pStyle w:val="ps1Char"/>
                      </w:pPr>
                    </w:p>
                    <w:p w14:paraId="7CFDAF59" w14:textId="77777777" w:rsidR="00C523D4" w:rsidRPr="0002388B" w:rsidRDefault="00C523D4" w:rsidP="00EB056D">
                      <w:pPr>
                        <w:pStyle w:val="ps1Char"/>
                      </w:pPr>
                    </w:p>
                    <w:p w14:paraId="2B3CD455" w14:textId="77777777" w:rsidR="00C523D4" w:rsidRPr="0002388B" w:rsidRDefault="00C523D4" w:rsidP="00EB056D">
                      <w:pPr>
                        <w:pStyle w:val="ps1Char"/>
                      </w:pPr>
                    </w:p>
                    <w:p w14:paraId="57AA830A" w14:textId="77777777" w:rsidR="00C523D4" w:rsidRPr="0002388B" w:rsidRDefault="00C523D4" w:rsidP="00EB056D">
                      <w:pPr>
                        <w:pStyle w:val="ps1Char"/>
                      </w:pPr>
                    </w:p>
                    <w:p w14:paraId="4371FF62" w14:textId="77777777" w:rsidR="00C523D4" w:rsidRPr="0002388B" w:rsidRDefault="00C523D4" w:rsidP="00EB056D">
                      <w:pPr>
                        <w:pStyle w:val="ps1Char"/>
                      </w:pPr>
                    </w:p>
                    <w:p w14:paraId="075F29E6" w14:textId="77777777" w:rsidR="00C523D4" w:rsidRPr="0002388B" w:rsidRDefault="00C523D4" w:rsidP="00EB056D">
                      <w:pPr>
                        <w:pStyle w:val="ps1Char"/>
                      </w:pPr>
                    </w:p>
                    <w:p w14:paraId="68D7011E" w14:textId="77777777" w:rsidR="00C523D4" w:rsidRPr="0002388B" w:rsidRDefault="00C523D4" w:rsidP="00EB056D">
                      <w:pPr>
                        <w:pStyle w:val="ps1Char"/>
                      </w:pPr>
                    </w:p>
                    <w:p w14:paraId="1B52CE51" w14:textId="77777777" w:rsidR="00C523D4" w:rsidRPr="0002388B" w:rsidRDefault="00C523D4" w:rsidP="00EB056D">
                      <w:pPr>
                        <w:pStyle w:val="ps1Char"/>
                      </w:pPr>
                    </w:p>
                    <w:p w14:paraId="52C1BAEA" w14:textId="77777777" w:rsidR="00C523D4" w:rsidRPr="0002388B" w:rsidRDefault="00C523D4" w:rsidP="00EB056D">
                      <w:pPr>
                        <w:pStyle w:val="ps1Char"/>
                      </w:pPr>
                    </w:p>
                    <w:p w14:paraId="6D2C7367" w14:textId="77777777" w:rsidR="00C523D4" w:rsidRPr="0002388B" w:rsidRDefault="00C523D4" w:rsidP="00EB056D">
                      <w:pPr>
                        <w:pStyle w:val="ps1Char"/>
                      </w:pPr>
                    </w:p>
                    <w:p w14:paraId="5D5432CC" w14:textId="77777777" w:rsidR="00C523D4" w:rsidRPr="0002388B" w:rsidRDefault="00C523D4" w:rsidP="00EB056D">
                      <w:pPr>
                        <w:pStyle w:val="ps1Char"/>
                      </w:pPr>
                    </w:p>
                    <w:p w14:paraId="022DAA09" w14:textId="77777777" w:rsidR="00C523D4" w:rsidRPr="0002388B" w:rsidRDefault="00C523D4" w:rsidP="00EB056D">
                      <w:pPr>
                        <w:pStyle w:val="ps1Char"/>
                      </w:pPr>
                    </w:p>
                    <w:p w14:paraId="2CE0BA4B" w14:textId="77777777" w:rsidR="00C523D4" w:rsidRPr="0002388B" w:rsidRDefault="00C523D4" w:rsidP="00EB056D">
                      <w:pPr>
                        <w:pStyle w:val="ps1Char"/>
                      </w:pPr>
                    </w:p>
                    <w:p w14:paraId="44578A5E" w14:textId="77777777" w:rsidR="00C523D4" w:rsidRPr="0002388B" w:rsidRDefault="00C523D4" w:rsidP="00EB056D">
                      <w:pPr>
                        <w:pStyle w:val="ps1Char"/>
                      </w:pPr>
                    </w:p>
                    <w:p w14:paraId="6D640EB0" w14:textId="77777777" w:rsidR="00C523D4" w:rsidRPr="0002388B" w:rsidRDefault="00C523D4" w:rsidP="00EB056D">
                      <w:pPr>
                        <w:pStyle w:val="ps1Char"/>
                      </w:pPr>
                    </w:p>
                    <w:p w14:paraId="32946E46" w14:textId="77777777" w:rsidR="00C523D4" w:rsidRPr="0002388B" w:rsidRDefault="00C523D4" w:rsidP="00EB056D">
                      <w:pPr>
                        <w:pStyle w:val="ps1Char"/>
                      </w:pPr>
                    </w:p>
                    <w:p w14:paraId="0357427C" w14:textId="77777777" w:rsidR="00C523D4" w:rsidRPr="0002388B" w:rsidRDefault="00C523D4" w:rsidP="00EB056D">
                      <w:pPr>
                        <w:pStyle w:val="ps1Char"/>
                      </w:pPr>
                    </w:p>
                    <w:p w14:paraId="459E345C" w14:textId="77777777" w:rsidR="00C523D4" w:rsidRPr="0002388B" w:rsidRDefault="00C523D4" w:rsidP="00EB056D">
                      <w:pPr>
                        <w:pStyle w:val="ps1Char"/>
                      </w:pPr>
                    </w:p>
                    <w:p w14:paraId="614B98CB" w14:textId="77777777" w:rsidR="00C523D4" w:rsidRPr="0002388B" w:rsidRDefault="00C523D4" w:rsidP="00EB056D">
                      <w:pPr>
                        <w:pStyle w:val="ps1Char"/>
                      </w:pPr>
                    </w:p>
                    <w:p w14:paraId="2C3188C0" w14:textId="77777777" w:rsidR="00C523D4" w:rsidRPr="0002388B" w:rsidRDefault="00C523D4" w:rsidP="00EB056D">
                      <w:pPr>
                        <w:pStyle w:val="ps1Char"/>
                      </w:pPr>
                    </w:p>
                    <w:p w14:paraId="035801E6" w14:textId="77777777" w:rsidR="00C523D4" w:rsidRPr="0002388B" w:rsidRDefault="00C523D4" w:rsidP="00EB056D">
                      <w:pPr>
                        <w:pStyle w:val="ps1Char"/>
                      </w:pPr>
                    </w:p>
                    <w:p w14:paraId="624D875B" w14:textId="77777777" w:rsidR="00C523D4" w:rsidRPr="0002388B" w:rsidRDefault="00C523D4" w:rsidP="00EB056D">
                      <w:pPr>
                        <w:pStyle w:val="ps1Char"/>
                      </w:pPr>
                    </w:p>
                    <w:p w14:paraId="534E8DBE" w14:textId="77777777" w:rsidR="00C523D4" w:rsidRPr="0002388B" w:rsidRDefault="00C523D4" w:rsidP="00EB056D">
                      <w:pPr>
                        <w:pStyle w:val="ps1Char"/>
                      </w:pPr>
                    </w:p>
                    <w:p w14:paraId="07A08A25" w14:textId="77777777" w:rsidR="00C523D4" w:rsidRPr="0002388B" w:rsidRDefault="00C523D4" w:rsidP="00EB056D">
                      <w:pPr>
                        <w:pStyle w:val="ps1Char"/>
                      </w:pPr>
                    </w:p>
                    <w:p w14:paraId="34E051EF" w14:textId="77777777" w:rsidR="00C523D4" w:rsidRPr="0002388B" w:rsidRDefault="00C523D4" w:rsidP="00EB056D">
                      <w:pPr>
                        <w:pStyle w:val="ps1Char"/>
                      </w:pPr>
                    </w:p>
                    <w:p w14:paraId="1CB402E9" w14:textId="77777777" w:rsidR="00C523D4" w:rsidRPr="0002388B" w:rsidRDefault="00C523D4" w:rsidP="00EB056D">
                      <w:pPr>
                        <w:pStyle w:val="ps1Char"/>
                      </w:pPr>
                    </w:p>
                    <w:p w14:paraId="40E06A41" w14:textId="77777777" w:rsidR="00C523D4" w:rsidRPr="0002388B" w:rsidRDefault="00C523D4" w:rsidP="00EB056D">
                      <w:pPr>
                        <w:pStyle w:val="ps1Char"/>
                      </w:pPr>
                    </w:p>
                    <w:p w14:paraId="7C590FA2" w14:textId="77777777" w:rsidR="00C523D4" w:rsidRPr="0002388B" w:rsidRDefault="00C523D4" w:rsidP="00EB056D">
                      <w:pPr>
                        <w:pStyle w:val="ps1Char"/>
                      </w:pPr>
                    </w:p>
                    <w:p w14:paraId="7FB9B9C0" w14:textId="77777777" w:rsidR="00C523D4" w:rsidRPr="0002388B" w:rsidRDefault="00C523D4" w:rsidP="00EB056D">
                      <w:pPr>
                        <w:pStyle w:val="ps1Char"/>
                      </w:pPr>
                    </w:p>
                    <w:p w14:paraId="1317FD5A" w14:textId="77777777" w:rsidR="00C523D4" w:rsidRPr="0002388B" w:rsidRDefault="00C523D4" w:rsidP="00EB056D">
                      <w:pPr>
                        <w:pStyle w:val="ps1Char"/>
                      </w:pPr>
                    </w:p>
                    <w:p w14:paraId="1A5F3040" w14:textId="77777777" w:rsidR="00C523D4" w:rsidRPr="0002388B" w:rsidRDefault="00C523D4" w:rsidP="00EB056D">
                      <w:pPr>
                        <w:pStyle w:val="ps1Char"/>
                      </w:pPr>
                    </w:p>
                    <w:p w14:paraId="50CAD6D3" w14:textId="77777777" w:rsidR="00C523D4" w:rsidRPr="0002388B" w:rsidRDefault="00C523D4" w:rsidP="00EB056D">
                      <w:pPr>
                        <w:pStyle w:val="ps1Char"/>
                      </w:pPr>
                    </w:p>
                    <w:p w14:paraId="10A032C0" w14:textId="77777777" w:rsidR="00C523D4" w:rsidRPr="0002388B" w:rsidRDefault="00C523D4" w:rsidP="00EB056D">
                      <w:pPr>
                        <w:pStyle w:val="ps1Char"/>
                      </w:pPr>
                    </w:p>
                    <w:p w14:paraId="6CC797E9" w14:textId="77777777" w:rsidR="00C523D4" w:rsidRPr="0002388B" w:rsidRDefault="00C523D4" w:rsidP="00EB056D">
                      <w:pPr>
                        <w:pStyle w:val="ps1Char"/>
                      </w:pPr>
                    </w:p>
                    <w:p w14:paraId="401BAD45" w14:textId="77777777" w:rsidR="00C523D4" w:rsidRPr="0002388B" w:rsidRDefault="00C523D4" w:rsidP="00EB056D">
                      <w:pPr>
                        <w:pStyle w:val="ps1Char"/>
                      </w:pPr>
                    </w:p>
                    <w:p w14:paraId="00D31200" w14:textId="77777777" w:rsidR="00C523D4" w:rsidRPr="0002388B" w:rsidRDefault="00C523D4" w:rsidP="00EB056D">
                      <w:pPr>
                        <w:pStyle w:val="ps1Char"/>
                      </w:pPr>
                    </w:p>
                    <w:p w14:paraId="3C664CFD" w14:textId="77777777" w:rsidR="00C523D4" w:rsidRPr="0002388B" w:rsidRDefault="00C523D4" w:rsidP="00EB056D">
                      <w:pPr>
                        <w:pStyle w:val="ps1Char"/>
                      </w:pPr>
                    </w:p>
                    <w:p w14:paraId="3BA44839" w14:textId="77777777" w:rsidR="00C523D4" w:rsidRPr="0002388B" w:rsidRDefault="00C523D4" w:rsidP="00EB056D">
                      <w:pPr>
                        <w:pStyle w:val="ps1Char"/>
                      </w:pPr>
                    </w:p>
                    <w:p w14:paraId="28738E7F" w14:textId="77777777" w:rsidR="00C523D4" w:rsidRPr="0002388B" w:rsidRDefault="00C523D4" w:rsidP="00EB056D">
                      <w:pPr>
                        <w:pStyle w:val="ps1Char"/>
                      </w:pPr>
                    </w:p>
                    <w:p w14:paraId="742E652A" w14:textId="77777777" w:rsidR="00C523D4" w:rsidRPr="0002388B" w:rsidRDefault="00C523D4" w:rsidP="00EB056D">
                      <w:pPr>
                        <w:pStyle w:val="ps1Char"/>
                      </w:pPr>
                    </w:p>
                    <w:p w14:paraId="32EC03F4" w14:textId="77777777" w:rsidR="00C523D4" w:rsidRPr="0002388B" w:rsidRDefault="00C523D4" w:rsidP="00EB056D">
                      <w:pPr>
                        <w:pStyle w:val="ps1Char"/>
                      </w:pPr>
                    </w:p>
                    <w:p w14:paraId="23607FAF" w14:textId="77777777" w:rsidR="00C523D4" w:rsidRPr="0002388B" w:rsidRDefault="00C523D4" w:rsidP="00EB056D">
                      <w:pPr>
                        <w:pStyle w:val="ps1Char"/>
                      </w:pPr>
                    </w:p>
                    <w:p w14:paraId="480F2076" w14:textId="77777777" w:rsidR="00C523D4" w:rsidRPr="0002388B" w:rsidRDefault="00C523D4" w:rsidP="00EB056D">
                      <w:pPr>
                        <w:pStyle w:val="ps1Char"/>
                      </w:pPr>
                    </w:p>
                    <w:p w14:paraId="075D1813" w14:textId="77777777" w:rsidR="00C523D4" w:rsidRPr="0002388B" w:rsidRDefault="00C523D4" w:rsidP="00EB056D">
                      <w:pPr>
                        <w:pStyle w:val="ps1Char"/>
                      </w:pPr>
                    </w:p>
                    <w:p w14:paraId="19715624" w14:textId="77777777" w:rsidR="00C523D4" w:rsidRPr="0002388B" w:rsidRDefault="00C523D4" w:rsidP="00EB056D">
                      <w:pPr>
                        <w:pStyle w:val="ps1Char"/>
                      </w:pPr>
                    </w:p>
                    <w:p w14:paraId="2C025043" w14:textId="77777777" w:rsidR="00C523D4" w:rsidRPr="0002388B" w:rsidRDefault="00C523D4" w:rsidP="00EB056D">
                      <w:pPr>
                        <w:pStyle w:val="ps1Char"/>
                      </w:pPr>
                    </w:p>
                    <w:p w14:paraId="6FCDE21E" w14:textId="77777777" w:rsidR="00C523D4" w:rsidRPr="0002388B" w:rsidRDefault="00C523D4" w:rsidP="00EB056D">
                      <w:pPr>
                        <w:pStyle w:val="ps1Char"/>
                      </w:pPr>
                    </w:p>
                    <w:p w14:paraId="4868998D" w14:textId="77777777" w:rsidR="00C523D4" w:rsidRPr="0002388B" w:rsidRDefault="00C523D4" w:rsidP="00EB056D">
                      <w:pPr>
                        <w:pStyle w:val="ps1Char"/>
                      </w:pPr>
                    </w:p>
                    <w:p w14:paraId="6FD78B6A" w14:textId="77777777" w:rsidR="00C523D4" w:rsidRPr="0002388B" w:rsidRDefault="00C523D4" w:rsidP="00EB056D">
                      <w:pPr>
                        <w:pStyle w:val="ps1Char"/>
                      </w:pPr>
                    </w:p>
                    <w:p w14:paraId="3B0C4F81" w14:textId="77777777" w:rsidR="00C523D4" w:rsidRPr="0002388B" w:rsidRDefault="00C523D4" w:rsidP="00EB056D">
                      <w:pPr>
                        <w:pStyle w:val="ps1Char"/>
                      </w:pPr>
                    </w:p>
                    <w:p w14:paraId="6252D437" w14:textId="77777777" w:rsidR="00C523D4" w:rsidRPr="0002388B" w:rsidRDefault="00C523D4" w:rsidP="00EB056D">
                      <w:pPr>
                        <w:pStyle w:val="ps1Char"/>
                      </w:pPr>
                    </w:p>
                    <w:p w14:paraId="1EA41F58" w14:textId="77777777" w:rsidR="00C523D4" w:rsidRPr="0002388B" w:rsidRDefault="00C523D4" w:rsidP="00EB056D">
                      <w:pPr>
                        <w:pStyle w:val="ps1Char"/>
                      </w:pPr>
                    </w:p>
                    <w:p w14:paraId="195332E3" w14:textId="77777777" w:rsidR="00C523D4" w:rsidRPr="0002388B" w:rsidRDefault="00C523D4" w:rsidP="00EB056D">
                      <w:pPr>
                        <w:pStyle w:val="ps1Char"/>
                      </w:pPr>
                    </w:p>
                    <w:p w14:paraId="27D3DF9F" w14:textId="77777777" w:rsidR="00C523D4" w:rsidRPr="0002388B" w:rsidRDefault="00C523D4" w:rsidP="00EB056D">
                      <w:pPr>
                        <w:pStyle w:val="ps1Char"/>
                      </w:pPr>
                    </w:p>
                    <w:p w14:paraId="0636903C" w14:textId="77777777" w:rsidR="00C523D4" w:rsidRPr="0002388B" w:rsidRDefault="00C523D4" w:rsidP="00EB056D">
                      <w:pPr>
                        <w:pStyle w:val="ps1Char"/>
                      </w:pPr>
                    </w:p>
                    <w:p w14:paraId="76480D7C" w14:textId="77777777" w:rsidR="00C523D4" w:rsidRPr="0002388B" w:rsidRDefault="00C523D4" w:rsidP="00EB056D">
                      <w:pPr>
                        <w:pStyle w:val="ps1Char"/>
                      </w:pPr>
                    </w:p>
                    <w:p w14:paraId="453A3705" w14:textId="77777777" w:rsidR="00C523D4" w:rsidRPr="0002388B" w:rsidRDefault="00C523D4" w:rsidP="00EB056D">
                      <w:pPr>
                        <w:pStyle w:val="ps1Char"/>
                      </w:pPr>
                    </w:p>
                    <w:p w14:paraId="655DA716" w14:textId="77777777" w:rsidR="00C523D4" w:rsidRPr="0002388B" w:rsidRDefault="00C523D4" w:rsidP="00EB056D">
                      <w:pPr>
                        <w:pStyle w:val="ps1Char"/>
                      </w:pPr>
                    </w:p>
                    <w:p w14:paraId="54DFE2E3" w14:textId="77777777" w:rsidR="00C523D4" w:rsidRPr="0002388B" w:rsidRDefault="00C523D4" w:rsidP="00EB056D">
                      <w:pPr>
                        <w:pStyle w:val="ps1Char"/>
                      </w:pPr>
                    </w:p>
                    <w:p w14:paraId="2C100DE2" w14:textId="77777777" w:rsidR="00C523D4" w:rsidRPr="0002388B" w:rsidRDefault="00C523D4" w:rsidP="00EB056D">
                      <w:pPr>
                        <w:pStyle w:val="ps1Char"/>
                      </w:pPr>
                    </w:p>
                    <w:p w14:paraId="7EF174C2" w14:textId="77777777" w:rsidR="00C523D4" w:rsidRPr="0002388B" w:rsidRDefault="00C523D4" w:rsidP="00EB056D">
                      <w:pPr>
                        <w:pStyle w:val="ps1Char"/>
                      </w:pPr>
                    </w:p>
                    <w:p w14:paraId="101938A1" w14:textId="77777777" w:rsidR="00C523D4" w:rsidRPr="0002388B" w:rsidRDefault="00C523D4" w:rsidP="00EB056D">
                      <w:pPr>
                        <w:pStyle w:val="ps1Char"/>
                      </w:pPr>
                    </w:p>
                    <w:p w14:paraId="329E3F99" w14:textId="77777777" w:rsidR="00C523D4" w:rsidRPr="0002388B" w:rsidRDefault="00C523D4" w:rsidP="00EB056D">
                      <w:pPr>
                        <w:pStyle w:val="ps1Char"/>
                      </w:pPr>
                    </w:p>
                    <w:p w14:paraId="7BFA9284" w14:textId="77777777" w:rsidR="00C523D4" w:rsidRPr="0002388B" w:rsidRDefault="00C523D4" w:rsidP="00EB056D">
                      <w:pPr>
                        <w:pStyle w:val="ps1Char"/>
                      </w:pPr>
                    </w:p>
                    <w:p w14:paraId="56D3CC29" w14:textId="77777777" w:rsidR="00C523D4" w:rsidRPr="0002388B" w:rsidRDefault="00C523D4" w:rsidP="00EB056D">
                      <w:pPr>
                        <w:pStyle w:val="ps1Char"/>
                      </w:pPr>
                    </w:p>
                    <w:p w14:paraId="164C24A1" w14:textId="77777777" w:rsidR="00C523D4" w:rsidRPr="0002388B" w:rsidRDefault="00C523D4" w:rsidP="00EB056D">
                      <w:pPr>
                        <w:pStyle w:val="ps1Char"/>
                      </w:pPr>
                    </w:p>
                    <w:p w14:paraId="0225DEE7" w14:textId="77777777" w:rsidR="00C523D4" w:rsidRPr="0002388B" w:rsidRDefault="00C523D4" w:rsidP="00EB056D">
                      <w:pPr>
                        <w:pStyle w:val="ps1Char"/>
                      </w:pPr>
                    </w:p>
                    <w:p w14:paraId="01E4F00E" w14:textId="77777777" w:rsidR="00C523D4" w:rsidRPr="0002388B" w:rsidRDefault="00C523D4" w:rsidP="00EB056D">
                      <w:pPr>
                        <w:pStyle w:val="ps1Char"/>
                      </w:pPr>
                    </w:p>
                    <w:p w14:paraId="46D9FC0A" w14:textId="77777777" w:rsidR="00C523D4" w:rsidRPr="0002388B" w:rsidRDefault="00C523D4" w:rsidP="00EB056D">
                      <w:pPr>
                        <w:pStyle w:val="ps1Char"/>
                      </w:pPr>
                    </w:p>
                    <w:p w14:paraId="33A6E9E4" w14:textId="77777777" w:rsidR="00C523D4" w:rsidRPr="0002388B" w:rsidRDefault="00C523D4" w:rsidP="00EB056D">
                      <w:pPr>
                        <w:pStyle w:val="ps1Char"/>
                      </w:pPr>
                    </w:p>
                    <w:p w14:paraId="25678EFF" w14:textId="77777777" w:rsidR="00C523D4" w:rsidRPr="0002388B" w:rsidRDefault="00C523D4" w:rsidP="00EB056D">
                      <w:pPr>
                        <w:pStyle w:val="ps1Char"/>
                      </w:pPr>
                    </w:p>
                    <w:p w14:paraId="10E584D6" w14:textId="77777777" w:rsidR="00C523D4" w:rsidRPr="0002388B" w:rsidRDefault="00C523D4" w:rsidP="00EB056D">
                      <w:pPr>
                        <w:pStyle w:val="ps1Char"/>
                      </w:pPr>
                    </w:p>
                    <w:p w14:paraId="5025C20F" w14:textId="77777777" w:rsidR="00C523D4" w:rsidRPr="0002388B" w:rsidRDefault="00C523D4" w:rsidP="00EB056D">
                      <w:pPr>
                        <w:pStyle w:val="ps1Char"/>
                      </w:pPr>
                    </w:p>
                    <w:p w14:paraId="53929BC1" w14:textId="77777777" w:rsidR="00C523D4" w:rsidRPr="0002388B" w:rsidRDefault="00C523D4" w:rsidP="00EB056D">
                      <w:pPr>
                        <w:pStyle w:val="ps1Char"/>
                      </w:pPr>
                    </w:p>
                    <w:p w14:paraId="3A6E20F1" w14:textId="77777777" w:rsidR="00C523D4" w:rsidRPr="0002388B" w:rsidRDefault="00C523D4" w:rsidP="00EB056D">
                      <w:pPr>
                        <w:pStyle w:val="ps1Char"/>
                      </w:pPr>
                    </w:p>
                    <w:p w14:paraId="2DF2919F" w14:textId="77777777" w:rsidR="00C523D4" w:rsidRPr="0002388B" w:rsidRDefault="00C523D4" w:rsidP="00EB056D">
                      <w:pPr>
                        <w:pStyle w:val="ps1Char"/>
                      </w:pPr>
                    </w:p>
                    <w:p w14:paraId="4DC952F5" w14:textId="77777777" w:rsidR="00C523D4" w:rsidRPr="0002388B" w:rsidRDefault="00C523D4" w:rsidP="00EB056D">
                      <w:pPr>
                        <w:pStyle w:val="ps1Char"/>
                      </w:pPr>
                    </w:p>
                    <w:p w14:paraId="3F8064CF" w14:textId="77777777" w:rsidR="00C523D4" w:rsidRPr="0002388B" w:rsidRDefault="00C523D4" w:rsidP="00EB056D">
                      <w:pPr>
                        <w:pStyle w:val="ps1Char"/>
                      </w:pPr>
                    </w:p>
                    <w:p w14:paraId="3BA830F1" w14:textId="77777777" w:rsidR="00C523D4" w:rsidRPr="0002388B" w:rsidRDefault="00C523D4" w:rsidP="00EB056D">
                      <w:pPr>
                        <w:pStyle w:val="ps1Char"/>
                      </w:pPr>
                    </w:p>
                    <w:p w14:paraId="3E6A5BED" w14:textId="77777777" w:rsidR="00C523D4" w:rsidRPr="0002388B" w:rsidRDefault="00C523D4" w:rsidP="00EB056D">
                      <w:pPr>
                        <w:pStyle w:val="ps1Char"/>
                      </w:pPr>
                    </w:p>
                    <w:p w14:paraId="11556CCA" w14:textId="77777777" w:rsidR="00C523D4" w:rsidRPr="0002388B" w:rsidRDefault="00C523D4" w:rsidP="00EB056D">
                      <w:pPr>
                        <w:pStyle w:val="ps1Char"/>
                      </w:pPr>
                    </w:p>
                    <w:p w14:paraId="153B451F" w14:textId="77777777" w:rsidR="00C523D4" w:rsidRPr="0002388B" w:rsidRDefault="00C523D4" w:rsidP="00EB056D">
                      <w:pPr>
                        <w:pStyle w:val="ps1Char"/>
                      </w:pPr>
                    </w:p>
                    <w:p w14:paraId="1DD77188" w14:textId="77777777" w:rsidR="00C523D4" w:rsidRPr="0002388B" w:rsidRDefault="00C523D4" w:rsidP="00EB056D">
                      <w:pPr>
                        <w:pStyle w:val="ps1Char"/>
                      </w:pPr>
                    </w:p>
                    <w:p w14:paraId="6D2B3BE1" w14:textId="77777777" w:rsidR="00C523D4" w:rsidRPr="0002388B" w:rsidRDefault="00C523D4" w:rsidP="00EB056D">
                      <w:pPr>
                        <w:pStyle w:val="ps1Char"/>
                      </w:pPr>
                    </w:p>
                    <w:p w14:paraId="2EA51FE6" w14:textId="77777777" w:rsidR="00C523D4" w:rsidRPr="0002388B" w:rsidRDefault="00C523D4" w:rsidP="00EB056D">
                      <w:pPr>
                        <w:pStyle w:val="ps1Char"/>
                      </w:pPr>
                    </w:p>
                    <w:p w14:paraId="0FC58975" w14:textId="77777777" w:rsidR="00C523D4" w:rsidRPr="0002388B" w:rsidRDefault="00C523D4" w:rsidP="00EB056D">
                      <w:pPr>
                        <w:pStyle w:val="ps1Char"/>
                      </w:pPr>
                    </w:p>
                    <w:p w14:paraId="28370B3F" w14:textId="77777777" w:rsidR="00C523D4" w:rsidRPr="0002388B" w:rsidRDefault="00C523D4" w:rsidP="00EB056D">
                      <w:pPr>
                        <w:pStyle w:val="ps1Char"/>
                      </w:pPr>
                    </w:p>
                    <w:p w14:paraId="62B73D23" w14:textId="77777777" w:rsidR="00C523D4" w:rsidRPr="0002388B" w:rsidRDefault="00C523D4" w:rsidP="00EB056D">
                      <w:pPr>
                        <w:pStyle w:val="ps1Char"/>
                      </w:pPr>
                    </w:p>
                    <w:p w14:paraId="2AB14BF8" w14:textId="77777777" w:rsidR="00C523D4" w:rsidRPr="0002388B" w:rsidRDefault="00C523D4" w:rsidP="00EB056D">
                      <w:pPr>
                        <w:pStyle w:val="ps1Char"/>
                      </w:pPr>
                    </w:p>
                    <w:p w14:paraId="6EBC4447" w14:textId="77777777" w:rsidR="00C523D4" w:rsidRPr="0002388B" w:rsidRDefault="00C523D4" w:rsidP="00EB056D">
                      <w:pPr>
                        <w:pStyle w:val="ps1Char"/>
                      </w:pPr>
                    </w:p>
                    <w:p w14:paraId="47945A2B" w14:textId="77777777" w:rsidR="00C523D4" w:rsidRPr="0002388B" w:rsidRDefault="00C523D4" w:rsidP="00EB056D">
                      <w:pPr>
                        <w:pStyle w:val="ps1Char"/>
                      </w:pPr>
                    </w:p>
                    <w:p w14:paraId="2153FF8F" w14:textId="77777777" w:rsidR="00C523D4" w:rsidRPr="0002388B" w:rsidRDefault="00C523D4" w:rsidP="00EB056D">
                      <w:pPr>
                        <w:pStyle w:val="ps1Char"/>
                      </w:pPr>
                    </w:p>
                    <w:p w14:paraId="2E7FE5EB" w14:textId="77777777" w:rsidR="00C523D4" w:rsidRPr="0002388B" w:rsidRDefault="00C523D4" w:rsidP="00EB056D">
                      <w:pPr>
                        <w:pStyle w:val="ps1Char"/>
                      </w:pPr>
                    </w:p>
                    <w:p w14:paraId="7BA44175" w14:textId="77777777" w:rsidR="00C523D4" w:rsidRPr="0002388B" w:rsidRDefault="00C523D4" w:rsidP="00EB056D">
                      <w:pPr>
                        <w:pStyle w:val="ps1Char"/>
                      </w:pPr>
                    </w:p>
                    <w:p w14:paraId="67702495" w14:textId="77777777" w:rsidR="00C523D4" w:rsidRPr="0002388B" w:rsidRDefault="00C523D4" w:rsidP="00EB056D">
                      <w:pPr>
                        <w:pStyle w:val="ps1Char"/>
                      </w:pPr>
                    </w:p>
                    <w:p w14:paraId="5438445D" w14:textId="77777777" w:rsidR="00C523D4" w:rsidRPr="0002388B" w:rsidRDefault="00C523D4" w:rsidP="00EB056D">
                      <w:pPr>
                        <w:pStyle w:val="ps1Char"/>
                      </w:pPr>
                    </w:p>
                    <w:p w14:paraId="0DA394A1" w14:textId="77777777" w:rsidR="00C523D4" w:rsidRPr="0002388B" w:rsidRDefault="00C523D4" w:rsidP="00EB056D">
                      <w:pPr>
                        <w:pStyle w:val="ps1Char"/>
                      </w:pPr>
                    </w:p>
                    <w:p w14:paraId="5789AD18" w14:textId="77777777" w:rsidR="00C523D4" w:rsidRPr="0002388B" w:rsidRDefault="00C523D4" w:rsidP="00EB056D">
                      <w:pPr>
                        <w:pStyle w:val="ps1Char"/>
                      </w:pPr>
                    </w:p>
                    <w:p w14:paraId="57C24BEE" w14:textId="77777777" w:rsidR="00C523D4" w:rsidRPr="0002388B" w:rsidRDefault="00C523D4" w:rsidP="00EB056D">
                      <w:pPr>
                        <w:pStyle w:val="ps1Char"/>
                      </w:pPr>
                    </w:p>
                    <w:p w14:paraId="53E7DDF9" w14:textId="77777777" w:rsidR="00C523D4" w:rsidRPr="0002388B" w:rsidRDefault="00C523D4" w:rsidP="00EB056D">
                      <w:pPr>
                        <w:pStyle w:val="ps1Char"/>
                      </w:pPr>
                    </w:p>
                    <w:p w14:paraId="013B849C" w14:textId="77777777" w:rsidR="00C523D4" w:rsidRPr="0002388B" w:rsidRDefault="00C523D4" w:rsidP="00EB056D">
                      <w:pPr>
                        <w:pStyle w:val="ps1Char"/>
                      </w:pPr>
                    </w:p>
                    <w:p w14:paraId="635AFE68" w14:textId="77777777" w:rsidR="00C523D4" w:rsidRPr="0002388B" w:rsidRDefault="00C523D4" w:rsidP="00EB056D">
                      <w:pPr>
                        <w:pStyle w:val="ps1Char"/>
                      </w:pPr>
                    </w:p>
                    <w:p w14:paraId="34DEBC4B" w14:textId="77777777" w:rsidR="00C523D4" w:rsidRPr="0002388B" w:rsidRDefault="00C523D4" w:rsidP="00EB056D">
                      <w:pPr>
                        <w:pStyle w:val="ps1Char"/>
                      </w:pPr>
                    </w:p>
                    <w:p w14:paraId="5FEA4663" w14:textId="77777777" w:rsidR="00C523D4" w:rsidRPr="0002388B" w:rsidRDefault="00C523D4" w:rsidP="00EB056D">
                      <w:pPr>
                        <w:pStyle w:val="ps1Char"/>
                      </w:pPr>
                    </w:p>
                    <w:p w14:paraId="399B2632" w14:textId="77777777" w:rsidR="00C523D4" w:rsidRPr="0002388B" w:rsidRDefault="00C523D4" w:rsidP="00EB056D">
                      <w:pPr>
                        <w:pStyle w:val="ps1Char"/>
                      </w:pPr>
                    </w:p>
                    <w:p w14:paraId="10152B07" w14:textId="77777777" w:rsidR="00C523D4" w:rsidRPr="0002388B" w:rsidRDefault="00C523D4" w:rsidP="00EB056D">
                      <w:pPr>
                        <w:pStyle w:val="ps1Char"/>
                      </w:pPr>
                    </w:p>
                    <w:p w14:paraId="17205D60" w14:textId="77777777" w:rsidR="00C523D4" w:rsidRPr="0002388B" w:rsidRDefault="00C523D4" w:rsidP="00EB056D">
                      <w:pPr>
                        <w:pStyle w:val="ps1Char"/>
                      </w:pPr>
                    </w:p>
                    <w:p w14:paraId="4FAAD755" w14:textId="77777777" w:rsidR="00C523D4" w:rsidRPr="0002388B" w:rsidRDefault="00C523D4" w:rsidP="00EB056D">
                      <w:pPr>
                        <w:pStyle w:val="ps1Char"/>
                      </w:pPr>
                    </w:p>
                    <w:p w14:paraId="6813BF34" w14:textId="77777777" w:rsidR="00C523D4" w:rsidRPr="0002388B" w:rsidRDefault="00C523D4" w:rsidP="00EB056D">
                      <w:pPr>
                        <w:pStyle w:val="ps1Char"/>
                      </w:pPr>
                    </w:p>
                    <w:p w14:paraId="589B1A3C" w14:textId="77777777" w:rsidR="00C523D4" w:rsidRPr="0002388B" w:rsidRDefault="00C523D4" w:rsidP="00EB056D">
                      <w:pPr>
                        <w:pStyle w:val="ps1Char"/>
                      </w:pPr>
                    </w:p>
                    <w:p w14:paraId="514A62A9" w14:textId="77777777" w:rsidR="00C523D4" w:rsidRPr="0002388B" w:rsidRDefault="00C523D4" w:rsidP="00EB056D">
                      <w:pPr>
                        <w:pStyle w:val="ps1Char"/>
                      </w:pPr>
                    </w:p>
                    <w:p w14:paraId="2DB7D8B1" w14:textId="77777777" w:rsidR="00C523D4" w:rsidRPr="0002388B" w:rsidRDefault="00C523D4" w:rsidP="00EB056D">
                      <w:pPr>
                        <w:pStyle w:val="ps1Char"/>
                      </w:pPr>
                    </w:p>
                    <w:p w14:paraId="0100DC57" w14:textId="77777777" w:rsidR="00C523D4" w:rsidRPr="0002388B" w:rsidRDefault="00C523D4" w:rsidP="00EB056D">
                      <w:pPr>
                        <w:pStyle w:val="ps1Char"/>
                      </w:pPr>
                    </w:p>
                    <w:p w14:paraId="1911A783" w14:textId="77777777" w:rsidR="00C523D4" w:rsidRPr="0002388B" w:rsidRDefault="00C523D4" w:rsidP="00EB056D">
                      <w:pPr>
                        <w:pStyle w:val="ps1Char"/>
                      </w:pPr>
                    </w:p>
                    <w:p w14:paraId="5553FF04" w14:textId="77777777" w:rsidR="00C523D4" w:rsidRPr="0002388B" w:rsidRDefault="00C523D4" w:rsidP="00EB056D">
                      <w:pPr>
                        <w:pStyle w:val="ps1Char"/>
                      </w:pPr>
                    </w:p>
                    <w:p w14:paraId="126B2B2A" w14:textId="77777777" w:rsidR="00C523D4" w:rsidRPr="0002388B" w:rsidRDefault="00C523D4" w:rsidP="00EB056D">
                      <w:pPr>
                        <w:pStyle w:val="ps1Char"/>
                      </w:pPr>
                    </w:p>
                    <w:p w14:paraId="346398DD" w14:textId="77777777" w:rsidR="00C523D4" w:rsidRPr="0002388B" w:rsidRDefault="00C523D4" w:rsidP="00EB056D">
                      <w:pPr>
                        <w:pStyle w:val="ps1Char"/>
                      </w:pPr>
                    </w:p>
                    <w:p w14:paraId="6BEC2F5F" w14:textId="77777777" w:rsidR="00C523D4" w:rsidRPr="0002388B" w:rsidRDefault="00C523D4" w:rsidP="00EB056D">
                      <w:pPr>
                        <w:pStyle w:val="ps1Char"/>
                      </w:pPr>
                    </w:p>
                    <w:p w14:paraId="5EE24E97" w14:textId="77777777" w:rsidR="00C523D4" w:rsidRPr="0002388B" w:rsidRDefault="00C523D4" w:rsidP="00EB056D">
                      <w:pPr>
                        <w:pStyle w:val="ps1Char"/>
                      </w:pPr>
                    </w:p>
                    <w:p w14:paraId="2AEDD318" w14:textId="77777777" w:rsidR="00C523D4" w:rsidRPr="0002388B" w:rsidRDefault="00C523D4" w:rsidP="00EB056D">
                      <w:pPr>
                        <w:pStyle w:val="ps1Char"/>
                      </w:pPr>
                    </w:p>
                    <w:p w14:paraId="00C80A34" w14:textId="77777777" w:rsidR="00C523D4" w:rsidRPr="0002388B" w:rsidRDefault="00C523D4" w:rsidP="00EB056D">
                      <w:pPr>
                        <w:pStyle w:val="ps1Char"/>
                      </w:pPr>
                    </w:p>
                    <w:p w14:paraId="153C0F23" w14:textId="77777777" w:rsidR="00C523D4" w:rsidRPr="0002388B" w:rsidRDefault="00C523D4" w:rsidP="00EB056D">
                      <w:pPr>
                        <w:pStyle w:val="ps1Char"/>
                      </w:pPr>
                    </w:p>
                    <w:p w14:paraId="3C1D6591" w14:textId="77777777" w:rsidR="00C523D4" w:rsidRPr="0002388B" w:rsidRDefault="00C523D4" w:rsidP="00EB056D">
                      <w:pPr>
                        <w:pStyle w:val="ps1Char"/>
                      </w:pPr>
                    </w:p>
                    <w:p w14:paraId="4ECE4554" w14:textId="77777777" w:rsidR="00C523D4" w:rsidRPr="0002388B" w:rsidRDefault="00C523D4" w:rsidP="00EB056D">
                      <w:pPr>
                        <w:pStyle w:val="ps1Char"/>
                      </w:pPr>
                    </w:p>
                    <w:p w14:paraId="5A467AFC" w14:textId="77777777" w:rsidR="00C523D4" w:rsidRPr="0002388B" w:rsidRDefault="00C523D4" w:rsidP="00EB056D">
                      <w:pPr>
                        <w:pStyle w:val="ps1Char"/>
                      </w:pPr>
                    </w:p>
                    <w:p w14:paraId="5CE8FCB9" w14:textId="77777777" w:rsidR="00C523D4" w:rsidRPr="0002388B" w:rsidRDefault="00C523D4" w:rsidP="00EB056D">
                      <w:pPr>
                        <w:pStyle w:val="ps1Char"/>
                      </w:pPr>
                    </w:p>
                    <w:p w14:paraId="7134239D" w14:textId="77777777" w:rsidR="00C523D4" w:rsidRPr="0002388B" w:rsidRDefault="00C523D4" w:rsidP="00EB056D">
                      <w:pPr>
                        <w:pStyle w:val="ps1Char"/>
                      </w:pPr>
                    </w:p>
                    <w:p w14:paraId="78473924" w14:textId="77777777" w:rsidR="00C523D4" w:rsidRPr="0002388B" w:rsidRDefault="00C523D4" w:rsidP="00EB056D">
                      <w:pPr>
                        <w:pStyle w:val="ps1Char"/>
                      </w:pPr>
                    </w:p>
                    <w:p w14:paraId="5F6804B3" w14:textId="77777777" w:rsidR="00C523D4" w:rsidRPr="0002388B" w:rsidRDefault="00C523D4" w:rsidP="00EB056D">
                      <w:pPr>
                        <w:pStyle w:val="ps1Char"/>
                      </w:pPr>
                    </w:p>
                    <w:p w14:paraId="34893326" w14:textId="77777777" w:rsidR="00C523D4" w:rsidRPr="0002388B" w:rsidRDefault="00C523D4" w:rsidP="00EB056D">
                      <w:pPr>
                        <w:pStyle w:val="ps1Char"/>
                      </w:pPr>
                    </w:p>
                    <w:p w14:paraId="0E7C16C5" w14:textId="77777777" w:rsidR="00C523D4" w:rsidRPr="0002388B" w:rsidRDefault="00C523D4" w:rsidP="00EB056D">
                      <w:pPr>
                        <w:pStyle w:val="ps1Char"/>
                      </w:pPr>
                    </w:p>
                    <w:p w14:paraId="49822E80" w14:textId="77777777" w:rsidR="00C523D4" w:rsidRPr="0002388B" w:rsidRDefault="00C523D4" w:rsidP="00EB056D">
                      <w:pPr>
                        <w:pStyle w:val="ps1Char"/>
                      </w:pPr>
                    </w:p>
                    <w:p w14:paraId="223EC16A" w14:textId="77777777" w:rsidR="00C523D4" w:rsidRPr="0002388B" w:rsidRDefault="00C523D4" w:rsidP="00EB056D">
                      <w:pPr>
                        <w:pStyle w:val="ps1Char"/>
                      </w:pPr>
                    </w:p>
                    <w:p w14:paraId="5C8EBBF9" w14:textId="77777777" w:rsidR="00C523D4" w:rsidRPr="0002388B" w:rsidRDefault="00C523D4" w:rsidP="00EB056D">
                      <w:pPr>
                        <w:pStyle w:val="ps1Char"/>
                      </w:pPr>
                    </w:p>
                    <w:p w14:paraId="6ACE2FB3" w14:textId="77777777" w:rsidR="00C523D4" w:rsidRPr="0002388B" w:rsidRDefault="00C523D4" w:rsidP="00EB056D">
                      <w:pPr>
                        <w:pStyle w:val="ps1Char"/>
                      </w:pPr>
                    </w:p>
                    <w:p w14:paraId="0308C39E" w14:textId="77777777" w:rsidR="00C523D4" w:rsidRPr="0002388B" w:rsidRDefault="00C523D4" w:rsidP="00EB056D">
                      <w:pPr>
                        <w:pStyle w:val="ps1Char"/>
                      </w:pPr>
                    </w:p>
                    <w:p w14:paraId="024532EF" w14:textId="77777777" w:rsidR="00C523D4" w:rsidRPr="0002388B" w:rsidRDefault="00C523D4" w:rsidP="00EB056D">
                      <w:pPr>
                        <w:pStyle w:val="ps1Char"/>
                      </w:pPr>
                    </w:p>
                    <w:p w14:paraId="33BFA696" w14:textId="77777777" w:rsidR="00C523D4" w:rsidRPr="0002388B" w:rsidRDefault="00C523D4" w:rsidP="00EB056D">
                      <w:pPr>
                        <w:pStyle w:val="ps1Char"/>
                      </w:pPr>
                    </w:p>
                    <w:p w14:paraId="5A6695F6" w14:textId="77777777" w:rsidR="00C523D4" w:rsidRPr="0002388B" w:rsidRDefault="00C523D4" w:rsidP="00EB056D">
                      <w:pPr>
                        <w:pStyle w:val="ps1Char"/>
                      </w:pPr>
                    </w:p>
                    <w:p w14:paraId="2C93EFE3" w14:textId="77777777" w:rsidR="00C523D4" w:rsidRPr="0002388B" w:rsidRDefault="00C523D4" w:rsidP="00EB056D">
                      <w:pPr>
                        <w:pStyle w:val="ps1Char"/>
                      </w:pPr>
                    </w:p>
                    <w:p w14:paraId="4266920F" w14:textId="77777777" w:rsidR="00C523D4" w:rsidRPr="0002388B" w:rsidRDefault="00C523D4" w:rsidP="00EB056D">
                      <w:pPr>
                        <w:pStyle w:val="ps1Char"/>
                      </w:pPr>
                    </w:p>
                    <w:p w14:paraId="73FE24EF" w14:textId="77777777" w:rsidR="00C523D4" w:rsidRPr="0002388B" w:rsidRDefault="00C523D4" w:rsidP="00EB056D">
                      <w:pPr>
                        <w:pStyle w:val="ps1Char"/>
                      </w:pPr>
                    </w:p>
                    <w:p w14:paraId="77DBDCB5" w14:textId="77777777" w:rsidR="00C523D4" w:rsidRPr="0002388B" w:rsidRDefault="00C523D4" w:rsidP="00EB056D">
                      <w:pPr>
                        <w:pStyle w:val="ps1Char"/>
                      </w:pPr>
                    </w:p>
                    <w:p w14:paraId="48AEFD92" w14:textId="77777777" w:rsidR="00C523D4" w:rsidRPr="0002388B" w:rsidRDefault="00C523D4" w:rsidP="00EB056D">
                      <w:pPr>
                        <w:pStyle w:val="ps1Char"/>
                      </w:pPr>
                    </w:p>
                    <w:p w14:paraId="7C42A094" w14:textId="77777777" w:rsidR="00C523D4" w:rsidRPr="0002388B" w:rsidRDefault="00C523D4" w:rsidP="00EB056D">
                      <w:pPr>
                        <w:pStyle w:val="ps1Char"/>
                      </w:pPr>
                    </w:p>
                    <w:p w14:paraId="2317461A" w14:textId="77777777" w:rsidR="00C523D4" w:rsidRPr="0002388B" w:rsidRDefault="00C523D4" w:rsidP="00EB056D">
                      <w:pPr>
                        <w:pStyle w:val="ps1Char"/>
                      </w:pPr>
                    </w:p>
                    <w:p w14:paraId="4EE9227E" w14:textId="77777777" w:rsidR="00C523D4" w:rsidRPr="0002388B" w:rsidRDefault="00C523D4" w:rsidP="00EB056D">
                      <w:pPr>
                        <w:pStyle w:val="ps1Char"/>
                      </w:pPr>
                    </w:p>
                    <w:p w14:paraId="60DD2DD0" w14:textId="77777777" w:rsidR="00C523D4" w:rsidRPr="0002388B" w:rsidRDefault="00C523D4" w:rsidP="00EB056D">
                      <w:pPr>
                        <w:pStyle w:val="ps1Char"/>
                      </w:pPr>
                    </w:p>
                    <w:p w14:paraId="20336FF0" w14:textId="77777777" w:rsidR="00C523D4" w:rsidRPr="0002388B" w:rsidRDefault="00C523D4" w:rsidP="00EB056D">
                      <w:pPr>
                        <w:pStyle w:val="ps1Char"/>
                      </w:pPr>
                    </w:p>
                    <w:p w14:paraId="705A08D3" w14:textId="77777777" w:rsidR="00C523D4" w:rsidRPr="0002388B" w:rsidRDefault="00C523D4" w:rsidP="00EB056D">
                      <w:pPr>
                        <w:pStyle w:val="ps1Char"/>
                      </w:pPr>
                    </w:p>
                    <w:p w14:paraId="49118129" w14:textId="77777777" w:rsidR="00C523D4" w:rsidRPr="0002388B" w:rsidRDefault="00C523D4" w:rsidP="00EB056D">
                      <w:pPr>
                        <w:pStyle w:val="ps1Char"/>
                      </w:pPr>
                    </w:p>
                    <w:p w14:paraId="3F94DB22" w14:textId="77777777" w:rsidR="00C523D4" w:rsidRPr="0002388B" w:rsidRDefault="00C523D4" w:rsidP="00EB056D">
                      <w:pPr>
                        <w:pStyle w:val="ps1Char"/>
                      </w:pPr>
                    </w:p>
                    <w:p w14:paraId="4CA78E01" w14:textId="77777777" w:rsidR="00C523D4" w:rsidRPr="0002388B" w:rsidRDefault="00C523D4" w:rsidP="00EB056D">
                      <w:pPr>
                        <w:pStyle w:val="ps1Char"/>
                      </w:pPr>
                    </w:p>
                    <w:p w14:paraId="52FF905B" w14:textId="77777777" w:rsidR="00C523D4" w:rsidRPr="0002388B" w:rsidRDefault="00C523D4" w:rsidP="00EB056D">
                      <w:pPr>
                        <w:pStyle w:val="ps1Char"/>
                      </w:pPr>
                    </w:p>
                    <w:p w14:paraId="3151E4A7" w14:textId="77777777" w:rsidR="00C523D4" w:rsidRPr="0002388B" w:rsidRDefault="00C523D4" w:rsidP="00EB056D">
                      <w:pPr>
                        <w:pStyle w:val="ps1Char"/>
                      </w:pPr>
                    </w:p>
                    <w:p w14:paraId="2DBD9C3B" w14:textId="77777777" w:rsidR="00C523D4" w:rsidRPr="0002388B" w:rsidRDefault="00C523D4" w:rsidP="00EB056D">
                      <w:pPr>
                        <w:pStyle w:val="ps1Char"/>
                      </w:pPr>
                    </w:p>
                    <w:p w14:paraId="5E1F5ACC" w14:textId="77777777" w:rsidR="00C523D4" w:rsidRPr="0002388B" w:rsidRDefault="00C523D4" w:rsidP="00EB056D">
                      <w:pPr>
                        <w:pStyle w:val="ps1Char"/>
                      </w:pPr>
                    </w:p>
                    <w:p w14:paraId="73EB3C5E" w14:textId="77777777" w:rsidR="00C523D4" w:rsidRPr="0002388B" w:rsidRDefault="00C523D4" w:rsidP="00EB056D">
                      <w:pPr>
                        <w:pStyle w:val="ps1Char"/>
                      </w:pPr>
                    </w:p>
                    <w:p w14:paraId="2277D072" w14:textId="77777777" w:rsidR="00C523D4" w:rsidRPr="0002388B" w:rsidRDefault="00C523D4" w:rsidP="00EB056D">
                      <w:pPr>
                        <w:pStyle w:val="ps1Char"/>
                      </w:pPr>
                    </w:p>
                    <w:p w14:paraId="69846746" w14:textId="77777777" w:rsidR="00C523D4" w:rsidRPr="0002388B" w:rsidRDefault="00C523D4" w:rsidP="00EB056D">
                      <w:pPr>
                        <w:pStyle w:val="ps1Char"/>
                      </w:pPr>
                    </w:p>
                    <w:p w14:paraId="177ADBAC" w14:textId="77777777" w:rsidR="00C523D4" w:rsidRPr="0002388B" w:rsidRDefault="00C523D4" w:rsidP="00EB056D">
                      <w:pPr>
                        <w:pStyle w:val="ps1Char"/>
                      </w:pPr>
                    </w:p>
                    <w:p w14:paraId="5F4A16E5" w14:textId="77777777" w:rsidR="00C523D4" w:rsidRPr="0002388B" w:rsidRDefault="00C523D4" w:rsidP="00EB056D">
                      <w:pPr>
                        <w:pStyle w:val="ps1Char"/>
                      </w:pPr>
                    </w:p>
                    <w:p w14:paraId="385D3EFC" w14:textId="77777777" w:rsidR="00C523D4" w:rsidRPr="0002388B" w:rsidRDefault="00C523D4" w:rsidP="00EB056D">
                      <w:pPr>
                        <w:pStyle w:val="ps1Char"/>
                      </w:pPr>
                    </w:p>
                    <w:p w14:paraId="6C4623AF" w14:textId="77777777" w:rsidR="00C523D4" w:rsidRPr="0002388B" w:rsidRDefault="00C523D4" w:rsidP="00EB056D">
                      <w:pPr>
                        <w:pStyle w:val="ps1Char"/>
                      </w:pPr>
                    </w:p>
                    <w:p w14:paraId="59D3DE1E" w14:textId="77777777" w:rsidR="00C523D4" w:rsidRPr="0002388B" w:rsidRDefault="00C523D4" w:rsidP="00EB056D">
                      <w:pPr>
                        <w:pStyle w:val="ps1Char"/>
                      </w:pPr>
                    </w:p>
                    <w:p w14:paraId="2FFD1451" w14:textId="77777777" w:rsidR="00C523D4" w:rsidRPr="0002388B" w:rsidRDefault="00C523D4" w:rsidP="00EB056D">
                      <w:pPr>
                        <w:pStyle w:val="ps1Char"/>
                      </w:pPr>
                    </w:p>
                    <w:p w14:paraId="1B014517" w14:textId="77777777" w:rsidR="00C523D4" w:rsidRPr="0002388B" w:rsidRDefault="00C523D4" w:rsidP="00EB056D">
                      <w:pPr>
                        <w:pStyle w:val="ps1Char"/>
                      </w:pPr>
                    </w:p>
                    <w:p w14:paraId="1AC438C8" w14:textId="77777777" w:rsidR="00C523D4" w:rsidRPr="0002388B" w:rsidRDefault="00C523D4" w:rsidP="00EB056D">
                      <w:pPr>
                        <w:pStyle w:val="ps1Char"/>
                      </w:pPr>
                    </w:p>
                    <w:p w14:paraId="74C317AF" w14:textId="77777777" w:rsidR="00C523D4" w:rsidRPr="0002388B" w:rsidRDefault="00C523D4" w:rsidP="00EB056D">
                      <w:pPr>
                        <w:pStyle w:val="ps1Char"/>
                      </w:pPr>
                    </w:p>
                    <w:p w14:paraId="7B709C44" w14:textId="77777777" w:rsidR="00C523D4" w:rsidRPr="0002388B" w:rsidRDefault="00C523D4" w:rsidP="00EB056D">
                      <w:pPr>
                        <w:pStyle w:val="ps1Char"/>
                      </w:pPr>
                    </w:p>
                    <w:p w14:paraId="2A27DB1C" w14:textId="77777777" w:rsidR="00C523D4" w:rsidRPr="0002388B" w:rsidRDefault="00C523D4" w:rsidP="00EB056D">
                      <w:pPr>
                        <w:pStyle w:val="ps1Char"/>
                      </w:pPr>
                    </w:p>
                    <w:p w14:paraId="560D8521" w14:textId="77777777" w:rsidR="00C523D4" w:rsidRPr="0002388B" w:rsidRDefault="00C523D4" w:rsidP="00EB056D">
                      <w:pPr>
                        <w:pStyle w:val="ps1Char"/>
                      </w:pPr>
                    </w:p>
                    <w:p w14:paraId="5FB93986" w14:textId="77777777" w:rsidR="00C523D4" w:rsidRPr="0002388B" w:rsidRDefault="00C523D4" w:rsidP="00EB056D">
                      <w:pPr>
                        <w:pStyle w:val="ps1Char"/>
                      </w:pPr>
                    </w:p>
                    <w:p w14:paraId="5FE0B127" w14:textId="77777777" w:rsidR="00C523D4" w:rsidRPr="0002388B" w:rsidRDefault="00C523D4" w:rsidP="00EB056D">
                      <w:pPr>
                        <w:pStyle w:val="ps1Char"/>
                      </w:pPr>
                    </w:p>
                    <w:p w14:paraId="49F91F73" w14:textId="77777777" w:rsidR="00C523D4" w:rsidRPr="0002388B" w:rsidRDefault="00C523D4" w:rsidP="00EB056D">
                      <w:pPr>
                        <w:pStyle w:val="ps1Char"/>
                      </w:pPr>
                    </w:p>
                    <w:p w14:paraId="75386966" w14:textId="77777777" w:rsidR="00C523D4" w:rsidRPr="0002388B" w:rsidRDefault="00C523D4" w:rsidP="00EB056D">
                      <w:pPr>
                        <w:pStyle w:val="ps1Char"/>
                      </w:pPr>
                    </w:p>
                    <w:p w14:paraId="10305A1B" w14:textId="77777777" w:rsidR="00C523D4" w:rsidRPr="0002388B" w:rsidRDefault="00C523D4" w:rsidP="00EB056D">
                      <w:pPr>
                        <w:pStyle w:val="ps1Char"/>
                      </w:pPr>
                    </w:p>
                    <w:p w14:paraId="29FD6E97" w14:textId="77777777" w:rsidR="00C523D4" w:rsidRPr="0002388B" w:rsidRDefault="00C523D4" w:rsidP="00EB056D">
                      <w:pPr>
                        <w:pStyle w:val="ps1Char"/>
                      </w:pPr>
                    </w:p>
                    <w:p w14:paraId="7A8853D8" w14:textId="77777777" w:rsidR="00C523D4" w:rsidRPr="0002388B" w:rsidRDefault="00C523D4" w:rsidP="00EB056D">
                      <w:pPr>
                        <w:pStyle w:val="ps1Char"/>
                      </w:pPr>
                    </w:p>
                    <w:p w14:paraId="5B058020" w14:textId="77777777" w:rsidR="00C523D4" w:rsidRPr="0002388B" w:rsidRDefault="00C523D4" w:rsidP="00EB056D">
                      <w:pPr>
                        <w:pStyle w:val="ps1Char"/>
                      </w:pPr>
                    </w:p>
                    <w:p w14:paraId="7D1132CC" w14:textId="77777777" w:rsidR="00C523D4" w:rsidRPr="0002388B" w:rsidRDefault="00C523D4" w:rsidP="00EB056D">
                      <w:pPr>
                        <w:pStyle w:val="ps1Char"/>
                      </w:pPr>
                    </w:p>
                    <w:p w14:paraId="17D6C0E3" w14:textId="77777777" w:rsidR="00C523D4" w:rsidRPr="0002388B" w:rsidRDefault="00C523D4" w:rsidP="00EB056D">
                      <w:pPr>
                        <w:pStyle w:val="ps1Char"/>
                      </w:pPr>
                    </w:p>
                    <w:p w14:paraId="24B272D9" w14:textId="77777777" w:rsidR="00C523D4" w:rsidRPr="0002388B" w:rsidRDefault="00C523D4" w:rsidP="00EB056D">
                      <w:pPr>
                        <w:pStyle w:val="ps1Char"/>
                      </w:pPr>
                    </w:p>
                    <w:p w14:paraId="6CECB304" w14:textId="77777777" w:rsidR="00C523D4" w:rsidRPr="0002388B" w:rsidRDefault="00C523D4" w:rsidP="00EB056D">
                      <w:pPr>
                        <w:pStyle w:val="ps1Char"/>
                      </w:pPr>
                    </w:p>
                    <w:p w14:paraId="4F9C8588" w14:textId="77777777" w:rsidR="00C523D4" w:rsidRPr="0002388B" w:rsidRDefault="00C523D4" w:rsidP="00EB056D">
                      <w:pPr>
                        <w:pStyle w:val="ps1Char"/>
                      </w:pPr>
                    </w:p>
                    <w:p w14:paraId="42BB8D98" w14:textId="77777777" w:rsidR="00C523D4" w:rsidRPr="0002388B" w:rsidRDefault="00C523D4" w:rsidP="00EB056D">
                      <w:pPr>
                        <w:pStyle w:val="ps1Char"/>
                      </w:pPr>
                    </w:p>
                    <w:p w14:paraId="3033DC3B" w14:textId="77777777" w:rsidR="00C523D4" w:rsidRPr="0002388B" w:rsidRDefault="00C523D4" w:rsidP="00EB056D">
                      <w:pPr>
                        <w:pStyle w:val="ps1Char"/>
                      </w:pPr>
                    </w:p>
                    <w:p w14:paraId="50949F5F" w14:textId="77777777" w:rsidR="00C523D4" w:rsidRPr="0002388B" w:rsidRDefault="00C523D4" w:rsidP="00EB056D">
                      <w:pPr>
                        <w:pStyle w:val="ps1Char"/>
                      </w:pPr>
                    </w:p>
                    <w:p w14:paraId="70B2D47A" w14:textId="77777777" w:rsidR="00C523D4" w:rsidRPr="0002388B" w:rsidRDefault="00C523D4" w:rsidP="00EB056D">
                      <w:pPr>
                        <w:pStyle w:val="ps1Char"/>
                      </w:pPr>
                    </w:p>
                    <w:p w14:paraId="178E4BC7" w14:textId="77777777" w:rsidR="00C523D4" w:rsidRPr="0002388B" w:rsidRDefault="00C523D4" w:rsidP="00EB056D">
                      <w:pPr>
                        <w:pStyle w:val="ps1Char"/>
                      </w:pPr>
                    </w:p>
                    <w:p w14:paraId="48FDC3B8" w14:textId="77777777" w:rsidR="00C523D4" w:rsidRPr="0002388B" w:rsidRDefault="00C523D4" w:rsidP="00EB056D">
                      <w:pPr>
                        <w:pStyle w:val="ps1Char"/>
                      </w:pPr>
                    </w:p>
                    <w:p w14:paraId="4A4A4D0C" w14:textId="77777777" w:rsidR="00C523D4" w:rsidRPr="0002388B" w:rsidRDefault="00C523D4" w:rsidP="00EB056D">
                      <w:pPr>
                        <w:pStyle w:val="ps1Char"/>
                      </w:pPr>
                    </w:p>
                    <w:p w14:paraId="1F7AB215" w14:textId="77777777" w:rsidR="00C523D4" w:rsidRPr="0002388B" w:rsidRDefault="00C523D4" w:rsidP="00EB056D">
                      <w:pPr>
                        <w:pStyle w:val="ps1Char"/>
                      </w:pPr>
                    </w:p>
                    <w:p w14:paraId="410E989C" w14:textId="77777777" w:rsidR="00C523D4" w:rsidRPr="0002388B" w:rsidRDefault="00C523D4" w:rsidP="00EB056D">
                      <w:pPr>
                        <w:pStyle w:val="ps1Char"/>
                      </w:pPr>
                    </w:p>
                    <w:p w14:paraId="68016F5D" w14:textId="77777777" w:rsidR="00C523D4" w:rsidRPr="0002388B" w:rsidRDefault="00C523D4" w:rsidP="00EB056D">
                      <w:pPr>
                        <w:pStyle w:val="ps1Char"/>
                      </w:pPr>
                    </w:p>
                    <w:p w14:paraId="1A1A22B2" w14:textId="77777777" w:rsidR="00C523D4" w:rsidRPr="0002388B" w:rsidRDefault="00C523D4" w:rsidP="00EB056D">
                      <w:pPr>
                        <w:pStyle w:val="ps1Char"/>
                      </w:pPr>
                    </w:p>
                    <w:p w14:paraId="77B1CD52" w14:textId="77777777" w:rsidR="00C523D4" w:rsidRPr="0002388B" w:rsidRDefault="00C523D4" w:rsidP="00EB056D">
                      <w:pPr>
                        <w:pStyle w:val="ps1Char"/>
                      </w:pPr>
                    </w:p>
                    <w:p w14:paraId="7B1EA7A4" w14:textId="77777777" w:rsidR="00C523D4" w:rsidRPr="0002388B" w:rsidRDefault="00C523D4" w:rsidP="00EB056D">
                      <w:pPr>
                        <w:pStyle w:val="ps1Char"/>
                      </w:pPr>
                    </w:p>
                    <w:p w14:paraId="62122B4C" w14:textId="77777777" w:rsidR="00C523D4" w:rsidRPr="0002388B" w:rsidRDefault="00C523D4" w:rsidP="00EB056D">
                      <w:pPr>
                        <w:pStyle w:val="ps1Char"/>
                      </w:pPr>
                    </w:p>
                    <w:p w14:paraId="6E13F206" w14:textId="77777777" w:rsidR="00C523D4" w:rsidRPr="0002388B" w:rsidRDefault="00C523D4" w:rsidP="00EB056D">
                      <w:pPr>
                        <w:pStyle w:val="ps1Char"/>
                      </w:pPr>
                    </w:p>
                    <w:p w14:paraId="0E38D435" w14:textId="77777777" w:rsidR="00C523D4" w:rsidRPr="0002388B" w:rsidRDefault="00C523D4" w:rsidP="00EB056D">
                      <w:pPr>
                        <w:pStyle w:val="ps1Char"/>
                      </w:pPr>
                    </w:p>
                    <w:p w14:paraId="3531AAD4" w14:textId="77777777" w:rsidR="00C523D4" w:rsidRPr="0002388B" w:rsidRDefault="00C523D4" w:rsidP="00EB056D">
                      <w:pPr>
                        <w:pStyle w:val="ps1Char"/>
                      </w:pPr>
                    </w:p>
                    <w:p w14:paraId="4D735BFC" w14:textId="77777777" w:rsidR="00C523D4" w:rsidRPr="0002388B" w:rsidRDefault="00C523D4" w:rsidP="00EB056D">
                      <w:pPr>
                        <w:pStyle w:val="ps1Char"/>
                      </w:pPr>
                    </w:p>
                    <w:p w14:paraId="5D9CABA3" w14:textId="77777777" w:rsidR="00C523D4" w:rsidRPr="0002388B" w:rsidRDefault="00C523D4" w:rsidP="00EB056D">
                      <w:pPr>
                        <w:pStyle w:val="ps1Char"/>
                      </w:pPr>
                    </w:p>
                    <w:p w14:paraId="5E7164EE" w14:textId="77777777" w:rsidR="00C523D4" w:rsidRPr="0002388B" w:rsidRDefault="00C523D4" w:rsidP="00EB056D">
                      <w:pPr>
                        <w:pStyle w:val="ps1Char"/>
                      </w:pPr>
                    </w:p>
                    <w:p w14:paraId="3F39DAB3" w14:textId="77777777" w:rsidR="00C523D4" w:rsidRPr="0002388B" w:rsidRDefault="00C523D4" w:rsidP="00EB056D">
                      <w:pPr>
                        <w:pStyle w:val="ps1Char"/>
                      </w:pPr>
                    </w:p>
                    <w:p w14:paraId="2987CF82" w14:textId="77777777" w:rsidR="00C523D4" w:rsidRPr="0002388B" w:rsidRDefault="00C523D4" w:rsidP="00EB056D">
                      <w:pPr>
                        <w:pStyle w:val="ps1Char"/>
                      </w:pPr>
                    </w:p>
                    <w:p w14:paraId="5A3076D5" w14:textId="77777777" w:rsidR="00C523D4" w:rsidRPr="0002388B" w:rsidRDefault="00C523D4" w:rsidP="00EB056D">
                      <w:pPr>
                        <w:pStyle w:val="ps1Char"/>
                      </w:pPr>
                    </w:p>
                    <w:p w14:paraId="104BA399" w14:textId="77777777" w:rsidR="00C523D4" w:rsidRPr="0002388B" w:rsidRDefault="00C523D4" w:rsidP="00EB056D">
                      <w:pPr>
                        <w:pStyle w:val="ps1Char"/>
                      </w:pPr>
                    </w:p>
                    <w:p w14:paraId="40CFCC5F" w14:textId="77777777" w:rsidR="00C523D4" w:rsidRPr="0002388B" w:rsidRDefault="00C523D4" w:rsidP="00EB056D">
                      <w:pPr>
                        <w:pStyle w:val="ps1Char"/>
                      </w:pPr>
                    </w:p>
                    <w:p w14:paraId="7EE01D4B" w14:textId="77777777" w:rsidR="00C523D4" w:rsidRPr="0002388B" w:rsidRDefault="00C523D4" w:rsidP="00EB056D">
                      <w:pPr>
                        <w:pStyle w:val="ps1Char"/>
                      </w:pPr>
                    </w:p>
                    <w:p w14:paraId="76D0BCB4" w14:textId="77777777" w:rsidR="00C523D4" w:rsidRPr="0002388B" w:rsidRDefault="00C523D4" w:rsidP="00EB056D">
                      <w:pPr>
                        <w:pStyle w:val="ps1Char"/>
                      </w:pPr>
                    </w:p>
                    <w:p w14:paraId="40E44C56" w14:textId="77777777" w:rsidR="00C523D4" w:rsidRPr="0002388B" w:rsidRDefault="00C523D4" w:rsidP="00EB056D">
                      <w:pPr>
                        <w:pStyle w:val="ps1Char"/>
                      </w:pPr>
                    </w:p>
                    <w:p w14:paraId="11515E54" w14:textId="77777777" w:rsidR="00C523D4" w:rsidRPr="0002388B" w:rsidRDefault="00C523D4" w:rsidP="00EB056D">
                      <w:pPr>
                        <w:pStyle w:val="ps1Char"/>
                      </w:pPr>
                    </w:p>
                    <w:p w14:paraId="799C833F" w14:textId="77777777" w:rsidR="00C523D4" w:rsidRPr="0002388B" w:rsidRDefault="00C523D4" w:rsidP="00EB056D">
                      <w:pPr>
                        <w:pStyle w:val="ps1Char"/>
                      </w:pPr>
                    </w:p>
                    <w:p w14:paraId="0463F3B6" w14:textId="77777777" w:rsidR="00C523D4" w:rsidRPr="0002388B" w:rsidRDefault="00C523D4" w:rsidP="00EB056D">
                      <w:pPr>
                        <w:pStyle w:val="ps1Char"/>
                      </w:pPr>
                    </w:p>
                    <w:p w14:paraId="09894F48" w14:textId="77777777" w:rsidR="00C523D4" w:rsidRPr="0002388B" w:rsidRDefault="00C523D4" w:rsidP="00EB056D">
                      <w:pPr>
                        <w:pStyle w:val="ps1Char"/>
                      </w:pPr>
                    </w:p>
                    <w:p w14:paraId="73B33F8A" w14:textId="77777777" w:rsidR="00C523D4" w:rsidRPr="0002388B" w:rsidRDefault="00C523D4" w:rsidP="00EB056D">
                      <w:pPr>
                        <w:pStyle w:val="ps1Char"/>
                      </w:pPr>
                    </w:p>
                    <w:p w14:paraId="3E998ECA" w14:textId="77777777" w:rsidR="00C523D4" w:rsidRPr="0002388B" w:rsidRDefault="00C523D4" w:rsidP="00EB056D">
                      <w:pPr>
                        <w:pStyle w:val="ps1Char"/>
                      </w:pPr>
                    </w:p>
                    <w:p w14:paraId="2407A663" w14:textId="77777777" w:rsidR="00C523D4" w:rsidRPr="0002388B" w:rsidRDefault="00C523D4" w:rsidP="00EB056D">
                      <w:pPr>
                        <w:pStyle w:val="ps1Char"/>
                      </w:pPr>
                    </w:p>
                    <w:p w14:paraId="5486F6FC" w14:textId="77777777" w:rsidR="00C523D4" w:rsidRPr="0002388B" w:rsidRDefault="00C523D4" w:rsidP="00EB056D">
                      <w:pPr>
                        <w:pStyle w:val="ps1Char"/>
                      </w:pPr>
                    </w:p>
                    <w:p w14:paraId="58BE0546" w14:textId="77777777" w:rsidR="00C523D4" w:rsidRPr="0002388B" w:rsidRDefault="00C523D4" w:rsidP="00EB056D">
                      <w:pPr>
                        <w:pStyle w:val="ps1Char"/>
                      </w:pPr>
                    </w:p>
                    <w:p w14:paraId="0CDD4592" w14:textId="77777777" w:rsidR="00C523D4" w:rsidRPr="0002388B" w:rsidRDefault="00C523D4" w:rsidP="00EB056D">
                      <w:pPr>
                        <w:pStyle w:val="ps1Char"/>
                      </w:pPr>
                    </w:p>
                    <w:p w14:paraId="1FC29E2D" w14:textId="77777777" w:rsidR="00C523D4" w:rsidRPr="0002388B" w:rsidRDefault="00C523D4" w:rsidP="00EB056D">
                      <w:pPr>
                        <w:pStyle w:val="ps1Char"/>
                      </w:pPr>
                    </w:p>
                    <w:p w14:paraId="083AD74D" w14:textId="77777777" w:rsidR="00C523D4" w:rsidRPr="0002388B" w:rsidRDefault="00C523D4" w:rsidP="00EB056D">
                      <w:pPr>
                        <w:pStyle w:val="ps1Char"/>
                      </w:pPr>
                    </w:p>
                    <w:p w14:paraId="54626C3B" w14:textId="77777777" w:rsidR="00C523D4" w:rsidRPr="0002388B" w:rsidRDefault="00C523D4" w:rsidP="00EB056D">
                      <w:pPr>
                        <w:pStyle w:val="ps1Char"/>
                      </w:pPr>
                    </w:p>
                    <w:p w14:paraId="5EDEE34E" w14:textId="77777777" w:rsidR="00C523D4" w:rsidRPr="0002388B" w:rsidRDefault="00C523D4" w:rsidP="00EB056D">
                      <w:pPr>
                        <w:pStyle w:val="ps1Char"/>
                      </w:pPr>
                    </w:p>
                    <w:p w14:paraId="27C3194E" w14:textId="77777777" w:rsidR="00C523D4" w:rsidRPr="0002388B" w:rsidRDefault="00C523D4" w:rsidP="00EB056D">
                      <w:pPr>
                        <w:pStyle w:val="ps1Char"/>
                      </w:pPr>
                    </w:p>
                    <w:p w14:paraId="02AE8361" w14:textId="77777777" w:rsidR="00C523D4" w:rsidRPr="0002388B" w:rsidRDefault="00C523D4" w:rsidP="00EB056D">
                      <w:pPr>
                        <w:pStyle w:val="ps1Char"/>
                      </w:pPr>
                    </w:p>
                    <w:p w14:paraId="7BF2E2FF" w14:textId="77777777" w:rsidR="00C523D4" w:rsidRPr="0002388B" w:rsidRDefault="00C523D4" w:rsidP="00EB056D">
                      <w:pPr>
                        <w:pStyle w:val="ps1Char"/>
                      </w:pPr>
                    </w:p>
                    <w:p w14:paraId="2FFB4AC6" w14:textId="77777777" w:rsidR="00C523D4" w:rsidRPr="0002388B" w:rsidRDefault="00C523D4" w:rsidP="00EB056D">
                      <w:pPr>
                        <w:pStyle w:val="ps1Char"/>
                      </w:pPr>
                    </w:p>
                    <w:p w14:paraId="56705B54" w14:textId="77777777" w:rsidR="00C523D4" w:rsidRPr="0002388B" w:rsidRDefault="00C523D4" w:rsidP="00EB056D">
                      <w:pPr>
                        <w:pStyle w:val="ps1Char"/>
                      </w:pPr>
                    </w:p>
                    <w:p w14:paraId="2F6C97B5" w14:textId="77777777" w:rsidR="00C523D4" w:rsidRPr="0002388B" w:rsidRDefault="00C523D4" w:rsidP="00EB056D">
                      <w:pPr>
                        <w:pStyle w:val="ps1Char"/>
                      </w:pPr>
                    </w:p>
                    <w:p w14:paraId="7404CDB2" w14:textId="77777777" w:rsidR="00C523D4" w:rsidRPr="0002388B" w:rsidRDefault="00C523D4" w:rsidP="00EB056D">
                      <w:pPr>
                        <w:pStyle w:val="ps1Char"/>
                      </w:pPr>
                    </w:p>
                    <w:p w14:paraId="775428C9" w14:textId="77777777" w:rsidR="00C523D4" w:rsidRPr="0002388B" w:rsidRDefault="00C523D4" w:rsidP="00EB056D">
                      <w:pPr>
                        <w:pStyle w:val="ps1Char"/>
                      </w:pPr>
                    </w:p>
                    <w:p w14:paraId="72ADA26C" w14:textId="77777777" w:rsidR="00C523D4" w:rsidRPr="0002388B" w:rsidRDefault="00C523D4" w:rsidP="00EB056D">
                      <w:pPr>
                        <w:pStyle w:val="ps1Char"/>
                      </w:pPr>
                    </w:p>
                    <w:p w14:paraId="0A3D0FBC" w14:textId="77777777" w:rsidR="00C523D4" w:rsidRPr="0002388B" w:rsidRDefault="00C523D4" w:rsidP="00EB056D">
                      <w:pPr>
                        <w:pStyle w:val="ps1Char"/>
                      </w:pPr>
                    </w:p>
                  </w:txbxContent>
                </v:textbox>
                <w10:wrap anchorx="margin"/>
              </v:shape>
            </w:pict>
          </mc:Fallback>
        </mc:AlternateContent>
      </w:r>
    </w:p>
    <w:p w14:paraId="7DAF96A1" w14:textId="2EF85F3B" w:rsidR="00B32278" w:rsidRPr="00B32278" w:rsidRDefault="00B32278" w:rsidP="00B32278"/>
    <w:p w14:paraId="5432AC54" w14:textId="52D76F54" w:rsidR="00B32278" w:rsidRPr="00B32278" w:rsidRDefault="00B32278" w:rsidP="00B32278"/>
    <w:p w14:paraId="3709E683" w14:textId="77777777" w:rsidR="00B32278" w:rsidRPr="00B32278" w:rsidRDefault="00B32278" w:rsidP="00B32278"/>
    <w:p w14:paraId="11DCFAD2" w14:textId="77777777" w:rsidR="00B32278" w:rsidRPr="00B32278" w:rsidRDefault="00B32278" w:rsidP="00B32278"/>
    <w:p w14:paraId="658F0BD9" w14:textId="77777777" w:rsidR="00B32278" w:rsidRPr="00B32278" w:rsidRDefault="00B32278" w:rsidP="00B32278"/>
    <w:p w14:paraId="3BC68190" w14:textId="77777777" w:rsidR="00B32278" w:rsidRPr="00B32278" w:rsidRDefault="00B32278" w:rsidP="00B32278"/>
    <w:p w14:paraId="49654335" w14:textId="77777777" w:rsidR="00B32278" w:rsidRPr="00B32278" w:rsidRDefault="00B32278" w:rsidP="00B32278"/>
    <w:p w14:paraId="4F69F5DE" w14:textId="4A7B8B49" w:rsidR="00B32278" w:rsidRDefault="00B32278" w:rsidP="00B32278">
      <w:pPr>
        <w:pStyle w:val="ps2"/>
        <w:tabs>
          <w:tab w:val="clear" w:pos="576"/>
          <w:tab w:val="clear" w:pos="1152"/>
          <w:tab w:val="clear" w:pos="1728"/>
          <w:tab w:val="clear" w:pos="2304"/>
          <w:tab w:val="left" w:pos="0"/>
          <w:tab w:val="left" w:pos="4092"/>
        </w:tabs>
        <w:spacing w:before="120" w:after="120" w:line="240" w:lineRule="auto"/>
      </w:pPr>
    </w:p>
    <w:p w14:paraId="2F0A2D93" w14:textId="77777777" w:rsidR="009316C4" w:rsidRPr="003B6BB4" w:rsidRDefault="00F51120" w:rsidP="00B32278">
      <w:pPr>
        <w:pStyle w:val="ps2"/>
        <w:tabs>
          <w:tab w:val="clear" w:pos="576"/>
          <w:tab w:val="left" w:pos="0"/>
        </w:tabs>
        <w:spacing w:before="120" w:after="120" w:line="240" w:lineRule="auto"/>
        <w:rPr>
          <w:rFonts w:ascii="Times New Roman" w:hAnsi="Times New Roman" w:cs="Times New Roman"/>
          <w:sz w:val="4"/>
          <w:szCs w:val="4"/>
          <w:lang w:val="en-US"/>
        </w:rPr>
      </w:pPr>
      <w:r w:rsidRPr="00B32278">
        <w:br w:type="page"/>
      </w:r>
    </w:p>
    <w:p w14:paraId="348337C5" w14:textId="77777777" w:rsidR="001A39E2" w:rsidRPr="001A39E2" w:rsidRDefault="001A39E2" w:rsidP="001A39E2">
      <w:pPr>
        <w:pStyle w:val="ps2"/>
        <w:spacing w:before="240" w:after="120" w:line="240" w:lineRule="auto"/>
        <w:rPr>
          <w:rFonts w:ascii="Cambria" w:hAnsi="Cambria"/>
          <w:sz w:val="2"/>
          <w:szCs w:val="2"/>
        </w:rPr>
      </w:pPr>
    </w:p>
    <w:p w14:paraId="28FF5277" w14:textId="77777777" w:rsidR="009F38DA" w:rsidRPr="00B32278" w:rsidRDefault="00FA6305" w:rsidP="001A39E2">
      <w:pPr>
        <w:pStyle w:val="ps2"/>
        <w:spacing w:before="240" w:after="120" w:line="240" w:lineRule="auto"/>
        <w:rPr>
          <w:rFonts w:ascii="Cambria" w:hAnsi="Cambria"/>
          <w:sz w:val="24"/>
        </w:rPr>
      </w:pPr>
      <w:r w:rsidRPr="00B32278">
        <w:rPr>
          <w:rFonts w:ascii="Cambria" w:hAnsi="Cambria"/>
          <w:sz w:val="24"/>
        </w:rPr>
        <w:t>G</w:t>
      </w:r>
      <w:r w:rsidR="009F38DA" w:rsidRPr="00B32278">
        <w:rPr>
          <w:rFonts w:ascii="Cambria" w:hAnsi="Cambria"/>
          <w:sz w:val="24"/>
        </w:rPr>
        <w:t xml:space="preserve">eneral </w:t>
      </w:r>
      <w:r w:rsidR="001E1F32">
        <w:rPr>
          <w:rFonts w:ascii="Cambria" w:hAnsi="Cambria"/>
          <w:sz w:val="24"/>
        </w:rPr>
        <w:t>Course Information</w:t>
      </w:r>
      <w:r w:rsidRPr="00B32278">
        <w:rPr>
          <w:rFonts w:ascii="Cambria" w:hAnsi="Cambria"/>
          <w:sz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Look w:val="0000" w:firstRow="0" w:lastRow="0" w:firstColumn="0" w:lastColumn="0" w:noHBand="0" w:noVBand="0"/>
      </w:tblPr>
      <w:tblGrid>
        <w:gridCol w:w="3924"/>
        <w:gridCol w:w="5950"/>
      </w:tblGrid>
      <w:tr w:rsidR="008F6DF8" w:rsidRPr="00EB056D" w14:paraId="27EA0A24" w14:textId="77777777" w:rsidTr="00964EC7">
        <w:trPr>
          <w:trHeight w:val="307"/>
        </w:trPr>
        <w:tc>
          <w:tcPr>
            <w:tcW w:w="1987" w:type="pct"/>
            <w:shd w:val="clear" w:color="auto" w:fill="D9D9D9"/>
            <w:vAlign w:val="center"/>
          </w:tcPr>
          <w:p w14:paraId="660B6729" w14:textId="77777777" w:rsidR="008F6DF8" w:rsidRPr="00EB056D" w:rsidRDefault="008F6DF8" w:rsidP="00EB056D">
            <w:pPr>
              <w:rPr>
                <w:rFonts w:asciiTheme="majorBidi" w:hAnsiTheme="majorBidi" w:cstheme="majorBidi"/>
                <w:sz w:val="22"/>
                <w:szCs w:val="22"/>
              </w:rPr>
            </w:pPr>
            <w:r w:rsidRPr="00EB056D">
              <w:rPr>
                <w:rFonts w:asciiTheme="majorBidi" w:hAnsiTheme="majorBidi" w:cstheme="majorBidi"/>
                <w:sz w:val="22"/>
                <w:szCs w:val="22"/>
              </w:rPr>
              <w:t>Course title</w:t>
            </w:r>
          </w:p>
        </w:tc>
        <w:tc>
          <w:tcPr>
            <w:tcW w:w="3013" w:type="pct"/>
          </w:tcPr>
          <w:p w14:paraId="779F8A63" w14:textId="6E3DAA20" w:rsidR="008F6DF8" w:rsidRPr="00EB056D" w:rsidRDefault="002305DF" w:rsidP="00EB056D">
            <w:pPr>
              <w:rPr>
                <w:rFonts w:asciiTheme="majorBidi" w:hAnsiTheme="majorBidi" w:cstheme="majorBidi"/>
                <w:sz w:val="22"/>
                <w:szCs w:val="22"/>
              </w:rPr>
            </w:pPr>
            <w:r w:rsidRPr="002305DF">
              <w:rPr>
                <w:rFonts w:asciiTheme="majorBidi" w:hAnsiTheme="majorBidi" w:cstheme="majorBidi"/>
                <w:sz w:val="22"/>
                <w:szCs w:val="22"/>
              </w:rPr>
              <w:t>Pre-Computer Skills</w:t>
            </w:r>
          </w:p>
        </w:tc>
      </w:tr>
      <w:tr w:rsidR="008F6DF8" w:rsidRPr="00EB056D" w14:paraId="07A7CC08" w14:textId="77777777" w:rsidTr="00964EC7">
        <w:trPr>
          <w:trHeight w:val="307"/>
        </w:trPr>
        <w:tc>
          <w:tcPr>
            <w:tcW w:w="1987" w:type="pct"/>
            <w:shd w:val="clear" w:color="auto" w:fill="D9D9D9"/>
            <w:vAlign w:val="center"/>
          </w:tcPr>
          <w:p w14:paraId="5893C87D" w14:textId="77777777" w:rsidR="008F6DF8" w:rsidRPr="00EB056D" w:rsidRDefault="008F6DF8" w:rsidP="00EB056D">
            <w:pPr>
              <w:rPr>
                <w:rFonts w:asciiTheme="majorBidi" w:hAnsiTheme="majorBidi" w:cstheme="majorBidi"/>
                <w:sz w:val="22"/>
                <w:szCs w:val="22"/>
              </w:rPr>
            </w:pPr>
            <w:r w:rsidRPr="00EB056D">
              <w:rPr>
                <w:rFonts w:asciiTheme="majorBidi" w:hAnsiTheme="majorBidi" w:cstheme="majorBidi"/>
                <w:sz w:val="22"/>
                <w:szCs w:val="22"/>
              </w:rPr>
              <w:t>Course number</w:t>
            </w:r>
          </w:p>
        </w:tc>
        <w:tc>
          <w:tcPr>
            <w:tcW w:w="3013" w:type="pct"/>
          </w:tcPr>
          <w:p w14:paraId="41FF5106" w14:textId="7970E930" w:rsidR="008F6DF8" w:rsidRPr="00EB056D" w:rsidRDefault="002305DF" w:rsidP="00EB056D">
            <w:pPr>
              <w:rPr>
                <w:rFonts w:asciiTheme="majorBidi" w:hAnsiTheme="majorBidi" w:cstheme="majorBidi"/>
                <w:sz w:val="22"/>
                <w:szCs w:val="22"/>
              </w:rPr>
            </w:pPr>
            <w:r w:rsidRPr="002305DF">
              <w:rPr>
                <w:rFonts w:asciiTheme="majorBidi" w:hAnsiTheme="majorBidi" w:cstheme="majorBidi"/>
                <w:sz w:val="22"/>
                <w:szCs w:val="22"/>
              </w:rPr>
              <w:t>01100051</w:t>
            </w:r>
          </w:p>
        </w:tc>
      </w:tr>
      <w:tr w:rsidR="008F6DF8" w:rsidRPr="00EB056D" w14:paraId="4FF08F10" w14:textId="77777777" w:rsidTr="00964EC7">
        <w:trPr>
          <w:trHeight w:val="307"/>
        </w:trPr>
        <w:tc>
          <w:tcPr>
            <w:tcW w:w="1987" w:type="pct"/>
            <w:shd w:val="clear" w:color="auto" w:fill="D9D9D9"/>
          </w:tcPr>
          <w:p w14:paraId="4B4B1616" w14:textId="635998CF" w:rsidR="008F6DF8" w:rsidRPr="00EB056D" w:rsidRDefault="008F6DF8" w:rsidP="00EB056D">
            <w:pPr>
              <w:rPr>
                <w:rFonts w:asciiTheme="majorBidi" w:hAnsiTheme="majorBidi" w:cstheme="majorBidi"/>
                <w:sz w:val="22"/>
                <w:szCs w:val="22"/>
              </w:rPr>
            </w:pPr>
            <w:r w:rsidRPr="00EB056D">
              <w:rPr>
                <w:rFonts w:asciiTheme="majorBidi" w:hAnsiTheme="majorBidi" w:cstheme="majorBidi"/>
                <w:sz w:val="22"/>
                <w:szCs w:val="22"/>
              </w:rPr>
              <w:t xml:space="preserve">Credit hours </w:t>
            </w:r>
          </w:p>
        </w:tc>
        <w:tc>
          <w:tcPr>
            <w:tcW w:w="3013" w:type="pct"/>
          </w:tcPr>
          <w:p w14:paraId="3660268E" w14:textId="7CE8E945" w:rsidR="008F6DF8" w:rsidRPr="00EB056D" w:rsidRDefault="002305DF" w:rsidP="00EB056D">
            <w:pPr>
              <w:rPr>
                <w:rFonts w:asciiTheme="majorBidi" w:hAnsiTheme="majorBidi" w:cstheme="majorBidi"/>
                <w:sz w:val="22"/>
                <w:szCs w:val="22"/>
              </w:rPr>
            </w:pPr>
            <w:r>
              <w:rPr>
                <w:rFonts w:asciiTheme="majorBidi" w:hAnsiTheme="majorBidi" w:cstheme="majorBidi"/>
                <w:sz w:val="22"/>
                <w:szCs w:val="22"/>
              </w:rPr>
              <w:t>0</w:t>
            </w:r>
          </w:p>
        </w:tc>
      </w:tr>
      <w:tr w:rsidR="00D4089F" w:rsidRPr="00EB056D" w14:paraId="0937DE21" w14:textId="77777777" w:rsidTr="00964EC7">
        <w:trPr>
          <w:trHeight w:val="307"/>
        </w:trPr>
        <w:tc>
          <w:tcPr>
            <w:tcW w:w="1987" w:type="pct"/>
            <w:shd w:val="clear" w:color="auto" w:fill="D9D9D9"/>
          </w:tcPr>
          <w:p w14:paraId="5AAD3CD7" w14:textId="1466379F" w:rsidR="00D4089F" w:rsidRPr="00EB056D" w:rsidRDefault="000D4C52" w:rsidP="00EB056D">
            <w:pPr>
              <w:rPr>
                <w:rFonts w:asciiTheme="majorBidi" w:hAnsiTheme="majorBidi" w:cstheme="majorBidi"/>
                <w:sz w:val="22"/>
                <w:szCs w:val="22"/>
              </w:rPr>
            </w:pPr>
            <w:r w:rsidRPr="00EB056D">
              <w:rPr>
                <w:rFonts w:asciiTheme="majorBidi" w:hAnsiTheme="majorBidi" w:cstheme="majorBidi"/>
                <w:sz w:val="22"/>
                <w:szCs w:val="22"/>
              </w:rPr>
              <w:t>E</w:t>
            </w:r>
            <w:r w:rsidR="006335EB" w:rsidRPr="00EB056D">
              <w:rPr>
                <w:rFonts w:asciiTheme="majorBidi" w:hAnsiTheme="majorBidi" w:cstheme="majorBidi"/>
                <w:sz w:val="22"/>
                <w:szCs w:val="22"/>
              </w:rPr>
              <w:t>ducation type</w:t>
            </w:r>
          </w:p>
        </w:tc>
        <w:tc>
          <w:tcPr>
            <w:tcW w:w="3013" w:type="pct"/>
          </w:tcPr>
          <w:p w14:paraId="0AEFE892" w14:textId="18791CDE" w:rsidR="00D4089F" w:rsidRPr="00EB056D" w:rsidRDefault="00E11A92" w:rsidP="00EB056D">
            <w:pPr>
              <w:rPr>
                <w:rFonts w:asciiTheme="majorBidi" w:hAnsiTheme="majorBidi" w:cstheme="majorBidi"/>
                <w:sz w:val="22"/>
                <w:szCs w:val="22"/>
              </w:rPr>
            </w:pPr>
            <w:r w:rsidRPr="00EB056D">
              <w:rPr>
                <w:rFonts w:asciiTheme="majorBidi" w:hAnsiTheme="majorBidi" w:cstheme="majorBidi"/>
                <w:sz w:val="22"/>
                <w:szCs w:val="22"/>
              </w:rPr>
              <w:t>[Online (Synchronous, Asynchronous)]</w:t>
            </w:r>
          </w:p>
        </w:tc>
      </w:tr>
      <w:tr w:rsidR="008F6DF8" w:rsidRPr="00EB056D" w14:paraId="4BBC08E3" w14:textId="77777777" w:rsidTr="00964EC7">
        <w:trPr>
          <w:trHeight w:val="307"/>
        </w:trPr>
        <w:tc>
          <w:tcPr>
            <w:tcW w:w="1987" w:type="pct"/>
            <w:shd w:val="clear" w:color="auto" w:fill="D9D9D9"/>
            <w:vAlign w:val="center"/>
          </w:tcPr>
          <w:p w14:paraId="3F514C70" w14:textId="77777777" w:rsidR="008F6DF8" w:rsidRPr="00EB056D" w:rsidRDefault="008F6DF8" w:rsidP="00EB056D">
            <w:pPr>
              <w:rPr>
                <w:rFonts w:asciiTheme="majorBidi" w:hAnsiTheme="majorBidi" w:cstheme="majorBidi"/>
                <w:sz w:val="22"/>
                <w:szCs w:val="22"/>
              </w:rPr>
            </w:pPr>
            <w:r w:rsidRPr="00EB056D">
              <w:rPr>
                <w:rFonts w:asciiTheme="majorBidi" w:hAnsiTheme="majorBidi" w:cstheme="majorBidi"/>
                <w:sz w:val="22"/>
                <w:szCs w:val="22"/>
              </w:rPr>
              <w:t>Prerequisites/corequisites</w:t>
            </w:r>
          </w:p>
        </w:tc>
        <w:tc>
          <w:tcPr>
            <w:tcW w:w="3013" w:type="pct"/>
            <w:vAlign w:val="center"/>
          </w:tcPr>
          <w:p w14:paraId="67DCE823" w14:textId="389864B8" w:rsidR="008F6DF8" w:rsidRPr="00EB056D" w:rsidRDefault="008F6DF8" w:rsidP="00EB056D">
            <w:pPr>
              <w:rPr>
                <w:rFonts w:asciiTheme="majorBidi" w:hAnsiTheme="majorBidi" w:cstheme="majorBidi"/>
                <w:sz w:val="22"/>
                <w:szCs w:val="22"/>
              </w:rPr>
            </w:pPr>
            <w:r w:rsidRPr="00EB056D">
              <w:rPr>
                <w:rFonts w:asciiTheme="majorBidi" w:hAnsiTheme="majorBidi" w:cstheme="majorBidi"/>
                <w:sz w:val="22"/>
                <w:szCs w:val="22"/>
              </w:rPr>
              <w:t>None</w:t>
            </w:r>
          </w:p>
        </w:tc>
      </w:tr>
      <w:tr w:rsidR="008F6DF8" w:rsidRPr="00EB056D" w14:paraId="5E1D9BF4" w14:textId="77777777" w:rsidTr="00964EC7">
        <w:trPr>
          <w:trHeight w:val="307"/>
        </w:trPr>
        <w:tc>
          <w:tcPr>
            <w:tcW w:w="1987" w:type="pct"/>
            <w:shd w:val="clear" w:color="auto" w:fill="D9D9D9"/>
            <w:vAlign w:val="center"/>
          </w:tcPr>
          <w:p w14:paraId="07ADBF90" w14:textId="77777777" w:rsidR="008F6DF8" w:rsidRPr="00EB056D" w:rsidRDefault="008F6DF8" w:rsidP="00EB056D">
            <w:pPr>
              <w:rPr>
                <w:rFonts w:asciiTheme="majorBidi" w:hAnsiTheme="majorBidi" w:cstheme="majorBidi"/>
                <w:sz w:val="22"/>
                <w:szCs w:val="22"/>
              </w:rPr>
            </w:pPr>
            <w:r w:rsidRPr="00EB056D">
              <w:rPr>
                <w:rFonts w:asciiTheme="majorBidi" w:hAnsiTheme="majorBidi" w:cstheme="majorBidi"/>
                <w:sz w:val="22"/>
                <w:szCs w:val="22"/>
              </w:rPr>
              <w:t>Academic Program</w:t>
            </w:r>
          </w:p>
        </w:tc>
        <w:tc>
          <w:tcPr>
            <w:tcW w:w="3013" w:type="pct"/>
          </w:tcPr>
          <w:p w14:paraId="5ED91868" w14:textId="495CB8AA" w:rsidR="008F6DF8" w:rsidRPr="00EB056D" w:rsidRDefault="008F6DF8" w:rsidP="00EB056D">
            <w:pPr>
              <w:rPr>
                <w:rFonts w:asciiTheme="majorBidi" w:hAnsiTheme="majorBidi" w:cstheme="majorBidi"/>
                <w:sz w:val="22"/>
                <w:szCs w:val="22"/>
              </w:rPr>
            </w:pPr>
            <w:r w:rsidRPr="00EB056D">
              <w:rPr>
                <w:rFonts w:asciiTheme="majorBidi" w:hAnsiTheme="majorBidi" w:cstheme="majorBidi"/>
                <w:sz w:val="22"/>
                <w:szCs w:val="22"/>
              </w:rPr>
              <w:t>Courses Service</w:t>
            </w:r>
          </w:p>
        </w:tc>
      </w:tr>
      <w:tr w:rsidR="008F6DF8" w:rsidRPr="00EB056D" w14:paraId="39EE4DA3" w14:textId="77777777" w:rsidTr="00964EC7">
        <w:trPr>
          <w:trHeight w:val="307"/>
        </w:trPr>
        <w:tc>
          <w:tcPr>
            <w:tcW w:w="1987" w:type="pct"/>
            <w:shd w:val="clear" w:color="auto" w:fill="D9D9D9"/>
            <w:vAlign w:val="center"/>
          </w:tcPr>
          <w:p w14:paraId="30F4D8E0" w14:textId="77777777" w:rsidR="008F6DF8" w:rsidRPr="00EB056D" w:rsidRDefault="008F6DF8" w:rsidP="00EB056D">
            <w:pPr>
              <w:rPr>
                <w:rFonts w:asciiTheme="majorBidi" w:hAnsiTheme="majorBidi" w:cstheme="majorBidi"/>
                <w:sz w:val="22"/>
                <w:szCs w:val="22"/>
              </w:rPr>
            </w:pPr>
            <w:r w:rsidRPr="00EB056D">
              <w:rPr>
                <w:rFonts w:asciiTheme="majorBidi" w:hAnsiTheme="majorBidi" w:cstheme="majorBidi"/>
                <w:sz w:val="22"/>
                <w:szCs w:val="22"/>
              </w:rPr>
              <w:t>Program code</w:t>
            </w:r>
          </w:p>
        </w:tc>
        <w:tc>
          <w:tcPr>
            <w:tcW w:w="3013" w:type="pct"/>
          </w:tcPr>
          <w:p w14:paraId="5829A1E0" w14:textId="05253916" w:rsidR="008F6DF8" w:rsidRPr="00EB056D" w:rsidRDefault="008F6DF8" w:rsidP="00EB056D">
            <w:pPr>
              <w:rPr>
                <w:rFonts w:asciiTheme="majorBidi" w:hAnsiTheme="majorBidi" w:cstheme="majorBidi"/>
                <w:sz w:val="22"/>
                <w:szCs w:val="22"/>
              </w:rPr>
            </w:pPr>
            <w:r w:rsidRPr="00EB056D">
              <w:rPr>
                <w:rFonts w:asciiTheme="majorBidi" w:hAnsiTheme="majorBidi" w:cstheme="majorBidi"/>
                <w:sz w:val="22"/>
                <w:szCs w:val="22"/>
              </w:rPr>
              <w:t>10</w:t>
            </w:r>
          </w:p>
        </w:tc>
      </w:tr>
      <w:tr w:rsidR="008F6DF8" w:rsidRPr="00EB056D" w14:paraId="75425011" w14:textId="77777777" w:rsidTr="00964EC7">
        <w:trPr>
          <w:trHeight w:val="307"/>
        </w:trPr>
        <w:tc>
          <w:tcPr>
            <w:tcW w:w="1987" w:type="pct"/>
            <w:shd w:val="clear" w:color="auto" w:fill="D9D9D9"/>
            <w:vAlign w:val="center"/>
          </w:tcPr>
          <w:p w14:paraId="1E4A95FA" w14:textId="77777777" w:rsidR="008F6DF8" w:rsidRPr="00EB056D" w:rsidRDefault="008F6DF8" w:rsidP="00EB056D">
            <w:pPr>
              <w:rPr>
                <w:rFonts w:asciiTheme="majorBidi" w:hAnsiTheme="majorBidi" w:cstheme="majorBidi"/>
                <w:sz w:val="22"/>
                <w:szCs w:val="22"/>
              </w:rPr>
            </w:pPr>
            <w:r w:rsidRPr="00EB056D">
              <w:rPr>
                <w:rFonts w:asciiTheme="majorBidi" w:hAnsiTheme="majorBidi" w:cstheme="majorBidi"/>
                <w:sz w:val="22"/>
                <w:szCs w:val="22"/>
              </w:rPr>
              <w:t>Faculty</w:t>
            </w:r>
          </w:p>
        </w:tc>
        <w:tc>
          <w:tcPr>
            <w:tcW w:w="3013" w:type="pct"/>
          </w:tcPr>
          <w:p w14:paraId="043B7D9A" w14:textId="73988543" w:rsidR="008F6DF8" w:rsidRPr="00EB056D" w:rsidRDefault="008F6DF8" w:rsidP="00EB056D">
            <w:pPr>
              <w:rPr>
                <w:rFonts w:asciiTheme="majorBidi" w:hAnsiTheme="majorBidi" w:cstheme="majorBidi"/>
                <w:sz w:val="22"/>
                <w:szCs w:val="22"/>
              </w:rPr>
            </w:pPr>
            <w:r w:rsidRPr="00EB056D">
              <w:rPr>
                <w:rFonts w:asciiTheme="majorBidi" w:hAnsiTheme="majorBidi" w:cstheme="majorBidi"/>
                <w:sz w:val="22"/>
                <w:szCs w:val="22"/>
              </w:rPr>
              <w:t>Arts Faculty</w:t>
            </w:r>
          </w:p>
        </w:tc>
      </w:tr>
      <w:tr w:rsidR="008F6DF8" w:rsidRPr="00EB056D" w14:paraId="6933CAEF" w14:textId="77777777" w:rsidTr="00964EC7">
        <w:trPr>
          <w:trHeight w:val="307"/>
        </w:trPr>
        <w:tc>
          <w:tcPr>
            <w:tcW w:w="1987" w:type="pct"/>
            <w:shd w:val="clear" w:color="auto" w:fill="D9D9D9"/>
            <w:vAlign w:val="center"/>
          </w:tcPr>
          <w:p w14:paraId="0C0698EF" w14:textId="77777777" w:rsidR="008F6DF8" w:rsidRPr="00EB056D" w:rsidRDefault="008F6DF8" w:rsidP="00EB056D">
            <w:pPr>
              <w:rPr>
                <w:rFonts w:asciiTheme="majorBidi" w:hAnsiTheme="majorBidi" w:cstheme="majorBidi"/>
                <w:sz w:val="22"/>
                <w:szCs w:val="22"/>
              </w:rPr>
            </w:pPr>
            <w:r w:rsidRPr="00EB056D">
              <w:rPr>
                <w:rFonts w:asciiTheme="majorBidi" w:hAnsiTheme="majorBidi" w:cstheme="majorBidi"/>
                <w:sz w:val="22"/>
                <w:szCs w:val="22"/>
              </w:rPr>
              <w:t>Department</w:t>
            </w:r>
          </w:p>
        </w:tc>
        <w:tc>
          <w:tcPr>
            <w:tcW w:w="3013" w:type="pct"/>
          </w:tcPr>
          <w:p w14:paraId="475114A8" w14:textId="75AE7816" w:rsidR="008F6DF8" w:rsidRPr="00EB056D" w:rsidRDefault="008F6DF8" w:rsidP="00EB056D">
            <w:pPr>
              <w:rPr>
                <w:rFonts w:asciiTheme="majorBidi" w:hAnsiTheme="majorBidi" w:cstheme="majorBidi"/>
                <w:sz w:val="22"/>
                <w:szCs w:val="22"/>
              </w:rPr>
            </w:pPr>
            <w:r w:rsidRPr="00EB056D">
              <w:rPr>
                <w:rFonts w:asciiTheme="majorBidi" w:hAnsiTheme="majorBidi" w:cstheme="majorBidi"/>
                <w:sz w:val="22"/>
                <w:szCs w:val="22"/>
              </w:rPr>
              <w:t>Courses Service</w:t>
            </w:r>
          </w:p>
        </w:tc>
      </w:tr>
      <w:tr w:rsidR="008F6DF8" w:rsidRPr="00EB056D" w14:paraId="4980C87B" w14:textId="77777777" w:rsidTr="00964EC7">
        <w:trPr>
          <w:trHeight w:val="399"/>
        </w:trPr>
        <w:tc>
          <w:tcPr>
            <w:tcW w:w="1987" w:type="pct"/>
            <w:shd w:val="clear" w:color="auto" w:fill="D9D9D9"/>
            <w:vAlign w:val="center"/>
          </w:tcPr>
          <w:p w14:paraId="02FD1210" w14:textId="77777777" w:rsidR="008F6DF8" w:rsidRPr="00EB056D" w:rsidRDefault="008F6DF8" w:rsidP="00EB056D">
            <w:pPr>
              <w:rPr>
                <w:rFonts w:asciiTheme="majorBidi" w:hAnsiTheme="majorBidi" w:cstheme="majorBidi"/>
                <w:sz w:val="22"/>
                <w:szCs w:val="22"/>
              </w:rPr>
            </w:pPr>
            <w:r w:rsidRPr="00EB056D">
              <w:rPr>
                <w:rFonts w:asciiTheme="majorBidi" w:hAnsiTheme="majorBidi" w:cstheme="majorBidi"/>
                <w:sz w:val="22"/>
                <w:szCs w:val="22"/>
              </w:rPr>
              <w:t xml:space="preserve">Level of course </w:t>
            </w:r>
          </w:p>
        </w:tc>
        <w:tc>
          <w:tcPr>
            <w:tcW w:w="3013" w:type="pct"/>
          </w:tcPr>
          <w:p w14:paraId="63EA57B3" w14:textId="152D22BF" w:rsidR="008F6DF8" w:rsidRPr="00EB056D" w:rsidRDefault="008F6DF8" w:rsidP="00EB056D">
            <w:pPr>
              <w:rPr>
                <w:rFonts w:asciiTheme="majorBidi" w:hAnsiTheme="majorBidi" w:cstheme="majorBidi"/>
                <w:sz w:val="22"/>
                <w:szCs w:val="22"/>
              </w:rPr>
            </w:pPr>
            <w:r w:rsidRPr="00EB056D">
              <w:rPr>
                <w:rFonts w:asciiTheme="majorBidi" w:hAnsiTheme="majorBidi" w:cstheme="majorBidi"/>
                <w:sz w:val="22"/>
                <w:szCs w:val="22"/>
              </w:rPr>
              <w:t>1-1</w:t>
            </w:r>
          </w:p>
        </w:tc>
      </w:tr>
      <w:tr w:rsidR="008F6DF8" w:rsidRPr="00EB056D" w14:paraId="57AD543C" w14:textId="77777777" w:rsidTr="00964EC7">
        <w:trPr>
          <w:trHeight w:val="307"/>
        </w:trPr>
        <w:tc>
          <w:tcPr>
            <w:tcW w:w="1987" w:type="pct"/>
            <w:shd w:val="clear" w:color="auto" w:fill="D9D9D9"/>
          </w:tcPr>
          <w:p w14:paraId="6C97F085" w14:textId="77777777" w:rsidR="008F6DF8" w:rsidRPr="00EB056D" w:rsidRDefault="008F6DF8" w:rsidP="00EB056D">
            <w:pPr>
              <w:rPr>
                <w:rFonts w:asciiTheme="majorBidi" w:hAnsiTheme="majorBidi" w:cstheme="majorBidi"/>
                <w:sz w:val="22"/>
                <w:szCs w:val="22"/>
              </w:rPr>
            </w:pPr>
            <w:r w:rsidRPr="00EB056D">
              <w:rPr>
                <w:rFonts w:asciiTheme="majorBidi" w:hAnsiTheme="majorBidi" w:cstheme="majorBidi"/>
                <w:sz w:val="22"/>
                <w:szCs w:val="22"/>
              </w:rPr>
              <w:t xml:space="preserve">Academic year /semester </w:t>
            </w:r>
          </w:p>
        </w:tc>
        <w:tc>
          <w:tcPr>
            <w:tcW w:w="3013" w:type="pct"/>
          </w:tcPr>
          <w:p w14:paraId="3B6CD4E8" w14:textId="65FFCB46" w:rsidR="008F6DF8" w:rsidRPr="00EB056D" w:rsidRDefault="00EE0E51" w:rsidP="006738B4">
            <w:pPr>
              <w:rPr>
                <w:rFonts w:asciiTheme="majorBidi" w:hAnsiTheme="majorBidi" w:cstheme="majorBidi"/>
                <w:sz w:val="22"/>
                <w:szCs w:val="22"/>
              </w:rPr>
            </w:pPr>
            <w:r w:rsidRPr="00EE0E51">
              <w:rPr>
                <w:rFonts w:asciiTheme="majorBidi" w:hAnsiTheme="majorBidi" w:cstheme="majorBidi"/>
                <w:sz w:val="22"/>
                <w:szCs w:val="22"/>
              </w:rPr>
              <w:t>202</w:t>
            </w:r>
            <w:r w:rsidR="006738B4">
              <w:rPr>
                <w:rFonts w:asciiTheme="majorBidi" w:hAnsiTheme="majorBidi" w:cstheme="majorBidi" w:hint="cs"/>
                <w:sz w:val="22"/>
                <w:szCs w:val="22"/>
                <w:rtl/>
              </w:rPr>
              <w:t>3</w:t>
            </w:r>
            <w:r w:rsidRPr="00EE0E51">
              <w:rPr>
                <w:rFonts w:asciiTheme="majorBidi" w:hAnsiTheme="majorBidi" w:cstheme="majorBidi"/>
                <w:sz w:val="22"/>
                <w:szCs w:val="22"/>
              </w:rPr>
              <w:t>-202</w:t>
            </w:r>
            <w:r w:rsidR="006738B4">
              <w:rPr>
                <w:rFonts w:asciiTheme="majorBidi" w:hAnsiTheme="majorBidi" w:cstheme="majorBidi" w:hint="cs"/>
                <w:sz w:val="22"/>
                <w:szCs w:val="22"/>
                <w:rtl/>
              </w:rPr>
              <w:t>4</w:t>
            </w:r>
            <w:r w:rsidRPr="00EE0E51">
              <w:rPr>
                <w:rFonts w:asciiTheme="majorBidi" w:hAnsiTheme="majorBidi" w:cstheme="majorBidi"/>
                <w:sz w:val="22"/>
                <w:szCs w:val="22"/>
              </w:rPr>
              <w:t xml:space="preserve">/ </w:t>
            </w:r>
            <w:r w:rsidR="006738B4">
              <w:rPr>
                <w:rFonts w:asciiTheme="majorBidi" w:hAnsiTheme="majorBidi" w:cstheme="majorBidi"/>
                <w:sz w:val="22"/>
                <w:szCs w:val="22"/>
              </w:rPr>
              <w:t>First</w:t>
            </w:r>
            <w:r w:rsidRPr="00EE0E51">
              <w:rPr>
                <w:rFonts w:asciiTheme="majorBidi" w:hAnsiTheme="majorBidi" w:cstheme="majorBidi"/>
                <w:sz w:val="22"/>
                <w:szCs w:val="22"/>
              </w:rPr>
              <w:t xml:space="preserve"> Semester</w:t>
            </w:r>
          </w:p>
        </w:tc>
      </w:tr>
      <w:tr w:rsidR="008F6DF8" w:rsidRPr="00EB056D" w14:paraId="0254A978" w14:textId="77777777" w:rsidTr="00964EC7">
        <w:trPr>
          <w:trHeight w:val="307"/>
        </w:trPr>
        <w:tc>
          <w:tcPr>
            <w:tcW w:w="1987" w:type="pct"/>
            <w:shd w:val="clear" w:color="auto" w:fill="D9D9D9"/>
            <w:vAlign w:val="center"/>
          </w:tcPr>
          <w:p w14:paraId="2F855DF6" w14:textId="1A2073F0" w:rsidR="008F6DF8" w:rsidRPr="00EB056D" w:rsidRDefault="008F6DF8" w:rsidP="00EB056D">
            <w:pPr>
              <w:rPr>
                <w:rFonts w:asciiTheme="majorBidi" w:hAnsiTheme="majorBidi" w:cstheme="majorBidi"/>
                <w:sz w:val="22"/>
                <w:szCs w:val="22"/>
              </w:rPr>
            </w:pPr>
            <w:r w:rsidRPr="00EB056D">
              <w:rPr>
                <w:rFonts w:asciiTheme="majorBidi" w:hAnsiTheme="majorBidi" w:cstheme="majorBidi"/>
                <w:sz w:val="22"/>
                <w:szCs w:val="22"/>
              </w:rPr>
              <w:t>Awarded qualification</w:t>
            </w:r>
          </w:p>
        </w:tc>
        <w:tc>
          <w:tcPr>
            <w:tcW w:w="3013" w:type="pct"/>
          </w:tcPr>
          <w:p w14:paraId="37EB2667" w14:textId="5F775899" w:rsidR="008F6DF8" w:rsidRPr="00EB056D" w:rsidRDefault="008F6DF8" w:rsidP="00EB056D">
            <w:pPr>
              <w:rPr>
                <w:rFonts w:asciiTheme="majorBidi" w:hAnsiTheme="majorBidi" w:cstheme="majorBidi"/>
                <w:sz w:val="22"/>
                <w:szCs w:val="22"/>
              </w:rPr>
            </w:pPr>
            <w:r w:rsidRPr="00EB056D">
              <w:rPr>
                <w:rFonts w:asciiTheme="majorBidi" w:hAnsiTheme="majorBidi" w:cstheme="majorBidi"/>
                <w:sz w:val="22"/>
                <w:szCs w:val="22"/>
              </w:rPr>
              <w:t>Bachelor Degree</w:t>
            </w:r>
          </w:p>
        </w:tc>
      </w:tr>
      <w:tr w:rsidR="008F6DF8" w:rsidRPr="00EB056D" w14:paraId="3B49B000" w14:textId="77777777" w:rsidTr="00964EC7">
        <w:trPr>
          <w:trHeight w:val="307"/>
        </w:trPr>
        <w:tc>
          <w:tcPr>
            <w:tcW w:w="1987" w:type="pct"/>
            <w:shd w:val="clear" w:color="auto" w:fill="D9D9D9"/>
            <w:vAlign w:val="center"/>
          </w:tcPr>
          <w:p w14:paraId="04F61413" w14:textId="77777777" w:rsidR="008F6DF8" w:rsidRPr="00EB056D" w:rsidRDefault="008F6DF8" w:rsidP="00EB056D">
            <w:pPr>
              <w:rPr>
                <w:rFonts w:asciiTheme="majorBidi" w:hAnsiTheme="majorBidi" w:cstheme="majorBidi"/>
                <w:sz w:val="22"/>
                <w:szCs w:val="22"/>
              </w:rPr>
            </w:pPr>
            <w:r w:rsidRPr="00EB056D">
              <w:rPr>
                <w:rFonts w:asciiTheme="majorBidi" w:hAnsiTheme="majorBidi" w:cstheme="majorBidi"/>
                <w:sz w:val="22"/>
                <w:szCs w:val="22"/>
              </w:rPr>
              <w:t>Other department(s) involved in teaching the course</w:t>
            </w:r>
          </w:p>
        </w:tc>
        <w:tc>
          <w:tcPr>
            <w:tcW w:w="3013" w:type="pct"/>
          </w:tcPr>
          <w:p w14:paraId="02D99C8D" w14:textId="02B39CFC" w:rsidR="008F6DF8" w:rsidRPr="00EB056D" w:rsidDel="000E10C1" w:rsidRDefault="008F6DF8" w:rsidP="00EB056D">
            <w:pPr>
              <w:rPr>
                <w:rFonts w:asciiTheme="majorBidi" w:hAnsiTheme="majorBidi" w:cstheme="majorBidi"/>
                <w:sz w:val="22"/>
                <w:szCs w:val="22"/>
              </w:rPr>
            </w:pPr>
            <w:r w:rsidRPr="00EB056D">
              <w:rPr>
                <w:rFonts w:asciiTheme="majorBidi" w:hAnsiTheme="majorBidi" w:cstheme="majorBidi"/>
                <w:sz w:val="22"/>
                <w:szCs w:val="22"/>
              </w:rPr>
              <w:t>None</w:t>
            </w:r>
          </w:p>
        </w:tc>
      </w:tr>
      <w:tr w:rsidR="008F6DF8" w:rsidRPr="00EB056D" w14:paraId="3972D1F7" w14:textId="77777777" w:rsidTr="007C45B5">
        <w:trPr>
          <w:trHeight w:val="399"/>
        </w:trPr>
        <w:tc>
          <w:tcPr>
            <w:tcW w:w="1987" w:type="pct"/>
            <w:shd w:val="clear" w:color="auto" w:fill="D9D9D9"/>
            <w:vAlign w:val="center"/>
          </w:tcPr>
          <w:p w14:paraId="14F1CC64" w14:textId="77777777" w:rsidR="008F6DF8" w:rsidRPr="00EB056D" w:rsidRDefault="008F6DF8" w:rsidP="00EB056D">
            <w:pPr>
              <w:rPr>
                <w:rFonts w:asciiTheme="majorBidi" w:hAnsiTheme="majorBidi" w:cstheme="majorBidi"/>
                <w:sz w:val="22"/>
                <w:szCs w:val="22"/>
              </w:rPr>
            </w:pPr>
            <w:r w:rsidRPr="00EB056D">
              <w:rPr>
                <w:rFonts w:asciiTheme="majorBidi" w:hAnsiTheme="majorBidi" w:cstheme="majorBidi"/>
                <w:sz w:val="22"/>
                <w:szCs w:val="22"/>
              </w:rPr>
              <w:t>Language of instruction</w:t>
            </w:r>
          </w:p>
        </w:tc>
        <w:tc>
          <w:tcPr>
            <w:tcW w:w="3013" w:type="pct"/>
            <w:vAlign w:val="center"/>
          </w:tcPr>
          <w:p w14:paraId="44336D3D" w14:textId="1541B13F" w:rsidR="008F6DF8" w:rsidRPr="00EB056D" w:rsidRDefault="008F6DF8" w:rsidP="00EB056D">
            <w:pPr>
              <w:rPr>
                <w:rFonts w:asciiTheme="majorBidi" w:hAnsiTheme="majorBidi" w:cstheme="majorBidi"/>
                <w:sz w:val="22"/>
                <w:szCs w:val="22"/>
              </w:rPr>
            </w:pPr>
            <w:r w:rsidRPr="00EB056D">
              <w:rPr>
                <w:rFonts w:asciiTheme="majorBidi" w:hAnsiTheme="majorBidi" w:cstheme="majorBidi"/>
                <w:sz w:val="22"/>
                <w:szCs w:val="22"/>
              </w:rPr>
              <w:t>English</w:t>
            </w:r>
          </w:p>
        </w:tc>
      </w:tr>
      <w:tr w:rsidR="008F6DF8" w:rsidRPr="00EB056D" w14:paraId="362497DE" w14:textId="77777777" w:rsidTr="007C45B5">
        <w:trPr>
          <w:trHeight w:val="307"/>
        </w:trPr>
        <w:tc>
          <w:tcPr>
            <w:tcW w:w="1987" w:type="pct"/>
            <w:shd w:val="clear" w:color="auto" w:fill="D9D9D9"/>
            <w:vAlign w:val="center"/>
          </w:tcPr>
          <w:p w14:paraId="04EDCBB3" w14:textId="77777777" w:rsidR="008F6DF8" w:rsidRPr="00EB056D" w:rsidRDefault="008F6DF8" w:rsidP="00EB056D">
            <w:pPr>
              <w:rPr>
                <w:rFonts w:asciiTheme="majorBidi" w:hAnsiTheme="majorBidi" w:cstheme="majorBidi"/>
                <w:sz w:val="22"/>
                <w:szCs w:val="22"/>
              </w:rPr>
            </w:pPr>
            <w:r w:rsidRPr="00EB056D">
              <w:rPr>
                <w:rFonts w:asciiTheme="majorBidi" w:hAnsiTheme="majorBidi" w:cstheme="majorBidi"/>
                <w:sz w:val="22"/>
                <w:szCs w:val="22"/>
              </w:rPr>
              <w:t>Date of production/revision</w:t>
            </w:r>
          </w:p>
        </w:tc>
        <w:tc>
          <w:tcPr>
            <w:tcW w:w="3013" w:type="pct"/>
          </w:tcPr>
          <w:p w14:paraId="0AC041E3" w14:textId="65F159EE" w:rsidR="008F6DF8" w:rsidRPr="00EB056D" w:rsidRDefault="006738B4" w:rsidP="006738B4">
            <w:pPr>
              <w:rPr>
                <w:rFonts w:asciiTheme="majorBidi" w:hAnsiTheme="majorBidi" w:cstheme="majorBidi"/>
                <w:sz w:val="22"/>
                <w:szCs w:val="22"/>
              </w:rPr>
            </w:pPr>
            <w:r>
              <w:rPr>
                <w:rFonts w:asciiTheme="majorBidi" w:hAnsiTheme="majorBidi" w:cstheme="majorBidi" w:hint="cs"/>
                <w:sz w:val="22"/>
                <w:szCs w:val="22"/>
                <w:rtl/>
              </w:rPr>
              <w:t>1</w:t>
            </w:r>
            <w:r w:rsidR="00A07FB6">
              <w:rPr>
                <w:rFonts w:asciiTheme="majorBidi" w:hAnsiTheme="majorBidi" w:cstheme="majorBidi"/>
                <w:sz w:val="22"/>
                <w:szCs w:val="22"/>
              </w:rPr>
              <w:t>5</w:t>
            </w:r>
            <w:r w:rsidR="00EE0E51" w:rsidRPr="00EE0E51">
              <w:rPr>
                <w:rFonts w:asciiTheme="majorBidi" w:hAnsiTheme="majorBidi" w:cstheme="majorBidi"/>
                <w:sz w:val="22"/>
                <w:szCs w:val="22"/>
              </w:rPr>
              <w:t>-</w:t>
            </w:r>
            <w:r>
              <w:rPr>
                <w:rFonts w:asciiTheme="majorBidi" w:hAnsiTheme="majorBidi" w:cstheme="majorBidi" w:hint="cs"/>
                <w:sz w:val="22"/>
                <w:szCs w:val="22"/>
                <w:rtl/>
              </w:rPr>
              <w:t>10</w:t>
            </w:r>
            <w:r w:rsidR="00EE0E51" w:rsidRPr="00EE0E51">
              <w:rPr>
                <w:rFonts w:asciiTheme="majorBidi" w:hAnsiTheme="majorBidi" w:cstheme="majorBidi"/>
                <w:sz w:val="22"/>
                <w:szCs w:val="22"/>
              </w:rPr>
              <w:t>-202</w:t>
            </w:r>
            <w:r w:rsidR="00A07FB6">
              <w:rPr>
                <w:rFonts w:asciiTheme="majorBidi" w:hAnsiTheme="majorBidi" w:cstheme="majorBidi"/>
                <w:sz w:val="22"/>
                <w:szCs w:val="22"/>
              </w:rPr>
              <w:t>3</w:t>
            </w:r>
          </w:p>
        </w:tc>
      </w:tr>
    </w:tbl>
    <w:p w14:paraId="34E2F37F" w14:textId="77777777" w:rsidR="00B143AC" w:rsidRPr="00B32278" w:rsidRDefault="00DD25CD" w:rsidP="00B32278">
      <w:pPr>
        <w:pStyle w:val="ps2"/>
        <w:spacing w:before="240" w:after="120" w:line="240" w:lineRule="auto"/>
        <w:rPr>
          <w:rFonts w:ascii="Cambria" w:hAnsi="Cambria"/>
          <w:sz w:val="24"/>
        </w:rPr>
      </w:pPr>
      <w:r w:rsidRPr="00B32278">
        <w:rPr>
          <w:rFonts w:ascii="Cambria" w:hAnsi="Cambria"/>
          <w:sz w:val="24"/>
        </w:rPr>
        <w:t xml:space="preserve">Course </w:t>
      </w:r>
      <w:r w:rsidR="00453BFA" w:rsidRPr="00B32278">
        <w:rPr>
          <w:rFonts w:ascii="Cambria" w:hAnsi="Cambria"/>
          <w:sz w:val="24"/>
        </w:rPr>
        <w:t>Coordinator</w:t>
      </w:r>
      <w:r w:rsidR="0033559A" w:rsidRPr="00B32278">
        <w:rPr>
          <w:rFonts w:ascii="Cambria" w:hAnsi="Cambria"/>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964"/>
        <w:gridCol w:w="5916"/>
      </w:tblGrid>
      <w:tr w:rsidR="005965B9" w:rsidRPr="00EB056D" w14:paraId="16CFCB9E" w14:textId="77777777" w:rsidTr="00163E9F">
        <w:trPr>
          <w:trHeight w:val="227"/>
        </w:trPr>
        <w:tc>
          <w:tcPr>
            <w:tcW w:w="2006" w:type="pct"/>
            <w:shd w:val="clear" w:color="auto" w:fill="F2F2F2" w:themeFill="background1" w:themeFillShade="F2"/>
          </w:tcPr>
          <w:p w14:paraId="5DD652B9" w14:textId="0F86E66E" w:rsidR="005965B9" w:rsidRPr="00EB056D" w:rsidRDefault="005965B9" w:rsidP="00EB056D">
            <w:pPr>
              <w:rPr>
                <w:rFonts w:asciiTheme="majorBidi" w:hAnsiTheme="majorBidi" w:cstheme="majorBidi"/>
                <w:sz w:val="22"/>
                <w:szCs w:val="22"/>
              </w:rPr>
            </w:pPr>
            <w:r w:rsidRPr="00EB056D">
              <w:rPr>
                <w:rFonts w:asciiTheme="majorBidi" w:hAnsiTheme="majorBidi" w:cstheme="majorBidi"/>
                <w:sz w:val="22"/>
                <w:szCs w:val="22"/>
              </w:rPr>
              <w:t xml:space="preserve">Coordinator's name </w:t>
            </w:r>
          </w:p>
        </w:tc>
        <w:tc>
          <w:tcPr>
            <w:tcW w:w="2994" w:type="pct"/>
          </w:tcPr>
          <w:p w14:paraId="02306CEF" w14:textId="5CCD37E9" w:rsidR="005965B9" w:rsidRPr="00EB056D" w:rsidRDefault="005965B9" w:rsidP="00EB056D">
            <w:pPr>
              <w:rPr>
                <w:rFonts w:asciiTheme="majorBidi" w:hAnsiTheme="majorBidi" w:cstheme="majorBidi"/>
                <w:sz w:val="22"/>
                <w:szCs w:val="22"/>
              </w:rPr>
            </w:pPr>
            <w:r w:rsidRPr="00EB056D">
              <w:rPr>
                <w:rFonts w:asciiTheme="majorBidi" w:hAnsiTheme="majorBidi" w:cstheme="majorBidi"/>
                <w:sz w:val="22"/>
                <w:szCs w:val="22"/>
              </w:rPr>
              <w:t>Laith Obidat</w:t>
            </w:r>
          </w:p>
        </w:tc>
      </w:tr>
      <w:tr w:rsidR="006738B4" w:rsidRPr="00EB056D" w14:paraId="77152D69" w14:textId="77777777" w:rsidTr="00163E9F">
        <w:trPr>
          <w:trHeight w:val="227"/>
        </w:trPr>
        <w:tc>
          <w:tcPr>
            <w:tcW w:w="2006" w:type="pct"/>
            <w:shd w:val="clear" w:color="auto" w:fill="F2F2F2" w:themeFill="background1" w:themeFillShade="F2"/>
          </w:tcPr>
          <w:p w14:paraId="2764EC05" w14:textId="76C4D8E5" w:rsidR="006738B4" w:rsidRPr="00EB056D" w:rsidRDefault="006738B4" w:rsidP="006738B4">
            <w:pPr>
              <w:rPr>
                <w:rFonts w:asciiTheme="majorBidi" w:hAnsiTheme="majorBidi" w:cstheme="majorBidi"/>
                <w:sz w:val="22"/>
                <w:szCs w:val="22"/>
              </w:rPr>
            </w:pPr>
            <w:r w:rsidRPr="00EB056D">
              <w:rPr>
                <w:rFonts w:asciiTheme="majorBidi" w:hAnsiTheme="majorBidi" w:cstheme="majorBidi"/>
                <w:sz w:val="22"/>
                <w:szCs w:val="22"/>
              </w:rPr>
              <w:t>Office No</w:t>
            </w:r>
          </w:p>
        </w:tc>
        <w:tc>
          <w:tcPr>
            <w:tcW w:w="2994" w:type="pct"/>
          </w:tcPr>
          <w:p w14:paraId="65BF4DB6" w14:textId="3A45ED72" w:rsidR="006738B4" w:rsidRPr="00EB056D" w:rsidRDefault="006738B4" w:rsidP="006738B4">
            <w:pPr>
              <w:rPr>
                <w:rFonts w:asciiTheme="majorBidi" w:hAnsiTheme="majorBidi" w:cstheme="majorBidi"/>
                <w:sz w:val="22"/>
                <w:szCs w:val="22"/>
              </w:rPr>
            </w:pPr>
            <w:r>
              <w:rPr>
                <w:rFonts w:asciiTheme="majorBidi" w:hAnsiTheme="majorBidi" w:cstheme="majorBidi"/>
                <w:sz w:val="22"/>
                <w:szCs w:val="22"/>
              </w:rPr>
              <w:t>2108</w:t>
            </w:r>
          </w:p>
        </w:tc>
      </w:tr>
      <w:tr w:rsidR="006738B4" w:rsidRPr="00EB056D" w14:paraId="018A1DC9" w14:textId="77777777" w:rsidTr="00163E9F">
        <w:trPr>
          <w:trHeight w:val="227"/>
        </w:trPr>
        <w:tc>
          <w:tcPr>
            <w:tcW w:w="2006" w:type="pct"/>
            <w:shd w:val="clear" w:color="auto" w:fill="F2F2F2" w:themeFill="background1" w:themeFillShade="F2"/>
          </w:tcPr>
          <w:p w14:paraId="3769879D" w14:textId="2B111ADC" w:rsidR="006738B4" w:rsidRPr="00EB056D" w:rsidRDefault="006738B4" w:rsidP="006738B4">
            <w:pPr>
              <w:rPr>
                <w:rFonts w:asciiTheme="majorBidi" w:hAnsiTheme="majorBidi" w:cstheme="majorBidi"/>
                <w:sz w:val="22"/>
                <w:szCs w:val="22"/>
              </w:rPr>
            </w:pPr>
            <w:r w:rsidRPr="00EB056D">
              <w:rPr>
                <w:rFonts w:asciiTheme="majorBidi" w:hAnsiTheme="majorBidi" w:cstheme="majorBidi"/>
                <w:sz w:val="22"/>
                <w:szCs w:val="22"/>
              </w:rPr>
              <w:t>Office Phone extension number</w:t>
            </w:r>
          </w:p>
        </w:tc>
        <w:tc>
          <w:tcPr>
            <w:tcW w:w="2994" w:type="pct"/>
          </w:tcPr>
          <w:p w14:paraId="66846E58" w14:textId="27B3039C" w:rsidR="006738B4" w:rsidRPr="00EB056D" w:rsidRDefault="006738B4" w:rsidP="006738B4">
            <w:pPr>
              <w:rPr>
                <w:rFonts w:asciiTheme="majorBidi" w:hAnsiTheme="majorBidi" w:cstheme="majorBidi"/>
                <w:sz w:val="22"/>
                <w:szCs w:val="22"/>
              </w:rPr>
            </w:pPr>
            <w:r>
              <w:rPr>
                <w:rFonts w:asciiTheme="majorBidi" w:hAnsiTheme="majorBidi" w:cstheme="majorBidi"/>
                <w:sz w:val="22"/>
                <w:szCs w:val="22"/>
              </w:rPr>
              <w:t>2322</w:t>
            </w:r>
          </w:p>
        </w:tc>
      </w:tr>
      <w:tr w:rsidR="006738B4" w:rsidRPr="00EB056D" w14:paraId="4EACD479" w14:textId="77777777" w:rsidTr="00163E9F">
        <w:trPr>
          <w:trHeight w:val="227"/>
        </w:trPr>
        <w:tc>
          <w:tcPr>
            <w:tcW w:w="2006" w:type="pct"/>
            <w:shd w:val="clear" w:color="auto" w:fill="F2F2F2" w:themeFill="background1" w:themeFillShade="F2"/>
          </w:tcPr>
          <w:p w14:paraId="60934F40" w14:textId="028B51A8" w:rsidR="006738B4" w:rsidRPr="00EB056D" w:rsidRDefault="006738B4" w:rsidP="006738B4">
            <w:pPr>
              <w:rPr>
                <w:rFonts w:asciiTheme="majorBidi" w:hAnsiTheme="majorBidi" w:cstheme="majorBidi"/>
                <w:sz w:val="22"/>
                <w:szCs w:val="22"/>
              </w:rPr>
            </w:pPr>
            <w:r w:rsidRPr="00EB056D">
              <w:rPr>
                <w:rFonts w:asciiTheme="majorBidi" w:hAnsiTheme="majorBidi" w:cstheme="majorBidi"/>
                <w:sz w:val="22"/>
                <w:szCs w:val="22"/>
              </w:rPr>
              <w:t>Office Hours</w:t>
            </w:r>
          </w:p>
        </w:tc>
        <w:tc>
          <w:tcPr>
            <w:tcW w:w="2994" w:type="pct"/>
          </w:tcPr>
          <w:p w14:paraId="0E542F72" w14:textId="73BE119D" w:rsidR="006738B4" w:rsidRPr="00EB056D" w:rsidRDefault="006738B4" w:rsidP="006738B4">
            <w:pPr>
              <w:rPr>
                <w:rFonts w:asciiTheme="majorBidi" w:hAnsiTheme="majorBidi" w:cstheme="majorBidi"/>
                <w:sz w:val="22"/>
                <w:szCs w:val="22"/>
              </w:rPr>
            </w:pPr>
            <w:r>
              <w:rPr>
                <w:rFonts w:asciiTheme="majorBidi" w:hAnsiTheme="majorBidi" w:cstheme="majorBidi"/>
                <w:sz w:val="22"/>
                <w:szCs w:val="22"/>
              </w:rPr>
              <w:t>Sun:</w:t>
            </w:r>
            <w:r w:rsidRPr="00377452">
              <w:rPr>
                <w:rFonts w:asciiTheme="majorBidi" w:hAnsiTheme="majorBidi" w:cstheme="majorBidi"/>
                <w:sz w:val="22"/>
                <w:szCs w:val="22"/>
              </w:rPr>
              <w:t>(</w:t>
            </w:r>
            <w:r>
              <w:rPr>
                <w:rFonts w:asciiTheme="majorBidi" w:hAnsiTheme="majorBidi" w:cstheme="majorBidi"/>
                <w:sz w:val="22"/>
                <w:szCs w:val="22"/>
              </w:rPr>
              <w:t>10</w:t>
            </w:r>
            <w:r w:rsidRPr="00377452">
              <w:rPr>
                <w:rFonts w:asciiTheme="majorBidi" w:hAnsiTheme="majorBidi" w:cstheme="majorBidi"/>
                <w:sz w:val="22"/>
                <w:szCs w:val="22"/>
              </w:rPr>
              <w:t>:00-</w:t>
            </w:r>
            <w:r>
              <w:rPr>
                <w:rFonts w:asciiTheme="majorBidi" w:hAnsiTheme="majorBidi" w:cstheme="majorBidi"/>
                <w:sz w:val="22"/>
                <w:szCs w:val="22"/>
              </w:rPr>
              <w:t>11</w:t>
            </w:r>
            <w:r w:rsidRPr="00377452">
              <w:rPr>
                <w:rFonts w:asciiTheme="majorBidi" w:hAnsiTheme="majorBidi" w:cstheme="majorBidi"/>
                <w:sz w:val="22"/>
                <w:szCs w:val="22"/>
              </w:rPr>
              <w:t>:00)</w:t>
            </w:r>
            <w:r>
              <w:rPr>
                <w:rFonts w:asciiTheme="majorBidi" w:hAnsiTheme="majorBidi" w:cstheme="majorBidi" w:hint="cs"/>
                <w:sz w:val="22"/>
                <w:szCs w:val="22"/>
                <w:rtl/>
              </w:rPr>
              <w:t xml:space="preserve"> </w:t>
            </w:r>
            <w:r w:rsidRPr="00377452">
              <w:rPr>
                <w:rFonts w:asciiTheme="majorBidi" w:hAnsiTheme="majorBidi" w:cstheme="majorBidi"/>
                <w:sz w:val="22"/>
                <w:szCs w:val="22"/>
              </w:rPr>
              <w:t>/ Mon: (</w:t>
            </w:r>
            <w:r>
              <w:rPr>
                <w:rFonts w:asciiTheme="majorBidi" w:hAnsiTheme="majorBidi" w:cstheme="majorBidi" w:hint="cs"/>
                <w:sz w:val="22"/>
                <w:szCs w:val="22"/>
                <w:rtl/>
              </w:rPr>
              <w:t>10</w:t>
            </w:r>
            <w:r w:rsidRPr="00377452">
              <w:rPr>
                <w:rFonts w:asciiTheme="majorBidi" w:hAnsiTheme="majorBidi" w:cstheme="majorBidi"/>
                <w:sz w:val="22"/>
                <w:szCs w:val="22"/>
              </w:rPr>
              <w:t>:30-</w:t>
            </w:r>
            <w:r>
              <w:rPr>
                <w:rFonts w:asciiTheme="majorBidi" w:hAnsiTheme="majorBidi" w:cstheme="majorBidi"/>
                <w:sz w:val="22"/>
                <w:szCs w:val="22"/>
              </w:rPr>
              <w:t>11</w:t>
            </w:r>
            <w:r w:rsidRPr="00377452">
              <w:rPr>
                <w:rFonts w:asciiTheme="majorBidi" w:hAnsiTheme="majorBidi" w:cstheme="majorBidi"/>
                <w:sz w:val="22"/>
                <w:szCs w:val="22"/>
              </w:rPr>
              <w:t>:00) /Tue:(1</w:t>
            </w:r>
            <w:r>
              <w:rPr>
                <w:rFonts w:asciiTheme="majorBidi" w:hAnsiTheme="majorBidi" w:cstheme="majorBidi"/>
                <w:sz w:val="22"/>
                <w:szCs w:val="22"/>
              </w:rPr>
              <w:t>0</w:t>
            </w:r>
            <w:r w:rsidRPr="00377452">
              <w:rPr>
                <w:rFonts w:asciiTheme="majorBidi" w:hAnsiTheme="majorBidi" w:cstheme="majorBidi"/>
                <w:sz w:val="22"/>
                <w:szCs w:val="22"/>
              </w:rPr>
              <w:t>:</w:t>
            </w:r>
            <w:r>
              <w:rPr>
                <w:rFonts w:asciiTheme="majorBidi" w:hAnsiTheme="majorBidi" w:cstheme="majorBidi"/>
                <w:sz w:val="22"/>
                <w:szCs w:val="22"/>
              </w:rPr>
              <w:t>0</w:t>
            </w:r>
            <w:r w:rsidRPr="00377452">
              <w:rPr>
                <w:rFonts w:asciiTheme="majorBidi" w:hAnsiTheme="majorBidi" w:cstheme="majorBidi"/>
                <w:sz w:val="22"/>
                <w:szCs w:val="22"/>
              </w:rPr>
              <w:t>0-</w:t>
            </w:r>
            <w:r>
              <w:rPr>
                <w:rFonts w:asciiTheme="majorBidi" w:hAnsiTheme="majorBidi" w:cstheme="majorBidi"/>
                <w:sz w:val="22"/>
                <w:szCs w:val="22"/>
              </w:rPr>
              <w:t>11</w:t>
            </w:r>
            <w:r w:rsidRPr="00377452">
              <w:rPr>
                <w:rFonts w:asciiTheme="majorBidi" w:hAnsiTheme="majorBidi" w:cstheme="majorBidi"/>
                <w:sz w:val="22"/>
                <w:szCs w:val="22"/>
              </w:rPr>
              <w:t>:</w:t>
            </w:r>
            <w:r>
              <w:rPr>
                <w:rFonts w:asciiTheme="majorBidi" w:hAnsiTheme="majorBidi" w:cstheme="majorBidi"/>
                <w:sz w:val="22"/>
                <w:szCs w:val="22"/>
              </w:rPr>
              <w:t>0</w:t>
            </w:r>
            <w:r w:rsidRPr="00377452">
              <w:rPr>
                <w:rFonts w:asciiTheme="majorBidi" w:hAnsiTheme="majorBidi" w:cstheme="majorBidi"/>
                <w:sz w:val="22"/>
                <w:szCs w:val="22"/>
              </w:rPr>
              <w:t>0) /</w:t>
            </w:r>
            <w:r>
              <w:rPr>
                <w:rFonts w:asciiTheme="majorBidi" w:hAnsiTheme="majorBidi" w:cstheme="majorBidi"/>
                <w:sz w:val="22"/>
                <w:szCs w:val="22"/>
              </w:rPr>
              <w:t xml:space="preserve"> </w:t>
            </w:r>
            <w:r w:rsidRPr="00377452">
              <w:rPr>
                <w:rFonts w:asciiTheme="majorBidi" w:hAnsiTheme="majorBidi" w:cstheme="majorBidi"/>
                <w:sz w:val="22"/>
                <w:szCs w:val="22"/>
              </w:rPr>
              <w:t xml:space="preserve"> Wed: (</w:t>
            </w:r>
            <w:r>
              <w:rPr>
                <w:rFonts w:asciiTheme="majorBidi" w:hAnsiTheme="majorBidi" w:cstheme="majorBidi"/>
                <w:sz w:val="22"/>
                <w:szCs w:val="22"/>
              </w:rPr>
              <w:t>1</w:t>
            </w:r>
            <w:r w:rsidRPr="00377452">
              <w:rPr>
                <w:rFonts w:asciiTheme="majorBidi" w:hAnsiTheme="majorBidi" w:cstheme="majorBidi"/>
                <w:sz w:val="22"/>
                <w:szCs w:val="22"/>
              </w:rPr>
              <w:t>1:</w:t>
            </w:r>
            <w:r>
              <w:rPr>
                <w:rFonts w:asciiTheme="majorBidi" w:hAnsiTheme="majorBidi" w:cstheme="majorBidi"/>
                <w:sz w:val="22"/>
                <w:szCs w:val="22"/>
              </w:rPr>
              <w:t>0</w:t>
            </w:r>
            <w:r w:rsidRPr="00377452">
              <w:rPr>
                <w:rFonts w:asciiTheme="majorBidi" w:hAnsiTheme="majorBidi" w:cstheme="majorBidi"/>
                <w:sz w:val="22"/>
                <w:szCs w:val="22"/>
              </w:rPr>
              <w:t>0-</w:t>
            </w:r>
            <w:r>
              <w:rPr>
                <w:rFonts w:asciiTheme="majorBidi" w:hAnsiTheme="majorBidi" w:cstheme="majorBidi"/>
                <w:sz w:val="22"/>
                <w:szCs w:val="22"/>
              </w:rPr>
              <w:t>1</w:t>
            </w:r>
            <w:r w:rsidRPr="00377452">
              <w:rPr>
                <w:rFonts w:asciiTheme="majorBidi" w:hAnsiTheme="majorBidi" w:cstheme="majorBidi"/>
                <w:sz w:val="22"/>
                <w:szCs w:val="22"/>
              </w:rPr>
              <w:t>2:</w:t>
            </w:r>
            <w:r>
              <w:rPr>
                <w:rFonts w:asciiTheme="majorBidi" w:hAnsiTheme="majorBidi" w:cstheme="majorBidi"/>
                <w:sz w:val="22"/>
                <w:szCs w:val="22"/>
              </w:rPr>
              <w:t>3</w:t>
            </w:r>
            <w:r w:rsidRPr="00377452">
              <w:rPr>
                <w:rFonts w:asciiTheme="majorBidi" w:hAnsiTheme="majorBidi" w:cstheme="majorBidi"/>
                <w:sz w:val="22"/>
                <w:szCs w:val="22"/>
              </w:rPr>
              <w:t xml:space="preserve">0) </w:t>
            </w:r>
            <w:r>
              <w:rPr>
                <w:rFonts w:asciiTheme="majorBidi" w:hAnsiTheme="majorBidi" w:cstheme="majorBidi"/>
                <w:sz w:val="22"/>
                <w:szCs w:val="22"/>
              </w:rPr>
              <w:t>/ Thu</w:t>
            </w:r>
            <w:r w:rsidRPr="00377452">
              <w:rPr>
                <w:rFonts w:asciiTheme="majorBidi" w:hAnsiTheme="majorBidi" w:cstheme="majorBidi"/>
                <w:sz w:val="22"/>
                <w:szCs w:val="22"/>
              </w:rPr>
              <w:t>:(1</w:t>
            </w:r>
            <w:r>
              <w:rPr>
                <w:rFonts w:asciiTheme="majorBidi" w:hAnsiTheme="majorBidi" w:cstheme="majorBidi"/>
                <w:sz w:val="22"/>
                <w:szCs w:val="22"/>
              </w:rPr>
              <w:t>0</w:t>
            </w:r>
            <w:r w:rsidRPr="00377452">
              <w:rPr>
                <w:rFonts w:asciiTheme="majorBidi" w:hAnsiTheme="majorBidi" w:cstheme="majorBidi"/>
                <w:sz w:val="22"/>
                <w:szCs w:val="22"/>
              </w:rPr>
              <w:t>:</w:t>
            </w:r>
            <w:r>
              <w:rPr>
                <w:rFonts w:asciiTheme="majorBidi" w:hAnsiTheme="majorBidi" w:cstheme="majorBidi"/>
                <w:sz w:val="22"/>
                <w:szCs w:val="22"/>
              </w:rPr>
              <w:t>0</w:t>
            </w:r>
            <w:r w:rsidRPr="00377452">
              <w:rPr>
                <w:rFonts w:asciiTheme="majorBidi" w:hAnsiTheme="majorBidi" w:cstheme="majorBidi"/>
                <w:sz w:val="22"/>
                <w:szCs w:val="22"/>
              </w:rPr>
              <w:t>0-</w:t>
            </w:r>
            <w:r>
              <w:rPr>
                <w:rFonts w:asciiTheme="majorBidi" w:hAnsiTheme="majorBidi" w:cstheme="majorBidi"/>
                <w:sz w:val="22"/>
                <w:szCs w:val="22"/>
              </w:rPr>
              <w:t>11</w:t>
            </w:r>
            <w:r w:rsidRPr="00377452">
              <w:rPr>
                <w:rFonts w:asciiTheme="majorBidi" w:hAnsiTheme="majorBidi" w:cstheme="majorBidi"/>
                <w:sz w:val="22"/>
                <w:szCs w:val="22"/>
              </w:rPr>
              <w:t>:</w:t>
            </w:r>
            <w:r>
              <w:rPr>
                <w:rFonts w:asciiTheme="majorBidi" w:hAnsiTheme="majorBidi" w:cstheme="majorBidi"/>
                <w:sz w:val="22"/>
                <w:szCs w:val="22"/>
              </w:rPr>
              <w:t>0</w:t>
            </w:r>
            <w:r w:rsidRPr="00377452">
              <w:rPr>
                <w:rFonts w:asciiTheme="majorBidi" w:hAnsiTheme="majorBidi" w:cstheme="majorBidi"/>
                <w:sz w:val="22"/>
                <w:szCs w:val="22"/>
              </w:rPr>
              <w:t xml:space="preserve">0) </w:t>
            </w:r>
            <w:r>
              <w:rPr>
                <w:rFonts w:asciiTheme="majorBidi" w:hAnsiTheme="majorBidi" w:cstheme="majorBidi"/>
                <w:sz w:val="22"/>
                <w:szCs w:val="22"/>
              </w:rPr>
              <w:t xml:space="preserve"> </w:t>
            </w:r>
          </w:p>
        </w:tc>
      </w:tr>
      <w:tr w:rsidR="005965B9" w:rsidRPr="00EB056D" w14:paraId="7E4B1757" w14:textId="77777777" w:rsidTr="00163E9F">
        <w:trPr>
          <w:trHeight w:val="227"/>
        </w:trPr>
        <w:tc>
          <w:tcPr>
            <w:tcW w:w="2006" w:type="pct"/>
            <w:shd w:val="clear" w:color="auto" w:fill="F2F2F2" w:themeFill="background1" w:themeFillShade="F2"/>
          </w:tcPr>
          <w:p w14:paraId="11C0A2FC" w14:textId="0C93DCBE" w:rsidR="005965B9" w:rsidRPr="00EB056D" w:rsidRDefault="005965B9" w:rsidP="00EB056D">
            <w:pPr>
              <w:rPr>
                <w:rFonts w:asciiTheme="majorBidi" w:hAnsiTheme="majorBidi" w:cstheme="majorBidi"/>
                <w:sz w:val="22"/>
                <w:szCs w:val="22"/>
              </w:rPr>
            </w:pPr>
            <w:r w:rsidRPr="00EB056D">
              <w:rPr>
                <w:rFonts w:asciiTheme="majorBidi" w:hAnsiTheme="majorBidi" w:cstheme="majorBidi"/>
                <w:sz w:val="22"/>
                <w:szCs w:val="22"/>
              </w:rPr>
              <w:t>Email</w:t>
            </w:r>
          </w:p>
        </w:tc>
        <w:tc>
          <w:tcPr>
            <w:tcW w:w="2994" w:type="pct"/>
          </w:tcPr>
          <w:p w14:paraId="2639464F" w14:textId="62D6D12F" w:rsidR="005965B9" w:rsidRPr="00EB056D" w:rsidRDefault="005965B9" w:rsidP="00EB056D">
            <w:pPr>
              <w:rPr>
                <w:rFonts w:asciiTheme="majorBidi" w:hAnsiTheme="majorBidi" w:cstheme="majorBidi"/>
                <w:sz w:val="22"/>
                <w:szCs w:val="22"/>
              </w:rPr>
            </w:pPr>
            <w:r w:rsidRPr="00EB056D">
              <w:rPr>
                <w:rFonts w:asciiTheme="majorBidi" w:hAnsiTheme="majorBidi" w:cstheme="majorBidi"/>
                <w:sz w:val="22"/>
                <w:szCs w:val="22"/>
              </w:rPr>
              <w:t>Laith.obaidat@iu.edu.jo</w:t>
            </w:r>
          </w:p>
        </w:tc>
      </w:tr>
    </w:tbl>
    <w:p w14:paraId="446844F0" w14:textId="4A6BB5D1" w:rsidR="009310E1" w:rsidRDefault="00FA6305" w:rsidP="00B32278">
      <w:pPr>
        <w:pStyle w:val="ps2"/>
        <w:spacing w:before="240" w:after="120" w:line="240" w:lineRule="auto"/>
        <w:rPr>
          <w:rFonts w:ascii="Cambria" w:hAnsi="Cambria"/>
          <w:sz w:val="24"/>
          <w:rtl/>
        </w:rPr>
      </w:pPr>
      <w:r w:rsidRPr="00B32278">
        <w:rPr>
          <w:rFonts w:ascii="Cambria" w:hAnsi="Cambria"/>
          <w:sz w:val="24"/>
        </w:rPr>
        <w:t>Other I</w:t>
      </w:r>
      <w:r w:rsidR="00002735" w:rsidRPr="00B32278">
        <w:rPr>
          <w:rFonts w:ascii="Cambria" w:hAnsi="Cambria"/>
          <w:sz w:val="24"/>
        </w:rPr>
        <w:t>nstructors</w:t>
      </w:r>
      <w:r w:rsidRPr="00B32278">
        <w:rPr>
          <w:rFonts w:ascii="Cambria" w:hAnsi="Cambria"/>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964"/>
        <w:gridCol w:w="5916"/>
      </w:tblGrid>
      <w:tr w:rsidR="00964EC7" w:rsidRPr="00EB056D" w14:paraId="017C85F5" w14:textId="77777777" w:rsidTr="00163E9F">
        <w:trPr>
          <w:trHeight w:val="227"/>
        </w:trPr>
        <w:tc>
          <w:tcPr>
            <w:tcW w:w="2006" w:type="pct"/>
            <w:shd w:val="clear" w:color="auto" w:fill="F2F2F2" w:themeFill="background1" w:themeFillShade="F2"/>
          </w:tcPr>
          <w:p w14:paraId="067C505F" w14:textId="15982095" w:rsidR="00964EC7" w:rsidRPr="00EB056D" w:rsidRDefault="00964EC7" w:rsidP="00EB056D">
            <w:pPr>
              <w:rPr>
                <w:rFonts w:asciiTheme="majorBidi" w:hAnsiTheme="majorBidi" w:cstheme="majorBidi"/>
                <w:sz w:val="22"/>
                <w:szCs w:val="22"/>
              </w:rPr>
            </w:pPr>
            <w:r w:rsidRPr="00EB056D">
              <w:rPr>
                <w:rFonts w:asciiTheme="majorBidi" w:hAnsiTheme="majorBidi" w:cstheme="majorBidi"/>
                <w:sz w:val="22"/>
                <w:szCs w:val="22"/>
              </w:rPr>
              <w:t>Instructor name</w:t>
            </w:r>
          </w:p>
        </w:tc>
        <w:tc>
          <w:tcPr>
            <w:tcW w:w="2994" w:type="pct"/>
          </w:tcPr>
          <w:p w14:paraId="6A23FBB7" w14:textId="61BB75EB" w:rsidR="00964EC7" w:rsidRPr="002305DF" w:rsidRDefault="00964EC7" w:rsidP="00EB056D">
            <w:pPr>
              <w:rPr>
                <w:rFonts w:asciiTheme="majorBidi" w:hAnsiTheme="majorBidi" w:cstheme="majorBidi"/>
                <w:sz w:val="22"/>
                <w:szCs w:val="22"/>
                <w:lang w:val="en-US"/>
              </w:rPr>
            </w:pPr>
          </w:p>
        </w:tc>
      </w:tr>
      <w:tr w:rsidR="00964EC7" w:rsidRPr="00EB056D" w14:paraId="00072EB9" w14:textId="77777777" w:rsidTr="00163E9F">
        <w:trPr>
          <w:trHeight w:val="227"/>
        </w:trPr>
        <w:tc>
          <w:tcPr>
            <w:tcW w:w="2006" w:type="pct"/>
            <w:shd w:val="clear" w:color="auto" w:fill="F2F2F2" w:themeFill="background1" w:themeFillShade="F2"/>
          </w:tcPr>
          <w:p w14:paraId="212BBFC1" w14:textId="50656B82" w:rsidR="00964EC7" w:rsidRPr="00EB056D" w:rsidRDefault="00964EC7" w:rsidP="00EB056D">
            <w:pPr>
              <w:rPr>
                <w:rFonts w:asciiTheme="majorBidi" w:hAnsiTheme="majorBidi" w:cstheme="majorBidi"/>
                <w:sz w:val="22"/>
                <w:szCs w:val="22"/>
              </w:rPr>
            </w:pPr>
            <w:r w:rsidRPr="00EB056D">
              <w:rPr>
                <w:rFonts w:asciiTheme="majorBidi" w:hAnsiTheme="majorBidi" w:cstheme="majorBidi"/>
                <w:sz w:val="22"/>
                <w:szCs w:val="22"/>
              </w:rPr>
              <w:t>Office No</w:t>
            </w:r>
          </w:p>
        </w:tc>
        <w:tc>
          <w:tcPr>
            <w:tcW w:w="2994" w:type="pct"/>
          </w:tcPr>
          <w:p w14:paraId="266807FD" w14:textId="77777777" w:rsidR="00964EC7" w:rsidRPr="00EB056D" w:rsidRDefault="00964EC7" w:rsidP="00EB056D">
            <w:pPr>
              <w:rPr>
                <w:rFonts w:asciiTheme="majorBidi" w:hAnsiTheme="majorBidi" w:cstheme="majorBidi"/>
                <w:sz w:val="22"/>
                <w:szCs w:val="22"/>
              </w:rPr>
            </w:pPr>
          </w:p>
        </w:tc>
      </w:tr>
      <w:tr w:rsidR="00964EC7" w:rsidRPr="00EB056D" w14:paraId="3227E44E" w14:textId="77777777" w:rsidTr="00163E9F">
        <w:trPr>
          <w:trHeight w:val="227"/>
        </w:trPr>
        <w:tc>
          <w:tcPr>
            <w:tcW w:w="2006" w:type="pct"/>
            <w:shd w:val="clear" w:color="auto" w:fill="F2F2F2" w:themeFill="background1" w:themeFillShade="F2"/>
          </w:tcPr>
          <w:p w14:paraId="2E9814B6" w14:textId="40FA29CF" w:rsidR="00964EC7" w:rsidRPr="00EB056D" w:rsidRDefault="00964EC7" w:rsidP="00EB056D">
            <w:pPr>
              <w:rPr>
                <w:rFonts w:asciiTheme="majorBidi" w:hAnsiTheme="majorBidi" w:cstheme="majorBidi"/>
                <w:sz w:val="22"/>
                <w:szCs w:val="22"/>
              </w:rPr>
            </w:pPr>
            <w:r w:rsidRPr="00EB056D">
              <w:rPr>
                <w:rFonts w:asciiTheme="majorBidi" w:hAnsiTheme="majorBidi" w:cstheme="majorBidi"/>
                <w:sz w:val="22"/>
                <w:szCs w:val="22"/>
              </w:rPr>
              <w:t>Office Phone extension number</w:t>
            </w:r>
          </w:p>
        </w:tc>
        <w:tc>
          <w:tcPr>
            <w:tcW w:w="2994" w:type="pct"/>
          </w:tcPr>
          <w:p w14:paraId="1B5F4D5F" w14:textId="6FA7962E" w:rsidR="00964EC7" w:rsidRPr="00EB056D" w:rsidRDefault="00964EC7" w:rsidP="00EB056D">
            <w:pPr>
              <w:rPr>
                <w:rFonts w:asciiTheme="majorBidi" w:hAnsiTheme="majorBidi" w:cstheme="majorBidi"/>
                <w:sz w:val="22"/>
                <w:szCs w:val="22"/>
              </w:rPr>
            </w:pPr>
          </w:p>
        </w:tc>
      </w:tr>
      <w:tr w:rsidR="00964EC7" w:rsidRPr="00EB056D" w14:paraId="555FDBE8" w14:textId="77777777" w:rsidTr="00163E9F">
        <w:trPr>
          <w:trHeight w:val="227"/>
        </w:trPr>
        <w:tc>
          <w:tcPr>
            <w:tcW w:w="2006" w:type="pct"/>
            <w:shd w:val="clear" w:color="auto" w:fill="F2F2F2" w:themeFill="background1" w:themeFillShade="F2"/>
          </w:tcPr>
          <w:p w14:paraId="3F6E5BAA" w14:textId="65203F0E" w:rsidR="00964EC7" w:rsidRPr="00EB056D" w:rsidRDefault="00964EC7" w:rsidP="00EB056D">
            <w:pPr>
              <w:rPr>
                <w:rFonts w:asciiTheme="majorBidi" w:hAnsiTheme="majorBidi" w:cstheme="majorBidi"/>
                <w:sz w:val="22"/>
                <w:szCs w:val="22"/>
              </w:rPr>
            </w:pPr>
            <w:r w:rsidRPr="00EB056D">
              <w:rPr>
                <w:rFonts w:asciiTheme="majorBidi" w:hAnsiTheme="majorBidi" w:cstheme="majorBidi"/>
                <w:sz w:val="22"/>
                <w:szCs w:val="22"/>
              </w:rPr>
              <w:t>Office Hours</w:t>
            </w:r>
          </w:p>
        </w:tc>
        <w:tc>
          <w:tcPr>
            <w:tcW w:w="2994" w:type="pct"/>
          </w:tcPr>
          <w:p w14:paraId="07BF6A5B" w14:textId="0B394C70" w:rsidR="00964EC7" w:rsidRPr="00EB056D" w:rsidRDefault="00964EC7" w:rsidP="00EB056D">
            <w:pPr>
              <w:rPr>
                <w:rFonts w:asciiTheme="majorBidi" w:hAnsiTheme="majorBidi" w:cstheme="majorBidi"/>
                <w:sz w:val="22"/>
                <w:szCs w:val="22"/>
              </w:rPr>
            </w:pPr>
          </w:p>
        </w:tc>
      </w:tr>
      <w:tr w:rsidR="00964EC7" w:rsidRPr="00EB056D" w14:paraId="5B8C9766" w14:textId="77777777" w:rsidTr="00163E9F">
        <w:trPr>
          <w:trHeight w:val="227"/>
        </w:trPr>
        <w:tc>
          <w:tcPr>
            <w:tcW w:w="2006" w:type="pct"/>
            <w:shd w:val="clear" w:color="auto" w:fill="F2F2F2" w:themeFill="background1" w:themeFillShade="F2"/>
          </w:tcPr>
          <w:p w14:paraId="59842B9F" w14:textId="038B5032" w:rsidR="00964EC7" w:rsidRPr="00EB056D" w:rsidRDefault="00964EC7" w:rsidP="00EB056D">
            <w:pPr>
              <w:rPr>
                <w:rFonts w:asciiTheme="majorBidi" w:hAnsiTheme="majorBidi" w:cstheme="majorBidi"/>
                <w:sz w:val="22"/>
                <w:szCs w:val="22"/>
              </w:rPr>
            </w:pPr>
            <w:r w:rsidRPr="00EB056D">
              <w:rPr>
                <w:rFonts w:asciiTheme="majorBidi" w:hAnsiTheme="majorBidi" w:cstheme="majorBidi"/>
                <w:sz w:val="22"/>
                <w:szCs w:val="22"/>
              </w:rPr>
              <w:t>Email</w:t>
            </w:r>
          </w:p>
        </w:tc>
        <w:tc>
          <w:tcPr>
            <w:tcW w:w="2994" w:type="pct"/>
          </w:tcPr>
          <w:p w14:paraId="3E8A5285" w14:textId="3036238E" w:rsidR="00964EC7" w:rsidRPr="00EB056D" w:rsidRDefault="00964EC7" w:rsidP="00EB056D">
            <w:pPr>
              <w:rPr>
                <w:rFonts w:asciiTheme="majorBidi" w:hAnsiTheme="majorBidi" w:cstheme="majorBidi"/>
                <w:sz w:val="22"/>
                <w:szCs w:val="22"/>
              </w:rPr>
            </w:pPr>
          </w:p>
        </w:tc>
      </w:tr>
    </w:tbl>
    <w:p w14:paraId="66C389EE" w14:textId="105E10F0" w:rsidR="00F50625" w:rsidRPr="00B32278" w:rsidRDefault="00002735" w:rsidP="004D2BE3">
      <w:pPr>
        <w:pStyle w:val="ps2"/>
        <w:spacing w:before="240" w:after="120" w:line="240" w:lineRule="auto"/>
        <w:rPr>
          <w:rFonts w:ascii="Cambria" w:hAnsi="Cambria"/>
          <w:sz w:val="24"/>
        </w:rPr>
      </w:pPr>
      <w:r w:rsidRPr="004D2BE3">
        <w:rPr>
          <w:rFonts w:ascii="Cambria" w:hAnsi="Cambria"/>
          <w:sz w:val="24"/>
        </w:rPr>
        <w:t>Cours</w:t>
      </w:r>
      <w:r w:rsidRPr="00B32278">
        <w:rPr>
          <w:rFonts w:ascii="Cambria" w:hAnsi="Cambria"/>
          <w:sz w:val="24"/>
        </w:rPr>
        <w:t>e Description</w:t>
      </w:r>
      <w:r w:rsidR="00212CC6">
        <w:rPr>
          <w:rFonts w:ascii="Cambria" w:hAnsi="Cambria" w:hint="cs"/>
          <w:sz w:val="24"/>
          <w:rtl/>
        </w:rPr>
        <w:t xml:space="preserve"> </w:t>
      </w:r>
      <w:r w:rsidR="00212CC6" w:rsidRPr="0062385A">
        <w:rPr>
          <w:rFonts w:ascii="Cambria" w:hAnsi="Cambria"/>
          <w:i/>
          <w:iCs/>
          <w:sz w:val="24"/>
        </w:rPr>
        <w:t>(</w:t>
      </w:r>
      <w:r w:rsidR="0062385A" w:rsidRPr="0062385A">
        <w:rPr>
          <w:rFonts w:ascii="Cambria" w:hAnsi="Cambria"/>
          <w:i/>
          <w:iCs/>
          <w:sz w:val="24"/>
        </w:rPr>
        <w:t>English/Arabic)</w:t>
      </w:r>
      <w:r w:rsidR="00FA6305" w:rsidRPr="00B32278">
        <w:rPr>
          <w:rFonts w:ascii="Cambria" w:hAnsi="Cambria"/>
          <w:sz w:val="24"/>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8830"/>
      </w:tblGrid>
      <w:tr w:rsidR="005965B9" w:rsidRPr="00EB056D" w14:paraId="7A09F926" w14:textId="77777777" w:rsidTr="005965B9">
        <w:trPr>
          <w:trHeight w:val="690"/>
          <w:jc w:val="center"/>
        </w:trPr>
        <w:tc>
          <w:tcPr>
            <w:tcW w:w="1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C88140" w14:textId="0136648F" w:rsidR="005965B9" w:rsidRPr="00EB056D" w:rsidRDefault="005965B9" w:rsidP="00EB056D">
            <w:pPr>
              <w:rPr>
                <w:sz w:val="22"/>
                <w:szCs w:val="22"/>
              </w:rPr>
            </w:pPr>
            <w:r w:rsidRPr="00EB056D">
              <w:rPr>
                <w:sz w:val="22"/>
                <w:szCs w:val="22"/>
              </w:rPr>
              <w:t>English</w:t>
            </w:r>
          </w:p>
        </w:tc>
        <w:tc>
          <w:tcPr>
            <w:tcW w:w="8830" w:type="dxa"/>
            <w:tcBorders>
              <w:top w:val="single" w:sz="4" w:space="0" w:color="auto"/>
              <w:left w:val="single" w:sz="4" w:space="0" w:color="auto"/>
              <w:bottom w:val="single" w:sz="4" w:space="0" w:color="auto"/>
              <w:right w:val="single" w:sz="4" w:space="0" w:color="auto"/>
            </w:tcBorders>
            <w:shd w:val="clear" w:color="auto" w:fill="auto"/>
          </w:tcPr>
          <w:p w14:paraId="4466B225" w14:textId="43852BBA" w:rsidR="005965B9" w:rsidRPr="00EB056D" w:rsidRDefault="005965B9" w:rsidP="00EB056D">
            <w:pPr>
              <w:rPr>
                <w:rFonts w:asciiTheme="majorBidi" w:hAnsiTheme="majorBidi" w:cstheme="majorBidi"/>
                <w:sz w:val="22"/>
                <w:szCs w:val="22"/>
                <w:rtl/>
              </w:rPr>
            </w:pPr>
            <w:r w:rsidRPr="00EB056D">
              <w:rPr>
                <w:rFonts w:asciiTheme="majorBidi" w:hAnsiTheme="majorBidi" w:cstheme="majorBidi"/>
                <w:sz w:val="22"/>
                <w:szCs w:val="22"/>
              </w:rPr>
              <w:t>At the end of the course, students are expected to:</w:t>
            </w:r>
          </w:p>
          <w:p w14:paraId="072CD28B" w14:textId="77777777" w:rsidR="00CA7C55" w:rsidRPr="00CA7C55" w:rsidRDefault="00CA7C55" w:rsidP="00CA7C55">
            <w:pPr>
              <w:pStyle w:val="ListParagraph"/>
              <w:numPr>
                <w:ilvl w:val="0"/>
                <w:numId w:val="40"/>
              </w:numPr>
              <w:rPr>
                <w:sz w:val="22"/>
                <w:szCs w:val="22"/>
              </w:rPr>
            </w:pPr>
            <w:r w:rsidRPr="00CA7C55">
              <w:rPr>
                <w:sz w:val="22"/>
                <w:szCs w:val="22"/>
              </w:rPr>
              <w:t>Introduction of computing and information Technology: basic structure of digital computer systems, microcomputer.</w:t>
            </w:r>
          </w:p>
          <w:p w14:paraId="5D95CCCD" w14:textId="77777777" w:rsidR="00CA7C55" w:rsidRPr="00CA7C55" w:rsidRDefault="00CA7C55" w:rsidP="00CA7C55">
            <w:pPr>
              <w:pStyle w:val="ListParagraph"/>
              <w:numPr>
                <w:ilvl w:val="0"/>
                <w:numId w:val="40"/>
              </w:numPr>
              <w:rPr>
                <w:sz w:val="22"/>
                <w:szCs w:val="22"/>
              </w:rPr>
            </w:pPr>
            <w:r w:rsidRPr="00CA7C55">
              <w:rPr>
                <w:sz w:val="22"/>
                <w:szCs w:val="22"/>
              </w:rPr>
              <w:t>Introduction of operating systems: Types of operating systems.</w:t>
            </w:r>
          </w:p>
          <w:p w14:paraId="56DEB80D" w14:textId="77777777" w:rsidR="00CA7C55" w:rsidRPr="00CA7C55" w:rsidRDefault="00CA7C55" w:rsidP="00CA7C55">
            <w:pPr>
              <w:pStyle w:val="ListParagraph"/>
              <w:numPr>
                <w:ilvl w:val="0"/>
                <w:numId w:val="40"/>
              </w:numPr>
              <w:rPr>
                <w:sz w:val="22"/>
                <w:szCs w:val="22"/>
              </w:rPr>
            </w:pPr>
            <w:r w:rsidRPr="00CA7C55">
              <w:rPr>
                <w:sz w:val="22"/>
                <w:szCs w:val="22"/>
              </w:rPr>
              <w:t>Introduction of Application software: Types of software (system software and application software).</w:t>
            </w:r>
          </w:p>
          <w:p w14:paraId="3947B3EC" w14:textId="77777777" w:rsidR="00CA7C55" w:rsidRPr="00CA7C55" w:rsidRDefault="00CA7C55" w:rsidP="00CA7C55">
            <w:pPr>
              <w:pStyle w:val="ListParagraph"/>
              <w:numPr>
                <w:ilvl w:val="0"/>
                <w:numId w:val="40"/>
              </w:numPr>
              <w:rPr>
                <w:sz w:val="22"/>
                <w:szCs w:val="22"/>
              </w:rPr>
            </w:pPr>
            <w:r w:rsidRPr="00CA7C55">
              <w:rPr>
                <w:sz w:val="22"/>
                <w:szCs w:val="22"/>
              </w:rPr>
              <w:t>Introduction of data communication and networks: Types of networks and networks devices.</w:t>
            </w:r>
          </w:p>
          <w:p w14:paraId="0ECE3F7A" w14:textId="77777777" w:rsidR="00CA7C55" w:rsidRPr="00CA7C55" w:rsidRDefault="00CA7C55" w:rsidP="00CA7C55">
            <w:pPr>
              <w:pStyle w:val="ListParagraph"/>
              <w:numPr>
                <w:ilvl w:val="0"/>
                <w:numId w:val="40"/>
              </w:numPr>
              <w:rPr>
                <w:sz w:val="22"/>
                <w:szCs w:val="22"/>
              </w:rPr>
            </w:pPr>
            <w:r w:rsidRPr="00CA7C55">
              <w:rPr>
                <w:sz w:val="22"/>
                <w:szCs w:val="22"/>
              </w:rPr>
              <w:t>Introduction of Internet Skills: Web Surfing, Email Systems.</w:t>
            </w:r>
          </w:p>
          <w:p w14:paraId="754BDA7E" w14:textId="73E0147A" w:rsidR="005965B9" w:rsidRPr="00CA7C55" w:rsidRDefault="00CA7C55" w:rsidP="00CA7C55">
            <w:pPr>
              <w:pStyle w:val="ListParagraph"/>
              <w:numPr>
                <w:ilvl w:val="0"/>
                <w:numId w:val="40"/>
              </w:numPr>
              <w:rPr>
                <w:sz w:val="22"/>
                <w:szCs w:val="22"/>
              </w:rPr>
            </w:pPr>
            <w:r w:rsidRPr="00CA7C55">
              <w:rPr>
                <w:sz w:val="22"/>
                <w:szCs w:val="22"/>
              </w:rPr>
              <w:t>MS-Office skills Learning: MS-Excel, MS-PowerPoint.</w:t>
            </w:r>
          </w:p>
        </w:tc>
      </w:tr>
      <w:tr w:rsidR="005965B9" w:rsidRPr="00EB056D" w14:paraId="4B5F713D" w14:textId="77777777" w:rsidTr="005965B9">
        <w:trPr>
          <w:trHeight w:val="575"/>
          <w:jc w:val="center"/>
        </w:trPr>
        <w:tc>
          <w:tcPr>
            <w:tcW w:w="1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D2999C" w14:textId="4365034B" w:rsidR="005965B9" w:rsidRPr="00EB056D" w:rsidRDefault="005965B9" w:rsidP="00EB056D">
            <w:pPr>
              <w:rPr>
                <w:sz w:val="22"/>
                <w:szCs w:val="22"/>
                <w:rtl/>
              </w:rPr>
            </w:pPr>
            <w:r w:rsidRPr="00EB056D">
              <w:rPr>
                <w:sz w:val="22"/>
                <w:szCs w:val="22"/>
              </w:rPr>
              <w:t>Arabic</w:t>
            </w:r>
          </w:p>
        </w:tc>
        <w:tc>
          <w:tcPr>
            <w:tcW w:w="8830" w:type="dxa"/>
            <w:tcBorders>
              <w:top w:val="single" w:sz="4" w:space="0" w:color="auto"/>
              <w:left w:val="single" w:sz="4" w:space="0" w:color="auto"/>
              <w:bottom w:val="single" w:sz="4" w:space="0" w:color="auto"/>
              <w:right w:val="single" w:sz="4" w:space="0" w:color="auto"/>
            </w:tcBorders>
            <w:shd w:val="clear" w:color="auto" w:fill="auto"/>
          </w:tcPr>
          <w:p w14:paraId="5F7CD78A" w14:textId="46D9C8EC" w:rsidR="00CA7C55" w:rsidRPr="00CA7C55" w:rsidRDefault="00CA7C55" w:rsidP="00CA7C55">
            <w:pPr>
              <w:pStyle w:val="ListParagraph"/>
              <w:numPr>
                <w:ilvl w:val="0"/>
                <w:numId w:val="41"/>
              </w:numPr>
              <w:bidi/>
              <w:rPr>
                <w:rFonts w:cs="Khalid Art bold"/>
                <w:sz w:val="20"/>
                <w:szCs w:val="20"/>
              </w:rPr>
            </w:pPr>
            <w:r w:rsidRPr="00CA7C55">
              <w:rPr>
                <w:rFonts w:cs="Khalid Art bold"/>
                <w:sz w:val="20"/>
                <w:szCs w:val="20"/>
                <w:rtl/>
              </w:rPr>
              <w:t xml:space="preserve">مقدمة في الحوسبة وتكنولوجيا المعلومات: البنية الأساسية لأنظمة الكمبيوتر </w:t>
            </w:r>
            <w:r w:rsidRPr="00CA7C55">
              <w:rPr>
                <w:rFonts w:cs="Khalid Art bold" w:hint="cs"/>
                <w:sz w:val="20"/>
                <w:szCs w:val="20"/>
                <w:rtl/>
              </w:rPr>
              <w:t>الرقمية،</w:t>
            </w:r>
            <w:r w:rsidRPr="00CA7C55">
              <w:rPr>
                <w:rFonts w:cs="Khalid Art bold"/>
                <w:sz w:val="20"/>
                <w:szCs w:val="20"/>
                <w:rtl/>
              </w:rPr>
              <w:t xml:space="preserve"> الحواسيب الصغيرة.</w:t>
            </w:r>
          </w:p>
          <w:p w14:paraId="5365A884" w14:textId="77777777" w:rsidR="00CA7C55" w:rsidRPr="00CA7C55" w:rsidRDefault="00CA7C55" w:rsidP="00CA7C55">
            <w:pPr>
              <w:pStyle w:val="ListParagraph"/>
              <w:numPr>
                <w:ilvl w:val="0"/>
                <w:numId w:val="41"/>
              </w:numPr>
              <w:bidi/>
              <w:rPr>
                <w:rFonts w:cs="Khalid Art bold"/>
                <w:sz w:val="20"/>
                <w:szCs w:val="20"/>
              </w:rPr>
            </w:pPr>
            <w:r w:rsidRPr="00CA7C55">
              <w:rPr>
                <w:rFonts w:cs="Khalid Art bold"/>
                <w:sz w:val="20"/>
                <w:szCs w:val="20"/>
                <w:rtl/>
              </w:rPr>
              <w:t>مقدمة عن أنظمة التشغيل: أنواع أنظمة التشغيل.</w:t>
            </w:r>
          </w:p>
          <w:p w14:paraId="7DFEB28E" w14:textId="77777777" w:rsidR="00CA7C55" w:rsidRPr="00CA7C55" w:rsidRDefault="00CA7C55" w:rsidP="00CA7C55">
            <w:pPr>
              <w:pStyle w:val="ListParagraph"/>
              <w:numPr>
                <w:ilvl w:val="0"/>
                <w:numId w:val="41"/>
              </w:numPr>
              <w:bidi/>
              <w:rPr>
                <w:rFonts w:cs="Khalid Art bold"/>
                <w:sz w:val="20"/>
                <w:szCs w:val="20"/>
              </w:rPr>
            </w:pPr>
            <w:r w:rsidRPr="00CA7C55">
              <w:rPr>
                <w:rFonts w:cs="Khalid Art bold"/>
                <w:sz w:val="20"/>
                <w:szCs w:val="20"/>
                <w:rtl/>
              </w:rPr>
              <w:lastRenderedPageBreak/>
              <w:t>مقدمة عن البرامج التطبيقية: أنواع البرامج (برامج النظام والبرامج التطبيقية).</w:t>
            </w:r>
          </w:p>
          <w:p w14:paraId="2F14F34A" w14:textId="77777777" w:rsidR="00CA7C55" w:rsidRPr="00CA7C55" w:rsidRDefault="00CA7C55" w:rsidP="00CA7C55">
            <w:pPr>
              <w:pStyle w:val="ListParagraph"/>
              <w:numPr>
                <w:ilvl w:val="0"/>
                <w:numId w:val="41"/>
              </w:numPr>
              <w:bidi/>
              <w:rPr>
                <w:rFonts w:cs="Khalid Art bold"/>
                <w:sz w:val="20"/>
                <w:szCs w:val="20"/>
              </w:rPr>
            </w:pPr>
            <w:r w:rsidRPr="00CA7C55">
              <w:rPr>
                <w:rFonts w:cs="Khalid Art bold"/>
                <w:sz w:val="20"/>
                <w:szCs w:val="20"/>
                <w:rtl/>
              </w:rPr>
              <w:t>مقدمة عن اتصالات البيانات والشبكات: أنواع الشبكات وأجهزة الشبكات.</w:t>
            </w:r>
          </w:p>
          <w:p w14:paraId="51C6218B" w14:textId="46DE2BE9" w:rsidR="00CA7C55" w:rsidRPr="00CA7C55" w:rsidRDefault="00CA7C55" w:rsidP="00CA7C55">
            <w:pPr>
              <w:pStyle w:val="ListParagraph"/>
              <w:numPr>
                <w:ilvl w:val="0"/>
                <w:numId w:val="41"/>
              </w:numPr>
              <w:bidi/>
              <w:rPr>
                <w:rFonts w:cs="Khalid Art bold"/>
                <w:sz w:val="20"/>
                <w:szCs w:val="20"/>
              </w:rPr>
            </w:pPr>
            <w:r w:rsidRPr="00CA7C55">
              <w:rPr>
                <w:rFonts w:cs="Khalid Art bold"/>
                <w:sz w:val="20"/>
                <w:szCs w:val="20"/>
                <w:rtl/>
              </w:rPr>
              <w:t xml:space="preserve">مقدمة عن مهارات الإنترنت: تصفح </w:t>
            </w:r>
            <w:r w:rsidRPr="00CA7C55">
              <w:rPr>
                <w:rFonts w:cs="Khalid Art bold" w:hint="cs"/>
                <w:sz w:val="20"/>
                <w:szCs w:val="20"/>
                <w:rtl/>
              </w:rPr>
              <w:t>الويب،</w:t>
            </w:r>
            <w:r w:rsidRPr="00CA7C55">
              <w:rPr>
                <w:rFonts w:cs="Khalid Art bold"/>
                <w:sz w:val="20"/>
                <w:szCs w:val="20"/>
                <w:rtl/>
              </w:rPr>
              <w:t xml:space="preserve"> وأنظمة البريد الإلكتروني.</w:t>
            </w:r>
          </w:p>
          <w:p w14:paraId="44E61FD1" w14:textId="742D5691" w:rsidR="005965B9" w:rsidRPr="00EB056D" w:rsidRDefault="00CA7C55" w:rsidP="00CA7C55">
            <w:pPr>
              <w:numPr>
                <w:ilvl w:val="0"/>
                <w:numId w:val="41"/>
              </w:numPr>
              <w:bidi/>
              <w:rPr>
                <w:sz w:val="22"/>
                <w:szCs w:val="22"/>
              </w:rPr>
            </w:pPr>
            <w:r w:rsidRPr="00CA7C55">
              <w:rPr>
                <w:rFonts w:cs="Khalid Art bold"/>
                <w:szCs w:val="20"/>
                <w:rtl/>
              </w:rPr>
              <w:t xml:space="preserve">تعلم </w:t>
            </w:r>
            <w:r w:rsidR="00272AC0" w:rsidRPr="00CA7C55">
              <w:rPr>
                <w:rFonts w:cs="Khalid Art bold" w:hint="cs"/>
                <w:szCs w:val="20"/>
                <w:rtl/>
              </w:rPr>
              <w:t>مهارا</w:t>
            </w:r>
            <w:r w:rsidR="00272AC0">
              <w:rPr>
                <w:rFonts w:cs="Khalid Art bold" w:hint="cs"/>
                <w:szCs w:val="20"/>
                <w:rtl/>
              </w:rPr>
              <w:t xml:space="preserve">ت </w:t>
            </w:r>
            <w:r w:rsidR="00272AC0" w:rsidRPr="00CA7C55">
              <w:rPr>
                <w:rFonts w:cs="Khalid Art bold"/>
                <w:szCs w:val="20"/>
              </w:rPr>
              <w:t>MS</w:t>
            </w:r>
            <w:r w:rsidRPr="00CA7C55">
              <w:rPr>
                <w:rFonts w:cs="Khalid Art bold"/>
                <w:szCs w:val="20"/>
              </w:rPr>
              <w:t>-Office: MS-Excel</w:t>
            </w:r>
            <w:r w:rsidRPr="00CA7C55">
              <w:rPr>
                <w:rFonts w:cs="Khalid Art bold"/>
                <w:szCs w:val="20"/>
                <w:rtl/>
              </w:rPr>
              <w:t xml:space="preserve">، </w:t>
            </w:r>
            <w:r w:rsidRPr="00CA7C55">
              <w:rPr>
                <w:rFonts w:cs="Khalid Art bold"/>
                <w:szCs w:val="20"/>
              </w:rPr>
              <w:t>MS-PowerPoint.</w:t>
            </w:r>
          </w:p>
        </w:tc>
      </w:tr>
    </w:tbl>
    <w:p w14:paraId="6BA81DDD" w14:textId="68943E33" w:rsidR="00EE0CDE" w:rsidRPr="00DB6081" w:rsidRDefault="00964EC7" w:rsidP="00B32278">
      <w:pPr>
        <w:pStyle w:val="ps2"/>
        <w:spacing w:before="240" w:after="120" w:line="240" w:lineRule="auto"/>
        <w:rPr>
          <w:rFonts w:ascii="Cambria" w:hAnsi="Cambria"/>
          <w:i/>
          <w:iCs/>
          <w:szCs w:val="20"/>
        </w:rPr>
      </w:pPr>
      <w:r w:rsidRPr="00B32278">
        <w:rPr>
          <w:rFonts w:ascii="Cambria" w:hAnsi="Cambria"/>
          <w:sz w:val="24"/>
        </w:rPr>
        <w:lastRenderedPageBreak/>
        <w:t>Textbook</w:t>
      </w:r>
      <w:r w:rsidR="00EE0CDE" w:rsidRPr="00B32278">
        <w:rPr>
          <w:rFonts w:ascii="Cambria" w:hAnsi="Cambria"/>
          <w:sz w:val="24"/>
        </w:rPr>
        <w:t xml:space="preserve">: </w:t>
      </w:r>
      <w:r w:rsidR="00192405" w:rsidRPr="00DB6081">
        <w:rPr>
          <w:rFonts w:ascii="Cambria" w:hAnsi="Cambria"/>
          <w:i/>
          <w:iCs/>
          <w:szCs w:val="20"/>
        </w:rPr>
        <w:t>Author(s), Title, Publisher, Edition, Year, Book website.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0"/>
      </w:tblGrid>
      <w:tr w:rsidR="007B25A3" w:rsidRPr="00EB056D" w14:paraId="69809FA9" w14:textId="77777777" w:rsidTr="007B25A3">
        <w:trPr>
          <w:trHeight w:val="503"/>
        </w:trPr>
        <w:tc>
          <w:tcPr>
            <w:tcW w:w="5000" w:type="pct"/>
            <w:tcBorders>
              <w:top w:val="single" w:sz="4" w:space="0" w:color="auto"/>
              <w:left w:val="single" w:sz="4" w:space="0" w:color="auto"/>
              <w:bottom w:val="single" w:sz="4" w:space="0" w:color="auto"/>
              <w:right w:val="single" w:sz="4" w:space="0" w:color="auto"/>
            </w:tcBorders>
            <w:vAlign w:val="center"/>
          </w:tcPr>
          <w:p w14:paraId="7BF438B8" w14:textId="77777777" w:rsidR="007B25A3" w:rsidRDefault="007B25A3" w:rsidP="00EB056D">
            <w:pPr>
              <w:rPr>
                <w:rFonts w:asciiTheme="majorBidi" w:hAnsiTheme="majorBidi" w:cstheme="majorBidi"/>
                <w:sz w:val="22"/>
                <w:szCs w:val="22"/>
              </w:rPr>
            </w:pPr>
            <w:r w:rsidRPr="00CA7C55">
              <w:rPr>
                <w:rFonts w:asciiTheme="majorBidi" w:hAnsiTheme="majorBidi" w:cstheme="majorBidi"/>
                <w:sz w:val="22"/>
                <w:szCs w:val="22"/>
              </w:rPr>
              <w:t xml:space="preserve">Computer Basics Dr.Bitto Kumar vspublishers </w:t>
            </w:r>
            <w:r>
              <w:rPr>
                <w:rFonts w:asciiTheme="majorBidi" w:hAnsiTheme="majorBidi" w:cstheme="majorBidi" w:hint="cs"/>
                <w:sz w:val="22"/>
                <w:szCs w:val="22"/>
                <w:rtl/>
              </w:rPr>
              <w:t>2020</w:t>
            </w:r>
            <w:r w:rsidRPr="00CA7C55">
              <w:rPr>
                <w:rFonts w:asciiTheme="majorBidi" w:hAnsiTheme="majorBidi" w:cstheme="majorBidi"/>
                <w:sz w:val="22"/>
                <w:szCs w:val="22"/>
              </w:rPr>
              <w:t xml:space="preserve">  </w:t>
            </w:r>
          </w:p>
          <w:p w14:paraId="09BC0E9A" w14:textId="79060B8C" w:rsidR="007B25A3" w:rsidRPr="00EB056D" w:rsidRDefault="007B25A3" w:rsidP="00EB056D">
            <w:pPr>
              <w:rPr>
                <w:rFonts w:asciiTheme="majorBidi" w:hAnsiTheme="majorBidi" w:cstheme="majorBidi"/>
                <w:sz w:val="22"/>
                <w:szCs w:val="22"/>
              </w:rPr>
            </w:pPr>
          </w:p>
        </w:tc>
      </w:tr>
    </w:tbl>
    <w:p w14:paraId="759C5AE0" w14:textId="77777777" w:rsidR="00D44772" w:rsidRDefault="00D44772" w:rsidP="00B32278">
      <w:pPr>
        <w:pStyle w:val="ps2"/>
        <w:spacing w:before="240" w:after="120" w:line="240" w:lineRule="auto"/>
        <w:rPr>
          <w:rFonts w:ascii="Times New Roman" w:hAnsi="Times New Roman" w:cs="Times New Roman"/>
          <w:sz w:val="2"/>
          <w:szCs w:val="2"/>
          <w:lang w:val="en-US"/>
        </w:rPr>
      </w:pPr>
    </w:p>
    <w:p w14:paraId="133ACED8" w14:textId="166D2E77" w:rsidR="00192405" w:rsidRPr="00DB6081" w:rsidRDefault="00192405" w:rsidP="00B32278">
      <w:pPr>
        <w:pStyle w:val="ps2"/>
        <w:spacing w:before="240" w:after="120" w:line="240" w:lineRule="auto"/>
        <w:rPr>
          <w:rFonts w:ascii="Cambria" w:hAnsi="Cambria"/>
          <w:i/>
          <w:iCs/>
          <w:szCs w:val="20"/>
        </w:rPr>
      </w:pPr>
      <w:r w:rsidRPr="00B32278">
        <w:rPr>
          <w:rFonts w:ascii="Cambria" w:hAnsi="Cambria"/>
          <w:sz w:val="24"/>
        </w:rPr>
        <w:t xml:space="preserve">References: </w:t>
      </w:r>
      <w:r w:rsidR="009316C4" w:rsidRPr="00DB6081">
        <w:rPr>
          <w:rFonts w:ascii="Cambria" w:hAnsi="Cambria"/>
          <w:i/>
          <w:iCs/>
          <w:szCs w:val="20"/>
        </w:rPr>
        <w:t>Author(s), Title, Publisher, Edition, Year, Book website.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0"/>
      </w:tblGrid>
      <w:tr w:rsidR="00192405" w:rsidRPr="00EB056D" w14:paraId="7B45E66C" w14:textId="77777777" w:rsidTr="00EB056D">
        <w:trPr>
          <w:trHeight w:val="58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63C79903" w14:textId="2E83DD29" w:rsidR="00CA7C55" w:rsidRPr="00EB056D" w:rsidRDefault="00CA7C55" w:rsidP="00CA7C55">
            <w:pPr>
              <w:rPr>
                <w:rFonts w:asciiTheme="majorBidi" w:hAnsiTheme="majorBidi" w:cstheme="majorBidi"/>
                <w:sz w:val="22"/>
                <w:szCs w:val="22"/>
              </w:rPr>
            </w:pPr>
            <w:r w:rsidRPr="00CA7C55">
              <w:rPr>
                <w:rFonts w:asciiTheme="majorBidi" w:hAnsiTheme="majorBidi" w:cstheme="majorBidi"/>
                <w:sz w:val="22"/>
                <w:szCs w:val="22"/>
              </w:rPr>
              <w:t>Required book (s), assigned reading and audio-visuals:</w:t>
            </w:r>
            <w:r>
              <w:rPr>
                <w:rFonts w:asciiTheme="majorBidi" w:hAnsiTheme="majorBidi" w:cstheme="majorBidi"/>
                <w:sz w:val="22"/>
                <w:szCs w:val="22"/>
              </w:rPr>
              <w:t xml:space="preserve"> </w:t>
            </w:r>
            <w:hyperlink r:id="rId14" w:history="1">
              <w:r w:rsidRPr="0079397D">
                <w:rPr>
                  <w:rStyle w:val="Hyperlink"/>
                  <w:rFonts w:asciiTheme="majorBidi" w:hAnsiTheme="majorBidi" w:cstheme="majorBidi"/>
                  <w:sz w:val="22"/>
                  <w:szCs w:val="22"/>
                </w:rPr>
                <w:t>https://www.microsoft.com/en-us/education/products/learning-tools</w:t>
              </w:r>
            </w:hyperlink>
          </w:p>
        </w:tc>
      </w:tr>
    </w:tbl>
    <w:p w14:paraId="46508EF9" w14:textId="77777777" w:rsidR="00D44772" w:rsidRDefault="00D44772" w:rsidP="00B32278">
      <w:pPr>
        <w:pStyle w:val="ps2"/>
        <w:spacing w:before="240" w:after="120" w:line="240" w:lineRule="auto"/>
        <w:rPr>
          <w:rFonts w:ascii="Cambria" w:hAnsi="Cambria"/>
          <w:sz w:val="24"/>
        </w:rPr>
      </w:pPr>
    </w:p>
    <w:p w14:paraId="46927855" w14:textId="1C74C259" w:rsidR="009F38DA" w:rsidRPr="00B32278" w:rsidRDefault="009F38DA" w:rsidP="00B32278">
      <w:pPr>
        <w:pStyle w:val="ps2"/>
        <w:spacing w:before="240" w:after="120" w:line="240" w:lineRule="auto"/>
        <w:rPr>
          <w:rFonts w:ascii="Cambria" w:hAnsi="Cambria"/>
          <w:sz w:val="24"/>
        </w:rPr>
      </w:pPr>
      <w:r w:rsidRPr="00B32278">
        <w:rPr>
          <w:rFonts w:ascii="Cambria" w:hAnsi="Cambria"/>
          <w:sz w:val="24"/>
        </w:rPr>
        <w:t>Course Educational Objectives (CEO</w:t>
      </w:r>
      <w:r w:rsidR="00C8024C">
        <w:rPr>
          <w:rFonts w:ascii="Cambria" w:hAnsi="Cambria"/>
          <w:sz w:val="24"/>
        </w:rPr>
        <w:t>s</w:t>
      </w:r>
      <w:r w:rsidRPr="00B32278">
        <w:rPr>
          <w:rFonts w:ascii="Cambria" w:hAnsi="Cambria"/>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9242"/>
      </w:tblGrid>
      <w:tr w:rsidR="003C4170" w:rsidRPr="00EB056D" w14:paraId="4B4D3535" w14:textId="77777777" w:rsidTr="00EB056D">
        <w:trPr>
          <w:trHeight w:val="397"/>
        </w:trPr>
        <w:tc>
          <w:tcPr>
            <w:tcW w:w="323" w:type="pct"/>
            <w:shd w:val="clear" w:color="auto" w:fill="F2F2F2"/>
            <w:vAlign w:val="center"/>
          </w:tcPr>
          <w:p w14:paraId="7C1F2127" w14:textId="08ED96BC" w:rsidR="003C4170" w:rsidRPr="00EB056D" w:rsidRDefault="00EB056D" w:rsidP="00EB056D">
            <w:pPr>
              <w:jc w:val="center"/>
              <w:rPr>
                <w:rFonts w:asciiTheme="majorBidi" w:hAnsiTheme="majorBidi" w:cstheme="majorBidi"/>
                <w:sz w:val="22"/>
                <w:szCs w:val="22"/>
              </w:rPr>
            </w:pPr>
            <w:r w:rsidRPr="00EB056D">
              <w:rPr>
                <w:rFonts w:asciiTheme="majorBidi" w:hAnsiTheme="majorBidi" w:cstheme="majorBidi"/>
                <w:sz w:val="22"/>
                <w:szCs w:val="22"/>
              </w:rPr>
              <w:t>1</w:t>
            </w:r>
          </w:p>
        </w:tc>
        <w:tc>
          <w:tcPr>
            <w:tcW w:w="4677" w:type="pct"/>
            <w:shd w:val="clear" w:color="auto" w:fill="auto"/>
            <w:vAlign w:val="center"/>
          </w:tcPr>
          <w:p w14:paraId="5147D1EC" w14:textId="350F2D74" w:rsidR="003C4170" w:rsidRPr="00EB056D" w:rsidRDefault="00CA7C55" w:rsidP="00EB056D">
            <w:pPr>
              <w:rPr>
                <w:rFonts w:asciiTheme="majorBidi" w:hAnsiTheme="majorBidi" w:cstheme="majorBidi"/>
                <w:sz w:val="22"/>
                <w:szCs w:val="22"/>
              </w:rPr>
            </w:pPr>
            <w:r>
              <w:rPr>
                <w:rFonts w:asciiTheme="majorBidi" w:hAnsiTheme="majorBidi" w:cstheme="majorBidi"/>
                <w:sz w:val="22"/>
                <w:szCs w:val="22"/>
              </w:rPr>
              <w:t xml:space="preserve">Establish </w:t>
            </w:r>
            <w:r w:rsidRPr="00CA7C55">
              <w:rPr>
                <w:rFonts w:asciiTheme="majorBidi" w:hAnsiTheme="majorBidi" w:cstheme="majorBidi"/>
                <w:sz w:val="22"/>
                <w:szCs w:val="22"/>
              </w:rPr>
              <w:t xml:space="preserve">strong </w:t>
            </w:r>
            <w:r>
              <w:rPr>
                <w:rFonts w:asciiTheme="majorBidi" w:hAnsiTheme="majorBidi" w:cstheme="majorBidi"/>
                <w:sz w:val="22"/>
                <w:szCs w:val="22"/>
              </w:rPr>
              <w:t>k</w:t>
            </w:r>
            <w:r w:rsidRPr="00CA7C55">
              <w:rPr>
                <w:rFonts w:asciiTheme="majorBidi" w:hAnsiTheme="majorBidi" w:cstheme="majorBidi"/>
                <w:sz w:val="22"/>
                <w:szCs w:val="22"/>
              </w:rPr>
              <w:t>nowledge about computing and Information Technology, basic structure of digital computer systems, microcomputer, operating systems, Application Software, data communication and networks.</w:t>
            </w:r>
          </w:p>
        </w:tc>
      </w:tr>
      <w:tr w:rsidR="003C4170" w:rsidRPr="00EB056D" w14:paraId="7898578F" w14:textId="77777777" w:rsidTr="00EB056D">
        <w:trPr>
          <w:trHeight w:val="397"/>
        </w:trPr>
        <w:tc>
          <w:tcPr>
            <w:tcW w:w="323" w:type="pct"/>
            <w:shd w:val="clear" w:color="auto" w:fill="F2F2F2"/>
            <w:vAlign w:val="center"/>
          </w:tcPr>
          <w:p w14:paraId="6BFF105D" w14:textId="1DBC5456" w:rsidR="003C4170" w:rsidRPr="00EB056D" w:rsidRDefault="00EB056D" w:rsidP="00EB056D">
            <w:pPr>
              <w:jc w:val="center"/>
              <w:rPr>
                <w:rFonts w:asciiTheme="majorBidi" w:hAnsiTheme="majorBidi" w:cstheme="majorBidi"/>
                <w:sz w:val="22"/>
                <w:szCs w:val="22"/>
              </w:rPr>
            </w:pPr>
            <w:r w:rsidRPr="00EB056D">
              <w:rPr>
                <w:rFonts w:asciiTheme="majorBidi" w:hAnsiTheme="majorBidi" w:cstheme="majorBidi"/>
                <w:sz w:val="22"/>
                <w:szCs w:val="22"/>
              </w:rPr>
              <w:t>2</w:t>
            </w:r>
          </w:p>
        </w:tc>
        <w:tc>
          <w:tcPr>
            <w:tcW w:w="4677" w:type="pct"/>
            <w:shd w:val="clear" w:color="auto" w:fill="auto"/>
            <w:vAlign w:val="center"/>
          </w:tcPr>
          <w:p w14:paraId="33239F05" w14:textId="300CECAB" w:rsidR="003C4170" w:rsidRPr="00EB056D" w:rsidRDefault="00CA7C55" w:rsidP="00EB056D">
            <w:pPr>
              <w:rPr>
                <w:rFonts w:asciiTheme="majorBidi" w:hAnsiTheme="majorBidi" w:cstheme="majorBidi"/>
                <w:sz w:val="22"/>
                <w:szCs w:val="22"/>
              </w:rPr>
            </w:pPr>
            <w:r w:rsidRPr="00CA7C55">
              <w:rPr>
                <w:rFonts w:asciiTheme="majorBidi" w:hAnsiTheme="majorBidi" w:cstheme="majorBidi"/>
                <w:sz w:val="22"/>
                <w:szCs w:val="22"/>
              </w:rPr>
              <w:t>Learn the main skills of computer and Internet.</w:t>
            </w:r>
          </w:p>
        </w:tc>
      </w:tr>
      <w:tr w:rsidR="003C4170" w:rsidRPr="00EB056D" w14:paraId="17C2BCD6" w14:textId="77777777" w:rsidTr="00EB056D">
        <w:trPr>
          <w:trHeight w:val="397"/>
        </w:trPr>
        <w:tc>
          <w:tcPr>
            <w:tcW w:w="323" w:type="pct"/>
            <w:shd w:val="clear" w:color="auto" w:fill="F2F2F2"/>
            <w:vAlign w:val="center"/>
          </w:tcPr>
          <w:p w14:paraId="0763F380" w14:textId="5CFC16E5" w:rsidR="003C4170" w:rsidRPr="00EB056D" w:rsidRDefault="00EB056D" w:rsidP="00EB056D">
            <w:pPr>
              <w:jc w:val="center"/>
              <w:rPr>
                <w:rFonts w:asciiTheme="majorBidi" w:hAnsiTheme="majorBidi" w:cstheme="majorBidi"/>
                <w:sz w:val="22"/>
                <w:szCs w:val="22"/>
              </w:rPr>
            </w:pPr>
            <w:r w:rsidRPr="00EB056D">
              <w:rPr>
                <w:rFonts w:asciiTheme="majorBidi" w:hAnsiTheme="majorBidi" w:cstheme="majorBidi"/>
                <w:sz w:val="22"/>
                <w:szCs w:val="22"/>
              </w:rPr>
              <w:t>3</w:t>
            </w:r>
          </w:p>
        </w:tc>
        <w:tc>
          <w:tcPr>
            <w:tcW w:w="4677" w:type="pct"/>
            <w:shd w:val="clear" w:color="auto" w:fill="auto"/>
            <w:vAlign w:val="center"/>
          </w:tcPr>
          <w:p w14:paraId="2081345E" w14:textId="6EF1052E" w:rsidR="003C4170" w:rsidRPr="00EB056D" w:rsidRDefault="00CA7C55" w:rsidP="00EB056D">
            <w:pPr>
              <w:rPr>
                <w:rFonts w:asciiTheme="majorBidi" w:hAnsiTheme="majorBidi" w:cstheme="majorBidi"/>
                <w:sz w:val="22"/>
                <w:szCs w:val="22"/>
              </w:rPr>
            </w:pPr>
            <w:r w:rsidRPr="00CA7C55">
              <w:rPr>
                <w:rFonts w:asciiTheme="majorBidi" w:hAnsiTheme="majorBidi" w:cstheme="majorBidi"/>
                <w:sz w:val="22"/>
                <w:szCs w:val="22"/>
              </w:rPr>
              <w:t>Strengthen knowledge in using Windows, Internet, Ms-Office, Ms-Excel, and MS-PowerPoint, Weekly practice in the lab.</w:t>
            </w:r>
          </w:p>
        </w:tc>
      </w:tr>
    </w:tbl>
    <w:p w14:paraId="73B900A3" w14:textId="77777777" w:rsidR="00220B65" w:rsidRPr="00220B65" w:rsidRDefault="00220B65" w:rsidP="00B32278">
      <w:pPr>
        <w:pStyle w:val="ps2"/>
        <w:spacing w:before="240" w:after="120" w:line="240" w:lineRule="auto"/>
        <w:rPr>
          <w:rFonts w:ascii="Cambria" w:hAnsi="Cambria"/>
          <w:sz w:val="16"/>
          <w:szCs w:val="16"/>
        </w:rPr>
      </w:pPr>
    </w:p>
    <w:p w14:paraId="55EAEAEB" w14:textId="4EF3A2CA" w:rsidR="003D172F" w:rsidRPr="00B32278" w:rsidRDefault="001F2545" w:rsidP="00B32278">
      <w:pPr>
        <w:pStyle w:val="ps2"/>
        <w:spacing w:before="240" w:after="120" w:line="240" w:lineRule="auto"/>
        <w:rPr>
          <w:rFonts w:ascii="Cambria" w:hAnsi="Cambria"/>
          <w:sz w:val="24"/>
        </w:rPr>
      </w:pPr>
      <w:r w:rsidRPr="001F2545">
        <w:rPr>
          <w:rFonts w:ascii="Cambria" w:hAnsi="Cambria"/>
          <w:sz w:val="24"/>
        </w:rPr>
        <w:t>Intend</w:t>
      </w:r>
      <w:r w:rsidR="00A1666C">
        <w:rPr>
          <w:rFonts w:ascii="Cambria" w:hAnsi="Cambria"/>
          <w:sz w:val="24"/>
        </w:rPr>
        <w:t>ed</w:t>
      </w:r>
      <w:r w:rsidR="00B461DD">
        <w:rPr>
          <w:rFonts w:ascii="Cambria" w:hAnsi="Cambria"/>
          <w:sz w:val="24"/>
        </w:rPr>
        <w:t xml:space="preserve"> </w:t>
      </w:r>
      <w:r w:rsidR="003D172F" w:rsidRPr="00B32278">
        <w:rPr>
          <w:rFonts w:ascii="Cambria" w:hAnsi="Cambria"/>
          <w:sz w:val="24"/>
        </w:rPr>
        <w:t xml:space="preserve">Learning Outcomes (ILO’s):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3614"/>
        <w:gridCol w:w="1416"/>
        <w:gridCol w:w="1367"/>
        <w:gridCol w:w="1454"/>
        <w:gridCol w:w="1450"/>
      </w:tblGrid>
      <w:tr w:rsidR="00B90347" w:rsidRPr="00B90347" w14:paraId="374AAD0D" w14:textId="6D141950" w:rsidTr="006738B4">
        <w:trPr>
          <w:trHeight w:val="690"/>
        </w:trPr>
        <w:tc>
          <w:tcPr>
            <w:tcW w:w="579" w:type="dxa"/>
            <w:tcBorders>
              <w:bottom w:val="single" w:sz="4" w:space="0" w:color="auto"/>
            </w:tcBorders>
            <w:shd w:val="clear" w:color="auto" w:fill="F2F2F2"/>
          </w:tcPr>
          <w:p w14:paraId="30432F16" w14:textId="77777777" w:rsidR="00163E9F" w:rsidRPr="009021D0" w:rsidRDefault="00163E9F" w:rsidP="009021D0"/>
        </w:tc>
        <w:tc>
          <w:tcPr>
            <w:tcW w:w="3614" w:type="dxa"/>
            <w:shd w:val="clear" w:color="auto" w:fill="F2F2F2"/>
          </w:tcPr>
          <w:p w14:paraId="1C72202F" w14:textId="34BC53A5" w:rsidR="00163E9F" w:rsidRPr="00EB056D" w:rsidRDefault="00163E9F" w:rsidP="00EB056D">
            <w:pPr>
              <w:pStyle w:val="ps1Char"/>
            </w:pPr>
            <w:r w:rsidRPr="00EB056D">
              <w:t>Subject Intended learning outcomes (ILOs) describe what students are expected to know and be able to do at the end of the course. These outcomes are related to the knowledge, skill and competence that students acquire:</w:t>
            </w:r>
          </w:p>
        </w:tc>
        <w:tc>
          <w:tcPr>
            <w:tcW w:w="1416" w:type="dxa"/>
            <w:shd w:val="clear" w:color="auto" w:fill="F2F2F2"/>
          </w:tcPr>
          <w:p w14:paraId="61495F99" w14:textId="77777777" w:rsidR="00163E9F" w:rsidRPr="00B90347" w:rsidRDefault="00163E9F" w:rsidP="00163E9F">
            <w:pPr>
              <w:jc w:val="center"/>
              <w:rPr>
                <w:rFonts w:ascii="Times New Roman" w:hAnsi="Times New Roman"/>
                <w:b/>
                <w:bCs/>
                <w:szCs w:val="20"/>
              </w:rPr>
            </w:pPr>
            <w:r w:rsidRPr="00B90347">
              <w:rPr>
                <w:rFonts w:ascii="Times New Roman" w:hAnsi="Times New Roman"/>
                <w:b/>
                <w:bCs/>
                <w:szCs w:val="20"/>
              </w:rPr>
              <w:t>Relationship to CEOs</w:t>
            </w:r>
          </w:p>
        </w:tc>
        <w:tc>
          <w:tcPr>
            <w:tcW w:w="1367" w:type="dxa"/>
            <w:shd w:val="clear" w:color="auto" w:fill="F2F2F2"/>
          </w:tcPr>
          <w:p w14:paraId="56E55715" w14:textId="77777777" w:rsidR="00163E9F" w:rsidRPr="00B90347" w:rsidRDefault="00163E9F" w:rsidP="00163E9F">
            <w:pPr>
              <w:jc w:val="center"/>
              <w:rPr>
                <w:rFonts w:ascii="Times New Roman" w:hAnsi="Times New Roman"/>
                <w:b/>
                <w:bCs/>
                <w:szCs w:val="20"/>
              </w:rPr>
            </w:pPr>
            <w:r w:rsidRPr="00B90347">
              <w:rPr>
                <w:rFonts w:ascii="Times New Roman" w:hAnsi="Times New Roman"/>
                <w:b/>
                <w:bCs/>
                <w:szCs w:val="20"/>
              </w:rPr>
              <w:t>Contribution to PLOs</w:t>
            </w:r>
          </w:p>
        </w:tc>
        <w:tc>
          <w:tcPr>
            <w:tcW w:w="1454" w:type="dxa"/>
            <w:shd w:val="clear" w:color="auto" w:fill="F2F2F2"/>
          </w:tcPr>
          <w:p w14:paraId="51B920DD" w14:textId="1FDCAD5D" w:rsidR="00163E9F" w:rsidRPr="00B90347" w:rsidRDefault="00163E9F" w:rsidP="00163E9F">
            <w:pPr>
              <w:jc w:val="center"/>
              <w:rPr>
                <w:rFonts w:ascii="Times New Roman" w:hAnsi="Times New Roman"/>
                <w:b/>
                <w:bCs/>
                <w:szCs w:val="20"/>
              </w:rPr>
            </w:pPr>
            <w:r w:rsidRPr="00B90347">
              <w:rPr>
                <w:rFonts w:ascii="Times New Roman" w:hAnsi="Times New Roman"/>
                <w:b/>
                <w:bCs/>
                <w:szCs w:val="20"/>
              </w:rPr>
              <w:t>Bloom Taxonomy Levels*</w:t>
            </w:r>
          </w:p>
        </w:tc>
        <w:tc>
          <w:tcPr>
            <w:tcW w:w="1450" w:type="dxa"/>
            <w:shd w:val="clear" w:color="auto" w:fill="F2F2F2"/>
          </w:tcPr>
          <w:p w14:paraId="1C59DAA6" w14:textId="1CB74F40" w:rsidR="00163E9F" w:rsidRPr="00B90347" w:rsidRDefault="00163E9F" w:rsidP="00163E9F">
            <w:pPr>
              <w:pStyle w:val="ps2"/>
              <w:spacing w:after="120" w:line="240" w:lineRule="auto"/>
              <w:jc w:val="center"/>
              <w:rPr>
                <w:rFonts w:ascii="Cambria" w:hAnsi="Cambria"/>
                <w:szCs w:val="20"/>
                <w:lang w:val="en-US"/>
              </w:rPr>
            </w:pPr>
            <w:r w:rsidRPr="00B90347">
              <w:rPr>
                <w:rFonts w:ascii="Cambria" w:hAnsi="Cambria"/>
                <w:szCs w:val="20"/>
                <w:lang w:val="en"/>
              </w:rPr>
              <w:t>Descriptors</w:t>
            </w:r>
            <w:r w:rsidRPr="00B90347">
              <w:rPr>
                <w:rFonts w:ascii="Cambria" w:hAnsi="Cambria" w:hint="cs"/>
                <w:szCs w:val="20"/>
                <w:rtl/>
                <w:lang w:val="en"/>
              </w:rPr>
              <w:t>**</w:t>
            </w:r>
          </w:p>
          <w:p w14:paraId="371BF2A5" w14:textId="267D05E4" w:rsidR="00163E9F" w:rsidRPr="00B90347" w:rsidRDefault="00163E9F" w:rsidP="00163E9F">
            <w:pPr>
              <w:jc w:val="center"/>
              <w:rPr>
                <w:rFonts w:ascii="Times New Roman" w:hAnsi="Times New Roman"/>
                <w:b/>
                <w:bCs/>
                <w:szCs w:val="20"/>
              </w:rPr>
            </w:pPr>
          </w:p>
        </w:tc>
      </w:tr>
      <w:tr w:rsidR="00163E9F" w:rsidRPr="00B90347" w14:paraId="5625B23B" w14:textId="46388306" w:rsidTr="006738B4">
        <w:trPr>
          <w:trHeight w:val="454"/>
        </w:trPr>
        <w:tc>
          <w:tcPr>
            <w:tcW w:w="579" w:type="dxa"/>
            <w:shd w:val="clear" w:color="auto" w:fill="F2F2F2"/>
            <w:vAlign w:val="center"/>
          </w:tcPr>
          <w:p w14:paraId="46DD9F31" w14:textId="77777777" w:rsidR="00163E9F" w:rsidRPr="00EB056D" w:rsidRDefault="00163E9F" w:rsidP="00EB056D">
            <w:pPr>
              <w:jc w:val="center"/>
              <w:rPr>
                <w:rFonts w:asciiTheme="majorBidi" w:hAnsiTheme="majorBidi" w:cstheme="majorBidi"/>
                <w:b/>
                <w:bCs/>
                <w:sz w:val="22"/>
                <w:szCs w:val="22"/>
              </w:rPr>
            </w:pPr>
            <w:r w:rsidRPr="00EB056D">
              <w:rPr>
                <w:rFonts w:asciiTheme="majorBidi" w:hAnsiTheme="majorBidi" w:cstheme="majorBidi"/>
                <w:b/>
                <w:bCs/>
                <w:sz w:val="22"/>
                <w:szCs w:val="22"/>
              </w:rPr>
              <w:t>A</w:t>
            </w:r>
          </w:p>
        </w:tc>
        <w:tc>
          <w:tcPr>
            <w:tcW w:w="9301" w:type="dxa"/>
            <w:gridSpan w:val="5"/>
            <w:shd w:val="clear" w:color="auto" w:fill="auto"/>
            <w:vAlign w:val="center"/>
          </w:tcPr>
          <w:p w14:paraId="01076A48" w14:textId="4E9525E5" w:rsidR="00163E9F" w:rsidRPr="00EB056D" w:rsidRDefault="00163E9F" w:rsidP="00EB056D">
            <w:pPr>
              <w:rPr>
                <w:rFonts w:asciiTheme="majorBidi" w:hAnsiTheme="majorBidi" w:cstheme="majorBidi"/>
                <w:b/>
                <w:bCs/>
                <w:sz w:val="22"/>
                <w:szCs w:val="22"/>
              </w:rPr>
            </w:pPr>
            <w:r w:rsidRPr="00EB056D">
              <w:rPr>
                <w:rFonts w:asciiTheme="majorBidi" w:hAnsiTheme="majorBidi" w:cstheme="majorBidi"/>
                <w:b/>
                <w:bCs/>
                <w:sz w:val="22"/>
                <w:szCs w:val="22"/>
              </w:rPr>
              <w:t>Knowledge and Understanding:</w:t>
            </w:r>
          </w:p>
        </w:tc>
      </w:tr>
      <w:tr w:rsidR="00B90347" w:rsidRPr="00B90347" w14:paraId="58917B68" w14:textId="1484EB41" w:rsidTr="006738B4">
        <w:trPr>
          <w:trHeight w:val="408"/>
        </w:trPr>
        <w:tc>
          <w:tcPr>
            <w:tcW w:w="579" w:type="dxa"/>
            <w:shd w:val="clear" w:color="auto" w:fill="F2F2F2"/>
            <w:vAlign w:val="center"/>
          </w:tcPr>
          <w:p w14:paraId="7F33562D" w14:textId="77777777" w:rsidR="003C4170" w:rsidRPr="00EB056D" w:rsidRDefault="003C4170" w:rsidP="00EB056D">
            <w:pPr>
              <w:jc w:val="center"/>
              <w:rPr>
                <w:rFonts w:asciiTheme="majorBidi" w:hAnsiTheme="majorBidi" w:cstheme="majorBidi"/>
                <w:sz w:val="22"/>
                <w:szCs w:val="22"/>
              </w:rPr>
            </w:pPr>
            <w:r w:rsidRPr="00EB056D">
              <w:rPr>
                <w:rFonts w:asciiTheme="majorBidi" w:hAnsiTheme="majorBidi" w:cstheme="majorBidi"/>
                <w:sz w:val="22"/>
                <w:szCs w:val="22"/>
              </w:rPr>
              <w:t>A1</w:t>
            </w:r>
          </w:p>
        </w:tc>
        <w:tc>
          <w:tcPr>
            <w:tcW w:w="3614" w:type="dxa"/>
            <w:shd w:val="clear" w:color="auto" w:fill="auto"/>
            <w:vAlign w:val="center"/>
          </w:tcPr>
          <w:p w14:paraId="6F7DE6E5" w14:textId="06F6C718" w:rsidR="003C4170" w:rsidRPr="00EB056D" w:rsidRDefault="00220B65" w:rsidP="00EB056D">
            <w:pPr>
              <w:rPr>
                <w:rFonts w:asciiTheme="majorBidi" w:hAnsiTheme="majorBidi" w:cstheme="majorBidi"/>
                <w:sz w:val="22"/>
                <w:szCs w:val="22"/>
              </w:rPr>
            </w:pPr>
            <w:r w:rsidRPr="00220B65">
              <w:rPr>
                <w:rFonts w:asciiTheme="majorBidi" w:hAnsiTheme="majorBidi" w:cstheme="majorBidi"/>
                <w:sz w:val="22"/>
                <w:szCs w:val="22"/>
              </w:rPr>
              <w:t>Understand Basic concepts of information technology.</w:t>
            </w:r>
          </w:p>
        </w:tc>
        <w:tc>
          <w:tcPr>
            <w:tcW w:w="1416" w:type="dxa"/>
            <w:shd w:val="clear" w:color="auto" w:fill="auto"/>
            <w:vAlign w:val="center"/>
          </w:tcPr>
          <w:p w14:paraId="4C0FC46B" w14:textId="70F841D2" w:rsidR="003C4170" w:rsidRPr="00EB056D" w:rsidRDefault="003C4170" w:rsidP="00EB056D">
            <w:pPr>
              <w:rPr>
                <w:rFonts w:asciiTheme="majorBidi" w:hAnsiTheme="majorBidi" w:cstheme="majorBidi"/>
                <w:sz w:val="22"/>
                <w:szCs w:val="22"/>
              </w:rPr>
            </w:pPr>
            <w:r w:rsidRPr="00EB056D">
              <w:rPr>
                <w:rFonts w:asciiTheme="majorBidi" w:hAnsiTheme="majorBidi" w:cstheme="majorBidi"/>
                <w:sz w:val="22"/>
                <w:szCs w:val="22"/>
              </w:rPr>
              <w:t xml:space="preserve">        1,3</w:t>
            </w:r>
          </w:p>
        </w:tc>
        <w:tc>
          <w:tcPr>
            <w:tcW w:w="1367" w:type="dxa"/>
            <w:shd w:val="clear" w:color="auto" w:fill="auto"/>
            <w:vAlign w:val="center"/>
          </w:tcPr>
          <w:p w14:paraId="13EF2600" w14:textId="6023CB29" w:rsidR="003C4170" w:rsidRPr="00EB056D" w:rsidRDefault="003C4170" w:rsidP="00EB056D">
            <w:pPr>
              <w:rPr>
                <w:rFonts w:asciiTheme="majorBidi" w:hAnsiTheme="majorBidi" w:cstheme="majorBidi"/>
                <w:sz w:val="22"/>
                <w:szCs w:val="22"/>
              </w:rPr>
            </w:pPr>
            <w:r w:rsidRPr="00EB056D">
              <w:rPr>
                <w:rFonts w:asciiTheme="majorBidi" w:hAnsiTheme="majorBidi" w:cstheme="majorBidi"/>
                <w:sz w:val="22"/>
                <w:szCs w:val="22"/>
              </w:rPr>
              <w:t xml:space="preserve">         </w:t>
            </w:r>
            <w:r w:rsidR="00EE0E51">
              <w:rPr>
                <w:rFonts w:asciiTheme="majorBidi" w:hAnsiTheme="majorBidi" w:cstheme="majorBidi" w:hint="cs"/>
                <w:sz w:val="22"/>
                <w:szCs w:val="22"/>
                <w:rtl/>
              </w:rPr>
              <w:t>2</w:t>
            </w:r>
          </w:p>
        </w:tc>
        <w:tc>
          <w:tcPr>
            <w:tcW w:w="1454" w:type="dxa"/>
            <w:vAlign w:val="center"/>
          </w:tcPr>
          <w:p w14:paraId="739ED30B" w14:textId="25DFFCAA" w:rsidR="003C4170" w:rsidRPr="00EB056D" w:rsidRDefault="00FB0135" w:rsidP="00EB056D">
            <w:pPr>
              <w:rPr>
                <w:rFonts w:asciiTheme="majorBidi" w:hAnsiTheme="majorBidi" w:cstheme="majorBidi"/>
                <w:sz w:val="22"/>
                <w:szCs w:val="22"/>
              </w:rPr>
            </w:pPr>
            <w:r w:rsidRPr="00EB056D">
              <w:rPr>
                <w:rFonts w:asciiTheme="majorBidi" w:hAnsiTheme="majorBidi" w:cstheme="majorBidi"/>
                <w:sz w:val="22"/>
                <w:szCs w:val="22"/>
              </w:rPr>
              <w:t xml:space="preserve">           2</w:t>
            </w:r>
          </w:p>
        </w:tc>
        <w:tc>
          <w:tcPr>
            <w:tcW w:w="1450" w:type="dxa"/>
            <w:vAlign w:val="center"/>
          </w:tcPr>
          <w:p w14:paraId="4A41DEB3" w14:textId="3BEDB333" w:rsidR="003C4170" w:rsidRPr="00EB056D" w:rsidRDefault="006738B4" w:rsidP="006738B4">
            <w:pPr>
              <w:jc w:val="center"/>
              <w:rPr>
                <w:rFonts w:asciiTheme="majorBidi" w:hAnsiTheme="majorBidi" w:cstheme="majorBidi"/>
                <w:sz w:val="22"/>
                <w:szCs w:val="22"/>
              </w:rPr>
            </w:pPr>
            <w:r w:rsidRPr="00EB056D">
              <w:rPr>
                <w:rFonts w:asciiTheme="majorBidi" w:hAnsiTheme="majorBidi" w:cstheme="majorBidi"/>
                <w:sz w:val="22"/>
                <w:szCs w:val="22"/>
              </w:rPr>
              <w:t>S</w:t>
            </w:r>
          </w:p>
        </w:tc>
      </w:tr>
      <w:tr w:rsidR="003C4170" w:rsidRPr="00B90347" w14:paraId="420EEC5C" w14:textId="18BBA03E" w:rsidTr="006738B4">
        <w:trPr>
          <w:trHeight w:val="340"/>
        </w:trPr>
        <w:tc>
          <w:tcPr>
            <w:tcW w:w="579" w:type="dxa"/>
            <w:shd w:val="clear" w:color="auto" w:fill="F2F2F2"/>
            <w:vAlign w:val="center"/>
          </w:tcPr>
          <w:p w14:paraId="3589BE56" w14:textId="77777777" w:rsidR="003C4170" w:rsidRPr="00EB056D" w:rsidRDefault="003C4170" w:rsidP="00EB056D">
            <w:pPr>
              <w:jc w:val="center"/>
              <w:rPr>
                <w:rFonts w:asciiTheme="majorBidi" w:hAnsiTheme="majorBidi" w:cstheme="majorBidi"/>
                <w:b/>
                <w:bCs/>
                <w:sz w:val="22"/>
                <w:szCs w:val="22"/>
              </w:rPr>
            </w:pPr>
            <w:r w:rsidRPr="00EB056D">
              <w:rPr>
                <w:rFonts w:asciiTheme="majorBidi" w:hAnsiTheme="majorBidi" w:cstheme="majorBidi"/>
                <w:b/>
                <w:bCs/>
                <w:sz w:val="22"/>
                <w:szCs w:val="22"/>
              </w:rPr>
              <w:t>B</w:t>
            </w:r>
          </w:p>
        </w:tc>
        <w:tc>
          <w:tcPr>
            <w:tcW w:w="9301" w:type="dxa"/>
            <w:gridSpan w:val="5"/>
            <w:shd w:val="clear" w:color="auto" w:fill="auto"/>
            <w:vAlign w:val="center"/>
          </w:tcPr>
          <w:p w14:paraId="70FF3C44" w14:textId="45F28FBE" w:rsidR="003C4170" w:rsidRPr="00EB056D" w:rsidRDefault="003C4170" w:rsidP="00EB056D">
            <w:pPr>
              <w:rPr>
                <w:rFonts w:asciiTheme="majorBidi" w:hAnsiTheme="majorBidi" w:cstheme="majorBidi"/>
                <w:b/>
                <w:bCs/>
                <w:sz w:val="22"/>
                <w:szCs w:val="22"/>
              </w:rPr>
            </w:pPr>
            <w:r w:rsidRPr="00EB056D">
              <w:rPr>
                <w:rFonts w:asciiTheme="majorBidi" w:hAnsiTheme="majorBidi" w:cstheme="majorBidi"/>
                <w:b/>
                <w:bCs/>
                <w:sz w:val="22"/>
                <w:szCs w:val="22"/>
              </w:rPr>
              <w:t>Intellectual skills:</w:t>
            </w:r>
          </w:p>
        </w:tc>
      </w:tr>
      <w:tr w:rsidR="006738B4" w:rsidRPr="00B90347" w14:paraId="48428E8C" w14:textId="0AB8036E" w:rsidTr="006738B4">
        <w:trPr>
          <w:trHeight w:val="272"/>
        </w:trPr>
        <w:tc>
          <w:tcPr>
            <w:tcW w:w="579" w:type="dxa"/>
            <w:shd w:val="clear" w:color="auto" w:fill="F2F2F2"/>
            <w:vAlign w:val="center"/>
          </w:tcPr>
          <w:p w14:paraId="518E6DB9" w14:textId="77777777" w:rsidR="006738B4" w:rsidRPr="00EB056D" w:rsidRDefault="006738B4" w:rsidP="006738B4">
            <w:pPr>
              <w:jc w:val="center"/>
              <w:rPr>
                <w:rFonts w:asciiTheme="majorBidi" w:hAnsiTheme="majorBidi" w:cstheme="majorBidi"/>
                <w:sz w:val="22"/>
                <w:szCs w:val="22"/>
              </w:rPr>
            </w:pPr>
            <w:r w:rsidRPr="00EB056D">
              <w:rPr>
                <w:rFonts w:asciiTheme="majorBidi" w:hAnsiTheme="majorBidi" w:cstheme="majorBidi"/>
                <w:sz w:val="22"/>
                <w:szCs w:val="22"/>
              </w:rPr>
              <w:t>B1</w:t>
            </w:r>
          </w:p>
        </w:tc>
        <w:tc>
          <w:tcPr>
            <w:tcW w:w="3614" w:type="dxa"/>
            <w:shd w:val="clear" w:color="auto" w:fill="auto"/>
          </w:tcPr>
          <w:p w14:paraId="60143470" w14:textId="28616BEF" w:rsidR="006738B4" w:rsidRPr="00EB056D" w:rsidRDefault="006738B4" w:rsidP="006738B4">
            <w:pPr>
              <w:rPr>
                <w:rFonts w:asciiTheme="majorBidi" w:hAnsiTheme="majorBidi" w:cstheme="majorBidi"/>
                <w:sz w:val="22"/>
                <w:szCs w:val="22"/>
              </w:rPr>
            </w:pPr>
            <w:r w:rsidRPr="00220B65">
              <w:rPr>
                <w:rFonts w:asciiTheme="majorBidi" w:hAnsiTheme="majorBidi" w:cstheme="majorBidi"/>
                <w:sz w:val="22"/>
                <w:szCs w:val="22"/>
              </w:rPr>
              <w:t>Compare concepts of Internal CPU structure and operation.</w:t>
            </w:r>
          </w:p>
        </w:tc>
        <w:tc>
          <w:tcPr>
            <w:tcW w:w="1416" w:type="dxa"/>
            <w:shd w:val="clear" w:color="auto" w:fill="auto"/>
            <w:vAlign w:val="center"/>
          </w:tcPr>
          <w:p w14:paraId="022C8B8D" w14:textId="0908832B" w:rsidR="006738B4" w:rsidRPr="00EB056D" w:rsidRDefault="006738B4" w:rsidP="006738B4">
            <w:pPr>
              <w:rPr>
                <w:rFonts w:asciiTheme="majorBidi" w:hAnsiTheme="majorBidi" w:cstheme="majorBidi"/>
                <w:sz w:val="22"/>
                <w:szCs w:val="22"/>
              </w:rPr>
            </w:pPr>
            <w:r w:rsidRPr="00EB056D">
              <w:rPr>
                <w:rFonts w:asciiTheme="majorBidi" w:hAnsiTheme="majorBidi" w:cstheme="majorBidi"/>
                <w:sz w:val="22"/>
                <w:szCs w:val="22"/>
              </w:rPr>
              <w:t xml:space="preserve">        2,3</w:t>
            </w:r>
          </w:p>
        </w:tc>
        <w:tc>
          <w:tcPr>
            <w:tcW w:w="1367" w:type="dxa"/>
            <w:shd w:val="clear" w:color="auto" w:fill="auto"/>
            <w:vAlign w:val="center"/>
          </w:tcPr>
          <w:p w14:paraId="01F2520E" w14:textId="7A05B07E" w:rsidR="006738B4" w:rsidRPr="00EB056D" w:rsidRDefault="006738B4" w:rsidP="006738B4">
            <w:pPr>
              <w:rPr>
                <w:rFonts w:asciiTheme="majorBidi" w:hAnsiTheme="majorBidi" w:cstheme="majorBidi"/>
                <w:sz w:val="22"/>
                <w:szCs w:val="22"/>
              </w:rPr>
            </w:pPr>
            <w:r w:rsidRPr="00EB056D">
              <w:rPr>
                <w:rFonts w:asciiTheme="majorBidi" w:hAnsiTheme="majorBidi" w:cstheme="majorBidi"/>
                <w:sz w:val="22"/>
                <w:szCs w:val="22"/>
              </w:rPr>
              <w:t xml:space="preserve">        </w:t>
            </w:r>
            <w:r>
              <w:rPr>
                <w:rFonts w:asciiTheme="majorBidi" w:hAnsiTheme="majorBidi" w:cstheme="majorBidi" w:hint="cs"/>
                <w:sz w:val="22"/>
                <w:szCs w:val="22"/>
                <w:rtl/>
              </w:rPr>
              <w:t>2</w:t>
            </w:r>
          </w:p>
        </w:tc>
        <w:tc>
          <w:tcPr>
            <w:tcW w:w="1454" w:type="dxa"/>
            <w:vAlign w:val="center"/>
          </w:tcPr>
          <w:p w14:paraId="582E888E" w14:textId="371259D6" w:rsidR="006738B4" w:rsidRPr="00EB056D" w:rsidRDefault="006738B4" w:rsidP="006738B4">
            <w:pPr>
              <w:rPr>
                <w:rFonts w:asciiTheme="majorBidi" w:hAnsiTheme="majorBidi" w:cstheme="majorBidi"/>
                <w:sz w:val="22"/>
                <w:szCs w:val="22"/>
              </w:rPr>
            </w:pPr>
            <w:r w:rsidRPr="00EB056D">
              <w:rPr>
                <w:rFonts w:asciiTheme="majorBidi" w:hAnsiTheme="majorBidi" w:cstheme="majorBidi"/>
                <w:sz w:val="22"/>
                <w:szCs w:val="22"/>
              </w:rPr>
              <w:t xml:space="preserve">           5</w:t>
            </w:r>
          </w:p>
        </w:tc>
        <w:tc>
          <w:tcPr>
            <w:tcW w:w="1450" w:type="dxa"/>
          </w:tcPr>
          <w:p w14:paraId="506836DA" w14:textId="46CD592C" w:rsidR="006738B4" w:rsidRPr="00EB056D" w:rsidRDefault="006738B4" w:rsidP="006738B4">
            <w:pPr>
              <w:jc w:val="center"/>
              <w:rPr>
                <w:rFonts w:asciiTheme="majorBidi" w:hAnsiTheme="majorBidi" w:cstheme="majorBidi"/>
                <w:sz w:val="22"/>
                <w:szCs w:val="22"/>
              </w:rPr>
            </w:pPr>
            <w:r w:rsidRPr="002632D5">
              <w:t>S</w:t>
            </w:r>
          </w:p>
        </w:tc>
      </w:tr>
      <w:tr w:rsidR="006738B4" w:rsidRPr="00B90347" w14:paraId="477D118F" w14:textId="490D2342" w:rsidTr="006738B4">
        <w:trPr>
          <w:trHeight w:val="272"/>
        </w:trPr>
        <w:tc>
          <w:tcPr>
            <w:tcW w:w="579" w:type="dxa"/>
            <w:shd w:val="clear" w:color="auto" w:fill="F2F2F2"/>
            <w:vAlign w:val="center"/>
          </w:tcPr>
          <w:p w14:paraId="2C0C8961" w14:textId="3A525B28" w:rsidR="006738B4" w:rsidRPr="00EB056D" w:rsidRDefault="006738B4" w:rsidP="006738B4">
            <w:pPr>
              <w:jc w:val="center"/>
              <w:rPr>
                <w:rFonts w:asciiTheme="majorBidi" w:hAnsiTheme="majorBidi" w:cstheme="majorBidi"/>
                <w:sz w:val="22"/>
                <w:szCs w:val="22"/>
              </w:rPr>
            </w:pPr>
            <w:r w:rsidRPr="00EB056D">
              <w:rPr>
                <w:rFonts w:asciiTheme="majorBidi" w:hAnsiTheme="majorBidi" w:cstheme="majorBidi"/>
                <w:sz w:val="22"/>
                <w:szCs w:val="22"/>
              </w:rPr>
              <w:t>B2</w:t>
            </w:r>
          </w:p>
        </w:tc>
        <w:tc>
          <w:tcPr>
            <w:tcW w:w="3614" w:type="dxa"/>
            <w:shd w:val="clear" w:color="auto" w:fill="auto"/>
          </w:tcPr>
          <w:p w14:paraId="77FF0F93" w14:textId="37B82DA9" w:rsidR="006738B4" w:rsidRPr="00EB056D" w:rsidRDefault="006738B4" w:rsidP="006738B4">
            <w:pPr>
              <w:rPr>
                <w:rFonts w:asciiTheme="majorBidi" w:hAnsiTheme="majorBidi" w:cstheme="majorBidi"/>
                <w:sz w:val="22"/>
                <w:szCs w:val="22"/>
              </w:rPr>
            </w:pPr>
            <w:r w:rsidRPr="00220B65">
              <w:rPr>
                <w:rFonts w:asciiTheme="majorBidi" w:hAnsiTheme="majorBidi" w:cstheme="majorBidi"/>
                <w:sz w:val="22"/>
                <w:szCs w:val="22"/>
              </w:rPr>
              <w:t>Use skills to know the different and specifications of all types of input/output devices.</w:t>
            </w:r>
          </w:p>
        </w:tc>
        <w:tc>
          <w:tcPr>
            <w:tcW w:w="1416" w:type="dxa"/>
            <w:shd w:val="clear" w:color="auto" w:fill="auto"/>
            <w:vAlign w:val="center"/>
          </w:tcPr>
          <w:p w14:paraId="0F05633B" w14:textId="66FFB035" w:rsidR="006738B4" w:rsidRPr="00EB056D" w:rsidRDefault="006738B4" w:rsidP="006738B4">
            <w:pPr>
              <w:rPr>
                <w:rFonts w:asciiTheme="majorBidi" w:hAnsiTheme="majorBidi" w:cstheme="majorBidi"/>
                <w:sz w:val="22"/>
                <w:szCs w:val="22"/>
              </w:rPr>
            </w:pPr>
            <w:r w:rsidRPr="00EB056D">
              <w:rPr>
                <w:rFonts w:asciiTheme="majorBidi" w:hAnsiTheme="majorBidi" w:cstheme="majorBidi"/>
                <w:sz w:val="22"/>
                <w:szCs w:val="22"/>
              </w:rPr>
              <w:t xml:space="preserve">        2,3</w:t>
            </w:r>
          </w:p>
        </w:tc>
        <w:tc>
          <w:tcPr>
            <w:tcW w:w="1367" w:type="dxa"/>
            <w:shd w:val="clear" w:color="auto" w:fill="auto"/>
            <w:vAlign w:val="center"/>
          </w:tcPr>
          <w:p w14:paraId="5CBC8667" w14:textId="5435300F" w:rsidR="006738B4" w:rsidRPr="00EB056D" w:rsidRDefault="006738B4" w:rsidP="006738B4">
            <w:pPr>
              <w:rPr>
                <w:rFonts w:asciiTheme="majorBidi" w:hAnsiTheme="majorBidi" w:cstheme="majorBidi"/>
                <w:sz w:val="22"/>
                <w:szCs w:val="22"/>
              </w:rPr>
            </w:pPr>
            <w:r w:rsidRPr="00EB056D">
              <w:rPr>
                <w:rFonts w:asciiTheme="majorBidi" w:hAnsiTheme="majorBidi" w:cstheme="majorBidi"/>
                <w:sz w:val="22"/>
                <w:szCs w:val="22"/>
              </w:rPr>
              <w:t xml:space="preserve">        </w:t>
            </w:r>
            <w:r>
              <w:rPr>
                <w:rFonts w:asciiTheme="majorBidi" w:hAnsiTheme="majorBidi" w:cstheme="majorBidi" w:hint="cs"/>
                <w:sz w:val="22"/>
                <w:szCs w:val="22"/>
                <w:rtl/>
              </w:rPr>
              <w:t>2</w:t>
            </w:r>
          </w:p>
        </w:tc>
        <w:tc>
          <w:tcPr>
            <w:tcW w:w="1454" w:type="dxa"/>
            <w:vAlign w:val="center"/>
          </w:tcPr>
          <w:p w14:paraId="1AC67951" w14:textId="53541E3E" w:rsidR="006738B4" w:rsidRPr="00EB056D" w:rsidRDefault="006738B4" w:rsidP="006738B4">
            <w:pPr>
              <w:rPr>
                <w:rFonts w:asciiTheme="majorBidi" w:hAnsiTheme="majorBidi" w:cstheme="majorBidi"/>
                <w:sz w:val="22"/>
                <w:szCs w:val="22"/>
              </w:rPr>
            </w:pPr>
            <w:r w:rsidRPr="00EB056D">
              <w:rPr>
                <w:rFonts w:asciiTheme="majorBidi" w:hAnsiTheme="majorBidi" w:cstheme="majorBidi"/>
                <w:sz w:val="22"/>
                <w:szCs w:val="22"/>
              </w:rPr>
              <w:t xml:space="preserve">           3</w:t>
            </w:r>
          </w:p>
        </w:tc>
        <w:tc>
          <w:tcPr>
            <w:tcW w:w="1450" w:type="dxa"/>
          </w:tcPr>
          <w:p w14:paraId="180E818E" w14:textId="6D7F37FC" w:rsidR="006738B4" w:rsidRPr="00EB056D" w:rsidRDefault="006738B4" w:rsidP="006738B4">
            <w:pPr>
              <w:jc w:val="center"/>
              <w:rPr>
                <w:rFonts w:asciiTheme="majorBidi" w:hAnsiTheme="majorBidi" w:cstheme="majorBidi"/>
                <w:sz w:val="22"/>
                <w:szCs w:val="22"/>
              </w:rPr>
            </w:pPr>
            <w:r w:rsidRPr="002632D5">
              <w:t>S</w:t>
            </w:r>
          </w:p>
        </w:tc>
      </w:tr>
      <w:tr w:rsidR="00FB0135" w:rsidRPr="00B90347" w14:paraId="62EAE9BD" w14:textId="5EA90E3A" w:rsidTr="006738B4">
        <w:trPr>
          <w:trHeight w:val="283"/>
        </w:trPr>
        <w:tc>
          <w:tcPr>
            <w:tcW w:w="579" w:type="dxa"/>
            <w:shd w:val="clear" w:color="auto" w:fill="F2F2F2"/>
            <w:vAlign w:val="center"/>
          </w:tcPr>
          <w:p w14:paraId="74E17A39" w14:textId="77777777" w:rsidR="00FB0135" w:rsidRPr="00EB056D" w:rsidRDefault="00FB0135" w:rsidP="00EB056D">
            <w:pPr>
              <w:jc w:val="center"/>
              <w:rPr>
                <w:rFonts w:asciiTheme="majorBidi" w:hAnsiTheme="majorBidi" w:cstheme="majorBidi"/>
                <w:b/>
                <w:bCs/>
                <w:sz w:val="22"/>
                <w:szCs w:val="22"/>
              </w:rPr>
            </w:pPr>
            <w:r w:rsidRPr="00EB056D">
              <w:rPr>
                <w:rFonts w:asciiTheme="majorBidi" w:hAnsiTheme="majorBidi" w:cstheme="majorBidi"/>
                <w:b/>
                <w:bCs/>
                <w:sz w:val="22"/>
                <w:szCs w:val="22"/>
              </w:rPr>
              <w:t>C</w:t>
            </w:r>
          </w:p>
        </w:tc>
        <w:tc>
          <w:tcPr>
            <w:tcW w:w="9301" w:type="dxa"/>
            <w:gridSpan w:val="5"/>
            <w:shd w:val="clear" w:color="auto" w:fill="auto"/>
            <w:vAlign w:val="center"/>
          </w:tcPr>
          <w:p w14:paraId="1693A8EE" w14:textId="6996E5A5" w:rsidR="00FB0135" w:rsidRPr="00EB056D" w:rsidRDefault="00FB0135" w:rsidP="00EB056D">
            <w:pPr>
              <w:rPr>
                <w:rFonts w:asciiTheme="majorBidi" w:hAnsiTheme="majorBidi" w:cstheme="majorBidi"/>
                <w:b/>
                <w:bCs/>
                <w:sz w:val="22"/>
                <w:szCs w:val="22"/>
              </w:rPr>
            </w:pPr>
            <w:r w:rsidRPr="00EB056D">
              <w:rPr>
                <w:rFonts w:asciiTheme="majorBidi" w:hAnsiTheme="majorBidi" w:cstheme="majorBidi"/>
                <w:b/>
                <w:bCs/>
                <w:sz w:val="22"/>
                <w:szCs w:val="22"/>
              </w:rPr>
              <w:t>Subject specific skills:</w:t>
            </w:r>
          </w:p>
        </w:tc>
      </w:tr>
      <w:tr w:rsidR="00B90347" w:rsidRPr="00B90347" w14:paraId="7408F49D" w14:textId="39C46E7B" w:rsidTr="006738B4">
        <w:trPr>
          <w:trHeight w:val="265"/>
        </w:trPr>
        <w:tc>
          <w:tcPr>
            <w:tcW w:w="579" w:type="dxa"/>
            <w:shd w:val="clear" w:color="auto" w:fill="F2F2F2"/>
            <w:vAlign w:val="center"/>
          </w:tcPr>
          <w:p w14:paraId="6915D0F9" w14:textId="77777777" w:rsidR="00FB0135" w:rsidRPr="00EB056D" w:rsidRDefault="00FB0135" w:rsidP="00EB056D">
            <w:pPr>
              <w:jc w:val="center"/>
              <w:rPr>
                <w:rFonts w:asciiTheme="majorBidi" w:hAnsiTheme="majorBidi" w:cstheme="majorBidi"/>
                <w:sz w:val="22"/>
                <w:szCs w:val="22"/>
              </w:rPr>
            </w:pPr>
            <w:r w:rsidRPr="00EB056D">
              <w:rPr>
                <w:rFonts w:asciiTheme="majorBidi" w:hAnsiTheme="majorBidi" w:cstheme="majorBidi"/>
                <w:sz w:val="22"/>
                <w:szCs w:val="22"/>
              </w:rPr>
              <w:t>C1</w:t>
            </w:r>
          </w:p>
        </w:tc>
        <w:tc>
          <w:tcPr>
            <w:tcW w:w="3614" w:type="dxa"/>
            <w:shd w:val="clear" w:color="auto" w:fill="auto"/>
          </w:tcPr>
          <w:p w14:paraId="04FECE15" w14:textId="385DAFE4" w:rsidR="00FB0135" w:rsidRPr="00EB056D" w:rsidRDefault="00220B65" w:rsidP="00EB056D">
            <w:pPr>
              <w:rPr>
                <w:rFonts w:asciiTheme="majorBidi" w:hAnsiTheme="majorBidi" w:cstheme="majorBidi"/>
                <w:sz w:val="22"/>
                <w:szCs w:val="22"/>
              </w:rPr>
            </w:pPr>
            <w:r w:rsidRPr="00220B65">
              <w:rPr>
                <w:rFonts w:asciiTheme="majorBidi" w:hAnsiTheme="majorBidi" w:cstheme="majorBidi"/>
                <w:sz w:val="22"/>
                <w:szCs w:val="22"/>
              </w:rPr>
              <w:t>Search the Types and specifications of memory and secondary storage</w:t>
            </w:r>
          </w:p>
        </w:tc>
        <w:tc>
          <w:tcPr>
            <w:tcW w:w="1416" w:type="dxa"/>
            <w:shd w:val="clear" w:color="auto" w:fill="auto"/>
            <w:vAlign w:val="center"/>
          </w:tcPr>
          <w:p w14:paraId="3E34A524" w14:textId="5316B438" w:rsidR="00FB0135" w:rsidRPr="00EB056D" w:rsidRDefault="00FB0135" w:rsidP="00EB056D">
            <w:pPr>
              <w:rPr>
                <w:rFonts w:asciiTheme="majorBidi" w:hAnsiTheme="majorBidi" w:cstheme="majorBidi"/>
                <w:sz w:val="22"/>
                <w:szCs w:val="22"/>
              </w:rPr>
            </w:pPr>
            <w:r w:rsidRPr="00EB056D">
              <w:rPr>
                <w:rFonts w:asciiTheme="majorBidi" w:hAnsiTheme="majorBidi" w:cstheme="majorBidi"/>
                <w:sz w:val="22"/>
                <w:szCs w:val="22"/>
              </w:rPr>
              <w:t xml:space="preserve">         2</w:t>
            </w:r>
          </w:p>
        </w:tc>
        <w:tc>
          <w:tcPr>
            <w:tcW w:w="1367" w:type="dxa"/>
            <w:shd w:val="clear" w:color="auto" w:fill="auto"/>
            <w:vAlign w:val="center"/>
          </w:tcPr>
          <w:p w14:paraId="04B021AF" w14:textId="5F518F7E" w:rsidR="00FB0135" w:rsidRPr="00EB056D" w:rsidRDefault="00FB0135" w:rsidP="00EB056D">
            <w:pPr>
              <w:rPr>
                <w:rFonts w:asciiTheme="majorBidi" w:hAnsiTheme="majorBidi" w:cstheme="majorBidi"/>
                <w:sz w:val="22"/>
                <w:szCs w:val="22"/>
              </w:rPr>
            </w:pPr>
            <w:r w:rsidRPr="00EB056D">
              <w:rPr>
                <w:rFonts w:asciiTheme="majorBidi" w:hAnsiTheme="majorBidi" w:cstheme="majorBidi"/>
                <w:sz w:val="22"/>
                <w:szCs w:val="22"/>
              </w:rPr>
              <w:t xml:space="preserve">        </w:t>
            </w:r>
            <w:r w:rsidR="00EE0E51">
              <w:rPr>
                <w:rFonts w:asciiTheme="majorBidi" w:hAnsiTheme="majorBidi" w:cstheme="majorBidi" w:hint="cs"/>
                <w:sz w:val="22"/>
                <w:szCs w:val="22"/>
                <w:rtl/>
              </w:rPr>
              <w:t>2</w:t>
            </w:r>
          </w:p>
        </w:tc>
        <w:tc>
          <w:tcPr>
            <w:tcW w:w="1454" w:type="dxa"/>
            <w:vAlign w:val="center"/>
          </w:tcPr>
          <w:p w14:paraId="3BF7A3F1" w14:textId="5F7888E5" w:rsidR="00FB0135" w:rsidRPr="00EB056D" w:rsidRDefault="00FB0135" w:rsidP="00EB056D">
            <w:pPr>
              <w:rPr>
                <w:rFonts w:asciiTheme="majorBidi" w:hAnsiTheme="majorBidi" w:cstheme="majorBidi"/>
                <w:sz w:val="22"/>
                <w:szCs w:val="22"/>
              </w:rPr>
            </w:pPr>
            <w:r w:rsidRPr="00EB056D">
              <w:rPr>
                <w:rFonts w:asciiTheme="majorBidi" w:hAnsiTheme="majorBidi" w:cstheme="majorBidi"/>
                <w:sz w:val="22"/>
                <w:szCs w:val="22"/>
              </w:rPr>
              <w:t xml:space="preserve">           3</w:t>
            </w:r>
          </w:p>
        </w:tc>
        <w:tc>
          <w:tcPr>
            <w:tcW w:w="1450" w:type="dxa"/>
            <w:vAlign w:val="center"/>
          </w:tcPr>
          <w:p w14:paraId="3FCF2B1E" w14:textId="58A7D397" w:rsidR="00FB0135" w:rsidRPr="00EB056D" w:rsidRDefault="00FB0135" w:rsidP="006738B4">
            <w:pPr>
              <w:jc w:val="center"/>
              <w:rPr>
                <w:rFonts w:asciiTheme="majorBidi" w:hAnsiTheme="majorBidi" w:cstheme="majorBidi"/>
                <w:sz w:val="22"/>
                <w:szCs w:val="22"/>
              </w:rPr>
            </w:pPr>
            <w:r w:rsidRPr="00EB056D">
              <w:rPr>
                <w:rFonts w:asciiTheme="majorBidi" w:hAnsiTheme="majorBidi" w:cstheme="majorBidi"/>
                <w:sz w:val="22"/>
                <w:szCs w:val="22"/>
              </w:rPr>
              <w:t>S</w:t>
            </w:r>
          </w:p>
        </w:tc>
      </w:tr>
      <w:tr w:rsidR="00B90347" w:rsidRPr="00B90347" w14:paraId="1AF3590E" w14:textId="09B5EDDA" w:rsidTr="006738B4">
        <w:trPr>
          <w:trHeight w:val="539"/>
        </w:trPr>
        <w:tc>
          <w:tcPr>
            <w:tcW w:w="579" w:type="dxa"/>
            <w:shd w:val="clear" w:color="auto" w:fill="F2F2F2"/>
            <w:vAlign w:val="center"/>
          </w:tcPr>
          <w:p w14:paraId="169D142A" w14:textId="77777777" w:rsidR="00FB0135" w:rsidRPr="00EB056D" w:rsidRDefault="00FB0135" w:rsidP="00EB056D">
            <w:pPr>
              <w:jc w:val="center"/>
              <w:rPr>
                <w:rFonts w:asciiTheme="majorBidi" w:hAnsiTheme="majorBidi" w:cstheme="majorBidi"/>
                <w:sz w:val="22"/>
                <w:szCs w:val="22"/>
              </w:rPr>
            </w:pPr>
            <w:r w:rsidRPr="00EB056D">
              <w:rPr>
                <w:rFonts w:asciiTheme="majorBidi" w:hAnsiTheme="majorBidi" w:cstheme="majorBidi"/>
                <w:sz w:val="22"/>
                <w:szCs w:val="22"/>
              </w:rPr>
              <w:t>C2</w:t>
            </w:r>
          </w:p>
        </w:tc>
        <w:tc>
          <w:tcPr>
            <w:tcW w:w="3614" w:type="dxa"/>
            <w:shd w:val="clear" w:color="auto" w:fill="auto"/>
          </w:tcPr>
          <w:p w14:paraId="231B3CBE" w14:textId="4CF59678" w:rsidR="00FB0135" w:rsidRPr="00EB056D" w:rsidRDefault="00220B65" w:rsidP="00EB056D">
            <w:pPr>
              <w:rPr>
                <w:rFonts w:asciiTheme="majorBidi" w:hAnsiTheme="majorBidi" w:cstheme="majorBidi"/>
                <w:sz w:val="22"/>
                <w:szCs w:val="22"/>
              </w:rPr>
            </w:pPr>
            <w:r w:rsidRPr="00220B65">
              <w:rPr>
                <w:rFonts w:asciiTheme="majorBidi" w:hAnsiTheme="majorBidi" w:cstheme="majorBidi"/>
                <w:sz w:val="22"/>
                <w:szCs w:val="22"/>
              </w:rPr>
              <w:t xml:space="preserve">Design simple </w:t>
            </w:r>
            <w:r>
              <w:rPr>
                <w:rFonts w:asciiTheme="majorBidi" w:hAnsiTheme="majorBidi" w:cstheme="majorBidi"/>
                <w:sz w:val="22"/>
                <w:szCs w:val="22"/>
              </w:rPr>
              <w:t>s</w:t>
            </w:r>
            <w:r w:rsidRPr="00220B65">
              <w:rPr>
                <w:rFonts w:asciiTheme="majorBidi" w:hAnsiTheme="majorBidi" w:cstheme="majorBidi"/>
                <w:sz w:val="22"/>
                <w:szCs w:val="22"/>
              </w:rPr>
              <w:t>oftware with understanding types and functions.</w:t>
            </w:r>
          </w:p>
        </w:tc>
        <w:tc>
          <w:tcPr>
            <w:tcW w:w="1416" w:type="dxa"/>
            <w:shd w:val="clear" w:color="auto" w:fill="auto"/>
            <w:vAlign w:val="center"/>
          </w:tcPr>
          <w:p w14:paraId="66F60250" w14:textId="4B7142A6" w:rsidR="00FB0135" w:rsidRPr="00EB056D" w:rsidRDefault="00FB0135" w:rsidP="00EB056D">
            <w:pPr>
              <w:rPr>
                <w:rFonts w:asciiTheme="majorBidi" w:hAnsiTheme="majorBidi" w:cstheme="majorBidi"/>
                <w:sz w:val="22"/>
                <w:szCs w:val="22"/>
              </w:rPr>
            </w:pPr>
            <w:r w:rsidRPr="00EB056D">
              <w:rPr>
                <w:rFonts w:asciiTheme="majorBidi" w:hAnsiTheme="majorBidi" w:cstheme="majorBidi"/>
                <w:sz w:val="22"/>
                <w:szCs w:val="22"/>
              </w:rPr>
              <w:t xml:space="preserve">         3</w:t>
            </w:r>
          </w:p>
        </w:tc>
        <w:tc>
          <w:tcPr>
            <w:tcW w:w="1367" w:type="dxa"/>
            <w:shd w:val="clear" w:color="auto" w:fill="auto"/>
            <w:vAlign w:val="center"/>
          </w:tcPr>
          <w:p w14:paraId="06C3A73C" w14:textId="6D7C0700" w:rsidR="00FB0135" w:rsidRPr="00EB056D" w:rsidRDefault="00FB0135" w:rsidP="00EB056D">
            <w:pPr>
              <w:rPr>
                <w:rFonts w:asciiTheme="majorBidi" w:hAnsiTheme="majorBidi" w:cstheme="majorBidi"/>
                <w:sz w:val="22"/>
                <w:szCs w:val="22"/>
              </w:rPr>
            </w:pPr>
            <w:r w:rsidRPr="00EB056D">
              <w:rPr>
                <w:rFonts w:asciiTheme="majorBidi" w:hAnsiTheme="majorBidi" w:cstheme="majorBidi"/>
                <w:sz w:val="22"/>
                <w:szCs w:val="22"/>
              </w:rPr>
              <w:t xml:space="preserve">        </w:t>
            </w:r>
            <w:r w:rsidR="00EE0E51">
              <w:rPr>
                <w:rFonts w:asciiTheme="majorBidi" w:hAnsiTheme="majorBidi" w:cstheme="majorBidi" w:hint="cs"/>
                <w:sz w:val="22"/>
                <w:szCs w:val="22"/>
                <w:rtl/>
              </w:rPr>
              <w:t>2</w:t>
            </w:r>
          </w:p>
        </w:tc>
        <w:tc>
          <w:tcPr>
            <w:tcW w:w="1454" w:type="dxa"/>
            <w:vAlign w:val="center"/>
          </w:tcPr>
          <w:p w14:paraId="4527B194" w14:textId="5AAB94DC" w:rsidR="00FB0135" w:rsidRPr="00EB056D" w:rsidRDefault="00FB0135" w:rsidP="00EB056D">
            <w:pPr>
              <w:rPr>
                <w:rFonts w:asciiTheme="majorBidi" w:hAnsiTheme="majorBidi" w:cstheme="majorBidi"/>
                <w:sz w:val="22"/>
                <w:szCs w:val="22"/>
              </w:rPr>
            </w:pPr>
            <w:r w:rsidRPr="00EB056D">
              <w:rPr>
                <w:rFonts w:asciiTheme="majorBidi" w:hAnsiTheme="majorBidi" w:cstheme="majorBidi"/>
                <w:sz w:val="22"/>
                <w:szCs w:val="22"/>
              </w:rPr>
              <w:t xml:space="preserve">           </w:t>
            </w:r>
            <w:r w:rsidR="00DC0FDD" w:rsidRPr="00EB056D">
              <w:rPr>
                <w:rFonts w:asciiTheme="majorBidi" w:hAnsiTheme="majorBidi" w:cstheme="majorBidi"/>
                <w:sz w:val="22"/>
                <w:szCs w:val="22"/>
              </w:rPr>
              <w:t>6</w:t>
            </w:r>
          </w:p>
        </w:tc>
        <w:tc>
          <w:tcPr>
            <w:tcW w:w="1450" w:type="dxa"/>
            <w:vAlign w:val="center"/>
          </w:tcPr>
          <w:p w14:paraId="23727068" w14:textId="05A60DF9" w:rsidR="00FB0135" w:rsidRPr="00EB056D" w:rsidRDefault="006738B4" w:rsidP="006738B4">
            <w:pPr>
              <w:jc w:val="center"/>
              <w:rPr>
                <w:rFonts w:asciiTheme="majorBidi" w:hAnsiTheme="majorBidi" w:cstheme="majorBidi"/>
                <w:sz w:val="22"/>
                <w:szCs w:val="22"/>
              </w:rPr>
            </w:pPr>
            <w:r w:rsidRPr="00EB056D">
              <w:rPr>
                <w:rFonts w:asciiTheme="majorBidi" w:hAnsiTheme="majorBidi" w:cstheme="majorBidi"/>
                <w:sz w:val="22"/>
                <w:szCs w:val="22"/>
              </w:rPr>
              <w:t>S</w:t>
            </w:r>
          </w:p>
        </w:tc>
      </w:tr>
      <w:tr w:rsidR="00FB0135" w:rsidRPr="00B90347" w14:paraId="27E37EB4" w14:textId="67C18E4A" w:rsidTr="006738B4">
        <w:trPr>
          <w:trHeight w:val="290"/>
        </w:trPr>
        <w:tc>
          <w:tcPr>
            <w:tcW w:w="579" w:type="dxa"/>
            <w:shd w:val="clear" w:color="auto" w:fill="F2F2F2"/>
            <w:vAlign w:val="center"/>
          </w:tcPr>
          <w:p w14:paraId="61ABB643" w14:textId="4FAEC224" w:rsidR="00FB0135" w:rsidRPr="00EB056D" w:rsidRDefault="00FB0135" w:rsidP="00EB056D">
            <w:pPr>
              <w:jc w:val="center"/>
              <w:rPr>
                <w:rFonts w:asciiTheme="majorBidi" w:hAnsiTheme="majorBidi" w:cstheme="majorBidi"/>
                <w:b/>
                <w:bCs/>
                <w:sz w:val="22"/>
                <w:szCs w:val="22"/>
              </w:rPr>
            </w:pPr>
            <w:r w:rsidRPr="00EB056D">
              <w:rPr>
                <w:rFonts w:asciiTheme="majorBidi" w:hAnsiTheme="majorBidi" w:cstheme="majorBidi"/>
                <w:b/>
                <w:bCs/>
                <w:sz w:val="22"/>
                <w:szCs w:val="22"/>
              </w:rPr>
              <w:t>D</w:t>
            </w:r>
          </w:p>
        </w:tc>
        <w:tc>
          <w:tcPr>
            <w:tcW w:w="9301" w:type="dxa"/>
            <w:gridSpan w:val="5"/>
            <w:shd w:val="clear" w:color="auto" w:fill="auto"/>
            <w:vAlign w:val="center"/>
          </w:tcPr>
          <w:p w14:paraId="077C9B55" w14:textId="2B8877B0" w:rsidR="00FB0135" w:rsidRPr="00EB056D" w:rsidRDefault="00FB0135" w:rsidP="00EB056D">
            <w:pPr>
              <w:rPr>
                <w:rFonts w:asciiTheme="majorBidi" w:hAnsiTheme="majorBidi" w:cstheme="majorBidi"/>
                <w:b/>
                <w:bCs/>
                <w:sz w:val="22"/>
                <w:szCs w:val="22"/>
              </w:rPr>
            </w:pPr>
            <w:r w:rsidRPr="00EB056D">
              <w:rPr>
                <w:rFonts w:asciiTheme="majorBidi" w:hAnsiTheme="majorBidi" w:cstheme="majorBidi"/>
                <w:b/>
                <w:bCs/>
                <w:sz w:val="22"/>
                <w:szCs w:val="22"/>
              </w:rPr>
              <w:t>Transferable skills:</w:t>
            </w:r>
          </w:p>
        </w:tc>
      </w:tr>
      <w:tr w:rsidR="00B90347" w:rsidRPr="00B90347" w14:paraId="18329377" w14:textId="525FB550" w:rsidTr="006738B4">
        <w:trPr>
          <w:trHeight w:val="290"/>
        </w:trPr>
        <w:tc>
          <w:tcPr>
            <w:tcW w:w="579" w:type="dxa"/>
            <w:shd w:val="clear" w:color="auto" w:fill="F2F2F2"/>
            <w:vAlign w:val="center"/>
          </w:tcPr>
          <w:p w14:paraId="0AB76D6A" w14:textId="48421F83" w:rsidR="00FB0135" w:rsidRPr="00EB056D" w:rsidRDefault="00FB0135" w:rsidP="00EB056D">
            <w:pPr>
              <w:jc w:val="center"/>
              <w:rPr>
                <w:rFonts w:asciiTheme="majorBidi" w:hAnsiTheme="majorBidi" w:cstheme="majorBidi"/>
                <w:sz w:val="22"/>
                <w:szCs w:val="22"/>
              </w:rPr>
            </w:pPr>
            <w:r w:rsidRPr="00EB056D">
              <w:rPr>
                <w:rFonts w:asciiTheme="majorBidi" w:hAnsiTheme="majorBidi" w:cstheme="majorBidi"/>
                <w:sz w:val="22"/>
                <w:szCs w:val="22"/>
              </w:rPr>
              <w:t>D1</w:t>
            </w:r>
          </w:p>
        </w:tc>
        <w:tc>
          <w:tcPr>
            <w:tcW w:w="3614" w:type="dxa"/>
            <w:shd w:val="clear" w:color="auto" w:fill="auto"/>
          </w:tcPr>
          <w:p w14:paraId="39ED27F1" w14:textId="5FFED9BA" w:rsidR="00FB0135" w:rsidRPr="00EB056D" w:rsidRDefault="00220B65" w:rsidP="00EB056D">
            <w:pPr>
              <w:rPr>
                <w:rFonts w:asciiTheme="majorBidi" w:hAnsiTheme="majorBidi" w:cstheme="majorBidi"/>
                <w:sz w:val="22"/>
                <w:szCs w:val="22"/>
              </w:rPr>
            </w:pPr>
            <w:r w:rsidRPr="00220B65">
              <w:rPr>
                <w:rFonts w:asciiTheme="majorBidi" w:hAnsiTheme="majorBidi" w:cstheme="majorBidi"/>
                <w:sz w:val="22"/>
                <w:szCs w:val="22"/>
              </w:rPr>
              <w:t>Use advanced skills of Computer network.</w:t>
            </w:r>
          </w:p>
        </w:tc>
        <w:tc>
          <w:tcPr>
            <w:tcW w:w="1416" w:type="dxa"/>
            <w:shd w:val="clear" w:color="auto" w:fill="auto"/>
            <w:vAlign w:val="center"/>
          </w:tcPr>
          <w:p w14:paraId="5A221760" w14:textId="558787CA" w:rsidR="00FB0135" w:rsidRPr="00EB056D" w:rsidRDefault="00FB0135" w:rsidP="00EB056D">
            <w:pPr>
              <w:rPr>
                <w:rFonts w:asciiTheme="majorBidi" w:hAnsiTheme="majorBidi" w:cstheme="majorBidi"/>
                <w:sz w:val="22"/>
                <w:szCs w:val="22"/>
              </w:rPr>
            </w:pPr>
            <w:r w:rsidRPr="00EB056D">
              <w:rPr>
                <w:rFonts w:asciiTheme="majorBidi" w:hAnsiTheme="majorBidi" w:cstheme="majorBidi"/>
                <w:sz w:val="22"/>
                <w:szCs w:val="22"/>
              </w:rPr>
              <w:t xml:space="preserve">        1,2,3</w:t>
            </w:r>
          </w:p>
        </w:tc>
        <w:tc>
          <w:tcPr>
            <w:tcW w:w="1367" w:type="dxa"/>
            <w:shd w:val="clear" w:color="auto" w:fill="auto"/>
            <w:vAlign w:val="center"/>
          </w:tcPr>
          <w:p w14:paraId="68E79B02" w14:textId="1D687AEB" w:rsidR="00FB0135" w:rsidRPr="00EB056D" w:rsidRDefault="00FB0135" w:rsidP="00EB056D">
            <w:pPr>
              <w:rPr>
                <w:rFonts w:asciiTheme="majorBidi" w:hAnsiTheme="majorBidi" w:cstheme="majorBidi"/>
                <w:sz w:val="22"/>
                <w:szCs w:val="22"/>
              </w:rPr>
            </w:pPr>
            <w:r w:rsidRPr="00EB056D">
              <w:rPr>
                <w:rFonts w:asciiTheme="majorBidi" w:hAnsiTheme="majorBidi" w:cstheme="majorBidi"/>
                <w:sz w:val="22"/>
                <w:szCs w:val="22"/>
              </w:rPr>
              <w:t xml:space="preserve">        </w:t>
            </w:r>
            <w:r w:rsidR="00EE0E51">
              <w:rPr>
                <w:rFonts w:asciiTheme="majorBidi" w:hAnsiTheme="majorBidi" w:cstheme="majorBidi" w:hint="cs"/>
                <w:sz w:val="22"/>
                <w:szCs w:val="22"/>
                <w:rtl/>
              </w:rPr>
              <w:t>2</w:t>
            </w:r>
          </w:p>
        </w:tc>
        <w:tc>
          <w:tcPr>
            <w:tcW w:w="1454" w:type="dxa"/>
            <w:vAlign w:val="center"/>
          </w:tcPr>
          <w:p w14:paraId="7126CA8D" w14:textId="27EC15C7" w:rsidR="00FB0135" w:rsidRPr="00EB056D" w:rsidRDefault="00FB0135" w:rsidP="00EB056D">
            <w:pPr>
              <w:rPr>
                <w:rFonts w:asciiTheme="majorBidi" w:hAnsiTheme="majorBidi" w:cstheme="majorBidi"/>
                <w:sz w:val="22"/>
                <w:szCs w:val="22"/>
              </w:rPr>
            </w:pPr>
            <w:r w:rsidRPr="00EB056D">
              <w:rPr>
                <w:rFonts w:asciiTheme="majorBidi" w:hAnsiTheme="majorBidi" w:cstheme="majorBidi"/>
                <w:sz w:val="22"/>
                <w:szCs w:val="22"/>
              </w:rPr>
              <w:t xml:space="preserve">           </w:t>
            </w:r>
            <w:r w:rsidR="00DC0FDD" w:rsidRPr="00EB056D">
              <w:rPr>
                <w:rFonts w:asciiTheme="majorBidi" w:hAnsiTheme="majorBidi" w:cstheme="majorBidi"/>
                <w:sz w:val="22"/>
                <w:szCs w:val="22"/>
              </w:rPr>
              <w:t>4</w:t>
            </w:r>
          </w:p>
        </w:tc>
        <w:tc>
          <w:tcPr>
            <w:tcW w:w="1450" w:type="dxa"/>
            <w:vAlign w:val="center"/>
          </w:tcPr>
          <w:p w14:paraId="3CBBA910" w14:textId="566AAD98" w:rsidR="00FB0135" w:rsidRPr="00EB056D" w:rsidRDefault="00FB0135" w:rsidP="006738B4">
            <w:pPr>
              <w:jc w:val="center"/>
              <w:rPr>
                <w:rFonts w:asciiTheme="majorBidi" w:hAnsiTheme="majorBidi" w:cstheme="majorBidi"/>
                <w:sz w:val="22"/>
                <w:szCs w:val="22"/>
              </w:rPr>
            </w:pPr>
            <w:r w:rsidRPr="00EB056D">
              <w:rPr>
                <w:rFonts w:asciiTheme="majorBidi" w:hAnsiTheme="majorBidi" w:cstheme="majorBidi"/>
                <w:sz w:val="22"/>
                <w:szCs w:val="22"/>
              </w:rPr>
              <w:t>S</w:t>
            </w:r>
          </w:p>
        </w:tc>
      </w:tr>
    </w:tbl>
    <w:p w14:paraId="1DFA4CAE" w14:textId="77777777" w:rsidR="00163E9F" w:rsidRPr="00CA5E96" w:rsidRDefault="00163E9F" w:rsidP="00163E9F">
      <w:pPr>
        <w:pStyle w:val="Husam1"/>
        <w:spacing w:line="360" w:lineRule="auto"/>
        <w:rPr>
          <w:rFonts w:ascii="Cambria" w:eastAsia="Times New Roman" w:hAnsi="Cambria" w:cs="Arial"/>
          <w:sz w:val="20"/>
          <w:szCs w:val="20"/>
          <w:lang w:eastAsia="en-US"/>
        </w:rPr>
      </w:pPr>
      <w:r w:rsidRPr="00CA5E96">
        <w:rPr>
          <w:rFonts w:ascii="Cambria" w:eastAsia="Times New Roman" w:hAnsi="Cambria" w:cs="Arial"/>
          <w:sz w:val="20"/>
          <w:szCs w:val="20"/>
          <w:lang w:eastAsia="en-US"/>
        </w:rPr>
        <w:lastRenderedPageBreak/>
        <w:t>*Bloom Taxonomy Levels</w:t>
      </w:r>
    </w:p>
    <w:tbl>
      <w:tblPr>
        <w:tblStyle w:val="TableGrid"/>
        <w:tblW w:w="0" w:type="auto"/>
        <w:jc w:val="center"/>
        <w:tblLook w:val="04A0" w:firstRow="1" w:lastRow="0" w:firstColumn="1" w:lastColumn="0" w:noHBand="0" w:noVBand="1"/>
      </w:tblPr>
      <w:tblGrid>
        <w:gridCol w:w="1345"/>
        <w:gridCol w:w="1260"/>
        <w:gridCol w:w="1800"/>
        <w:gridCol w:w="1440"/>
        <w:gridCol w:w="1260"/>
        <w:gridCol w:w="1440"/>
        <w:gridCol w:w="1335"/>
      </w:tblGrid>
      <w:tr w:rsidR="00163E9F" w14:paraId="27133C9F" w14:textId="77777777" w:rsidTr="00DE3516">
        <w:trPr>
          <w:trHeight w:val="323"/>
          <w:jc w:val="center"/>
        </w:trPr>
        <w:tc>
          <w:tcPr>
            <w:tcW w:w="1345" w:type="dxa"/>
            <w:shd w:val="clear" w:color="auto" w:fill="F2F2F2" w:themeFill="background1" w:themeFillShade="F2"/>
            <w:vAlign w:val="center"/>
          </w:tcPr>
          <w:p w14:paraId="265C7665" w14:textId="77777777" w:rsidR="00163E9F" w:rsidRPr="00CA5E96" w:rsidRDefault="00163E9F" w:rsidP="00DE3516">
            <w:pPr>
              <w:pStyle w:val="Husam1"/>
              <w:spacing w:line="360" w:lineRule="auto"/>
              <w:jc w:val="center"/>
              <w:rPr>
                <w:rFonts w:ascii="Cambria" w:eastAsia="Times New Roman" w:hAnsi="Cambria" w:cs="Arial"/>
                <w:sz w:val="20"/>
                <w:szCs w:val="20"/>
                <w:lang w:eastAsia="en-US"/>
              </w:rPr>
            </w:pPr>
            <w:r w:rsidRPr="00CA5E96">
              <w:rPr>
                <w:rFonts w:ascii="Cambria" w:eastAsia="Times New Roman" w:hAnsi="Cambria" w:cs="Arial"/>
                <w:sz w:val="20"/>
                <w:szCs w:val="20"/>
                <w:lang w:eastAsia="en-US"/>
              </w:rPr>
              <w:t>Level</w:t>
            </w:r>
            <w:r>
              <w:rPr>
                <w:rFonts w:ascii="Cambria" w:eastAsia="Times New Roman" w:hAnsi="Cambria" w:cs="Arial"/>
                <w:sz w:val="20"/>
                <w:szCs w:val="20"/>
                <w:lang w:eastAsia="en-US"/>
              </w:rPr>
              <w:t xml:space="preserve"> </w:t>
            </w:r>
            <w:r w:rsidRPr="00CA5E96">
              <w:rPr>
                <w:rFonts w:ascii="Cambria" w:eastAsia="Times New Roman" w:hAnsi="Cambria" w:cs="Arial"/>
                <w:sz w:val="20"/>
                <w:szCs w:val="20"/>
                <w:lang w:eastAsia="en-US"/>
              </w:rPr>
              <w:t>#</w:t>
            </w:r>
          </w:p>
        </w:tc>
        <w:tc>
          <w:tcPr>
            <w:tcW w:w="1260" w:type="dxa"/>
            <w:vAlign w:val="center"/>
          </w:tcPr>
          <w:p w14:paraId="4436C999" w14:textId="77777777" w:rsidR="00163E9F" w:rsidRPr="00CA5E96" w:rsidRDefault="00163E9F" w:rsidP="00DE3516">
            <w:pPr>
              <w:pStyle w:val="Husam1"/>
              <w:spacing w:line="360" w:lineRule="auto"/>
              <w:jc w:val="center"/>
              <w:rPr>
                <w:rFonts w:ascii="Cambria" w:eastAsia="Times New Roman" w:hAnsi="Cambria" w:cs="Arial"/>
                <w:sz w:val="20"/>
                <w:szCs w:val="20"/>
                <w:lang w:eastAsia="en-US"/>
              </w:rPr>
            </w:pPr>
            <w:r w:rsidRPr="00CA5E96">
              <w:rPr>
                <w:rFonts w:ascii="Cambria" w:eastAsia="Times New Roman" w:hAnsi="Cambria" w:cs="Arial"/>
                <w:sz w:val="20"/>
                <w:szCs w:val="20"/>
                <w:lang w:eastAsia="en-US"/>
              </w:rPr>
              <w:t>1</w:t>
            </w:r>
          </w:p>
        </w:tc>
        <w:tc>
          <w:tcPr>
            <w:tcW w:w="1800" w:type="dxa"/>
            <w:vAlign w:val="center"/>
          </w:tcPr>
          <w:p w14:paraId="04E0C24F" w14:textId="77777777" w:rsidR="00163E9F" w:rsidRPr="00CA5E96" w:rsidRDefault="00163E9F" w:rsidP="00DE3516">
            <w:pPr>
              <w:pStyle w:val="Husam1"/>
              <w:spacing w:line="360" w:lineRule="auto"/>
              <w:jc w:val="center"/>
              <w:rPr>
                <w:rFonts w:ascii="Cambria" w:eastAsia="Times New Roman" w:hAnsi="Cambria" w:cs="Arial"/>
                <w:sz w:val="20"/>
                <w:szCs w:val="20"/>
                <w:lang w:eastAsia="en-US"/>
              </w:rPr>
            </w:pPr>
            <w:r w:rsidRPr="00CA5E96">
              <w:rPr>
                <w:rFonts w:ascii="Cambria" w:eastAsia="Times New Roman" w:hAnsi="Cambria" w:cs="Arial"/>
                <w:sz w:val="20"/>
                <w:szCs w:val="20"/>
                <w:lang w:eastAsia="en-US"/>
              </w:rPr>
              <w:t>2</w:t>
            </w:r>
          </w:p>
        </w:tc>
        <w:tc>
          <w:tcPr>
            <w:tcW w:w="1440" w:type="dxa"/>
            <w:vAlign w:val="center"/>
          </w:tcPr>
          <w:p w14:paraId="3D8B0E5E" w14:textId="77777777" w:rsidR="00163E9F" w:rsidRPr="00CA5E96" w:rsidRDefault="00163E9F" w:rsidP="00DE3516">
            <w:pPr>
              <w:pStyle w:val="Husam1"/>
              <w:spacing w:line="360" w:lineRule="auto"/>
              <w:jc w:val="center"/>
              <w:rPr>
                <w:rFonts w:ascii="Cambria" w:eastAsia="Times New Roman" w:hAnsi="Cambria" w:cs="Arial"/>
                <w:sz w:val="20"/>
                <w:szCs w:val="20"/>
                <w:lang w:eastAsia="en-US"/>
              </w:rPr>
            </w:pPr>
            <w:r w:rsidRPr="00CA5E96">
              <w:rPr>
                <w:rFonts w:ascii="Cambria" w:eastAsia="Times New Roman" w:hAnsi="Cambria" w:cs="Arial"/>
                <w:sz w:val="20"/>
                <w:szCs w:val="20"/>
                <w:lang w:eastAsia="en-US"/>
              </w:rPr>
              <w:t>3</w:t>
            </w:r>
          </w:p>
        </w:tc>
        <w:tc>
          <w:tcPr>
            <w:tcW w:w="1260" w:type="dxa"/>
            <w:vAlign w:val="center"/>
          </w:tcPr>
          <w:p w14:paraId="1AB2F26F" w14:textId="77777777" w:rsidR="00163E9F" w:rsidRPr="00CA5E96" w:rsidRDefault="00163E9F" w:rsidP="00DE3516">
            <w:pPr>
              <w:pStyle w:val="Husam1"/>
              <w:spacing w:line="360" w:lineRule="auto"/>
              <w:jc w:val="center"/>
              <w:rPr>
                <w:rFonts w:ascii="Cambria" w:eastAsia="Times New Roman" w:hAnsi="Cambria" w:cs="Arial"/>
                <w:sz w:val="20"/>
                <w:szCs w:val="20"/>
                <w:lang w:eastAsia="en-US"/>
              </w:rPr>
            </w:pPr>
            <w:r w:rsidRPr="00CA5E96">
              <w:rPr>
                <w:rFonts w:ascii="Cambria" w:eastAsia="Times New Roman" w:hAnsi="Cambria" w:cs="Arial"/>
                <w:sz w:val="20"/>
                <w:szCs w:val="20"/>
                <w:lang w:eastAsia="en-US"/>
              </w:rPr>
              <w:t>4</w:t>
            </w:r>
          </w:p>
        </w:tc>
        <w:tc>
          <w:tcPr>
            <w:tcW w:w="1440" w:type="dxa"/>
            <w:vAlign w:val="center"/>
          </w:tcPr>
          <w:p w14:paraId="5E0B4E56" w14:textId="77777777" w:rsidR="00163E9F" w:rsidRPr="00CA5E96" w:rsidRDefault="00163E9F" w:rsidP="00DE3516">
            <w:pPr>
              <w:pStyle w:val="Husam1"/>
              <w:spacing w:line="360" w:lineRule="auto"/>
              <w:jc w:val="center"/>
              <w:rPr>
                <w:rFonts w:ascii="Cambria" w:eastAsia="Times New Roman" w:hAnsi="Cambria" w:cs="Arial"/>
                <w:sz w:val="20"/>
                <w:szCs w:val="20"/>
                <w:lang w:eastAsia="en-US"/>
              </w:rPr>
            </w:pPr>
            <w:r w:rsidRPr="00CA5E96">
              <w:rPr>
                <w:rFonts w:ascii="Cambria" w:eastAsia="Times New Roman" w:hAnsi="Cambria" w:cs="Arial"/>
                <w:sz w:val="20"/>
                <w:szCs w:val="20"/>
                <w:lang w:eastAsia="en-US"/>
              </w:rPr>
              <w:t>5</w:t>
            </w:r>
          </w:p>
        </w:tc>
        <w:tc>
          <w:tcPr>
            <w:tcW w:w="1335" w:type="dxa"/>
            <w:vAlign w:val="center"/>
          </w:tcPr>
          <w:p w14:paraId="72C9140D" w14:textId="77777777" w:rsidR="00163E9F" w:rsidRPr="00CA5E96" w:rsidRDefault="00163E9F" w:rsidP="00DE3516">
            <w:pPr>
              <w:pStyle w:val="Husam1"/>
              <w:spacing w:line="360" w:lineRule="auto"/>
              <w:jc w:val="center"/>
              <w:rPr>
                <w:rFonts w:ascii="Cambria" w:eastAsia="Times New Roman" w:hAnsi="Cambria" w:cs="Arial"/>
                <w:sz w:val="20"/>
                <w:szCs w:val="20"/>
                <w:lang w:eastAsia="en-US"/>
              </w:rPr>
            </w:pPr>
            <w:r w:rsidRPr="00CA5E96">
              <w:rPr>
                <w:rFonts w:ascii="Cambria" w:eastAsia="Times New Roman" w:hAnsi="Cambria" w:cs="Arial"/>
                <w:sz w:val="20"/>
                <w:szCs w:val="20"/>
                <w:lang w:eastAsia="en-US"/>
              </w:rPr>
              <w:t>6</w:t>
            </w:r>
          </w:p>
        </w:tc>
      </w:tr>
      <w:tr w:rsidR="00163E9F" w14:paraId="09812D09" w14:textId="77777777" w:rsidTr="00DE3516">
        <w:trPr>
          <w:trHeight w:val="632"/>
          <w:jc w:val="center"/>
        </w:trPr>
        <w:tc>
          <w:tcPr>
            <w:tcW w:w="1345" w:type="dxa"/>
            <w:shd w:val="clear" w:color="auto" w:fill="F2F2F2" w:themeFill="background1" w:themeFillShade="F2"/>
            <w:vAlign w:val="center"/>
          </w:tcPr>
          <w:p w14:paraId="28096A04" w14:textId="77777777" w:rsidR="00163E9F" w:rsidRPr="00CA5E96" w:rsidRDefault="00163E9F" w:rsidP="00DE3516">
            <w:pPr>
              <w:pStyle w:val="Husam1"/>
              <w:spacing w:line="360" w:lineRule="auto"/>
              <w:rPr>
                <w:rFonts w:ascii="Cambria" w:eastAsia="Times New Roman" w:hAnsi="Cambria" w:cs="Arial"/>
                <w:sz w:val="20"/>
                <w:szCs w:val="20"/>
                <w:lang w:eastAsia="en-US"/>
              </w:rPr>
            </w:pPr>
            <w:r w:rsidRPr="00CA5E96">
              <w:rPr>
                <w:rFonts w:ascii="Cambria" w:eastAsia="Times New Roman" w:hAnsi="Cambria" w:cs="Arial"/>
                <w:sz w:val="20"/>
                <w:szCs w:val="20"/>
                <w:lang w:eastAsia="en-US"/>
              </w:rPr>
              <w:t>Level Name</w:t>
            </w:r>
          </w:p>
        </w:tc>
        <w:tc>
          <w:tcPr>
            <w:tcW w:w="1260" w:type="dxa"/>
            <w:vAlign w:val="center"/>
          </w:tcPr>
          <w:p w14:paraId="0C34F585" w14:textId="77777777" w:rsidR="00163E9F" w:rsidRPr="00CA5E96" w:rsidRDefault="00163E9F" w:rsidP="00DE3516">
            <w:pPr>
              <w:pStyle w:val="Husam1"/>
              <w:spacing w:line="360" w:lineRule="auto"/>
              <w:rPr>
                <w:rFonts w:ascii="Cambria" w:eastAsia="Times New Roman" w:hAnsi="Cambria" w:cs="Arial"/>
                <w:sz w:val="20"/>
                <w:szCs w:val="20"/>
                <w:lang w:eastAsia="en-US"/>
              </w:rPr>
            </w:pPr>
            <w:r w:rsidRPr="00CA5E96">
              <w:rPr>
                <w:rFonts w:ascii="Cambria" w:eastAsia="Times New Roman" w:hAnsi="Cambria" w:cs="Arial"/>
                <w:sz w:val="20"/>
                <w:szCs w:val="20"/>
                <w:lang w:eastAsia="en-US"/>
              </w:rPr>
              <w:t>Knowledge</w:t>
            </w:r>
          </w:p>
        </w:tc>
        <w:tc>
          <w:tcPr>
            <w:tcW w:w="1800" w:type="dxa"/>
            <w:vAlign w:val="center"/>
          </w:tcPr>
          <w:p w14:paraId="66BBAF87" w14:textId="77777777" w:rsidR="00163E9F" w:rsidRPr="00CA5E96" w:rsidRDefault="00163E9F" w:rsidP="00DE3516">
            <w:pPr>
              <w:pStyle w:val="Husam1"/>
              <w:spacing w:line="360" w:lineRule="auto"/>
              <w:rPr>
                <w:rFonts w:ascii="Cambria" w:eastAsia="Times New Roman" w:hAnsi="Cambria" w:cs="Arial"/>
                <w:sz w:val="20"/>
                <w:szCs w:val="20"/>
                <w:lang w:eastAsia="en-US"/>
              </w:rPr>
            </w:pPr>
            <w:r w:rsidRPr="00CA5E96">
              <w:rPr>
                <w:rFonts w:ascii="Cambria" w:eastAsia="Times New Roman" w:hAnsi="Cambria" w:cs="Arial"/>
                <w:sz w:val="20"/>
                <w:szCs w:val="20"/>
                <w:lang w:eastAsia="en-US"/>
              </w:rPr>
              <w:t>Comprehension</w:t>
            </w:r>
          </w:p>
        </w:tc>
        <w:tc>
          <w:tcPr>
            <w:tcW w:w="1440" w:type="dxa"/>
            <w:vAlign w:val="center"/>
          </w:tcPr>
          <w:p w14:paraId="4949C16F" w14:textId="77777777" w:rsidR="00163E9F" w:rsidRPr="00CA5E96" w:rsidRDefault="00163E9F" w:rsidP="00DE3516">
            <w:pPr>
              <w:pStyle w:val="Husam1"/>
              <w:spacing w:line="360" w:lineRule="auto"/>
              <w:rPr>
                <w:rFonts w:ascii="Cambria" w:eastAsia="Times New Roman" w:hAnsi="Cambria" w:cs="Arial"/>
                <w:sz w:val="20"/>
                <w:szCs w:val="20"/>
                <w:lang w:eastAsia="en-US"/>
              </w:rPr>
            </w:pPr>
            <w:r w:rsidRPr="00CA5E96">
              <w:rPr>
                <w:rFonts w:ascii="Cambria" w:eastAsia="Times New Roman" w:hAnsi="Cambria" w:cs="Arial"/>
                <w:sz w:val="20"/>
                <w:szCs w:val="20"/>
                <w:lang w:eastAsia="en-US"/>
              </w:rPr>
              <w:t>Application</w:t>
            </w:r>
          </w:p>
        </w:tc>
        <w:tc>
          <w:tcPr>
            <w:tcW w:w="1260" w:type="dxa"/>
            <w:vAlign w:val="center"/>
          </w:tcPr>
          <w:p w14:paraId="2D8E8EAD" w14:textId="77777777" w:rsidR="00163E9F" w:rsidRPr="00CA5E96" w:rsidRDefault="00163E9F" w:rsidP="00DE3516">
            <w:pPr>
              <w:pStyle w:val="Husam1"/>
              <w:spacing w:line="360" w:lineRule="auto"/>
              <w:rPr>
                <w:rFonts w:ascii="Cambria" w:eastAsia="Times New Roman" w:hAnsi="Cambria" w:cs="Arial"/>
                <w:sz w:val="20"/>
                <w:szCs w:val="20"/>
                <w:lang w:eastAsia="en-US"/>
              </w:rPr>
            </w:pPr>
            <w:r w:rsidRPr="00CA5E96">
              <w:rPr>
                <w:rFonts w:ascii="Cambria" w:eastAsia="Times New Roman" w:hAnsi="Cambria" w:cs="Arial"/>
                <w:sz w:val="20"/>
                <w:szCs w:val="20"/>
                <w:lang w:eastAsia="en-US"/>
              </w:rPr>
              <w:t>Analysis</w:t>
            </w:r>
          </w:p>
        </w:tc>
        <w:tc>
          <w:tcPr>
            <w:tcW w:w="1440" w:type="dxa"/>
            <w:vAlign w:val="center"/>
          </w:tcPr>
          <w:p w14:paraId="51044409" w14:textId="77777777" w:rsidR="00163E9F" w:rsidRPr="00CA5E96" w:rsidRDefault="00163E9F" w:rsidP="00DE3516">
            <w:pPr>
              <w:pStyle w:val="Husam1"/>
              <w:spacing w:line="360" w:lineRule="auto"/>
              <w:rPr>
                <w:rFonts w:ascii="Cambria" w:eastAsia="Times New Roman" w:hAnsi="Cambria" w:cs="Arial"/>
                <w:sz w:val="20"/>
                <w:szCs w:val="20"/>
                <w:lang w:eastAsia="en-US"/>
              </w:rPr>
            </w:pPr>
            <w:r w:rsidRPr="00CA5E96">
              <w:rPr>
                <w:rFonts w:ascii="Cambria" w:eastAsia="Times New Roman" w:hAnsi="Cambria" w:cs="Arial"/>
                <w:sz w:val="20"/>
                <w:szCs w:val="20"/>
                <w:lang w:eastAsia="en-US"/>
              </w:rPr>
              <w:t>Evaluation</w:t>
            </w:r>
          </w:p>
        </w:tc>
        <w:tc>
          <w:tcPr>
            <w:tcW w:w="1335" w:type="dxa"/>
            <w:vAlign w:val="center"/>
          </w:tcPr>
          <w:p w14:paraId="2BB2E829" w14:textId="77777777" w:rsidR="00163E9F" w:rsidRPr="00CA5E96" w:rsidRDefault="00163E9F" w:rsidP="00DE3516">
            <w:pPr>
              <w:pStyle w:val="Husam1"/>
              <w:spacing w:line="360" w:lineRule="auto"/>
              <w:rPr>
                <w:rFonts w:ascii="Cambria" w:eastAsia="Times New Roman" w:hAnsi="Cambria" w:cs="Arial"/>
                <w:sz w:val="20"/>
                <w:szCs w:val="20"/>
                <w:lang w:eastAsia="en-US"/>
              </w:rPr>
            </w:pPr>
            <w:r w:rsidRPr="00CA5E96">
              <w:rPr>
                <w:rFonts w:ascii="Cambria" w:eastAsia="Times New Roman" w:hAnsi="Cambria" w:cs="Arial"/>
                <w:sz w:val="20"/>
                <w:szCs w:val="20"/>
                <w:lang w:eastAsia="en-US"/>
              </w:rPr>
              <w:t>Synthesis</w:t>
            </w:r>
          </w:p>
        </w:tc>
      </w:tr>
    </w:tbl>
    <w:p w14:paraId="6C3C999B" w14:textId="18B4C290" w:rsidR="00163E9F" w:rsidRPr="00B16B9A" w:rsidRDefault="00163E9F" w:rsidP="006335EB">
      <w:pPr>
        <w:pStyle w:val="ps2"/>
        <w:spacing w:before="240" w:after="120" w:line="240" w:lineRule="auto"/>
        <w:rPr>
          <w:rFonts w:ascii="Cambria" w:hAnsi="Cambria"/>
          <w:szCs w:val="20"/>
        </w:rPr>
      </w:pPr>
      <w:r w:rsidRPr="00B16B9A">
        <w:rPr>
          <w:rFonts w:ascii="Cambria" w:hAnsi="Cambria" w:hint="cs"/>
          <w:szCs w:val="20"/>
          <w:rtl/>
        </w:rPr>
        <w:t>**</w:t>
      </w:r>
      <w:r w:rsidRPr="00B16B9A">
        <w:rPr>
          <w:rFonts w:ascii="Cambria" w:hAnsi="Cambria"/>
          <w:szCs w:val="20"/>
        </w:rPr>
        <w:t xml:space="preserve"> Descriptor (National Qualification Framework Descriptors): </w:t>
      </w:r>
      <w:r w:rsidR="00B16B9A" w:rsidRPr="00B16B9A">
        <w:rPr>
          <w:rFonts w:ascii="Cambria" w:hAnsi="Cambria"/>
          <w:szCs w:val="20"/>
        </w:rPr>
        <w:t>K:</w:t>
      </w:r>
      <w:r w:rsidRPr="00B16B9A">
        <w:rPr>
          <w:rFonts w:ascii="Cambria" w:hAnsi="Cambria"/>
          <w:szCs w:val="20"/>
        </w:rPr>
        <w:t xml:space="preserve"> Knowledge</w:t>
      </w:r>
      <w:r w:rsidR="008612FD" w:rsidRPr="00B16B9A">
        <w:rPr>
          <w:rFonts w:ascii="Cambria" w:hAnsi="Cambria"/>
          <w:szCs w:val="20"/>
        </w:rPr>
        <w:t xml:space="preserve">, S: Skill, C: Competency. </w:t>
      </w:r>
      <w:r w:rsidRPr="00B16B9A">
        <w:rPr>
          <w:rFonts w:ascii="Cambria" w:hAnsi="Cambria"/>
          <w:szCs w:val="20"/>
        </w:rPr>
        <w:t xml:space="preserve">  </w:t>
      </w:r>
    </w:p>
    <w:p w14:paraId="38F3715F" w14:textId="6BDDAE04" w:rsidR="006335EB" w:rsidRPr="00B32278" w:rsidRDefault="006335EB" w:rsidP="00B16B9A">
      <w:pPr>
        <w:pStyle w:val="ps2"/>
        <w:spacing w:before="240" w:after="120" w:line="240" w:lineRule="auto"/>
        <w:ind w:left="-90"/>
        <w:rPr>
          <w:rFonts w:ascii="Cambria" w:hAnsi="Cambria"/>
          <w:sz w:val="24"/>
        </w:rPr>
      </w:pPr>
      <w:r w:rsidRPr="00B32278">
        <w:rPr>
          <w:rFonts w:ascii="Cambria" w:hAnsi="Cambria"/>
          <w:sz w:val="24"/>
        </w:rPr>
        <w:t xml:space="preserve">Program </w:t>
      </w:r>
      <w:r>
        <w:rPr>
          <w:rFonts w:ascii="Cambria" w:hAnsi="Cambria"/>
          <w:sz w:val="24"/>
        </w:rPr>
        <w:t>Learning</w:t>
      </w:r>
      <w:r w:rsidRPr="00B32278">
        <w:rPr>
          <w:rFonts w:ascii="Cambria" w:hAnsi="Cambria"/>
          <w:sz w:val="24"/>
        </w:rPr>
        <w:t xml:space="preserve"> Outcome (</w:t>
      </w:r>
      <w:r>
        <w:rPr>
          <w:rFonts w:ascii="Cambria" w:hAnsi="Cambria"/>
          <w:sz w:val="24"/>
        </w:rPr>
        <w:t>PLOs</w:t>
      </w:r>
      <w:r w:rsidRPr="00B32278">
        <w:rPr>
          <w:rFonts w:ascii="Cambria" w:hAnsi="Cambria"/>
          <w:sz w:val="24"/>
        </w:rPr>
        <w:t>):</w:t>
      </w: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7872"/>
        <w:gridCol w:w="497"/>
        <w:gridCol w:w="478"/>
        <w:gridCol w:w="485"/>
        <w:gridCol w:w="19"/>
      </w:tblGrid>
      <w:tr w:rsidR="008612FD" w:rsidRPr="009316C4" w14:paraId="477CE141" w14:textId="77777777" w:rsidTr="00B16B9A">
        <w:trPr>
          <w:jc w:val="center"/>
        </w:trPr>
        <w:tc>
          <w:tcPr>
            <w:tcW w:w="8530" w:type="dxa"/>
            <w:gridSpan w:val="2"/>
            <w:vMerge w:val="restart"/>
            <w:shd w:val="clear" w:color="auto" w:fill="F2F2F2"/>
          </w:tcPr>
          <w:p w14:paraId="6E512872" w14:textId="1C5A1172" w:rsidR="008612FD" w:rsidRPr="009316C4" w:rsidRDefault="008612FD" w:rsidP="0021452A">
            <w:pPr>
              <w:pStyle w:val="ps2"/>
              <w:spacing w:before="0" w:after="120" w:line="240" w:lineRule="auto"/>
              <w:rPr>
                <w:rFonts w:ascii="Cambria" w:hAnsi="Cambria"/>
                <w:sz w:val="22"/>
                <w:szCs w:val="22"/>
              </w:rPr>
            </w:pPr>
            <w:r>
              <w:rPr>
                <w:rFonts w:ascii="Cambria" w:hAnsi="Cambria"/>
                <w:szCs w:val="20"/>
              </w:rPr>
              <w:t>Program Learning Outcomes</w:t>
            </w:r>
            <w:r w:rsidRPr="009316C4">
              <w:rPr>
                <w:rFonts w:ascii="Cambria" w:hAnsi="Cambria"/>
                <w:szCs w:val="20"/>
              </w:rPr>
              <w:t xml:space="preserve"> describe what students are expected to know and be able to do by the time of graduation. These relate to the knowledge, skills, and behaviours that students acquire as they progress through the program. A graduate of the (</w:t>
            </w:r>
            <w:r w:rsidR="00DC0FDD" w:rsidRPr="00FD003A">
              <w:rPr>
                <w:rFonts w:ascii="Cambria" w:hAnsi="Cambria"/>
                <w:szCs w:val="20"/>
              </w:rPr>
              <w:t>Bachelor</w:t>
            </w:r>
            <w:r w:rsidRPr="009316C4">
              <w:rPr>
                <w:rFonts w:ascii="Cambria" w:hAnsi="Cambria"/>
                <w:szCs w:val="20"/>
              </w:rPr>
              <w:t>) program will demonstrate</w:t>
            </w:r>
            <w:r>
              <w:rPr>
                <w:rFonts w:ascii="Cambria" w:hAnsi="Cambria"/>
                <w:szCs w:val="20"/>
              </w:rPr>
              <w:t>:</w:t>
            </w:r>
          </w:p>
        </w:tc>
        <w:tc>
          <w:tcPr>
            <w:tcW w:w="1479" w:type="dxa"/>
            <w:gridSpan w:val="4"/>
            <w:shd w:val="clear" w:color="auto" w:fill="F2F2F2"/>
            <w:vAlign w:val="center"/>
          </w:tcPr>
          <w:p w14:paraId="3088D9BE" w14:textId="4F2A6121" w:rsidR="008612FD" w:rsidRPr="006335EB" w:rsidRDefault="008612FD" w:rsidP="006335EB">
            <w:pPr>
              <w:pStyle w:val="ps2"/>
              <w:spacing w:after="120" w:line="240" w:lineRule="auto"/>
              <w:jc w:val="center"/>
              <w:rPr>
                <w:rFonts w:ascii="Cambria" w:hAnsi="Cambria"/>
                <w:szCs w:val="20"/>
                <w:lang w:val="en-US"/>
              </w:rPr>
            </w:pPr>
            <w:r w:rsidRPr="006335EB">
              <w:rPr>
                <w:rFonts w:ascii="Cambria" w:hAnsi="Cambria"/>
                <w:szCs w:val="20"/>
                <w:lang w:val="en"/>
              </w:rPr>
              <w:t>Descriptors</w:t>
            </w:r>
            <w:r>
              <w:rPr>
                <w:rFonts w:ascii="Cambria" w:hAnsi="Cambria"/>
                <w:szCs w:val="20"/>
                <w:lang w:val="en"/>
              </w:rPr>
              <w:t>**</w:t>
            </w:r>
          </w:p>
          <w:p w14:paraId="3A897C93" w14:textId="59E49083" w:rsidR="008612FD" w:rsidRDefault="008612FD" w:rsidP="0021452A">
            <w:pPr>
              <w:pStyle w:val="ps2"/>
              <w:spacing w:before="0" w:after="120" w:line="240" w:lineRule="auto"/>
              <w:jc w:val="center"/>
              <w:rPr>
                <w:rFonts w:ascii="Cambria" w:hAnsi="Cambria"/>
                <w:szCs w:val="20"/>
              </w:rPr>
            </w:pPr>
          </w:p>
        </w:tc>
      </w:tr>
      <w:tr w:rsidR="008612FD" w:rsidRPr="009316C4" w14:paraId="32FF5547" w14:textId="77777777" w:rsidTr="00B16B9A">
        <w:trPr>
          <w:gridAfter w:val="1"/>
          <w:wAfter w:w="19" w:type="dxa"/>
          <w:jc w:val="center"/>
        </w:trPr>
        <w:tc>
          <w:tcPr>
            <w:tcW w:w="8530" w:type="dxa"/>
            <w:gridSpan w:val="2"/>
            <w:vMerge/>
            <w:shd w:val="clear" w:color="auto" w:fill="auto"/>
            <w:vAlign w:val="center"/>
          </w:tcPr>
          <w:p w14:paraId="7D516A0B" w14:textId="77777777" w:rsidR="008612FD" w:rsidRPr="007B344F" w:rsidRDefault="008612FD" w:rsidP="0021452A">
            <w:pPr>
              <w:spacing w:after="120"/>
              <w:jc w:val="both"/>
              <w:rPr>
                <w:rFonts w:ascii="Cambria" w:hAnsi="Cambria"/>
                <w:b/>
                <w:bCs/>
                <w:color w:val="0070C0"/>
                <w:sz w:val="24"/>
              </w:rPr>
            </w:pPr>
          </w:p>
        </w:tc>
        <w:tc>
          <w:tcPr>
            <w:tcW w:w="497" w:type="dxa"/>
            <w:vAlign w:val="center"/>
          </w:tcPr>
          <w:p w14:paraId="30323BDC" w14:textId="31833405" w:rsidR="008612FD" w:rsidRPr="008612FD" w:rsidRDefault="008612FD" w:rsidP="0021452A">
            <w:pPr>
              <w:spacing w:after="120"/>
              <w:jc w:val="center"/>
              <w:rPr>
                <w:rFonts w:ascii="Cambria" w:hAnsi="Cambria"/>
                <w:b/>
                <w:sz w:val="18"/>
                <w:szCs w:val="18"/>
              </w:rPr>
            </w:pPr>
            <w:r w:rsidRPr="008612FD">
              <w:rPr>
                <w:rFonts w:ascii="Cambria" w:hAnsi="Cambria"/>
                <w:b/>
                <w:sz w:val="18"/>
                <w:szCs w:val="18"/>
              </w:rPr>
              <w:t>K</w:t>
            </w:r>
          </w:p>
        </w:tc>
        <w:tc>
          <w:tcPr>
            <w:tcW w:w="478" w:type="dxa"/>
            <w:vAlign w:val="center"/>
          </w:tcPr>
          <w:p w14:paraId="122F29FC" w14:textId="116F7139" w:rsidR="008612FD" w:rsidRPr="008612FD" w:rsidRDefault="008612FD" w:rsidP="0021452A">
            <w:pPr>
              <w:spacing w:after="120"/>
              <w:jc w:val="center"/>
              <w:rPr>
                <w:rFonts w:ascii="Cambria" w:hAnsi="Cambria"/>
                <w:b/>
                <w:sz w:val="18"/>
                <w:szCs w:val="18"/>
              </w:rPr>
            </w:pPr>
            <w:r w:rsidRPr="008612FD">
              <w:rPr>
                <w:rFonts w:ascii="Cambria" w:hAnsi="Cambria"/>
                <w:b/>
                <w:sz w:val="18"/>
                <w:szCs w:val="18"/>
              </w:rPr>
              <w:t>S</w:t>
            </w:r>
          </w:p>
        </w:tc>
        <w:tc>
          <w:tcPr>
            <w:tcW w:w="485" w:type="dxa"/>
            <w:vAlign w:val="center"/>
          </w:tcPr>
          <w:p w14:paraId="375E2D5F" w14:textId="7B57542C" w:rsidR="008612FD" w:rsidRPr="008612FD" w:rsidRDefault="008612FD" w:rsidP="0021452A">
            <w:pPr>
              <w:spacing w:after="120"/>
              <w:jc w:val="center"/>
              <w:rPr>
                <w:rFonts w:ascii="Cambria" w:hAnsi="Cambria"/>
                <w:b/>
                <w:sz w:val="18"/>
                <w:szCs w:val="18"/>
              </w:rPr>
            </w:pPr>
            <w:r w:rsidRPr="008612FD">
              <w:rPr>
                <w:rFonts w:ascii="Cambria" w:hAnsi="Cambria"/>
                <w:b/>
                <w:sz w:val="18"/>
                <w:szCs w:val="18"/>
              </w:rPr>
              <w:t>C</w:t>
            </w:r>
          </w:p>
        </w:tc>
      </w:tr>
      <w:tr w:rsidR="00E7297F" w:rsidRPr="009316C4" w14:paraId="0E46A8C4" w14:textId="77777777" w:rsidTr="00B16B9A">
        <w:trPr>
          <w:gridAfter w:val="1"/>
          <w:wAfter w:w="19" w:type="dxa"/>
          <w:jc w:val="center"/>
        </w:trPr>
        <w:tc>
          <w:tcPr>
            <w:tcW w:w="658" w:type="dxa"/>
            <w:shd w:val="clear" w:color="auto" w:fill="auto"/>
            <w:vAlign w:val="center"/>
          </w:tcPr>
          <w:p w14:paraId="08774E60" w14:textId="5C60C2C2" w:rsidR="00E7297F" w:rsidRPr="007344B9" w:rsidRDefault="00E7297F" w:rsidP="00E7297F">
            <w:pPr>
              <w:pStyle w:val="ps2"/>
              <w:numPr>
                <w:ilvl w:val="0"/>
                <w:numId w:val="28"/>
              </w:numPr>
              <w:spacing w:before="0" w:after="0" w:line="240" w:lineRule="auto"/>
              <w:jc w:val="center"/>
              <w:rPr>
                <w:rFonts w:ascii="Cambria" w:hAnsi="Cambria"/>
                <w:sz w:val="24"/>
              </w:rPr>
            </w:pPr>
          </w:p>
        </w:tc>
        <w:tc>
          <w:tcPr>
            <w:tcW w:w="7872" w:type="dxa"/>
            <w:shd w:val="clear" w:color="auto" w:fill="auto"/>
            <w:vAlign w:val="center"/>
          </w:tcPr>
          <w:p w14:paraId="64067A96" w14:textId="0FC24D2B" w:rsidR="00E7297F" w:rsidRPr="00DC0FDD" w:rsidRDefault="00E7297F" w:rsidP="00E7297F">
            <w:pPr>
              <w:bidi/>
              <w:spacing w:after="120"/>
              <w:rPr>
                <w:rFonts w:ascii="Cambria" w:hAnsi="Cambria"/>
                <w:b/>
                <w:bCs/>
                <w:color w:val="0070C0"/>
                <w:szCs w:val="20"/>
                <w:rtl/>
                <w:lang w:bidi="ar-JO"/>
              </w:rPr>
            </w:pPr>
            <w:r w:rsidRPr="00DC0FDD">
              <w:rPr>
                <w:b/>
                <w:bCs/>
                <w:szCs w:val="20"/>
                <w:rtl/>
              </w:rPr>
              <w:t>الإلمام بالمهارات الأساسية للاتصال والتواصل اللغوي (مهارات الاستماع، والمحادثة والقراءة والكتابة) باللغتين العربية والإنجليزية</w:t>
            </w:r>
            <w:r w:rsidRPr="00DC0FDD">
              <w:rPr>
                <w:b/>
                <w:bCs/>
                <w:szCs w:val="20"/>
              </w:rPr>
              <w:t>.</w:t>
            </w:r>
          </w:p>
        </w:tc>
        <w:tc>
          <w:tcPr>
            <w:tcW w:w="497" w:type="dxa"/>
            <w:vAlign w:val="center"/>
          </w:tcPr>
          <w:p w14:paraId="77C2E7AC" w14:textId="3AA7A713" w:rsidR="00E7297F" w:rsidRPr="00BD46BF" w:rsidRDefault="00E7297F" w:rsidP="00E7297F">
            <w:pPr>
              <w:spacing w:after="120"/>
              <w:jc w:val="center"/>
              <w:rPr>
                <w:rFonts w:ascii="Cambria" w:hAnsi="Cambria"/>
                <w:b/>
                <w:color w:val="0070C0"/>
                <w:sz w:val="18"/>
                <w:szCs w:val="18"/>
                <w:rtl/>
                <w:lang w:bidi="ar-JO"/>
              </w:rPr>
            </w:pPr>
          </w:p>
        </w:tc>
        <w:tc>
          <w:tcPr>
            <w:tcW w:w="478" w:type="dxa"/>
            <w:vAlign w:val="center"/>
          </w:tcPr>
          <w:p w14:paraId="0B3EAF4B" w14:textId="6BE97938" w:rsidR="00E7297F" w:rsidRPr="00BD46BF" w:rsidRDefault="00E7297F" w:rsidP="00E7297F">
            <w:pPr>
              <w:spacing w:after="120"/>
              <w:jc w:val="center"/>
              <w:rPr>
                <w:rFonts w:ascii="Cambria" w:hAnsi="Cambria"/>
                <w:b/>
                <w:color w:val="0070C0"/>
                <w:sz w:val="18"/>
                <w:szCs w:val="18"/>
              </w:rPr>
            </w:pPr>
            <w:r w:rsidRPr="00713370">
              <w:rPr>
                <w:rFonts w:ascii="Cambria" w:hAnsi="Cambria"/>
                <w:b/>
                <w:sz w:val="18"/>
                <w:szCs w:val="18"/>
              </w:rPr>
              <w:t>x</w:t>
            </w:r>
          </w:p>
        </w:tc>
        <w:tc>
          <w:tcPr>
            <w:tcW w:w="485" w:type="dxa"/>
            <w:vAlign w:val="center"/>
          </w:tcPr>
          <w:p w14:paraId="6799B1CB" w14:textId="02E073B0" w:rsidR="00E7297F" w:rsidRPr="00BD46BF" w:rsidRDefault="00E7297F" w:rsidP="00E7297F">
            <w:pPr>
              <w:spacing w:after="120"/>
              <w:jc w:val="center"/>
              <w:rPr>
                <w:rFonts w:ascii="Cambria" w:hAnsi="Cambria"/>
                <w:b/>
                <w:color w:val="0070C0"/>
                <w:sz w:val="18"/>
                <w:szCs w:val="18"/>
              </w:rPr>
            </w:pPr>
          </w:p>
        </w:tc>
      </w:tr>
      <w:tr w:rsidR="00E7297F" w:rsidRPr="009316C4" w14:paraId="04A55A63" w14:textId="77777777" w:rsidTr="00B16B9A">
        <w:trPr>
          <w:gridAfter w:val="1"/>
          <w:wAfter w:w="19" w:type="dxa"/>
          <w:jc w:val="center"/>
        </w:trPr>
        <w:tc>
          <w:tcPr>
            <w:tcW w:w="658" w:type="dxa"/>
            <w:shd w:val="clear" w:color="auto" w:fill="auto"/>
            <w:vAlign w:val="center"/>
          </w:tcPr>
          <w:p w14:paraId="47C52FE2" w14:textId="071C662B" w:rsidR="00E7297F" w:rsidRPr="007344B9" w:rsidRDefault="00E7297F" w:rsidP="00E7297F">
            <w:pPr>
              <w:pStyle w:val="ps2"/>
              <w:numPr>
                <w:ilvl w:val="0"/>
                <w:numId w:val="28"/>
              </w:numPr>
              <w:spacing w:before="0" w:after="0" w:line="240" w:lineRule="auto"/>
              <w:jc w:val="center"/>
              <w:rPr>
                <w:rFonts w:ascii="Cambria" w:hAnsi="Cambria"/>
                <w:sz w:val="24"/>
              </w:rPr>
            </w:pPr>
          </w:p>
        </w:tc>
        <w:tc>
          <w:tcPr>
            <w:tcW w:w="7872" w:type="dxa"/>
            <w:shd w:val="clear" w:color="auto" w:fill="auto"/>
            <w:vAlign w:val="center"/>
          </w:tcPr>
          <w:p w14:paraId="72CAD248" w14:textId="2C171F5F" w:rsidR="00E7297F" w:rsidRPr="00DC0FDD" w:rsidRDefault="00E7297F" w:rsidP="00E7297F">
            <w:pPr>
              <w:bidi/>
              <w:spacing w:after="120"/>
              <w:rPr>
                <w:rFonts w:ascii="Cambria" w:hAnsi="Cambria"/>
                <w:b/>
                <w:bCs/>
                <w:color w:val="0070C0"/>
                <w:szCs w:val="20"/>
                <w:rtl/>
                <w:lang w:bidi="ar-JO"/>
              </w:rPr>
            </w:pPr>
            <w:r w:rsidRPr="00DC0FDD">
              <w:rPr>
                <w:b/>
                <w:bCs/>
                <w:szCs w:val="20"/>
                <w:rtl/>
              </w:rPr>
              <w:t>الإلمام بمهارات الحاسوب والإنترنت</w:t>
            </w:r>
            <w:r w:rsidRPr="00DC0FDD">
              <w:rPr>
                <w:b/>
                <w:bCs/>
                <w:szCs w:val="20"/>
              </w:rPr>
              <w:t>.</w:t>
            </w:r>
          </w:p>
        </w:tc>
        <w:tc>
          <w:tcPr>
            <w:tcW w:w="497" w:type="dxa"/>
            <w:vAlign w:val="center"/>
          </w:tcPr>
          <w:p w14:paraId="3E88612D" w14:textId="77777777" w:rsidR="00E7297F" w:rsidRPr="00BD46BF" w:rsidRDefault="00E7297F" w:rsidP="00E7297F">
            <w:pPr>
              <w:spacing w:after="120"/>
              <w:jc w:val="center"/>
              <w:rPr>
                <w:rFonts w:ascii="Cambria" w:hAnsi="Cambria"/>
                <w:b/>
                <w:color w:val="0070C0"/>
                <w:sz w:val="18"/>
                <w:szCs w:val="18"/>
              </w:rPr>
            </w:pPr>
          </w:p>
        </w:tc>
        <w:tc>
          <w:tcPr>
            <w:tcW w:w="478" w:type="dxa"/>
            <w:vAlign w:val="center"/>
          </w:tcPr>
          <w:p w14:paraId="1104DEB5" w14:textId="76DC525A" w:rsidR="00E7297F" w:rsidRPr="00BD46BF" w:rsidRDefault="00E7297F" w:rsidP="00E7297F">
            <w:pPr>
              <w:spacing w:after="120"/>
              <w:jc w:val="center"/>
              <w:rPr>
                <w:rFonts w:ascii="Cambria" w:hAnsi="Cambria"/>
                <w:b/>
                <w:color w:val="0070C0"/>
                <w:sz w:val="18"/>
                <w:szCs w:val="18"/>
              </w:rPr>
            </w:pPr>
            <w:r w:rsidRPr="00713370">
              <w:rPr>
                <w:rFonts w:ascii="Cambria" w:hAnsi="Cambria"/>
                <w:b/>
                <w:sz w:val="18"/>
                <w:szCs w:val="18"/>
              </w:rPr>
              <w:t>x</w:t>
            </w:r>
          </w:p>
        </w:tc>
        <w:tc>
          <w:tcPr>
            <w:tcW w:w="485" w:type="dxa"/>
            <w:vAlign w:val="center"/>
          </w:tcPr>
          <w:p w14:paraId="69F2048C" w14:textId="584DDF9D" w:rsidR="00E7297F" w:rsidRPr="00BD46BF" w:rsidRDefault="00E7297F" w:rsidP="00E7297F">
            <w:pPr>
              <w:spacing w:after="120"/>
              <w:jc w:val="center"/>
              <w:rPr>
                <w:rFonts w:ascii="Cambria" w:hAnsi="Cambria"/>
                <w:b/>
                <w:color w:val="0070C0"/>
                <w:sz w:val="18"/>
                <w:szCs w:val="18"/>
              </w:rPr>
            </w:pPr>
          </w:p>
        </w:tc>
      </w:tr>
      <w:tr w:rsidR="00E7297F" w:rsidRPr="009316C4" w14:paraId="3FAB38EB" w14:textId="77777777" w:rsidTr="00B16B9A">
        <w:trPr>
          <w:gridAfter w:val="1"/>
          <w:wAfter w:w="19" w:type="dxa"/>
          <w:jc w:val="center"/>
        </w:trPr>
        <w:tc>
          <w:tcPr>
            <w:tcW w:w="658" w:type="dxa"/>
            <w:shd w:val="clear" w:color="auto" w:fill="auto"/>
            <w:vAlign w:val="center"/>
          </w:tcPr>
          <w:p w14:paraId="56892E2D" w14:textId="6788435B" w:rsidR="00E7297F" w:rsidRPr="007344B9" w:rsidRDefault="00E7297F" w:rsidP="00E7297F">
            <w:pPr>
              <w:pStyle w:val="ps2"/>
              <w:numPr>
                <w:ilvl w:val="0"/>
                <w:numId w:val="28"/>
              </w:numPr>
              <w:spacing w:before="0" w:after="0" w:line="240" w:lineRule="auto"/>
              <w:jc w:val="center"/>
              <w:rPr>
                <w:rFonts w:ascii="Cambria" w:hAnsi="Cambria"/>
                <w:sz w:val="24"/>
              </w:rPr>
            </w:pPr>
          </w:p>
        </w:tc>
        <w:tc>
          <w:tcPr>
            <w:tcW w:w="7872" w:type="dxa"/>
            <w:shd w:val="clear" w:color="auto" w:fill="auto"/>
            <w:vAlign w:val="center"/>
          </w:tcPr>
          <w:p w14:paraId="67BD669C" w14:textId="0E1B548F" w:rsidR="00E7297F" w:rsidRPr="00DC0FDD" w:rsidRDefault="00E7297F" w:rsidP="00E7297F">
            <w:pPr>
              <w:bidi/>
              <w:spacing w:after="120"/>
              <w:rPr>
                <w:rFonts w:ascii="Cambria" w:hAnsi="Cambria"/>
                <w:b/>
                <w:bCs/>
                <w:szCs w:val="20"/>
              </w:rPr>
            </w:pPr>
            <w:r w:rsidRPr="00DC0FDD">
              <w:rPr>
                <w:b/>
                <w:bCs/>
                <w:szCs w:val="20"/>
                <w:rtl/>
              </w:rPr>
              <w:t>معرفة القوانين والحقوق الواجبة في التعاملات</w:t>
            </w:r>
            <w:r w:rsidRPr="00DC0FDD">
              <w:rPr>
                <w:b/>
                <w:bCs/>
                <w:szCs w:val="20"/>
              </w:rPr>
              <w:t>.</w:t>
            </w:r>
          </w:p>
        </w:tc>
        <w:tc>
          <w:tcPr>
            <w:tcW w:w="497" w:type="dxa"/>
            <w:vAlign w:val="center"/>
          </w:tcPr>
          <w:p w14:paraId="2C17194B" w14:textId="7D502E05" w:rsidR="00E7297F" w:rsidRPr="00BD46BF" w:rsidRDefault="00E7297F" w:rsidP="00E7297F">
            <w:pPr>
              <w:spacing w:after="120"/>
              <w:jc w:val="center"/>
              <w:rPr>
                <w:sz w:val="18"/>
                <w:szCs w:val="18"/>
                <w:lang w:bidi="ar-JO"/>
              </w:rPr>
            </w:pPr>
            <w:r w:rsidRPr="00713370">
              <w:rPr>
                <w:rFonts w:ascii="Cambria" w:hAnsi="Cambria"/>
                <w:b/>
                <w:sz w:val="18"/>
                <w:szCs w:val="18"/>
              </w:rPr>
              <w:t>x</w:t>
            </w:r>
          </w:p>
        </w:tc>
        <w:tc>
          <w:tcPr>
            <w:tcW w:w="478" w:type="dxa"/>
            <w:vAlign w:val="center"/>
          </w:tcPr>
          <w:p w14:paraId="0D3228A4" w14:textId="77777777" w:rsidR="00E7297F" w:rsidRPr="00BD46BF" w:rsidRDefault="00E7297F" w:rsidP="00E7297F">
            <w:pPr>
              <w:spacing w:after="120"/>
              <w:jc w:val="center"/>
              <w:rPr>
                <w:sz w:val="18"/>
                <w:szCs w:val="18"/>
                <w:lang w:bidi="ar-JO"/>
              </w:rPr>
            </w:pPr>
          </w:p>
        </w:tc>
        <w:tc>
          <w:tcPr>
            <w:tcW w:w="485" w:type="dxa"/>
            <w:vAlign w:val="center"/>
          </w:tcPr>
          <w:p w14:paraId="68166EF2" w14:textId="7B1D3F6C" w:rsidR="00E7297F" w:rsidRPr="00BD46BF" w:rsidRDefault="00E7297F" w:rsidP="00E7297F">
            <w:pPr>
              <w:spacing w:after="120"/>
              <w:jc w:val="center"/>
              <w:rPr>
                <w:sz w:val="18"/>
                <w:szCs w:val="18"/>
                <w:lang w:bidi="ar-JO"/>
              </w:rPr>
            </w:pPr>
          </w:p>
        </w:tc>
      </w:tr>
      <w:tr w:rsidR="00E7297F" w:rsidRPr="009316C4" w14:paraId="38335D49" w14:textId="77777777" w:rsidTr="00B16B9A">
        <w:trPr>
          <w:gridAfter w:val="1"/>
          <w:wAfter w:w="19" w:type="dxa"/>
          <w:jc w:val="center"/>
        </w:trPr>
        <w:tc>
          <w:tcPr>
            <w:tcW w:w="658" w:type="dxa"/>
            <w:shd w:val="clear" w:color="auto" w:fill="auto"/>
            <w:vAlign w:val="center"/>
          </w:tcPr>
          <w:p w14:paraId="26B364A4" w14:textId="718CDBB0" w:rsidR="00E7297F" w:rsidRPr="00B15B27" w:rsidRDefault="00E7297F" w:rsidP="00E7297F">
            <w:pPr>
              <w:pStyle w:val="ps2"/>
              <w:numPr>
                <w:ilvl w:val="0"/>
                <w:numId w:val="28"/>
              </w:numPr>
              <w:spacing w:before="0" w:after="0" w:line="240" w:lineRule="auto"/>
              <w:jc w:val="center"/>
              <w:rPr>
                <w:rFonts w:ascii="Cambria" w:hAnsi="Cambria"/>
                <w:sz w:val="24"/>
                <w:lang w:val="en-US"/>
              </w:rPr>
            </w:pPr>
          </w:p>
        </w:tc>
        <w:tc>
          <w:tcPr>
            <w:tcW w:w="7872" w:type="dxa"/>
            <w:shd w:val="clear" w:color="auto" w:fill="auto"/>
            <w:vAlign w:val="center"/>
          </w:tcPr>
          <w:p w14:paraId="4B28B62D" w14:textId="4987ABA5" w:rsidR="00E7297F" w:rsidRPr="00DC0FDD" w:rsidRDefault="00E7297F" w:rsidP="00E7297F">
            <w:pPr>
              <w:bidi/>
              <w:spacing w:after="120"/>
              <w:rPr>
                <w:rFonts w:ascii="Cambria" w:hAnsi="Cambria"/>
                <w:b/>
                <w:bCs/>
                <w:szCs w:val="20"/>
                <w:rtl/>
                <w:lang w:bidi="ar-JO"/>
              </w:rPr>
            </w:pPr>
            <w:r w:rsidRPr="00DC0FDD">
              <w:rPr>
                <w:b/>
                <w:bCs/>
                <w:szCs w:val="20"/>
                <w:rtl/>
              </w:rPr>
              <w:t>الإلمام بمهارات التفكير الناقد والإبداعي والابتكاري وأسلوب حل المشكلات</w:t>
            </w:r>
          </w:p>
        </w:tc>
        <w:tc>
          <w:tcPr>
            <w:tcW w:w="497" w:type="dxa"/>
            <w:vAlign w:val="center"/>
          </w:tcPr>
          <w:p w14:paraId="077E1FB4" w14:textId="77777777" w:rsidR="00E7297F" w:rsidRPr="00BD46BF" w:rsidRDefault="00E7297F" w:rsidP="00E7297F">
            <w:pPr>
              <w:spacing w:after="120"/>
              <w:jc w:val="center"/>
              <w:rPr>
                <w:sz w:val="18"/>
                <w:szCs w:val="18"/>
                <w:lang w:bidi="ar-JO"/>
              </w:rPr>
            </w:pPr>
          </w:p>
        </w:tc>
        <w:tc>
          <w:tcPr>
            <w:tcW w:w="478" w:type="dxa"/>
            <w:vAlign w:val="center"/>
          </w:tcPr>
          <w:p w14:paraId="0C92E9BA" w14:textId="77777777" w:rsidR="00E7297F" w:rsidRPr="00BD46BF" w:rsidRDefault="00E7297F" w:rsidP="00E7297F">
            <w:pPr>
              <w:spacing w:after="120"/>
              <w:jc w:val="center"/>
              <w:rPr>
                <w:sz w:val="18"/>
                <w:szCs w:val="18"/>
                <w:lang w:bidi="ar-JO"/>
              </w:rPr>
            </w:pPr>
          </w:p>
        </w:tc>
        <w:tc>
          <w:tcPr>
            <w:tcW w:w="485" w:type="dxa"/>
            <w:vAlign w:val="center"/>
          </w:tcPr>
          <w:p w14:paraId="73E1CAF0" w14:textId="0802623E" w:rsidR="00E7297F" w:rsidRPr="00BD46BF" w:rsidRDefault="00E7297F" w:rsidP="00E7297F">
            <w:pPr>
              <w:spacing w:after="120"/>
              <w:jc w:val="center"/>
              <w:rPr>
                <w:sz w:val="18"/>
                <w:szCs w:val="18"/>
                <w:lang w:bidi="ar-JO"/>
              </w:rPr>
            </w:pPr>
            <w:r w:rsidRPr="00713370">
              <w:rPr>
                <w:rFonts w:ascii="Cambria" w:hAnsi="Cambria"/>
                <w:b/>
                <w:sz w:val="18"/>
                <w:szCs w:val="18"/>
              </w:rPr>
              <w:t>x</w:t>
            </w:r>
          </w:p>
        </w:tc>
      </w:tr>
      <w:tr w:rsidR="00E7297F" w:rsidRPr="009316C4" w14:paraId="45AF94CE" w14:textId="77777777" w:rsidTr="00B16B9A">
        <w:trPr>
          <w:gridAfter w:val="1"/>
          <w:wAfter w:w="19" w:type="dxa"/>
          <w:jc w:val="center"/>
        </w:trPr>
        <w:tc>
          <w:tcPr>
            <w:tcW w:w="658" w:type="dxa"/>
            <w:shd w:val="clear" w:color="auto" w:fill="auto"/>
            <w:vAlign w:val="center"/>
          </w:tcPr>
          <w:p w14:paraId="258E9C5A" w14:textId="43D4E2C7" w:rsidR="00E7297F" w:rsidRDefault="00E7297F" w:rsidP="00E7297F">
            <w:pPr>
              <w:pStyle w:val="ps2"/>
              <w:numPr>
                <w:ilvl w:val="0"/>
                <w:numId w:val="28"/>
              </w:numPr>
              <w:spacing w:before="0" w:after="0" w:line="240" w:lineRule="auto"/>
              <w:jc w:val="center"/>
              <w:rPr>
                <w:rFonts w:ascii="Cambria" w:hAnsi="Cambria"/>
                <w:sz w:val="24"/>
              </w:rPr>
            </w:pPr>
          </w:p>
        </w:tc>
        <w:tc>
          <w:tcPr>
            <w:tcW w:w="7872" w:type="dxa"/>
            <w:shd w:val="clear" w:color="auto" w:fill="auto"/>
            <w:vAlign w:val="center"/>
          </w:tcPr>
          <w:p w14:paraId="6B10F293" w14:textId="74D0AD88" w:rsidR="00E7297F" w:rsidRPr="00DC0FDD" w:rsidRDefault="00E7297F" w:rsidP="00E7297F">
            <w:pPr>
              <w:bidi/>
              <w:spacing w:after="120"/>
              <w:rPr>
                <w:rFonts w:ascii="Cambria" w:hAnsi="Cambria"/>
                <w:b/>
                <w:bCs/>
                <w:szCs w:val="20"/>
              </w:rPr>
            </w:pPr>
            <w:r w:rsidRPr="00DC0FDD">
              <w:rPr>
                <w:b/>
                <w:bCs/>
                <w:szCs w:val="20"/>
                <w:rtl/>
              </w:rPr>
              <w:t>معرفة الاتجاهات الأخلاقية والإنسانية والاجتماعية والقيم الدينية ومبادئ الانتماء والمواطنة والحس الوطني</w:t>
            </w:r>
            <w:r w:rsidRPr="00DC0FDD">
              <w:rPr>
                <w:b/>
                <w:bCs/>
                <w:szCs w:val="20"/>
              </w:rPr>
              <w:t>.</w:t>
            </w:r>
          </w:p>
        </w:tc>
        <w:tc>
          <w:tcPr>
            <w:tcW w:w="497" w:type="dxa"/>
            <w:vAlign w:val="center"/>
          </w:tcPr>
          <w:p w14:paraId="775C69C2" w14:textId="5E7F91B4" w:rsidR="00E7297F" w:rsidRPr="00BD46BF" w:rsidRDefault="00E7297F" w:rsidP="00E7297F">
            <w:pPr>
              <w:spacing w:after="120"/>
              <w:jc w:val="center"/>
              <w:rPr>
                <w:sz w:val="18"/>
                <w:szCs w:val="18"/>
                <w:lang w:bidi="ar-JO"/>
              </w:rPr>
            </w:pPr>
            <w:r w:rsidRPr="00713370">
              <w:rPr>
                <w:rFonts w:ascii="Cambria" w:hAnsi="Cambria"/>
                <w:b/>
                <w:sz w:val="18"/>
                <w:szCs w:val="18"/>
              </w:rPr>
              <w:t>x</w:t>
            </w:r>
          </w:p>
        </w:tc>
        <w:tc>
          <w:tcPr>
            <w:tcW w:w="478" w:type="dxa"/>
            <w:vAlign w:val="center"/>
          </w:tcPr>
          <w:p w14:paraId="2F524072" w14:textId="77777777" w:rsidR="00E7297F" w:rsidRPr="00BD46BF" w:rsidRDefault="00E7297F" w:rsidP="00E7297F">
            <w:pPr>
              <w:spacing w:after="120"/>
              <w:jc w:val="center"/>
              <w:rPr>
                <w:sz w:val="18"/>
                <w:szCs w:val="18"/>
                <w:lang w:bidi="ar-JO"/>
              </w:rPr>
            </w:pPr>
          </w:p>
        </w:tc>
        <w:tc>
          <w:tcPr>
            <w:tcW w:w="485" w:type="dxa"/>
            <w:vAlign w:val="center"/>
          </w:tcPr>
          <w:p w14:paraId="0436CEFE" w14:textId="14D62BD6" w:rsidR="00E7297F" w:rsidRPr="00BD46BF" w:rsidRDefault="00E7297F" w:rsidP="00E7297F">
            <w:pPr>
              <w:spacing w:after="120"/>
              <w:jc w:val="center"/>
              <w:rPr>
                <w:sz w:val="18"/>
                <w:szCs w:val="18"/>
                <w:lang w:bidi="ar-JO"/>
              </w:rPr>
            </w:pPr>
          </w:p>
        </w:tc>
      </w:tr>
      <w:tr w:rsidR="00E7297F" w:rsidRPr="009316C4" w14:paraId="0E186DF8" w14:textId="77777777" w:rsidTr="00B16B9A">
        <w:trPr>
          <w:gridAfter w:val="1"/>
          <w:wAfter w:w="19" w:type="dxa"/>
          <w:jc w:val="center"/>
        </w:trPr>
        <w:tc>
          <w:tcPr>
            <w:tcW w:w="658" w:type="dxa"/>
            <w:shd w:val="clear" w:color="auto" w:fill="auto"/>
            <w:vAlign w:val="center"/>
          </w:tcPr>
          <w:p w14:paraId="7BEC74F4" w14:textId="590CBF3D" w:rsidR="00E7297F" w:rsidRDefault="00E7297F" w:rsidP="00E7297F">
            <w:pPr>
              <w:pStyle w:val="ps2"/>
              <w:numPr>
                <w:ilvl w:val="0"/>
                <w:numId w:val="28"/>
              </w:numPr>
              <w:spacing w:before="0" w:after="0" w:line="240" w:lineRule="auto"/>
              <w:jc w:val="center"/>
              <w:rPr>
                <w:rFonts w:ascii="Cambria" w:hAnsi="Cambria"/>
                <w:sz w:val="24"/>
              </w:rPr>
            </w:pPr>
          </w:p>
        </w:tc>
        <w:tc>
          <w:tcPr>
            <w:tcW w:w="7872" w:type="dxa"/>
            <w:shd w:val="clear" w:color="auto" w:fill="auto"/>
            <w:vAlign w:val="center"/>
          </w:tcPr>
          <w:p w14:paraId="394FB7D7" w14:textId="049E3D63" w:rsidR="00E7297F" w:rsidRPr="00DC0FDD" w:rsidRDefault="00E7297F" w:rsidP="00E7297F">
            <w:pPr>
              <w:bidi/>
              <w:spacing w:after="120"/>
              <w:rPr>
                <w:rFonts w:ascii="Cambria" w:hAnsi="Cambria"/>
                <w:b/>
                <w:bCs/>
                <w:szCs w:val="20"/>
              </w:rPr>
            </w:pPr>
            <w:r w:rsidRPr="00DC0FDD">
              <w:rPr>
                <w:b/>
                <w:bCs/>
                <w:szCs w:val="20"/>
                <w:rtl/>
              </w:rPr>
              <w:t>المعرفة بأحداث التاريخ العربي والإسلامي والمعاصر</w:t>
            </w:r>
            <w:r w:rsidRPr="00DC0FDD">
              <w:rPr>
                <w:b/>
                <w:bCs/>
                <w:szCs w:val="20"/>
              </w:rPr>
              <w:t>.</w:t>
            </w:r>
          </w:p>
        </w:tc>
        <w:tc>
          <w:tcPr>
            <w:tcW w:w="497" w:type="dxa"/>
            <w:vAlign w:val="center"/>
          </w:tcPr>
          <w:p w14:paraId="2F3D8891" w14:textId="5F059489" w:rsidR="00E7297F" w:rsidRPr="00BD46BF" w:rsidRDefault="00E7297F" w:rsidP="00E7297F">
            <w:pPr>
              <w:spacing w:after="120"/>
              <w:jc w:val="center"/>
              <w:rPr>
                <w:sz w:val="18"/>
                <w:szCs w:val="18"/>
                <w:lang w:bidi="ar-JO"/>
              </w:rPr>
            </w:pPr>
            <w:r w:rsidRPr="00713370">
              <w:rPr>
                <w:rFonts w:ascii="Cambria" w:hAnsi="Cambria"/>
                <w:b/>
                <w:sz w:val="18"/>
                <w:szCs w:val="18"/>
              </w:rPr>
              <w:t>x</w:t>
            </w:r>
          </w:p>
        </w:tc>
        <w:tc>
          <w:tcPr>
            <w:tcW w:w="478" w:type="dxa"/>
            <w:vAlign w:val="center"/>
          </w:tcPr>
          <w:p w14:paraId="66ACF8EB" w14:textId="77777777" w:rsidR="00E7297F" w:rsidRPr="00BD46BF" w:rsidRDefault="00E7297F" w:rsidP="00E7297F">
            <w:pPr>
              <w:spacing w:after="120"/>
              <w:jc w:val="center"/>
              <w:rPr>
                <w:sz w:val="18"/>
                <w:szCs w:val="18"/>
                <w:lang w:bidi="ar-JO"/>
              </w:rPr>
            </w:pPr>
          </w:p>
        </w:tc>
        <w:tc>
          <w:tcPr>
            <w:tcW w:w="485" w:type="dxa"/>
            <w:vAlign w:val="center"/>
          </w:tcPr>
          <w:p w14:paraId="424C8F0B" w14:textId="19E632F4" w:rsidR="00E7297F" w:rsidRPr="00BD46BF" w:rsidRDefault="00E7297F" w:rsidP="00E7297F">
            <w:pPr>
              <w:spacing w:after="120"/>
              <w:jc w:val="center"/>
              <w:rPr>
                <w:sz w:val="18"/>
                <w:szCs w:val="18"/>
                <w:lang w:bidi="ar-JO"/>
              </w:rPr>
            </w:pPr>
          </w:p>
        </w:tc>
      </w:tr>
    </w:tbl>
    <w:p w14:paraId="1CFD8CFD" w14:textId="79EB76F5" w:rsidR="006335EB" w:rsidRPr="006335EB" w:rsidRDefault="008612FD" w:rsidP="006335EB">
      <w:pPr>
        <w:pStyle w:val="ps2"/>
        <w:spacing w:before="240" w:after="120" w:line="240" w:lineRule="auto"/>
        <w:rPr>
          <w:rFonts w:ascii="Cambria" w:hAnsi="Cambria"/>
          <w:szCs w:val="20"/>
        </w:rPr>
      </w:pPr>
      <w:r>
        <w:rPr>
          <w:rFonts w:ascii="Cambria" w:hAnsi="Cambria"/>
          <w:szCs w:val="20"/>
        </w:rPr>
        <w:t>*</w:t>
      </w:r>
      <w:r w:rsidR="006335EB" w:rsidRPr="006335EB">
        <w:rPr>
          <w:rFonts w:ascii="Cambria" w:hAnsi="Cambria"/>
          <w:szCs w:val="20"/>
        </w:rPr>
        <w:t>* Descriptors according to the national qualifications framework (</w:t>
      </w:r>
      <w:r>
        <w:rPr>
          <w:rFonts w:ascii="Cambria" w:hAnsi="Cambria"/>
          <w:szCs w:val="20"/>
        </w:rPr>
        <w:t xml:space="preserve">K: </w:t>
      </w:r>
      <w:r w:rsidR="006335EB" w:rsidRPr="006335EB">
        <w:rPr>
          <w:rFonts w:ascii="Cambria" w:hAnsi="Cambria"/>
          <w:szCs w:val="20"/>
        </w:rPr>
        <w:t>knowledge,</w:t>
      </w:r>
      <w:r>
        <w:rPr>
          <w:rFonts w:ascii="Cambria" w:hAnsi="Cambria"/>
          <w:szCs w:val="20"/>
        </w:rPr>
        <w:t xml:space="preserve"> S: </w:t>
      </w:r>
      <w:r w:rsidR="006335EB" w:rsidRPr="006335EB">
        <w:rPr>
          <w:rFonts w:ascii="Cambria" w:hAnsi="Cambria"/>
          <w:szCs w:val="20"/>
        </w:rPr>
        <w:t xml:space="preserve">skill, </w:t>
      </w:r>
      <w:r>
        <w:rPr>
          <w:rFonts w:ascii="Cambria" w:hAnsi="Cambria"/>
          <w:szCs w:val="20"/>
        </w:rPr>
        <w:t>C: Competency</w:t>
      </w:r>
      <w:r w:rsidR="006335EB" w:rsidRPr="006335EB">
        <w:rPr>
          <w:rFonts w:ascii="Cambria" w:hAnsi="Cambria"/>
          <w:szCs w:val="20"/>
        </w:rPr>
        <w:t>)</w:t>
      </w:r>
    </w:p>
    <w:p w14:paraId="67D1D308" w14:textId="1B988816" w:rsidR="006335EB" w:rsidRPr="007C06D1" w:rsidRDefault="006335EB" w:rsidP="006335EB">
      <w:pPr>
        <w:pStyle w:val="ps2"/>
        <w:spacing w:before="240" w:after="120" w:line="240" w:lineRule="auto"/>
        <w:rPr>
          <w:rFonts w:ascii="Cambria" w:hAnsi="Cambria"/>
          <w:b w:val="0"/>
          <w:bCs w:val="0"/>
          <w:i/>
          <w:iCs/>
          <w:sz w:val="24"/>
        </w:rPr>
      </w:pPr>
      <w:r>
        <w:rPr>
          <w:rFonts w:ascii="Cambria" w:hAnsi="Cambria"/>
          <w:sz w:val="24"/>
        </w:rPr>
        <w:t>Weekly Schedule</w:t>
      </w:r>
      <w:r w:rsidRPr="007C06D1">
        <w:rPr>
          <w:rFonts w:ascii="Cambria" w:hAnsi="Cambria"/>
          <w:b w:val="0"/>
          <w:bCs w:val="0"/>
          <w:i/>
          <w:iCs/>
          <w:sz w:val="24"/>
        </w:rPr>
        <w:t xml:space="preserve"> (please cho</w:t>
      </w:r>
      <w:r w:rsidR="00DE0AF9">
        <w:rPr>
          <w:rFonts w:ascii="Cambria" w:hAnsi="Cambria"/>
          <w:b w:val="0"/>
          <w:bCs w:val="0"/>
          <w:i/>
          <w:iCs/>
          <w:sz w:val="24"/>
        </w:rPr>
        <w:t>o</w:t>
      </w:r>
      <w:r w:rsidRPr="007C06D1">
        <w:rPr>
          <w:rFonts w:ascii="Cambria" w:hAnsi="Cambria"/>
          <w:b w:val="0"/>
          <w:bCs w:val="0"/>
          <w:i/>
          <w:iCs/>
          <w:sz w:val="24"/>
        </w:rPr>
        <w:t>se the type of teaching)</w:t>
      </w:r>
    </w:p>
    <w:p w14:paraId="2DB9F538" w14:textId="062C8D9E" w:rsidR="00250039" w:rsidRDefault="007C06D1" w:rsidP="00DE0AF9">
      <w:pPr>
        <w:pStyle w:val="ps2"/>
        <w:spacing w:before="240" w:after="120" w:line="240" w:lineRule="auto"/>
        <w:rPr>
          <w:rFonts w:ascii="Cambria" w:hAnsi="Cambria"/>
          <w:sz w:val="24"/>
        </w:rPr>
      </w:pPr>
      <w:r>
        <w:rPr>
          <w:rFonts w:ascii="Cambria" w:hAnsi="Cambria"/>
          <w:sz w:val="24"/>
        </w:rPr>
        <w:sym w:font="Symbol" w:char="F0F0"/>
      </w:r>
      <w:r w:rsidR="003D27BD">
        <w:rPr>
          <w:rFonts w:ascii="Cambria" w:hAnsi="Cambria"/>
          <w:sz w:val="24"/>
        </w:rPr>
        <w:t xml:space="preserve"> </w:t>
      </w:r>
      <w:r w:rsidR="001A7B38">
        <w:rPr>
          <w:rFonts w:ascii="Cambria" w:hAnsi="Cambria"/>
          <w:sz w:val="24"/>
        </w:rPr>
        <w:t xml:space="preserve"> </w:t>
      </w:r>
      <w:r w:rsidR="00AC0260">
        <w:rPr>
          <w:rFonts w:ascii="Cambria" w:hAnsi="Cambria"/>
          <w:sz w:val="24"/>
        </w:rPr>
        <w:t xml:space="preserve">Face to Face </w:t>
      </w:r>
    </w:p>
    <w:p w14:paraId="4CBC6B90" w14:textId="1D91918F" w:rsidR="00AC0260" w:rsidRDefault="007C06D1" w:rsidP="007C06D1">
      <w:pPr>
        <w:pStyle w:val="ps2"/>
        <w:spacing w:before="240" w:after="120" w:line="240" w:lineRule="auto"/>
        <w:rPr>
          <w:rFonts w:ascii="Cambria" w:hAnsi="Cambria"/>
          <w:sz w:val="24"/>
        </w:rPr>
      </w:pPr>
      <w:r>
        <w:rPr>
          <w:rFonts w:ascii="Cambria" w:hAnsi="Cambria"/>
          <w:sz w:val="24"/>
        </w:rPr>
        <w:sym w:font="Symbol" w:char="F0F0"/>
      </w:r>
      <w:r>
        <w:rPr>
          <w:rFonts w:ascii="Cambria" w:hAnsi="Cambria"/>
          <w:b w:val="0"/>
          <w:bCs w:val="0"/>
          <w:i/>
          <w:iCs/>
          <w:sz w:val="24"/>
        </w:rPr>
        <w:t xml:space="preserve"> </w:t>
      </w:r>
      <w:r w:rsidR="003D27BD">
        <w:rPr>
          <w:rFonts w:ascii="Cambria" w:hAnsi="Cambria"/>
          <w:b w:val="0"/>
          <w:bCs w:val="0"/>
          <w:i/>
          <w:iCs/>
          <w:sz w:val="24"/>
        </w:rPr>
        <w:t xml:space="preserve"> </w:t>
      </w:r>
      <w:r w:rsidR="00AC0260" w:rsidRPr="00AC0260">
        <w:rPr>
          <w:rFonts w:ascii="Cambria" w:hAnsi="Cambria"/>
          <w:sz w:val="24"/>
        </w:rPr>
        <w:t>Hybrid</w:t>
      </w:r>
      <w:r w:rsidR="00AC0260">
        <w:rPr>
          <w:rFonts w:ascii="Cambria" w:hAnsi="Cambria"/>
          <w:b w:val="0"/>
          <w:bCs w:val="0"/>
          <w:i/>
          <w:iCs/>
          <w:sz w:val="24"/>
        </w:rPr>
        <w:t xml:space="preserve"> </w:t>
      </w:r>
      <w:r w:rsidRPr="0028102A">
        <w:rPr>
          <w:rFonts w:ascii="Cambria" w:hAnsi="Cambria"/>
          <w:b w:val="0"/>
          <w:bCs w:val="0"/>
          <w:i/>
          <w:iCs/>
          <w:sz w:val="24"/>
        </w:rPr>
        <w:t>(</w:t>
      </w:r>
      <w:r w:rsidRPr="00DD4F62">
        <w:rPr>
          <w:rFonts w:ascii="Cambria" w:hAnsi="Cambria"/>
          <w:i/>
          <w:iCs/>
          <w:sz w:val="24"/>
        </w:rPr>
        <w:t xml:space="preserve">2 </w:t>
      </w:r>
      <w:r w:rsidR="00AC0260">
        <w:rPr>
          <w:rFonts w:ascii="Cambria" w:hAnsi="Cambria"/>
          <w:i/>
          <w:iCs/>
          <w:sz w:val="24"/>
        </w:rPr>
        <w:t>Lectures</w:t>
      </w:r>
      <w:r w:rsidRPr="0028102A">
        <w:rPr>
          <w:rFonts w:ascii="Cambria" w:hAnsi="Cambria"/>
          <w:b w:val="0"/>
          <w:bCs w:val="0"/>
          <w:i/>
          <w:iCs/>
          <w:sz w:val="24"/>
        </w:rPr>
        <w:t xml:space="preserve"> </w:t>
      </w:r>
      <w:r>
        <w:rPr>
          <w:rFonts w:ascii="Cambria" w:hAnsi="Cambria"/>
          <w:b w:val="0"/>
          <w:bCs w:val="0"/>
          <w:i/>
          <w:iCs/>
          <w:sz w:val="24"/>
        </w:rPr>
        <w:t>Face – To - Face</w:t>
      </w:r>
      <w:r w:rsidRPr="0028102A">
        <w:rPr>
          <w:rFonts w:ascii="Cambria" w:hAnsi="Cambria"/>
          <w:b w:val="0"/>
          <w:bCs w:val="0"/>
          <w:i/>
          <w:iCs/>
          <w:sz w:val="24"/>
        </w:rPr>
        <w:t xml:space="preserve"> </w:t>
      </w:r>
      <w:r w:rsidRPr="00DD4F62">
        <w:rPr>
          <w:rFonts w:ascii="Cambria" w:hAnsi="Cambria"/>
          <w:i/>
          <w:iCs/>
          <w:sz w:val="24"/>
        </w:rPr>
        <w:t xml:space="preserve">+1 </w:t>
      </w:r>
      <w:r w:rsidR="00AC0260">
        <w:rPr>
          <w:rFonts w:ascii="Cambria" w:hAnsi="Cambria"/>
          <w:i/>
          <w:iCs/>
          <w:sz w:val="24"/>
        </w:rPr>
        <w:t>Lecture</w:t>
      </w:r>
      <w:r w:rsidRPr="0028102A">
        <w:rPr>
          <w:rFonts w:ascii="Cambria" w:hAnsi="Cambria"/>
          <w:b w:val="0"/>
          <w:bCs w:val="0"/>
          <w:i/>
          <w:iCs/>
          <w:sz w:val="24"/>
        </w:rPr>
        <w:t xml:space="preserve"> Asynchronous</w:t>
      </w:r>
      <w:r>
        <w:rPr>
          <w:rFonts w:ascii="Cambria" w:hAnsi="Cambria"/>
          <w:b w:val="0"/>
          <w:bCs w:val="0"/>
          <w:i/>
          <w:iCs/>
          <w:sz w:val="24"/>
        </w:rPr>
        <w:t>)</w:t>
      </w:r>
      <w:r>
        <w:rPr>
          <w:rFonts w:ascii="Cambria" w:hAnsi="Cambria"/>
          <w:sz w:val="24"/>
        </w:rPr>
        <w:t xml:space="preserve"> </w:t>
      </w:r>
    </w:p>
    <w:p w14:paraId="6E289696" w14:textId="0A2B7FCD" w:rsidR="007C06D1" w:rsidRDefault="00AC0260" w:rsidP="007C06D1">
      <w:pPr>
        <w:pStyle w:val="ps2"/>
        <w:spacing w:before="240" w:after="120" w:line="240" w:lineRule="auto"/>
        <w:rPr>
          <w:rFonts w:ascii="Cambria" w:hAnsi="Cambria"/>
          <w:sz w:val="24"/>
        </w:rPr>
      </w:pPr>
      <w:r>
        <w:rPr>
          <w:rFonts w:ascii="Cambria" w:hAnsi="Cambria"/>
          <w:sz w:val="24"/>
        </w:rPr>
        <w:sym w:font="Symbol" w:char="F0F0"/>
      </w:r>
      <w:r>
        <w:rPr>
          <w:rFonts w:ascii="Cambria" w:hAnsi="Cambria"/>
          <w:sz w:val="24"/>
        </w:rPr>
        <w:t xml:space="preserve"> </w:t>
      </w:r>
      <w:r w:rsidR="007C06D1">
        <w:rPr>
          <w:rFonts w:ascii="Cambria" w:hAnsi="Cambria"/>
          <w:sz w:val="24"/>
        </w:rPr>
        <w:t>Hybrid</w:t>
      </w:r>
      <w:r>
        <w:rPr>
          <w:rFonts w:ascii="Cambria" w:hAnsi="Cambria"/>
          <w:sz w:val="24"/>
        </w:rPr>
        <w:t xml:space="preserve"> (</w:t>
      </w:r>
      <w:r>
        <w:rPr>
          <w:rFonts w:ascii="Cambria" w:hAnsi="Cambria"/>
          <w:i/>
          <w:iCs/>
          <w:sz w:val="24"/>
        </w:rPr>
        <w:t>1</w:t>
      </w:r>
      <w:r w:rsidRPr="00DD4F62">
        <w:rPr>
          <w:rFonts w:ascii="Cambria" w:hAnsi="Cambria"/>
          <w:i/>
          <w:iCs/>
          <w:sz w:val="24"/>
        </w:rPr>
        <w:t xml:space="preserve"> </w:t>
      </w:r>
      <w:r>
        <w:rPr>
          <w:rFonts w:ascii="Cambria" w:hAnsi="Cambria"/>
          <w:i/>
          <w:iCs/>
          <w:sz w:val="24"/>
        </w:rPr>
        <w:t>Lectures</w:t>
      </w:r>
      <w:r w:rsidRPr="0028102A">
        <w:rPr>
          <w:rFonts w:ascii="Cambria" w:hAnsi="Cambria"/>
          <w:b w:val="0"/>
          <w:bCs w:val="0"/>
          <w:i/>
          <w:iCs/>
          <w:sz w:val="24"/>
        </w:rPr>
        <w:t xml:space="preserve"> </w:t>
      </w:r>
      <w:r>
        <w:rPr>
          <w:rFonts w:ascii="Cambria" w:hAnsi="Cambria"/>
          <w:b w:val="0"/>
          <w:bCs w:val="0"/>
          <w:i/>
          <w:iCs/>
          <w:sz w:val="24"/>
        </w:rPr>
        <w:t>Face – To - Face</w:t>
      </w:r>
      <w:r w:rsidRPr="0028102A">
        <w:rPr>
          <w:rFonts w:ascii="Cambria" w:hAnsi="Cambria"/>
          <w:b w:val="0"/>
          <w:bCs w:val="0"/>
          <w:i/>
          <w:iCs/>
          <w:sz w:val="24"/>
        </w:rPr>
        <w:t xml:space="preserve"> </w:t>
      </w:r>
      <w:r w:rsidRPr="00DD4F62">
        <w:rPr>
          <w:rFonts w:ascii="Cambria" w:hAnsi="Cambria"/>
          <w:i/>
          <w:iCs/>
          <w:sz w:val="24"/>
        </w:rPr>
        <w:t xml:space="preserve">+1 </w:t>
      </w:r>
      <w:r>
        <w:rPr>
          <w:rFonts w:ascii="Cambria" w:hAnsi="Cambria"/>
          <w:i/>
          <w:iCs/>
          <w:sz w:val="24"/>
        </w:rPr>
        <w:t>Lecture</w:t>
      </w:r>
      <w:r w:rsidRPr="0028102A">
        <w:rPr>
          <w:rFonts w:ascii="Cambria" w:hAnsi="Cambria"/>
          <w:b w:val="0"/>
          <w:bCs w:val="0"/>
          <w:i/>
          <w:iCs/>
          <w:sz w:val="24"/>
        </w:rPr>
        <w:t xml:space="preserve"> Asynchronous</w:t>
      </w:r>
      <w:r>
        <w:rPr>
          <w:rFonts w:ascii="Cambria" w:hAnsi="Cambria"/>
          <w:b w:val="0"/>
          <w:bCs w:val="0"/>
          <w:i/>
          <w:iCs/>
          <w:sz w:val="24"/>
        </w:rPr>
        <w:t>)</w:t>
      </w:r>
    </w:p>
    <w:p w14:paraId="38DFB90E" w14:textId="3F0D8ED0" w:rsidR="007C06D1" w:rsidRPr="00AC0260" w:rsidRDefault="00B90347" w:rsidP="007C06D1">
      <w:pPr>
        <w:pStyle w:val="ps2"/>
        <w:spacing w:before="240" w:after="120" w:line="240" w:lineRule="auto"/>
        <w:rPr>
          <w:rFonts w:ascii="Cambria" w:hAnsi="Cambria"/>
          <w:sz w:val="24"/>
          <w:lang w:val="fr-FR"/>
        </w:rPr>
      </w:pPr>
      <w:r>
        <w:rPr>
          <w:sz w:val="24"/>
        </w:rPr>
        <w:t>√</w:t>
      </w:r>
      <w:r w:rsidRPr="00AC0260">
        <w:rPr>
          <w:rFonts w:ascii="Cambria" w:hAnsi="Cambria"/>
          <w:sz w:val="24"/>
          <w:lang w:val="fr-FR"/>
        </w:rPr>
        <w:t xml:space="preserve"> Online</w:t>
      </w:r>
      <w:r w:rsidR="00AC0260" w:rsidRPr="00AC0260">
        <w:rPr>
          <w:rFonts w:ascii="Cambria" w:hAnsi="Cambria"/>
          <w:sz w:val="24"/>
          <w:lang w:val="fr-FR"/>
        </w:rPr>
        <w:t xml:space="preserve"> </w:t>
      </w:r>
      <w:r w:rsidR="007C06D1" w:rsidRPr="00AC0260">
        <w:rPr>
          <w:rFonts w:ascii="Cambria" w:hAnsi="Cambria"/>
          <w:b w:val="0"/>
          <w:bCs w:val="0"/>
          <w:i/>
          <w:iCs/>
          <w:sz w:val="24"/>
          <w:lang w:val="fr-FR"/>
        </w:rPr>
        <w:t>(</w:t>
      </w:r>
      <w:r w:rsidR="00AC0260" w:rsidRPr="00AC0260">
        <w:rPr>
          <w:rFonts w:ascii="Cambria" w:hAnsi="Cambria"/>
          <w:i/>
          <w:iCs/>
          <w:sz w:val="24"/>
          <w:lang w:val="fr-FR"/>
        </w:rPr>
        <w:t>2</w:t>
      </w:r>
      <w:r w:rsidR="00AC0260" w:rsidRPr="00AC0260">
        <w:rPr>
          <w:rFonts w:ascii="Cambria" w:hAnsi="Cambria"/>
          <w:b w:val="0"/>
          <w:bCs w:val="0"/>
          <w:i/>
          <w:iCs/>
          <w:sz w:val="24"/>
          <w:lang w:val="fr-FR"/>
        </w:rPr>
        <w:t xml:space="preserve"> </w:t>
      </w:r>
      <w:r w:rsidR="00AC0260" w:rsidRPr="00AC0260">
        <w:rPr>
          <w:rFonts w:ascii="Cambria" w:hAnsi="Cambria"/>
          <w:i/>
          <w:iCs/>
          <w:sz w:val="24"/>
          <w:lang w:val="fr-FR"/>
        </w:rPr>
        <w:t>Lectures</w:t>
      </w:r>
      <w:r w:rsidR="00AC0260" w:rsidRPr="00AC0260">
        <w:rPr>
          <w:rFonts w:ascii="Cambria" w:hAnsi="Cambria"/>
          <w:b w:val="0"/>
          <w:bCs w:val="0"/>
          <w:i/>
          <w:iCs/>
          <w:sz w:val="24"/>
          <w:lang w:val="fr-FR"/>
        </w:rPr>
        <w:t xml:space="preserve"> </w:t>
      </w:r>
      <w:r w:rsidR="00AC0260">
        <w:rPr>
          <w:rFonts w:ascii="Cambria" w:hAnsi="Cambria"/>
          <w:b w:val="0"/>
          <w:bCs w:val="0"/>
          <w:i/>
          <w:iCs/>
          <w:sz w:val="24"/>
          <w:lang w:val="fr-FR"/>
        </w:rPr>
        <w:t>S</w:t>
      </w:r>
      <w:r w:rsidR="00AC0260" w:rsidRPr="00AC0260">
        <w:rPr>
          <w:rFonts w:ascii="Cambria" w:hAnsi="Cambria"/>
          <w:b w:val="0"/>
          <w:bCs w:val="0"/>
          <w:i/>
          <w:iCs/>
          <w:sz w:val="24"/>
          <w:lang w:val="fr-FR"/>
        </w:rPr>
        <w:t>ynchronous +</w:t>
      </w:r>
      <w:r w:rsidR="00AC0260" w:rsidRPr="00AC0260">
        <w:rPr>
          <w:rFonts w:ascii="Cambria" w:hAnsi="Cambria"/>
          <w:i/>
          <w:iCs/>
          <w:sz w:val="24"/>
          <w:lang w:val="fr-FR"/>
        </w:rPr>
        <w:t>1 lecture</w:t>
      </w:r>
      <w:r w:rsidR="00AC0260" w:rsidRPr="00AC0260">
        <w:rPr>
          <w:rFonts w:ascii="Cambria" w:hAnsi="Cambria"/>
          <w:b w:val="0"/>
          <w:bCs w:val="0"/>
          <w:i/>
          <w:iCs/>
          <w:sz w:val="24"/>
          <w:lang w:val="fr-FR"/>
        </w:rPr>
        <w:t xml:space="preserve"> </w:t>
      </w:r>
      <w:r w:rsidR="00AC0260" w:rsidRPr="00B90347">
        <w:rPr>
          <w:rFonts w:ascii="Cambria" w:hAnsi="Cambria"/>
          <w:b w:val="0"/>
          <w:bCs w:val="0"/>
          <w:i/>
          <w:iCs/>
          <w:sz w:val="24"/>
          <w:lang w:val="fr-FR"/>
        </w:rPr>
        <w:t>Asynchronous</w:t>
      </w:r>
      <w:r w:rsidR="007C06D1" w:rsidRPr="00AC0260">
        <w:rPr>
          <w:rFonts w:ascii="Cambria" w:hAnsi="Cambria"/>
          <w:b w:val="0"/>
          <w:bCs w:val="0"/>
          <w:i/>
          <w:iCs/>
          <w:sz w:val="24"/>
          <w:lang w:val="fr-FR"/>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1767"/>
        <w:gridCol w:w="1753"/>
        <w:gridCol w:w="2351"/>
        <w:gridCol w:w="1061"/>
        <w:gridCol w:w="680"/>
        <w:gridCol w:w="1476"/>
      </w:tblGrid>
      <w:tr w:rsidR="00613487" w14:paraId="7BE7F45D" w14:textId="3A2A07DD" w:rsidTr="006738B4">
        <w:trPr>
          <w:trHeight w:val="516"/>
          <w:jc w:val="center"/>
        </w:trPr>
        <w:tc>
          <w:tcPr>
            <w:tcW w:w="401" w:type="pct"/>
            <w:shd w:val="clear" w:color="auto" w:fill="F2F2F2"/>
            <w:vAlign w:val="center"/>
          </w:tcPr>
          <w:p w14:paraId="6BC7B324" w14:textId="4A0BA13C" w:rsidR="004B02B4" w:rsidRPr="00C32ACE" w:rsidRDefault="004B02B4" w:rsidP="00250039">
            <w:pPr>
              <w:tabs>
                <w:tab w:val="right" w:pos="6840"/>
              </w:tabs>
              <w:rPr>
                <w:rFonts w:ascii="Cambria" w:hAnsi="Cambria"/>
                <w:b/>
                <w:bCs/>
                <w:color w:val="000000"/>
                <w:sz w:val="22"/>
                <w:szCs w:val="22"/>
                <w:lang w:bidi="ar-JO"/>
              </w:rPr>
            </w:pPr>
            <w:r w:rsidRPr="00C32ACE">
              <w:rPr>
                <w:rFonts w:ascii="Cambria" w:hAnsi="Cambria"/>
                <w:b/>
                <w:bCs/>
                <w:color w:val="000000"/>
                <w:sz w:val="22"/>
                <w:szCs w:val="22"/>
                <w:lang w:bidi="ar-JO"/>
              </w:rPr>
              <w:t>Week</w:t>
            </w:r>
          </w:p>
        </w:tc>
        <w:tc>
          <w:tcPr>
            <w:tcW w:w="894" w:type="pct"/>
            <w:shd w:val="clear" w:color="auto" w:fill="F2F2F2"/>
            <w:vAlign w:val="center"/>
          </w:tcPr>
          <w:p w14:paraId="047199EB" w14:textId="191827FE" w:rsidR="004B02B4" w:rsidRDefault="004B02B4" w:rsidP="007C6F62">
            <w:pPr>
              <w:tabs>
                <w:tab w:val="right" w:pos="6840"/>
              </w:tabs>
              <w:jc w:val="center"/>
              <w:rPr>
                <w:rFonts w:ascii="Cambria" w:hAnsi="Cambria"/>
                <w:b/>
                <w:bCs/>
                <w:color w:val="000000"/>
                <w:sz w:val="22"/>
                <w:szCs w:val="22"/>
                <w:lang w:bidi="ar-JO"/>
              </w:rPr>
            </w:pPr>
            <w:r>
              <w:rPr>
                <w:rFonts w:ascii="Cambria" w:hAnsi="Cambria"/>
                <w:b/>
                <w:bCs/>
                <w:color w:val="000000"/>
                <w:sz w:val="22"/>
                <w:szCs w:val="22"/>
                <w:lang w:bidi="ar-JO"/>
              </w:rPr>
              <w:t xml:space="preserve">First </w:t>
            </w:r>
            <w:r w:rsidR="00AC0260">
              <w:rPr>
                <w:rFonts w:ascii="Cambria" w:hAnsi="Cambria"/>
                <w:b/>
                <w:bCs/>
                <w:color w:val="000000"/>
                <w:sz w:val="22"/>
                <w:szCs w:val="22"/>
                <w:lang w:bidi="ar-JO"/>
              </w:rPr>
              <w:t>Lecture</w:t>
            </w:r>
          </w:p>
          <w:p w14:paraId="52013B10" w14:textId="0CC50C73" w:rsidR="004B02B4" w:rsidRPr="00C32ACE" w:rsidRDefault="004B02B4" w:rsidP="007C06D1">
            <w:pPr>
              <w:tabs>
                <w:tab w:val="right" w:pos="6840"/>
              </w:tabs>
              <w:jc w:val="center"/>
              <w:rPr>
                <w:rFonts w:ascii="Cambria" w:hAnsi="Cambria"/>
                <w:b/>
                <w:bCs/>
                <w:color w:val="000000"/>
                <w:sz w:val="22"/>
                <w:szCs w:val="22"/>
                <w:lang w:bidi="ar-JO"/>
              </w:rPr>
            </w:pPr>
            <w:r>
              <w:rPr>
                <w:rFonts w:ascii="Cambria" w:hAnsi="Cambria"/>
                <w:b/>
                <w:bCs/>
                <w:color w:val="000000"/>
                <w:sz w:val="22"/>
                <w:szCs w:val="22"/>
                <w:lang w:bidi="ar-JO"/>
              </w:rPr>
              <w:t>(</w:t>
            </w:r>
            <w:r w:rsidR="00B90347" w:rsidRPr="00B90347">
              <w:rPr>
                <w:rFonts w:ascii="Cambria" w:hAnsi="Cambria"/>
                <w:b/>
                <w:bCs/>
                <w:color w:val="000000"/>
                <w:sz w:val="22"/>
                <w:szCs w:val="22"/>
                <w:lang w:bidi="ar-JO"/>
              </w:rPr>
              <w:t>Synchronous</w:t>
            </w:r>
            <w:r>
              <w:rPr>
                <w:rFonts w:ascii="Cambria" w:hAnsi="Cambria"/>
                <w:b/>
                <w:bCs/>
                <w:color w:val="000000"/>
                <w:sz w:val="22"/>
                <w:szCs w:val="22"/>
                <w:lang w:bidi="ar-JO"/>
              </w:rPr>
              <w:t>)</w:t>
            </w:r>
          </w:p>
        </w:tc>
        <w:tc>
          <w:tcPr>
            <w:tcW w:w="887" w:type="pct"/>
            <w:shd w:val="clear" w:color="auto" w:fill="F2F2F2"/>
            <w:vAlign w:val="center"/>
          </w:tcPr>
          <w:p w14:paraId="1FCD3EF0" w14:textId="7F27B596" w:rsidR="004B02B4" w:rsidRDefault="004B02B4" w:rsidP="00250039">
            <w:pPr>
              <w:tabs>
                <w:tab w:val="right" w:pos="6840"/>
              </w:tabs>
              <w:jc w:val="center"/>
              <w:rPr>
                <w:rFonts w:ascii="Cambria" w:hAnsi="Cambria"/>
                <w:b/>
                <w:bCs/>
                <w:color w:val="000000"/>
                <w:sz w:val="22"/>
                <w:szCs w:val="22"/>
                <w:lang w:bidi="ar-JO"/>
              </w:rPr>
            </w:pPr>
            <w:r>
              <w:rPr>
                <w:rFonts w:ascii="Cambria" w:hAnsi="Cambria"/>
                <w:b/>
                <w:bCs/>
                <w:color w:val="000000"/>
                <w:sz w:val="22"/>
                <w:szCs w:val="22"/>
                <w:lang w:bidi="ar-JO"/>
              </w:rPr>
              <w:t xml:space="preserve">Second </w:t>
            </w:r>
            <w:r w:rsidR="00AC0260">
              <w:rPr>
                <w:rFonts w:ascii="Cambria" w:hAnsi="Cambria"/>
                <w:b/>
                <w:bCs/>
                <w:color w:val="000000"/>
                <w:sz w:val="22"/>
                <w:szCs w:val="22"/>
                <w:lang w:bidi="ar-JO"/>
              </w:rPr>
              <w:t>Lecture</w:t>
            </w:r>
          </w:p>
          <w:p w14:paraId="1443A6DD" w14:textId="65936343" w:rsidR="004B02B4" w:rsidRPr="00C32ACE" w:rsidRDefault="004B02B4" w:rsidP="007C06D1">
            <w:pPr>
              <w:tabs>
                <w:tab w:val="right" w:pos="6840"/>
              </w:tabs>
              <w:jc w:val="center"/>
              <w:rPr>
                <w:rFonts w:ascii="Cambria" w:hAnsi="Cambria"/>
                <w:b/>
                <w:bCs/>
                <w:color w:val="000000"/>
                <w:sz w:val="22"/>
                <w:szCs w:val="22"/>
                <w:lang w:bidi="ar-JO"/>
              </w:rPr>
            </w:pPr>
            <w:r>
              <w:rPr>
                <w:rFonts w:ascii="Cambria" w:hAnsi="Cambria"/>
                <w:b/>
                <w:bCs/>
                <w:color w:val="000000"/>
                <w:sz w:val="22"/>
                <w:szCs w:val="22"/>
                <w:lang w:bidi="ar-JO"/>
              </w:rPr>
              <w:t>(</w:t>
            </w:r>
            <w:r w:rsidR="00B90347" w:rsidRPr="00B90347">
              <w:rPr>
                <w:rFonts w:ascii="Cambria" w:hAnsi="Cambria"/>
                <w:b/>
                <w:bCs/>
                <w:color w:val="000000"/>
                <w:sz w:val="22"/>
                <w:szCs w:val="22"/>
                <w:lang w:bidi="ar-JO"/>
              </w:rPr>
              <w:t>Synchronous</w:t>
            </w:r>
            <w:r>
              <w:rPr>
                <w:rFonts w:ascii="Cambria" w:hAnsi="Cambria"/>
                <w:b/>
                <w:bCs/>
                <w:color w:val="000000"/>
                <w:sz w:val="22"/>
                <w:szCs w:val="22"/>
                <w:lang w:bidi="ar-JO"/>
              </w:rPr>
              <w:t>)</w:t>
            </w:r>
          </w:p>
        </w:tc>
        <w:tc>
          <w:tcPr>
            <w:tcW w:w="1190" w:type="pct"/>
            <w:shd w:val="clear" w:color="auto" w:fill="F2F2F2"/>
            <w:vAlign w:val="center"/>
          </w:tcPr>
          <w:p w14:paraId="67D82A78" w14:textId="6D2E6AD2" w:rsidR="004B02B4" w:rsidRDefault="004B02B4" w:rsidP="00250039">
            <w:pPr>
              <w:tabs>
                <w:tab w:val="right" w:pos="6840"/>
              </w:tabs>
              <w:jc w:val="center"/>
              <w:rPr>
                <w:rFonts w:ascii="Cambria" w:hAnsi="Cambria"/>
                <w:b/>
                <w:bCs/>
                <w:color w:val="000000"/>
                <w:sz w:val="22"/>
                <w:szCs w:val="22"/>
                <w:lang w:bidi="ar-JO"/>
              </w:rPr>
            </w:pPr>
            <w:r>
              <w:rPr>
                <w:rFonts w:ascii="Cambria" w:hAnsi="Cambria"/>
                <w:b/>
                <w:bCs/>
                <w:color w:val="000000"/>
                <w:sz w:val="22"/>
                <w:szCs w:val="22"/>
                <w:lang w:bidi="ar-JO"/>
              </w:rPr>
              <w:t xml:space="preserve">Third </w:t>
            </w:r>
            <w:r w:rsidR="00AC0260">
              <w:rPr>
                <w:rFonts w:ascii="Cambria" w:hAnsi="Cambria"/>
                <w:b/>
                <w:bCs/>
                <w:color w:val="000000"/>
                <w:sz w:val="22"/>
                <w:szCs w:val="22"/>
                <w:lang w:bidi="ar-JO"/>
              </w:rPr>
              <w:t>Lecture</w:t>
            </w:r>
          </w:p>
          <w:p w14:paraId="728E4195" w14:textId="6A6ADCA4" w:rsidR="004B02B4" w:rsidRPr="00C32ACE" w:rsidRDefault="004B02B4" w:rsidP="007C06D1">
            <w:pPr>
              <w:tabs>
                <w:tab w:val="right" w:pos="6840"/>
              </w:tabs>
              <w:jc w:val="center"/>
              <w:rPr>
                <w:rFonts w:ascii="Cambria" w:hAnsi="Cambria"/>
                <w:b/>
                <w:bCs/>
                <w:color w:val="000000"/>
                <w:sz w:val="22"/>
                <w:szCs w:val="22"/>
                <w:lang w:bidi="ar-JO"/>
              </w:rPr>
            </w:pPr>
            <w:r>
              <w:rPr>
                <w:rFonts w:ascii="Cambria" w:hAnsi="Cambria"/>
                <w:b/>
                <w:bCs/>
                <w:color w:val="000000"/>
                <w:sz w:val="22"/>
                <w:szCs w:val="22"/>
                <w:lang w:bidi="ar-JO"/>
              </w:rPr>
              <w:t>(</w:t>
            </w:r>
            <w:r w:rsidR="00B90347">
              <w:rPr>
                <w:rFonts w:ascii="Cambria" w:hAnsi="Cambria"/>
                <w:b/>
                <w:bCs/>
                <w:color w:val="000000"/>
                <w:sz w:val="22"/>
                <w:szCs w:val="22"/>
                <w:lang w:bidi="ar-JO"/>
              </w:rPr>
              <w:t>As</w:t>
            </w:r>
            <w:r w:rsidR="00B90347" w:rsidRPr="00B90347">
              <w:rPr>
                <w:rFonts w:ascii="Cambria" w:hAnsi="Cambria"/>
                <w:b/>
                <w:bCs/>
                <w:color w:val="000000"/>
                <w:sz w:val="22"/>
                <w:szCs w:val="22"/>
                <w:lang w:bidi="ar-JO"/>
              </w:rPr>
              <w:t>ynchronous</w:t>
            </w:r>
            <w:r>
              <w:rPr>
                <w:rFonts w:ascii="Cambria" w:hAnsi="Cambria"/>
                <w:b/>
                <w:bCs/>
                <w:color w:val="000000"/>
                <w:sz w:val="22"/>
                <w:szCs w:val="22"/>
                <w:lang w:bidi="ar-JO"/>
              </w:rPr>
              <w:t>)</w:t>
            </w:r>
          </w:p>
        </w:tc>
        <w:tc>
          <w:tcPr>
            <w:tcW w:w="537" w:type="pct"/>
            <w:shd w:val="clear" w:color="auto" w:fill="F2F2F2"/>
            <w:vAlign w:val="center"/>
          </w:tcPr>
          <w:p w14:paraId="7E82108A" w14:textId="6E5E12CC" w:rsidR="00A35CD2" w:rsidRPr="007F725A" w:rsidRDefault="004B02B4" w:rsidP="00250039">
            <w:pPr>
              <w:tabs>
                <w:tab w:val="right" w:pos="6840"/>
              </w:tabs>
              <w:jc w:val="center"/>
              <w:rPr>
                <w:rFonts w:ascii="Cambria" w:hAnsi="Cambria"/>
                <w:b/>
                <w:bCs/>
                <w:color w:val="000000"/>
                <w:szCs w:val="20"/>
                <w:lang w:bidi="ar-JO"/>
              </w:rPr>
            </w:pPr>
            <w:r w:rsidRPr="007F725A">
              <w:rPr>
                <w:rFonts w:ascii="Cambria" w:hAnsi="Cambria"/>
                <w:b/>
                <w:bCs/>
                <w:color w:val="000000"/>
                <w:szCs w:val="20"/>
                <w:lang w:bidi="ar-JO"/>
              </w:rPr>
              <w:t>Ach</w:t>
            </w:r>
            <w:r w:rsidR="00A35CD2" w:rsidRPr="007F725A">
              <w:rPr>
                <w:rFonts w:ascii="Cambria" w:hAnsi="Cambria"/>
                <w:b/>
                <w:bCs/>
                <w:color w:val="000000"/>
                <w:szCs w:val="20"/>
                <w:lang w:bidi="ar-JO"/>
              </w:rPr>
              <w:t>.</w:t>
            </w:r>
          </w:p>
          <w:p w14:paraId="252C4A8E" w14:textId="298C1804" w:rsidR="004B02B4" w:rsidRPr="007F725A" w:rsidRDefault="004B02B4" w:rsidP="00250039">
            <w:pPr>
              <w:tabs>
                <w:tab w:val="right" w:pos="6840"/>
              </w:tabs>
              <w:jc w:val="center"/>
              <w:rPr>
                <w:rFonts w:ascii="Cambria" w:hAnsi="Cambria"/>
                <w:b/>
                <w:bCs/>
                <w:color w:val="000000"/>
                <w:szCs w:val="20"/>
                <w:lang w:bidi="ar-JO"/>
              </w:rPr>
            </w:pPr>
            <w:r w:rsidRPr="007F725A">
              <w:rPr>
                <w:rFonts w:ascii="Cambria" w:hAnsi="Cambria"/>
                <w:b/>
                <w:bCs/>
                <w:color w:val="000000"/>
                <w:szCs w:val="20"/>
                <w:lang w:bidi="ar-JO"/>
              </w:rPr>
              <w:t>ILOs</w:t>
            </w:r>
          </w:p>
        </w:tc>
        <w:tc>
          <w:tcPr>
            <w:tcW w:w="344" w:type="pct"/>
            <w:shd w:val="clear" w:color="auto" w:fill="F2F2F2"/>
            <w:vAlign w:val="center"/>
          </w:tcPr>
          <w:p w14:paraId="4C1463E0" w14:textId="77777777" w:rsidR="004B02B4" w:rsidRPr="007F725A" w:rsidRDefault="004B02B4" w:rsidP="00250039">
            <w:pPr>
              <w:tabs>
                <w:tab w:val="right" w:pos="6840"/>
              </w:tabs>
              <w:jc w:val="center"/>
              <w:rPr>
                <w:rFonts w:ascii="Cambria" w:hAnsi="Cambria"/>
                <w:b/>
                <w:bCs/>
                <w:color w:val="000000"/>
                <w:szCs w:val="20"/>
                <w:lang w:bidi="ar-JO"/>
              </w:rPr>
            </w:pPr>
            <w:r w:rsidRPr="007F725A">
              <w:rPr>
                <w:rFonts w:ascii="Cambria" w:hAnsi="Cambria"/>
                <w:b/>
                <w:bCs/>
                <w:color w:val="000000"/>
                <w:szCs w:val="20"/>
                <w:lang w:bidi="ar-JO"/>
              </w:rPr>
              <w:t>Ach.</w:t>
            </w:r>
          </w:p>
          <w:p w14:paraId="61E715CD" w14:textId="4727FE4E" w:rsidR="004B02B4" w:rsidRPr="007F725A" w:rsidRDefault="004B02B4" w:rsidP="00250039">
            <w:pPr>
              <w:tabs>
                <w:tab w:val="right" w:pos="6840"/>
              </w:tabs>
              <w:jc w:val="center"/>
              <w:rPr>
                <w:rFonts w:ascii="Cambria" w:hAnsi="Cambria"/>
                <w:b/>
                <w:bCs/>
                <w:color w:val="000000"/>
                <w:szCs w:val="20"/>
                <w:lang w:bidi="ar-JO"/>
              </w:rPr>
            </w:pPr>
            <w:r w:rsidRPr="007F725A">
              <w:rPr>
                <w:rFonts w:ascii="Cambria" w:hAnsi="Cambria"/>
                <w:b/>
                <w:bCs/>
                <w:color w:val="000000"/>
                <w:szCs w:val="20"/>
                <w:lang w:bidi="ar-JO"/>
              </w:rPr>
              <w:t>PLOs</w:t>
            </w:r>
          </w:p>
        </w:tc>
        <w:tc>
          <w:tcPr>
            <w:tcW w:w="747" w:type="pct"/>
            <w:shd w:val="clear" w:color="auto" w:fill="F2F2F2"/>
            <w:vAlign w:val="center"/>
          </w:tcPr>
          <w:p w14:paraId="797C72DD" w14:textId="593F8AA4" w:rsidR="004B02B4" w:rsidRPr="007F725A" w:rsidRDefault="004224B2" w:rsidP="00250039">
            <w:pPr>
              <w:tabs>
                <w:tab w:val="right" w:pos="6840"/>
              </w:tabs>
              <w:jc w:val="center"/>
              <w:rPr>
                <w:rFonts w:ascii="Cambria" w:hAnsi="Cambria"/>
                <w:b/>
                <w:bCs/>
                <w:color w:val="000000"/>
                <w:szCs w:val="20"/>
                <w:lang w:bidi="ar-JO"/>
              </w:rPr>
            </w:pPr>
            <w:r>
              <w:rPr>
                <w:rFonts w:ascii="Cambria" w:hAnsi="Cambria"/>
                <w:b/>
                <w:bCs/>
                <w:color w:val="000000"/>
                <w:szCs w:val="20"/>
                <w:lang w:bidi="ar-JO"/>
              </w:rPr>
              <w:t>Descriptor</w:t>
            </w:r>
            <w:r w:rsidR="007E1350">
              <w:rPr>
                <w:rFonts w:ascii="Cambria" w:hAnsi="Cambria"/>
                <w:b/>
                <w:bCs/>
                <w:color w:val="000000"/>
                <w:szCs w:val="20"/>
                <w:lang w:bidi="ar-JO"/>
              </w:rPr>
              <w:t>s</w:t>
            </w:r>
            <w:r w:rsidR="00ED3429">
              <w:rPr>
                <w:rFonts w:ascii="Cambria" w:hAnsi="Cambria"/>
                <w:b/>
                <w:bCs/>
                <w:color w:val="000000"/>
                <w:szCs w:val="20"/>
                <w:lang w:bidi="ar-JO"/>
              </w:rPr>
              <w:t>*</w:t>
            </w:r>
            <w:r w:rsidR="008612FD">
              <w:rPr>
                <w:rFonts w:ascii="Cambria" w:hAnsi="Cambria"/>
                <w:b/>
                <w:bCs/>
                <w:color w:val="000000"/>
                <w:szCs w:val="20"/>
                <w:lang w:bidi="ar-JO"/>
              </w:rPr>
              <w:t>*</w:t>
            </w:r>
          </w:p>
        </w:tc>
      </w:tr>
      <w:tr w:rsidR="006738B4" w14:paraId="21631CD1" w14:textId="364F705D" w:rsidTr="006738B4">
        <w:trPr>
          <w:trHeight w:val="353"/>
          <w:jc w:val="center"/>
        </w:trPr>
        <w:tc>
          <w:tcPr>
            <w:tcW w:w="401" w:type="pct"/>
            <w:vAlign w:val="center"/>
          </w:tcPr>
          <w:p w14:paraId="45529386" w14:textId="68055035" w:rsidR="006738B4" w:rsidRPr="00745852" w:rsidRDefault="006738B4" w:rsidP="006738B4">
            <w:pPr>
              <w:tabs>
                <w:tab w:val="right" w:pos="6840"/>
              </w:tabs>
              <w:contextualSpacing/>
              <w:jc w:val="center"/>
              <w:rPr>
                <w:rFonts w:asciiTheme="majorBidi" w:hAnsiTheme="majorBidi" w:cstheme="majorBidi"/>
                <w:sz w:val="18"/>
                <w:szCs w:val="18"/>
              </w:rPr>
            </w:pPr>
            <w:r w:rsidRPr="00745852">
              <w:rPr>
                <w:rFonts w:asciiTheme="majorBidi" w:hAnsiTheme="majorBidi" w:cstheme="majorBidi"/>
                <w:sz w:val="18"/>
                <w:szCs w:val="18"/>
              </w:rPr>
              <w:t>1</w:t>
            </w:r>
          </w:p>
        </w:tc>
        <w:tc>
          <w:tcPr>
            <w:tcW w:w="894" w:type="pct"/>
            <w:shd w:val="clear" w:color="auto" w:fill="auto"/>
            <w:vAlign w:val="center"/>
          </w:tcPr>
          <w:p w14:paraId="0C9687C8" w14:textId="5EABD620" w:rsidR="006738B4" w:rsidRPr="00B90347" w:rsidRDefault="006738B4" w:rsidP="006738B4">
            <w:pPr>
              <w:tabs>
                <w:tab w:val="right" w:pos="6840"/>
              </w:tabs>
              <w:contextualSpacing/>
              <w:jc w:val="center"/>
              <w:rPr>
                <w:rFonts w:asciiTheme="minorBidi" w:hAnsiTheme="minorBidi" w:cstheme="minorBidi"/>
                <w:sz w:val="18"/>
                <w:szCs w:val="18"/>
                <w:lang w:val="en-US"/>
              </w:rPr>
            </w:pPr>
            <w:r w:rsidRPr="00DB31C1">
              <w:rPr>
                <w:sz w:val="18"/>
                <w:szCs w:val="18"/>
              </w:rPr>
              <w:t>Introduction</w:t>
            </w:r>
          </w:p>
        </w:tc>
        <w:tc>
          <w:tcPr>
            <w:tcW w:w="887" w:type="pct"/>
            <w:shd w:val="clear" w:color="auto" w:fill="auto"/>
            <w:vAlign w:val="center"/>
          </w:tcPr>
          <w:p w14:paraId="05E3AEBE" w14:textId="1B2A7F5B" w:rsidR="006738B4" w:rsidRPr="00B90347" w:rsidRDefault="006738B4" w:rsidP="006738B4">
            <w:pPr>
              <w:tabs>
                <w:tab w:val="right" w:pos="6840"/>
              </w:tabs>
              <w:contextualSpacing/>
              <w:jc w:val="center"/>
              <w:rPr>
                <w:sz w:val="18"/>
                <w:szCs w:val="18"/>
              </w:rPr>
            </w:pPr>
            <w:r>
              <w:rPr>
                <w:sz w:val="18"/>
                <w:szCs w:val="18"/>
              </w:rPr>
              <w:t>Computer Definition</w:t>
            </w:r>
          </w:p>
        </w:tc>
        <w:tc>
          <w:tcPr>
            <w:tcW w:w="1190" w:type="pct"/>
            <w:vAlign w:val="center"/>
          </w:tcPr>
          <w:p w14:paraId="2C123BD5" w14:textId="11CAB566" w:rsidR="006738B4" w:rsidRPr="00DB31C1" w:rsidRDefault="006738B4" w:rsidP="006738B4">
            <w:pPr>
              <w:jc w:val="center"/>
              <w:rPr>
                <w:rFonts w:asciiTheme="minorBidi" w:hAnsiTheme="minorBidi" w:cstheme="minorBidi"/>
                <w:sz w:val="18"/>
                <w:szCs w:val="18"/>
                <w:lang w:val="en-US"/>
              </w:rPr>
            </w:pPr>
            <w:r>
              <w:rPr>
                <w:sz w:val="18"/>
                <w:szCs w:val="18"/>
              </w:rPr>
              <w:t>C</w:t>
            </w:r>
            <w:r w:rsidRPr="000839CD">
              <w:rPr>
                <w:sz w:val="18"/>
                <w:szCs w:val="18"/>
              </w:rPr>
              <w:t>omputer working principle</w:t>
            </w:r>
          </w:p>
        </w:tc>
        <w:tc>
          <w:tcPr>
            <w:tcW w:w="537" w:type="pct"/>
            <w:vAlign w:val="center"/>
          </w:tcPr>
          <w:p w14:paraId="1A0BC0BF" w14:textId="45EA38A3" w:rsidR="006738B4" w:rsidRPr="00B90347" w:rsidRDefault="006738B4" w:rsidP="006738B4">
            <w:pPr>
              <w:jc w:val="center"/>
              <w:rPr>
                <w:rFonts w:asciiTheme="minorBidi" w:hAnsiTheme="minorBidi" w:cstheme="minorBidi"/>
                <w:sz w:val="18"/>
                <w:szCs w:val="18"/>
              </w:rPr>
            </w:pPr>
            <w:r w:rsidRPr="00B90347">
              <w:rPr>
                <w:sz w:val="18"/>
                <w:szCs w:val="18"/>
              </w:rPr>
              <w:t>A1,B1,B2</w:t>
            </w:r>
          </w:p>
        </w:tc>
        <w:tc>
          <w:tcPr>
            <w:tcW w:w="344" w:type="pct"/>
            <w:vAlign w:val="center"/>
          </w:tcPr>
          <w:p w14:paraId="1649ED13" w14:textId="5A0324A1" w:rsidR="006738B4" w:rsidRPr="00B90347" w:rsidRDefault="006738B4" w:rsidP="006738B4">
            <w:pPr>
              <w:jc w:val="center"/>
              <w:rPr>
                <w:rFonts w:asciiTheme="minorBidi" w:hAnsiTheme="minorBidi" w:cstheme="minorBidi"/>
                <w:sz w:val="18"/>
                <w:szCs w:val="18"/>
              </w:rPr>
            </w:pPr>
            <w:r>
              <w:rPr>
                <w:rFonts w:hint="cs"/>
                <w:sz w:val="18"/>
                <w:szCs w:val="18"/>
                <w:rtl/>
              </w:rPr>
              <w:t>2</w:t>
            </w:r>
          </w:p>
        </w:tc>
        <w:tc>
          <w:tcPr>
            <w:tcW w:w="747" w:type="pct"/>
            <w:vAlign w:val="center"/>
          </w:tcPr>
          <w:p w14:paraId="20965ECD" w14:textId="043D251A" w:rsidR="006738B4" w:rsidRPr="00B90347" w:rsidRDefault="006738B4" w:rsidP="006738B4">
            <w:pPr>
              <w:jc w:val="center"/>
              <w:rPr>
                <w:rFonts w:asciiTheme="minorBidi" w:hAnsiTheme="minorBidi" w:cstheme="minorBidi"/>
                <w:sz w:val="18"/>
                <w:szCs w:val="18"/>
              </w:rPr>
            </w:pPr>
            <w:r w:rsidRPr="00E17FA7">
              <w:rPr>
                <w:rFonts w:asciiTheme="majorBidi" w:hAnsiTheme="majorBidi" w:cstheme="majorBidi"/>
                <w:sz w:val="22"/>
                <w:szCs w:val="22"/>
              </w:rPr>
              <w:t>S</w:t>
            </w:r>
          </w:p>
        </w:tc>
      </w:tr>
      <w:tr w:rsidR="006738B4" w14:paraId="27745924" w14:textId="43BFAF18" w:rsidTr="006738B4">
        <w:trPr>
          <w:trHeight w:val="353"/>
          <w:jc w:val="center"/>
        </w:trPr>
        <w:tc>
          <w:tcPr>
            <w:tcW w:w="401" w:type="pct"/>
            <w:vAlign w:val="center"/>
          </w:tcPr>
          <w:p w14:paraId="6C1DB199" w14:textId="3105F8DC" w:rsidR="006738B4" w:rsidRPr="00745852" w:rsidRDefault="006738B4" w:rsidP="006738B4">
            <w:pPr>
              <w:tabs>
                <w:tab w:val="num" w:pos="720"/>
                <w:tab w:val="right" w:pos="6840"/>
              </w:tabs>
              <w:jc w:val="center"/>
              <w:rPr>
                <w:rFonts w:asciiTheme="majorBidi" w:hAnsiTheme="majorBidi" w:cstheme="majorBidi"/>
                <w:sz w:val="18"/>
                <w:szCs w:val="18"/>
              </w:rPr>
            </w:pPr>
            <w:r w:rsidRPr="00745852">
              <w:rPr>
                <w:rFonts w:asciiTheme="majorBidi" w:hAnsiTheme="majorBidi" w:cstheme="majorBidi"/>
                <w:sz w:val="18"/>
                <w:szCs w:val="18"/>
              </w:rPr>
              <w:t>2</w:t>
            </w:r>
          </w:p>
        </w:tc>
        <w:tc>
          <w:tcPr>
            <w:tcW w:w="894" w:type="pct"/>
            <w:shd w:val="clear" w:color="auto" w:fill="auto"/>
            <w:vAlign w:val="center"/>
          </w:tcPr>
          <w:p w14:paraId="7255488D" w14:textId="01E4BF7C" w:rsidR="006738B4" w:rsidRPr="00DB31C1" w:rsidRDefault="006738B4" w:rsidP="006738B4">
            <w:pPr>
              <w:tabs>
                <w:tab w:val="num" w:pos="720"/>
                <w:tab w:val="right" w:pos="6840"/>
              </w:tabs>
              <w:jc w:val="center"/>
              <w:rPr>
                <w:rFonts w:asciiTheme="minorBidi" w:hAnsiTheme="minorBidi" w:cstheme="minorBidi"/>
                <w:sz w:val="18"/>
                <w:szCs w:val="18"/>
                <w:lang w:val="en-US"/>
              </w:rPr>
            </w:pPr>
            <w:r w:rsidRPr="00DB31C1">
              <w:rPr>
                <w:sz w:val="18"/>
                <w:szCs w:val="18"/>
              </w:rPr>
              <w:t>Computer Components</w:t>
            </w:r>
          </w:p>
        </w:tc>
        <w:tc>
          <w:tcPr>
            <w:tcW w:w="887" w:type="pct"/>
            <w:shd w:val="clear" w:color="auto" w:fill="auto"/>
            <w:vAlign w:val="center"/>
          </w:tcPr>
          <w:p w14:paraId="4CCD4621" w14:textId="643CEABC" w:rsidR="006738B4" w:rsidRPr="00EB056D" w:rsidRDefault="006738B4" w:rsidP="006738B4">
            <w:pPr>
              <w:jc w:val="center"/>
            </w:pPr>
            <w:r w:rsidRPr="00DB31C1">
              <w:t>Information Technology</w:t>
            </w:r>
          </w:p>
        </w:tc>
        <w:tc>
          <w:tcPr>
            <w:tcW w:w="1190" w:type="pct"/>
            <w:vAlign w:val="center"/>
          </w:tcPr>
          <w:p w14:paraId="3159DDD7" w14:textId="123EF6E1" w:rsidR="006738B4" w:rsidRPr="00B90347" w:rsidRDefault="006738B4" w:rsidP="006738B4">
            <w:pPr>
              <w:tabs>
                <w:tab w:val="right" w:pos="6840"/>
              </w:tabs>
              <w:jc w:val="center"/>
              <w:rPr>
                <w:rFonts w:asciiTheme="minorBidi" w:hAnsiTheme="minorBidi" w:cstheme="minorBidi"/>
                <w:sz w:val="18"/>
                <w:szCs w:val="18"/>
              </w:rPr>
            </w:pPr>
            <w:r w:rsidRPr="00DB31C1">
              <w:rPr>
                <w:sz w:val="18"/>
                <w:szCs w:val="18"/>
              </w:rPr>
              <w:t>Types of Computers</w:t>
            </w:r>
          </w:p>
        </w:tc>
        <w:tc>
          <w:tcPr>
            <w:tcW w:w="537" w:type="pct"/>
            <w:vAlign w:val="center"/>
          </w:tcPr>
          <w:p w14:paraId="7C816C81" w14:textId="39F757DE" w:rsidR="006738B4" w:rsidRPr="00B90347" w:rsidRDefault="006738B4" w:rsidP="006738B4">
            <w:pPr>
              <w:tabs>
                <w:tab w:val="right" w:pos="6840"/>
              </w:tabs>
              <w:jc w:val="center"/>
              <w:rPr>
                <w:rFonts w:asciiTheme="minorBidi" w:hAnsiTheme="minorBidi" w:cstheme="minorBidi"/>
                <w:sz w:val="18"/>
                <w:szCs w:val="18"/>
              </w:rPr>
            </w:pPr>
            <w:r w:rsidRPr="00B90347">
              <w:rPr>
                <w:sz w:val="18"/>
                <w:szCs w:val="18"/>
              </w:rPr>
              <w:t>A1,B1,B2</w:t>
            </w:r>
          </w:p>
        </w:tc>
        <w:tc>
          <w:tcPr>
            <w:tcW w:w="344" w:type="pct"/>
            <w:vAlign w:val="center"/>
          </w:tcPr>
          <w:p w14:paraId="245C999F" w14:textId="4FAF52AD" w:rsidR="006738B4" w:rsidRPr="00B90347" w:rsidRDefault="006738B4" w:rsidP="006738B4">
            <w:pPr>
              <w:tabs>
                <w:tab w:val="right" w:pos="6840"/>
              </w:tabs>
              <w:jc w:val="center"/>
              <w:rPr>
                <w:rFonts w:asciiTheme="minorBidi" w:hAnsiTheme="minorBidi" w:cstheme="minorBidi"/>
                <w:sz w:val="18"/>
                <w:szCs w:val="18"/>
              </w:rPr>
            </w:pPr>
            <w:r>
              <w:rPr>
                <w:rFonts w:hint="cs"/>
                <w:sz w:val="18"/>
                <w:szCs w:val="18"/>
                <w:rtl/>
              </w:rPr>
              <w:t>2</w:t>
            </w:r>
          </w:p>
        </w:tc>
        <w:tc>
          <w:tcPr>
            <w:tcW w:w="747" w:type="pct"/>
            <w:vAlign w:val="center"/>
          </w:tcPr>
          <w:p w14:paraId="2BAD16A5" w14:textId="7803CC75" w:rsidR="006738B4" w:rsidRPr="00B90347" w:rsidRDefault="006738B4" w:rsidP="006738B4">
            <w:pPr>
              <w:tabs>
                <w:tab w:val="right" w:pos="6840"/>
              </w:tabs>
              <w:jc w:val="center"/>
              <w:rPr>
                <w:rFonts w:asciiTheme="minorBidi" w:hAnsiTheme="minorBidi" w:cstheme="minorBidi"/>
                <w:sz w:val="18"/>
                <w:szCs w:val="18"/>
              </w:rPr>
            </w:pPr>
            <w:r w:rsidRPr="00E17FA7">
              <w:rPr>
                <w:rFonts w:asciiTheme="majorBidi" w:hAnsiTheme="majorBidi" w:cstheme="majorBidi"/>
                <w:sz w:val="22"/>
                <w:szCs w:val="22"/>
              </w:rPr>
              <w:t>S</w:t>
            </w:r>
          </w:p>
        </w:tc>
      </w:tr>
      <w:tr w:rsidR="006738B4" w14:paraId="2096A068" w14:textId="2A4A7323" w:rsidTr="006738B4">
        <w:trPr>
          <w:trHeight w:val="353"/>
          <w:jc w:val="center"/>
        </w:trPr>
        <w:tc>
          <w:tcPr>
            <w:tcW w:w="401" w:type="pct"/>
            <w:vAlign w:val="center"/>
          </w:tcPr>
          <w:p w14:paraId="25D11754" w14:textId="4D28E6EA" w:rsidR="006738B4" w:rsidRPr="00745852" w:rsidRDefault="006738B4" w:rsidP="006738B4">
            <w:pPr>
              <w:tabs>
                <w:tab w:val="num" w:pos="720"/>
                <w:tab w:val="right" w:pos="6840"/>
              </w:tabs>
              <w:jc w:val="center"/>
              <w:rPr>
                <w:rFonts w:asciiTheme="majorBidi" w:hAnsiTheme="majorBidi" w:cstheme="majorBidi"/>
                <w:sz w:val="18"/>
                <w:szCs w:val="18"/>
              </w:rPr>
            </w:pPr>
            <w:r w:rsidRPr="00745852">
              <w:rPr>
                <w:rFonts w:asciiTheme="majorBidi" w:hAnsiTheme="majorBidi" w:cstheme="majorBidi"/>
                <w:sz w:val="18"/>
                <w:szCs w:val="18"/>
              </w:rPr>
              <w:t>3</w:t>
            </w:r>
          </w:p>
        </w:tc>
        <w:tc>
          <w:tcPr>
            <w:tcW w:w="894" w:type="pct"/>
            <w:shd w:val="clear" w:color="auto" w:fill="auto"/>
            <w:vAlign w:val="center"/>
          </w:tcPr>
          <w:p w14:paraId="358C73D9" w14:textId="267FBB17" w:rsidR="006738B4" w:rsidRPr="000839CD" w:rsidRDefault="006738B4" w:rsidP="006738B4">
            <w:pPr>
              <w:tabs>
                <w:tab w:val="num" w:pos="720"/>
                <w:tab w:val="right" w:pos="6840"/>
              </w:tabs>
              <w:jc w:val="center"/>
              <w:rPr>
                <w:rFonts w:asciiTheme="minorBidi" w:hAnsiTheme="minorBidi" w:cstheme="minorBidi"/>
                <w:color w:val="000000" w:themeColor="text1"/>
                <w:sz w:val="18"/>
                <w:szCs w:val="18"/>
                <w:lang w:val="en-US" w:bidi="ar-JO"/>
              </w:rPr>
            </w:pPr>
            <w:r>
              <w:rPr>
                <w:sz w:val="18"/>
                <w:szCs w:val="18"/>
              </w:rPr>
              <w:t>Computer Hardware</w:t>
            </w:r>
          </w:p>
        </w:tc>
        <w:tc>
          <w:tcPr>
            <w:tcW w:w="887" w:type="pct"/>
            <w:shd w:val="clear" w:color="auto" w:fill="auto"/>
            <w:vAlign w:val="center"/>
          </w:tcPr>
          <w:p w14:paraId="68452764" w14:textId="021716E5" w:rsidR="006738B4" w:rsidRPr="00EB056D" w:rsidRDefault="006738B4" w:rsidP="006738B4">
            <w:pPr>
              <w:jc w:val="center"/>
            </w:pPr>
            <w:r w:rsidRPr="000839CD">
              <w:rPr>
                <w:sz w:val="18"/>
                <w:szCs w:val="18"/>
              </w:rPr>
              <w:t>Input Devices</w:t>
            </w:r>
          </w:p>
        </w:tc>
        <w:tc>
          <w:tcPr>
            <w:tcW w:w="1190" w:type="pct"/>
            <w:vAlign w:val="center"/>
          </w:tcPr>
          <w:p w14:paraId="24553888" w14:textId="1DC809F2" w:rsidR="006738B4" w:rsidRPr="000839CD" w:rsidRDefault="006738B4" w:rsidP="006738B4">
            <w:pPr>
              <w:jc w:val="center"/>
              <w:rPr>
                <w:rFonts w:asciiTheme="minorBidi" w:hAnsiTheme="minorBidi" w:cstheme="minorBidi"/>
                <w:b/>
                <w:bCs/>
                <w:sz w:val="18"/>
                <w:szCs w:val="18"/>
                <w:lang w:val="en-US"/>
              </w:rPr>
            </w:pPr>
            <w:r w:rsidRPr="000839CD">
              <w:rPr>
                <w:sz w:val="18"/>
                <w:szCs w:val="18"/>
              </w:rPr>
              <w:t>Input Devices</w:t>
            </w:r>
          </w:p>
        </w:tc>
        <w:tc>
          <w:tcPr>
            <w:tcW w:w="537" w:type="pct"/>
            <w:vAlign w:val="center"/>
          </w:tcPr>
          <w:p w14:paraId="23B7D715" w14:textId="563CB3DB" w:rsidR="006738B4" w:rsidRPr="00B90347" w:rsidRDefault="006738B4" w:rsidP="006738B4">
            <w:pPr>
              <w:jc w:val="center"/>
              <w:rPr>
                <w:rFonts w:asciiTheme="minorBidi" w:hAnsiTheme="minorBidi" w:cstheme="minorBidi"/>
                <w:sz w:val="18"/>
                <w:szCs w:val="18"/>
              </w:rPr>
            </w:pPr>
            <w:r w:rsidRPr="00B90347">
              <w:rPr>
                <w:sz w:val="18"/>
                <w:szCs w:val="18"/>
              </w:rPr>
              <w:t>B1,C1</w:t>
            </w:r>
          </w:p>
        </w:tc>
        <w:tc>
          <w:tcPr>
            <w:tcW w:w="344" w:type="pct"/>
            <w:vAlign w:val="center"/>
          </w:tcPr>
          <w:p w14:paraId="76360900" w14:textId="6A480549" w:rsidR="006738B4" w:rsidRPr="00B90347" w:rsidRDefault="006738B4" w:rsidP="006738B4">
            <w:pPr>
              <w:jc w:val="center"/>
              <w:rPr>
                <w:rFonts w:asciiTheme="minorBidi" w:hAnsiTheme="minorBidi" w:cstheme="minorBidi"/>
                <w:sz w:val="18"/>
                <w:szCs w:val="18"/>
              </w:rPr>
            </w:pPr>
            <w:r>
              <w:rPr>
                <w:rFonts w:hint="cs"/>
                <w:sz w:val="18"/>
                <w:szCs w:val="18"/>
                <w:rtl/>
              </w:rPr>
              <w:t>2</w:t>
            </w:r>
          </w:p>
        </w:tc>
        <w:tc>
          <w:tcPr>
            <w:tcW w:w="747" w:type="pct"/>
            <w:vAlign w:val="center"/>
          </w:tcPr>
          <w:p w14:paraId="052FCC3A" w14:textId="39D88792" w:rsidR="006738B4" w:rsidRPr="00B90347" w:rsidRDefault="006738B4" w:rsidP="006738B4">
            <w:pPr>
              <w:jc w:val="center"/>
              <w:rPr>
                <w:rFonts w:asciiTheme="minorBidi" w:hAnsiTheme="minorBidi" w:cstheme="minorBidi"/>
                <w:sz w:val="18"/>
                <w:szCs w:val="18"/>
              </w:rPr>
            </w:pPr>
            <w:r w:rsidRPr="00E17FA7">
              <w:rPr>
                <w:rFonts w:asciiTheme="majorBidi" w:hAnsiTheme="majorBidi" w:cstheme="majorBidi"/>
                <w:sz w:val="22"/>
                <w:szCs w:val="22"/>
              </w:rPr>
              <w:t>S</w:t>
            </w:r>
          </w:p>
        </w:tc>
      </w:tr>
      <w:tr w:rsidR="006738B4" w14:paraId="3A68B998" w14:textId="15BA7DA0" w:rsidTr="006738B4">
        <w:trPr>
          <w:trHeight w:val="353"/>
          <w:jc w:val="center"/>
        </w:trPr>
        <w:tc>
          <w:tcPr>
            <w:tcW w:w="401" w:type="pct"/>
            <w:vAlign w:val="center"/>
          </w:tcPr>
          <w:p w14:paraId="7071E6FF" w14:textId="352F746D" w:rsidR="006738B4" w:rsidRPr="00745852" w:rsidRDefault="006738B4" w:rsidP="006738B4">
            <w:pPr>
              <w:tabs>
                <w:tab w:val="right" w:pos="6840"/>
              </w:tabs>
              <w:jc w:val="center"/>
              <w:rPr>
                <w:rFonts w:asciiTheme="majorBidi" w:hAnsiTheme="majorBidi" w:cstheme="majorBidi"/>
                <w:sz w:val="18"/>
                <w:szCs w:val="18"/>
              </w:rPr>
            </w:pPr>
            <w:r w:rsidRPr="00745852">
              <w:rPr>
                <w:rFonts w:asciiTheme="majorBidi" w:hAnsiTheme="majorBidi" w:cstheme="majorBidi"/>
                <w:sz w:val="18"/>
                <w:szCs w:val="18"/>
              </w:rPr>
              <w:t>4</w:t>
            </w:r>
          </w:p>
        </w:tc>
        <w:tc>
          <w:tcPr>
            <w:tcW w:w="894" w:type="pct"/>
            <w:shd w:val="clear" w:color="auto" w:fill="auto"/>
            <w:vAlign w:val="center"/>
          </w:tcPr>
          <w:p w14:paraId="4D948C9F" w14:textId="28AAA273" w:rsidR="006738B4" w:rsidRPr="000839CD" w:rsidRDefault="006738B4" w:rsidP="006738B4">
            <w:pPr>
              <w:tabs>
                <w:tab w:val="right" w:pos="6840"/>
              </w:tabs>
              <w:jc w:val="center"/>
              <w:rPr>
                <w:rFonts w:asciiTheme="minorBidi" w:hAnsiTheme="minorBidi" w:cstheme="minorBidi"/>
                <w:color w:val="000000" w:themeColor="text1"/>
                <w:sz w:val="18"/>
                <w:szCs w:val="18"/>
                <w:lang w:val="en-US"/>
              </w:rPr>
            </w:pPr>
            <w:r w:rsidRPr="000839CD">
              <w:rPr>
                <w:sz w:val="18"/>
                <w:szCs w:val="18"/>
              </w:rPr>
              <w:t>Memory</w:t>
            </w:r>
            <w:r>
              <w:rPr>
                <w:rFonts w:asciiTheme="minorBidi" w:hAnsiTheme="minorBidi" w:cstheme="minorBidi"/>
                <w:color w:val="000000" w:themeColor="text1"/>
                <w:sz w:val="18"/>
                <w:szCs w:val="18"/>
                <w:lang w:val="en-US"/>
              </w:rPr>
              <w:t xml:space="preserve"> </w:t>
            </w:r>
          </w:p>
        </w:tc>
        <w:tc>
          <w:tcPr>
            <w:tcW w:w="887" w:type="pct"/>
            <w:shd w:val="clear" w:color="auto" w:fill="auto"/>
            <w:vAlign w:val="center"/>
          </w:tcPr>
          <w:p w14:paraId="56E39D9B" w14:textId="0814753F" w:rsidR="006738B4" w:rsidRPr="00A5421E" w:rsidRDefault="006738B4" w:rsidP="006738B4">
            <w:pPr>
              <w:jc w:val="center"/>
              <w:rPr>
                <w:lang w:val="en-US"/>
              </w:rPr>
            </w:pPr>
            <w:r w:rsidRPr="000839CD">
              <w:rPr>
                <w:sz w:val="18"/>
                <w:szCs w:val="18"/>
              </w:rPr>
              <w:t>Storage Devices</w:t>
            </w:r>
          </w:p>
        </w:tc>
        <w:tc>
          <w:tcPr>
            <w:tcW w:w="1190" w:type="pct"/>
            <w:vAlign w:val="center"/>
          </w:tcPr>
          <w:p w14:paraId="18C507C4" w14:textId="1BDF7DA9" w:rsidR="006738B4" w:rsidRPr="00B90347" w:rsidRDefault="006738B4" w:rsidP="006738B4">
            <w:pPr>
              <w:jc w:val="center"/>
              <w:rPr>
                <w:rFonts w:asciiTheme="minorBidi" w:hAnsiTheme="minorBidi" w:cstheme="minorBidi"/>
                <w:b/>
                <w:bCs/>
                <w:sz w:val="18"/>
                <w:szCs w:val="18"/>
              </w:rPr>
            </w:pPr>
            <w:r w:rsidRPr="000839CD">
              <w:rPr>
                <w:sz w:val="18"/>
                <w:szCs w:val="18"/>
              </w:rPr>
              <w:t>Output Devices</w:t>
            </w:r>
          </w:p>
        </w:tc>
        <w:tc>
          <w:tcPr>
            <w:tcW w:w="537" w:type="pct"/>
            <w:vAlign w:val="center"/>
          </w:tcPr>
          <w:p w14:paraId="79A54FC2" w14:textId="62F573C3" w:rsidR="006738B4" w:rsidRPr="00B90347" w:rsidRDefault="006738B4" w:rsidP="006738B4">
            <w:pPr>
              <w:jc w:val="center"/>
              <w:rPr>
                <w:rFonts w:asciiTheme="minorBidi" w:hAnsiTheme="minorBidi" w:cstheme="minorBidi"/>
                <w:sz w:val="18"/>
                <w:szCs w:val="18"/>
              </w:rPr>
            </w:pPr>
            <w:r w:rsidRPr="00B90347">
              <w:rPr>
                <w:sz w:val="18"/>
                <w:szCs w:val="18"/>
              </w:rPr>
              <w:t>B1,C1</w:t>
            </w:r>
          </w:p>
        </w:tc>
        <w:tc>
          <w:tcPr>
            <w:tcW w:w="344" w:type="pct"/>
            <w:vAlign w:val="center"/>
          </w:tcPr>
          <w:p w14:paraId="453697CC" w14:textId="56A12B71" w:rsidR="006738B4" w:rsidRPr="00B90347" w:rsidRDefault="006738B4" w:rsidP="006738B4">
            <w:pPr>
              <w:jc w:val="center"/>
              <w:rPr>
                <w:rFonts w:asciiTheme="minorBidi" w:hAnsiTheme="minorBidi" w:cstheme="minorBidi"/>
                <w:sz w:val="18"/>
                <w:szCs w:val="18"/>
              </w:rPr>
            </w:pPr>
            <w:r>
              <w:rPr>
                <w:rFonts w:hint="cs"/>
                <w:sz w:val="18"/>
                <w:szCs w:val="18"/>
                <w:rtl/>
              </w:rPr>
              <w:t>2</w:t>
            </w:r>
          </w:p>
        </w:tc>
        <w:tc>
          <w:tcPr>
            <w:tcW w:w="747" w:type="pct"/>
            <w:vAlign w:val="center"/>
          </w:tcPr>
          <w:p w14:paraId="2E723194" w14:textId="1D7141C9" w:rsidR="006738B4" w:rsidRPr="00B90347" w:rsidRDefault="006738B4" w:rsidP="006738B4">
            <w:pPr>
              <w:jc w:val="center"/>
              <w:rPr>
                <w:rFonts w:asciiTheme="minorBidi" w:hAnsiTheme="minorBidi" w:cstheme="minorBidi"/>
                <w:sz w:val="18"/>
                <w:szCs w:val="18"/>
              </w:rPr>
            </w:pPr>
            <w:r w:rsidRPr="00E17FA7">
              <w:rPr>
                <w:rFonts w:asciiTheme="majorBidi" w:hAnsiTheme="majorBidi" w:cstheme="majorBidi"/>
                <w:sz w:val="22"/>
                <w:szCs w:val="22"/>
              </w:rPr>
              <w:t>S</w:t>
            </w:r>
          </w:p>
        </w:tc>
      </w:tr>
      <w:tr w:rsidR="006738B4" w14:paraId="1B7F019A" w14:textId="6DE4B50F" w:rsidTr="006738B4">
        <w:trPr>
          <w:trHeight w:val="353"/>
          <w:jc w:val="center"/>
        </w:trPr>
        <w:tc>
          <w:tcPr>
            <w:tcW w:w="401" w:type="pct"/>
            <w:vAlign w:val="center"/>
          </w:tcPr>
          <w:p w14:paraId="10FE9E2B" w14:textId="78925622" w:rsidR="006738B4" w:rsidRPr="00745852" w:rsidRDefault="006738B4" w:rsidP="006738B4">
            <w:pPr>
              <w:tabs>
                <w:tab w:val="right" w:pos="6840"/>
              </w:tabs>
              <w:jc w:val="center"/>
              <w:rPr>
                <w:rFonts w:asciiTheme="majorBidi" w:hAnsiTheme="majorBidi" w:cstheme="majorBidi"/>
                <w:sz w:val="18"/>
                <w:szCs w:val="18"/>
              </w:rPr>
            </w:pPr>
            <w:r w:rsidRPr="00745852">
              <w:rPr>
                <w:rFonts w:asciiTheme="majorBidi" w:hAnsiTheme="majorBidi" w:cstheme="majorBidi"/>
                <w:sz w:val="18"/>
                <w:szCs w:val="18"/>
              </w:rPr>
              <w:t>5</w:t>
            </w:r>
          </w:p>
        </w:tc>
        <w:tc>
          <w:tcPr>
            <w:tcW w:w="894" w:type="pct"/>
            <w:shd w:val="clear" w:color="auto" w:fill="auto"/>
            <w:vAlign w:val="center"/>
          </w:tcPr>
          <w:p w14:paraId="5EA4E1BF" w14:textId="0B92C31B" w:rsidR="006738B4" w:rsidRPr="000839CD" w:rsidRDefault="006738B4" w:rsidP="006738B4">
            <w:pPr>
              <w:tabs>
                <w:tab w:val="right" w:pos="6840"/>
              </w:tabs>
              <w:jc w:val="center"/>
              <w:rPr>
                <w:rFonts w:asciiTheme="minorBidi" w:hAnsiTheme="minorBidi" w:cstheme="minorBidi"/>
                <w:color w:val="000000" w:themeColor="text1"/>
                <w:sz w:val="18"/>
                <w:szCs w:val="18"/>
                <w:lang w:val="en-US"/>
              </w:rPr>
            </w:pPr>
            <w:r w:rsidRPr="000839CD">
              <w:rPr>
                <w:sz w:val="18"/>
                <w:szCs w:val="18"/>
              </w:rPr>
              <w:t>Main Memory</w:t>
            </w:r>
          </w:p>
        </w:tc>
        <w:tc>
          <w:tcPr>
            <w:tcW w:w="887" w:type="pct"/>
            <w:shd w:val="clear" w:color="auto" w:fill="auto"/>
            <w:vAlign w:val="center"/>
          </w:tcPr>
          <w:p w14:paraId="76753AF1" w14:textId="2F5E838A" w:rsidR="006738B4" w:rsidRPr="00A5421E" w:rsidRDefault="006738B4" w:rsidP="006738B4">
            <w:pPr>
              <w:jc w:val="center"/>
              <w:rPr>
                <w:lang w:val="en-US"/>
              </w:rPr>
            </w:pPr>
            <w:r w:rsidRPr="000839CD">
              <w:rPr>
                <w:sz w:val="18"/>
                <w:szCs w:val="18"/>
              </w:rPr>
              <w:t>Cache Memory</w:t>
            </w:r>
          </w:p>
        </w:tc>
        <w:tc>
          <w:tcPr>
            <w:tcW w:w="1190" w:type="pct"/>
            <w:vAlign w:val="center"/>
          </w:tcPr>
          <w:p w14:paraId="5DC4822B" w14:textId="36C17336" w:rsidR="006738B4" w:rsidRPr="00A5421E" w:rsidRDefault="006738B4" w:rsidP="006738B4">
            <w:pPr>
              <w:jc w:val="center"/>
              <w:rPr>
                <w:rFonts w:asciiTheme="minorBidi" w:hAnsiTheme="minorBidi" w:cstheme="minorBidi"/>
                <w:sz w:val="18"/>
                <w:szCs w:val="18"/>
                <w:lang w:val="en-US"/>
              </w:rPr>
            </w:pPr>
            <w:r w:rsidRPr="000839CD">
              <w:rPr>
                <w:sz w:val="18"/>
                <w:szCs w:val="18"/>
              </w:rPr>
              <w:t>Data Representation in Memory</w:t>
            </w:r>
          </w:p>
        </w:tc>
        <w:tc>
          <w:tcPr>
            <w:tcW w:w="537" w:type="pct"/>
            <w:vAlign w:val="center"/>
          </w:tcPr>
          <w:p w14:paraId="38C9040F" w14:textId="3AEB648E" w:rsidR="006738B4" w:rsidRPr="00B90347" w:rsidRDefault="006738B4" w:rsidP="006738B4">
            <w:pPr>
              <w:jc w:val="center"/>
              <w:rPr>
                <w:rFonts w:asciiTheme="minorBidi" w:hAnsiTheme="minorBidi" w:cstheme="minorBidi"/>
                <w:sz w:val="18"/>
                <w:szCs w:val="18"/>
              </w:rPr>
            </w:pPr>
            <w:r w:rsidRPr="00B90347">
              <w:rPr>
                <w:sz w:val="18"/>
                <w:szCs w:val="18"/>
              </w:rPr>
              <w:t>B1,C1</w:t>
            </w:r>
          </w:p>
        </w:tc>
        <w:tc>
          <w:tcPr>
            <w:tcW w:w="344" w:type="pct"/>
            <w:vAlign w:val="center"/>
          </w:tcPr>
          <w:p w14:paraId="3B477D68" w14:textId="7A056473" w:rsidR="006738B4" w:rsidRPr="00B90347" w:rsidRDefault="006738B4" w:rsidP="006738B4">
            <w:pPr>
              <w:jc w:val="center"/>
              <w:rPr>
                <w:rFonts w:asciiTheme="minorBidi" w:hAnsiTheme="minorBidi" w:cstheme="minorBidi"/>
                <w:sz w:val="18"/>
                <w:szCs w:val="18"/>
              </w:rPr>
            </w:pPr>
            <w:r>
              <w:rPr>
                <w:rFonts w:hint="cs"/>
                <w:sz w:val="18"/>
                <w:szCs w:val="18"/>
                <w:rtl/>
              </w:rPr>
              <w:t>2</w:t>
            </w:r>
          </w:p>
        </w:tc>
        <w:tc>
          <w:tcPr>
            <w:tcW w:w="747" w:type="pct"/>
            <w:vAlign w:val="center"/>
          </w:tcPr>
          <w:p w14:paraId="7A02E66C" w14:textId="0F670571" w:rsidR="006738B4" w:rsidRPr="00B90347" w:rsidRDefault="006738B4" w:rsidP="006738B4">
            <w:pPr>
              <w:jc w:val="center"/>
              <w:rPr>
                <w:rFonts w:asciiTheme="minorBidi" w:hAnsiTheme="minorBidi" w:cstheme="minorBidi"/>
                <w:sz w:val="18"/>
                <w:szCs w:val="18"/>
              </w:rPr>
            </w:pPr>
            <w:r w:rsidRPr="00E17FA7">
              <w:rPr>
                <w:rFonts w:asciiTheme="majorBidi" w:hAnsiTheme="majorBidi" w:cstheme="majorBidi"/>
                <w:sz w:val="22"/>
                <w:szCs w:val="22"/>
              </w:rPr>
              <w:t>S</w:t>
            </w:r>
          </w:p>
        </w:tc>
      </w:tr>
      <w:tr w:rsidR="006738B4" w14:paraId="2E3574E2" w14:textId="5C4EC5AD" w:rsidTr="006738B4">
        <w:trPr>
          <w:trHeight w:val="353"/>
          <w:jc w:val="center"/>
        </w:trPr>
        <w:tc>
          <w:tcPr>
            <w:tcW w:w="401" w:type="pct"/>
            <w:vAlign w:val="center"/>
          </w:tcPr>
          <w:p w14:paraId="7EDC1B30" w14:textId="20FF3CB5" w:rsidR="006738B4" w:rsidRPr="00745852" w:rsidRDefault="006738B4" w:rsidP="006738B4">
            <w:pPr>
              <w:pStyle w:val="BodyText"/>
              <w:ind w:right="32"/>
              <w:jc w:val="center"/>
              <w:rPr>
                <w:rFonts w:asciiTheme="majorBidi" w:hAnsiTheme="majorBidi" w:cstheme="majorBidi"/>
                <w:sz w:val="18"/>
                <w:szCs w:val="18"/>
              </w:rPr>
            </w:pPr>
            <w:r w:rsidRPr="00745852">
              <w:rPr>
                <w:rFonts w:asciiTheme="majorBidi" w:hAnsiTheme="majorBidi" w:cstheme="majorBidi"/>
                <w:sz w:val="18"/>
                <w:szCs w:val="18"/>
              </w:rPr>
              <w:t>6</w:t>
            </w:r>
          </w:p>
        </w:tc>
        <w:tc>
          <w:tcPr>
            <w:tcW w:w="894" w:type="pct"/>
            <w:shd w:val="clear" w:color="auto" w:fill="auto"/>
            <w:vAlign w:val="center"/>
          </w:tcPr>
          <w:p w14:paraId="726D3760" w14:textId="7EC59AAE" w:rsidR="006738B4" w:rsidRPr="000839CD" w:rsidRDefault="006738B4" w:rsidP="006738B4">
            <w:pPr>
              <w:tabs>
                <w:tab w:val="right" w:pos="6840"/>
              </w:tabs>
              <w:jc w:val="center"/>
              <w:rPr>
                <w:sz w:val="18"/>
                <w:szCs w:val="18"/>
              </w:rPr>
            </w:pPr>
            <w:r w:rsidRPr="000839CD">
              <w:rPr>
                <w:sz w:val="18"/>
                <w:szCs w:val="18"/>
              </w:rPr>
              <w:t>Storage</w:t>
            </w:r>
            <w:r>
              <w:t xml:space="preserve"> </w:t>
            </w:r>
            <w:r>
              <w:rPr>
                <w:sz w:val="18"/>
                <w:szCs w:val="18"/>
              </w:rPr>
              <w:t>D</w:t>
            </w:r>
            <w:r w:rsidRPr="000839CD">
              <w:rPr>
                <w:sz w:val="18"/>
                <w:szCs w:val="18"/>
              </w:rPr>
              <w:t>evices</w:t>
            </w:r>
          </w:p>
        </w:tc>
        <w:tc>
          <w:tcPr>
            <w:tcW w:w="887" w:type="pct"/>
            <w:shd w:val="clear" w:color="auto" w:fill="auto"/>
            <w:vAlign w:val="center"/>
          </w:tcPr>
          <w:p w14:paraId="62F2542F" w14:textId="04DE9754" w:rsidR="006738B4" w:rsidRPr="00A5421E" w:rsidRDefault="006738B4" w:rsidP="006738B4">
            <w:pPr>
              <w:jc w:val="center"/>
              <w:rPr>
                <w:lang w:val="en-US"/>
              </w:rPr>
            </w:pPr>
            <w:r w:rsidRPr="000839CD">
              <w:t>Storage Devices</w:t>
            </w:r>
          </w:p>
        </w:tc>
        <w:tc>
          <w:tcPr>
            <w:tcW w:w="1190" w:type="pct"/>
            <w:vAlign w:val="center"/>
          </w:tcPr>
          <w:p w14:paraId="036F248A" w14:textId="5DF6768B" w:rsidR="006738B4" w:rsidRPr="000839CD" w:rsidRDefault="006738B4" w:rsidP="006738B4">
            <w:pPr>
              <w:tabs>
                <w:tab w:val="right" w:pos="6840"/>
              </w:tabs>
              <w:jc w:val="center"/>
              <w:rPr>
                <w:rFonts w:asciiTheme="minorBidi" w:hAnsiTheme="minorBidi" w:cstheme="minorBidi"/>
                <w:b/>
                <w:bCs/>
                <w:sz w:val="18"/>
                <w:szCs w:val="18"/>
                <w:lang w:val="en-US"/>
              </w:rPr>
            </w:pPr>
            <w:r w:rsidRPr="000839CD">
              <w:t>Computer Performance</w:t>
            </w:r>
          </w:p>
        </w:tc>
        <w:tc>
          <w:tcPr>
            <w:tcW w:w="537" w:type="pct"/>
            <w:vAlign w:val="center"/>
          </w:tcPr>
          <w:p w14:paraId="23BC67F7" w14:textId="2F822138" w:rsidR="006738B4" w:rsidRPr="00B90347" w:rsidRDefault="006738B4" w:rsidP="006738B4">
            <w:pPr>
              <w:tabs>
                <w:tab w:val="right" w:pos="6840"/>
              </w:tabs>
              <w:jc w:val="center"/>
              <w:rPr>
                <w:rFonts w:asciiTheme="minorBidi" w:hAnsiTheme="minorBidi" w:cstheme="minorBidi"/>
                <w:sz w:val="18"/>
                <w:szCs w:val="18"/>
              </w:rPr>
            </w:pPr>
            <w:r w:rsidRPr="00B90347">
              <w:rPr>
                <w:sz w:val="18"/>
                <w:szCs w:val="18"/>
              </w:rPr>
              <w:t>B1,C1</w:t>
            </w:r>
          </w:p>
        </w:tc>
        <w:tc>
          <w:tcPr>
            <w:tcW w:w="344" w:type="pct"/>
            <w:vAlign w:val="center"/>
          </w:tcPr>
          <w:p w14:paraId="3FE1DA04" w14:textId="564A57CA" w:rsidR="006738B4" w:rsidRPr="00B90347" w:rsidRDefault="006738B4" w:rsidP="006738B4">
            <w:pPr>
              <w:tabs>
                <w:tab w:val="right" w:pos="6840"/>
              </w:tabs>
              <w:jc w:val="center"/>
              <w:rPr>
                <w:rFonts w:asciiTheme="minorBidi" w:hAnsiTheme="minorBidi" w:cstheme="minorBidi"/>
                <w:sz w:val="18"/>
                <w:szCs w:val="18"/>
              </w:rPr>
            </w:pPr>
            <w:r>
              <w:rPr>
                <w:rFonts w:hint="cs"/>
                <w:sz w:val="18"/>
                <w:szCs w:val="18"/>
                <w:rtl/>
              </w:rPr>
              <w:t>2</w:t>
            </w:r>
          </w:p>
        </w:tc>
        <w:tc>
          <w:tcPr>
            <w:tcW w:w="747" w:type="pct"/>
            <w:vAlign w:val="center"/>
          </w:tcPr>
          <w:p w14:paraId="55027535" w14:textId="3BBE7CA4" w:rsidR="006738B4" w:rsidRPr="00B90347" w:rsidRDefault="006738B4" w:rsidP="006738B4">
            <w:pPr>
              <w:tabs>
                <w:tab w:val="right" w:pos="6840"/>
              </w:tabs>
              <w:jc w:val="center"/>
              <w:rPr>
                <w:rFonts w:asciiTheme="minorBidi" w:hAnsiTheme="minorBidi" w:cstheme="minorBidi"/>
                <w:sz w:val="18"/>
                <w:szCs w:val="18"/>
              </w:rPr>
            </w:pPr>
            <w:r w:rsidRPr="00E17FA7">
              <w:rPr>
                <w:rFonts w:asciiTheme="majorBidi" w:hAnsiTheme="majorBidi" w:cstheme="majorBidi"/>
                <w:sz w:val="22"/>
                <w:szCs w:val="22"/>
              </w:rPr>
              <w:t>S</w:t>
            </w:r>
          </w:p>
        </w:tc>
      </w:tr>
      <w:tr w:rsidR="006738B4" w14:paraId="6405A6B7" w14:textId="5A5759A7" w:rsidTr="006738B4">
        <w:trPr>
          <w:trHeight w:val="353"/>
          <w:jc w:val="center"/>
        </w:trPr>
        <w:tc>
          <w:tcPr>
            <w:tcW w:w="401" w:type="pct"/>
            <w:vAlign w:val="center"/>
          </w:tcPr>
          <w:p w14:paraId="2FFA4B54" w14:textId="7AC8A406" w:rsidR="006738B4" w:rsidRPr="00745852" w:rsidRDefault="006738B4" w:rsidP="006738B4">
            <w:pPr>
              <w:pStyle w:val="BodyText"/>
              <w:ind w:right="32"/>
              <w:jc w:val="center"/>
              <w:rPr>
                <w:rFonts w:asciiTheme="majorBidi" w:hAnsiTheme="majorBidi" w:cstheme="majorBidi"/>
                <w:color w:val="000000" w:themeColor="text1"/>
                <w:sz w:val="18"/>
                <w:szCs w:val="18"/>
              </w:rPr>
            </w:pPr>
            <w:r w:rsidRPr="00745852">
              <w:rPr>
                <w:rFonts w:asciiTheme="majorBidi" w:hAnsiTheme="majorBidi" w:cstheme="majorBidi"/>
                <w:sz w:val="18"/>
                <w:szCs w:val="18"/>
              </w:rPr>
              <w:t>7</w:t>
            </w:r>
          </w:p>
        </w:tc>
        <w:tc>
          <w:tcPr>
            <w:tcW w:w="894" w:type="pct"/>
            <w:shd w:val="clear" w:color="auto" w:fill="auto"/>
            <w:vAlign w:val="center"/>
          </w:tcPr>
          <w:p w14:paraId="53D1C11E" w14:textId="62DB5F48" w:rsidR="006738B4" w:rsidRPr="000839CD" w:rsidRDefault="006738B4" w:rsidP="006738B4">
            <w:pPr>
              <w:pStyle w:val="BodyText"/>
              <w:ind w:right="32"/>
              <w:jc w:val="center"/>
              <w:rPr>
                <w:rFonts w:asciiTheme="minorBidi" w:hAnsiTheme="minorBidi" w:cstheme="minorBidi"/>
                <w:color w:val="000000" w:themeColor="text1"/>
                <w:sz w:val="18"/>
                <w:szCs w:val="18"/>
                <w:lang w:val="en-US"/>
              </w:rPr>
            </w:pPr>
            <w:r w:rsidRPr="000839CD">
              <w:rPr>
                <w:sz w:val="18"/>
                <w:szCs w:val="18"/>
              </w:rPr>
              <w:t>Computer Software</w:t>
            </w:r>
          </w:p>
        </w:tc>
        <w:tc>
          <w:tcPr>
            <w:tcW w:w="887" w:type="pct"/>
            <w:shd w:val="clear" w:color="auto" w:fill="auto"/>
            <w:vAlign w:val="center"/>
          </w:tcPr>
          <w:p w14:paraId="30EA6C86" w14:textId="3CC8EB07" w:rsidR="006738B4" w:rsidRPr="000839CD" w:rsidRDefault="006738B4" w:rsidP="006738B4">
            <w:pPr>
              <w:jc w:val="center"/>
              <w:rPr>
                <w:lang w:val="en-US"/>
              </w:rPr>
            </w:pPr>
            <w:r w:rsidRPr="000839CD">
              <w:t>Kinds of Software</w:t>
            </w:r>
          </w:p>
        </w:tc>
        <w:tc>
          <w:tcPr>
            <w:tcW w:w="1190" w:type="pct"/>
            <w:vAlign w:val="center"/>
          </w:tcPr>
          <w:p w14:paraId="043D0D79" w14:textId="64912769" w:rsidR="006738B4" w:rsidRPr="00B90347" w:rsidRDefault="006738B4" w:rsidP="006738B4">
            <w:pPr>
              <w:tabs>
                <w:tab w:val="right" w:pos="6840"/>
              </w:tabs>
              <w:jc w:val="center"/>
              <w:rPr>
                <w:rFonts w:asciiTheme="minorBidi" w:hAnsiTheme="minorBidi" w:cstheme="minorBidi"/>
                <w:sz w:val="18"/>
                <w:szCs w:val="18"/>
                <w:lang w:bidi="ar-JO"/>
              </w:rPr>
            </w:pPr>
            <w:r w:rsidRPr="000839CD">
              <w:t>System Software</w:t>
            </w:r>
          </w:p>
        </w:tc>
        <w:tc>
          <w:tcPr>
            <w:tcW w:w="537" w:type="pct"/>
            <w:vAlign w:val="center"/>
          </w:tcPr>
          <w:p w14:paraId="6267C1D2" w14:textId="1F77786B" w:rsidR="006738B4" w:rsidRPr="00B90347" w:rsidRDefault="006738B4" w:rsidP="006738B4">
            <w:pPr>
              <w:tabs>
                <w:tab w:val="right" w:pos="6840"/>
              </w:tabs>
              <w:jc w:val="center"/>
              <w:rPr>
                <w:rFonts w:asciiTheme="minorBidi" w:hAnsiTheme="minorBidi" w:cstheme="minorBidi"/>
                <w:sz w:val="18"/>
                <w:szCs w:val="18"/>
                <w:lang w:bidi="ar-JO"/>
              </w:rPr>
            </w:pPr>
            <w:r w:rsidRPr="00B90347">
              <w:rPr>
                <w:sz w:val="18"/>
                <w:szCs w:val="18"/>
              </w:rPr>
              <w:t>A1,B1,D1</w:t>
            </w:r>
          </w:p>
        </w:tc>
        <w:tc>
          <w:tcPr>
            <w:tcW w:w="344" w:type="pct"/>
            <w:vAlign w:val="center"/>
          </w:tcPr>
          <w:p w14:paraId="78C371E4" w14:textId="6CF8829C" w:rsidR="006738B4" w:rsidRPr="00B90347" w:rsidRDefault="006738B4" w:rsidP="006738B4">
            <w:pPr>
              <w:tabs>
                <w:tab w:val="right" w:pos="6840"/>
              </w:tabs>
              <w:jc w:val="center"/>
              <w:rPr>
                <w:rFonts w:asciiTheme="minorBidi" w:hAnsiTheme="minorBidi" w:cstheme="minorBidi"/>
                <w:sz w:val="18"/>
                <w:szCs w:val="18"/>
                <w:lang w:bidi="ar-JO"/>
              </w:rPr>
            </w:pPr>
            <w:r>
              <w:rPr>
                <w:rFonts w:hint="cs"/>
                <w:sz w:val="18"/>
                <w:szCs w:val="18"/>
                <w:rtl/>
              </w:rPr>
              <w:t>2</w:t>
            </w:r>
          </w:p>
        </w:tc>
        <w:tc>
          <w:tcPr>
            <w:tcW w:w="747" w:type="pct"/>
            <w:vAlign w:val="center"/>
          </w:tcPr>
          <w:p w14:paraId="64174EFB" w14:textId="108F371F" w:rsidR="006738B4" w:rsidRPr="00B90347" w:rsidRDefault="006738B4" w:rsidP="006738B4">
            <w:pPr>
              <w:tabs>
                <w:tab w:val="right" w:pos="6840"/>
              </w:tabs>
              <w:jc w:val="center"/>
              <w:rPr>
                <w:rFonts w:asciiTheme="minorBidi" w:hAnsiTheme="minorBidi" w:cstheme="minorBidi"/>
                <w:sz w:val="18"/>
                <w:szCs w:val="18"/>
                <w:lang w:bidi="ar-JO"/>
              </w:rPr>
            </w:pPr>
            <w:r w:rsidRPr="00E17FA7">
              <w:rPr>
                <w:rFonts w:asciiTheme="majorBidi" w:hAnsiTheme="majorBidi" w:cstheme="majorBidi"/>
                <w:sz w:val="22"/>
                <w:szCs w:val="22"/>
              </w:rPr>
              <w:t>S</w:t>
            </w:r>
          </w:p>
        </w:tc>
      </w:tr>
      <w:tr w:rsidR="006738B4" w14:paraId="169AC4B5" w14:textId="6D3DE1ED" w:rsidTr="006738B4">
        <w:trPr>
          <w:trHeight w:val="353"/>
          <w:jc w:val="center"/>
        </w:trPr>
        <w:tc>
          <w:tcPr>
            <w:tcW w:w="401" w:type="pct"/>
            <w:vAlign w:val="center"/>
          </w:tcPr>
          <w:p w14:paraId="2412A546" w14:textId="7E4963D3" w:rsidR="006738B4" w:rsidRPr="00745852" w:rsidRDefault="006738B4" w:rsidP="006738B4">
            <w:pPr>
              <w:pStyle w:val="BodyText"/>
              <w:ind w:right="32"/>
              <w:jc w:val="center"/>
              <w:rPr>
                <w:rFonts w:asciiTheme="majorBidi" w:hAnsiTheme="majorBidi" w:cstheme="majorBidi"/>
                <w:color w:val="000000" w:themeColor="text1"/>
                <w:sz w:val="18"/>
                <w:szCs w:val="18"/>
              </w:rPr>
            </w:pPr>
            <w:r w:rsidRPr="00745852">
              <w:rPr>
                <w:rFonts w:asciiTheme="majorBidi" w:hAnsiTheme="majorBidi" w:cstheme="majorBidi"/>
                <w:sz w:val="18"/>
                <w:szCs w:val="18"/>
              </w:rPr>
              <w:t>8</w:t>
            </w:r>
          </w:p>
        </w:tc>
        <w:tc>
          <w:tcPr>
            <w:tcW w:w="894" w:type="pct"/>
            <w:shd w:val="clear" w:color="auto" w:fill="auto"/>
            <w:vAlign w:val="center"/>
          </w:tcPr>
          <w:p w14:paraId="47D9A75A" w14:textId="42A824AA" w:rsidR="006738B4" w:rsidRPr="00EE0274" w:rsidRDefault="006738B4" w:rsidP="006738B4">
            <w:pPr>
              <w:pStyle w:val="BodyText"/>
              <w:ind w:right="32"/>
              <w:jc w:val="center"/>
              <w:rPr>
                <w:rFonts w:asciiTheme="minorBidi" w:hAnsiTheme="minorBidi" w:cstheme="minorBidi"/>
                <w:color w:val="000000" w:themeColor="text1"/>
                <w:sz w:val="18"/>
                <w:szCs w:val="18"/>
                <w:lang w:val="en-US"/>
              </w:rPr>
            </w:pPr>
            <w:r w:rsidRPr="000839CD">
              <w:rPr>
                <w:sz w:val="18"/>
                <w:szCs w:val="18"/>
              </w:rPr>
              <w:t>Application Software</w:t>
            </w:r>
          </w:p>
        </w:tc>
        <w:tc>
          <w:tcPr>
            <w:tcW w:w="887" w:type="pct"/>
            <w:shd w:val="clear" w:color="auto" w:fill="auto"/>
            <w:vAlign w:val="center"/>
          </w:tcPr>
          <w:p w14:paraId="03F5FE9E" w14:textId="585B4AD8" w:rsidR="006738B4" w:rsidRPr="00EE0274" w:rsidRDefault="006738B4" w:rsidP="006738B4">
            <w:pPr>
              <w:jc w:val="center"/>
              <w:rPr>
                <w:lang w:val="en-US"/>
              </w:rPr>
            </w:pPr>
            <w:r w:rsidRPr="000839CD">
              <w:t>Application Software</w:t>
            </w:r>
          </w:p>
        </w:tc>
        <w:tc>
          <w:tcPr>
            <w:tcW w:w="1190" w:type="pct"/>
            <w:vAlign w:val="center"/>
          </w:tcPr>
          <w:p w14:paraId="20AB1EB1" w14:textId="612FB9E5" w:rsidR="006738B4" w:rsidRPr="000839CD" w:rsidRDefault="006738B4" w:rsidP="006738B4">
            <w:pPr>
              <w:tabs>
                <w:tab w:val="right" w:pos="6840"/>
              </w:tabs>
              <w:jc w:val="center"/>
              <w:rPr>
                <w:rFonts w:asciiTheme="minorBidi" w:hAnsiTheme="minorBidi" w:cstheme="minorBidi"/>
                <w:sz w:val="18"/>
                <w:szCs w:val="18"/>
                <w:lang w:val="en-US" w:bidi="ar-JO"/>
              </w:rPr>
            </w:pPr>
            <w:r w:rsidRPr="000839CD">
              <w:t>Types of Software (According to Source)</w:t>
            </w:r>
          </w:p>
        </w:tc>
        <w:tc>
          <w:tcPr>
            <w:tcW w:w="537" w:type="pct"/>
            <w:vAlign w:val="center"/>
          </w:tcPr>
          <w:p w14:paraId="6F727B4C" w14:textId="0C73440F" w:rsidR="006738B4" w:rsidRPr="00B90347" w:rsidRDefault="006738B4" w:rsidP="006738B4">
            <w:pPr>
              <w:tabs>
                <w:tab w:val="right" w:pos="6840"/>
              </w:tabs>
              <w:jc w:val="center"/>
              <w:rPr>
                <w:rFonts w:asciiTheme="minorBidi" w:hAnsiTheme="minorBidi" w:cstheme="minorBidi"/>
                <w:sz w:val="18"/>
                <w:szCs w:val="18"/>
                <w:lang w:bidi="ar-JO"/>
              </w:rPr>
            </w:pPr>
            <w:r w:rsidRPr="00B90347">
              <w:rPr>
                <w:sz w:val="18"/>
                <w:szCs w:val="18"/>
              </w:rPr>
              <w:t>A1,B1,D1</w:t>
            </w:r>
          </w:p>
        </w:tc>
        <w:tc>
          <w:tcPr>
            <w:tcW w:w="344" w:type="pct"/>
            <w:vAlign w:val="center"/>
          </w:tcPr>
          <w:p w14:paraId="65FD8207" w14:textId="5E39C91C" w:rsidR="006738B4" w:rsidRPr="00B90347" w:rsidRDefault="006738B4" w:rsidP="006738B4">
            <w:pPr>
              <w:tabs>
                <w:tab w:val="right" w:pos="6840"/>
              </w:tabs>
              <w:jc w:val="center"/>
              <w:rPr>
                <w:rFonts w:asciiTheme="minorBidi" w:hAnsiTheme="minorBidi" w:cstheme="minorBidi"/>
                <w:sz w:val="18"/>
                <w:szCs w:val="18"/>
                <w:lang w:bidi="ar-JO"/>
              </w:rPr>
            </w:pPr>
            <w:r>
              <w:rPr>
                <w:rFonts w:hint="cs"/>
                <w:sz w:val="18"/>
                <w:szCs w:val="18"/>
                <w:rtl/>
              </w:rPr>
              <w:t>2</w:t>
            </w:r>
          </w:p>
        </w:tc>
        <w:tc>
          <w:tcPr>
            <w:tcW w:w="747" w:type="pct"/>
            <w:vAlign w:val="center"/>
          </w:tcPr>
          <w:p w14:paraId="7A112CC4" w14:textId="47C454A5" w:rsidR="006738B4" w:rsidRPr="00B90347" w:rsidRDefault="006738B4" w:rsidP="006738B4">
            <w:pPr>
              <w:tabs>
                <w:tab w:val="right" w:pos="6840"/>
              </w:tabs>
              <w:jc w:val="center"/>
              <w:rPr>
                <w:rFonts w:asciiTheme="minorBidi" w:hAnsiTheme="minorBidi" w:cstheme="minorBidi"/>
                <w:sz w:val="18"/>
                <w:szCs w:val="18"/>
                <w:lang w:bidi="ar-JO"/>
              </w:rPr>
            </w:pPr>
            <w:r w:rsidRPr="00E17FA7">
              <w:rPr>
                <w:rFonts w:asciiTheme="majorBidi" w:hAnsiTheme="majorBidi" w:cstheme="majorBidi"/>
                <w:sz w:val="22"/>
                <w:szCs w:val="22"/>
              </w:rPr>
              <w:t>S</w:t>
            </w:r>
          </w:p>
        </w:tc>
      </w:tr>
      <w:tr w:rsidR="006738B4" w14:paraId="281C389A" w14:textId="7FEF5C27" w:rsidTr="006738B4">
        <w:trPr>
          <w:trHeight w:val="353"/>
          <w:jc w:val="center"/>
        </w:trPr>
        <w:tc>
          <w:tcPr>
            <w:tcW w:w="401" w:type="pct"/>
            <w:vAlign w:val="center"/>
          </w:tcPr>
          <w:p w14:paraId="1AA2B43C" w14:textId="60879A59" w:rsidR="006738B4" w:rsidRPr="00745852" w:rsidRDefault="006738B4" w:rsidP="006738B4">
            <w:pPr>
              <w:pStyle w:val="BodyText"/>
              <w:ind w:right="32"/>
              <w:jc w:val="center"/>
              <w:rPr>
                <w:rFonts w:asciiTheme="majorBidi" w:hAnsiTheme="majorBidi" w:cstheme="majorBidi"/>
                <w:sz w:val="18"/>
                <w:szCs w:val="18"/>
              </w:rPr>
            </w:pPr>
            <w:r w:rsidRPr="00745852">
              <w:rPr>
                <w:rFonts w:asciiTheme="majorBidi" w:hAnsiTheme="majorBidi" w:cstheme="majorBidi"/>
                <w:sz w:val="18"/>
                <w:szCs w:val="18"/>
              </w:rPr>
              <w:t>9</w:t>
            </w:r>
          </w:p>
        </w:tc>
        <w:tc>
          <w:tcPr>
            <w:tcW w:w="894" w:type="pct"/>
            <w:shd w:val="clear" w:color="auto" w:fill="auto"/>
            <w:vAlign w:val="center"/>
          </w:tcPr>
          <w:p w14:paraId="4A79135E" w14:textId="4AB44E30" w:rsidR="006738B4" w:rsidRPr="00B90347" w:rsidRDefault="006738B4" w:rsidP="006738B4">
            <w:pPr>
              <w:pStyle w:val="BodyText"/>
              <w:ind w:right="32"/>
              <w:jc w:val="center"/>
              <w:rPr>
                <w:rFonts w:asciiTheme="minorBidi" w:hAnsiTheme="minorBidi" w:cstheme="minorBidi"/>
                <w:color w:val="000000" w:themeColor="text1"/>
                <w:sz w:val="18"/>
                <w:szCs w:val="18"/>
                <w:lang w:val="en-US"/>
              </w:rPr>
            </w:pPr>
            <w:r w:rsidRPr="000839CD">
              <w:rPr>
                <w:sz w:val="18"/>
                <w:szCs w:val="18"/>
              </w:rPr>
              <w:t>Systems Development</w:t>
            </w:r>
          </w:p>
        </w:tc>
        <w:tc>
          <w:tcPr>
            <w:tcW w:w="887" w:type="pct"/>
            <w:shd w:val="clear" w:color="auto" w:fill="auto"/>
            <w:vAlign w:val="center"/>
          </w:tcPr>
          <w:p w14:paraId="21E8DF28" w14:textId="4D26C3D5" w:rsidR="006738B4" w:rsidRPr="00EB056D" w:rsidRDefault="006738B4" w:rsidP="006738B4">
            <w:pPr>
              <w:jc w:val="center"/>
            </w:pPr>
            <w:r w:rsidRPr="000839CD">
              <w:t>Systems Development</w:t>
            </w:r>
          </w:p>
        </w:tc>
        <w:tc>
          <w:tcPr>
            <w:tcW w:w="1190" w:type="pct"/>
            <w:vAlign w:val="center"/>
          </w:tcPr>
          <w:p w14:paraId="29639B54" w14:textId="4729697C" w:rsidR="006738B4" w:rsidRPr="00B90347" w:rsidRDefault="006738B4" w:rsidP="006738B4">
            <w:pPr>
              <w:ind w:left="25"/>
              <w:jc w:val="center"/>
              <w:rPr>
                <w:rFonts w:asciiTheme="minorBidi" w:hAnsiTheme="minorBidi" w:cstheme="minorBidi"/>
                <w:b/>
                <w:bCs/>
                <w:sz w:val="18"/>
                <w:szCs w:val="18"/>
                <w:lang w:bidi="ar-JO"/>
              </w:rPr>
            </w:pPr>
            <w:r w:rsidRPr="000839CD">
              <w:t>Interfaces</w:t>
            </w:r>
          </w:p>
        </w:tc>
        <w:tc>
          <w:tcPr>
            <w:tcW w:w="537" w:type="pct"/>
            <w:vAlign w:val="center"/>
          </w:tcPr>
          <w:p w14:paraId="5A96FC50" w14:textId="18562740" w:rsidR="006738B4" w:rsidRPr="00B90347" w:rsidRDefault="006738B4" w:rsidP="006738B4">
            <w:pPr>
              <w:ind w:left="25"/>
              <w:jc w:val="center"/>
              <w:rPr>
                <w:rFonts w:asciiTheme="minorBidi" w:hAnsiTheme="minorBidi" w:cstheme="minorBidi"/>
                <w:sz w:val="18"/>
                <w:szCs w:val="18"/>
                <w:lang w:bidi="ar-JO"/>
              </w:rPr>
            </w:pPr>
            <w:r w:rsidRPr="00B90347">
              <w:rPr>
                <w:sz w:val="18"/>
                <w:szCs w:val="18"/>
              </w:rPr>
              <w:t>A1,B1,D1</w:t>
            </w:r>
          </w:p>
        </w:tc>
        <w:tc>
          <w:tcPr>
            <w:tcW w:w="344" w:type="pct"/>
            <w:vAlign w:val="center"/>
          </w:tcPr>
          <w:p w14:paraId="3EAC6F18" w14:textId="15D2BA5B" w:rsidR="006738B4" w:rsidRPr="00B90347" w:rsidRDefault="006738B4" w:rsidP="006738B4">
            <w:pPr>
              <w:ind w:left="25"/>
              <w:jc w:val="center"/>
              <w:rPr>
                <w:rFonts w:asciiTheme="minorBidi" w:hAnsiTheme="minorBidi" w:cstheme="minorBidi"/>
                <w:sz w:val="18"/>
                <w:szCs w:val="18"/>
                <w:lang w:bidi="ar-JO"/>
              </w:rPr>
            </w:pPr>
            <w:r>
              <w:rPr>
                <w:rFonts w:hint="cs"/>
                <w:sz w:val="18"/>
                <w:szCs w:val="18"/>
                <w:rtl/>
              </w:rPr>
              <w:t>2</w:t>
            </w:r>
          </w:p>
        </w:tc>
        <w:tc>
          <w:tcPr>
            <w:tcW w:w="747" w:type="pct"/>
            <w:vAlign w:val="center"/>
          </w:tcPr>
          <w:p w14:paraId="1CAF353D" w14:textId="0134F7B2" w:rsidR="006738B4" w:rsidRPr="00B90347" w:rsidRDefault="006738B4" w:rsidP="006738B4">
            <w:pPr>
              <w:ind w:left="25"/>
              <w:jc w:val="center"/>
              <w:rPr>
                <w:rFonts w:asciiTheme="minorBidi" w:hAnsiTheme="minorBidi" w:cstheme="minorBidi"/>
                <w:sz w:val="18"/>
                <w:szCs w:val="18"/>
                <w:lang w:bidi="ar-JO"/>
              </w:rPr>
            </w:pPr>
            <w:r w:rsidRPr="00E17FA7">
              <w:rPr>
                <w:rFonts w:asciiTheme="majorBidi" w:hAnsiTheme="majorBidi" w:cstheme="majorBidi"/>
                <w:sz w:val="22"/>
                <w:szCs w:val="22"/>
              </w:rPr>
              <w:t>S</w:t>
            </w:r>
          </w:p>
        </w:tc>
      </w:tr>
      <w:tr w:rsidR="00B90347" w14:paraId="50DD2755" w14:textId="77777777" w:rsidTr="006738B4">
        <w:trPr>
          <w:trHeight w:val="353"/>
          <w:jc w:val="center"/>
        </w:trPr>
        <w:tc>
          <w:tcPr>
            <w:tcW w:w="401" w:type="pct"/>
            <w:vAlign w:val="center"/>
          </w:tcPr>
          <w:p w14:paraId="2A120576" w14:textId="05BC4227" w:rsidR="00B90347" w:rsidRPr="001A7B38" w:rsidRDefault="00B90347" w:rsidP="00B90347">
            <w:pPr>
              <w:pStyle w:val="BodyText"/>
              <w:ind w:right="32"/>
              <w:jc w:val="center"/>
              <w:rPr>
                <w:rFonts w:asciiTheme="minorBidi" w:hAnsiTheme="minorBidi" w:cstheme="minorBidi"/>
                <w:sz w:val="18"/>
                <w:szCs w:val="18"/>
              </w:rPr>
            </w:pPr>
            <w:r>
              <w:rPr>
                <w:rFonts w:asciiTheme="minorBidi" w:hAnsiTheme="minorBidi" w:cstheme="minorBidi"/>
                <w:sz w:val="18"/>
                <w:szCs w:val="18"/>
              </w:rPr>
              <w:t>10</w:t>
            </w:r>
          </w:p>
        </w:tc>
        <w:tc>
          <w:tcPr>
            <w:tcW w:w="894" w:type="pct"/>
            <w:shd w:val="clear" w:color="auto" w:fill="auto"/>
            <w:vAlign w:val="center"/>
          </w:tcPr>
          <w:p w14:paraId="106840AF" w14:textId="7B06AFA9" w:rsidR="00B90347" w:rsidRPr="00B90347" w:rsidRDefault="00B90347" w:rsidP="00EE0274">
            <w:pPr>
              <w:pStyle w:val="BodyText"/>
              <w:ind w:right="32"/>
              <w:jc w:val="center"/>
              <w:rPr>
                <w:rFonts w:asciiTheme="minorBidi" w:hAnsiTheme="minorBidi" w:cstheme="minorBidi"/>
                <w:color w:val="000000" w:themeColor="text1"/>
                <w:sz w:val="18"/>
                <w:szCs w:val="18"/>
                <w:lang w:val="en-US"/>
              </w:rPr>
            </w:pPr>
            <w:r w:rsidRPr="00B90347">
              <w:rPr>
                <w:sz w:val="18"/>
                <w:szCs w:val="18"/>
              </w:rPr>
              <w:t>Mid-Exam</w:t>
            </w:r>
          </w:p>
        </w:tc>
        <w:tc>
          <w:tcPr>
            <w:tcW w:w="887" w:type="pct"/>
            <w:shd w:val="clear" w:color="auto" w:fill="auto"/>
            <w:vAlign w:val="center"/>
          </w:tcPr>
          <w:p w14:paraId="0A8631A0" w14:textId="4A8DD4FD" w:rsidR="00B90347" w:rsidRPr="000839CD" w:rsidRDefault="00B90347" w:rsidP="00EE0274">
            <w:pPr>
              <w:jc w:val="center"/>
              <w:rPr>
                <w:lang w:val="en-US"/>
              </w:rPr>
            </w:pPr>
            <w:r w:rsidRPr="00EB056D">
              <w:t>Mid-Exam</w:t>
            </w:r>
          </w:p>
        </w:tc>
        <w:tc>
          <w:tcPr>
            <w:tcW w:w="1190" w:type="pct"/>
            <w:vAlign w:val="center"/>
          </w:tcPr>
          <w:p w14:paraId="592A7581" w14:textId="3E30CBA5" w:rsidR="00B90347" w:rsidRPr="00B90347" w:rsidRDefault="00B90347" w:rsidP="00EE0274">
            <w:pPr>
              <w:ind w:left="25"/>
              <w:jc w:val="center"/>
              <w:rPr>
                <w:rFonts w:asciiTheme="minorBidi" w:hAnsiTheme="minorBidi" w:cstheme="minorBidi"/>
                <w:b/>
                <w:bCs/>
                <w:sz w:val="18"/>
                <w:szCs w:val="18"/>
                <w:lang w:bidi="ar-JO"/>
              </w:rPr>
            </w:pPr>
            <w:r w:rsidRPr="00B90347">
              <w:rPr>
                <w:sz w:val="18"/>
                <w:szCs w:val="18"/>
              </w:rPr>
              <w:t>Mid-Exam</w:t>
            </w:r>
          </w:p>
        </w:tc>
        <w:tc>
          <w:tcPr>
            <w:tcW w:w="537" w:type="pct"/>
            <w:vAlign w:val="center"/>
          </w:tcPr>
          <w:p w14:paraId="4CEAC069" w14:textId="77777777" w:rsidR="00B90347" w:rsidRPr="00B90347" w:rsidRDefault="00B90347" w:rsidP="00B90347">
            <w:pPr>
              <w:ind w:left="25"/>
              <w:jc w:val="center"/>
              <w:rPr>
                <w:rFonts w:asciiTheme="minorBidi" w:hAnsiTheme="minorBidi" w:cstheme="minorBidi"/>
                <w:sz w:val="18"/>
                <w:szCs w:val="18"/>
                <w:lang w:bidi="ar-JO"/>
              </w:rPr>
            </w:pPr>
          </w:p>
        </w:tc>
        <w:tc>
          <w:tcPr>
            <w:tcW w:w="344" w:type="pct"/>
            <w:vAlign w:val="center"/>
          </w:tcPr>
          <w:p w14:paraId="64E46139" w14:textId="5B5E9D5C" w:rsidR="00B90347" w:rsidRPr="00B90347" w:rsidRDefault="00EE0E51" w:rsidP="00B90347">
            <w:pPr>
              <w:ind w:left="25"/>
              <w:jc w:val="center"/>
              <w:rPr>
                <w:rFonts w:asciiTheme="minorBidi" w:hAnsiTheme="minorBidi" w:cstheme="minorBidi"/>
                <w:sz w:val="18"/>
                <w:szCs w:val="18"/>
                <w:lang w:bidi="ar-JO"/>
              </w:rPr>
            </w:pPr>
            <w:r>
              <w:rPr>
                <w:rFonts w:hint="cs"/>
                <w:sz w:val="18"/>
                <w:szCs w:val="18"/>
                <w:rtl/>
              </w:rPr>
              <w:t>2</w:t>
            </w:r>
          </w:p>
        </w:tc>
        <w:tc>
          <w:tcPr>
            <w:tcW w:w="747" w:type="pct"/>
            <w:vAlign w:val="center"/>
          </w:tcPr>
          <w:p w14:paraId="2872A2D2" w14:textId="77777777" w:rsidR="00B90347" w:rsidRPr="00B90347" w:rsidRDefault="00B90347" w:rsidP="00B90347">
            <w:pPr>
              <w:ind w:left="25"/>
              <w:jc w:val="center"/>
              <w:rPr>
                <w:rFonts w:asciiTheme="minorBidi" w:hAnsiTheme="minorBidi" w:cstheme="minorBidi"/>
                <w:sz w:val="18"/>
                <w:szCs w:val="18"/>
                <w:lang w:bidi="ar-JO"/>
              </w:rPr>
            </w:pPr>
          </w:p>
        </w:tc>
      </w:tr>
      <w:tr w:rsidR="006738B4" w14:paraId="619653D2" w14:textId="77777777" w:rsidTr="006738B4">
        <w:trPr>
          <w:trHeight w:val="353"/>
          <w:jc w:val="center"/>
        </w:trPr>
        <w:tc>
          <w:tcPr>
            <w:tcW w:w="401" w:type="pct"/>
            <w:vAlign w:val="center"/>
          </w:tcPr>
          <w:p w14:paraId="25A1C9FD" w14:textId="6B9DED2A" w:rsidR="006738B4" w:rsidRPr="001A7B38" w:rsidRDefault="006738B4" w:rsidP="006738B4">
            <w:pPr>
              <w:pStyle w:val="BodyText"/>
              <w:ind w:right="32"/>
              <w:jc w:val="center"/>
              <w:rPr>
                <w:rFonts w:asciiTheme="minorBidi" w:hAnsiTheme="minorBidi" w:cstheme="minorBidi"/>
                <w:sz w:val="18"/>
                <w:szCs w:val="18"/>
              </w:rPr>
            </w:pPr>
            <w:r>
              <w:rPr>
                <w:rFonts w:asciiTheme="minorBidi" w:hAnsiTheme="minorBidi" w:cstheme="minorBidi"/>
                <w:sz w:val="18"/>
                <w:szCs w:val="18"/>
              </w:rPr>
              <w:lastRenderedPageBreak/>
              <w:t>11</w:t>
            </w:r>
          </w:p>
        </w:tc>
        <w:tc>
          <w:tcPr>
            <w:tcW w:w="894" w:type="pct"/>
            <w:shd w:val="clear" w:color="auto" w:fill="auto"/>
            <w:vAlign w:val="center"/>
          </w:tcPr>
          <w:p w14:paraId="4ACEC441" w14:textId="73CCC08C" w:rsidR="006738B4" w:rsidRPr="00B90347" w:rsidRDefault="006738B4" w:rsidP="006738B4">
            <w:pPr>
              <w:pStyle w:val="BodyText"/>
              <w:ind w:right="32"/>
              <w:jc w:val="center"/>
              <w:rPr>
                <w:rFonts w:asciiTheme="minorBidi" w:hAnsiTheme="minorBidi" w:cstheme="minorBidi"/>
                <w:color w:val="000000" w:themeColor="text1"/>
                <w:sz w:val="18"/>
                <w:szCs w:val="18"/>
                <w:lang w:val="en-US"/>
              </w:rPr>
            </w:pPr>
            <w:r w:rsidRPr="000839CD">
              <w:rPr>
                <w:sz w:val="18"/>
                <w:szCs w:val="18"/>
              </w:rPr>
              <w:t>Data Communications</w:t>
            </w:r>
          </w:p>
        </w:tc>
        <w:tc>
          <w:tcPr>
            <w:tcW w:w="887" w:type="pct"/>
            <w:shd w:val="clear" w:color="auto" w:fill="auto"/>
            <w:vAlign w:val="center"/>
          </w:tcPr>
          <w:p w14:paraId="794BC72E" w14:textId="5424E9C5" w:rsidR="006738B4" w:rsidRPr="00EE0274" w:rsidRDefault="006738B4" w:rsidP="006738B4">
            <w:pPr>
              <w:jc w:val="center"/>
              <w:rPr>
                <w:lang w:val="en-US"/>
              </w:rPr>
            </w:pPr>
            <w:r w:rsidRPr="000839CD">
              <w:t>Types of Networks</w:t>
            </w:r>
          </w:p>
        </w:tc>
        <w:tc>
          <w:tcPr>
            <w:tcW w:w="1190" w:type="pct"/>
            <w:vAlign w:val="center"/>
          </w:tcPr>
          <w:p w14:paraId="6B251A2F" w14:textId="6F0F046E" w:rsidR="006738B4" w:rsidRPr="00B90347" w:rsidRDefault="006738B4" w:rsidP="006738B4">
            <w:pPr>
              <w:ind w:left="25"/>
              <w:jc w:val="center"/>
              <w:rPr>
                <w:rFonts w:asciiTheme="minorBidi" w:hAnsiTheme="minorBidi" w:cstheme="minorBidi"/>
                <w:b/>
                <w:bCs/>
                <w:sz w:val="18"/>
                <w:szCs w:val="18"/>
                <w:lang w:bidi="ar-JO"/>
              </w:rPr>
            </w:pPr>
            <w:r w:rsidRPr="000839CD">
              <w:t xml:space="preserve">Main Network </w:t>
            </w:r>
            <w:r>
              <w:t>D</w:t>
            </w:r>
            <w:r w:rsidRPr="000839CD">
              <w:t>evices</w:t>
            </w:r>
          </w:p>
        </w:tc>
        <w:tc>
          <w:tcPr>
            <w:tcW w:w="537" w:type="pct"/>
            <w:vAlign w:val="center"/>
          </w:tcPr>
          <w:p w14:paraId="096A5B43" w14:textId="6AC1E2C7" w:rsidR="006738B4" w:rsidRPr="00B90347" w:rsidRDefault="006738B4" w:rsidP="006738B4">
            <w:pPr>
              <w:ind w:left="25"/>
              <w:jc w:val="center"/>
              <w:rPr>
                <w:rFonts w:asciiTheme="minorBidi" w:hAnsiTheme="minorBidi" w:cstheme="minorBidi"/>
                <w:sz w:val="18"/>
                <w:szCs w:val="18"/>
                <w:lang w:bidi="ar-JO"/>
              </w:rPr>
            </w:pPr>
            <w:r w:rsidRPr="00B90347">
              <w:rPr>
                <w:sz w:val="18"/>
                <w:szCs w:val="18"/>
              </w:rPr>
              <w:t>A1,B1</w:t>
            </w:r>
          </w:p>
        </w:tc>
        <w:tc>
          <w:tcPr>
            <w:tcW w:w="344" w:type="pct"/>
            <w:vAlign w:val="center"/>
          </w:tcPr>
          <w:p w14:paraId="503BD941" w14:textId="224236DA" w:rsidR="006738B4" w:rsidRPr="00B90347" w:rsidRDefault="006738B4" w:rsidP="006738B4">
            <w:pPr>
              <w:ind w:left="25"/>
              <w:jc w:val="center"/>
              <w:rPr>
                <w:rFonts w:asciiTheme="minorBidi" w:hAnsiTheme="minorBidi" w:cstheme="minorBidi"/>
                <w:sz w:val="18"/>
                <w:szCs w:val="18"/>
                <w:lang w:bidi="ar-JO"/>
              </w:rPr>
            </w:pPr>
            <w:r>
              <w:rPr>
                <w:rFonts w:hint="cs"/>
                <w:sz w:val="18"/>
                <w:szCs w:val="18"/>
                <w:rtl/>
              </w:rPr>
              <w:t>2</w:t>
            </w:r>
          </w:p>
        </w:tc>
        <w:tc>
          <w:tcPr>
            <w:tcW w:w="747" w:type="pct"/>
            <w:vAlign w:val="center"/>
          </w:tcPr>
          <w:p w14:paraId="230A6A22" w14:textId="18C95D79" w:rsidR="006738B4" w:rsidRPr="00B90347" w:rsidRDefault="006738B4" w:rsidP="006738B4">
            <w:pPr>
              <w:ind w:left="25"/>
              <w:jc w:val="center"/>
              <w:rPr>
                <w:rFonts w:asciiTheme="minorBidi" w:hAnsiTheme="minorBidi" w:cstheme="minorBidi"/>
                <w:sz w:val="18"/>
                <w:szCs w:val="18"/>
                <w:lang w:bidi="ar-JO"/>
              </w:rPr>
            </w:pPr>
            <w:r w:rsidRPr="003A6860">
              <w:rPr>
                <w:rFonts w:asciiTheme="majorBidi" w:hAnsiTheme="majorBidi" w:cstheme="majorBidi"/>
                <w:sz w:val="22"/>
                <w:szCs w:val="22"/>
              </w:rPr>
              <w:t>S</w:t>
            </w:r>
          </w:p>
        </w:tc>
      </w:tr>
      <w:tr w:rsidR="006738B4" w14:paraId="07EBF291" w14:textId="77777777" w:rsidTr="006738B4">
        <w:trPr>
          <w:trHeight w:val="353"/>
          <w:jc w:val="center"/>
        </w:trPr>
        <w:tc>
          <w:tcPr>
            <w:tcW w:w="401" w:type="pct"/>
            <w:vAlign w:val="center"/>
          </w:tcPr>
          <w:p w14:paraId="76FB4672" w14:textId="36B9A5F2" w:rsidR="006738B4" w:rsidRPr="001A7B38" w:rsidRDefault="006738B4" w:rsidP="006738B4">
            <w:pPr>
              <w:pStyle w:val="BodyText"/>
              <w:ind w:right="32"/>
              <w:jc w:val="center"/>
              <w:rPr>
                <w:rFonts w:asciiTheme="minorBidi" w:hAnsiTheme="minorBidi" w:cstheme="minorBidi"/>
                <w:sz w:val="18"/>
                <w:szCs w:val="18"/>
              </w:rPr>
            </w:pPr>
            <w:r>
              <w:rPr>
                <w:rFonts w:asciiTheme="minorBidi" w:hAnsiTheme="minorBidi" w:cstheme="minorBidi"/>
                <w:sz w:val="18"/>
                <w:szCs w:val="18"/>
              </w:rPr>
              <w:t>12</w:t>
            </w:r>
          </w:p>
        </w:tc>
        <w:tc>
          <w:tcPr>
            <w:tcW w:w="894" w:type="pct"/>
            <w:shd w:val="clear" w:color="auto" w:fill="auto"/>
            <w:vAlign w:val="center"/>
          </w:tcPr>
          <w:p w14:paraId="20CA851E" w14:textId="1C28740B" w:rsidR="006738B4" w:rsidRPr="00D930D4" w:rsidRDefault="006738B4" w:rsidP="006738B4">
            <w:pPr>
              <w:pStyle w:val="BodyText"/>
              <w:ind w:right="32"/>
              <w:jc w:val="center"/>
              <w:rPr>
                <w:rFonts w:asciiTheme="minorBidi" w:hAnsiTheme="minorBidi" w:cstheme="minorBidi"/>
                <w:color w:val="000000" w:themeColor="text1"/>
                <w:sz w:val="18"/>
                <w:szCs w:val="18"/>
                <w:lang w:val="en-US"/>
              </w:rPr>
            </w:pPr>
            <w:r w:rsidRPr="00D930D4">
              <w:rPr>
                <w:sz w:val="18"/>
                <w:szCs w:val="18"/>
              </w:rPr>
              <w:t>Network Topologies</w:t>
            </w:r>
          </w:p>
        </w:tc>
        <w:tc>
          <w:tcPr>
            <w:tcW w:w="887" w:type="pct"/>
            <w:shd w:val="clear" w:color="auto" w:fill="auto"/>
            <w:vAlign w:val="center"/>
          </w:tcPr>
          <w:p w14:paraId="14619390" w14:textId="0BB45430" w:rsidR="006738B4" w:rsidRPr="00D930D4" w:rsidRDefault="006738B4" w:rsidP="006738B4">
            <w:pPr>
              <w:jc w:val="center"/>
              <w:rPr>
                <w:lang w:val="en-US"/>
              </w:rPr>
            </w:pPr>
            <w:r w:rsidRPr="00D930D4">
              <w:t>Internet</w:t>
            </w:r>
            <w:r>
              <w:rPr>
                <w:lang w:val="en-US"/>
              </w:rPr>
              <w:t xml:space="preserve"> </w:t>
            </w:r>
            <w:r w:rsidRPr="000839CD">
              <w:t>Network</w:t>
            </w:r>
          </w:p>
        </w:tc>
        <w:tc>
          <w:tcPr>
            <w:tcW w:w="1190" w:type="pct"/>
            <w:vAlign w:val="center"/>
          </w:tcPr>
          <w:p w14:paraId="7E66AF9C" w14:textId="205691AC" w:rsidR="006738B4" w:rsidRPr="00B90347" w:rsidRDefault="006738B4" w:rsidP="006738B4">
            <w:pPr>
              <w:ind w:left="25"/>
              <w:jc w:val="center"/>
              <w:rPr>
                <w:rFonts w:asciiTheme="minorBidi" w:hAnsiTheme="minorBidi" w:cstheme="minorBidi"/>
                <w:b/>
                <w:bCs/>
                <w:sz w:val="18"/>
                <w:szCs w:val="18"/>
                <w:lang w:bidi="ar-JO"/>
              </w:rPr>
            </w:pPr>
            <w:r w:rsidRPr="00D930D4">
              <w:t>Intranet</w:t>
            </w:r>
            <w:r>
              <w:t xml:space="preserve"> and </w:t>
            </w:r>
            <w:r w:rsidRPr="00D930D4">
              <w:t>Extranet</w:t>
            </w:r>
            <w:r>
              <w:t xml:space="preserve"> Networks</w:t>
            </w:r>
          </w:p>
        </w:tc>
        <w:tc>
          <w:tcPr>
            <w:tcW w:w="537" w:type="pct"/>
            <w:vAlign w:val="center"/>
          </w:tcPr>
          <w:p w14:paraId="446BEBA2" w14:textId="67BD5C8B" w:rsidR="006738B4" w:rsidRPr="00B90347" w:rsidRDefault="006738B4" w:rsidP="006738B4">
            <w:pPr>
              <w:ind w:left="25"/>
              <w:jc w:val="center"/>
              <w:rPr>
                <w:rFonts w:asciiTheme="minorBidi" w:hAnsiTheme="minorBidi" w:cstheme="minorBidi"/>
                <w:sz w:val="18"/>
                <w:szCs w:val="18"/>
                <w:lang w:bidi="ar-JO"/>
              </w:rPr>
            </w:pPr>
            <w:r w:rsidRPr="00B90347">
              <w:rPr>
                <w:sz w:val="18"/>
                <w:szCs w:val="18"/>
              </w:rPr>
              <w:t>A1,B1</w:t>
            </w:r>
          </w:p>
        </w:tc>
        <w:tc>
          <w:tcPr>
            <w:tcW w:w="344" w:type="pct"/>
            <w:vAlign w:val="center"/>
          </w:tcPr>
          <w:p w14:paraId="7B3B7858" w14:textId="488FC2BC" w:rsidR="006738B4" w:rsidRPr="00B90347" w:rsidRDefault="006738B4" w:rsidP="006738B4">
            <w:pPr>
              <w:ind w:left="25"/>
              <w:jc w:val="center"/>
              <w:rPr>
                <w:rFonts w:asciiTheme="minorBidi" w:hAnsiTheme="minorBidi" w:cstheme="minorBidi"/>
                <w:sz w:val="18"/>
                <w:szCs w:val="18"/>
                <w:lang w:bidi="ar-JO"/>
              </w:rPr>
            </w:pPr>
            <w:r>
              <w:rPr>
                <w:rFonts w:hint="cs"/>
                <w:sz w:val="18"/>
                <w:szCs w:val="18"/>
                <w:rtl/>
              </w:rPr>
              <w:t>2</w:t>
            </w:r>
          </w:p>
        </w:tc>
        <w:tc>
          <w:tcPr>
            <w:tcW w:w="747" w:type="pct"/>
            <w:vAlign w:val="center"/>
          </w:tcPr>
          <w:p w14:paraId="3384C7A6" w14:textId="0B222077" w:rsidR="006738B4" w:rsidRPr="00B90347" w:rsidRDefault="006738B4" w:rsidP="006738B4">
            <w:pPr>
              <w:ind w:left="25"/>
              <w:jc w:val="center"/>
              <w:rPr>
                <w:rFonts w:asciiTheme="minorBidi" w:hAnsiTheme="minorBidi" w:cstheme="minorBidi"/>
                <w:sz w:val="18"/>
                <w:szCs w:val="18"/>
                <w:lang w:bidi="ar-JO"/>
              </w:rPr>
            </w:pPr>
            <w:r w:rsidRPr="003A6860">
              <w:rPr>
                <w:rFonts w:asciiTheme="majorBidi" w:hAnsiTheme="majorBidi" w:cstheme="majorBidi"/>
                <w:sz w:val="22"/>
                <w:szCs w:val="22"/>
              </w:rPr>
              <w:t>S</w:t>
            </w:r>
          </w:p>
        </w:tc>
      </w:tr>
      <w:tr w:rsidR="006738B4" w14:paraId="0960A91F" w14:textId="77777777" w:rsidTr="006738B4">
        <w:trPr>
          <w:trHeight w:val="353"/>
          <w:jc w:val="center"/>
        </w:trPr>
        <w:tc>
          <w:tcPr>
            <w:tcW w:w="401" w:type="pct"/>
            <w:vAlign w:val="center"/>
          </w:tcPr>
          <w:p w14:paraId="64041B45" w14:textId="6561D09F" w:rsidR="006738B4" w:rsidRPr="001A7B38" w:rsidRDefault="006738B4" w:rsidP="006738B4">
            <w:pPr>
              <w:pStyle w:val="BodyText"/>
              <w:ind w:right="32"/>
              <w:jc w:val="center"/>
              <w:rPr>
                <w:rFonts w:asciiTheme="minorBidi" w:hAnsiTheme="minorBidi" w:cstheme="minorBidi"/>
                <w:sz w:val="18"/>
                <w:szCs w:val="18"/>
              </w:rPr>
            </w:pPr>
            <w:r>
              <w:rPr>
                <w:rFonts w:asciiTheme="minorBidi" w:hAnsiTheme="minorBidi" w:cstheme="minorBidi"/>
                <w:sz w:val="18"/>
                <w:szCs w:val="18"/>
              </w:rPr>
              <w:t>13</w:t>
            </w:r>
          </w:p>
        </w:tc>
        <w:tc>
          <w:tcPr>
            <w:tcW w:w="894" w:type="pct"/>
            <w:shd w:val="clear" w:color="auto" w:fill="auto"/>
            <w:vAlign w:val="center"/>
          </w:tcPr>
          <w:p w14:paraId="0C972094" w14:textId="4DD85220" w:rsidR="006738B4" w:rsidRPr="00D930D4" w:rsidRDefault="006738B4" w:rsidP="006738B4">
            <w:pPr>
              <w:pStyle w:val="BodyText"/>
              <w:ind w:right="32"/>
              <w:jc w:val="center"/>
              <w:rPr>
                <w:rFonts w:asciiTheme="minorBidi" w:hAnsiTheme="minorBidi" w:cstheme="minorBidi"/>
                <w:color w:val="000000" w:themeColor="text1"/>
                <w:sz w:val="18"/>
                <w:szCs w:val="18"/>
                <w:lang w:val="en-US"/>
              </w:rPr>
            </w:pPr>
            <w:r w:rsidRPr="00D930D4">
              <w:rPr>
                <w:sz w:val="18"/>
                <w:szCs w:val="18"/>
              </w:rPr>
              <w:t>Computer Security Threats</w:t>
            </w:r>
          </w:p>
        </w:tc>
        <w:tc>
          <w:tcPr>
            <w:tcW w:w="887" w:type="pct"/>
            <w:shd w:val="clear" w:color="auto" w:fill="auto"/>
            <w:vAlign w:val="center"/>
          </w:tcPr>
          <w:p w14:paraId="1CC98092" w14:textId="27B28EBA" w:rsidR="006738B4" w:rsidRPr="00D930D4" w:rsidRDefault="006738B4" w:rsidP="006738B4">
            <w:pPr>
              <w:jc w:val="center"/>
              <w:rPr>
                <w:lang w:val="en-US"/>
              </w:rPr>
            </w:pPr>
            <w:r w:rsidRPr="00D930D4">
              <w:rPr>
                <w:sz w:val="18"/>
                <w:szCs w:val="18"/>
              </w:rPr>
              <w:t>Computer viruses</w:t>
            </w:r>
          </w:p>
        </w:tc>
        <w:tc>
          <w:tcPr>
            <w:tcW w:w="1190" w:type="pct"/>
            <w:vAlign w:val="center"/>
          </w:tcPr>
          <w:p w14:paraId="79561A5B" w14:textId="48435359" w:rsidR="006738B4" w:rsidRPr="00D930D4" w:rsidRDefault="006738B4" w:rsidP="006738B4">
            <w:pPr>
              <w:ind w:left="25"/>
              <w:jc w:val="center"/>
              <w:rPr>
                <w:rFonts w:asciiTheme="minorBidi" w:hAnsiTheme="minorBidi" w:cstheme="minorBidi"/>
                <w:b/>
                <w:bCs/>
                <w:sz w:val="18"/>
                <w:szCs w:val="18"/>
                <w:lang w:val="en-US" w:bidi="ar-JO"/>
              </w:rPr>
            </w:pPr>
            <w:r w:rsidRPr="00D930D4">
              <w:rPr>
                <w:sz w:val="18"/>
                <w:szCs w:val="18"/>
              </w:rPr>
              <w:t>Types of viruses</w:t>
            </w:r>
          </w:p>
        </w:tc>
        <w:tc>
          <w:tcPr>
            <w:tcW w:w="537" w:type="pct"/>
            <w:vAlign w:val="center"/>
          </w:tcPr>
          <w:p w14:paraId="773E1389" w14:textId="7BA03AB2" w:rsidR="006738B4" w:rsidRPr="00B90347" w:rsidRDefault="006738B4" w:rsidP="006738B4">
            <w:pPr>
              <w:ind w:left="25"/>
              <w:jc w:val="center"/>
              <w:rPr>
                <w:rFonts w:asciiTheme="minorBidi" w:hAnsiTheme="minorBidi" w:cstheme="minorBidi"/>
                <w:sz w:val="18"/>
                <w:szCs w:val="18"/>
                <w:lang w:bidi="ar-JO"/>
              </w:rPr>
            </w:pPr>
            <w:r w:rsidRPr="00B90347">
              <w:rPr>
                <w:sz w:val="18"/>
                <w:szCs w:val="18"/>
              </w:rPr>
              <w:t>B1,B2,C2</w:t>
            </w:r>
          </w:p>
        </w:tc>
        <w:tc>
          <w:tcPr>
            <w:tcW w:w="344" w:type="pct"/>
            <w:vAlign w:val="center"/>
          </w:tcPr>
          <w:p w14:paraId="23805FFD" w14:textId="67D9FD30" w:rsidR="006738B4" w:rsidRPr="00B90347" w:rsidRDefault="006738B4" w:rsidP="006738B4">
            <w:pPr>
              <w:ind w:left="25"/>
              <w:jc w:val="center"/>
              <w:rPr>
                <w:rFonts w:asciiTheme="minorBidi" w:hAnsiTheme="minorBidi" w:cstheme="minorBidi"/>
                <w:sz w:val="18"/>
                <w:szCs w:val="18"/>
                <w:lang w:bidi="ar-JO"/>
              </w:rPr>
            </w:pPr>
            <w:r>
              <w:rPr>
                <w:rFonts w:hint="cs"/>
                <w:sz w:val="18"/>
                <w:szCs w:val="18"/>
                <w:rtl/>
              </w:rPr>
              <w:t>2</w:t>
            </w:r>
          </w:p>
        </w:tc>
        <w:tc>
          <w:tcPr>
            <w:tcW w:w="747" w:type="pct"/>
            <w:vAlign w:val="center"/>
          </w:tcPr>
          <w:p w14:paraId="0EEF3213" w14:textId="4EEB6F49" w:rsidR="006738B4" w:rsidRPr="00B90347" w:rsidRDefault="006738B4" w:rsidP="006738B4">
            <w:pPr>
              <w:ind w:left="25"/>
              <w:jc w:val="center"/>
              <w:rPr>
                <w:rFonts w:asciiTheme="minorBidi" w:hAnsiTheme="minorBidi" w:cstheme="minorBidi"/>
                <w:sz w:val="18"/>
                <w:szCs w:val="18"/>
                <w:lang w:bidi="ar-JO"/>
              </w:rPr>
            </w:pPr>
            <w:r w:rsidRPr="003A6860">
              <w:rPr>
                <w:rFonts w:asciiTheme="majorBidi" w:hAnsiTheme="majorBidi" w:cstheme="majorBidi"/>
                <w:sz w:val="22"/>
                <w:szCs w:val="22"/>
              </w:rPr>
              <w:t>S</w:t>
            </w:r>
          </w:p>
        </w:tc>
      </w:tr>
      <w:tr w:rsidR="006738B4" w14:paraId="73363D7D" w14:textId="77777777" w:rsidTr="006738B4">
        <w:trPr>
          <w:trHeight w:val="353"/>
          <w:jc w:val="center"/>
        </w:trPr>
        <w:tc>
          <w:tcPr>
            <w:tcW w:w="401" w:type="pct"/>
            <w:vAlign w:val="center"/>
          </w:tcPr>
          <w:p w14:paraId="3C3D6D37" w14:textId="6EED7026" w:rsidR="006738B4" w:rsidRPr="001A7B38" w:rsidRDefault="006738B4" w:rsidP="006738B4">
            <w:pPr>
              <w:pStyle w:val="BodyText"/>
              <w:ind w:right="32"/>
              <w:jc w:val="center"/>
              <w:rPr>
                <w:rFonts w:asciiTheme="minorBidi" w:hAnsiTheme="minorBidi" w:cstheme="minorBidi"/>
                <w:sz w:val="18"/>
                <w:szCs w:val="18"/>
              </w:rPr>
            </w:pPr>
            <w:r>
              <w:rPr>
                <w:rFonts w:asciiTheme="minorBidi" w:hAnsiTheme="minorBidi" w:cstheme="minorBidi"/>
                <w:sz w:val="18"/>
                <w:szCs w:val="18"/>
              </w:rPr>
              <w:t>14</w:t>
            </w:r>
          </w:p>
        </w:tc>
        <w:tc>
          <w:tcPr>
            <w:tcW w:w="894" w:type="pct"/>
            <w:shd w:val="clear" w:color="auto" w:fill="auto"/>
            <w:vAlign w:val="center"/>
          </w:tcPr>
          <w:p w14:paraId="1B9399E5" w14:textId="6F8EB2B8" w:rsidR="006738B4" w:rsidRPr="00D930D4" w:rsidRDefault="006738B4" w:rsidP="006738B4">
            <w:pPr>
              <w:pStyle w:val="BodyText"/>
              <w:ind w:right="32"/>
              <w:jc w:val="center"/>
              <w:rPr>
                <w:rFonts w:asciiTheme="minorBidi" w:hAnsiTheme="minorBidi" w:cstheme="minorBidi"/>
                <w:color w:val="000000" w:themeColor="text1"/>
                <w:sz w:val="18"/>
                <w:szCs w:val="18"/>
                <w:lang w:val="en-US"/>
              </w:rPr>
            </w:pPr>
            <w:r w:rsidRPr="00D930D4">
              <w:rPr>
                <w:sz w:val="18"/>
                <w:szCs w:val="18"/>
              </w:rPr>
              <w:t>Precautions to prevent virus infection</w:t>
            </w:r>
          </w:p>
        </w:tc>
        <w:tc>
          <w:tcPr>
            <w:tcW w:w="887" w:type="pct"/>
            <w:shd w:val="clear" w:color="auto" w:fill="auto"/>
            <w:vAlign w:val="center"/>
          </w:tcPr>
          <w:p w14:paraId="0883A18A" w14:textId="7F7946AF" w:rsidR="006738B4" w:rsidRPr="00EE0274" w:rsidRDefault="006738B4" w:rsidP="006738B4">
            <w:pPr>
              <w:jc w:val="center"/>
              <w:rPr>
                <w:lang w:val="en-US"/>
              </w:rPr>
            </w:pPr>
            <w:r w:rsidRPr="00D930D4">
              <w:rPr>
                <w:sz w:val="18"/>
                <w:szCs w:val="18"/>
              </w:rPr>
              <w:t>Precautions to prevent virus infection</w:t>
            </w:r>
          </w:p>
        </w:tc>
        <w:tc>
          <w:tcPr>
            <w:tcW w:w="1190" w:type="pct"/>
            <w:vAlign w:val="center"/>
          </w:tcPr>
          <w:p w14:paraId="3CD8D937" w14:textId="233610AB" w:rsidR="006738B4" w:rsidRPr="00D930D4" w:rsidRDefault="006738B4" w:rsidP="006738B4">
            <w:pPr>
              <w:ind w:left="25"/>
              <w:jc w:val="center"/>
              <w:rPr>
                <w:rFonts w:asciiTheme="minorBidi" w:hAnsiTheme="minorBidi" w:cstheme="minorBidi"/>
                <w:b/>
                <w:bCs/>
                <w:sz w:val="18"/>
                <w:szCs w:val="18"/>
                <w:lang w:val="en-US" w:bidi="ar-JO"/>
              </w:rPr>
            </w:pPr>
            <w:r w:rsidRPr="00D930D4">
              <w:rPr>
                <w:sz w:val="18"/>
                <w:szCs w:val="18"/>
              </w:rPr>
              <w:t>Software Theft</w:t>
            </w:r>
          </w:p>
        </w:tc>
        <w:tc>
          <w:tcPr>
            <w:tcW w:w="537" w:type="pct"/>
            <w:vAlign w:val="center"/>
          </w:tcPr>
          <w:p w14:paraId="6611E1A7" w14:textId="42E9D8E4" w:rsidR="006738B4" w:rsidRPr="00B90347" w:rsidRDefault="006738B4" w:rsidP="006738B4">
            <w:pPr>
              <w:ind w:left="25"/>
              <w:jc w:val="center"/>
              <w:rPr>
                <w:rFonts w:asciiTheme="minorBidi" w:hAnsiTheme="minorBidi" w:cstheme="minorBidi"/>
                <w:sz w:val="18"/>
                <w:szCs w:val="18"/>
                <w:lang w:bidi="ar-JO"/>
              </w:rPr>
            </w:pPr>
            <w:r w:rsidRPr="00B90347">
              <w:rPr>
                <w:sz w:val="18"/>
                <w:szCs w:val="18"/>
              </w:rPr>
              <w:t>B1,B2,C2</w:t>
            </w:r>
          </w:p>
        </w:tc>
        <w:tc>
          <w:tcPr>
            <w:tcW w:w="344" w:type="pct"/>
            <w:vAlign w:val="center"/>
          </w:tcPr>
          <w:p w14:paraId="570AB93B" w14:textId="2B871036" w:rsidR="006738B4" w:rsidRPr="00B90347" w:rsidRDefault="006738B4" w:rsidP="006738B4">
            <w:pPr>
              <w:ind w:left="25"/>
              <w:jc w:val="center"/>
              <w:rPr>
                <w:rFonts w:asciiTheme="minorBidi" w:hAnsiTheme="minorBidi" w:cstheme="minorBidi"/>
                <w:sz w:val="18"/>
                <w:szCs w:val="18"/>
                <w:lang w:bidi="ar-JO"/>
              </w:rPr>
            </w:pPr>
            <w:r>
              <w:rPr>
                <w:rFonts w:hint="cs"/>
                <w:sz w:val="18"/>
                <w:szCs w:val="18"/>
                <w:rtl/>
              </w:rPr>
              <w:t>2</w:t>
            </w:r>
          </w:p>
        </w:tc>
        <w:tc>
          <w:tcPr>
            <w:tcW w:w="747" w:type="pct"/>
            <w:vAlign w:val="center"/>
          </w:tcPr>
          <w:p w14:paraId="5170E60C" w14:textId="13F83F0E" w:rsidR="006738B4" w:rsidRPr="00B90347" w:rsidRDefault="006738B4" w:rsidP="006738B4">
            <w:pPr>
              <w:ind w:left="25"/>
              <w:jc w:val="center"/>
              <w:rPr>
                <w:rFonts w:asciiTheme="minorBidi" w:hAnsiTheme="minorBidi" w:cstheme="minorBidi"/>
                <w:sz w:val="18"/>
                <w:szCs w:val="18"/>
                <w:lang w:bidi="ar-JO"/>
              </w:rPr>
            </w:pPr>
            <w:r w:rsidRPr="003A6860">
              <w:rPr>
                <w:rFonts w:asciiTheme="majorBidi" w:hAnsiTheme="majorBidi" w:cstheme="majorBidi"/>
                <w:sz w:val="22"/>
                <w:szCs w:val="22"/>
              </w:rPr>
              <w:t>S</w:t>
            </w:r>
          </w:p>
        </w:tc>
      </w:tr>
      <w:tr w:rsidR="0032630C" w14:paraId="3D5E63E2" w14:textId="77777777" w:rsidTr="006738B4">
        <w:trPr>
          <w:trHeight w:val="353"/>
          <w:jc w:val="center"/>
        </w:trPr>
        <w:tc>
          <w:tcPr>
            <w:tcW w:w="401" w:type="pct"/>
            <w:vAlign w:val="center"/>
          </w:tcPr>
          <w:p w14:paraId="09A22BFE" w14:textId="2535A8D9" w:rsidR="0032630C" w:rsidRDefault="0032630C" w:rsidP="0032630C">
            <w:pPr>
              <w:pStyle w:val="BodyText"/>
              <w:ind w:right="32"/>
              <w:jc w:val="center"/>
              <w:rPr>
                <w:rFonts w:asciiTheme="minorBidi" w:hAnsiTheme="minorBidi" w:cstheme="minorBidi"/>
                <w:sz w:val="18"/>
                <w:szCs w:val="18"/>
              </w:rPr>
            </w:pPr>
            <w:r>
              <w:rPr>
                <w:rFonts w:asciiTheme="minorBidi" w:hAnsiTheme="minorBidi" w:cstheme="minorBidi"/>
                <w:sz w:val="18"/>
                <w:szCs w:val="18"/>
              </w:rPr>
              <w:t>15</w:t>
            </w:r>
          </w:p>
        </w:tc>
        <w:tc>
          <w:tcPr>
            <w:tcW w:w="894" w:type="pct"/>
            <w:shd w:val="clear" w:color="auto" w:fill="auto"/>
            <w:vAlign w:val="center"/>
          </w:tcPr>
          <w:p w14:paraId="2D7E5E54" w14:textId="0DA4A29C" w:rsidR="0032630C" w:rsidRPr="00B90347" w:rsidRDefault="0032630C" w:rsidP="0032630C">
            <w:pPr>
              <w:pStyle w:val="BodyText"/>
              <w:ind w:right="32"/>
              <w:jc w:val="center"/>
              <w:rPr>
                <w:rFonts w:asciiTheme="minorBidi" w:hAnsiTheme="minorBidi" w:cstheme="minorBidi"/>
                <w:color w:val="000000" w:themeColor="text1"/>
                <w:sz w:val="18"/>
                <w:szCs w:val="18"/>
                <w:lang w:val="en-US"/>
              </w:rPr>
            </w:pPr>
            <w:r w:rsidRPr="00D930D4">
              <w:rPr>
                <w:sz w:val="18"/>
                <w:szCs w:val="18"/>
              </w:rPr>
              <w:t>Software Theft</w:t>
            </w:r>
          </w:p>
        </w:tc>
        <w:tc>
          <w:tcPr>
            <w:tcW w:w="887" w:type="pct"/>
            <w:shd w:val="clear" w:color="auto" w:fill="auto"/>
            <w:vAlign w:val="center"/>
          </w:tcPr>
          <w:p w14:paraId="63F5990D" w14:textId="50E10336" w:rsidR="0032630C" w:rsidRPr="00EB056D" w:rsidRDefault="0032630C" w:rsidP="0032630C">
            <w:pPr>
              <w:jc w:val="center"/>
            </w:pPr>
            <w:r w:rsidRPr="00D930D4">
              <w:rPr>
                <w:sz w:val="18"/>
                <w:szCs w:val="18"/>
              </w:rPr>
              <w:t>Unauthorized access and use of computer systems</w:t>
            </w:r>
          </w:p>
        </w:tc>
        <w:tc>
          <w:tcPr>
            <w:tcW w:w="1190" w:type="pct"/>
            <w:vAlign w:val="center"/>
          </w:tcPr>
          <w:p w14:paraId="5FFD6E13" w14:textId="13BCDE1E" w:rsidR="0032630C" w:rsidRPr="00B90347" w:rsidRDefault="0032630C" w:rsidP="0032630C">
            <w:pPr>
              <w:ind w:left="25"/>
              <w:jc w:val="center"/>
              <w:rPr>
                <w:rFonts w:asciiTheme="minorBidi" w:hAnsiTheme="minorBidi" w:cstheme="minorBidi"/>
                <w:b/>
                <w:bCs/>
                <w:sz w:val="18"/>
                <w:szCs w:val="18"/>
                <w:lang w:bidi="ar-JO"/>
              </w:rPr>
            </w:pPr>
            <w:r w:rsidRPr="00D930D4">
              <w:rPr>
                <w:sz w:val="18"/>
                <w:szCs w:val="18"/>
              </w:rPr>
              <w:t>Unauthorized access and use of computer systems</w:t>
            </w:r>
          </w:p>
        </w:tc>
        <w:tc>
          <w:tcPr>
            <w:tcW w:w="537" w:type="pct"/>
            <w:vAlign w:val="center"/>
          </w:tcPr>
          <w:p w14:paraId="1874AD64" w14:textId="21DA9B53" w:rsidR="0032630C" w:rsidRPr="00B90347" w:rsidRDefault="0032630C" w:rsidP="0032630C">
            <w:pPr>
              <w:ind w:left="25"/>
              <w:jc w:val="center"/>
              <w:rPr>
                <w:rFonts w:asciiTheme="minorBidi" w:hAnsiTheme="minorBidi" w:cstheme="minorBidi"/>
                <w:sz w:val="18"/>
                <w:szCs w:val="18"/>
                <w:lang w:bidi="ar-JO"/>
              </w:rPr>
            </w:pPr>
            <w:r w:rsidRPr="00B90347">
              <w:rPr>
                <w:sz w:val="18"/>
                <w:szCs w:val="18"/>
              </w:rPr>
              <w:t>B1,B2,C2</w:t>
            </w:r>
          </w:p>
        </w:tc>
        <w:tc>
          <w:tcPr>
            <w:tcW w:w="344" w:type="pct"/>
            <w:vAlign w:val="center"/>
          </w:tcPr>
          <w:p w14:paraId="4F2C8AAD" w14:textId="5FC069AB" w:rsidR="0032630C" w:rsidRPr="00B90347" w:rsidRDefault="0032630C" w:rsidP="0032630C">
            <w:pPr>
              <w:ind w:left="25"/>
              <w:jc w:val="center"/>
              <w:rPr>
                <w:rFonts w:asciiTheme="minorBidi" w:hAnsiTheme="minorBidi" w:cstheme="minorBidi"/>
                <w:sz w:val="18"/>
                <w:szCs w:val="18"/>
                <w:lang w:bidi="ar-JO"/>
              </w:rPr>
            </w:pPr>
            <w:r>
              <w:rPr>
                <w:rFonts w:hint="cs"/>
                <w:sz w:val="18"/>
                <w:szCs w:val="18"/>
                <w:rtl/>
              </w:rPr>
              <w:t>2</w:t>
            </w:r>
          </w:p>
        </w:tc>
        <w:tc>
          <w:tcPr>
            <w:tcW w:w="747" w:type="pct"/>
            <w:vAlign w:val="center"/>
          </w:tcPr>
          <w:p w14:paraId="7AD0F545" w14:textId="3597A7D8" w:rsidR="0032630C" w:rsidRPr="00B90347" w:rsidRDefault="0032630C" w:rsidP="0032630C">
            <w:pPr>
              <w:ind w:left="25"/>
              <w:jc w:val="center"/>
              <w:rPr>
                <w:rFonts w:asciiTheme="minorBidi" w:hAnsiTheme="minorBidi" w:cstheme="minorBidi"/>
                <w:sz w:val="18"/>
                <w:szCs w:val="18"/>
                <w:lang w:bidi="ar-JO"/>
              </w:rPr>
            </w:pPr>
            <w:r w:rsidRPr="003A6860">
              <w:rPr>
                <w:rFonts w:asciiTheme="majorBidi" w:hAnsiTheme="majorBidi" w:cstheme="majorBidi"/>
                <w:sz w:val="22"/>
                <w:szCs w:val="22"/>
              </w:rPr>
              <w:t>S</w:t>
            </w:r>
          </w:p>
        </w:tc>
      </w:tr>
      <w:tr w:rsidR="0032630C" w14:paraId="7775B580" w14:textId="77777777" w:rsidTr="006738B4">
        <w:trPr>
          <w:trHeight w:val="353"/>
          <w:jc w:val="center"/>
        </w:trPr>
        <w:tc>
          <w:tcPr>
            <w:tcW w:w="401" w:type="pct"/>
            <w:vAlign w:val="center"/>
          </w:tcPr>
          <w:p w14:paraId="0B0B22FF" w14:textId="2A2355A1" w:rsidR="0032630C" w:rsidRDefault="0032630C" w:rsidP="0032630C">
            <w:pPr>
              <w:pStyle w:val="BodyText"/>
              <w:ind w:right="32"/>
              <w:jc w:val="center"/>
              <w:rPr>
                <w:rFonts w:asciiTheme="minorBidi" w:hAnsiTheme="minorBidi" w:cstheme="minorBidi"/>
                <w:sz w:val="18"/>
                <w:szCs w:val="18"/>
              </w:rPr>
            </w:pPr>
            <w:r w:rsidRPr="00EE0274">
              <w:rPr>
                <w:rFonts w:asciiTheme="minorBidi" w:hAnsiTheme="minorBidi" w:cstheme="minorBidi"/>
                <w:sz w:val="18"/>
                <w:szCs w:val="18"/>
              </w:rPr>
              <w:t>1</w:t>
            </w:r>
            <w:r>
              <w:rPr>
                <w:rFonts w:asciiTheme="minorBidi" w:hAnsiTheme="minorBidi" w:cstheme="minorBidi"/>
                <w:sz w:val="18"/>
                <w:szCs w:val="18"/>
              </w:rPr>
              <w:t>6</w:t>
            </w:r>
          </w:p>
        </w:tc>
        <w:tc>
          <w:tcPr>
            <w:tcW w:w="894" w:type="pct"/>
            <w:shd w:val="clear" w:color="auto" w:fill="auto"/>
            <w:vAlign w:val="center"/>
          </w:tcPr>
          <w:p w14:paraId="454A3F78" w14:textId="1A19FF6D" w:rsidR="0032630C" w:rsidRPr="00EE0274" w:rsidRDefault="0032630C" w:rsidP="0032630C">
            <w:pPr>
              <w:pStyle w:val="BodyText"/>
              <w:ind w:right="32"/>
              <w:jc w:val="center"/>
              <w:rPr>
                <w:rFonts w:asciiTheme="minorBidi" w:hAnsiTheme="minorBidi" w:cstheme="minorBidi"/>
                <w:sz w:val="18"/>
                <w:szCs w:val="18"/>
              </w:rPr>
            </w:pPr>
            <w:r w:rsidRPr="00EE0274">
              <w:rPr>
                <w:rFonts w:asciiTheme="minorBidi" w:hAnsiTheme="minorBidi" w:cstheme="minorBidi"/>
                <w:sz w:val="18"/>
                <w:szCs w:val="18"/>
              </w:rPr>
              <w:t>Final exam</w:t>
            </w:r>
          </w:p>
        </w:tc>
        <w:tc>
          <w:tcPr>
            <w:tcW w:w="887" w:type="pct"/>
            <w:shd w:val="clear" w:color="auto" w:fill="auto"/>
            <w:vAlign w:val="center"/>
          </w:tcPr>
          <w:p w14:paraId="4C71A63A" w14:textId="7268B49D" w:rsidR="0032630C" w:rsidRPr="00EE0274" w:rsidRDefault="0032630C" w:rsidP="0032630C">
            <w:pPr>
              <w:jc w:val="center"/>
              <w:rPr>
                <w:rFonts w:asciiTheme="minorBidi" w:hAnsiTheme="minorBidi" w:cstheme="minorBidi"/>
                <w:sz w:val="18"/>
                <w:szCs w:val="18"/>
              </w:rPr>
            </w:pPr>
            <w:r w:rsidRPr="00EE0274">
              <w:rPr>
                <w:rFonts w:asciiTheme="minorBidi" w:hAnsiTheme="minorBidi" w:cstheme="minorBidi"/>
                <w:sz w:val="18"/>
                <w:szCs w:val="18"/>
              </w:rPr>
              <w:t>Final exam</w:t>
            </w:r>
          </w:p>
        </w:tc>
        <w:tc>
          <w:tcPr>
            <w:tcW w:w="1190" w:type="pct"/>
            <w:vAlign w:val="center"/>
          </w:tcPr>
          <w:p w14:paraId="3F02CB6C" w14:textId="35E5D7D5" w:rsidR="0032630C" w:rsidRPr="00EE0274" w:rsidRDefault="0032630C" w:rsidP="0032630C">
            <w:pPr>
              <w:ind w:left="25"/>
              <w:jc w:val="center"/>
              <w:rPr>
                <w:rFonts w:asciiTheme="minorBidi" w:hAnsiTheme="minorBidi" w:cstheme="minorBidi"/>
                <w:sz w:val="18"/>
                <w:szCs w:val="18"/>
              </w:rPr>
            </w:pPr>
            <w:r w:rsidRPr="00EE0274">
              <w:rPr>
                <w:rFonts w:asciiTheme="minorBidi" w:hAnsiTheme="minorBidi" w:cstheme="minorBidi"/>
                <w:sz w:val="18"/>
                <w:szCs w:val="18"/>
              </w:rPr>
              <w:t>Final exam</w:t>
            </w:r>
          </w:p>
        </w:tc>
        <w:tc>
          <w:tcPr>
            <w:tcW w:w="537" w:type="pct"/>
            <w:vAlign w:val="center"/>
          </w:tcPr>
          <w:p w14:paraId="6942CB98" w14:textId="77777777" w:rsidR="0032630C" w:rsidRPr="00B90347" w:rsidRDefault="0032630C" w:rsidP="0032630C">
            <w:pPr>
              <w:ind w:left="25"/>
              <w:jc w:val="center"/>
              <w:rPr>
                <w:rFonts w:asciiTheme="minorBidi" w:hAnsiTheme="minorBidi" w:cstheme="minorBidi"/>
                <w:sz w:val="18"/>
                <w:szCs w:val="18"/>
              </w:rPr>
            </w:pPr>
          </w:p>
        </w:tc>
        <w:tc>
          <w:tcPr>
            <w:tcW w:w="344" w:type="pct"/>
            <w:vAlign w:val="center"/>
          </w:tcPr>
          <w:p w14:paraId="42896C7F" w14:textId="42BE7DC3" w:rsidR="0032630C" w:rsidRPr="00EE0274" w:rsidRDefault="0032630C" w:rsidP="0032630C">
            <w:pPr>
              <w:ind w:left="25"/>
              <w:jc w:val="center"/>
              <w:rPr>
                <w:rFonts w:asciiTheme="minorBidi" w:hAnsiTheme="minorBidi" w:cstheme="minorBidi"/>
                <w:sz w:val="18"/>
                <w:szCs w:val="18"/>
              </w:rPr>
            </w:pPr>
            <w:r>
              <w:rPr>
                <w:rFonts w:asciiTheme="minorBidi" w:hAnsiTheme="minorBidi" w:cstheme="minorBidi" w:hint="cs"/>
                <w:sz w:val="18"/>
                <w:szCs w:val="18"/>
                <w:rtl/>
              </w:rPr>
              <w:t>2</w:t>
            </w:r>
          </w:p>
        </w:tc>
        <w:tc>
          <w:tcPr>
            <w:tcW w:w="747" w:type="pct"/>
            <w:vAlign w:val="center"/>
          </w:tcPr>
          <w:p w14:paraId="2D141BA8" w14:textId="77777777" w:rsidR="0032630C" w:rsidRPr="00B90347" w:rsidRDefault="0032630C" w:rsidP="0032630C">
            <w:pPr>
              <w:ind w:left="25"/>
              <w:jc w:val="center"/>
              <w:rPr>
                <w:rFonts w:asciiTheme="minorBidi" w:hAnsiTheme="minorBidi" w:cstheme="minorBidi"/>
                <w:sz w:val="18"/>
                <w:szCs w:val="18"/>
              </w:rPr>
            </w:pPr>
          </w:p>
        </w:tc>
      </w:tr>
    </w:tbl>
    <w:p w14:paraId="3A2C4AE7" w14:textId="77777777" w:rsidR="00F1283F" w:rsidRDefault="00637B66" w:rsidP="00F1283F">
      <w:pPr>
        <w:pStyle w:val="ps2"/>
        <w:spacing w:before="240" w:after="120" w:line="240" w:lineRule="auto"/>
        <w:rPr>
          <w:rFonts w:ascii="Cambria" w:hAnsi="Cambria"/>
          <w:sz w:val="24"/>
        </w:rPr>
      </w:pPr>
      <w:r w:rsidRPr="000F691C">
        <w:rPr>
          <w:rFonts w:ascii="Cambria" w:hAnsi="Cambria"/>
          <w:sz w:val="18"/>
          <w:szCs w:val="18"/>
        </w:rPr>
        <w:t xml:space="preserve"> </w:t>
      </w:r>
      <w:r w:rsidRPr="000F691C">
        <w:rPr>
          <w:rFonts w:ascii="Cambria" w:hAnsi="Cambria"/>
          <w:sz w:val="18"/>
          <w:szCs w:val="18"/>
          <w:vertAlign w:val="superscript"/>
        </w:rPr>
        <w:t>*</w:t>
      </w:r>
      <w:r w:rsidRPr="000F691C">
        <w:rPr>
          <w:rFonts w:ascii="Cambria" w:hAnsi="Cambria"/>
          <w:sz w:val="18"/>
          <w:szCs w:val="18"/>
        </w:rPr>
        <w:t xml:space="preserve"> K: Knowledge, S: Skills, C: Competency</w:t>
      </w:r>
      <w:r w:rsidRPr="00B32278">
        <w:rPr>
          <w:rFonts w:ascii="Cambria" w:hAnsi="Cambria"/>
          <w:sz w:val="24"/>
        </w:rPr>
        <w:t xml:space="preserve"> </w:t>
      </w:r>
    </w:p>
    <w:p w14:paraId="0D0865BF" w14:textId="50425C61" w:rsidR="00B56894" w:rsidRPr="00B32278" w:rsidRDefault="009E5872" w:rsidP="00F1283F">
      <w:pPr>
        <w:pStyle w:val="ps2"/>
        <w:spacing w:before="240" w:after="120" w:line="240" w:lineRule="auto"/>
        <w:rPr>
          <w:rFonts w:ascii="Cambria" w:hAnsi="Cambria"/>
          <w:sz w:val="24"/>
        </w:rPr>
      </w:pPr>
      <w:r w:rsidRPr="00B32278">
        <w:rPr>
          <w:rFonts w:ascii="Cambria" w:hAnsi="Cambria"/>
          <w:sz w:val="24"/>
        </w:rPr>
        <w:t>Teaching Methods and Assignments</w:t>
      </w:r>
      <w:r w:rsidR="006457F7" w:rsidRPr="00B32278">
        <w:rPr>
          <w:rFonts w:ascii="Cambria" w:hAnsi="Cambria"/>
          <w:sz w:val="24"/>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D44772" w14:paraId="167F7AB3" w14:textId="77777777" w:rsidTr="004D2BE3">
        <w:trPr>
          <w:trHeight w:val="652"/>
        </w:trPr>
        <w:tc>
          <w:tcPr>
            <w:tcW w:w="10008" w:type="dxa"/>
          </w:tcPr>
          <w:p w14:paraId="1393586D" w14:textId="77777777" w:rsidR="00B143AC" w:rsidRPr="00FD7A5A" w:rsidRDefault="00B143AC" w:rsidP="00EB056D">
            <w:pPr>
              <w:pStyle w:val="ps1Char"/>
              <w:rPr>
                <w:rFonts w:asciiTheme="majorBidi" w:hAnsiTheme="majorBidi" w:cstheme="majorBidi"/>
                <w:b w:val="0"/>
                <w:bCs w:val="0"/>
                <w:sz w:val="22"/>
                <w:szCs w:val="22"/>
              </w:rPr>
            </w:pPr>
            <w:r w:rsidRPr="00FD7A5A">
              <w:rPr>
                <w:rFonts w:asciiTheme="majorBidi" w:hAnsiTheme="majorBidi" w:cstheme="majorBidi"/>
                <w:b w:val="0"/>
                <w:bCs w:val="0"/>
                <w:sz w:val="22"/>
                <w:szCs w:val="22"/>
              </w:rPr>
              <w:t xml:space="preserve">Development of </w:t>
            </w:r>
            <w:r w:rsidR="009E5872" w:rsidRPr="00FD7A5A">
              <w:rPr>
                <w:rFonts w:asciiTheme="majorBidi" w:hAnsiTheme="majorBidi" w:cstheme="majorBidi"/>
                <w:b w:val="0"/>
                <w:bCs w:val="0"/>
                <w:sz w:val="22"/>
                <w:szCs w:val="22"/>
              </w:rPr>
              <w:t xml:space="preserve">ILOs </w:t>
            </w:r>
            <w:r w:rsidRPr="00FD7A5A">
              <w:rPr>
                <w:rFonts w:asciiTheme="majorBidi" w:hAnsiTheme="majorBidi" w:cstheme="majorBidi"/>
                <w:b w:val="0"/>
                <w:bCs w:val="0"/>
                <w:sz w:val="22"/>
                <w:szCs w:val="22"/>
              </w:rPr>
              <w:t>is promoted through the following teaching and learning methods:</w:t>
            </w:r>
          </w:p>
          <w:p w14:paraId="0774B272" w14:textId="14AC5538" w:rsidR="004516DA" w:rsidRPr="00FD7A5A" w:rsidRDefault="00533A35" w:rsidP="00EB056D">
            <w:pPr>
              <w:pStyle w:val="ps1Char"/>
              <w:rPr>
                <w:rFonts w:asciiTheme="majorBidi" w:hAnsiTheme="majorBidi" w:cstheme="majorBidi"/>
                <w:b w:val="0"/>
                <w:bCs w:val="0"/>
                <w:sz w:val="22"/>
                <w:szCs w:val="22"/>
              </w:rPr>
            </w:pPr>
            <w:r w:rsidRPr="00FD7A5A">
              <w:rPr>
                <w:rFonts w:asciiTheme="majorBidi" w:hAnsiTheme="majorBidi" w:cstheme="majorBidi"/>
                <w:b w:val="0"/>
                <w:bCs w:val="0"/>
                <w:sz w:val="22"/>
                <w:szCs w:val="22"/>
              </w:rPr>
              <w:t>Interactive videos</w:t>
            </w:r>
          </w:p>
          <w:p w14:paraId="72391F29" w14:textId="4EA76905" w:rsidR="007C0E2B" w:rsidRPr="00FD7A5A" w:rsidRDefault="008D5EF0" w:rsidP="00EB056D">
            <w:pPr>
              <w:pStyle w:val="ps1Char"/>
              <w:rPr>
                <w:rFonts w:asciiTheme="majorBidi" w:hAnsiTheme="majorBidi" w:cstheme="majorBidi"/>
                <w:b w:val="0"/>
                <w:bCs w:val="0"/>
                <w:sz w:val="22"/>
                <w:szCs w:val="22"/>
              </w:rPr>
            </w:pPr>
            <w:r w:rsidRPr="00FD7A5A">
              <w:rPr>
                <w:rFonts w:asciiTheme="majorBidi" w:hAnsiTheme="majorBidi" w:cstheme="majorBidi"/>
                <w:b w:val="0"/>
                <w:bCs w:val="0"/>
                <w:sz w:val="22"/>
                <w:szCs w:val="22"/>
              </w:rPr>
              <w:t xml:space="preserve">Practice </w:t>
            </w:r>
            <w:r w:rsidR="007C0E2B" w:rsidRPr="00FD7A5A">
              <w:rPr>
                <w:rFonts w:asciiTheme="majorBidi" w:hAnsiTheme="majorBidi" w:cstheme="majorBidi"/>
                <w:b w:val="0"/>
                <w:bCs w:val="0"/>
                <w:sz w:val="22"/>
                <w:szCs w:val="22"/>
              </w:rPr>
              <w:t>Labs</w:t>
            </w:r>
          </w:p>
          <w:p w14:paraId="74566C01" w14:textId="77777777" w:rsidR="008D5EF0" w:rsidRPr="00FD7A5A" w:rsidRDefault="008D5EF0" w:rsidP="00EB056D">
            <w:pPr>
              <w:pStyle w:val="ps1Char"/>
              <w:rPr>
                <w:rFonts w:asciiTheme="majorBidi" w:hAnsiTheme="majorBidi" w:cstheme="majorBidi"/>
                <w:b w:val="0"/>
                <w:bCs w:val="0"/>
                <w:sz w:val="22"/>
                <w:szCs w:val="22"/>
              </w:rPr>
            </w:pPr>
            <w:r w:rsidRPr="00FD7A5A">
              <w:rPr>
                <w:rFonts w:asciiTheme="majorBidi" w:hAnsiTheme="majorBidi" w:cstheme="majorBidi"/>
                <w:b w:val="0"/>
                <w:bCs w:val="0"/>
                <w:sz w:val="22"/>
                <w:szCs w:val="22"/>
              </w:rPr>
              <w:t>Discussion Forums</w:t>
            </w:r>
          </w:p>
          <w:p w14:paraId="4612A6C0" w14:textId="77777777" w:rsidR="008D5EF0" w:rsidRPr="00FD7A5A" w:rsidRDefault="008D5EF0" w:rsidP="00EB056D">
            <w:pPr>
              <w:pStyle w:val="ps1Char"/>
              <w:rPr>
                <w:rFonts w:asciiTheme="majorBidi" w:hAnsiTheme="majorBidi" w:cstheme="majorBidi"/>
                <w:b w:val="0"/>
                <w:bCs w:val="0"/>
                <w:sz w:val="22"/>
                <w:szCs w:val="22"/>
              </w:rPr>
            </w:pPr>
            <w:r w:rsidRPr="00FD7A5A">
              <w:rPr>
                <w:rFonts w:asciiTheme="majorBidi" w:hAnsiTheme="majorBidi" w:cstheme="majorBidi"/>
                <w:b w:val="0"/>
                <w:bCs w:val="0"/>
                <w:sz w:val="22"/>
                <w:szCs w:val="22"/>
              </w:rPr>
              <w:t>Quizzes</w:t>
            </w:r>
          </w:p>
          <w:p w14:paraId="1811E975" w14:textId="77777777" w:rsidR="00543573" w:rsidRPr="00FD7A5A" w:rsidRDefault="00543573" w:rsidP="00EB056D">
            <w:pPr>
              <w:pStyle w:val="ps1Char"/>
              <w:rPr>
                <w:rFonts w:asciiTheme="majorBidi" w:hAnsiTheme="majorBidi" w:cstheme="majorBidi"/>
                <w:b w:val="0"/>
                <w:bCs w:val="0"/>
                <w:sz w:val="22"/>
                <w:szCs w:val="22"/>
              </w:rPr>
            </w:pPr>
            <w:r w:rsidRPr="00FD7A5A">
              <w:rPr>
                <w:rFonts w:asciiTheme="majorBidi" w:hAnsiTheme="majorBidi" w:cstheme="majorBidi"/>
                <w:b w:val="0"/>
                <w:bCs w:val="0"/>
                <w:sz w:val="22"/>
                <w:szCs w:val="22"/>
              </w:rPr>
              <w:t xml:space="preserve">Other Interactive online </w:t>
            </w:r>
            <w:r w:rsidR="003D27BD" w:rsidRPr="00FD7A5A">
              <w:rPr>
                <w:rFonts w:asciiTheme="majorBidi" w:hAnsiTheme="majorBidi" w:cstheme="majorBidi"/>
                <w:b w:val="0"/>
                <w:bCs w:val="0"/>
                <w:sz w:val="22"/>
                <w:szCs w:val="22"/>
              </w:rPr>
              <w:t>activities</w:t>
            </w:r>
          </w:p>
          <w:p w14:paraId="16B41B14" w14:textId="1E3177C1" w:rsidR="003D27BD" w:rsidRPr="00FD7A5A" w:rsidRDefault="003D27BD" w:rsidP="00EB056D">
            <w:pPr>
              <w:pStyle w:val="ps1Char"/>
              <w:rPr>
                <w:rFonts w:asciiTheme="majorBidi" w:hAnsiTheme="majorBidi" w:cstheme="majorBidi"/>
                <w:b w:val="0"/>
                <w:bCs w:val="0"/>
                <w:sz w:val="22"/>
                <w:szCs w:val="22"/>
              </w:rPr>
            </w:pPr>
            <w:r w:rsidRPr="00FD7A5A">
              <w:rPr>
                <w:rFonts w:asciiTheme="majorBidi" w:hAnsiTheme="majorBidi" w:cstheme="majorBidi"/>
                <w:b w:val="0"/>
                <w:bCs w:val="0"/>
                <w:sz w:val="22"/>
                <w:szCs w:val="22"/>
              </w:rPr>
              <w:t xml:space="preserve">Reports </w:t>
            </w:r>
          </w:p>
        </w:tc>
      </w:tr>
    </w:tbl>
    <w:p w14:paraId="3392F3DA" w14:textId="77777777" w:rsidR="00B143AC" w:rsidRPr="00B32278" w:rsidRDefault="00556B3F" w:rsidP="00B32278">
      <w:pPr>
        <w:pStyle w:val="ps2"/>
        <w:spacing w:before="240" w:after="120" w:line="240" w:lineRule="auto"/>
        <w:rPr>
          <w:rFonts w:ascii="Cambria" w:hAnsi="Cambria"/>
          <w:sz w:val="24"/>
        </w:rPr>
      </w:pPr>
      <w:r w:rsidRPr="00B32278">
        <w:rPr>
          <w:rFonts w:ascii="Cambria" w:hAnsi="Cambria"/>
          <w:sz w:val="24"/>
        </w:rPr>
        <w:t>Course Policies</w:t>
      </w:r>
      <w:r w:rsidR="0033559A" w:rsidRPr="00B32278">
        <w:rPr>
          <w:rFonts w:ascii="Cambria" w:hAnsi="Cambria"/>
          <w:sz w:val="24"/>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D44772" w14:paraId="367EFE18" w14:textId="77777777" w:rsidTr="002346F7">
        <w:tc>
          <w:tcPr>
            <w:tcW w:w="10008" w:type="dxa"/>
          </w:tcPr>
          <w:p w14:paraId="27A1CF55" w14:textId="77777777" w:rsidR="00E03049" w:rsidRPr="00D44772" w:rsidRDefault="00556B3F" w:rsidP="00E03049">
            <w:pPr>
              <w:spacing w:before="80"/>
              <w:rPr>
                <w:rFonts w:asciiTheme="majorBidi" w:hAnsiTheme="majorBidi" w:cstheme="majorBidi"/>
                <w:bCs/>
                <w:color w:val="000000"/>
                <w:sz w:val="22"/>
                <w:szCs w:val="22"/>
              </w:rPr>
            </w:pPr>
            <w:r w:rsidRPr="00D44772">
              <w:rPr>
                <w:rFonts w:asciiTheme="majorBidi" w:hAnsiTheme="majorBidi" w:cstheme="majorBidi"/>
                <w:bCs/>
                <w:color w:val="000000"/>
                <w:sz w:val="22"/>
                <w:szCs w:val="22"/>
              </w:rPr>
              <w:t>A- Attendance policies:</w:t>
            </w:r>
          </w:p>
          <w:p w14:paraId="059BC141" w14:textId="77777777" w:rsidR="00B143AC" w:rsidRPr="00D44772" w:rsidRDefault="004D2BE3" w:rsidP="00B461DD">
            <w:pPr>
              <w:spacing w:before="80"/>
              <w:rPr>
                <w:rFonts w:asciiTheme="majorBidi" w:hAnsiTheme="majorBidi" w:cstheme="majorBidi"/>
                <w:bCs/>
                <w:color w:val="000000"/>
                <w:sz w:val="22"/>
                <w:szCs w:val="22"/>
              </w:rPr>
            </w:pPr>
            <w:r w:rsidRPr="00D44772">
              <w:rPr>
                <w:rFonts w:asciiTheme="majorBidi" w:hAnsiTheme="majorBidi" w:cstheme="majorBidi"/>
                <w:bCs/>
                <w:color w:val="000000"/>
                <w:sz w:val="22"/>
                <w:szCs w:val="22"/>
              </w:rPr>
              <w:t xml:space="preserve">         </w:t>
            </w:r>
            <w:r w:rsidR="00B461DD" w:rsidRPr="00D44772">
              <w:rPr>
                <w:rFonts w:asciiTheme="majorBidi" w:hAnsiTheme="majorBidi" w:cstheme="majorBidi"/>
                <w:bCs/>
                <w:color w:val="000000"/>
                <w:sz w:val="22"/>
                <w:szCs w:val="22"/>
              </w:rPr>
              <w:t xml:space="preserve">The maximum allowed </w:t>
            </w:r>
            <w:r w:rsidRPr="00D44772">
              <w:rPr>
                <w:rFonts w:asciiTheme="majorBidi" w:hAnsiTheme="majorBidi" w:cstheme="majorBidi"/>
                <w:bCs/>
                <w:color w:val="000000"/>
                <w:sz w:val="22"/>
                <w:szCs w:val="22"/>
              </w:rPr>
              <w:t>absences</w:t>
            </w:r>
            <w:r w:rsidR="00B461DD" w:rsidRPr="00D44772">
              <w:rPr>
                <w:rFonts w:asciiTheme="majorBidi" w:hAnsiTheme="majorBidi" w:cstheme="majorBidi"/>
                <w:bCs/>
                <w:color w:val="000000"/>
                <w:sz w:val="22"/>
                <w:szCs w:val="22"/>
              </w:rPr>
              <w:t xml:space="preserve"> is </w:t>
            </w:r>
            <w:r w:rsidR="00DF1E20" w:rsidRPr="00D44772">
              <w:rPr>
                <w:rFonts w:asciiTheme="majorBidi" w:hAnsiTheme="majorBidi" w:cstheme="majorBidi"/>
                <w:bCs/>
                <w:color w:val="000000"/>
                <w:sz w:val="22"/>
                <w:szCs w:val="22"/>
              </w:rPr>
              <w:t xml:space="preserve">15% of </w:t>
            </w:r>
            <w:r w:rsidR="00B461DD" w:rsidRPr="00D44772">
              <w:rPr>
                <w:rFonts w:asciiTheme="majorBidi" w:hAnsiTheme="majorBidi" w:cstheme="majorBidi"/>
                <w:bCs/>
                <w:color w:val="000000"/>
                <w:sz w:val="22"/>
                <w:szCs w:val="22"/>
              </w:rPr>
              <w:t>the lecture</w:t>
            </w:r>
            <w:r w:rsidRPr="00D44772">
              <w:rPr>
                <w:rFonts w:asciiTheme="majorBidi" w:hAnsiTheme="majorBidi" w:cstheme="majorBidi"/>
                <w:bCs/>
                <w:color w:val="000000"/>
                <w:sz w:val="22"/>
                <w:szCs w:val="22"/>
              </w:rPr>
              <w:t>s</w:t>
            </w:r>
            <w:r w:rsidR="00B461DD" w:rsidRPr="00D44772">
              <w:rPr>
                <w:rFonts w:asciiTheme="majorBidi" w:hAnsiTheme="majorBidi" w:cstheme="majorBidi"/>
                <w:bCs/>
                <w:color w:val="000000"/>
                <w:sz w:val="22"/>
                <w:szCs w:val="22"/>
              </w:rPr>
              <w:t>.</w:t>
            </w:r>
          </w:p>
          <w:p w14:paraId="43519821" w14:textId="77777777" w:rsidR="009E6C5C" w:rsidRPr="00D44772" w:rsidRDefault="00556B3F" w:rsidP="0033559A">
            <w:pPr>
              <w:spacing w:before="80" w:after="120"/>
              <w:rPr>
                <w:rStyle w:val="hps"/>
                <w:rFonts w:asciiTheme="majorBidi" w:hAnsiTheme="majorBidi" w:cstheme="majorBidi"/>
                <w:bCs/>
                <w:color w:val="000000"/>
                <w:sz w:val="22"/>
                <w:szCs w:val="22"/>
              </w:rPr>
            </w:pPr>
            <w:r w:rsidRPr="00D44772">
              <w:rPr>
                <w:rFonts w:asciiTheme="majorBidi" w:hAnsiTheme="majorBidi" w:cstheme="majorBidi"/>
                <w:bCs/>
                <w:color w:val="000000"/>
                <w:sz w:val="22"/>
                <w:szCs w:val="22"/>
              </w:rPr>
              <w:t xml:space="preserve">B- </w:t>
            </w:r>
            <w:r w:rsidRPr="00D44772">
              <w:rPr>
                <w:rStyle w:val="hps"/>
                <w:rFonts w:asciiTheme="majorBidi" w:hAnsiTheme="majorBidi" w:cstheme="majorBidi"/>
                <w:bCs/>
                <w:color w:val="000000"/>
                <w:sz w:val="22"/>
                <w:szCs w:val="22"/>
              </w:rPr>
              <w:t>Absences from</w:t>
            </w:r>
            <w:r w:rsidR="004D2BE3" w:rsidRPr="00D44772">
              <w:rPr>
                <w:rStyle w:val="hps"/>
                <w:rFonts w:asciiTheme="majorBidi" w:hAnsiTheme="majorBidi" w:cstheme="majorBidi"/>
                <w:bCs/>
                <w:color w:val="000000"/>
                <w:sz w:val="22"/>
                <w:szCs w:val="22"/>
              </w:rPr>
              <w:t xml:space="preserve"> </w:t>
            </w:r>
            <w:r w:rsidRPr="00D44772">
              <w:rPr>
                <w:rStyle w:val="hps"/>
                <w:rFonts w:asciiTheme="majorBidi" w:hAnsiTheme="majorBidi" w:cstheme="majorBidi"/>
                <w:bCs/>
                <w:color w:val="000000"/>
                <w:sz w:val="22"/>
                <w:szCs w:val="22"/>
              </w:rPr>
              <w:t>exams and</w:t>
            </w:r>
            <w:r w:rsidR="004D2BE3" w:rsidRPr="00D44772">
              <w:rPr>
                <w:rStyle w:val="hps"/>
                <w:rFonts w:asciiTheme="majorBidi" w:hAnsiTheme="majorBidi" w:cstheme="majorBidi"/>
                <w:bCs/>
                <w:color w:val="000000"/>
                <w:sz w:val="22"/>
                <w:szCs w:val="22"/>
              </w:rPr>
              <w:t xml:space="preserve"> </w:t>
            </w:r>
            <w:r w:rsidRPr="00D44772">
              <w:rPr>
                <w:rStyle w:val="hps"/>
                <w:rFonts w:asciiTheme="majorBidi" w:hAnsiTheme="majorBidi" w:cstheme="majorBidi"/>
                <w:bCs/>
                <w:color w:val="000000"/>
                <w:sz w:val="22"/>
                <w:szCs w:val="22"/>
              </w:rPr>
              <w:t>handing</w:t>
            </w:r>
            <w:r w:rsidR="004D2BE3" w:rsidRPr="00D44772">
              <w:rPr>
                <w:rStyle w:val="hps"/>
                <w:rFonts w:asciiTheme="majorBidi" w:hAnsiTheme="majorBidi" w:cstheme="majorBidi"/>
                <w:bCs/>
                <w:color w:val="000000"/>
                <w:sz w:val="22"/>
                <w:szCs w:val="22"/>
              </w:rPr>
              <w:t xml:space="preserve"> </w:t>
            </w:r>
            <w:r w:rsidRPr="00D44772">
              <w:rPr>
                <w:rStyle w:val="hps"/>
                <w:rFonts w:asciiTheme="majorBidi" w:hAnsiTheme="majorBidi" w:cstheme="majorBidi"/>
                <w:bCs/>
                <w:color w:val="000000"/>
                <w:sz w:val="22"/>
                <w:szCs w:val="22"/>
              </w:rPr>
              <w:t>in</w:t>
            </w:r>
            <w:r w:rsidR="004D2BE3" w:rsidRPr="00D44772">
              <w:rPr>
                <w:rStyle w:val="hps"/>
                <w:rFonts w:asciiTheme="majorBidi" w:hAnsiTheme="majorBidi" w:cstheme="majorBidi"/>
                <w:bCs/>
                <w:color w:val="000000"/>
                <w:sz w:val="22"/>
                <w:szCs w:val="22"/>
              </w:rPr>
              <w:t xml:space="preserve"> assignments on</w:t>
            </w:r>
            <w:r w:rsidRPr="00D44772">
              <w:rPr>
                <w:rStyle w:val="hps"/>
                <w:rFonts w:asciiTheme="majorBidi" w:hAnsiTheme="majorBidi" w:cstheme="majorBidi"/>
                <w:bCs/>
                <w:color w:val="000000"/>
                <w:sz w:val="22"/>
                <w:szCs w:val="22"/>
              </w:rPr>
              <w:t xml:space="preserve"> time:</w:t>
            </w:r>
          </w:p>
          <w:p w14:paraId="2C4608B3" w14:textId="66779C3D" w:rsidR="00556B3F" w:rsidRPr="00D44772" w:rsidRDefault="004D2BE3" w:rsidP="0033559A">
            <w:pPr>
              <w:spacing w:before="80" w:after="120"/>
              <w:rPr>
                <w:rStyle w:val="hps"/>
                <w:rFonts w:asciiTheme="majorBidi" w:hAnsiTheme="majorBidi" w:cstheme="majorBidi"/>
                <w:bCs/>
                <w:color w:val="000000"/>
                <w:sz w:val="22"/>
                <w:szCs w:val="22"/>
              </w:rPr>
            </w:pPr>
            <w:r w:rsidRPr="00D44772">
              <w:rPr>
                <w:rStyle w:val="hps"/>
                <w:rFonts w:asciiTheme="majorBidi" w:hAnsiTheme="majorBidi" w:cstheme="majorBidi"/>
                <w:bCs/>
                <w:color w:val="000000"/>
                <w:sz w:val="22"/>
                <w:szCs w:val="22"/>
              </w:rPr>
              <w:t xml:space="preserve">          </w:t>
            </w:r>
            <w:r w:rsidR="007C0E2B" w:rsidRPr="00D44772">
              <w:rPr>
                <w:rStyle w:val="hps"/>
                <w:rFonts w:asciiTheme="majorBidi" w:hAnsiTheme="majorBidi" w:cstheme="majorBidi"/>
                <w:bCs/>
                <w:color w:val="000000"/>
                <w:sz w:val="22"/>
                <w:szCs w:val="22"/>
              </w:rPr>
              <w:t>Midterm</w:t>
            </w:r>
            <w:r w:rsidR="00B461DD" w:rsidRPr="00D44772">
              <w:rPr>
                <w:rStyle w:val="hps"/>
                <w:rFonts w:asciiTheme="majorBidi" w:hAnsiTheme="majorBidi" w:cstheme="majorBidi"/>
                <w:bCs/>
                <w:color w:val="000000"/>
                <w:sz w:val="22"/>
                <w:szCs w:val="22"/>
              </w:rPr>
              <w:t xml:space="preserve"> exam </w:t>
            </w:r>
            <w:r w:rsidR="00DF1E20" w:rsidRPr="00D44772">
              <w:rPr>
                <w:rStyle w:val="hps"/>
                <w:rFonts w:asciiTheme="majorBidi" w:hAnsiTheme="majorBidi" w:cstheme="majorBidi"/>
                <w:bCs/>
                <w:color w:val="000000"/>
                <w:sz w:val="22"/>
                <w:szCs w:val="22"/>
              </w:rPr>
              <w:t>can</w:t>
            </w:r>
            <w:r w:rsidR="00426A22" w:rsidRPr="00D44772">
              <w:rPr>
                <w:rStyle w:val="hps"/>
                <w:rFonts w:asciiTheme="majorBidi" w:hAnsiTheme="majorBidi" w:cstheme="majorBidi"/>
                <w:bCs/>
                <w:color w:val="000000"/>
                <w:sz w:val="22"/>
                <w:szCs w:val="22"/>
              </w:rPr>
              <w:t xml:space="preserve"> be</w:t>
            </w:r>
            <w:r w:rsidR="00DF1E20" w:rsidRPr="00D44772">
              <w:rPr>
                <w:rStyle w:val="hps"/>
                <w:rFonts w:asciiTheme="majorBidi" w:hAnsiTheme="majorBidi" w:cstheme="majorBidi"/>
                <w:bCs/>
                <w:color w:val="000000"/>
                <w:sz w:val="22"/>
                <w:szCs w:val="22"/>
              </w:rPr>
              <w:t xml:space="preserve"> retake</w:t>
            </w:r>
            <w:r w:rsidR="00426A22" w:rsidRPr="00D44772">
              <w:rPr>
                <w:rStyle w:val="hps"/>
                <w:rFonts w:asciiTheme="majorBidi" w:hAnsiTheme="majorBidi" w:cstheme="majorBidi"/>
                <w:bCs/>
                <w:color w:val="000000"/>
                <w:sz w:val="22"/>
                <w:szCs w:val="22"/>
              </w:rPr>
              <w:t>n</w:t>
            </w:r>
            <w:r w:rsidR="00DF1E20" w:rsidRPr="00D44772">
              <w:rPr>
                <w:rStyle w:val="hps"/>
                <w:rFonts w:asciiTheme="majorBidi" w:hAnsiTheme="majorBidi" w:cstheme="majorBidi"/>
                <w:bCs/>
                <w:color w:val="000000"/>
                <w:sz w:val="22"/>
                <w:szCs w:val="22"/>
              </w:rPr>
              <w:t xml:space="preserve"> based on approval of excuse </w:t>
            </w:r>
            <w:r w:rsidR="00426A22" w:rsidRPr="00D44772">
              <w:rPr>
                <w:rStyle w:val="hps"/>
                <w:rFonts w:asciiTheme="majorBidi" w:hAnsiTheme="majorBidi" w:cstheme="majorBidi"/>
                <w:bCs/>
                <w:color w:val="000000"/>
                <w:sz w:val="22"/>
                <w:szCs w:val="22"/>
              </w:rPr>
              <w:t>by the instructor</w:t>
            </w:r>
            <w:r w:rsidR="00B461DD" w:rsidRPr="00D44772">
              <w:rPr>
                <w:rStyle w:val="hps"/>
                <w:rFonts w:asciiTheme="majorBidi" w:hAnsiTheme="majorBidi" w:cstheme="majorBidi"/>
                <w:bCs/>
                <w:color w:val="000000"/>
                <w:sz w:val="22"/>
                <w:szCs w:val="22"/>
              </w:rPr>
              <w:t>'s discretion</w:t>
            </w:r>
            <w:r w:rsidR="00426A22" w:rsidRPr="00D44772">
              <w:rPr>
                <w:rStyle w:val="hps"/>
                <w:rFonts w:asciiTheme="majorBidi" w:hAnsiTheme="majorBidi" w:cstheme="majorBidi"/>
                <w:bCs/>
                <w:color w:val="000000"/>
                <w:sz w:val="22"/>
                <w:szCs w:val="22"/>
              </w:rPr>
              <w:t>.</w:t>
            </w:r>
          </w:p>
          <w:p w14:paraId="15C88549" w14:textId="77777777" w:rsidR="00DF1E20" w:rsidRPr="00D44772" w:rsidRDefault="004D2BE3" w:rsidP="004D2BE3">
            <w:pPr>
              <w:spacing w:before="80" w:after="120"/>
              <w:rPr>
                <w:rStyle w:val="hps"/>
                <w:rFonts w:asciiTheme="majorBidi" w:hAnsiTheme="majorBidi" w:cstheme="majorBidi"/>
                <w:bCs/>
                <w:color w:val="000000"/>
                <w:sz w:val="22"/>
                <w:szCs w:val="22"/>
              </w:rPr>
            </w:pPr>
            <w:r w:rsidRPr="00D44772">
              <w:rPr>
                <w:rStyle w:val="hps"/>
                <w:rFonts w:asciiTheme="majorBidi" w:hAnsiTheme="majorBidi" w:cstheme="majorBidi"/>
                <w:bCs/>
                <w:color w:val="000000"/>
                <w:sz w:val="22"/>
                <w:szCs w:val="22"/>
              </w:rPr>
              <w:t xml:space="preserve">           </w:t>
            </w:r>
            <w:r w:rsidR="00DF1E20" w:rsidRPr="00D44772">
              <w:rPr>
                <w:rStyle w:val="hps"/>
                <w:rFonts w:asciiTheme="majorBidi" w:hAnsiTheme="majorBidi" w:cstheme="majorBidi"/>
                <w:bCs/>
                <w:color w:val="000000"/>
                <w:sz w:val="22"/>
                <w:szCs w:val="22"/>
              </w:rPr>
              <w:t xml:space="preserve">Not handing assignment on time will </w:t>
            </w:r>
            <w:r w:rsidRPr="00D44772">
              <w:rPr>
                <w:rStyle w:val="hps"/>
                <w:rFonts w:asciiTheme="majorBidi" w:hAnsiTheme="majorBidi" w:cstheme="majorBidi"/>
                <w:bCs/>
                <w:color w:val="000000"/>
                <w:sz w:val="22"/>
                <w:szCs w:val="22"/>
              </w:rPr>
              <w:t>incur penalties</w:t>
            </w:r>
            <w:r w:rsidR="00426A22" w:rsidRPr="00D44772">
              <w:rPr>
                <w:rStyle w:val="hps"/>
                <w:rFonts w:asciiTheme="majorBidi" w:hAnsiTheme="majorBidi" w:cstheme="majorBidi"/>
                <w:bCs/>
                <w:color w:val="000000"/>
                <w:sz w:val="22"/>
                <w:szCs w:val="22"/>
              </w:rPr>
              <w:t>.</w:t>
            </w:r>
          </w:p>
          <w:p w14:paraId="48ADF538" w14:textId="77777777" w:rsidR="007643B7" w:rsidRPr="00D44772" w:rsidRDefault="00556B3F" w:rsidP="00E03049">
            <w:pPr>
              <w:spacing w:before="80" w:after="120"/>
              <w:rPr>
                <w:rStyle w:val="hps"/>
                <w:rFonts w:asciiTheme="majorBidi" w:hAnsiTheme="majorBidi" w:cstheme="majorBidi"/>
                <w:bCs/>
                <w:color w:val="000000"/>
                <w:sz w:val="22"/>
                <w:szCs w:val="22"/>
              </w:rPr>
            </w:pPr>
            <w:r w:rsidRPr="00D44772">
              <w:rPr>
                <w:rStyle w:val="hps"/>
                <w:rFonts w:asciiTheme="majorBidi" w:hAnsiTheme="majorBidi" w:cstheme="majorBidi"/>
                <w:bCs/>
                <w:color w:val="000000"/>
                <w:sz w:val="22"/>
                <w:szCs w:val="22"/>
              </w:rPr>
              <w:t xml:space="preserve">C- </w:t>
            </w:r>
            <w:r w:rsidR="00B461DD" w:rsidRPr="00D44772">
              <w:rPr>
                <w:rStyle w:val="hps"/>
                <w:rFonts w:asciiTheme="majorBidi" w:hAnsiTheme="majorBidi" w:cstheme="majorBidi"/>
                <w:bCs/>
                <w:color w:val="000000"/>
                <w:sz w:val="22"/>
                <w:szCs w:val="22"/>
              </w:rPr>
              <w:t xml:space="preserve">Academic </w:t>
            </w:r>
            <w:r w:rsidRPr="00D44772">
              <w:rPr>
                <w:rStyle w:val="hps"/>
                <w:rFonts w:asciiTheme="majorBidi" w:hAnsiTheme="majorBidi" w:cstheme="majorBidi"/>
                <w:bCs/>
                <w:color w:val="000000"/>
                <w:sz w:val="22"/>
                <w:szCs w:val="22"/>
              </w:rPr>
              <w:t>Health and safety</w:t>
            </w:r>
            <w:r w:rsidR="00B461DD" w:rsidRPr="00D44772">
              <w:rPr>
                <w:rStyle w:val="hps"/>
                <w:rFonts w:asciiTheme="majorBidi" w:hAnsiTheme="majorBidi" w:cstheme="majorBidi"/>
                <w:bCs/>
                <w:color w:val="000000"/>
                <w:sz w:val="22"/>
                <w:szCs w:val="22"/>
              </w:rPr>
              <w:t xml:space="preserve"> </w:t>
            </w:r>
            <w:r w:rsidRPr="00D44772">
              <w:rPr>
                <w:rStyle w:val="hps"/>
                <w:rFonts w:asciiTheme="majorBidi" w:hAnsiTheme="majorBidi" w:cstheme="majorBidi"/>
                <w:bCs/>
                <w:color w:val="000000"/>
                <w:sz w:val="22"/>
                <w:szCs w:val="22"/>
              </w:rPr>
              <w:t>procedures</w:t>
            </w:r>
          </w:p>
          <w:p w14:paraId="54A54BEB" w14:textId="77777777" w:rsidR="00E03049" w:rsidRPr="00D44772" w:rsidRDefault="007643B7" w:rsidP="00B461DD">
            <w:pPr>
              <w:spacing w:before="80" w:after="120"/>
              <w:rPr>
                <w:rStyle w:val="hps"/>
                <w:rFonts w:asciiTheme="majorBidi" w:hAnsiTheme="majorBidi" w:cstheme="majorBidi"/>
                <w:bCs/>
                <w:color w:val="000000"/>
                <w:sz w:val="22"/>
                <w:szCs w:val="22"/>
              </w:rPr>
            </w:pPr>
            <w:r w:rsidRPr="00D44772">
              <w:rPr>
                <w:rStyle w:val="hps"/>
                <w:rFonts w:asciiTheme="majorBidi" w:hAnsiTheme="majorBidi" w:cstheme="majorBidi"/>
                <w:bCs/>
                <w:color w:val="000000"/>
                <w:sz w:val="22"/>
                <w:szCs w:val="22"/>
              </w:rPr>
              <w:t>D- Honesty policy regarding cheating, plagiarism</w:t>
            </w:r>
            <w:r w:rsidR="00B461DD" w:rsidRPr="00D44772">
              <w:rPr>
                <w:rStyle w:val="hps"/>
                <w:rFonts w:asciiTheme="majorBidi" w:hAnsiTheme="majorBidi" w:cstheme="majorBidi"/>
                <w:bCs/>
                <w:color w:val="000000"/>
                <w:sz w:val="22"/>
                <w:szCs w:val="22"/>
              </w:rPr>
              <w:t xml:space="preserve">, and </w:t>
            </w:r>
            <w:r w:rsidR="001F2545" w:rsidRPr="00D44772">
              <w:rPr>
                <w:rStyle w:val="hps"/>
                <w:rFonts w:asciiTheme="majorBidi" w:hAnsiTheme="majorBidi" w:cstheme="majorBidi"/>
                <w:bCs/>
                <w:color w:val="000000"/>
                <w:sz w:val="22"/>
                <w:szCs w:val="22"/>
              </w:rPr>
              <w:t>misbehaviour</w:t>
            </w:r>
            <w:r w:rsidRPr="00D44772">
              <w:rPr>
                <w:rStyle w:val="hps"/>
                <w:rFonts w:asciiTheme="majorBidi" w:hAnsiTheme="majorBidi" w:cstheme="majorBidi"/>
                <w:bCs/>
                <w:color w:val="000000"/>
                <w:sz w:val="22"/>
                <w:szCs w:val="22"/>
              </w:rPr>
              <w:t>:</w:t>
            </w:r>
          </w:p>
          <w:p w14:paraId="645E69C2" w14:textId="77777777" w:rsidR="007643B7" w:rsidRPr="00D44772" w:rsidRDefault="00E03049" w:rsidP="00E03049">
            <w:pPr>
              <w:spacing w:before="80" w:after="120"/>
              <w:rPr>
                <w:rStyle w:val="hps"/>
                <w:rFonts w:asciiTheme="majorBidi" w:hAnsiTheme="majorBidi" w:cstheme="majorBidi"/>
                <w:bCs/>
                <w:color w:val="000000"/>
                <w:sz w:val="22"/>
                <w:szCs w:val="22"/>
              </w:rPr>
            </w:pPr>
            <w:r w:rsidRPr="00D44772">
              <w:rPr>
                <w:rStyle w:val="hps"/>
                <w:rFonts w:asciiTheme="majorBidi" w:hAnsiTheme="majorBidi" w:cstheme="majorBidi"/>
                <w:bCs/>
                <w:color w:val="000000"/>
                <w:sz w:val="22"/>
                <w:szCs w:val="22"/>
              </w:rPr>
              <w:t xml:space="preserve">               C</w:t>
            </w:r>
            <w:r w:rsidR="00DF1E20" w:rsidRPr="00D44772">
              <w:rPr>
                <w:rStyle w:val="hps"/>
                <w:rFonts w:asciiTheme="majorBidi" w:hAnsiTheme="majorBidi" w:cstheme="majorBidi"/>
                <w:bCs/>
                <w:color w:val="000000"/>
                <w:sz w:val="22"/>
                <w:szCs w:val="22"/>
              </w:rPr>
              <w:t xml:space="preserve">heating, plagiarism, </w:t>
            </w:r>
            <w:r w:rsidR="001F2545" w:rsidRPr="00D44772">
              <w:rPr>
                <w:rStyle w:val="hps"/>
                <w:rFonts w:asciiTheme="majorBidi" w:hAnsiTheme="majorBidi" w:cstheme="majorBidi"/>
                <w:bCs/>
                <w:color w:val="000000"/>
                <w:sz w:val="22"/>
                <w:szCs w:val="22"/>
              </w:rPr>
              <w:t>misbehaviour</w:t>
            </w:r>
            <w:r w:rsidR="004D2BE3" w:rsidRPr="00D44772">
              <w:rPr>
                <w:rStyle w:val="hps"/>
                <w:rFonts w:asciiTheme="majorBidi" w:hAnsiTheme="majorBidi" w:cstheme="majorBidi"/>
                <w:bCs/>
                <w:color w:val="000000"/>
                <w:sz w:val="22"/>
                <w:szCs w:val="22"/>
              </w:rPr>
              <w:t xml:space="preserve"> </w:t>
            </w:r>
            <w:r w:rsidR="00426A22" w:rsidRPr="00D44772">
              <w:rPr>
                <w:rStyle w:val="hps"/>
                <w:rFonts w:asciiTheme="majorBidi" w:hAnsiTheme="majorBidi" w:cstheme="majorBidi"/>
                <w:bCs/>
                <w:color w:val="000000"/>
                <w:sz w:val="22"/>
                <w:szCs w:val="22"/>
              </w:rPr>
              <w:t>will</w:t>
            </w:r>
            <w:r w:rsidR="00DF1E20" w:rsidRPr="00D44772">
              <w:rPr>
                <w:rStyle w:val="hps"/>
                <w:rFonts w:asciiTheme="majorBidi" w:hAnsiTheme="majorBidi" w:cstheme="majorBidi"/>
                <w:bCs/>
                <w:color w:val="000000"/>
                <w:sz w:val="22"/>
                <w:szCs w:val="22"/>
              </w:rPr>
              <w:t xml:space="preserve"> result in zero grade</w:t>
            </w:r>
            <w:r w:rsidR="00426A22" w:rsidRPr="00D44772">
              <w:rPr>
                <w:rStyle w:val="hps"/>
                <w:rFonts w:asciiTheme="majorBidi" w:hAnsiTheme="majorBidi" w:cstheme="majorBidi"/>
                <w:bCs/>
                <w:color w:val="000000"/>
                <w:sz w:val="22"/>
                <w:szCs w:val="22"/>
              </w:rPr>
              <w:t xml:space="preserve"> and further disciplinary actions</w:t>
            </w:r>
            <w:r w:rsidR="004D2BE3" w:rsidRPr="00D44772">
              <w:rPr>
                <w:rStyle w:val="hps"/>
                <w:rFonts w:asciiTheme="majorBidi" w:hAnsiTheme="majorBidi" w:cstheme="majorBidi"/>
                <w:bCs/>
                <w:color w:val="000000"/>
                <w:sz w:val="22"/>
                <w:szCs w:val="22"/>
              </w:rPr>
              <w:t xml:space="preserve"> may</w:t>
            </w:r>
            <w:r w:rsidR="00426A22" w:rsidRPr="00D44772">
              <w:rPr>
                <w:rStyle w:val="hps"/>
                <w:rFonts w:asciiTheme="majorBidi" w:hAnsiTheme="majorBidi" w:cstheme="majorBidi"/>
                <w:bCs/>
                <w:color w:val="000000"/>
                <w:sz w:val="22"/>
                <w:szCs w:val="22"/>
              </w:rPr>
              <w:t xml:space="preserve"> be taken.</w:t>
            </w:r>
          </w:p>
          <w:p w14:paraId="150C2D31" w14:textId="77777777" w:rsidR="00E03049" w:rsidRPr="00D44772" w:rsidRDefault="007643B7" w:rsidP="00E03049">
            <w:pPr>
              <w:spacing w:before="80" w:after="120"/>
              <w:rPr>
                <w:rStyle w:val="hps"/>
                <w:rFonts w:asciiTheme="majorBidi" w:hAnsiTheme="majorBidi" w:cstheme="majorBidi"/>
                <w:bCs/>
                <w:color w:val="000000"/>
                <w:sz w:val="22"/>
                <w:szCs w:val="22"/>
              </w:rPr>
            </w:pPr>
            <w:r w:rsidRPr="00D44772">
              <w:rPr>
                <w:rStyle w:val="hps"/>
                <w:rFonts w:asciiTheme="majorBidi" w:hAnsiTheme="majorBidi" w:cstheme="majorBidi"/>
                <w:bCs/>
                <w:color w:val="000000"/>
                <w:sz w:val="22"/>
                <w:szCs w:val="22"/>
              </w:rPr>
              <w:t>E- Grading policy:</w:t>
            </w:r>
          </w:p>
          <w:p w14:paraId="0F2E71FE" w14:textId="77777777" w:rsidR="00997FE9" w:rsidRPr="00D44772" w:rsidRDefault="00DF1E20" w:rsidP="00E03049">
            <w:pPr>
              <w:numPr>
                <w:ilvl w:val="0"/>
                <w:numId w:val="18"/>
              </w:numPr>
              <w:spacing w:before="80" w:after="120"/>
              <w:rPr>
                <w:rStyle w:val="hps"/>
                <w:rFonts w:asciiTheme="majorBidi" w:hAnsiTheme="majorBidi" w:cstheme="majorBidi"/>
                <w:bCs/>
                <w:color w:val="000000"/>
                <w:sz w:val="22"/>
                <w:szCs w:val="22"/>
              </w:rPr>
            </w:pPr>
            <w:r w:rsidRPr="00D44772">
              <w:rPr>
                <w:rStyle w:val="hps"/>
                <w:rFonts w:asciiTheme="majorBidi" w:hAnsiTheme="majorBidi" w:cstheme="majorBidi"/>
                <w:bCs/>
                <w:color w:val="000000"/>
                <w:sz w:val="22"/>
                <w:szCs w:val="22"/>
              </w:rPr>
              <w:t xml:space="preserve">All homework </w:t>
            </w:r>
            <w:r w:rsidR="00426A22" w:rsidRPr="00D44772">
              <w:rPr>
                <w:rStyle w:val="hps"/>
                <w:rFonts w:asciiTheme="majorBidi" w:hAnsiTheme="majorBidi" w:cstheme="majorBidi"/>
                <w:bCs/>
                <w:color w:val="000000"/>
                <w:sz w:val="22"/>
                <w:szCs w:val="22"/>
              </w:rPr>
              <w:t>is</w:t>
            </w:r>
            <w:r w:rsidR="004D2BE3" w:rsidRPr="00D44772">
              <w:rPr>
                <w:rStyle w:val="hps"/>
                <w:rFonts w:asciiTheme="majorBidi" w:hAnsiTheme="majorBidi" w:cstheme="majorBidi"/>
                <w:bCs/>
                <w:color w:val="000000"/>
                <w:sz w:val="22"/>
                <w:szCs w:val="22"/>
              </w:rPr>
              <w:t xml:space="preserve"> </w:t>
            </w:r>
            <w:r w:rsidR="00426A22" w:rsidRPr="00D44772">
              <w:rPr>
                <w:rStyle w:val="hps"/>
                <w:rFonts w:asciiTheme="majorBidi" w:hAnsiTheme="majorBidi" w:cstheme="majorBidi"/>
                <w:bCs/>
                <w:color w:val="000000"/>
                <w:sz w:val="22"/>
                <w:szCs w:val="22"/>
              </w:rPr>
              <w:t xml:space="preserve">to be </w:t>
            </w:r>
            <w:r w:rsidRPr="00D44772">
              <w:rPr>
                <w:rStyle w:val="hps"/>
                <w:rFonts w:asciiTheme="majorBidi" w:hAnsiTheme="majorBidi" w:cstheme="majorBidi"/>
                <w:bCs/>
                <w:color w:val="000000"/>
                <w:sz w:val="22"/>
                <w:szCs w:val="22"/>
              </w:rPr>
              <w:t xml:space="preserve">posted </w:t>
            </w:r>
            <w:r w:rsidR="00426A22" w:rsidRPr="00D44772">
              <w:rPr>
                <w:rStyle w:val="hps"/>
                <w:rFonts w:asciiTheme="majorBidi" w:hAnsiTheme="majorBidi" w:cstheme="majorBidi"/>
                <w:bCs/>
                <w:color w:val="000000"/>
                <w:sz w:val="22"/>
                <w:szCs w:val="22"/>
              </w:rPr>
              <w:t>online through the e-learning system.</w:t>
            </w:r>
          </w:p>
          <w:p w14:paraId="03D7D1CD" w14:textId="5D2852B3" w:rsidR="00426A22" w:rsidRPr="00D44772" w:rsidRDefault="00426A22" w:rsidP="00E03049">
            <w:pPr>
              <w:numPr>
                <w:ilvl w:val="0"/>
                <w:numId w:val="18"/>
              </w:numPr>
              <w:spacing w:before="80" w:after="120"/>
              <w:rPr>
                <w:rStyle w:val="hps"/>
                <w:rFonts w:asciiTheme="majorBidi" w:hAnsiTheme="majorBidi" w:cstheme="majorBidi"/>
                <w:bCs/>
                <w:color w:val="000000"/>
                <w:sz w:val="22"/>
                <w:szCs w:val="22"/>
              </w:rPr>
            </w:pPr>
            <w:r w:rsidRPr="00D44772">
              <w:rPr>
                <w:rStyle w:val="hps"/>
                <w:rFonts w:asciiTheme="majorBidi" w:hAnsiTheme="majorBidi" w:cstheme="majorBidi"/>
                <w:bCs/>
                <w:color w:val="000000"/>
                <w:sz w:val="22"/>
                <w:szCs w:val="22"/>
              </w:rPr>
              <w:t>Exams will be marked within 72 hours and the marked exam papers will be handed to the students.</w:t>
            </w:r>
          </w:p>
          <w:p w14:paraId="6EF989F8" w14:textId="3BC72014" w:rsidR="00D4089F" w:rsidRPr="00D44772" w:rsidRDefault="002548C9" w:rsidP="00E03049">
            <w:pPr>
              <w:numPr>
                <w:ilvl w:val="0"/>
                <w:numId w:val="18"/>
              </w:numPr>
              <w:spacing w:before="80" w:after="120"/>
              <w:rPr>
                <w:rStyle w:val="hps"/>
                <w:rFonts w:asciiTheme="majorBidi" w:hAnsiTheme="majorBidi" w:cstheme="majorBidi"/>
                <w:bCs/>
                <w:color w:val="000000"/>
                <w:sz w:val="22"/>
                <w:szCs w:val="22"/>
              </w:rPr>
            </w:pPr>
            <w:r w:rsidRPr="00D44772">
              <w:rPr>
                <w:rStyle w:val="hps"/>
                <w:rFonts w:asciiTheme="majorBidi" w:hAnsiTheme="majorBidi" w:cstheme="majorBidi"/>
                <w:bCs/>
                <w:color w:val="000000"/>
                <w:sz w:val="22"/>
                <w:szCs w:val="22"/>
              </w:rPr>
              <w:t>Online Activities</w:t>
            </w:r>
            <w:r w:rsidR="00F31051" w:rsidRPr="00D44772">
              <w:rPr>
                <w:rStyle w:val="hps"/>
                <w:rFonts w:asciiTheme="majorBidi" w:hAnsiTheme="majorBidi" w:cstheme="majorBidi"/>
                <w:bCs/>
                <w:color w:val="000000"/>
                <w:sz w:val="22"/>
                <w:szCs w:val="22"/>
              </w:rPr>
              <w:t xml:space="preserve"> (Course Videos, Practice labs, Discussion Forums, Quizzes)</w:t>
            </w:r>
            <w:r w:rsidR="00D4089F" w:rsidRPr="00D44772">
              <w:rPr>
                <w:rStyle w:val="hps"/>
                <w:rFonts w:asciiTheme="majorBidi" w:hAnsiTheme="majorBidi" w:cstheme="majorBidi"/>
                <w:bCs/>
                <w:color w:val="000000"/>
                <w:sz w:val="22"/>
                <w:szCs w:val="22"/>
              </w:rPr>
              <w:t xml:space="preserve"> </w:t>
            </w:r>
            <w:r w:rsidR="00EE0E51">
              <w:rPr>
                <w:rStyle w:val="hps"/>
                <w:rFonts w:asciiTheme="majorBidi" w:hAnsiTheme="majorBidi" w:cstheme="majorBidi" w:hint="cs"/>
                <w:b/>
                <w:color w:val="000000"/>
                <w:sz w:val="22"/>
                <w:szCs w:val="22"/>
                <w:rtl/>
              </w:rPr>
              <w:t>2</w:t>
            </w:r>
            <w:r w:rsidR="00B16B9A" w:rsidRPr="00D44772">
              <w:rPr>
                <w:rStyle w:val="hps"/>
                <w:rFonts w:asciiTheme="majorBidi" w:hAnsiTheme="majorBidi" w:cstheme="majorBidi"/>
                <w:b/>
                <w:color w:val="000000"/>
                <w:sz w:val="22"/>
                <w:szCs w:val="22"/>
              </w:rPr>
              <w:t>0</w:t>
            </w:r>
            <w:r w:rsidR="00D4089F" w:rsidRPr="00D44772">
              <w:rPr>
                <w:rStyle w:val="hps"/>
                <w:rFonts w:asciiTheme="majorBidi" w:hAnsiTheme="majorBidi" w:cstheme="majorBidi"/>
                <w:b/>
                <w:color w:val="000000"/>
                <w:sz w:val="22"/>
                <w:szCs w:val="22"/>
              </w:rPr>
              <w:t>%</w:t>
            </w:r>
          </w:p>
          <w:p w14:paraId="1EC8D5EF" w14:textId="026B350F" w:rsidR="00D4089F" w:rsidRPr="00D44772" w:rsidRDefault="00035740" w:rsidP="00E03049">
            <w:pPr>
              <w:numPr>
                <w:ilvl w:val="0"/>
                <w:numId w:val="18"/>
              </w:numPr>
              <w:spacing w:before="80" w:after="120"/>
              <w:rPr>
                <w:rStyle w:val="hps"/>
                <w:rFonts w:asciiTheme="majorBidi" w:hAnsiTheme="majorBidi" w:cstheme="majorBidi"/>
                <w:bCs/>
                <w:color w:val="000000"/>
                <w:sz w:val="22"/>
                <w:szCs w:val="22"/>
              </w:rPr>
            </w:pPr>
            <w:r w:rsidRPr="00D44772">
              <w:rPr>
                <w:rStyle w:val="hps"/>
                <w:rFonts w:asciiTheme="majorBidi" w:hAnsiTheme="majorBidi" w:cstheme="majorBidi"/>
                <w:bCs/>
                <w:color w:val="000000"/>
                <w:sz w:val="22"/>
                <w:szCs w:val="22"/>
                <w:lang w:val="en-US"/>
              </w:rPr>
              <w:t>Midterm</w:t>
            </w:r>
            <w:r w:rsidR="00D4089F" w:rsidRPr="00D44772">
              <w:rPr>
                <w:rStyle w:val="hps"/>
                <w:rFonts w:asciiTheme="majorBidi" w:hAnsiTheme="majorBidi" w:cstheme="majorBidi"/>
                <w:bCs/>
                <w:color w:val="000000"/>
                <w:sz w:val="22"/>
                <w:szCs w:val="22"/>
              </w:rPr>
              <w:t xml:space="preserve"> </w:t>
            </w:r>
            <w:r w:rsidR="00EE0E51">
              <w:rPr>
                <w:rStyle w:val="hps"/>
                <w:rFonts w:asciiTheme="majorBidi" w:hAnsiTheme="majorBidi" w:cstheme="majorBidi" w:hint="cs"/>
                <w:b/>
                <w:color w:val="000000"/>
                <w:sz w:val="22"/>
                <w:szCs w:val="22"/>
                <w:rtl/>
              </w:rPr>
              <w:t>30</w:t>
            </w:r>
            <w:r w:rsidR="00D4089F" w:rsidRPr="00D44772">
              <w:rPr>
                <w:rStyle w:val="hps"/>
                <w:rFonts w:asciiTheme="majorBidi" w:hAnsiTheme="majorBidi" w:cstheme="majorBidi"/>
                <w:b/>
                <w:color w:val="000000"/>
                <w:sz w:val="22"/>
                <w:szCs w:val="22"/>
              </w:rPr>
              <w:t>%</w:t>
            </w:r>
          </w:p>
          <w:p w14:paraId="7378A87E" w14:textId="3F0379FE" w:rsidR="00D4089F" w:rsidRPr="00D44772" w:rsidRDefault="00D4089F" w:rsidP="00E03049">
            <w:pPr>
              <w:numPr>
                <w:ilvl w:val="0"/>
                <w:numId w:val="18"/>
              </w:numPr>
              <w:spacing w:before="80" w:after="120"/>
              <w:rPr>
                <w:rStyle w:val="hps"/>
                <w:rFonts w:asciiTheme="majorBidi" w:hAnsiTheme="majorBidi" w:cstheme="majorBidi"/>
                <w:bCs/>
                <w:color w:val="000000"/>
                <w:sz w:val="22"/>
                <w:szCs w:val="22"/>
              </w:rPr>
            </w:pPr>
            <w:r w:rsidRPr="00D44772">
              <w:rPr>
                <w:rStyle w:val="hps"/>
                <w:rFonts w:asciiTheme="majorBidi" w:hAnsiTheme="majorBidi" w:cstheme="majorBidi"/>
                <w:bCs/>
                <w:color w:val="000000"/>
                <w:sz w:val="22"/>
                <w:szCs w:val="22"/>
              </w:rPr>
              <w:t xml:space="preserve">Final Exam </w:t>
            </w:r>
            <w:r w:rsidR="00B16B9A" w:rsidRPr="00D44772">
              <w:rPr>
                <w:rStyle w:val="hps"/>
                <w:rFonts w:asciiTheme="majorBidi" w:hAnsiTheme="majorBidi" w:cstheme="majorBidi"/>
                <w:b/>
                <w:color w:val="000000"/>
                <w:sz w:val="22"/>
                <w:szCs w:val="22"/>
              </w:rPr>
              <w:t>50</w:t>
            </w:r>
            <w:r w:rsidRPr="00D44772">
              <w:rPr>
                <w:rStyle w:val="hps"/>
                <w:rFonts w:asciiTheme="majorBidi" w:hAnsiTheme="majorBidi" w:cstheme="majorBidi"/>
                <w:b/>
                <w:color w:val="000000"/>
                <w:sz w:val="22"/>
                <w:szCs w:val="22"/>
              </w:rPr>
              <w:t>%</w:t>
            </w:r>
          </w:p>
          <w:p w14:paraId="0998659D" w14:textId="14D3F281" w:rsidR="002346F7" w:rsidRPr="00D44772" w:rsidRDefault="00997FE9" w:rsidP="00FA1A9E">
            <w:pPr>
              <w:spacing w:before="80" w:after="120"/>
              <w:rPr>
                <w:rFonts w:asciiTheme="majorBidi" w:hAnsiTheme="majorBidi" w:cstheme="majorBidi"/>
                <w:bCs/>
                <w:color w:val="000000"/>
                <w:sz w:val="22"/>
                <w:szCs w:val="22"/>
              </w:rPr>
            </w:pPr>
            <w:r w:rsidRPr="00D44772">
              <w:rPr>
                <w:rFonts w:asciiTheme="majorBidi" w:hAnsiTheme="majorBidi" w:cstheme="majorBidi"/>
                <w:bCs/>
                <w:color w:val="000000"/>
                <w:sz w:val="22"/>
                <w:szCs w:val="22"/>
              </w:rPr>
              <w:t>F- Available university services that support achievement in the course:</w:t>
            </w:r>
            <w:r w:rsidR="004D2BE3" w:rsidRPr="00D44772">
              <w:rPr>
                <w:rFonts w:asciiTheme="majorBidi" w:hAnsiTheme="majorBidi" w:cstheme="majorBidi"/>
                <w:bCs/>
                <w:color w:val="000000"/>
                <w:sz w:val="22"/>
                <w:szCs w:val="22"/>
              </w:rPr>
              <w:t xml:space="preserve"> </w:t>
            </w:r>
            <w:r w:rsidR="00FA1A9E" w:rsidRPr="00D44772">
              <w:rPr>
                <w:rFonts w:asciiTheme="majorBidi" w:hAnsiTheme="majorBidi" w:cstheme="majorBidi"/>
                <w:b/>
                <w:color w:val="000000"/>
                <w:sz w:val="22"/>
                <w:szCs w:val="22"/>
              </w:rPr>
              <w:t xml:space="preserve">E-Learning </w:t>
            </w:r>
            <w:r w:rsidR="00814135" w:rsidRPr="00D44772">
              <w:rPr>
                <w:rFonts w:asciiTheme="majorBidi" w:hAnsiTheme="majorBidi" w:cstheme="majorBidi"/>
                <w:b/>
                <w:color w:val="000000"/>
                <w:sz w:val="22"/>
                <w:szCs w:val="22"/>
              </w:rPr>
              <w:t>Platform</w:t>
            </w:r>
            <w:r w:rsidR="00FA1A9E" w:rsidRPr="00D44772">
              <w:rPr>
                <w:rFonts w:asciiTheme="majorBidi" w:hAnsiTheme="majorBidi" w:cstheme="majorBidi"/>
                <w:b/>
                <w:color w:val="000000"/>
                <w:sz w:val="22"/>
                <w:szCs w:val="22"/>
              </w:rPr>
              <w:t xml:space="preserve">, </w:t>
            </w:r>
            <w:r w:rsidR="00DF1E20" w:rsidRPr="00D44772">
              <w:rPr>
                <w:rFonts w:asciiTheme="majorBidi" w:hAnsiTheme="majorBidi" w:cstheme="majorBidi"/>
                <w:b/>
                <w:color w:val="000000"/>
                <w:sz w:val="22"/>
                <w:szCs w:val="22"/>
              </w:rPr>
              <w:t>Labs</w:t>
            </w:r>
            <w:r w:rsidR="00426A22" w:rsidRPr="00D44772">
              <w:rPr>
                <w:rFonts w:asciiTheme="majorBidi" w:hAnsiTheme="majorBidi" w:cstheme="majorBidi"/>
                <w:b/>
                <w:color w:val="000000"/>
                <w:sz w:val="22"/>
                <w:szCs w:val="22"/>
              </w:rPr>
              <w:t>, Library.</w:t>
            </w:r>
          </w:p>
        </w:tc>
      </w:tr>
    </w:tbl>
    <w:p w14:paraId="40E6B230" w14:textId="77777777" w:rsidR="00B143AC" w:rsidRPr="00B32278" w:rsidRDefault="00D77409" w:rsidP="00B32278">
      <w:pPr>
        <w:pStyle w:val="ps2"/>
        <w:spacing w:before="240" w:after="120" w:line="240" w:lineRule="auto"/>
        <w:rPr>
          <w:rFonts w:ascii="Cambria" w:hAnsi="Cambria"/>
          <w:sz w:val="24"/>
        </w:rPr>
      </w:pPr>
      <w:r w:rsidRPr="00B32278">
        <w:rPr>
          <w:rFonts w:ascii="Cambria" w:hAnsi="Cambria"/>
          <w:sz w:val="24"/>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B16B9A" w14:paraId="018CDF73" w14:textId="77777777" w:rsidTr="004D2BE3">
        <w:trPr>
          <w:trHeight w:val="333"/>
        </w:trPr>
        <w:tc>
          <w:tcPr>
            <w:tcW w:w="10008" w:type="dxa"/>
            <w:tcBorders>
              <w:bottom w:val="single" w:sz="4" w:space="0" w:color="auto"/>
            </w:tcBorders>
          </w:tcPr>
          <w:p w14:paraId="45130B85" w14:textId="03363DEC" w:rsidR="00373319" w:rsidRPr="00B16B9A" w:rsidRDefault="00373319" w:rsidP="00B16B9A">
            <w:pPr>
              <w:pStyle w:val="Bullets"/>
              <w:numPr>
                <w:ilvl w:val="0"/>
                <w:numId w:val="29"/>
              </w:numPr>
              <w:pBdr>
                <w:top w:val="none" w:sz="0" w:space="0" w:color="auto"/>
                <w:left w:val="none" w:sz="0" w:space="0" w:color="auto"/>
                <w:bottom w:val="none" w:sz="0" w:space="0" w:color="auto"/>
                <w:right w:val="none" w:sz="0" w:space="0" w:color="auto"/>
              </w:pBdr>
              <w:tabs>
                <w:tab w:val="left" w:pos="140"/>
              </w:tabs>
              <w:spacing w:before="40" w:after="40" w:line="240" w:lineRule="auto"/>
              <w:ind w:left="320"/>
              <w:rPr>
                <w:rFonts w:ascii="Cambria" w:hAnsi="Cambria" w:cs="Arial"/>
                <w:bCs/>
                <w:sz w:val="22"/>
                <w:szCs w:val="22"/>
              </w:rPr>
            </w:pPr>
            <w:r w:rsidRPr="00B16B9A">
              <w:rPr>
                <w:rFonts w:ascii="Cambria" w:hAnsi="Cambria" w:cs="Arial"/>
                <w:bCs/>
                <w:sz w:val="22"/>
                <w:szCs w:val="22"/>
              </w:rPr>
              <w:t>PC / Laptop with webcam and mic</w:t>
            </w:r>
          </w:p>
          <w:p w14:paraId="0A6FD22E" w14:textId="77777777" w:rsidR="003D27BD" w:rsidRPr="00B16B9A" w:rsidRDefault="00373319" w:rsidP="00B16B9A">
            <w:pPr>
              <w:pStyle w:val="Bullets"/>
              <w:numPr>
                <w:ilvl w:val="0"/>
                <w:numId w:val="29"/>
              </w:numPr>
              <w:pBdr>
                <w:top w:val="none" w:sz="0" w:space="0" w:color="auto"/>
                <w:left w:val="none" w:sz="0" w:space="0" w:color="auto"/>
                <w:bottom w:val="none" w:sz="0" w:space="0" w:color="auto"/>
                <w:right w:val="none" w:sz="0" w:space="0" w:color="auto"/>
              </w:pBdr>
              <w:tabs>
                <w:tab w:val="left" w:pos="140"/>
              </w:tabs>
              <w:spacing w:before="40" w:after="40" w:line="240" w:lineRule="auto"/>
              <w:ind w:left="320"/>
              <w:rPr>
                <w:rFonts w:ascii="Cambria" w:hAnsi="Cambria" w:cs="Arial"/>
                <w:bCs/>
                <w:sz w:val="22"/>
                <w:szCs w:val="22"/>
              </w:rPr>
            </w:pPr>
            <w:r w:rsidRPr="00B16B9A">
              <w:rPr>
                <w:rStyle w:val="Hyperlink"/>
                <w:rFonts w:ascii="Cambria" w:hAnsi="Cambria"/>
                <w:color w:val="auto"/>
                <w:sz w:val="22"/>
                <w:szCs w:val="22"/>
                <w:u w:val="none"/>
              </w:rPr>
              <w:t>Internet</w:t>
            </w:r>
            <w:r w:rsidRPr="00B16B9A">
              <w:rPr>
                <w:rFonts w:ascii="Cambria" w:hAnsi="Cambria" w:cs="Arial"/>
                <w:bCs/>
                <w:sz w:val="22"/>
                <w:szCs w:val="22"/>
              </w:rPr>
              <w:t xml:space="preserve"> Connection </w:t>
            </w:r>
          </w:p>
          <w:p w14:paraId="0CB9A994" w14:textId="7EDEEABA" w:rsidR="00373319" w:rsidRPr="00B16B9A" w:rsidRDefault="00373319" w:rsidP="00B16B9A">
            <w:pPr>
              <w:pStyle w:val="Bullets"/>
              <w:numPr>
                <w:ilvl w:val="0"/>
                <w:numId w:val="29"/>
              </w:numPr>
              <w:pBdr>
                <w:top w:val="none" w:sz="0" w:space="0" w:color="auto"/>
                <w:left w:val="none" w:sz="0" w:space="0" w:color="auto"/>
                <w:bottom w:val="none" w:sz="0" w:space="0" w:color="auto"/>
                <w:right w:val="none" w:sz="0" w:space="0" w:color="auto"/>
              </w:pBdr>
              <w:tabs>
                <w:tab w:val="left" w:pos="140"/>
              </w:tabs>
              <w:spacing w:before="40" w:after="40" w:line="240" w:lineRule="auto"/>
              <w:ind w:left="320"/>
              <w:rPr>
                <w:rStyle w:val="Hyperlink"/>
                <w:rFonts w:ascii="Cambria" w:hAnsi="Cambria"/>
                <w:bCs/>
                <w:color w:val="auto"/>
                <w:sz w:val="22"/>
                <w:szCs w:val="22"/>
                <w:u w:val="none"/>
              </w:rPr>
            </w:pPr>
            <w:r w:rsidRPr="00B16B9A">
              <w:rPr>
                <w:rStyle w:val="Hyperlink"/>
                <w:rFonts w:ascii="Cambria" w:hAnsi="Cambria"/>
                <w:color w:val="auto"/>
                <w:sz w:val="22"/>
                <w:szCs w:val="22"/>
                <w:u w:val="none"/>
              </w:rPr>
              <w:t>Access</w:t>
            </w:r>
            <w:r w:rsidRPr="00B16B9A">
              <w:rPr>
                <w:rFonts w:ascii="Cambria" w:hAnsi="Cambria" w:cs="Arial"/>
                <w:bCs/>
                <w:sz w:val="22"/>
                <w:szCs w:val="22"/>
              </w:rPr>
              <w:t xml:space="preserve"> to the IU E-Learning Platform at: </w:t>
            </w:r>
            <w:hyperlink r:id="rId15" w:history="1">
              <w:r w:rsidRPr="00B16B9A">
                <w:rPr>
                  <w:rStyle w:val="Hyperlink"/>
                  <w:rFonts w:ascii="Cambria" w:hAnsi="Cambria"/>
                  <w:bCs/>
                  <w:sz w:val="22"/>
                  <w:szCs w:val="22"/>
                </w:rPr>
                <w:t>https://elearn.iu.edu.jo/</w:t>
              </w:r>
            </w:hyperlink>
          </w:p>
          <w:p w14:paraId="48DFCE5E" w14:textId="1D4B6B26" w:rsidR="003D27BD" w:rsidRPr="00B16B9A" w:rsidRDefault="003D27BD" w:rsidP="00B16B9A">
            <w:pPr>
              <w:pStyle w:val="Bullets"/>
              <w:numPr>
                <w:ilvl w:val="0"/>
                <w:numId w:val="29"/>
              </w:numPr>
              <w:pBdr>
                <w:top w:val="none" w:sz="0" w:space="0" w:color="auto"/>
                <w:left w:val="none" w:sz="0" w:space="0" w:color="auto"/>
                <w:bottom w:val="none" w:sz="0" w:space="0" w:color="auto"/>
                <w:right w:val="none" w:sz="0" w:space="0" w:color="auto"/>
              </w:pBdr>
              <w:tabs>
                <w:tab w:val="left" w:pos="140"/>
              </w:tabs>
              <w:spacing w:before="40" w:after="40" w:line="240" w:lineRule="auto"/>
              <w:ind w:left="320"/>
              <w:rPr>
                <w:rStyle w:val="Hyperlink"/>
                <w:rFonts w:ascii="Cambria" w:hAnsi="Cambria"/>
                <w:bCs/>
                <w:i/>
                <w:iCs/>
                <w:color w:val="auto"/>
                <w:sz w:val="22"/>
                <w:szCs w:val="22"/>
                <w:u w:val="none"/>
              </w:rPr>
            </w:pPr>
            <w:r w:rsidRPr="00B16B9A">
              <w:rPr>
                <w:bCs/>
                <w:sz w:val="22"/>
                <w:szCs w:val="22"/>
              </w:rPr>
              <w:lastRenderedPageBreak/>
              <w:t>E</w:t>
            </w:r>
            <w:r w:rsidRPr="00B16B9A">
              <w:rPr>
                <w:bCs/>
                <w:i/>
                <w:iCs/>
                <w:sz w:val="22"/>
                <w:szCs w:val="22"/>
              </w:rPr>
              <w:t>-</w:t>
            </w:r>
            <w:r w:rsidRPr="00B16B9A">
              <w:rPr>
                <w:rStyle w:val="Hyperlink"/>
                <w:rFonts w:ascii="Cambria" w:hAnsi="Cambria"/>
                <w:color w:val="auto"/>
                <w:sz w:val="22"/>
                <w:szCs w:val="22"/>
                <w:u w:val="none"/>
              </w:rPr>
              <w:t>learning</w:t>
            </w:r>
            <w:r w:rsidRPr="00B16B9A">
              <w:rPr>
                <w:rStyle w:val="Hyperlink"/>
                <w:rFonts w:ascii="Cambria" w:hAnsi="Cambria"/>
                <w:bCs/>
                <w:color w:val="auto"/>
                <w:sz w:val="22"/>
                <w:szCs w:val="22"/>
                <w:u w:val="none"/>
              </w:rPr>
              <w:t xml:space="preserve"> plan</w:t>
            </w:r>
            <w:r w:rsidRPr="00B16B9A">
              <w:rPr>
                <w:rStyle w:val="Hyperlink"/>
                <w:rFonts w:ascii="Cambria" w:hAnsi="Cambria"/>
                <w:bCs/>
                <w:i/>
                <w:iCs/>
                <w:color w:val="auto"/>
                <w:sz w:val="22"/>
                <w:szCs w:val="22"/>
              </w:rPr>
              <w:t xml:space="preserve"> </w:t>
            </w:r>
          </w:p>
          <w:p w14:paraId="715A5F54" w14:textId="0E2C942C" w:rsidR="003D27BD" w:rsidRPr="00B16B9A" w:rsidRDefault="005D521A" w:rsidP="00B16B9A">
            <w:pPr>
              <w:pStyle w:val="Bullets"/>
              <w:numPr>
                <w:ilvl w:val="0"/>
                <w:numId w:val="29"/>
              </w:numPr>
              <w:pBdr>
                <w:top w:val="none" w:sz="0" w:space="0" w:color="auto"/>
                <w:left w:val="none" w:sz="0" w:space="0" w:color="auto"/>
                <w:bottom w:val="none" w:sz="0" w:space="0" w:color="auto"/>
                <w:right w:val="none" w:sz="0" w:space="0" w:color="auto"/>
              </w:pBdr>
              <w:tabs>
                <w:tab w:val="left" w:pos="140"/>
              </w:tabs>
              <w:spacing w:before="40" w:after="40" w:line="240" w:lineRule="auto"/>
              <w:ind w:left="320"/>
              <w:rPr>
                <w:rStyle w:val="Hyperlink"/>
                <w:rFonts w:ascii="Cambria" w:hAnsi="Cambria"/>
                <w:bCs/>
                <w:color w:val="auto"/>
                <w:sz w:val="22"/>
                <w:szCs w:val="22"/>
                <w:u w:val="none"/>
              </w:rPr>
            </w:pPr>
            <w:r w:rsidRPr="00B16B9A">
              <w:rPr>
                <w:rStyle w:val="Hyperlink"/>
                <w:rFonts w:ascii="Cambria" w:hAnsi="Cambria"/>
                <w:color w:val="auto"/>
                <w:sz w:val="22"/>
                <w:szCs w:val="22"/>
                <w:u w:val="none"/>
              </w:rPr>
              <w:t>Satisfaction</w:t>
            </w:r>
            <w:r w:rsidRPr="00B16B9A">
              <w:rPr>
                <w:bCs/>
                <w:sz w:val="22"/>
                <w:szCs w:val="22"/>
              </w:rPr>
              <w:t xml:space="preserve"> questionnaires for online and face-</w:t>
            </w:r>
            <w:r w:rsidRPr="00B16B9A">
              <w:rPr>
                <w:rStyle w:val="Hyperlink"/>
                <w:rFonts w:ascii="Cambria" w:hAnsi="Cambria"/>
                <w:bCs/>
                <w:color w:val="auto"/>
                <w:sz w:val="22"/>
                <w:szCs w:val="22"/>
                <w:u w:val="none"/>
              </w:rPr>
              <w:t xml:space="preserve">to-face learning </w:t>
            </w:r>
          </w:p>
          <w:p w14:paraId="3613A059" w14:textId="30C8A9CF" w:rsidR="005D521A" w:rsidRPr="00B16B9A" w:rsidRDefault="005D521A" w:rsidP="00B16B9A">
            <w:pPr>
              <w:pStyle w:val="Bullets"/>
              <w:numPr>
                <w:ilvl w:val="0"/>
                <w:numId w:val="29"/>
              </w:numPr>
              <w:pBdr>
                <w:top w:val="none" w:sz="0" w:space="0" w:color="auto"/>
                <w:left w:val="none" w:sz="0" w:space="0" w:color="auto"/>
                <w:bottom w:val="none" w:sz="0" w:space="0" w:color="auto"/>
                <w:right w:val="none" w:sz="0" w:space="0" w:color="auto"/>
              </w:pBdr>
              <w:tabs>
                <w:tab w:val="left" w:pos="140"/>
              </w:tabs>
              <w:spacing w:before="40" w:after="40" w:line="240" w:lineRule="auto"/>
              <w:ind w:left="320"/>
              <w:rPr>
                <w:rStyle w:val="Hyperlink"/>
                <w:rFonts w:ascii="Cambria" w:hAnsi="Cambria"/>
                <w:bCs/>
                <w:color w:val="auto"/>
                <w:sz w:val="22"/>
                <w:szCs w:val="22"/>
                <w:u w:val="none"/>
              </w:rPr>
            </w:pPr>
            <w:r w:rsidRPr="00B16B9A">
              <w:rPr>
                <w:rStyle w:val="Hyperlink"/>
                <w:rFonts w:ascii="Cambria" w:hAnsi="Cambria"/>
                <w:bCs/>
                <w:color w:val="auto"/>
                <w:sz w:val="22"/>
                <w:szCs w:val="22"/>
                <w:u w:val="none"/>
              </w:rPr>
              <w:t xml:space="preserve">Software for e-learning </w:t>
            </w:r>
          </w:p>
          <w:p w14:paraId="6D4EC29C" w14:textId="59C41142" w:rsidR="00523FFA" w:rsidRPr="00B16B9A" w:rsidRDefault="005D521A" w:rsidP="00B16B9A">
            <w:pPr>
              <w:pStyle w:val="Bullets"/>
              <w:numPr>
                <w:ilvl w:val="0"/>
                <w:numId w:val="29"/>
              </w:numPr>
              <w:pBdr>
                <w:top w:val="none" w:sz="0" w:space="0" w:color="auto"/>
                <w:left w:val="none" w:sz="0" w:space="0" w:color="auto"/>
                <w:bottom w:val="none" w:sz="0" w:space="0" w:color="auto"/>
                <w:right w:val="none" w:sz="0" w:space="0" w:color="auto"/>
              </w:pBdr>
              <w:tabs>
                <w:tab w:val="left" w:pos="140"/>
              </w:tabs>
              <w:spacing w:before="40" w:after="40" w:line="240" w:lineRule="auto"/>
              <w:ind w:left="320"/>
              <w:rPr>
                <w:rFonts w:ascii="Cambria" w:hAnsi="Cambria" w:cs="Arial"/>
                <w:bCs/>
                <w:sz w:val="22"/>
                <w:szCs w:val="22"/>
              </w:rPr>
            </w:pPr>
            <w:r w:rsidRPr="00B16B9A">
              <w:rPr>
                <w:rStyle w:val="Hyperlink"/>
                <w:rFonts w:ascii="Cambria" w:hAnsi="Cambria"/>
                <w:bCs/>
                <w:color w:val="auto"/>
                <w:sz w:val="22"/>
                <w:szCs w:val="22"/>
                <w:u w:val="none"/>
              </w:rPr>
              <w:t xml:space="preserve">Training </w:t>
            </w:r>
          </w:p>
        </w:tc>
      </w:tr>
    </w:tbl>
    <w:p w14:paraId="1464ED29" w14:textId="7A8A802F" w:rsidR="00473D5B" w:rsidRPr="00473D5B" w:rsidRDefault="00473D5B" w:rsidP="00B461DD">
      <w:pPr>
        <w:pStyle w:val="ps2"/>
        <w:spacing w:before="240" w:after="120" w:line="240" w:lineRule="auto"/>
        <w:rPr>
          <w:rFonts w:ascii="Cambria" w:hAnsi="Cambria"/>
          <w:sz w:val="24"/>
        </w:rPr>
      </w:pPr>
      <w:r w:rsidRPr="00473D5B">
        <w:rPr>
          <w:rFonts w:ascii="Cambria" w:hAnsi="Cambria"/>
          <w:sz w:val="24"/>
        </w:rPr>
        <w:lastRenderedPageBreak/>
        <w:t xml:space="preserve">Assessment </w:t>
      </w:r>
      <w:r w:rsidR="00B461DD">
        <w:rPr>
          <w:rFonts w:ascii="Cambria" w:hAnsi="Cambria"/>
          <w:sz w:val="24"/>
        </w:rPr>
        <w:t>Tools</w:t>
      </w:r>
      <w:r w:rsidRPr="00473D5B">
        <w:rPr>
          <w:rFonts w:ascii="Cambria" w:hAnsi="Cambria"/>
          <w:sz w:val="24"/>
        </w:rPr>
        <w:t xml:space="preserve"> </w:t>
      </w:r>
      <w:r w:rsidR="00B461DD">
        <w:rPr>
          <w:rFonts w:ascii="Cambria" w:hAnsi="Cambria"/>
          <w:sz w:val="24"/>
        </w:rPr>
        <w:t>implemented in the course</w:t>
      </w:r>
      <w:r w:rsidRPr="00473D5B">
        <w:rPr>
          <w:rFonts w:ascii="Cambria" w:hAnsi="Cambria"/>
          <w:sz w:val="24"/>
        </w:rPr>
        <w:t>:</w:t>
      </w:r>
    </w:p>
    <w:tbl>
      <w:tblPr>
        <w:tblW w:w="4947"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75"/>
      </w:tblGrid>
      <w:tr w:rsidR="00473D5B" w:rsidRPr="00B16B9A" w14:paraId="5499F6AA" w14:textId="77777777" w:rsidTr="001B0E21">
        <w:trPr>
          <w:trHeight w:val="567"/>
        </w:trPr>
        <w:tc>
          <w:tcPr>
            <w:tcW w:w="9998" w:type="dxa"/>
            <w:tcBorders>
              <w:bottom w:val="single" w:sz="4" w:space="0" w:color="auto"/>
            </w:tcBorders>
            <w:shd w:val="clear" w:color="auto" w:fill="auto"/>
            <w:vAlign w:val="center"/>
          </w:tcPr>
          <w:p w14:paraId="18BBA9D9" w14:textId="53968179" w:rsidR="00473D5B" w:rsidRPr="00B16B9A" w:rsidRDefault="00CD1D55" w:rsidP="00B16B9A">
            <w:pPr>
              <w:pStyle w:val="Bullets"/>
              <w:numPr>
                <w:ilvl w:val="0"/>
                <w:numId w:val="29"/>
              </w:numPr>
              <w:pBdr>
                <w:top w:val="none" w:sz="0" w:space="0" w:color="auto"/>
                <w:left w:val="none" w:sz="0" w:space="0" w:color="auto"/>
                <w:bottom w:val="none" w:sz="0" w:space="0" w:color="auto"/>
                <w:right w:val="none" w:sz="0" w:space="0" w:color="auto"/>
              </w:pBdr>
              <w:tabs>
                <w:tab w:val="left" w:pos="140"/>
              </w:tabs>
              <w:spacing w:before="40" w:after="40" w:line="240" w:lineRule="auto"/>
              <w:ind w:left="320"/>
              <w:rPr>
                <w:sz w:val="22"/>
                <w:szCs w:val="22"/>
              </w:rPr>
            </w:pPr>
            <w:r w:rsidRPr="00B16B9A">
              <w:rPr>
                <w:sz w:val="22"/>
                <w:szCs w:val="22"/>
              </w:rPr>
              <w:t xml:space="preserve">Final Exam </w:t>
            </w:r>
          </w:p>
          <w:p w14:paraId="2BB214D8" w14:textId="0DD7479C" w:rsidR="00C523D4" w:rsidRPr="00B16B9A" w:rsidRDefault="00C523D4" w:rsidP="00B16B9A">
            <w:pPr>
              <w:pStyle w:val="Bullets"/>
              <w:numPr>
                <w:ilvl w:val="0"/>
                <w:numId w:val="29"/>
              </w:numPr>
              <w:pBdr>
                <w:top w:val="none" w:sz="0" w:space="0" w:color="auto"/>
                <w:left w:val="none" w:sz="0" w:space="0" w:color="auto"/>
                <w:bottom w:val="none" w:sz="0" w:space="0" w:color="auto"/>
                <w:right w:val="none" w:sz="0" w:space="0" w:color="auto"/>
              </w:pBdr>
              <w:tabs>
                <w:tab w:val="left" w:pos="140"/>
              </w:tabs>
              <w:spacing w:before="40" w:after="40" w:line="240" w:lineRule="auto"/>
              <w:ind w:left="320"/>
              <w:rPr>
                <w:sz w:val="22"/>
                <w:szCs w:val="22"/>
              </w:rPr>
            </w:pPr>
            <w:r w:rsidRPr="00B16B9A">
              <w:rPr>
                <w:sz w:val="22"/>
                <w:szCs w:val="22"/>
              </w:rPr>
              <w:t xml:space="preserve">Midterm Exam </w:t>
            </w:r>
          </w:p>
          <w:p w14:paraId="4159D5B2" w14:textId="19EAB738" w:rsidR="00473D5B" w:rsidRPr="00B16B9A" w:rsidRDefault="009E3364" w:rsidP="00B16B9A">
            <w:pPr>
              <w:pStyle w:val="Bullets"/>
              <w:numPr>
                <w:ilvl w:val="0"/>
                <w:numId w:val="29"/>
              </w:numPr>
              <w:pBdr>
                <w:top w:val="none" w:sz="0" w:space="0" w:color="auto"/>
                <w:left w:val="none" w:sz="0" w:space="0" w:color="auto"/>
                <w:bottom w:val="none" w:sz="0" w:space="0" w:color="auto"/>
                <w:right w:val="none" w:sz="0" w:space="0" w:color="auto"/>
              </w:pBdr>
              <w:tabs>
                <w:tab w:val="left" w:pos="140"/>
              </w:tabs>
              <w:spacing w:before="40" w:after="40" w:line="240" w:lineRule="auto"/>
              <w:ind w:left="320"/>
              <w:rPr>
                <w:sz w:val="22"/>
                <w:szCs w:val="22"/>
              </w:rPr>
            </w:pPr>
            <w:r w:rsidRPr="00B16B9A">
              <w:rPr>
                <w:sz w:val="22"/>
                <w:szCs w:val="22"/>
              </w:rPr>
              <w:t>Quizzes</w:t>
            </w:r>
          </w:p>
          <w:p w14:paraId="4098BBF4" w14:textId="0DB4FFDB" w:rsidR="005D521A" w:rsidRPr="00B16B9A" w:rsidRDefault="005D521A" w:rsidP="00B16B9A">
            <w:pPr>
              <w:pStyle w:val="Bullets"/>
              <w:numPr>
                <w:ilvl w:val="0"/>
                <w:numId w:val="29"/>
              </w:numPr>
              <w:pBdr>
                <w:top w:val="none" w:sz="0" w:space="0" w:color="auto"/>
                <w:left w:val="none" w:sz="0" w:space="0" w:color="auto"/>
                <w:bottom w:val="none" w:sz="0" w:space="0" w:color="auto"/>
                <w:right w:val="none" w:sz="0" w:space="0" w:color="auto"/>
              </w:pBdr>
              <w:tabs>
                <w:tab w:val="left" w:pos="140"/>
              </w:tabs>
              <w:spacing w:before="40" w:after="40" w:line="240" w:lineRule="auto"/>
              <w:ind w:left="320"/>
              <w:rPr>
                <w:sz w:val="22"/>
                <w:szCs w:val="22"/>
              </w:rPr>
            </w:pPr>
            <w:r w:rsidRPr="00B16B9A">
              <w:rPr>
                <w:sz w:val="22"/>
                <w:szCs w:val="22"/>
              </w:rPr>
              <w:t>Homework</w:t>
            </w:r>
          </w:p>
          <w:p w14:paraId="2E67E781" w14:textId="40703F45" w:rsidR="00473D5B" w:rsidRPr="00B16B9A" w:rsidRDefault="00C523D4" w:rsidP="00B16B9A">
            <w:pPr>
              <w:pStyle w:val="Bullets"/>
              <w:numPr>
                <w:ilvl w:val="0"/>
                <w:numId w:val="29"/>
              </w:numPr>
              <w:pBdr>
                <w:top w:val="none" w:sz="0" w:space="0" w:color="auto"/>
                <w:left w:val="none" w:sz="0" w:space="0" w:color="auto"/>
                <w:bottom w:val="none" w:sz="0" w:space="0" w:color="auto"/>
                <w:right w:val="none" w:sz="0" w:space="0" w:color="auto"/>
              </w:pBdr>
              <w:tabs>
                <w:tab w:val="left" w:pos="140"/>
              </w:tabs>
              <w:spacing w:before="40" w:after="40" w:line="240" w:lineRule="auto"/>
              <w:ind w:left="320"/>
              <w:rPr>
                <w:sz w:val="22"/>
                <w:szCs w:val="22"/>
              </w:rPr>
            </w:pPr>
            <w:r w:rsidRPr="00B16B9A">
              <w:rPr>
                <w:sz w:val="22"/>
                <w:szCs w:val="22"/>
              </w:rPr>
              <w:t>Practice Labs</w:t>
            </w:r>
          </w:p>
          <w:p w14:paraId="4F7B24EB" w14:textId="77777777" w:rsidR="00473D5B" w:rsidRPr="00B16B9A" w:rsidRDefault="00C523D4" w:rsidP="00B16B9A">
            <w:pPr>
              <w:pStyle w:val="Bullets"/>
              <w:numPr>
                <w:ilvl w:val="0"/>
                <w:numId w:val="29"/>
              </w:numPr>
              <w:pBdr>
                <w:top w:val="none" w:sz="0" w:space="0" w:color="auto"/>
                <w:left w:val="none" w:sz="0" w:space="0" w:color="auto"/>
                <w:bottom w:val="none" w:sz="0" w:space="0" w:color="auto"/>
                <w:right w:val="none" w:sz="0" w:space="0" w:color="auto"/>
              </w:pBdr>
              <w:tabs>
                <w:tab w:val="left" w:pos="140"/>
              </w:tabs>
              <w:spacing w:before="40" w:after="40" w:line="240" w:lineRule="auto"/>
              <w:ind w:left="320"/>
              <w:rPr>
                <w:sz w:val="22"/>
                <w:szCs w:val="22"/>
              </w:rPr>
            </w:pPr>
            <w:r w:rsidRPr="00B16B9A">
              <w:rPr>
                <w:sz w:val="22"/>
                <w:szCs w:val="22"/>
              </w:rPr>
              <w:t>Discussion Forums</w:t>
            </w:r>
          </w:p>
          <w:p w14:paraId="3219A8D2" w14:textId="77777777" w:rsidR="005D521A" w:rsidRPr="00B16B9A" w:rsidRDefault="005D521A" w:rsidP="00B16B9A">
            <w:pPr>
              <w:pStyle w:val="Bullets"/>
              <w:numPr>
                <w:ilvl w:val="0"/>
                <w:numId w:val="29"/>
              </w:numPr>
              <w:pBdr>
                <w:top w:val="none" w:sz="0" w:space="0" w:color="auto"/>
                <w:left w:val="none" w:sz="0" w:space="0" w:color="auto"/>
                <w:bottom w:val="none" w:sz="0" w:space="0" w:color="auto"/>
                <w:right w:val="none" w:sz="0" w:space="0" w:color="auto"/>
              </w:pBdr>
              <w:tabs>
                <w:tab w:val="left" w:pos="140"/>
              </w:tabs>
              <w:spacing w:before="40" w:after="40" w:line="240" w:lineRule="auto"/>
              <w:ind w:left="320"/>
              <w:rPr>
                <w:sz w:val="22"/>
                <w:szCs w:val="22"/>
              </w:rPr>
            </w:pPr>
            <w:r w:rsidRPr="00B16B9A">
              <w:rPr>
                <w:sz w:val="22"/>
                <w:szCs w:val="22"/>
              </w:rPr>
              <w:t xml:space="preserve">Periodic reports for learning assessment </w:t>
            </w:r>
          </w:p>
          <w:p w14:paraId="6767DF14" w14:textId="77777777" w:rsidR="005D521A" w:rsidRPr="00B16B9A" w:rsidRDefault="005D521A" w:rsidP="00B16B9A">
            <w:pPr>
              <w:pStyle w:val="Bullets"/>
              <w:numPr>
                <w:ilvl w:val="0"/>
                <w:numId w:val="29"/>
              </w:numPr>
              <w:pBdr>
                <w:top w:val="none" w:sz="0" w:space="0" w:color="auto"/>
                <w:left w:val="none" w:sz="0" w:space="0" w:color="auto"/>
                <w:bottom w:val="none" w:sz="0" w:space="0" w:color="auto"/>
                <w:right w:val="none" w:sz="0" w:space="0" w:color="auto"/>
              </w:pBdr>
              <w:tabs>
                <w:tab w:val="left" w:pos="140"/>
              </w:tabs>
              <w:spacing w:before="40" w:after="40" w:line="240" w:lineRule="auto"/>
              <w:ind w:left="320"/>
              <w:rPr>
                <w:sz w:val="22"/>
                <w:szCs w:val="22"/>
              </w:rPr>
            </w:pPr>
            <w:r w:rsidRPr="00B16B9A">
              <w:rPr>
                <w:sz w:val="22"/>
                <w:szCs w:val="22"/>
              </w:rPr>
              <w:t xml:space="preserve">Improvement plans for online or face-to-face teaching </w:t>
            </w:r>
          </w:p>
          <w:p w14:paraId="6391348D" w14:textId="15F471A9" w:rsidR="005D521A" w:rsidRPr="00B16B9A" w:rsidRDefault="00B16B9A" w:rsidP="00B16B9A">
            <w:pPr>
              <w:pStyle w:val="Bullets"/>
              <w:numPr>
                <w:ilvl w:val="0"/>
                <w:numId w:val="29"/>
              </w:numPr>
              <w:pBdr>
                <w:top w:val="none" w:sz="0" w:space="0" w:color="auto"/>
                <w:left w:val="none" w:sz="0" w:space="0" w:color="auto"/>
                <w:bottom w:val="none" w:sz="0" w:space="0" w:color="auto"/>
                <w:right w:val="none" w:sz="0" w:space="0" w:color="auto"/>
              </w:pBdr>
              <w:tabs>
                <w:tab w:val="left" w:pos="140"/>
              </w:tabs>
              <w:spacing w:before="40" w:after="40" w:line="240" w:lineRule="auto"/>
              <w:ind w:left="320"/>
              <w:rPr>
                <w:sz w:val="22"/>
                <w:szCs w:val="22"/>
              </w:rPr>
            </w:pPr>
            <w:r w:rsidRPr="00B16B9A">
              <w:rPr>
                <w:sz w:val="22"/>
                <w:szCs w:val="22"/>
              </w:rPr>
              <w:t>Others…</w:t>
            </w:r>
            <w:r w:rsidR="005D521A" w:rsidRPr="00B16B9A">
              <w:rPr>
                <w:sz w:val="22"/>
                <w:szCs w:val="22"/>
              </w:rPr>
              <w:t>….</w:t>
            </w:r>
          </w:p>
        </w:tc>
      </w:tr>
    </w:tbl>
    <w:p w14:paraId="78BA7E05" w14:textId="77777777" w:rsidR="00CA5E96" w:rsidRDefault="00CA5E96" w:rsidP="008A5694">
      <w:pPr>
        <w:pStyle w:val="Husam1"/>
        <w:spacing w:line="360" w:lineRule="auto"/>
        <w:rPr>
          <w:rFonts w:ascii="Cambria" w:eastAsia="Times New Roman" w:hAnsi="Cambria" w:cs="Arial"/>
          <w:sz w:val="24"/>
          <w:szCs w:val="24"/>
          <w:lang w:eastAsia="en-US"/>
        </w:rPr>
      </w:pPr>
    </w:p>
    <w:p w14:paraId="2892E826" w14:textId="6BA845F7" w:rsidR="00B32278" w:rsidRPr="00473D5B" w:rsidRDefault="00B32278" w:rsidP="00B15B27">
      <w:pPr>
        <w:pStyle w:val="Husam1"/>
        <w:keepNext w:val="0"/>
        <w:spacing w:line="360" w:lineRule="auto"/>
        <w:rPr>
          <w:rFonts w:ascii="Cambria" w:eastAsia="Times New Roman" w:hAnsi="Cambria" w:cs="Arial"/>
          <w:sz w:val="24"/>
          <w:szCs w:val="24"/>
          <w:lang w:eastAsia="en-US"/>
        </w:rPr>
      </w:pPr>
      <w:r w:rsidRPr="00473D5B">
        <w:rPr>
          <w:rFonts w:ascii="Cambria" w:eastAsia="Times New Roman" w:hAnsi="Cambria" w:cs="Arial"/>
          <w:sz w:val="24"/>
          <w:szCs w:val="24"/>
          <w:lang w:eastAsia="en-US"/>
        </w:rPr>
        <w:t>Responsible Persons and their Signatures:</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4482"/>
        <w:gridCol w:w="1545"/>
        <w:gridCol w:w="2283"/>
      </w:tblGrid>
      <w:tr w:rsidR="007F093B" w:rsidRPr="0026519C" w14:paraId="7B5D6B61" w14:textId="77777777" w:rsidTr="000C4F56">
        <w:trPr>
          <w:trHeight w:val="665"/>
        </w:trPr>
        <w:tc>
          <w:tcPr>
            <w:tcW w:w="1540" w:type="dxa"/>
            <w:tcBorders>
              <w:bottom w:val="single" w:sz="4" w:space="0" w:color="auto"/>
            </w:tcBorders>
            <w:shd w:val="clear" w:color="auto" w:fill="F2F2F2"/>
            <w:vAlign w:val="center"/>
          </w:tcPr>
          <w:p w14:paraId="26E0C722" w14:textId="77777777" w:rsidR="007F093B" w:rsidRPr="00D44772" w:rsidRDefault="007F093B" w:rsidP="007F093B">
            <w:pPr>
              <w:ind w:left="-57"/>
              <w:rPr>
                <w:rFonts w:ascii="Times New Roman" w:hAnsi="Times New Roman"/>
                <w:b/>
                <w:bCs/>
                <w:szCs w:val="20"/>
              </w:rPr>
            </w:pPr>
            <w:r w:rsidRPr="00D44772">
              <w:rPr>
                <w:rFonts w:ascii="Times New Roman" w:hAnsi="Times New Roman"/>
                <w:b/>
                <w:bCs/>
                <w:szCs w:val="20"/>
              </w:rPr>
              <w:t xml:space="preserve">Course </w:t>
            </w:r>
          </w:p>
          <w:p w14:paraId="18442837" w14:textId="77777777" w:rsidR="007F093B" w:rsidRPr="00D44772" w:rsidRDefault="007F093B" w:rsidP="007F093B">
            <w:pPr>
              <w:ind w:left="-57"/>
              <w:rPr>
                <w:rFonts w:ascii="Times New Roman" w:hAnsi="Times New Roman"/>
                <w:b/>
                <w:bCs/>
                <w:szCs w:val="20"/>
              </w:rPr>
            </w:pPr>
            <w:r w:rsidRPr="00D44772">
              <w:rPr>
                <w:rFonts w:ascii="Times New Roman" w:hAnsi="Times New Roman"/>
                <w:b/>
                <w:bCs/>
                <w:szCs w:val="20"/>
              </w:rPr>
              <w:t>Coordinator</w:t>
            </w:r>
          </w:p>
        </w:tc>
        <w:tc>
          <w:tcPr>
            <w:tcW w:w="4482" w:type="dxa"/>
            <w:tcBorders>
              <w:bottom w:val="single" w:sz="4" w:space="0" w:color="auto"/>
            </w:tcBorders>
            <w:shd w:val="clear" w:color="auto" w:fill="auto"/>
            <w:vAlign w:val="center"/>
          </w:tcPr>
          <w:p w14:paraId="09C776B0" w14:textId="30A37497" w:rsidR="007F093B" w:rsidRPr="001D1BAE" w:rsidRDefault="007F093B" w:rsidP="007F093B">
            <w:pPr>
              <w:rPr>
                <w:rFonts w:ascii="Times New Roman" w:hAnsi="Times New Roman"/>
                <w:b/>
                <w:bCs/>
                <w:color w:val="0033CC"/>
                <w:lang w:val="en-US"/>
              </w:rPr>
            </w:pPr>
            <w:r w:rsidRPr="00C64390">
              <w:rPr>
                <w:rFonts w:ascii="Times New Roman" w:hAnsi="Times New Roman"/>
                <w:b/>
                <w:bCs/>
                <w:lang w:val="en-US"/>
              </w:rPr>
              <w:t>Laith Obidat</w:t>
            </w:r>
          </w:p>
        </w:tc>
        <w:tc>
          <w:tcPr>
            <w:tcW w:w="1545" w:type="dxa"/>
            <w:shd w:val="clear" w:color="auto" w:fill="F2F2F2"/>
            <w:vAlign w:val="center"/>
          </w:tcPr>
          <w:p w14:paraId="4420F3F6" w14:textId="77777777" w:rsidR="007F093B" w:rsidRPr="001B0E21" w:rsidRDefault="007F093B" w:rsidP="007F093B">
            <w:pPr>
              <w:ind w:left="-113"/>
              <w:jc w:val="right"/>
              <w:rPr>
                <w:rFonts w:ascii="Times New Roman" w:hAnsi="Times New Roman"/>
                <w:b/>
                <w:bCs/>
              </w:rPr>
            </w:pPr>
            <w:r w:rsidRPr="001B0E21">
              <w:rPr>
                <w:rFonts w:ascii="Times New Roman" w:hAnsi="Times New Roman"/>
                <w:b/>
                <w:bCs/>
              </w:rPr>
              <w:t>Completed Date</w:t>
            </w:r>
          </w:p>
        </w:tc>
        <w:tc>
          <w:tcPr>
            <w:tcW w:w="2283" w:type="dxa"/>
            <w:tcBorders>
              <w:top w:val="single" w:sz="4" w:space="0" w:color="auto"/>
              <w:bottom w:val="single" w:sz="4" w:space="0" w:color="auto"/>
              <w:right w:val="single" w:sz="4" w:space="0" w:color="auto"/>
            </w:tcBorders>
            <w:shd w:val="clear" w:color="auto" w:fill="auto"/>
            <w:vAlign w:val="center"/>
          </w:tcPr>
          <w:p w14:paraId="3F3BFCC8" w14:textId="029A0E22" w:rsidR="007F093B" w:rsidRPr="001D1BAE" w:rsidRDefault="007F093B" w:rsidP="007F093B">
            <w:pPr>
              <w:jc w:val="center"/>
              <w:rPr>
                <w:rFonts w:ascii="Times New Roman" w:hAnsi="Times New Roman"/>
                <w:b/>
                <w:bCs/>
                <w:color w:val="0033CC"/>
                <w:u w:color="0000FF"/>
              </w:rPr>
            </w:pPr>
            <w:r>
              <w:rPr>
                <w:rFonts w:ascii="Times New Roman" w:hAnsi="Times New Roman"/>
                <w:b/>
                <w:bCs/>
                <w:lang w:val="en-US"/>
              </w:rPr>
              <w:t>15</w:t>
            </w:r>
            <w:r w:rsidRPr="00C64390">
              <w:rPr>
                <w:rFonts w:ascii="Times New Roman" w:hAnsi="Times New Roman"/>
                <w:b/>
                <w:bCs/>
                <w:lang w:val="en-US"/>
              </w:rPr>
              <w:t xml:space="preserve">/ </w:t>
            </w:r>
            <w:r>
              <w:rPr>
                <w:rFonts w:ascii="Times New Roman" w:hAnsi="Times New Roman"/>
                <w:b/>
                <w:bCs/>
                <w:lang w:val="en-US"/>
              </w:rPr>
              <w:t>10</w:t>
            </w:r>
            <w:r w:rsidRPr="00C64390">
              <w:rPr>
                <w:rFonts w:ascii="Times New Roman" w:hAnsi="Times New Roman"/>
                <w:b/>
                <w:bCs/>
                <w:lang w:val="en-US"/>
              </w:rPr>
              <w:t xml:space="preserve"> / </w:t>
            </w:r>
            <w:r w:rsidRPr="00C64390">
              <w:rPr>
                <w:rFonts w:ascii="Times New Roman" w:hAnsi="Times New Roman"/>
                <w:b/>
                <w:bCs/>
                <w:u w:color="0000FF"/>
              </w:rPr>
              <w:t>202</w:t>
            </w:r>
            <w:r>
              <w:rPr>
                <w:rFonts w:ascii="Times New Roman" w:hAnsi="Times New Roman"/>
                <w:b/>
                <w:bCs/>
                <w:u w:color="0000FF"/>
              </w:rPr>
              <w:t>3</w:t>
            </w:r>
          </w:p>
        </w:tc>
      </w:tr>
      <w:tr w:rsidR="00B16B9A" w:rsidRPr="0026519C" w14:paraId="48D148E4" w14:textId="77777777" w:rsidTr="000C4F56">
        <w:trPr>
          <w:trHeight w:val="692"/>
        </w:trPr>
        <w:tc>
          <w:tcPr>
            <w:tcW w:w="1540" w:type="dxa"/>
            <w:tcBorders>
              <w:left w:val="nil"/>
              <w:bottom w:val="nil"/>
              <w:right w:val="nil"/>
            </w:tcBorders>
            <w:shd w:val="clear" w:color="auto" w:fill="FFFFFF"/>
            <w:vAlign w:val="center"/>
          </w:tcPr>
          <w:p w14:paraId="49ED6990" w14:textId="77777777" w:rsidR="00B16B9A" w:rsidRPr="001B0E21" w:rsidRDefault="00B16B9A" w:rsidP="00B16B9A">
            <w:pPr>
              <w:ind w:left="-57"/>
              <w:jc w:val="right"/>
              <w:rPr>
                <w:rFonts w:ascii="Times New Roman" w:hAnsi="Times New Roman"/>
                <w:b/>
                <w:bCs/>
              </w:rPr>
            </w:pPr>
          </w:p>
        </w:tc>
        <w:tc>
          <w:tcPr>
            <w:tcW w:w="4482" w:type="dxa"/>
            <w:tcBorders>
              <w:left w:val="nil"/>
              <w:bottom w:val="nil"/>
            </w:tcBorders>
            <w:shd w:val="clear" w:color="auto" w:fill="auto"/>
            <w:vAlign w:val="center"/>
          </w:tcPr>
          <w:p w14:paraId="33F7A6EF" w14:textId="77777777" w:rsidR="00B16B9A" w:rsidRPr="001B0E21" w:rsidRDefault="00B16B9A" w:rsidP="00B16B9A">
            <w:pPr>
              <w:rPr>
                <w:rFonts w:ascii="Times New Roman" w:hAnsi="Times New Roman"/>
                <w:b/>
                <w:bCs/>
                <w:color w:val="0033CC"/>
              </w:rPr>
            </w:pPr>
          </w:p>
        </w:tc>
        <w:tc>
          <w:tcPr>
            <w:tcW w:w="1545" w:type="dxa"/>
            <w:shd w:val="clear" w:color="auto" w:fill="F2F2F2"/>
            <w:vAlign w:val="center"/>
          </w:tcPr>
          <w:p w14:paraId="3ECBEEB3" w14:textId="6EA7182B" w:rsidR="00B16B9A" w:rsidRPr="001B0E21" w:rsidRDefault="00B16B9A" w:rsidP="00B16B9A">
            <w:pPr>
              <w:ind w:left="-113"/>
              <w:rPr>
                <w:rFonts w:ascii="Times New Roman" w:hAnsi="Times New Roman"/>
                <w:b/>
                <w:bCs/>
              </w:rPr>
            </w:pPr>
            <w:r>
              <w:rPr>
                <w:rFonts w:ascii="Times New Roman" w:hAnsi="Times New Roman"/>
                <w:b/>
                <w:bCs/>
              </w:rPr>
              <w:t xml:space="preserve"> </w:t>
            </w:r>
            <w:r w:rsidRPr="001B0E21">
              <w:rPr>
                <w:rFonts w:ascii="Times New Roman" w:hAnsi="Times New Roman"/>
                <w:b/>
                <w:bCs/>
              </w:rPr>
              <w:t>Signature</w:t>
            </w:r>
          </w:p>
        </w:tc>
        <w:tc>
          <w:tcPr>
            <w:tcW w:w="2283" w:type="dxa"/>
            <w:tcBorders>
              <w:right w:val="single" w:sz="4" w:space="0" w:color="auto"/>
            </w:tcBorders>
            <w:shd w:val="clear" w:color="auto" w:fill="auto"/>
            <w:vAlign w:val="center"/>
          </w:tcPr>
          <w:p w14:paraId="2322F81E" w14:textId="77777777" w:rsidR="00B16B9A" w:rsidRDefault="00B16B9A" w:rsidP="00A041B1">
            <w:pPr>
              <w:jc w:val="center"/>
              <w:rPr>
                <w:rFonts w:ascii="Times New Roman" w:hAnsi="Times New Roman"/>
                <w:b/>
                <w:bCs/>
              </w:rPr>
            </w:pPr>
            <w:r w:rsidRPr="0038795B">
              <w:rPr>
                <w:rFonts w:ascii="Times New Roman" w:hAnsi="Times New Roman"/>
                <w:b/>
                <w:bCs/>
              </w:rPr>
              <w:t>Laith Obidat</w:t>
            </w:r>
          </w:p>
          <w:p w14:paraId="74B330A4" w14:textId="77777777" w:rsidR="007B7ACF" w:rsidRDefault="007B7ACF" w:rsidP="00A041B1">
            <w:pPr>
              <w:jc w:val="center"/>
              <w:rPr>
                <w:rFonts w:ascii="Times New Roman" w:hAnsi="Times New Roman"/>
                <w:b/>
                <w:bCs/>
              </w:rPr>
            </w:pPr>
          </w:p>
          <w:p w14:paraId="13248F36" w14:textId="77777777" w:rsidR="007B7ACF" w:rsidRDefault="007B7ACF" w:rsidP="00A041B1">
            <w:pPr>
              <w:jc w:val="center"/>
              <w:rPr>
                <w:rFonts w:ascii="Times New Roman" w:hAnsi="Times New Roman"/>
                <w:b/>
                <w:bCs/>
              </w:rPr>
            </w:pPr>
          </w:p>
          <w:p w14:paraId="5FF55ACF" w14:textId="77777777" w:rsidR="007B7ACF" w:rsidRDefault="007B7ACF" w:rsidP="00A041B1">
            <w:pPr>
              <w:jc w:val="center"/>
              <w:rPr>
                <w:rFonts w:ascii="Times New Roman" w:hAnsi="Times New Roman"/>
                <w:b/>
                <w:bCs/>
              </w:rPr>
            </w:pPr>
          </w:p>
          <w:p w14:paraId="309114A2" w14:textId="30F222C5" w:rsidR="007B7ACF" w:rsidRPr="00A041B1" w:rsidRDefault="007B7ACF" w:rsidP="007B7ACF">
            <w:pPr>
              <w:rPr>
                <w:rFonts w:ascii="Times New Roman" w:hAnsi="Times New Roman"/>
                <w:b/>
                <w:bCs/>
              </w:rPr>
            </w:pPr>
          </w:p>
        </w:tc>
      </w:tr>
    </w:tbl>
    <w:p w14:paraId="1FE63BF4" w14:textId="0AF200BA" w:rsidR="00B32278" w:rsidRPr="00B32278" w:rsidRDefault="00B32278" w:rsidP="00B32278">
      <w:pPr>
        <w:jc w:val="both"/>
        <w:rPr>
          <w:rFonts w:ascii="Times New Roman" w:hAnsi="Times New Roman"/>
          <w:sz w:val="14"/>
          <w:szCs w:val="14"/>
          <w:lang w:bidi="ar-JO"/>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4482"/>
        <w:gridCol w:w="1542"/>
        <w:gridCol w:w="2286"/>
      </w:tblGrid>
      <w:tr w:rsidR="007F093B" w:rsidRPr="0026519C" w14:paraId="66F8343A" w14:textId="77777777" w:rsidTr="00B16B9A">
        <w:trPr>
          <w:trHeight w:val="701"/>
        </w:trPr>
        <w:tc>
          <w:tcPr>
            <w:tcW w:w="1540" w:type="dxa"/>
            <w:tcBorders>
              <w:bottom w:val="single" w:sz="4" w:space="0" w:color="auto"/>
            </w:tcBorders>
            <w:shd w:val="clear" w:color="auto" w:fill="F2F2F2"/>
            <w:vAlign w:val="center"/>
          </w:tcPr>
          <w:p w14:paraId="5E96D369" w14:textId="77777777" w:rsidR="007F093B" w:rsidRPr="001B0E21" w:rsidRDefault="007F093B" w:rsidP="007F093B">
            <w:pPr>
              <w:ind w:left="-57"/>
              <w:rPr>
                <w:rFonts w:ascii="Times New Roman" w:hAnsi="Times New Roman"/>
                <w:b/>
                <w:bCs/>
              </w:rPr>
            </w:pPr>
            <w:r w:rsidRPr="001B0E21">
              <w:rPr>
                <w:rFonts w:ascii="Times New Roman" w:hAnsi="Times New Roman"/>
                <w:b/>
                <w:bCs/>
              </w:rPr>
              <w:t xml:space="preserve">Received by </w:t>
            </w:r>
            <w:r w:rsidRPr="001B0E21">
              <w:rPr>
                <w:rFonts w:ascii="Times New Roman" w:hAnsi="Times New Roman"/>
                <w:sz w:val="16"/>
                <w:szCs w:val="16"/>
              </w:rPr>
              <w:t>(Department Head)</w:t>
            </w:r>
          </w:p>
        </w:tc>
        <w:tc>
          <w:tcPr>
            <w:tcW w:w="4482" w:type="dxa"/>
            <w:tcBorders>
              <w:bottom w:val="single" w:sz="4" w:space="0" w:color="auto"/>
            </w:tcBorders>
            <w:shd w:val="clear" w:color="auto" w:fill="auto"/>
            <w:vAlign w:val="center"/>
          </w:tcPr>
          <w:p w14:paraId="5B393FD4" w14:textId="00E76D52" w:rsidR="007F093B" w:rsidRPr="001B0E21" w:rsidRDefault="007F093B" w:rsidP="007F093B">
            <w:pPr>
              <w:rPr>
                <w:rFonts w:ascii="Times New Roman" w:hAnsi="Times New Roman"/>
                <w:b/>
                <w:bCs/>
                <w:color w:val="0033CC"/>
              </w:rPr>
            </w:pPr>
            <w:r w:rsidRPr="005A44B2">
              <w:rPr>
                <w:rFonts w:ascii="Times New Roman" w:hAnsi="Times New Roman"/>
                <w:b/>
                <w:bCs/>
                <w:sz w:val="18"/>
                <w:szCs w:val="22"/>
              </w:rPr>
              <w:t>Dr. Ahmad Al-Qatawneh</w:t>
            </w:r>
          </w:p>
        </w:tc>
        <w:tc>
          <w:tcPr>
            <w:tcW w:w="1542" w:type="dxa"/>
            <w:shd w:val="clear" w:color="auto" w:fill="F2F2F2"/>
            <w:vAlign w:val="center"/>
          </w:tcPr>
          <w:p w14:paraId="3E529C4E" w14:textId="77777777" w:rsidR="007F093B" w:rsidRPr="001B0E21" w:rsidRDefault="007F093B" w:rsidP="007F093B">
            <w:pPr>
              <w:ind w:left="-113"/>
              <w:rPr>
                <w:rFonts w:ascii="Times New Roman" w:hAnsi="Times New Roman"/>
                <w:b/>
                <w:bCs/>
              </w:rPr>
            </w:pPr>
            <w:r>
              <w:rPr>
                <w:rFonts w:ascii="Times New Roman" w:hAnsi="Times New Roman"/>
                <w:b/>
                <w:bCs/>
              </w:rPr>
              <w:t xml:space="preserve"> </w:t>
            </w:r>
            <w:r w:rsidRPr="001B0E21">
              <w:rPr>
                <w:rFonts w:ascii="Times New Roman" w:hAnsi="Times New Roman"/>
                <w:b/>
                <w:bCs/>
              </w:rPr>
              <w:t>Received Date</w:t>
            </w:r>
          </w:p>
        </w:tc>
        <w:tc>
          <w:tcPr>
            <w:tcW w:w="2286" w:type="dxa"/>
            <w:tcBorders>
              <w:top w:val="single" w:sz="4" w:space="0" w:color="auto"/>
              <w:bottom w:val="single" w:sz="4" w:space="0" w:color="auto"/>
              <w:right w:val="single" w:sz="4" w:space="0" w:color="auto"/>
            </w:tcBorders>
            <w:shd w:val="clear" w:color="auto" w:fill="auto"/>
            <w:vAlign w:val="center"/>
          </w:tcPr>
          <w:p w14:paraId="02433295" w14:textId="42226591" w:rsidR="007F093B" w:rsidRPr="001B0E21" w:rsidRDefault="007F093B" w:rsidP="007F093B">
            <w:pPr>
              <w:jc w:val="center"/>
              <w:rPr>
                <w:rFonts w:ascii="Times New Roman" w:hAnsi="Times New Roman"/>
                <w:color w:val="000000"/>
                <w:u w:color="0000FF"/>
              </w:rPr>
            </w:pPr>
            <w:r w:rsidRPr="005A44B2">
              <w:rPr>
                <w:rFonts w:ascii="Times New Roman" w:hAnsi="Times New Roman"/>
                <w:b/>
                <w:bCs/>
                <w:lang w:val="en-US"/>
              </w:rPr>
              <w:t>15/ 10 / 2023</w:t>
            </w:r>
          </w:p>
        </w:tc>
      </w:tr>
      <w:tr w:rsidR="007F093B" w:rsidRPr="0026519C" w14:paraId="62690979" w14:textId="77777777" w:rsidTr="00B16B9A">
        <w:trPr>
          <w:trHeight w:val="665"/>
        </w:trPr>
        <w:tc>
          <w:tcPr>
            <w:tcW w:w="1540" w:type="dxa"/>
            <w:tcBorders>
              <w:left w:val="nil"/>
              <w:bottom w:val="nil"/>
              <w:right w:val="nil"/>
            </w:tcBorders>
            <w:shd w:val="clear" w:color="auto" w:fill="FFFFFF"/>
            <w:vAlign w:val="center"/>
          </w:tcPr>
          <w:p w14:paraId="5AF87474" w14:textId="77777777" w:rsidR="007F093B" w:rsidRPr="001B0E21" w:rsidRDefault="007F093B" w:rsidP="007F093B">
            <w:pPr>
              <w:ind w:left="-57"/>
              <w:jc w:val="right"/>
              <w:rPr>
                <w:rFonts w:ascii="Times New Roman" w:hAnsi="Times New Roman"/>
                <w:b/>
                <w:bCs/>
              </w:rPr>
            </w:pPr>
          </w:p>
        </w:tc>
        <w:tc>
          <w:tcPr>
            <w:tcW w:w="4482" w:type="dxa"/>
            <w:tcBorders>
              <w:left w:val="nil"/>
              <w:bottom w:val="nil"/>
            </w:tcBorders>
            <w:shd w:val="clear" w:color="auto" w:fill="auto"/>
            <w:vAlign w:val="center"/>
          </w:tcPr>
          <w:p w14:paraId="08987FC1" w14:textId="77777777" w:rsidR="007F093B" w:rsidRPr="001B0E21" w:rsidRDefault="007F093B" w:rsidP="007F093B">
            <w:pPr>
              <w:rPr>
                <w:rFonts w:ascii="Times New Roman" w:hAnsi="Times New Roman"/>
                <w:b/>
                <w:bCs/>
                <w:color w:val="0033CC"/>
              </w:rPr>
            </w:pPr>
          </w:p>
        </w:tc>
        <w:tc>
          <w:tcPr>
            <w:tcW w:w="1542" w:type="dxa"/>
            <w:shd w:val="clear" w:color="auto" w:fill="F2F2F2"/>
            <w:vAlign w:val="center"/>
          </w:tcPr>
          <w:p w14:paraId="5D69BB05" w14:textId="77777777" w:rsidR="007F093B" w:rsidRPr="001B0E21" w:rsidRDefault="007F093B" w:rsidP="007F093B">
            <w:pPr>
              <w:ind w:left="-113"/>
              <w:rPr>
                <w:rFonts w:ascii="Times New Roman" w:hAnsi="Times New Roman"/>
                <w:b/>
                <w:bCs/>
              </w:rPr>
            </w:pPr>
            <w:r>
              <w:rPr>
                <w:rFonts w:ascii="Times New Roman" w:hAnsi="Times New Roman"/>
                <w:b/>
                <w:bCs/>
              </w:rPr>
              <w:t xml:space="preserve"> </w:t>
            </w:r>
            <w:r w:rsidRPr="001B0E21">
              <w:rPr>
                <w:rFonts w:ascii="Times New Roman" w:hAnsi="Times New Roman"/>
                <w:b/>
                <w:bCs/>
              </w:rPr>
              <w:t>Signature</w:t>
            </w:r>
          </w:p>
        </w:tc>
        <w:tc>
          <w:tcPr>
            <w:tcW w:w="2286" w:type="dxa"/>
            <w:tcBorders>
              <w:right w:val="single" w:sz="4" w:space="0" w:color="auto"/>
            </w:tcBorders>
            <w:shd w:val="clear" w:color="auto" w:fill="auto"/>
            <w:vAlign w:val="center"/>
          </w:tcPr>
          <w:p w14:paraId="5650756F" w14:textId="77777777" w:rsidR="007F093B" w:rsidRDefault="007F093B" w:rsidP="00A041B1">
            <w:pPr>
              <w:jc w:val="center"/>
              <w:rPr>
                <w:rFonts w:ascii="Times New Roman" w:hAnsi="Times New Roman"/>
                <w:b/>
                <w:bCs/>
                <w:sz w:val="18"/>
                <w:szCs w:val="22"/>
              </w:rPr>
            </w:pPr>
            <w:r w:rsidRPr="005A44B2">
              <w:rPr>
                <w:rFonts w:ascii="Times New Roman" w:hAnsi="Times New Roman"/>
                <w:b/>
                <w:bCs/>
                <w:sz w:val="18"/>
                <w:szCs w:val="22"/>
              </w:rPr>
              <w:t>Dr. Ahmad Al-Qatawneh</w:t>
            </w:r>
          </w:p>
          <w:p w14:paraId="1F12E218" w14:textId="77777777" w:rsidR="007B7ACF" w:rsidRDefault="007B7ACF" w:rsidP="00A041B1">
            <w:pPr>
              <w:jc w:val="center"/>
              <w:rPr>
                <w:rFonts w:ascii="Times New Roman" w:hAnsi="Times New Roman"/>
                <w:b/>
                <w:bCs/>
                <w:sz w:val="18"/>
                <w:szCs w:val="22"/>
              </w:rPr>
            </w:pPr>
          </w:p>
          <w:p w14:paraId="790810D5" w14:textId="069A5B9B" w:rsidR="007B7ACF" w:rsidRDefault="007B7ACF" w:rsidP="007B7ACF">
            <w:pPr>
              <w:rPr>
                <w:rFonts w:ascii="Times New Roman" w:hAnsi="Times New Roman"/>
                <w:b/>
                <w:bCs/>
                <w:sz w:val="18"/>
                <w:szCs w:val="22"/>
              </w:rPr>
            </w:pPr>
          </w:p>
          <w:p w14:paraId="6AB8FFB4" w14:textId="77777777" w:rsidR="007B7ACF" w:rsidRDefault="007B7ACF" w:rsidP="007B7ACF">
            <w:pPr>
              <w:rPr>
                <w:rFonts w:ascii="Times New Roman" w:hAnsi="Times New Roman"/>
                <w:b/>
                <w:bCs/>
                <w:sz w:val="18"/>
                <w:szCs w:val="22"/>
              </w:rPr>
            </w:pPr>
          </w:p>
          <w:p w14:paraId="29CB6055" w14:textId="77777777" w:rsidR="007B7ACF" w:rsidRDefault="007B7ACF" w:rsidP="007B7ACF">
            <w:pPr>
              <w:rPr>
                <w:rFonts w:ascii="Times New Roman" w:hAnsi="Times New Roman"/>
                <w:b/>
                <w:bCs/>
                <w:sz w:val="18"/>
                <w:szCs w:val="22"/>
              </w:rPr>
            </w:pPr>
          </w:p>
          <w:p w14:paraId="3C389997" w14:textId="26A1D73F" w:rsidR="007B7ACF" w:rsidRPr="00A041B1" w:rsidRDefault="007B7ACF" w:rsidP="007B7ACF">
            <w:pPr>
              <w:rPr>
                <w:rFonts w:ascii="Times New Roman" w:hAnsi="Times New Roman"/>
                <w:color w:val="0033CC"/>
                <w:sz w:val="18"/>
                <w:szCs w:val="22"/>
                <w:u w:color="0000FF"/>
              </w:rPr>
            </w:pPr>
          </w:p>
        </w:tc>
      </w:tr>
    </w:tbl>
    <w:p w14:paraId="729D5C11" w14:textId="16E74F75" w:rsidR="00B32278" w:rsidRPr="00B32278" w:rsidRDefault="00B32278" w:rsidP="00B32278">
      <w:pPr>
        <w:jc w:val="both"/>
        <w:rPr>
          <w:rFonts w:ascii="Times New Roman" w:hAnsi="Times New Roman"/>
          <w:sz w:val="2"/>
          <w:szCs w:val="2"/>
          <w:lang w:bidi="ar-JO"/>
        </w:rPr>
      </w:pPr>
    </w:p>
    <w:p w14:paraId="19E1F4B6" w14:textId="485930CE" w:rsidR="008B05EA" w:rsidRDefault="008B05EA" w:rsidP="00EC794D">
      <w:pPr>
        <w:pStyle w:val="Heading7"/>
        <w:rPr>
          <w:rFonts w:ascii="Cambria" w:hAnsi="Cambria" w:cs="Arial"/>
          <w:b/>
          <w:bCs/>
          <w:sz w:val="22"/>
          <w:szCs w:val="22"/>
          <w:u w:val="none"/>
        </w:rPr>
      </w:pPr>
    </w:p>
    <w:sectPr w:rsidR="008B05EA" w:rsidSect="00D4089F">
      <w:headerReference w:type="default" r:id="rId16"/>
      <w:footerReference w:type="default" r:id="rId17"/>
      <w:headerReference w:type="first" r:id="rId18"/>
      <w:type w:val="continuous"/>
      <w:pgSz w:w="11906" w:h="16838"/>
      <w:pgMar w:top="576" w:right="864" w:bottom="1440" w:left="864" w:header="720" w:footer="720" w:gutter="288"/>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E5E0C" w14:textId="77777777" w:rsidR="005466FE" w:rsidRDefault="005466FE">
      <w:r>
        <w:separator/>
      </w:r>
    </w:p>
  </w:endnote>
  <w:endnote w:type="continuationSeparator" w:id="0">
    <w:p w14:paraId="7D97FF1D" w14:textId="77777777" w:rsidR="005466FE" w:rsidRDefault="00546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Khalid Art bold">
    <w:altName w:val="Arial"/>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9E1F0" w14:textId="24B720C1" w:rsidR="00282DDF" w:rsidRDefault="00282DDF" w:rsidP="00282DDF">
    <w:pPr>
      <w:pStyle w:val="Footer"/>
      <w:rPr>
        <w:b/>
        <w:bCs/>
        <w:sz w:val="14"/>
        <w:szCs w:val="14"/>
      </w:rPr>
    </w:pPr>
    <w:r>
      <w:rPr>
        <w:noProof/>
        <w:lang w:val="en-US"/>
      </w:rPr>
      <w:drawing>
        <wp:anchor distT="0" distB="0" distL="114300" distR="114300" simplePos="0" relativeHeight="251659264" behindDoc="0" locked="0" layoutInCell="1" allowOverlap="1" wp14:anchorId="27DD238F" wp14:editId="47F50153">
          <wp:simplePos x="0" y="0"/>
          <wp:positionH relativeFrom="column">
            <wp:posOffset>-121285</wp:posOffset>
          </wp:positionH>
          <wp:positionV relativeFrom="paragraph">
            <wp:posOffset>7620</wp:posOffset>
          </wp:positionV>
          <wp:extent cx="525780" cy="390525"/>
          <wp:effectExtent l="0" t="0" r="7620" b="9525"/>
          <wp:wrapSquare wrapText="bothSides"/>
          <wp:docPr id="7" name="Picture 7" descr="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390525"/>
                  </a:xfrm>
                  <a:prstGeom prst="rect">
                    <a:avLst/>
                  </a:prstGeom>
                  <a:noFill/>
                </pic:spPr>
              </pic:pic>
            </a:graphicData>
          </a:graphic>
          <wp14:sizeRelH relativeFrom="page">
            <wp14:pctWidth>0</wp14:pctWidth>
          </wp14:sizeRelH>
          <wp14:sizeRelV relativeFrom="page">
            <wp14:pctHeight>0</wp14:pctHeight>
          </wp14:sizeRelV>
        </wp:anchor>
      </w:drawing>
    </w:r>
    <w:r>
      <w:rPr>
        <w:b/>
        <w:bCs/>
        <w:sz w:val="14"/>
        <w:szCs w:val="14"/>
      </w:rPr>
      <w:t>D040_</w:t>
    </w:r>
    <w:r w:rsidR="007C06D1">
      <w:rPr>
        <w:b/>
        <w:bCs/>
        <w:sz w:val="14"/>
        <w:szCs w:val="14"/>
      </w:rPr>
      <w:t>J</w:t>
    </w:r>
    <w:r w:rsidR="009F02BC">
      <w:rPr>
        <w:b/>
        <w:bCs/>
        <w:sz w:val="14"/>
        <w:szCs w:val="14"/>
      </w:rPr>
      <w:t>NQF_Rev2</w:t>
    </w:r>
    <w:r>
      <w:rPr>
        <w:b/>
        <w:bCs/>
        <w:sz w:val="14"/>
        <w:szCs w:val="14"/>
      </w:rPr>
      <w:t xml:space="preserve">                                                                                                                                                                       Page </w:t>
    </w:r>
    <w:r>
      <w:rPr>
        <w:b/>
        <w:bCs/>
        <w:sz w:val="14"/>
        <w:szCs w:val="14"/>
      </w:rPr>
      <w:fldChar w:fldCharType="begin"/>
    </w:r>
    <w:r>
      <w:rPr>
        <w:b/>
        <w:bCs/>
        <w:sz w:val="14"/>
        <w:szCs w:val="14"/>
      </w:rPr>
      <w:instrText xml:space="preserve"> PAGE </w:instrText>
    </w:r>
    <w:r>
      <w:rPr>
        <w:b/>
        <w:bCs/>
        <w:sz w:val="14"/>
        <w:szCs w:val="14"/>
      </w:rPr>
      <w:fldChar w:fldCharType="separate"/>
    </w:r>
    <w:r w:rsidR="006A011A">
      <w:rPr>
        <w:b/>
        <w:bCs/>
        <w:noProof/>
        <w:sz w:val="14"/>
        <w:szCs w:val="14"/>
      </w:rPr>
      <w:t>1</w:t>
    </w:r>
    <w:r>
      <w:rPr>
        <w:b/>
        <w:bCs/>
        <w:sz w:val="14"/>
        <w:szCs w:val="14"/>
      </w:rPr>
      <w:fldChar w:fldCharType="end"/>
    </w:r>
    <w:r>
      <w:rPr>
        <w:b/>
        <w:bCs/>
        <w:sz w:val="14"/>
        <w:szCs w:val="14"/>
      </w:rPr>
      <w:t xml:space="preserve"> of </w:t>
    </w:r>
    <w:r>
      <w:rPr>
        <w:b/>
        <w:bCs/>
        <w:sz w:val="14"/>
        <w:szCs w:val="14"/>
      </w:rPr>
      <w:fldChar w:fldCharType="begin"/>
    </w:r>
    <w:r>
      <w:rPr>
        <w:b/>
        <w:bCs/>
        <w:sz w:val="14"/>
        <w:szCs w:val="14"/>
      </w:rPr>
      <w:instrText xml:space="preserve"> NUMPAGES  </w:instrText>
    </w:r>
    <w:r>
      <w:rPr>
        <w:b/>
        <w:bCs/>
        <w:sz w:val="14"/>
        <w:szCs w:val="14"/>
      </w:rPr>
      <w:fldChar w:fldCharType="separate"/>
    </w:r>
    <w:r w:rsidR="006A011A">
      <w:rPr>
        <w:b/>
        <w:bCs/>
        <w:noProof/>
        <w:sz w:val="14"/>
        <w:szCs w:val="14"/>
      </w:rPr>
      <w:t>6</w:t>
    </w:r>
    <w:r>
      <w:rPr>
        <w:b/>
        <w:bCs/>
        <w:sz w:val="14"/>
        <w:szCs w:val="14"/>
      </w:rPr>
      <w:fldChar w:fldCharType="end"/>
    </w:r>
    <w:r>
      <w:rPr>
        <w:b/>
        <w:bCs/>
        <w:sz w:val="14"/>
        <w:szCs w:val="14"/>
      </w:rPr>
      <w:t xml:space="preserve">                                                                                                                                                                                                                                 </w:t>
    </w:r>
  </w:p>
  <w:p w14:paraId="354DAED9" w14:textId="1D35BCF5" w:rsidR="00282DDF" w:rsidRDefault="00282DDF" w:rsidP="00564FAB">
    <w:pPr>
      <w:pStyle w:val="Footer"/>
      <w:rPr>
        <w:sz w:val="14"/>
        <w:szCs w:val="14"/>
      </w:rPr>
    </w:pPr>
    <w:r>
      <w:rPr>
        <w:b/>
        <w:bCs/>
        <w:sz w:val="14"/>
        <w:szCs w:val="14"/>
      </w:rPr>
      <w:t>Ref</w:t>
    </w:r>
    <w:r w:rsidR="003B6BB4">
      <w:rPr>
        <w:sz w:val="14"/>
        <w:szCs w:val="14"/>
      </w:rPr>
      <w:t>: Deans Council (</w:t>
    </w:r>
    <w:r w:rsidR="00564FAB">
      <w:rPr>
        <w:sz w:val="14"/>
        <w:szCs w:val="14"/>
      </w:rPr>
      <w:t>05</w:t>
    </w:r>
    <w:r w:rsidR="003B6BB4">
      <w:rPr>
        <w:sz w:val="14"/>
        <w:szCs w:val="14"/>
      </w:rPr>
      <w:t>) Decision No. (</w:t>
    </w:r>
    <w:r w:rsidR="00564FAB">
      <w:rPr>
        <w:sz w:val="14"/>
        <w:szCs w:val="14"/>
      </w:rPr>
      <w:t>06</w:t>
    </w:r>
    <w:r w:rsidR="003B6BB4">
      <w:rPr>
        <w:sz w:val="14"/>
        <w:szCs w:val="14"/>
      </w:rPr>
      <w:t>)</w:t>
    </w:r>
    <w:r w:rsidRPr="003B6BB4">
      <w:rPr>
        <w:sz w:val="14"/>
        <w:szCs w:val="14"/>
      </w:rPr>
      <w:t xml:space="preserve"> Date</w:t>
    </w:r>
    <w:r>
      <w:rPr>
        <w:sz w:val="14"/>
        <w:szCs w:val="14"/>
      </w:rPr>
      <w:t xml:space="preserve">:  </w:t>
    </w:r>
    <w:r w:rsidR="003B6BB4">
      <w:rPr>
        <w:sz w:val="14"/>
        <w:szCs w:val="14"/>
      </w:rPr>
      <w:t>18/10/2021.</w:t>
    </w:r>
  </w:p>
  <w:p w14:paraId="00397B93" w14:textId="6AFC5069" w:rsidR="00282DDF" w:rsidRDefault="00282DDF" w:rsidP="003B6BB4">
    <w:pPr>
      <w:pStyle w:val="Footer"/>
      <w:rPr>
        <w:sz w:val="14"/>
        <w:szCs w:val="14"/>
      </w:rPr>
    </w:pPr>
    <w:r w:rsidRPr="003B6BB4">
      <w:rPr>
        <w:sz w:val="14"/>
        <w:szCs w:val="14"/>
      </w:rPr>
      <w:t>Ref</w:t>
    </w:r>
    <w:r>
      <w:rPr>
        <w:sz w:val="14"/>
        <w:szCs w:val="14"/>
      </w:rPr>
      <w:t xml:space="preserve">: Quality Assurance Council </w:t>
    </w:r>
    <w:r w:rsidR="007C06D1">
      <w:rPr>
        <w:sz w:val="14"/>
        <w:szCs w:val="14"/>
      </w:rPr>
      <w:t>Session (</w:t>
    </w:r>
    <w:r w:rsidR="003B6BB4">
      <w:rPr>
        <w:sz w:val="14"/>
        <w:szCs w:val="14"/>
      </w:rPr>
      <w:t>03) Decision No. (03</w:t>
    </w:r>
    <w:r>
      <w:rPr>
        <w:sz w:val="14"/>
        <w:szCs w:val="14"/>
      </w:rPr>
      <w:t xml:space="preserve">) </w:t>
    </w:r>
    <w:r w:rsidRPr="003B6BB4">
      <w:rPr>
        <w:sz w:val="14"/>
        <w:szCs w:val="14"/>
      </w:rPr>
      <w:t>Date</w:t>
    </w:r>
    <w:r w:rsidR="003B6BB4" w:rsidRPr="003B6BB4">
      <w:rPr>
        <w:sz w:val="14"/>
        <w:szCs w:val="14"/>
      </w:rPr>
      <w:t>:05/10/2021.</w:t>
    </w:r>
  </w:p>
  <w:p w14:paraId="4E2DB024" w14:textId="1D48274B" w:rsidR="00C523D4" w:rsidRDefault="00282DDF" w:rsidP="003B6BB4">
    <w:pPr>
      <w:pStyle w:val="Footer"/>
      <w:rPr>
        <w:rStyle w:val="PageNumber"/>
        <w:rtl/>
      </w:rPr>
    </w:pPr>
    <w:r>
      <w:rPr>
        <w:rtl/>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EEA13" w14:textId="77777777" w:rsidR="005466FE" w:rsidRDefault="005466FE">
      <w:r>
        <w:separator/>
      </w:r>
    </w:p>
  </w:footnote>
  <w:footnote w:type="continuationSeparator" w:id="0">
    <w:p w14:paraId="73F259D1" w14:textId="77777777" w:rsidR="005466FE" w:rsidRDefault="005466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5B642" w14:textId="77777777" w:rsidR="00C523D4" w:rsidRPr="001A39E2" w:rsidRDefault="00C523D4" w:rsidP="00A41DD0">
    <w:pPr>
      <w:pStyle w:val="Header"/>
      <w:pBdr>
        <w:bottom w:val="thickThinSmallGap" w:sz="24" w:space="1" w:color="622423"/>
      </w:pBdr>
      <w:jc w:val="center"/>
      <w:rPr>
        <w:rFonts w:ascii="Cambria" w:hAnsi="Cambria"/>
        <w:sz w:val="4"/>
        <w:szCs w:val="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00" w:type="dxa"/>
      <w:jc w:val="center"/>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4"/>
      <w:gridCol w:w="3192"/>
      <w:gridCol w:w="3624"/>
    </w:tblGrid>
    <w:tr w:rsidR="00C523D4" w14:paraId="243C0529" w14:textId="77777777" w:rsidTr="001A39E2">
      <w:trPr>
        <w:trHeight w:val="810"/>
        <w:jc w:val="center"/>
      </w:trPr>
      <w:tc>
        <w:tcPr>
          <w:tcW w:w="3084" w:type="dxa"/>
          <w:vAlign w:val="center"/>
        </w:tcPr>
        <w:p w14:paraId="1355193A" w14:textId="77777777" w:rsidR="00C523D4" w:rsidRDefault="00C523D4" w:rsidP="007344B9">
          <w:pPr>
            <w:pStyle w:val="Header"/>
          </w:pPr>
        </w:p>
      </w:tc>
      <w:tc>
        <w:tcPr>
          <w:tcW w:w="3192" w:type="dxa"/>
          <w:vAlign w:val="center"/>
        </w:tcPr>
        <w:p w14:paraId="42B57F77" w14:textId="77777777" w:rsidR="00C523D4" w:rsidRDefault="00C523D4" w:rsidP="007344B9">
          <w:pPr>
            <w:pStyle w:val="Header"/>
            <w:jc w:val="center"/>
          </w:pPr>
          <w:r>
            <w:rPr>
              <w:noProof/>
              <w:lang w:val="en-US"/>
            </w:rPr>
            <w:drawing>
              <wp:inline distT="0" distB="0" distL="0" distR="0" wp14:anchorId="212BA73A" wp14:editId="22BB2C05">
                <wp:extent cx="1889760" cy="617855"/>
                <wp:effectExtent l="19050" t="0" r="0" b="0"/>
                <wp:docPr id="2" name="Picture 1" descr="is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ra.jpg"/>
                        <pic:cNvPicPr/>
                      </pic:nvPicPr>
                      <pic:blipFill>
                        <a:blip r:embed="rId1"/>
                        <a:stretch>
                          <a:fillRect/>
                        </a:stretch>
                      </pic:blipFill>
                      <pic:spPr>
                        <a:xfrm>
                          <a:off x="0" y="0"/>
                          <a:ext cx="1889760" cy="617855"/>
                        </a:xfrm>
                        <a:prstGeom prst="rect">
                          <a:avLst/>
                        </a:prstGeom>
                      </pic:spPr>
                    </pic:pic>
                  </a:graphicData>
                </a:graphic>
              </wp:inline>
            </w:drawing>
          </w:r>
        </w:p>
      </w:tc>
      <w:tc>
        <w:tcPr>
          <w:tcW w:w="3624" w:type="dxa"/>
          <w:vAlign w:val="center"/>
        </w:tcPr>
        <w:p w14:paraId="47E7D750" w14:textId="77777777" w:rsidR="00C523D4" w:rsidRPr="00F07062" w:rsidRDefault="00C523D4" w:rsidP="00F07062">
          <w:pPr>
            <w:pStyle w:val="Header"/>
            <w:jc w:val="right"/>
            <w:rPr>
              <w:b/>
              <w:bCs/>
            </w:rPr>
          </w:pPr>
          <w:r w:rsidRPr="00F07062">
            <w:rPr>
              <w:b/>
              <w:bCs/>
              <w:noProof/>
              <w:sz w:val="22"/>
              <w:szCs w:val="28"/>
              <w:lang w:val="en-US"/>
            </w:rPr>
            <w:t>Faculty of</w:t>
          </w:r>
          <w:r>
            <w:rPr>
              <w:b/>
              <w:bCs/>
              <w:noProof/>
              <w:sz w:val="22"/>
              <w:szCs w:val="28"/>
              <w:lang w:val="en-US"/>
            </w:rPr>
            <w:t xml:space="preserve"> --------------     </w:t>
          </w:r>
        </w:p>
      </w:tc>
    </w:tr>
    <w:tr w:rsidR="00C523D4" w14:paraId="5370F31E" w14:textId="77777777" w:rsidTr="004941F4">
      <w:trPr>
        <w:trHeight w:val="68"/>
        <w:jc w:val="center"/>
      </w:trPr>
      <w:tc>
        <w:tcPr>
          <w:tcW w:w="3084" w:type="dxa"/>
          <w:vAlign w:val="center"/>
        </w:tcPr>
        <w:p w14:paraId="2D9EBB5B" w14:textId="77777777" w:rsidR="00C523D4" w:rsidRPr="00FE0134" w:rsidRDefault="00C523D4" w:rsidP="001A39E2">
          <w:pPr>
            <w:pStyle w:val="Header"/>
            <w:rPr>
              <w:rFonts w:asciiTheme="majorBidi" w:hAnsiTheme="majorBidi" w:cstheme="majorBidi"/>
              <w:b/>
              <w:bCs/>
              <w:sz w:val="18"/>
              <w:szCs w:val="18"/>
            </w:rPr>
          </w:pPr>
        </w:p>
      </w:tc>
      <w:tc>
        <w:tcPr>
          <w:tcW w:w="3192" w:type="dxa"/>
          <w:vAlign w:val="center"/>
        </w:tcPr>
        <w:p w14:paraId="3D865425" w14:textId="77777777" w:rsidR="00C523D4" w:rsidRPr="007147BB" w:rsidRDefault="00C523D4" w:rsidP="007344B9">
          <w:pPr>
            <w:pStyle w:val="Header"/>
            <w:jc w:val="center"/>
          </w:pPr>
        </w:p>
      </w:tc>
      <w:tc>
        <w:tcPr>
          <w:tcW w:w="3624" w:type="dxa"/>
          <w:vAlign w:val="center"/>
        </w:tcPr>
        <w:p w14:paraId="6556F139" w14:textId="77777777" w:rsidR="00C523D4" w:rsidRPr="007147BB" w:rsidRDefault="00C523D4" w:rsidP="007344B9">
          <w:pPr>
            <w:pStyle w:val="Header"/>
            <w:jc w:val="right"/>
          </w:pPr>
        </w:p>
      </w:tc>
    </w:tr>
  </w:tbl>
  <w:p w14:paraId="2F2BB6D1" w14:textId="77777777" w:rsidR="00C523D4" w:rsidRPr="001A39E2" w:rsidRDefault="00C523D4" w:rsidP="00E1761B">
    <w:pPr>
      <w:pStyle w:val="Header"/>
      <w:rPr>
        <w:sz w:val="8"/>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29E8"/>
    <w:multiLevelType w:val="hybridMultilevel"/>
    <w:tmpl w:val="21AC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268FE"/>
    <w:multiLevelType w:val="hybridMultilevel"/>
    <w:tmpl w:val="4338321A"/>
    <w:lvl w:ilvl="0" w:tplc="6CBE1446">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540EA"/>
    <w:multiLevelType w:val="hybridMultilevel"/>
    <w:tmpl w:val="087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E65E3"/>
    <w:multiLevelType w:val="hybridMultilevel"/>
    <w:tmpl w:val="0180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D7854"/>
    <w:multiLevelType w:val="hybridMultilevel"/>
    <w:tmpl w:val="67D2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77369"/>
    <w:multiLevelType w:val="hybridMultilevel"/>
    <w:tmpl w:val="B1D01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C3B45"/>
    <w:multiLevelType w:val="hybridMultilevel"/>
    <w:tmpl w:val="2C484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944A4"/>
    <w:multiLevelType w:val="hybridMultilevel"/>
    <w:tmpl w:val="B2D6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7005D"/>
    <w:multiLevelType w:val="hybridMultilevel"/>
    <w:tmpl w:val="479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564EA"/>
    <w:multiLevelType w:val="hybridMultilevel"/>
    <w:tmpl w:val="884A2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F57EBB"/>
    <w:multiLevelType w:val="hybridMultilevel"/>
    <w:tmpl w:val="6B087B80"/>
    <w:lvl w:ilvl="0" w:tplc="60924B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A679CD"/>
    <w:multiLevelType w:val="hybridMultilevel"/>
    <w:tmpl w:val="A12A30DA"/>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4" w15:restartNumberingAfterBreak="0">
    <w:nsid w:val="2E2338C7"/>
    <w:multiLevelType w:val="hybridMultilevel"/>
    <w:tmpl w:val="B2D635F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187889"/>
    <w:multiLevelType w:val="hybridMultilevel"/>
    <w:tmpl w:val="C072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E23A7"/>
    <w:multiLevelType w:val="hybridMultilevel"/>
    <w:tmpl w:val="4A308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3F0EBC"/>
    <w:multiLevelType w:val="hybridMultilevel"/>
    <w:tmpl w:val="743A31DA"/>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DB66EE"/>
    <w:multiLevelType w:val="multilevel"/>
    <w:tmpl w:val="673867F6"/>
    <w:lvl w:ilvl="0">
      <w:start w:val="1"/>
      <w:numFmt w:val="bullet"/>
      <w:lvlText w:val=""/>
      <w:lvlJc w:val="left"/>
      <w:pPr>
        <w:ind w:left="501" w:hanging="360"/>
      </w:pPr>
      <w:rPr>
        <w:rFonts w:ascii="Symbol" w:hAnsi="Symbol" w:hint="default"/>
      </w:rPr>
    </w:lvl>
    <w:lvl w:ilvl="1">
      <w:start w:val="1"/>
      <w:numFmt w:val="bullet"/>
      <w:lvlText w:val="o"/>
      <w:lvlJc w:val="left"/>
      <w:pPr>
        <w:ind w:left="1221" w:hanging="360"/>
      </w:pPr>
      <w:rPr>
        <w:rFonts w:ascii="Courier New" w:eastAsia="Courier New" w:hAnsi="Courier New" w:cs="Courier New"/>
      </w:rPr>
    </w:lvl>
    <w:lvl w:ilvl="2">
      <w:start w:val="1"/>
      <w:numFmt w:val="bullet"/>
      <w:lvlText w:val="▪"/>
      <w:lvlJc w:val="left"/>
      <w:pPr>
        <w:ind w:left="1941" w:hanging="360"/>
      </w:pPr>
      <w:rPr>
        <w:rFonts w:ascii="Noto Sans Symbols" w:eastAsia="Noto Sans Symbols" w:hAnsi="Noto Sans Symbols" w:cs="Noto Sans Symbols"/>
      </w:rPr>
    </w:lvl>
    <w:lvl w:ilvl="3">
      <w:start w:val="1"/>
      <w:numFmt w:val="bullet"/>
      <w:lvlText w:val="●"/>
      <w:lvlJc w:val="left"/>
      <w:pPr>
        <w:ind w:left="2661" w:hanging="360"/>
      </w:pPr>
      <w:rPr>
        <w:rFonts w:ascii="Noto Sans Symbols" w:eastAsia="Noto Sans Symbols" w:hAnsi="Noto Sans Symbols" w:cs="Noto Sans Symbols"/>
      </w:rPr>
    </w:lvl>
    <w:lvl w:ilvl="4">
      <w:start w:val="1"/>
      <w:numFmt w:val="bullet"/>
      <w:lvlText w:val="o"/>
      <w:lvlJc w:val="left"/>
      <w:pPr>
        <w:ind w:left="3381" w:hanging="360"/>
      </w:pPr>
      <w:rPr>
        <w:rFonts w:ascii="Courier New" w:eastAsia="Courier New" w:hAnsi="Courier New" w:cs="Courier New"/>
      </w:rPr>
    </w:lvl>
    <w:lvl w:ilvl="5">
      <w:start w:val="1"/>
      <w:numFmt w:val="bullet"/>
      <w:lvlText w:val="▪"/>
      <w:lvlJc w:val="left"/>
      <w:pPr>
        <w:ind w:left="4101" w:hanging="360"/>
      </w:pPr>
      <w:rPr>
        <w:rFonts w:ascii="Noto Sans Symbols" w:eastAsia="Noto Sans Symbols" w:hAnsi="Noto Sans Symbols" w:cs="Noto Sans Symbols"/>
      </w:rPr>
    </w:lvl>
    <w:lvl w:ilvl="6">
      <w:start w:val="1"/>
      <w:numFmt w:val="bullet"/>
      <w:lvlText w:val="●"/>
      <w:lvlJc w:val="left"/>
      <w:pPr>
        <w:ind w:left="4821" w:hanging="360"/>
      </w:pPr>
      <w:rPr>
        <w:rFonts w:ascii="Noto Sans Symbols" w:eastAsia="Noto Sans Symbols" w:hAnsi="Noto Sans Symbols" w:cs="Noto Sans Symbols"/>
      </w:rPr>
    </w:lvl>
    <w:lvl w:ilvl="7">
      <w:start w:val="1"/>
      <w:numFmt w:val="bullet"/>
      <w:lvlText w:val="o"/>
      <w:lvlJc w:val="left"/>
      <w:pPr>
        <w:ind w:left="5541" w:hanging="360"/>
      </w:pPr>
      <w:rPr>
        <w:rFonts w:ascii="Courier New" w:eastAsia="Courier New" w:hAnsi="Courier New" w:cs="Courier New"/>
      </w:rPr>
    </w:lvl>
    <w:lvl w:ilvl="8">
      <w:start w:val="1"/>
      <w:numFmt w:val="bullet"/>
      <w:lvlText w:val="▪"/>
      <w:lvlJc w:val="left"/>
      <w:pPr>
        <w:ind w:left="6261" w:hanging="360"/>
      </w:pPr>
      <w:rPr>
        <w:rFonts w:ascii="Noto Sans Symbols" w:eastAsia="Noto Sans Symbols" w:hAnsi="Noto Sans Symbols" w:cs="Noto Sans Symbols"/>
      </w:rPr>
    </w:lvl>
  </w:abstractNum>
  <w:abstractNum w:abstractNumId="19" w15:restartNumberingAfterBreak="0">
    <w:nsid w:val="453D7F66"/>
    <w:multiLevelType w:val="hybridMultilevel"/>
    <w:tmpl w:val="C90EA972"/>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BA3BA7"/>
    <w:multiLevelType w:val="hybridMultilevel"/>
    <w:tmpl w:val="8292C1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48496E"/>
    <w:multiLevelType w:val="hybridMultilevel"/>
    <w:tmpl w:val="737CB9B8"/>
    <w:lvl w:ilvl="0" w:tplc="E1169F9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6D0135"/>
    <w:multiLevelType w:val="hybridMultilevel"/>
    <w:tmpl w:val="1B864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524942"/>
    <w:multiLevelType w:val="hybridMultilevel"/>
    <w:tmpl w:val="461C077A"/>
    <w:lvl w:ilvl="0" w:tplc="04090001">
      <w:start w:val="1"/>
      <w:numFmt w:val="bullet"/>
      <w:lvlText w:val=""/>
      <w:lvlJc w:val="left"/>
      <w:pPr>
        <w:ind w:left="720" w:hanging="360"/>
      </w:pPr>
      <w:rPr>
        <w:rFonts w:ascii="Symbol" w:hAnsi="Symbol" w:hint="default"/>
      </w:rPr>
    </w:lvl>
    <w:lvl w:ilvl="1" w:tplc="46A0E49C">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DC7ECB"/>
    <w:multiLevelType w:val="hybridMultilevel"/>
    <w:tmpl w:val="0C16203C"/>
    <w:lvl w:ilvl="0" w:tplc="87D2E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E078BE"/>
    <w:multiLevelType w:val="hybridMultilevel"/>
    <w:tmpl w:val="DCA89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3F52A3"/>
    <w:multiLevelType w:val="hybridMultilevel"/>
    <w:tmpl w:val="F26A9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9B235B"/>
    <w:multiLevelType w:val="hybridMultilevel"/>
    <w:tmpl w:val="2BF0E2B2"/>
    <w:lvl w:ilvl="0" w:tplc="78E0A5C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C75F89"/>
    <w:multiLevelType w:val="hybridMultilevel"/>
    <w:tmpl w:val="854C199A"/>
    <w:lvl w:ilvl="0" w:tplc="08090001">
      <w:start w:val="1"/>
      <w:numFmt w:val="bullet"/>
      <w:lvlText w:val=""/>
      <w:lvlJc w:val="left"/>
      <w:pPr>
        <w:ind w:left="964" w:hanging="360"/>
      </w:pPr>
      <w:rPr>
        <w:rFonts w:ascii="Symbol" w:hAnsi="Symbol" w:hint="default"/>
      </w:rPr>
    </w:lvl>
    <w:lvl w:ilvl="1" w:tplc="08090003" w:tentative="1">
      <w:start w:val="1"/>
      <w:numFmt w:val="bullet"/>
      <w:lvlText w:val="o"/>
      <w:lvlJc w:val="left"/>
      <w:pPr>
        <w:ind w:left="1684" w:hanging="360"/>
      </w:pPr>
      <w:rPr>
        <w:rFonts w:ascii="Courier New" w:hAnsi="Courier New" w:cs="Courier New" w:hint="default"/>
      </w:rPr>
    </w:lvl>
    <w:lvl w:ilvl="2" w:tplc="08090005" w:tentative="1">
      <w:start w:val="1"/>
      <w:numFmt w:val="bullet"/>
      <w:lvlText w:val=""/>
      <w:lvlJc w:val="left"/>
      <w:pPr>
        <w:ind w:left="2404" w:hanging="360"/>
      </w:pPr>
      <w:rPr>
        <w:rFonts w:ascii="Wingdings" w:hAnsi="Wingdings" w:hint="default"/>
      </w:rPr>
    </w:lvl>
    <w:lvl w:ilvl="3" w:tplc="08090001" w:tentative="1">
      <w:start w:val="1"/>
      <w:numFmt w:val="bullet"/>
      <w:lvlText w:val=""/>
      <w:lvlJc w:val="left"/>
      <w:pPr>
        <w:ind w:left="3124" w:hanging="360"/>
      </w:pPr>
      <w:rPr>
        <w:rFonts w:ascii="Symbol" w:hAnsi="Symbol" w:hint="default"/>
      </w:rPr>
    </w:lvl>
    <w:lvl w:ilvl="4" w:tplc="08090003" w:tentative="1">
      <w:start w:val="1"/>
      <w:numFmt w:val="bullet"/>
      <w:lvlText w:val="o"/>
      <w:lvlJc w:val="left"/>
      <w:pPr>
        <w:ind w:left="3844" w:hanging="360"/>
      </w:pPr>
      <w:rPr>
        <w:rFonts w:ascii="Courier New" w:hAnsi="Courier New" w:cs="Courier New" w:hint="default"/>
      </w:rPr>
    </w:lvl>
    <w:lvl w:ilvl="5" w:tplc="08090005" w:tentative="1">
      <w:start w:val="1"/>
      <w:numFmt w:val="bullet"/>
      <w:lvlText w:val=""/>
      <w:lvlJc w:val="left"/>
      <w:pPr>
        <w:ind w:left="4564" w:hanging="360"/>
      </w:pPr>
      <w:rPr>
        <w:rFonts w:ascii="Wingdings" w:hAnsi="Wingdings" w:hint="default"/>
      </w:rPr>
    </w:lvl>
    <w:lvl w:ilvl="6" w:tplc="08090001" w:tentative="1">
      <w:start w:val="1"/>
      <w:numFmt w:val="bullet"/>
      <w:lvlText w:val=""/>
      <w:lvlJc w:val="left"/>
      <w:pPr>
        <w:ind w:left="5284" w:hanging="360"/>
      </w:pPr>
      <w:rPr>
        <w:rFonts w:ascii="Symbol" w:hAnsi="Symbol" w:hint="default"/>
      </w:rPr>
    </w:lvl>
    <w:lvl w:ilvl="7" w:tplc="08090003" w:tentative="1">
      <w:start w:val="1"/>
      <w:numFmt w:val="bullet"/>
      <w:lvlText w:val="o"/>
      <w:lvlJc w:val="left"/>
      <w:pPr>
        <w:ind w:left="6004" w:hanging="360"/>
      </w:pPr>
      <w:rPr>
        <w:rFonts w:ascii="Courier New" w:hAnsi="Courier New" w:cs="Courier New" w:hint="default"/>
      </w:rPr>
    </w:lvl>
    <w:lvl w:ilvl="8" w:tplc="08090005" w:tentative="1">
      <w:start w:val="1"/>
      <w:numFmt w:val="bullet"/>
      <w:lvlText w:val=""/>
      <w:lvlJc w:val="left"/>
      <w:pPr>
        <w:ind w:left="6724" w:hanging="360"/>
      </w:pPr>
      <w:rPr>
        <w:rFonts w:ascii="Wingdings" w:hAnsi="Wingdings" w:hint="default"/>
      </w:rPr>
    </w:lvl>
  </w:abstractNum>
  <w:abstractNum w:abstractNumId="29" w15:restartNumberingAfterBreak="0">
    <w:nsid w:val="74BB7E66"/>
    <w:multiLevelType w:val="hybridMultilevel"/>
    <w:tmpl w:val="DA6C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D23686"/>
    <w:multiLevelType w:val="hybridMultilevel"/>
    <w:tmpl w:val="92A8DBF2"/>
    <w:lvl w:ilvl="0" w:tplc="28AEFD28">
      <w:start w:val="1"/>
      <w:numFmt w:val="decimal"/>
      <w:lvlText w:val="%1."/>
      <w:lvlJc w:val="left"/>
      <w:pPr>
        <w:ind w:left="720" w:hanging="360"/>
      </w:pPr>
      <w:rPr>
        <w:rFonts w:ascii="Cambria" w:hAnsi="Cambria"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7E892C11"/>
    <w:multiLevelType w:val="hybridMultilevel"/>
    <w:tmpl w:val="743A31DA"/>
    <w:lvl w:ilvl="0" w:tplc="0409000F">
      <w:start w:val="1"/>
      <w:numFmt w:val="decimal"/>
      <w:lvlText w:val="%1."/>
      <w:lvlJc w:val="left"/>
      <w:pPr>
        <w:ind w:left="360"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31"/>
  </w:num>
  <w:num w:numId="2">
    <w:abstractNumId w:val="1"/>
  </w:num>
  <w:num w:numId="3">
    <w:abstractNumId w:val="2"/>
  </w:num>
  <w:num w:numId="4">
    <w:abstractNumId w:val="6"/>
  </w:num>
  <w:num w:numId="5">
    <w:abstractNumId w:val="16"/>
  </w:num>
  <w:num w:numId="6">
    <w:abstractNumId w:val="9"/>
  </w:num>
  <w:num w:numId="7">
    <w:abstractNumId w:val="30"/>
  </w:num>
  <w:num w:numId="8">
    <w:abstractNumId w:val="5"/>
  </w:num>
  <w:num w:numId="9">
    <w:abstractNumId w:val="10"/>
  </w:num>
  <w:num w:numId="10">
    <w:abstractNumId w:val="3"/>
  </w:num>
  <w:num w:numId="11">
    <w:abstractNumId w:val="0"/>
  </w:num>
  <w:num w:numId="12">
    <w:abstractNumId w:val="31"/>
  </w:num>
  <w:num w:numId="13">
    <w:abstractNumId w:val="15"/>
  </w:num>
  <w:num w:numId="14">
    <w:abstractNumId w:val="14"/>
  </w:num>
  <w:num w:numId="15">
    <w:abstractNumId w:val="22"/>
  </w:num>
  <w:num w:numId="16">
    <w:abstractNumId w:val="24"/>
  </w:num>
  <w:num w:numId="17">
    <w:abstractNumId w:val="12"/>
  </w:num>
  <w:num w:numId="18">
    <w:abstractNumId w:val="29"/>
  </w:num>
  <w:num w:numId="19">
    <w:abstractNumId w:val="4"/>
  </w:num>
  <w:num w:numId="20">
    <w:abstractNumId w:val="8"/>
  </w:num>
  <w:num w:numId="21">
    <w:abstractNumId w:val="19"/>
  </w:num>
  <w:num w:numId="22">
    <w:abstractNumId w:val="27"/>
  </w:num>
  <w:num w:numId="23">
    <w:abstractNumId w:val="26"/>
  </w:num>
  <w:num w:numId="24">
    <w:abstractNumId w:val="23"/>
  </w:num>
  <w:num w:numId="25">
    <w:abstractNumId w:val="11"/>
  </w:num>
  <w:num w:numId="26">
    <w:abstractNumId w:val="20"/>
  </w:num>
  <w:num w:numId="27">
    <w:abstractNumId w:val="32"/>
  </w:num>
  <w:num w:numId="28">
    <w:abstractNumId w:val="17"/>
  </w:num>
  <w:num w:numId="29">
    <w:abstractNumId w:val="28"/>
  </w:num>
  <w:num w:numId="30">
    <w:abstractNumId w:val="13"/>
  </w:num>
  <w:num w:numId="31">
    <w:abstractNumId w:val="18"/>
  </w:num>
  <w:num w:numId="32">
    <w:abstractNumId w:val="27"/>
  </w:num>
  <w:num w:numId="33">
    <w:abstractNumId w:val="27"/>
  </w:num>
  <w:num w:numId="34">
    <w:abstractNumId w:val="27"/>
  </w:num>
  <w:num w:numId="35">
    <w:abstractNumId w:val="27"/>
  </w:num>
  <w:num w:numId="36">
    <w:abstractNumId w:val="27"/>
  </w:num>
  <w:num w:numId="37">
    <w:abstractNumId w:val="27"/>
  </w:num>
  <w:num w:numId="38">
    <w:abstractNumId w:val="27"/>
  </w:num>
  <w:num w:numId="39">
    <w:abstractNumId w:val="27"/>
  </w:num>
  <w:num w:numId="40">
    <w:abstractNumId w:val="7"/>
  </w:num>
  <w:num w:numId="41">
    <w:abstractNumId w:val="25"/>
  </w:num>
  <w:num w:numId="42">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xNDa0NDUytTS1NDBQ0lEKTi0uzszPAykwMqwFAOpaJJ0tAAAA"/>
  </w:docVars>
  <w:rsids>
    <w:rsidRoot w:val="00B016DA"/>
    <w:rsid w:val="00002735"/>
    <w:rsid w:val="00003D98"/>
    <w:rsid w:val="00004C72"/>
    <w:rsid w:val="00007C6A"/>
    <w:rsid w:val="000165F1"/>
    <w:rsid w:val="00016899"/>
    <w:rsid w:val="00017452"/>
    <w:rsid w:val="0002388B"/>
    <w:rsid w:val="00024133"/>
    <w:rsid w:val="00024732"/>
    <w:rsid w:val="00024A43"/>
    <w:rsid w:val="00035167"/>
    <w:rsid w:val="00035740"/>
    <w:rsid w:val="00047D5D"/>
    <w:rsid w:val="00065DAF"/>
    <w:rsid w:val="00067640"/>
    <w:rsid w:val="000700F3"/>
    <w:rsid w:val="00072AAF"/>
    <w:rsid w:val="00075A10"/>
    <w:rsid w:val="000839CD"/>
    <w:rsid w:val="00084955"/>
    <w:rsid w:val="00087EA2"/>
    <w:rsid w:val="000A62F6"/>
    <w:rsid w:val="000B3B9F"/>
    <w:rsid w:val="000B43B2"/>
    <w:rsid w:val="000C17DB"/>
    <w:rsid w:val="000C47AB"/>
    <w:rsid w:val="000C4F56"/>
    <w:rsid w:val="000D04B2"/>
    <w:rsid w:val="000D42F2"/>
    <w:rsid w:val="000D4C52"/>
    <w:rsid w:val="000E0F52"/>
    <w:rsid w:val="000E10C1"/>
    <w:rsid w:val="000E39B1"/>
    <w:rsid w:val="000F3831"/>
    <w:rsid w:val="000F691C"/>
    <w:rsid w:val="000F6AE2"/>
    <w:rsid w:val="00100132"/>
    <w:rsid w:val="001128D9"/>
    <w:rsid w:val="00113ADE"/>
    <w:rsid w:val="001143B0"/>
    <w:rsid w:val="00121183"/>
    <w:rsid w:val="0012294E"/>
    <w:rsid w:val="00125174"/>
    <w:rsid w:val="00127A25"/>
    <w:rsid w:val="00150244"/>
    <w:rsid w:val="00150C7F"/>
    <w:rsid w:val="0015240D"/>
    <w:rsid w:val="001554E8"/>
    <w:rsid w:val="001569A0"/>
    <w:rsid w:val="00163E9F"/>
    <w:rsid w:val="00166736"/>
    <w:rsid w:val="001711B8"/>
    <w:rsid w:val="00172634"/>
    <w:rsid w:val="001731B3"/>
    <w:rsid w:val="00177B53"/>
    <w:rsid w:val="00177FDB"/>
    <w:rsid w:val="001834DD"/>
    <w:rsid w:val="0018521D"/>
    <w:rsid w:val="00186721"/>
    <w:rsid w:val="001876F5"/>
    <w:rsid w:val="00190B66"/>
    <w:rsid w:val="00192405"/>
    <w:rsid w:val="00192E05"/>
    <w:rsid w:val="00195031"/>
    <w:rsid w:val="001A39E2"/>
    <w:rsid w:val="001A5330"/>
    <w:rsid w:val="001A7B38"/>
    <w:rsid w:val="001B0E21"/>
    <w:rsid w:val="001B5581"/>
    <w:rsid w:val="001B6D4A"/>
    <w:rsid w:val="001C5385"/>
    <w:rsid w:val="001D095F"/>
    <w:rsid w:val="001D1BAE"/>
    <w:rsid w:val="001D1E9F"/>
    <w:rsid w:val="001D5714"/>
    <w:rsid w:val="001E1F32"/>
    <w:rsid w:val="001E2271"/>
    <w:rsid w:val="001F2545"/>
    <w:rsid w:val="001F26BA"/>
    <w:rsid w:val="001F31EA"/>
    <w:rsid w:val="00201381"/>
    <w:rsid w:val="002026E9"/>
    <w:rsid w:val="00202C53"/>
    <w:rsid w:val="00212CC6"/>
    <w:rsid w:val="0021452A"/>
    <w:rsid w:val="002153AA"/>
    <w:rsid w:val="00220B65"/>
    <w:rsid w:val="00221A16"/>
    <w:rsid w:val="002226E7"/>
    <w:rsid w:val="002305DF"/>
    <w:rsid w:val="002313CC"/>
    <w:rsid w:val="002346F7"/>
    <w:rsid w:val="00240622"/>
    <w:rsid w:val="002445EA"/>
    <w:rsid w:val="00250039"/>
    <w:rsid w:val="002548C9"/>
    <w:rsid w:val="00256C84"/>
    <w:rsid w:val="00260CAA"/>
    <w:rsid w:val="002657EA"/>
    <w:rsid w:val="002659E8"/>
    <w:rsid w:val="00266E80"/>
    <w:rsid w:val="00272AC0"/>
    <w:rsid w:val="0027768B"/>
    <w:rsid w:val="0028102A"/>
    <w:rsid w:val="00282DDF"/>
    <w:rsid w:val="00291693"/>
    <w:rsid w:val="002A092A"/>
    <w:rsid w:val="002A12C2"/>
    <w:rsid w:val="002A754A"/>
    <w:rsid w:val="002A79A5"/>
    <w:rsid w:val="002B133C"/>
    <w:rsid w:val="002B2F06"/>
    <w:rsid w:val="002B667B"/>
    <w:rsid w:val="002E659B"/>
    <w:rsid w:val="0030145C"/>
    <w:rsid w:val="003073B9"/>
    <w:rsid w:val="003076A2"/>
    <w:rsid w:val="00307D57"/>
    <w:rsid w:val="00310A24"/>
    <w:rsid w:val="00314838"/>
    <w:rsid w:val="00320BFA"/>
    <w:rsid w:val="00324345"/>
    <w:rsid w:val="003259AF"/>
    <w:rsid w:val="0032630C"/>
    <w:rsid w:val="00333E33"/>
    <w:rsid w:val="00334B3E"/>
    <w:rsid w:val="0033559A"/>
    <w:rsid w:val="003411E7"/>
    <w:rsid w:val="0034234D"/>
    <w:rsid w:val="003650BE"/>
    <w:rsid w:val="0037234F"/>
    <w:rsid w:val="00373319"/>
    <w:rsid w:val="00373FBD"/>
    <w:rsid w:val="00374E3D"/>
    <w:rsid w:val="00377E42"/>
    <w:rsid w:val="0038333E"/>
    <w:rsid w:val="003843EA"/>
    <w:rsid w:val="003845FF"/>
    <w:rsid w:val="003A071D"/>
    <w:rsid w:val="003A09DA"/>
    <w:rsid w:val="003A7A5F"/>
    <w:rsid w:val="003B060E"/>
    <w:rsid w:val="003B64AF"/>
    <w:rsid w:val="003B6BB4"/>
    <w:rsid w:val="003C2151"/>
    <w:rsid w:val="003C2BD6"/>
    <w:rsid w:val="003C4170"/>
    <w:rsid w:val="003D172F"/>
    <w:rsid w:val="003D266E"/>
    <w:rsid w:val="003D27BD"/>
    <w:rsid w:val="003E08E7"/>
    <w:rsid w:val="003E1014"/>
    <w:rsid w:val="003E64FB"/>
    <w:rsid w:val="003F3EDD"/>
    <w:rsid w:val="003F7D9D"/>
    <w:rsid w:val="0040165E"/>
    <w:rsid w:val="00417972"/>
    <w:rsid w:val="00417F05"/>
    <w:rsid w:val="004202C0"/>
    <w:rsid w:val="0042205B"/>
    <w:rsid w:val="004224B2"/>
    <w:rsid w:val="00422F8B"/>
    <w:rsid w:val="00426A22"/>
    <w:rsid w:val="00426C84"/>
    <w:rsid w:val="00432A66"/>
    <w:rsid w:val="00434F4E"/>
    <w:rsid w:val="00437ECB"/>
    <w:rsid w:val="004434B1"/>
    <w:rsid w:val="00443871"/>
    <w:rsid w:val="00444DFD"/>
    <w:rsid w:val="0045110D"/>
    <w:rsid w:val="004516DA"/>
    <w:rsid w:val="00453BFA"/>
    <w:rsid w:val="004639BF"/>
    <w:rsid w:val="00465C03"/>
    <w:rsid w:val="00465D27"/>
    <w:rsid w:val="00465D30"/>
    <w:rsid w:val="00473D5B"/>
    <w:rsid w:val="00475B70"/>
    <w:rsid w:val="00483C81"/>
    <w:rsid w:val="004941F4"/>
    <w:rsid w:val="004A2839"/>
    <w:rsid w:val="004A707E"/>
    <w:rsid w:val="004B02B4"/>
    <w:rsid w:val="004B0563"/>
    <w:rsid w:val="004B08D7"/>
    <w:rsid w:val="004B7B18"/>
    <w:rsid w:val="004C2498"/>
    <w:rsid w:val="004C39CD"/>
    <w:rsid w:val="004D2BE3"/>
    <w:rsid w:val="004F493F"/>
    <w:rsid w:val="00514AEC"/>
    <w:rsid w:val="00515F59"/>
    <w:rsid w:val="00522295"/>
    <w:rsid w:val="00523FFA"/>
    <w:rsid w:val="00527334"/>
    <w:rsid w:val="005303D7"/>
    <w:rsid w:val="0053197A"/>
    <w:rsid w:val="00533A35"/>
    <w:rsid w:val="00543573"/>
    <w:rsid w:val="005454FA"/>
    <w:rsid w:val="005466FE"/>
    <w:rsid w:val="005472E9"/>
    <w:rsid w:val="00556B3F"/>
    <w:rsid w:val="00564FAB"/>
    <w:rsid w:val="005679D9"/>
    <w:rsid w:val="0057292E"/>
    <w:rsid w:val="00572F9A"/>
    <w:rsid w:val="00583F44"/>
    <w:rsid w:val="00592640"/>
    <w:rsid w:val="00592B34"/>
    <w:rsid w:val="005965B9"/>
    <w:rsid w:val="00597EAF"/>
    <w:rsid w:val="005A5532"/>
    <w:rsid w:val="005B05A9"/>
    <w:rsid w:val="005B1749"/>
    <w:rsid w:val="005B31D9"/>
    <w:rsid w:val="005B3B00"/>
    <w:rsid w:val="005B5414"/>
    <w:rsid w:val="005B6976"/>
    <w:rsid w:val="005C3CE3"/>
    <w:rsid w:val="005D521A"/>
    <w:rsid w:val="005E0649"/>
    <w:rsid w:val="005E3811"/>
    <w:rsid w:val="005F4309"/>
    <w:rsid w:val="00601FBD"/>
    <w:rsid w:val="00603896"/>
    <w:rsid w:val="006050B8"/>
    <w:rsid w:val="00612738"/>
    <w:rsid w:val="00613487"/>
    <w:rsid w:val="0061589F"/>
    <w:rsid w:val="00616DF2"/>
    <w:rsid w:val="00620096"/>
    <w:rsid w:val="0062385A"/>
    <w:rsid w:val="006259D2"/>
    <w:rsid w:val="00626D43"/>
    <w:rsid w:val="00627DDC"/>
    <w:rsid w:val="006335EB"/>
    <w:rsid w:val="006351A0"/>
    <w:rsid w:val="00635A07"/>
    <w:rsid w:val="00635F1E"/>
    <w:rsid w:val="00636B8F"/>
    <w:rsid w:val="00637B66"/>
    <w:rsid w:val="006457F7"/>
    <w:rsid w:val="0064628C"/>
    <w:rsid w:val="00650FA6"/>
    <w:rsid w:val="00666F28"/>
    <w:rsid w:val="006715EB"/>
    <w:rsid w:val="006717B9"/>
    <w:rsid w:val="00671D3D"/>
    <w:rsid w:val="006738B4"/>
    <w:rsid w:val="006742A9"/>
    <w:rsid w:val="0067568D"/>
    <w:rsid w:val="00676685"/>
    <w:rsid w:val="00683A68"/>
    <w:rsid w:val="00687D5E"/>
    <w:rsid w:val="00693873"/>
    <w:rsid w:val="006A011A"/>
    <w:rsid w:val="006A5EFA"/>
    <w:rsid w:val="006A71BA"/>
    <w:rsid w:val="006B022D"/>
    <w:rsid w:val="006B4DA5"/>
    <w:rsid w:val="006C050B"/>
    <w:rsid w:val="006C2C6F"/>
    <w:rsid w:val="006C4686"/>
    <w:rsid w:val="006D0B2F"/>
    <w:rsid w:val="006D1716"/>
    <w:rsid w:val="006D2AB2"/>
    <w:rsid w:val="006E0E69"/>
    <w:rsid w:val="006E1FA3"/>
    <w:rsid w:val="006F1299"/>
    <w:rsid w:val="006F6307"/>
    <w:rsid w:val="006F70C6"/>
    <w:rsid w:val="007009A4"/>
    <w:rsid w:val="00700C7B"/>
    <w:rsid w:val="00705405"/>
    <w:rsid w:val="007068D3"/>
    <w:rsid w:val="007113E3"/>
    <w:rsid w:val="0071196D"/>
    <w:rsid w:val="00714D43"/>
    <w:rsid w:val="00715328"/>
    <w:rsid w:val="00716FC3"/>
    <w:rsid w:val="0072246E"/>
    <w:rsid w:val="007344B9"/>
    <w:rsid w:val="00734927"/>
    <w:rsid w:val="007425BD"/>
    <w:rsid w:val="007453B2"/>
    <w:rsid w:val="00745418"/>
    <w:rsid w:val="00745852"/>
    <w:rsid w:val="0075066C"/>
    <w:rsid w:val="00753DE0"/>
    <w:rsid w:val="0075627D"/>
    <w:rsid w:val="00761E80"/>
    <w:rsid w:val="00763C5A"/>
    <w:rsid w:val="007643B7"/>
    <w:rsid w:val="007652F9"/>
    <w:rsid w:val="00765F58"/>
    <w:rsid w:val="00775228"/>
    <w:rsid w:val="007833ED"/>
    <w:rsid w:val="00792114"/>
    <w:rsid w:val="00794A30"/>
    <w:rsid w:val="007A2161"/>
    <w:rsid w:val="007A2BC7"/>
    <w:rsid w:val="007A567D"/>
    <w:rsid w:val="007B25A3"/>
    <w:rsid w:val="007B266D"/>
    <w:rsid w:val="007B31BF"/>
    <w:rsid w:val="007B344F"/>
    <w:rsid w:val="007B7ACF"/>
    <w:rsid w:val="007C06D1"/>
    <w:rsid w:val="007C0E2B"/>
    <w:rsid w:val="007C3F90"/>
    <w:rsid w:val="007C6F62"/>
    <w:rsid w:val="007D0382"/>
    <w:rsid w:val="007D0D85"/>
    <w:rsid w:val="007D1E31"/>
    <w:rsid w:val="007D5C4F"/>
    <w:rsid w:val="007D6082"/>
    <w:rsid w:val="007D6B54"/>
    <w:rsid w:val="007D744E"/>
    <w:rsid w:val="007D76F3"/>
    <w:rsid w:val="007D7B50"/>
    <w:rsid w:val="007E0741"/>
    <w:rsid w:val="007E1350"/>
    <w:rsid w:val="007E4658"/>
    <w:rsid w:val="007F093B"/>
    <w:rsid w:val="007F629D"/>
    <w:rsid w:val="007F725A"/>
    <w:rsid w:val="007F72A0"/>
    <w:rsid w:val="00800C80"/>
    <w:rsid w:val="008016F7"/>
    <w:rsid w:val="00804135"/>
    <w:rsid w:val="00814135"/>
    <w:rsid w:val="00817346"/>
    <w:rsid w:val="00824627"/>
    <w:rsid w:val="00826F46"/>
    <w:rsid w:val="00832227"/>
    <w:rsid w:val="00832EDA"/>
    <w:rsid w:val="00837576"/>
    <w:rsid w:val="00840524"/>
    <w:rsid w:val="00840FB4"/>
    <w:rsid w:val="008506DA"/>
    <w:rsid w:val="00852826"/>
    <w:rsid w:val="008612FD"/>
    <w:rsid w:val="00867DED"/>
    <w:rsid w:val="00877AE3"/>
    <w:rsid w:val="008833FE"/>
    <w:rsid w:val="00892F19"/>
    <w:rsid w:val="008931AC"/>
    <w:rsid w:val="008942C4"/>
    <w:rsid w:val="008A5694"/>
    <w:rsid w:val="008B05EA"/>
    <w:rsid w:val="008B5E97"/>
    <w:rsid w:val="008C2A1E"/>
    <w:rsid w:val="008C574B"/>
    <w:rsid w:val="008D1C05"/>
    <w:rsid w:val="008D502E"/>
    <w:rsid w:val="008D5EF0"/>
    <w:rsid w:val="008E33C5"/>
    <w:rsid w:val="008F2A28"/>
    <w:rsid w:val="008F2E5F"/>
    <w:rsid w:val="008F32BC"/>
    <w:rsid w:val="008F6DF8"/>
    <w:rsid w:val="008F7791"/>
    <w:rsid w:val="009021D0"/>
    <w:rsid w:val="00903CE6"/>
    <w:rsid w:val="00905EDF"/>
    <w:rsid w:val="00915D61"/>
    <w:rsid w:val="0091611D"/>
    <w:rsid w:val="00920768"/>
    <w:rsid w:val="00922384"/>
    <w:rsid w:val="009310E1"/>
    <w:rsid w:val="009316C4"/>
    <w:rsid w:val="00934132"/>
    <w:rsid w:val="00952734"/>
    <w:rsid w:val="00952F3B"/>
    <w:rsid w:val="00954DC4"/>
    <w:rsid w:val="00955553"/>
    <w:rsid w:val="00956EC6"/>
    <w:rsid w:val="0096041B"/>
    <w:rsid w:val="00963C4F"/>
    <w:rsid w:val="00964BA7"/>
    <w:rsid w:val="00964EC7"/>
    <w:rsid w:val="00965D7E"/>
    <w:rsid w:val="00971950"/>
    <w:rsid w:val="00971E28"/>
    <w:rsid w:val="00973632"/>
    <w:rsid w:val="009777FC"/>
    <w:rsid w:val="00990C57"/>
    <w:rsid w:val="009919D2"/>
    <w:rsid w:val="0099241C"/>
    <w:rsid w:val="00997FE9"/>
    <w:rsid w:val="009A1DC9"/>
    <w:rsid w:val="009A550F"/>
    <w:rsid w:val="009A554C"/>
    <w:rsid w:val="009A7C82"/>
    <w:rsid w:val="009B6777"/>
    <w:rsid w:val="009C5F8E"/>
    <w:rsid w:val="009C6D3F"/>
    <w:rsid w:val="009D5A87"/>
    <w:rsid w:val="009E3364"/>
    <w:rsid w:val="009E5872"/>
    <w:rsid w:val="009E6C5C"/>
    <w:rsid w:val="009F02BC"/>
    <w:rsid w:val="009F02E9"/>
    <w:rsid w:val="009F38DA"/>
    <w:rsid w:val="009F7B84"/>
    <w:rsid w:val="00A01E24"/>
    <w:rsid w:val="00A041B1"/>
    <w:rsid w:val="00A07FB6"/>
    <w:rsid w:val="00A1666C"/>
    <w:rsid w:val="00A2419F"/>
    <w:rsid w:val="00A26DA7"/>
    <w:rsid w:val="00A35CD2"/>
    <w:rsid w:val="00A40864"/>
    <w:rsid w:val="00A41DD0"/>
    <w:rsid w:val="00A42EC1"/>
    <w:rsid w:val="00A43982"/>
    <w:rsid w:val="00A44F3D"/>
    <w:rsid w:val="00A45946"/>
    <w:rsid w:val="00A462FD"/>
    <w:rsid w:val="00A52F55"/>
    <w:rsid w:val="00A5421E"/>
    <w:rsid w:val="00A57CC6"/>
    <w:rsid w:val="00A623BB"/>
    <w:rsid w:val="00A62B44"/>
    <w:rsid w:val="00A64B99"/>
    <w:rsid w:val="00A70675"/>
    <w:rsid w:val="00A756E4"/>
    <w:rsid w:val="00A76B27"/>
    <w:rsid w:val="00A90D1D"/>
    <w:rsid w:val="00A95E71"/>
    <w:rsid w:val="00AB3447"/>
    <w:rsid w:val="00AC0260"/>
    <w:rsid w:val="00AC2D1C"/>
    <w:rsid w:val="00AD1543"/>
    <w:rsid w:val="00AD4FE0"/>
    <w:rsid w:val="00AE06A9"/>
    <w:rsid w:val="00AF1F63"/>
    <w:rsid w:val="00AF4303"/>
    <w:rsid w:val="00AF5898"/>
    <w:rsid w:val="00AF66D9"/>
    <w:rsid w:val="00B016DA"/>
    <w:rsid w:val="00B04B7D"/>
    <w:rsid w:val="00B10A55"/>
    <w:rsid w:val="00B121AA"/>
    <w:rsid w:val="00B143AC"/>
    <w:rsid w:val="00B15B27"/>
    <w:rsid w:val="00B16B9A"/>
    <w:rsid w:val="00B20ADE"/>
    <w:rsid w:val="00B20BF7"/>
    <w:rsid w:val="00B31168"/>
    <w:rsid w:val="00B32278"/>
    <w:rsid w:val="00B35E9A"/>
    <w:rsid w:val="00B369C3"/>
    <w:rsid w:val="00B43CB9"/>
    <w:rsid w:val="00B454E2"/>
    <w:rsid w:val="00B45831"/>
    <w:rsid w:val="00B461DD"/>
    <w:rsid w:val="00B46ABC"/>
    <w:rsid w:val="00B51B69"/>
    <w:rsid w:val="00B52B07"/>
    <w:rsid w:val="00B53C33"/>
    <w:rsid w:val="00B56894"/>
    <w:rsid w:val="00B57157"/>
    <w:rsid w:val="00B67534"/>
    <w:rsid w:val="00B73973"/>
    <w:rsid w:val="00B73E71"/>
    <w:rsid w:val="00B818EA"/>
    <w:rsid w:val="00B87030"/>
    <w:rsid w:val="00B90347"/>
    <w:rsid w:val="00B91B1A"/>
    <w:rsid w:val="00BA0368"/>
    <w:rsid w:val="00BA34C9"/>
    <w:rsid w:val="00BA75AD"/>
    <w:rsid w:val="00BD46BF"/>
    <w:rsid w:val="00BE1562"/>
    <w:rsid w:val="00BF0966"/>
    <w:rsid w:val="00BF0CBC"/>
    <w:rsid w:val="00BF6974"/>
    <w:rsid w:val="00BF7BC2"/>
    <w:rsid w:val="00C06816"/>
    <w:rsid w:val="00C073B4"/>
    <w:rsid w:val="00C07DAA"/>
    <w:rsid w:val="00C303C9"/>
    <w:rsid w:val="00C32ACE"/>
    <w:rsid w:val="00C40086"/>
    <w:rsid w:val="00C523D4"/>
    <w:rsid w:val="00C52E6A"/>
    <w:rsid w:val="00C6316F"/>
    <w:rsid w:val="00C65784"/>
    <w:rsid w:val="00C67D03"/>
    <w:rsid w:val="00C70DE0"/>
    <w:rsid w:val="00C75EF5"/>
    <w:rsid w:val="00C8024C"/>
    <w:rsid w:val="00C83771"/>
    <w:rsid w:val="00C87B41"/>
    <w:rsid w:val="00C91747"/>
    <w:rsid w:val="00CA5A23"/>
    <w:rsid w:val="00CA5E96"/>
    <w:rsid w:val="00CA7C55"/>
    <w:rsid w:val="00CB5115"/>
    <w:rsid w:val="00CC4A48"/>
    <w:rsid w:val="00CC4F1F"/>
    <w:rsid w:val="00CC5A78"/>
    <w:rsid w:val="00CC6852"/>
    <w:rsid w:val="00CD0E7E"/>
    <w:rsid w:val="00CD1D55"/>
    <w:rsid w:val="00CD4DF3"/>
    <w:rsid w:val="00CD6B52"/>
    <w:rsid w:val="00CE7141"/>
    <w:rsid w:val="00CF4B5C"/>
    <w:rsid w:val="00D012E8"/>
    <w:rsid w:val="00D04E27"/>
    <w:rsid w:val="00D05C7C"/>
    <w:rsid w:val="00D11748"/>
    <w:rsid w:val="00D15734"/>
    <w:rsid w:val="00D15F67"/>
    <w:rsid w:val="00D206A9"/>
    <w:rsid w:val="00D21F16"/>
    <w:rsid w:val="00D22CDA"/>
    <w:rsid w:val="00D33B4A"/>
    <w:rsid w:val="00D4089F"/>
    <w:rsid w:val="00D44277"/>
    <w:rsid w:val="00D44772"/>
    <w:rsid w:val="00D51BDA"/>
    <w:rsid w:val="00D560A8"/>
    <w:rsid w:val="00D64E98"/>
    <w:rsid w:val="00D65223"/>
    <w:rsid w:val="00D6536F"/>
    <w:rsid w:val="00D65D7E"/>
    <w:rsid w:val="00D66E33"/>
    <w:rsid w:val="00D73DA5"/>
    <w:rsid w:val="00D75241"/>
    <w:rsid w:val="00D75D37"/>
    <w:rsid w:val="00D77409"/>
    <w:rsid w:val="00D806F9"/>
    <w:rsid w:val="00D928AB"/>
    <w:rsid w:val="00D930D4"/>
    <w:rsid w:val="00D96D54"/>
    <w:rsid w:val="00DA6135"/>
    <w:rsid w:val="00DB2064"/>
    <w:rsid w:val="00DB31C1"/>
    <w:rsid w:val="00DB4C66"/>
    <w:rsid w:val="00DB6081"/>
    <w:rsid w:val="00DC0FDD"/>
    <w:rsid w:val="00DD25CD"/>
    <w:rsid w:val="00DD2F3B"/>
    <w:rsid w:val="00DD4723"/>
    <w:rsid w:val="00DD4F62"/>
    <w:rsid w:val="00DE0AF9"/>
    <w:rsid w:val="00DE4A5F"/>
    <w:rsid w:val="00DE7A29"/>
    <w:rsid w:val="00DF1E20"/>
    <w:rsid w:val="00DF600A"/>
    <w:rsid w:val="00DF613B"/>
    <w:rsid w:val="00E03049"/>
    <w:rsid w:val="00E07779"/>
    <w:rsid w:val="00E11A92"/>
    <w:rsid w:val="00E15C93"/>
    <w:rsid w:val="00E16D0F"/>
    <w:rsid w:val="00E1761B"/>
    <w:rsid w:val="00E27632"/>
    <w:rsid w:val="00E37080"/>
    <w:rsid w:val="00E40BA7"/>
    <w:rsid w:val="00E4235B"/>
    <w:rsid w:val="00E44AD6"/>
    <w:rsid w:val="00E47ABB"/>
    <w:rsid w:val="00E51FD5"/>
    <w:rsid w:val="00E546E1"/>
    <w:rsid w:val="00E55E19"/>
    <w:rsid w:val="00E60635"/>
    <w:rsid w:val="00E617B1"/>
    <w:rsid w:val="00E71897"/>
    <w:rsid w:val="00E7220F"/>
    <w:rsid w:val="00E7297F"/>
    <w:rsid w:val="00E73622"/>
    <w:rsid w:val="00E77EE6"/>
    <w:rsid w:val="00E82B0D"/>
    <w:rsid w:val="00E92F3E"/>
    <w:rsid w:val="00E95938"/>
    <w:rsid w:val="00E9695B"/>
    <w:rsid w:val="00EA4756"/>
    <w:rsid w:val="00EB056D"/>
    <w:rsid w:val="00EC0C0B"/>
    <w:rsid w:val="00EC2745"/>
    <w:rsid w:val="00EC2E93"/>
    <w:rsid w:val="00EC794D"/>
    <w:rsid w:val="00ED178B"/>
    <w:rsid w:val="00ED2147"/>
    <w:rsid w:val="00ED2558"/>
    <w:rsid w:val="00ED311A"/>
    <w:rsid w:val="00ED3429"/>
    <w:rsid w:val="00ED41FD"/>
    <w:rsid w:val="00EE0274"/>
    <w:rsid w:val="00EE0CDE"/>
    <w:rsid w:val="00EE0E51"/>
    <w:rsid w:val="00EE6BEC"/>
    <w:rsid w:val="00EF1B7A"/>
    <w:rsid w:val="00F01095"/>
    <w:rsid w:val="00F04F94"/>
    <w:rsid w:val="00F06879"/>
    <w:rsid w:val="00F07062"/>
    <w:rsid w:val="00F1283F"/>
    <w:rsid w:val="00F159FF"/>
    <w:rsid w:val="00F248B9"/>
    <w:rsid w:val="00F24D05"/>
    <w:rsid w:val="00F31051"/>
    <w:rsid w:val="00F318D9"/>
    <w:rsid w:val="00F3691B"/>
    <w:rsid w:val="00F438C1"/>
    <w:rsid w:val="00F466B7"/>
    <w:rsid w:val="00F50625"/>
    <w:rsid w:val="00F51120"/>
    <w:rsid w:val="00F514AB"/>
    <w:rsid w:val="00F57F5A"/>
    <w:rsid w:val="00F60444"/>
    <w:rsid w:val="00F65973"/>
    <w:rsid w:val="00F91D33"/>
    <w:rsid w:val="00F94230"/>
    <w:rsid w:val="00FA1A9E"/>
    <w:rsid w:val="00FA3703"/>
    <w:rsid w:val="00FA6305"/>
    <w:rsid w:val="00FA76FD"/>
    <w:rsid w:val="00FB0135"/>
    <w:rsid w:val="00FC5969"/>
    <w:rsid w:val="00FC6C8A"/>
    <w:rsid w:val="00FD79BF"/>
    <w:rsid w:val="00FD7A5A"/>
    <w:rsid w:val="00FE3C8B"/>
    <w:rsid w:val="00FE43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80E56"/>
  <w15:docId w15:val="{41EA4D23-6F6F-4158-BE8B-62C781B6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9777FC"/>
    <w:pPr>
      <w:keepNext/>
      <w:outlineLvl w:val="0"/>
    </w:pPr>
    <w:rPr>
      <w:sz w:val="32"/>
    </w:rPr>
  </w:style>
  <w:style w:type="paragraph" w:styleId="Heading2">
    <w:name w:val="heading 2"/>
    <w:basedOn w:val="Normal"/>
    <w:next w:val="Normal"/>
    <w:qFormat/>
    <w:rsid w:val="009777FC"/>
    <w:pPr>
      <w:keepNext/>
      <w:outlineLvl w:val="1"/>
    </w:pPr>
    <w:rPr>
      <w:sz w:val="24"/>
    </w:rPr>
  </w:style>
  <w:style w:type="paragraph" w:styleId="Heading3">
    <w:name w:val="heading 3"/>
    <w:basedOn w:val="Normal"/>
    <w:next w:val="Normal"/>
    <w:qFormat/>
    <w:rsid w:val="009777FC"/>
    <w:pPr>
      <w:keepNext/>
      <w:outlineLvl w:val="2"/>
    </w:pPr>
    <w:rPr>
      <w:sz w:val="22"/>
      <w:u w:val="single"/>
    </w:rPr>
  </w:style>
  <w:style w:type="paragraph" w:styleId="Heading4">
    <w:name w:val="heading 4"/>
    <w:basedOn w:val="Normal"/>
    <w:next w:val="Normal"/>
    <w:qFormat/>
    <w:rsid w:val="009777FC"/>
    <w:pPr>
      <w:keepNext/>
      <w:outlineLvl w:val="3"/>
    </w:pPr>
    <w:rPr>
      <w:b/>
      <w:sz w:val="24"/>
    </w:rPr>
  </w:style>
  <w:style w:type="paragraph" w:styleId="Heading5">
    <w:name w:val="heading 5"/>
    <w:basedOn w:val="Normal"/>
    <w:next w:val="Normal"/>
    <w:qFormat/>
    <w:rsid w:val="009777FC"/>
    <w:pPr>
      <w:keepNext/>
      <w:outlineLvl w:val="4"/>
    </w:pPr>
    <w:rPr>
      <w:b/>
    </w:rPr>
  </w:style>
  <w:style w:type="paragraph" w:styleId="Heading6">
    <w:name w:val="heading 6"/>
    <w:basedOn w:val="Normal"/>
    <w:next w:val="Normal"/>
    <w:qFormat/>
    <w:rsid w:val="009777FC"/>
    <w:pPr>
      <w:keepNext/>
      <w:outlineLvl w:val="5"/>
    </w:pPr>
    <w:rPr>
      <w:i/>
      <w:sz w:val="24"/>
    </w:rPr>
  </w:style>
  <w:style w:type="paragraph" w:styleId="Heading7">
    <w:name w:val="heading 7"/>
    <w:basedOn w:val="Normal"/>
    <w:next w:val="Normal"/>
    <w:qFormat/>
    <w:rsid w:val="009777FC"/>
    <w:pPr>
      <w:keepNext/>
      <w:outlineLvl w:val="6"/>
    </w:pPr>
    <w:rPr>
      <w:sz w:val="24"/>
      <w:u w:val="single"/>
    </w:rPr>
  </w:style>
  <w:style w:type="paragraph" w:styleId="Heading8">
    <w:name w:val="heading 8"/>
    <w:basedOn w:val="Normal"/>
    <w:next w:val="Normal"/>
    <w:qFormat/>
    <w:rsid w:val="009777FC"/>
    <w:pPr>
      <w:keepNext/>
      <w:outlineLvl w:val="7"/>
    </w:pPr>
    <w:rPr>
      <w:i/>
      <w:sz w:val="22"/>
    </w:rPr>
  </w:style>
  <w:style w:type="paragraph" w:styleId="Heading9">
    <w:name w:val="heading 9"/>
    <w:basedOn w:val="Normal"/>
    <w:next w:val="Normal"/>
    <w:qFormat/>
    <w:rsid w:val="009777FC"/>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9777FC"/>
    <w:pPr>
      <w:tabs>
        <w:tab w:val="center" w:pos="4153"/>
        <w:tab w:val="right" w:pos="8306"/>
      </w:tabs>
    </w:pPr>
  </w:style>
  <w:style w:type="paragraph" w:styleId="Footer">
    <w:name w:val="footer"/>
    <w:basedOn w:val="Normal"/>
    <w:link w:val="FooterChar"/>
    <w:uiPriority w:val="99"/>
    <w:rsid w:val="009777FC"/>
    <w:pPr>
      <w:tabs>
        <w:tab w:val="center" w:pos="4153"/>
        <w:tab w:val="right" w:pos="8306"/>
      </w:tabs>
    </w:pPr>
  </w:style>
  <w:style w:type="paragraph" w:styleId="BodyText2">
    <w:name w:val="Body Text 2"/>
    <w:basedOn w:val="Normal"/>
    <w:rsid w:val="009777FC"/>
    <w:rPr>
      <w:sz w:val="24"/>
    </w:rPr>
  </w:style>
  <w:style w:type="paragraph" w:styleId="BodyText3">
    <w:name w:val="Body Text 3"/>
    <w:basedOn w:val="Normal"/>
    <w:rsid w:val="009777FC"/>
    <w:rPr>
      <w:i/>
      <w:sz w:val="24"/>
    </w:rPr>
  </w:style>
  <w:style w:type="paragraph" w:styleId="List">
    <w:name w:val="List"/>
    <w:basedOn w:val="Normal"/>
    <w:rsid w:val="009777FC"/>
    <w:pPr>
      <w:ind w:left="283" w:hanging="283"/>
    </w:pPr>
  </w:style>
  <w:style w:type="paragraph" w:styleId="Caption">
    <w:name w:val="caption"/>
    <w:basedOn w:val="Normal"/>
    <w:next w:val="Normal"/>
    <w:qFormat/>
    <w:rsid w:val="009777FC"/>
    <w:pPr>
      <w:spacing w:before="120" w:after="120"/>
    </w:pPr>
    <w:rPr>
      <w:b/>
    </w:rPr>
  </w:style>
  <w:style w:type="paragraph" w:styleId="BodyText">
    <w:name w:val="Body Text"/>
    <w:basedOn w:val="Normal"/>
    <w:link w:val="BodyTextChar"/>
    <w:rsid w:val="009777FC"/>
    <w:pPr>
      <w:jc w:val="both"/>
    </w:pPr>
    <w:rPr>
      <w:sz w:val="24"/>
    </w:rPr>
  </w:style>
  <w:style w:type="paragraph" w:styleId="BodyTextIndent">
    <w:name w:val="Body Text Indent"/>
    <w:basedOn w:val="Normal"/>
    <w:rsid w:val="009777FC"/>
    <w:pPr>
      <w:spacing w:before="240"/>
      <w:ind w:left="360"/>
      <w:jc w:val="both"/>
    </w:pPr>
  </w:style>
  <w:style w:type="paragraph" w:customStyle="1" w:styleId="BodyText21">
    <w:name w:val="Body Text 21"/>
    <w:basedOn w:val="Normal"/>
    <w:rsid w:val="009777FC"/>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9777FC"/>
    <w:pPr>
      <w:keepNext/>
      <w:spacing w:before="240" w:after="120"/>
    </w:pPr>
    <w:rPr>
      <w:b/>
      <w:sz w:val="22"/>
    </w:rPr>
  </w:style>
  <w:style w:type="paragraph" w:customStyle="1" w:styleId="leveljust">
    <w:name w:val="leveljust"/>
    <w:basedOn w:val="level"/>
    <w:rsid w:val="009777FC"/>
    <w:pPr>
      <w:jc w:val="both"/>
    </w:pPr>
  </w:style>
  <w:style w:type="paragraph" w:customStyle="1" w:styleId="level">
    <w:name w:val="level"/>
    <w:basedOn w:val="Normal"/>
    <w:rsid w:val="009777FC"/>
    <w:pPr>
      <w:keepNext/>
      <w:tabs>
        <w:tab w:val="left" w:pos="360"/>
      </w:tabs>
      <w:spacing w:before="120" w:after="120"/>
    </w:pPr>
    <w:rPr>
      <w:b/>
      <w:sz w:val="18"/>
    </w:rPr>
  </w:style>
  <w:style w:type="paragraph" w:customStyle="1" w:styleId="Normal-spaceabove">
    <w:name w:val="Normal - space above"/>
    <w:rsid w:val="009777FC"/>
    <w:pPr>
      <w:keepLines/>
      <w:spacing w:before="60"/>
      <w:jc w:val="both"/>
    </w:pPr>
    <w:rPr>
      <w:sz w:val="16"/>
      <w:lang w:val="en-GB"/>
    </w:rPr>
  </w:style>
  <w:style w:type="character" w:styleId="FootnoteReference">
    <w:name w:val="footnote reference"/>
    <w:semiHidden/>
    <w:rsid w:val="009777FC"/>
    <w:rPr>
      <w:vertAlign w:val="superscript"/>
    </w:rPr>
  </w:style>
  <w:style w:type="character" w:styleId="Hyperlink">
    <w:name w:val="Hyperlink"/>
    <w:rsid w:val="009777FC"/>
    <w:rPr>
      <w:rFonts w:ascii="Arial" w:hAnsi="Arial" w:cs="Arial" w:hint="default"/>
      <w:color w:val="0000FF"/>
      <w:u w:val="single"/>
    </w:rPr>
  </w:style>
  <w:style w:type="paragraph" w:styleId="NormalWeb">
    <w:name w:val="Normal (Web)"/>
    <w:basedOn w:val="Normal"/>
    <w:rsid w:val="009777FC"/>
    <w:pPr>
      <w:spacing w:before="100" w:beforeAutospacing="1" w:after="100" w:afterAutospacing="1"/>
    </w:pPr>
    <w:rPr>
      <w:rFonts w:cs="Arial"/>
      <w:color w:val="000000"/>
      <w:sz w:val="24"/>
    </w:rPr>
  </w:style>
  <w:style w:type="character" w:styleId="FollowedHyperlink">
    <w:name w:val="FollowedHyperlink"/>
    <w:rsid w:val="009777FC"/>
    <w:rPr>
      <w:color w:val="800080"/>
      <w:u w:val="single"/>
    </w:rPr>
  </w:style>
  <w:style w:type="character" w:styleId="PageNumber">
    <w:name w:val="page number"/>
    <w:basedOn w:val="DefaultParagraphFont"/>
    <w:rsid w:val="009777FC"/>
  </w:style>
  <w:style w:type="paragraph" w:styleId="BalloonText">
    <w:name w:val="Balloon Text"/>
    <w:basedOn w:val="Normal"/>
    <w:semiHidden/>
    <w:rsid w:val="009777FC"/>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EB056D"/>
    <w:pPr>
      <w:tabs>
        <w:tab w:val="left" w:pos="390"/>
      </w:tabs>
      <w:spacing w:line="276" w:lineRule="auto"/>
      <w:ind w:left="-30"/>
    </w:pPr>
    <w:rPr>
      <w:rFonts w:asciiTheme="majorHAnsi" w:hAnsiTheme="majorHAnsi"/>
      <w:b/>
      <w:bCs/>
      <w:sz w:val="18"/>
      <w:szCs w:val="18"/>
      <w:lang w:val="en-US"/>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EB056D"/>
    <w:rPr>
      <w:rFonts w:asciiTheme="majorHAnsi" w:hAnsiTheme="majorHAnsi"/>
      <w:b/>
      <w:bCs/>
      <w:sz w:val="18"/>
      <w:szCs w:val="18"/>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rsid w:val="00931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rsid w:val="00F438C1"/>
  </w:style>
  <w:style w:type="character" w:customStyle="1" w:styleId="a-size-extra-large">
    <w:name w:val="a-size-extra-large"/>
    <w:rsid w:val="008931AC"/>
  </w:style>
  <w:style w:type="character" w:customStyle="1" w:styleId="a-size-large">
    <w:name w:val="a-size-large"/>
    <w:rsid w:val="008931AC"/>
  </w:style>
  <w:style w:type="character" w:customStyle="1" w:styleId="author">
    <w:name w:val="author"/>
    <w:rsid w:val="008931AC"/>
  </w:style>
  <w:style w:type="character" w:customStyle="1" w:styleId="a-declarative">
    <w:name w:val="a-declarative"/>
    <w:rsid w:val="008931AC"/>
  </w:style>
  <w:style w:type="character" w:customStyle="1" w:styleId="a-color-secondary">
    <w:name w:val="a-color-secondary"/>
    <w:rsid w:val="008931AC"/>
  </w:style>
  <w:style w:type="character" w:customStyle="1" w:styleId="BodyTextChar">
    <w:name w:val="Body Text Char"/>
    <w:link w:val="BodyText"/>
    <w:rsid w:val="00612738"/>
    <w:rPr>
      <w:rFonts w:ascii="Arial" w:hAnsi="Arial"/>
      <w:sz w:val="24"/>
      <w:szCs w:val="24"/>
      <w:lang w:val="en-GB"/>
    </w:rPr>
  </w:style>
  <w:style w:type="paragraph" w:styleId="ListParagraph">
    <w:name w:val="List Paragraph"/>
    <w:basedOn w:val="Normal"/>
    <w:uiPriority w:val="34"/>
    <w:qFormat/>
    <w:rsid w:val="00AF4303"/>
    <w:pPr>
      <w:ind w:left="720"/>
      <w:contextualSpacing/>
    </w:pPr>
    <w:rPr>
      <w:rFonts w:ascii="Times New Roman" w:hAnsi="Times New Roman"/>
      <w:sz w:val="24"/>
      <w:lang w:val="en-US"/>
    </w:rPr>
  </w:style>
  <w:style w:type="paragraph" w:customStyle="1" w:styleId="Husam1">
    <w:name w:val="Husam_1"/>
    <w:basedOn w:val="Normal"/>
    <w:link w:val="Husam1Char"/>
    <w:qFormat/>
    <w:rsid w:val="009F38DA"/>
    <w:pPr>
      <w:keepNext/>
      <w:spacing w:after="60"/>
    </w:pPr>
    <w:rPr>
      <w:rFonts w:ascii="Times New Roman" w:hAnsi="Times New Roman"/>
      <w:b/>
      <w:bCs/>
      <w:sz w:val="26"/>
      <w:szCs w:val="26"/>
      <w:lang w:eastAsia="zh-CN"/>
    </w:rPr>
  </w:style>
  <w:style w:type="character" w:customStyle="1" w:styleId="Husam1Char">
    <w:name w:val="Husam_1 Char"/>
    <w:link w:val="Husam1"/>
    <w:rsid w:val="009F38DA"/>
    <w:rPr>
      <w:rFonts w:eastAsia="SimSun"/>
      <w:b/>
      <w:bCs/>
      <w:sz w:val="26"/>
      <w:szCs w:val="26"/>
      <w:lang w:eastAsia="zh-CN"/>
    </w:rPr>
  </w:style>
  <w:style w:type="paragraph" w:customStyle="1" w:styleId="Bullets">
    <w:name w:val="Bullets"/>
    <w:basedOn w:val="ListParagraph"/>
    <w:link w:val="BulletsChar"/>
    <w:qFormat/>
    <w:rsid w:val="00473D5B"/>
    <w:pPr>
      <w:numPr>
        <w:numId w:val="22"/>
      </w:numPr>
      <w:pBdr>
        <w:top w:val="single" w:sz="4" w:space="1" w:color="auto"/>
        <w:left w:val="single" w:sz="4" w:space="4" w:color="auto"/>
        <w:bottom w:val="single" w:sz="4" w:space="1" w:color="auto"/>
        <w:right w:val="single" w:sz="4" w:space="4" w:color="auto"/>
      </w:pBdr>
      <w:spacing w:before="60" w:after="60" w:line="264" w:lineRule="auto"/>
    </w:pPr>
    <w:rPr>
      <w:sz w:val="18"/>
      <w:szCs w:val="18"/>
      <w:lang w:eastAsia="zh-CN"/>
    </w:rPr>
  </w:style>
  <w:style w:type="character" w:customStyle="1" w:styleId="BulletsChar">
    <w:name w:val="Bullets Char"/>
    <w:link w:val="Bullets"/>
    <w:rsid w:val="00473D5B"/>
    <w:rPr>
      <w:rFonts w:eastAsia="SimSun"/>
      <w:sz w:val="18"/>
      <w:szCs w:val="18"/>
      <w:lang w:eastAsia="zh-CN"/>
    </w:rPr>
  </w:style>
  <w:style w:type="character" w:customStyle="1" w:styleId="UnresolvedMention1">
    <w:name w:val="Unresolved Mention1"/>
    <w:basedOn w:val="DefaultParagraphFont"/>
    <w:uiPriority w:val="99"/>
    <w:semiHidden/>
    <w:unhideWhenUsed/>
    <w:rsid w:val="002A092A"/>
    <w:rPr>
      <w:color w:val="605E5C"/>
      <w:shd w:val="clear" w:color="auto" w:fill="E1DFDD"/>
    </w:rPr>
  </w:style>
  <w:style w:type="character" w:customStyle="1" w:styleId="UnresolvedMention2">
    <w:name w:val="Unresolved Mention2"/>
    <w:basedOn w:val="DefaultParagraphFont"/>
    <w:uiPriority w:val="99"/>
    <w:semiHidden/>
    <w:unhideWhenUsed/>
    <w:rsid w:val="00373319"/>
    <w:rPr>
      <w:color w:val="605E5C"/>
      <w:shd w:val="clear" w:color="auto" w:fill="E1DFDD"/>
    </w:rPr>
  </w:style>
  <w:style w:type="character" w:customStyle="1" w:styleId="UnresolvedMention">
    <w:name w:val="Unresolved Mention"/>
    <w:basedOn w:val="DefaultParagraphFont"/>
    <w:uiPriority w:val="99"/>
    <w:semiHidden/>
    <w:unhideWhenUsed/>
    <w:rsid w:val="00CA7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2647">
      <w:bodyDiv w:val="1"/>
      <w:marLeft w:val="0"/>
      <w:marRight w:val="0"/>
      <w:marTop w:val="0"/>
      <w:marBottom w:val="0"/>
      <w:divBdr>
        <w:top w:val="none" w:sz="0" w:space="0" w:color="auto"/>
        <w:left w:val="none" w:sz="0" w:space="0" w:color="auto"/>
        <w:bottom w:val="none" w:sz="0" w:space="0" w:color="auto"/>
        <w:right w:val="none" w:sz="0" w:space="0" w:color="auto"/>
      </w:divBdr>
      <w:divsChild>
        <w:div w:id="151918482">
          <w:marLeft w:val="547"/>
          <w:marRight w:val="0"/>
          <w:marTop w:val="151"/>
          <w:marBottom w:val="0"/>
          <w:divBdr>
            <w:top w:val="none" w:sz="0" w:space="0" w:color="auto"/>
            <w:left w:val="none" w:sz="0" w:space="0" w:color="auto"/>
            <w:bottom w:val="none" w:sz="0" w:space="0" w:color="auto"/>
            <w:right w:val="none" w:sz="0" w:space="0" w:color="auto"/>
          </w:divBdr>
        </w:div>
        <w:div w:id="1770007005">
          <w:marLeft w:val="547"/>
          <w:marRight w:val="0"/>
          <w:marTop w:val="151"/>
          <w:marBottom w:val="0"/>
          <w:divBdr>
            <w:top w:val="none" w:sz="0" w:space="0" w:color="auto"/>
            <w:left w:val="none" w:sz="0" w:space="0" w:color="auto"/>
            <w:bottom w:val="none" w:sz="0" w:space="0" w:color="auto"/>
            <w:right w:val="none" w:sz="0" w:space="0" w:color="auto"/>
          </w:divBdr>
        </w:div>
      </w:divsChild>
    </w:div>
    <w:div w:id="293878023">
      <w:bodyDiv w:val="1"/>
      <w:marLeft w:val="0"/>
      <w:marRight w:val="0"/>
      <w:marTop w:val="0"/>
      <w:marBottom w:val="0"/>
      <w:divBdr>
        <w:top w:val="none" w:sz="0" w:space="0" w:color="auto"/>
        <w:left w:val="none" w:sz="0" w:space="0" w:color="auto"/>
        <w:bottom w:val="none" w:sz="0" w:space="0" w:color="auto"/>
        <w:right w:val="none" w:sz="0" w:space="0" w:color="auto"/>
      </w:divBdr>
    </w:div>
    <w:div w:id="337343214">
      <w:bodyDiv w:val="1"/>
      <w:marLeft w:val="0"/>
      <w:marRight w:val="0"/>
      <w:marTop w:val="0"/>
      <w:marBottom w:val="0"/>
      <w:divBdr>
        <w:top w:val="none" w:sz="0" w:space="0" w:color="auto"/>
        <w:left w:val="none" w:sz="0" w:space="0" w:color="auto"/>
        <w:bottom w:val="none" w:sz="0" w:space="0" w:color="auto"/>
        <w:right w:val="none" w:sz="0" w:space="0" w:color="auto"/>
      </w:divBdr>
      <w:divsChild>
        <w:div w:id="110128676">
          <w:marLeft w:val="0"/>
          <w:marRight w:val="0"/>
          <w:marTop w:val="0"/>
          <w:marBottom w:val="330"/>
          <w:divBdr>
            <w:top w:val="none" w:sz="0" w:space="0" w:color="auto"/>
            <w:left w:val="none" w:sz="0" w:space="0" w:color="auto"/>
            <w:bottom w:val="none" w:sz="0" w:space="0" w:color="auto"/>
            <w:right w:val="none" w:sz="0" w:space="0" w:color="auto"/>
          </w:divBdr>
        </w:div>
        <w:div w:id="2081128384">
          <w:marLeft w:val="0"/>
          <w:marRight w:val="0"/>
          <w:marTop w:val="0"/>
          <w:marBottom w:val="0"/>
          <w:divBdr>
            <w:top w:val="none" w:sz="0" w:space="0" w:color="auto"/>
            <w:left w:val="none" w:sz="0" w:space="0" w:color="auto"/>
            <w:bottom w:val="none" w:sz="0" w:space="0" w:color="auto"/>
            <w:right w:val="none" w:sz="0" w:space="0" w:color="auto"/>
          </w:divBdr>
        </w:div>
      </w:divsChild>
    </w:div>
    <w:div w:id="340553470">
      <w:bodyDiv w:val="1"/>
      <w:marLeft w:val="0"/>
      <w:marRight w:val="0"/>
      <w:marTop w:val="0"/>
      <w:marBottom w:val="0"/>
      <w:divBdr>
        <w:top w:val="none" w:sz="0" w:space="0" w:color="auto"/>
        <w:left w:val="none" w:sz="0" w:space="0" w:color="auto"/>
        <w:bottom w:val="none" w:sz="0" w:space="0" w:color="auto"/>
        <w:right w:val="none" w:sz="0" w:space="0" w:color="auto"/>
      </w:divBdr>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67306">
      <w:bodyDiv w:val="1"/>
      <w:marLeft w:val="0"/>
      <w:marRight w:val="0"/>
      <w:marTop w:val="0"/>
      <w:marBottom w:val="0"/>
      <w:divBdr>
        <w:top w:val="none" w:sz="0" w:space="0" w:color="auto"/>
        <w:left w:val="none" w:sz="0" w:space="0" w:color="auto"/>
        <w:bottom w:val="none" w:sz="0" w:space="0" w:color="auto"/>
        <w:right w:val="none" w:sz="0" w:space="0" w:color="auto"/>
      </w:divBdr>
      <w:divsChild>
        <w:div w:id="207573709">
          <w:marLeft w:val="547"/>
          <w:marRight w:val="0"/>
          <w:marTop w:val="151"/>
          <w:marBottom w:val="0"/>
          <w:divBdr>
            <w:top w:val="none" w:sz="0" w:space="0" w:color="auto"/>
            <w:left w:val="none" w:sz="0" w:space="0" w:color="auto"/>
            <w:bottom w:val="none" w:sz="0" w:space="0" w:color="auto"/>
            <w:right w:val="none" w:sz="0" w:space="0" w:color="auto"/>
          </w:divBdr>
        </w:div>
        <w:div w:id="611059023">
          <w:marLeft w:val="547"/>
          <w:marRight w:val="0"/>
          <w:marTop w:val="151"/>
          <w:marBottom w:val="0"/>
          <w:divBdr>
            <w:top w:val="none" w:sz="0" w:space="0" w:color="auto"/>
            <w:left w:val="none" w:sz="0" w:space="0" w:color="auto"/>
            <w:bottom w:val="none" w:sz="0" w:space="0" w:color="auto"/>
            <w:right w:val="none" w:sz="0" w:space="0" w:color="auto"/>
          </w:divBdr>
        </w:div>
        <w:div w:id="680663917">
          <w:marLeft w:val="547"/>
          <w:marRight w:val="0"/>
          <w:marTop w:val="151"/>
          <w:marBottom w:val="0"/>
          <w:divBdr>
            <w:top w:val="none" w:sz="0" w:space="0" w:color="auto"/>
            <w:left w:val="none" w:sz="0" w:space="0" w:color="auto"/>
            <w:bottom w:val="none" w:sz="0" w:space="0" w:color="auto"/>
            <w:right w:val="none" w:sz="0" w:space="0" w:color="auto"/>
          </w:divBdr>
        </w:div>
        <w:div w:id="882059412">
          <w:marLeft w:val="547"/>
          <w:marRight w:val="0"/>
          <w:marTop w:val="151"/>
          <w:marBottom w:val="0"/>
          <w:divBdr>
            <w:top w:val="none" w:sz="0" w:space="0" w:color="auto"/>
            <w:left w:val="none" w:sz="0" w:space="0" w:color="auto"/>
            <w:bottom w:val="none" w:sz="0" w:space="0" w:color="auto"/>
            <w:right w:val="none" w:sz="0" w:space="0" w:color="auto"/>
          </w:divBdr>
        </w:div>
        <w:div w:id="920136742">
          <w:marLeft w:val="547"/>
          <w:marRight w:val="0"/>
          <w:marTop w:val="151"/>
          <w:marBottom w:val="0"/>
          <w:divBdr>
            <w:top w:val="none" w:sz="0" w:space="0" w:color="auto"/>
            <w:left w:val="none" w:sz="0" w:space="0" w:color="auto"/>
            <w:bottom w:val="none" w:sz="0" w:space="0" w:color="auto"/>
            <w:right w:val="none" w:sz="0" w:space="0" w:color="auto"/>
          </w:divBdr>
        </w:div>
        <w:div w:id="921648513">
          <w:marLeft w:val="547"/>
          <w:marRight w:val="0"/>
          <w:marTop w:val="151"/>
          <w:marBottom w:val="0"/>
          <w:divBdr>
            <w:top w:val="none" w:sz="0" w:space="0" w:color="auto"/>
            <w:left w:val="none" w:sz="0" w:space="0" w:color="auto"/>
            <w:bottom w:val="none" w:sz="0" w:space="0" w:color="auto"/>
            <w:right w:val="none" w:sz="0" w:space="0" w:color="auto"/>
          </w:divBdr>
        </w:div>
        <w:div w:id="1292402650">
          <w:marLeft w:val="547"/>
          <w:marRight w:val="0"/>
          <w:marTop w:val="151"/>
          <w:marBottom w:val="0"/>
          <w:divBdr>
            <w:top w:val="none" w:sz="0" w:space="0" w:color="auto"/>
            <w:left w:val="none" w:sz="0" w:space="0" w:color="auto"/>
            <w:bottom w:val="none" w:sz="0" w:space="0" w:color="auto"/>
            <w:right w:val="none" w:sz="0" w:space="0" w:color="auto"/>
          </w:divBdr>
        </w:div>
        <w:div w:id="1817262909">
          <w:marLeft w:val="547"/>
          <w:marRight w:val="0"/>
          <w:marTop w:val="151"/>
          <w:marBottom w:val="0"/>
          <w:divBdr>
            <w:top w:val="none" w:sz="0" w:space="0" w:color="auto"/>
            <w:left w:val="none" w:sz="0" w:space="0" w:color="auto"/>
            <w:bottom w:val="none" w:sz="0" w:space="0" w:color="auto"/>
            <w:right w:val="none" w:sz="0" w:space="0" w:color="auto"/>
          </w:divBdr>
        </w:div>
        <w:div w:id="1922180309">
          <w:marLeft w:val="547"/>
          <w:marRight w:val="0"/>
          <w:marTop w:val="151"/>
          <w:marBottom w:val="0"/>
          <w:divBdr>
            <w:top w:val="none" w:sz="0" w:space="0" w:color="auto"/>
            <w:left w:val="none" w:sz="0" w:space="0" w:color="auto"/>
            <w:bottom w:val="none" w:sz="0" w:space="0" w:color="auto"/>
            <w:right w:val="none" w:sz="0" w:space="0" w:color="auto"/>
          </w:divBdr>
        </w:div>
        <w:div w:id="1923948745">
          <w:marLeft w:val="547"/>
          <w:marRight w:val="0"/>
          <w:marTop w:val="151"/>
          <w:marBottom w:val="0"/>
          <w:divBdr>
            <w:top w:val="none" w:sz="0" w:space="0" w:color="auto"/>
            <w:left w:val="none" w:sz="0" w:space="0" w:color="auto"/>
            <w:bottom w:val="none" w:sz="0" w:space="0" w:color="auto"/>
            <w:right w:val="none" w:sz="0" w:space="0" w:color="auto"/>
          </w:divBdr>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411191836">
      <w:bodyDiv w:val="1"/>
      <w:marLeft w:val="0"/>
      <w:marRight w:val="0"/>
      <w:marTop w:val="0"/>
      <w:marBottom w:val="0"/>
      <w:divBdr>
        <w:top w:val="none" w:sz="0" w:space="0" w:color="auto"/>
        <w:left w:val="none" w:sz="0" w:space="0" w:color="auto"/>
        <w:bottom w:val="none" w:sz="0" w:space="0" w:color="auto"/>
        <w:right w:val="none" w:sz="0" w:space="0" w:color="auto"/>
      </w:divBdr>
      <w:divsChild>
        <w:div w:id="682513686">
          <w:marLeft w:val="533"/>
          <w:marRight w:val="0"/>
          <w:marTop w:val="151"/>
          <w:marBottom w:val="0"/>
          <w:divBdr>
            <w:top w:val="none" w:sz="0" w:space="0" w:color="auto"/>
            <w:left w:val="none" w:sz="0" w:space="0" w:color="auto"/>
            <w:bottom w:val="none" w:sz="0" w:space="0" w:color="auto"/>
            <w:right w:val="none" w:sz="0" w:space="0" w:color="auto"/>
          </w:divBdr>
        </w:div>
        <w:div w:id="898398842">
          <w:marLeft w:val="533"/>
          <w:marRight w:val="0"/>
          <w:marTop w:val="151"/>
          <w:marBottom w:val="0"/>
          <w:divBdr>
            <w:top w:val="none" w:sz="0" w:space="0" w:color="auto"/>
            <w:left w:val="none" w:sz="0" w:space="0" w:color="auto"/>
            <w:bottom w:val="none" w:sz="0" w:space="0" w:color="auto"/>
            <w:right w:val="none" w:sz="0" w:space="0" w:color="auto"/>
          </w:divBdr>
        </w:div>
        <w:div w:id="1104306010">
          <w:marLeft w:val="533"/>
          <w:marRight w:val="0"/>
          <w:marTop w:val="151"/>
          <w:marBottom w:val="0"/>
          <w:divBdr>
            <w:top w:val="none" w:sz="0" w:space="0" w:color="auto"/>
            <w:left w:val="none" w:sz="0" w:space="0" w:color="auto"/>
            <w:bottom w:val="none" w:sz="0" w:space="0" w:color="auto"/>
            <w:right w:val="none" w:sz="0" w:space="0" w:color="auto"/>
          </w:divBdr>
        </w:div>
        <w:div w:id="1260262853">
          <w:marLeft w:val="533"/>
          <w:marRight w:val="0"/>
          <w:marTop w:val="151"/>
          <w:marBottom w:val="0"/>
          <w:divBdr>
            <w:top w:val="none" w:sz="0" w:space="0" w:color="auto"/>
            <w:left w:val="none" w:sz="0" w:space="0" w:color="auto"/>
            <w:bottom w:val="none" w:sz="0" w:space="0" w:color="auto"/>
            <w:right w:val="none" w:sz="0" w:space="0" w:color="auto"/>
          </w:divBdr>
        </w:div>
        <w:div w:id="1260482398">
          <w:marLeft w:val="533"/>
          <w:marRight w:val="0"/>
          <w:marTop w:val="151"/>
          <w:marBottom w:val="0"/>
          <w:divBdr>
            <w:top w:val="none" w:sz="0" w:space="0" w:color="auto"/>
            <w:left w:val="none" w:sz="0" w:space="0" w:color="auto"/>
            <w:bottom w:val="none" w:sz="0" w:space="0" w:color="auto"/>
            <w:right w:val="none" w:sz="0" w:space="0" w:color="auto"/>
          </w:divBdr>
        </w:div>
        <w:div w:id="1358694223">
          <w:marLeft w:val="533"/>
          <w:marRight w:val="0"/>
          <w:marTop w:val="151"/>
          <w:marBottom w:val="0"/>
          <w:divBdr>
            <w:top w:val="none" w:sz="0" w:space="0" w:color="auto"/>
            <w:left w:val="none" w:sz="0" w:space="0" w:color="auto"/>
            <w:bottom w:val="none" w:sz="0" w:space="0" w:color="auto"/>
            <w:right w:val="none" w:sz="0" w:space="0" w:color="auto"/>
          </w:divBdr>
        </w:div>
        <w:div w:id="1434017111">
          <w:marLeft w:val="533"/>
          <w:marRight w:val="0"/>
          <w:marTop w:val="151"/>
          <w:marBottom w:val="0"/>
          <w:divBdr>
            <w:top w:val="none" w:sz="0" w:space="0" w:color="auto"/>
            <w:left w:val="none" w:sz="0" w:space="0" w:color="auto"/>
            <w:bottom w:val="none" w:sz="0" w:space="0" w:color="auto"/>
            <w:right w:val="none" w:sz="0" w:space="0" w:color="auto"/>
          </w:divBdr>
        </w:div>
        <w:div w:id="1821535232">
          <w:marLeft w:val="533"/>
          <w:marRight w:val="0"/>
          <w:marTop w:val="151"/>
          <w:marBottom w:val="0"/>
          <w:divBdr>
            <w:top w:val="none" w:sz="0" w:space="0" w:color="auto"/>
            <w:left w:val="none" w:sz="0" w:space="0" w:color="auto"/>
            <w:bottom w:val="none" w:sz="0" w:space="0" w:color="auto"/>
            <w:right w:val="none" w:sz="0" w:space="0" w:color="auto"/>
          </w:divBdr>
        </w:div>
      </w:divsChild>
    </w:div>
    <w:div w:id="1520971084">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84735">
      <w:bodyDiv w:val="1"/>
      <w:marLeft w:val="0"/>
      <w:marRight w:val="0"/>
      <w:marTop w:val="0"/>
      <w:marBottom w:val="0"/>
      <w:divBdr>
        <w:top w:val="none" w:sz="0" w:space="0" w:color="auto"/>
        <w:left w:val="none" w:sz="0" w:space="0" w:color="auto"/>
        <w:bottom w:val="none" w:sz="0" w:space="0" w:color="auto"/>
        <w:right w:val="none" w:sz="0" w:space="0" w:color="auto"/>
      </w:divBdr>
      <w:divsChild>
        <w:div w:id="169179560">
          <w:marLeft w:val="547"/>
          <w:marRight w:val="0"/>
          <w:marTop w:val="151"/>
          <w:marBottom w:val="0"/>
          <w:divBdr>
            <w:top w:val="none" w:sz="0" w:space="0" w:color="auto"/>
            <w:left w:val="none" w:sz="0" w:space="0" w:color="auto"/>
            <w:bottom w:val="none" w:sz="0" w:space="0" w:color="auto"/>
            <w:right w:val="none" w:sz="0" w:space="0" w:color="auto"/>
          </w:divBdr>
        </w:div>
        <w:div w:id="181284713">
          <w:marLeft w:val="547"/>
          <w:marRight w:val="0"/>
          <w:marTop w:val="151"/>
          <w:marBottom w:val="0"/>
          <w:divBdr>
            <w:top w:val="none" w:sz="0" w:space="0" w:color="auto"/>
            <w:left w:val="none" w:sz="0" w:space="0" w:color="auto"/>
            <w:bottom w:val="none" w:sz="0" w:space="0" w:color="auto"/>
            <w:right w:val="none" w:sz="0" w:space="0" w:color="auto"/>
          </w:divBdr>
        </w:div>
        <w:div w:id="452134275">
          <w:marLeft w:val="547"/>
          <w:marRight w:val="0"/>
          <w:marTop w:val="151"/>
          <w:marBottom w:val="0"/>
          <w:divBdr>
            <w:top w:val="none" w:sz="0" w:space="0" w:color="auto"/>
            <w:left w:val="none" w:sz="0" w:space="0" w:color="auto"/>
            <w:bottom w:val="none" w:sz="0" w:space="0" w:color="auto"/>
            <w:right w:val="none" w:sz="0" w:space="0" w:color="auto"/>
          </w:divBdr>
        </w:div>
        <w:div w:id="466969504">
          <w:marLeft w:val="547"/>
          <w:marRight w:val="0"/>
          <w:marTop w:val="151"/>
          <w:marBottom w:val="0"/>
          <w:divBdr>
            <w:top w:val="none" w:sz="0" w:space="0" w:color="auto"/>
            <w:left w:val="none" w:sz="0" w:space="0" w:color="auto"/>
            <w:bottom w:val="none" w:sz="0" w:space="0" w:color="auto"/>
            <w:right w:val="none" w:sz="0" w:space="0" w:color="auto"/>
          </w:divBdr>
        </w:div>
        <w:div w:id="719747818">
          <w:marLeft w:val="547"/>
          <w:marRight w:val="0"/>
          <w:marTop w:val="151"/>
          <w:marBottom w:val="0"/>
          <w:divBdr>
            <w:top w:val="none" w:sz="0" w:space="0" w:color="auto"/>
            <w:left w:val="none" w:sz="0" w:space="0" w:color="auto"/>
            <w:bottom w:val="none" w:sz="0" w:space="0" w:color="auto"/>
            <w:right w:val="none" w:sz="0" w:space="0" w:color="auto"/>
          </w:divBdr>
        </w:div>
        <w:div w:id="764573466">
          <w:marLeft w:val="547"/>
          <w:marRight w:val="0"/>
          <w:marTop w:val="151"/>
          <w:marBottom w:val="0"/>
          <w:divBdr>
            <w:top w:val="none" w:sz="0" w:space="0" w:color="auto"/>
            <w:left w:val="none" w:sz="0" w:space="0" w:color="auto"/>
            <w:bottom w:val="none" w:sz="0" w:space="0" w:color="auto"/>
            <w:right w:val="none" w:sz="0" w:space="0" w:color="auto"/>
          </w:divBdr>
        </w:div>
        <w:div w:id="920866383">
          <w:marLeft w:val="547"/>
          <w:marRight w:val="0"/>
          <w:marTop w:val="151"/>
          <w:marBottom w:val="0"/>
          <w:divBdr>
            <w:top w:val="none" w:sz="0" w:space="0" w:color="auto"/>
            <w:left w:val="none" w:sz="0" w:space="0" w:color="auto"/>
            <w:bottom w:val="none" w:sz="0" w:space="0" w:color="auto"/>
            <w:right w:val="none" w:sz="0" w:space="0" w:color="auto"/>
          </w:divBdr>
        </w:div>
        <w:div w:id="1124301569">
          <w:marLeft w:val="547"/>
          <w:marRight w:val="0"/>
          <w:marTop w:val="151"/>
          <w:marBottom w:val="0"/>
          <w:divBdr>
            <w:top w:val="none" w:sz="0" w:space="0" w:color="auto"/>
            <w:left w:val="none" w:sz="0" w:space="0" w:color="auto"/>
            <w:bottom w:val="none" w:sz="0" w:space="0" w:color="auto"/>
            <w:right w:val="none" w:sz="0" w:space="0" w:color="auto"/>
          </w:divBdr>
        </w:div>
        <w:div w:id="1304970303">
          <w:marLeft w:val="547"/>
          <w:marRight w:val="0"/>
          <w:marTop w:val="151"/>
          <w:marBottom w:val="0"/>
          <w:divBdr>
            <w:top w:val="none" w:sz="0" w:space="0" w:color="auto"/>
            <w:left w:val="none" w:sz="0" w:space="0" w:color="auto"/>
            <w:bottom w:val="none" w:sz="0" w:space="0" w:color="auto"/>
            <w:right w:val="none" w:sz="0" w:space="0" w:color="auto"/>
          </w:divBdr>
        </w:div>
        <w:div w:id="1349984034">
          <w:marLeft w:val="547"/>
          <w:marRight w:val="0"/>
          <w:marTop w:val="151"/>
          <w:marBottom w:val="0"/>
          <w:divBdr>
            <w:top w:val="none" w:sz="0" w:space="0" w:color="auto"/>
            <w:left w:val="none" w:sz="0" w:space="0" w:color="auto"/>
            <w:bottom w:val="none" w:sz="0" w:space="0" w:color="auto"/>
            <w:right w:val="none" w:sz="0" w:space="0" w:color="auto"/>
          </w:divBdr>
        </w:div>
        <w:div w:id="1500387295">
          <w:marLeft w:val="547"/>
          <w:marRight w:val="0"/>
          <w:marTop w:val="151"/>
          <w:marBottom w:val="0"/>
          <w:divBdr>
            <w:top w:val="none" w:sz="0" w:space="0" w:color="auto"/>
            <w:left w:val="none" w:sz="0" w:space="0" w:color="auto"/>
            <w:bottom w:val="none" w:sz="0" w:space="0" w:color="auto"/>
            <w:right w:val="none" w:sz="0" w:space="0" w:color="auto"/>
          </w:divBdr>
        </w:div>
        <w:div w:id="1839037354">
          <w:marLeft w:val="547"/>
          <w:marRight w:val="0"/>
          <w:marTop w:val="151"/>
          <w:marBottom w:val="0"/>
          <w:divBdr>
            <w:top w:val="none" w:sz="0" w:space="0" w:color="auto"/>
            <w:left w:val="none" w:sz="0" w:space="0" w:color="auto"/>
            <w:bottom w:val="none" w:sz="0" w:space="0" w:color="auto"/>
            <w:right w:val="none" w:sz="0" w:space="0" w:color="auto"/>
          </w:divBdr>
        </w:div>
      </w:divsChild>
    </w:div>
    <w:div w:id="1691297702">
      <w:bodyDiv w:val="1"/>
      <w:marLeft w:val="0"/>
      <w:marRight w:val="0"/>
      <w:marTop w:val="0"/>
      <w:marBottom w:val="0"/>
      <w:divBdr>
        <w:top w:val="none" w:sz="0" w:space="0" w:color="auto"/>
        <w:left w:val="none" w:sz="0" w:space="0" w:color="auto"/>
        <w:bottom w:val="none" w:sz="0" w:space="0" w:color="auto"/>
        <w:right w:val="none" w:sz="0" w:space="0" w:color="auto"/>
      </w:divBdr>
      <w:divsChild>
        <w:div w:id="124154646">
          <w:marLeft w:val="547"/>
          <w:marRight w:val="0"/>
          <w:marTop w:val="151"/>
          <w:marBottom w:val="0"/>
          <w:divBdr>
            <w:top w:val="none" w:sz="0" w:space="0" w:color="auto"/>
            <w:left w:val="none" w:sz="0" w:space="0" w:color="auto"/>
            <w:bottom w:val="none" w:sz="0" w:space="0" w:color="auto"/>
            <w:right w:val="none" w:sz="0" w:space="0" w:color="auto"/>
          </w:divBdr>
        </w:div>
        <w:div w:id="689183397">
          <w:marLeft w:val="547"/>
          <w:marRight w:val="0"/>
          <w:marTop w:val="151"/>
          <w:marBottom w:val="0"/>
          <w:divBdr>
            <w:top w:val="none" w:sz="0" w:space="0" w:color="auto"/>
            <w:left w:val="none" w:sz="0" w:space="0" w:color="auto"/>
            <w:bottom w:val="none" w:sz="0" w:space="0" w:color="auto"/>
            <w:right w:val="none" w:sz="0" w:space="0" w:color="auto"/>
          </w:divBdr>
        </w:div>
        <w:div w:id="841433677">
          <w:marLeft w:val="547"/>
          <w:marRight w:val="0"/>
          <w:marTop w:val="151"/>
          <w:marBottom w:val="0"/>
          <w:divBdr>
            <w:top w:val="none" w:sz="0" w:space="0" w:color="auto"/>
            <w:left w:val="none" w:sz="0" w:space="0" w:color="auto"/>
            <w:bottom w:val="none" w:sz="0" w:space="0" w:color="auto"/>
            <w:right w:val="none" w:sz="0" w:space="0" w:color="auto"/>
          </w:divBdr>
        </w:div>
        <w:div w:id="1080057078">
          <w:marLeft w:val="547"/>
          <w:marRight w:val="0"/>
          <w:marTop w:val="151"/>
          <w:marBottom w:val="0"/>
          <w:divBdr>
            <w:top w:val="none" w:sz="0" w:space="0" w:color="auto"/>
            <w:left w:val="none" w:sz="0" w:space="0" w:color="auto"/>
            <w:bottom w:val="none" w:sz="0" w:space="0" w:color="auto"/>
            <w:right w:val="none" w:sz="0" w:space="0" w:color="auto"/>
          </w:divBdr>
        </w:div>
        <w:div w:id="2086681870">
          <w:marLeft w:val="547"/>
          <w:marRight w:val="0"/>
          <w:marTop w:val="151"/>
          <w:marBottom w:val="0"/>
          <w:divBdr>
            <w:top w:val="none" w:sz="0" w:space="0" w:color="auto"/>
            <w:left w:val="none" w:sz="0" w:space="0" w:color="auto"/>
            <w:bottom w:val="none" w:sz="0" w:space="0" w:color="auto"/>
            <w:right w:val="none" w:sz="0" w:space="0" w:color="auto"/>
          </w:divBdr>
        </w:div>
        <w:div w:id="2097241727">
          <w:marLeft w:val="547"/>
          <w:marRight w:val="0"/>
          <w:marTop w:val="151"/>
          <w:marBottom w:val="0"/>
          <w:divBdr>
            <w:top w:val="none" w:sz="0" w:space="0" w:color="auto"/>
            <w:left w:val="none" w:sz="0" w:space="0" w:color="auto"/>
            <w:bottom w:val="none" w:sz="0" w:space="0" w:color="auto"/>
            <w:right w:val="none" w:sz="0" w:space="0" w:color="auto"/>
          </w:divBdr>
        </w:div>
      </w:divsChild>
    </w:div>
    <w:div w:id="1827742588">
      <w:bodyDiv w:val="1"/>
      <w:marLeft w:val="0"/>
      <w:marRight w:val="0"/>
      <w:marTop w:val="0"/>
      <w:marBottom w:val="0"/>
      <w:divBdr>
        <w:top w:val="none" w:sz="0" w:space="0" w:color="auto"/>
        <w:left w:val="none" w:sz="0" w:space="0" w:color="auto"/>
        <w:bottom w:val="none" w:sz="0" w:space="0" w:color="auto"/>
        <w:right w:val="none" w:sz="0" w:space="0" w:color="auto"/>
      </w:divBdr>
    </w:div>
    <w:div w:id="1892570314">
      <w:bodyDiv w:val="1"/>
      <w:marLeft w:val="0"/>
      <w:marRight w:val="0"/>
      <w:marTop w:val="0"/>
      <w:marBottom w:val="0"/>
      <w:divBdr>
        <w:top w:val="none" w:sz="0" w:space="0" w:color="auto"/>
        <w:left w:val="none" w:sz="0" w:space="0" w:color="auto"/>
        <w:bottom w:val="none" w:sz="0" w:space="0" w:color="auto"/>
        <w:right w:val="none" w:sz="0" w:space="0" w:color="auto"/>
      </w:divBdr>
    </w:div>
    <w:div w:id="1981880525">
      <w:bodyDiv w:val="1"/>
      <w:marLeft w:val="0"/>
      <w:marRight w:val="0"/>
      <w:marTop w:val="0"/>
      <w:marBottom w:val="0"/>
      <w:divBdr>
        <w:top w:val="none" w:sz="0" w:space="0" w:color="auto"/>
        <w:left w:val="none" w:sz="0" w:space="0" w:color="auto"/>
        <w:bottom w:val="none" w:sz="0" w:space="0" w:color="auto"/>
        <w:right w:val="none" w:sz="0" w:space="0" w:color="auto"/>
      </w:divBdr>
      <w:divsChild>
        <w:div w:id="37441318">
          <w:marLeft w:val="533"/>
          <w:marRight w:val="0"/>
          <w:marTop w:val="151"/>
          <w:marBottom w:val="0"/>
          <w:divBdr>
            <w:top w:val="none" w:sz="0" w:space="0" w:color="auto"/>
            <w:left w:val="none" w:sz="0" w:space="0" w:color="auto"/>
            <w:bottom w:val="none" w:sz="0" w:space="0" w:color="auto"/>
            <w:right w:val="none" w:sz="0" w:space="0" w:color="auto"/>
          </w:divBdr>
        </w:div>
        <w:div w:id="141040944">
          <w:marLeft w:val="533"/>
          <w:marRight w:val="0"/>
          <w:marTop w:val="151"/>
          <w:marBottom w:val="0"/>
          <w:divBdr>
            <w:top w:val="none" w:sz="0" w:space="0" w:color="auto"/>
            <w:left w:val="none" w:sz="0" w:space="0" w:color="auto"/>
            <w:bottom w:val="none" w:sz="0" w:space="0" w:color="auto"/>
            <w:right w:val="none" w:sz="0" w:space="0" w:color="auto"/>
          </w:divBdr>
        </w:div>
        <w:div w:id="199316964">
          <w:marLeft w:val="533"/>
          <w:marRight w:val="0"/>
          <w:marTop w:val="151"/>
          <w:marBottom w:val="0"/>
          <w:divBdr>
            <w:top w:val="none" w:sz="0" w:space="0" w:color="auto"/>
            <w:left w:val="none" w:sz="0" w:space="0" w:color="auto"/>
            <w:bottom w:val="none" w:sz="0" w:space="0" w:color="auto"/>
            <w:right w:val="none" w:sz="0" w:space="0" w:color="auto"/>
          </w:divBdr>
        </w:div>
        <w:div w:id="722338623">
          <w:marLeft w:val="533"/>
          <w:marRight w:val="0"/>
          <w:marTop w:val="151"/>
          <w:marBottom w:val="0"/>
          <w:divBdr>
            <w:top w:val="none" w:sz="0" w:space="0" w:color="auto"/>
            <w:left w:val="none" w:sz="0" w:space="0" w:color="auto"/>
            <w:bottom w:val="none" w:sz="0" w:space="0" w:color="auto"/>
            <w:right w:val="none" w:sz="0" w:space="0" w:color="auto"/>
          </w:divBdr>
        </w:div>
        <w:div w:id="1366755889">
          <w:marLeft w:val="533"/>
          <w:marRight w:val="0"/>
          <w:marTop w:val="151"/>
          <w:marBottom w:val="0"/>
          <w:divBdr>
            <w:top w:val="none" w:sz="0" w:space="0" w:color="auto"/>
            <w:left w:val="none" w:sz="0" w:space="0" w:color="auto"/>
            <w:bottom w:val="none" w:sz="0" w:space="0" w:color="auto"/>
            <w:right w:val="none" w:sz="0" w:space="0" w:color="auto"/>
          </w:divBdr>
        </w:div>
        <w:div w:id="1444883481">
          <w:marLeft w:val="533"/>
          <w:marRight w:val="0"/>
          <w:marTop w:val="151"/>
          <w:marBottom w:val="0"/>
          <w:divBdr>
            <w:top w:val="none" w:sz="0" w:space="0" w:color="auto"/>
            <w:left w:val="none" w:sz="0" w:space="0" w:color="auto"/>
            <w:bottom w:val="none" w:sz="0" w:space="0" w:color="auto"/>
            <w:right w:val="none" w:sz="0" w:space="0" w:color="auto"/>
          </w:divBdr>
        </w:div>
        <w:div w:id="1679114272">
          <w:marLeft w:val="533"/>
          <w:marRight w:val="0"/>
          <w:marTop w:val="151"/>
          <w:marBottom w:val="0"/>
          <w:divBdr>
            <w:top w:val="none" w:sz="0" w:space="0" w:color="auto"/>
            <w:left w:val="none" w:sz="0" w:space="0" w:color="auto"/>
            <w:bottom w:val="none" w:sz="0" w:space="0" w:color="auto"/>
            <w:right w:val="none" w:sz="0" w:space="0" w:color="auto"/>
          </w:divBdr>
        </w:div>
        <w:div w:id="1980188965">
          <w:marLeft w:val="533"/>
          <w:marRight w:val="0"/>
          <w:marTop w:val="151"/>
          <w:marBottom w:val="0"/>
          <w:divBdr>
            <w:top w:val="none" w:sz="0" w:space="0" w:color="auto"/>
            <w:left w:val="none" w:sz="0" w:space="0" w:color="auto"/>
            <w:bottom w:val="none" w:sz="0" w:space="0" w:color="auto"/>
            <w:right w:val="none" w:sz="0" w:space="0" w:color="auto"/>
          </w:divBdr>
        </w:div>
        <w:div w:id="2091609867">
          <w:marLeft w:val="533"/>
          <w:marRight w:val="0"/>
          <w:marTop w:val="151"/>
          <w:marBottom w:val="0"/>
          <w:divBdr>
            <w:top w:val="none" w:sz="0" w:space="0" w:color="auto"/>
            <w:left w:val="none" w:sz="0" w:space="0" w:color="auto"/>
            <w:bottom w:val="none" w:sz="0" w:space="0" w:color="auto"/>
            <w:right w:val="none" w:sz="0" w:space="0" w:color="auto"/>
          </w:divBdr>
        </w:div>
        <w:div w:id="2097088421">
          <w:marLeft w:val="533"/>
          <w:marRight w:val="0"/>
          <w:marTop w:val="151"/>
          <w:marBottom w:val="0"/>
          <w:divBdr>
            <w:top w:val="none" w:sz="0" w:space="0" w:color="auto"/>
            <w:left w:val="none" w:sz="0" w:space="0" w:color="auto"/>
            <w:bottom w:val="none" w:sz="0" w:space="0" w:color="auto"/>
            <w:right w:val="none" w:sz="0" w:space="0" w:color="auto"/>
          </w:divBdr>
        </w:div>
      </w:divsChild>
    </w:div>
    <w:div w:id="2110588176">
      <w:bodyDiv w:val="1"/>
      <w:marLeft w:val="0"/>
      <w:marRight w:val="0"/>
      <w:marTop w:val="0"/>
      <w:marBottom w:val="0"/>
      <w:divBdr>
        <w:top w:val="none" w:sz="0" w:space="0" w:color="auto"/>
        <w:left w:val="none" w:sz="0" w:space="0" w:color="auto"/>
        <w:bottom w:val="none" w:sz="0" w:space="0" w:color="auto"/>
        <w:right w:val="none" w:sz="0" w:space="0" w:color="auto"/>
      </w:divBdr>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elearn.iu.edu.jo/"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microsoft.com/en-us/education/products/learning-too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FormType xmlns="45804768-7f68-44ad-8493-733ff8c0415e">Course Syllabus</FormTyp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3.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4.xml><?xml version="1.0" encoding="utf-8"?>
<ds:datastoreItem xmlns:ds="http://schemas.openxmlformats.org/officeDocument/2006/customXml" ds:itemID="{D092DEA7-DCDF-4858-8592-3A4726EB8C61}">
  <ds:schemaRefs>
    <ds:schemaRef ds:uri="http://schemas.microsoft.com/office/2006/metadata/properties"/>
    <ds:schemaRef ds:uri="45804768-7f68-44ad-8493-733ff8c0415e"/>
  </ds:schemaRefs>
</ds:datastoreItem>
</file>

<file path=customXml/itemProps5.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6.xml><?xml version="1.0" encoding="utf-8"?>
<ds:datastoreItem xmlns:ds="http://schemas.openxmlformats.org/officeDocument/2006/customXml" ds:itemID="{2CE8520E-7D74-44A4-B8F5-E941FA9E2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0</TotalTime>
  <Pages>6</Pages>
  <Words>1270</Words>
  <Characters>7245</Characters>
  <Application>Microsoft Office Word</Application>
  <DocSecurity>0</DocSecurity>
  <Lines>60</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Course Syllabus</vt:lpstr>
      <vt:lpstr>Course Syllabus</vt:lpstr>
    </vt:vector>
  </TitlesOfParts>
  <Company>Isra University</Company>
  <LinksUpToDate>false</LinksUpToDate>
  <CharactersWithSpaces>8499</CharactersWithSpaces>
  <SharedDoc>false</SharedDoc>
  <HLinks>
    <vt:vector size="12" baseType="variant">
      <vt:variant>
        <vt:i4>786444</vt:i4>
      </vt:variant>
      <vt:variant>
        <vt:i4>3</vt:i4>
      </vt:variant>
      <vt:variant>
        <vt:i4>0</vt:i4>
      </vt:variant>
      <vt:variant>
        <vt:i4>5</vt:i4>
      </vt:variant>
      <vt:variant>
        <vt:lpwstr>https://www.amazon.com/s/ref=dp_byline_sr_book_3?ie=UTF8&amp;text=Peter+B.+Galvin&amp;search-alias=books&amp;field-author=Peter+B.+Galvin&amp;sort=relevancerank</vt:lpwstr>
      </vt:variant>
      <vt:variant>
        <vt:lpwstr/>
      </vt:variant>
      <vt:variant>
        <vt:i4>3014703</vt:i4>
      </vt:variant>
      <vt:variant>
        <vt:i4>0</vt:i4>
      </vt:variant>
      <vt:variant>
        <vt:i4>0</vt:i4>
      </vt:variant>
      <vt:variant>
        <vt:i4>5</vt:i4>
      </vt:variant>
      <vt:variant>
        <vt:lpwstr>https://www.amazon.com/s/ref=dp_byline_sr_book_2?ie=UTF8&amp;text=Greg+Gagne&amp;search-alias=books&amp;field-author=Greg+Gagne&amp;sort=relevancerank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Laith Obidat</dc:creator>
  <cp:keywords/>
  <dc:description/>
  <cp:lastModifiedBy>Yaghout Shakhanbeh</cp:lastModifiedBy>
  <cp:revision>2</cp:revision>
  <cp:lastPrinted>2023-11-22T09:46:00Z</cp:lastPrinted>
  <dcterms:created xsi:type="dcterms:W3CDTF">2023-11-22T09:47:00Z</dcterms:created>
  <dcterms:modified xsi:type="dcterms:W3CDTF">2023-11-22T09:47:00Z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y fmtid="{D5CDD505-2E9C-101B-9397-08002B2CF9AE}" pid="5" name="amzn:id">
    <vt:lpwstr>408d459d-d55b-4ff0-b009-090b6236c71f</vt:lpwstr>
  </property>
</Properties>
</file>