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251253" w:rsidRPr="00051EC4" w:rsidTr="005A7F17">
        <w:trPr>
          <w:trHeight w:val="2738"/>
          <w:jc w:val="center"/>
        </w:trPr>
        <w:tc>
          <w:tcPr>
            <w:tcW w:w="10216" w:type="dxa"/>
          </w:tcPr>
          <w:p w:rsidR="003A69E8" w:rsidRDefault="00076741" w:rsidP="003A69E8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Khalid Art bold"/>
                <w:sz w:val="32"/>
                <w:szCs w:val="32"/>
                <w:rtl/>
              </w:rPr>
            </w:pPr>
            <w:r>
              <w:rPr>
                <w:rFonts w:ascii="Times New Roman" w:eastAsia="SimSun" w:hAnsi="Times New Roman" w:cs="Khalid Art bold" w:hint="cs"/>
                <w:sz w:val="36"/>
                <w:szCs w:val="36"/>
                <w:rtl/>
              </w:rPr>
              <w:t xml:space="preserve"> نموذج طلب إجازة </w:t>
            </w:r>
            <w:r w:rsidR="00251253" w:rsidRPr="00051EC4">
              <w:rPr>
                <w:rFonts w:ascii="Times New Roman" w:eastAsia="SimSun" w:hAnsi="Times New Roman" w:cs="Khalid Art bold" w:hint="cs"/>
                <w:sz w:val="36"/>
                <w:szCs w:val="36"/>
                <w:rtl/>
              </w:rPr>
              <w:t>أعضاء الهيئة التدريسية</w:t>
            </w:r>
          </w:p>
          <w:p w:rsidR="003A69E8" w:rsidRDefault="003A69E8" w:rsidP="003A69E8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051EC4">
              <w:rPr>
                <w:rFonts w:ascii="Times New Roman" w:eastAsia="SimSun" w:hAnsi="Times New Roman" w:cs="Khalid Art bold" w:hint="cs"/>
                <w:sz w:val="32"/>
                <w:szCs w:val="32"/>
                <w:rtl/>
              </w:rPr>
              <w:t xml:space="preserve">العام الجامعي </w:t>
            </w:r>
            <w:r>
              <w:rPr>
                <w:rFonts w:ascii="Times New Roman" w:eastAsia="SimSun" w:hAnsi="Times New Roman" w:cs="Khalid Art bold" w:hint="cs"/>
                <w:sz w:val="32"/>
                <w:szCs w:val="32"/>
                <w:rtl/>
              </w:rPr>
              <w:t xml:space="preserve">(        </w:t>
            </w:r>
            <w:r w:rsidR="00770CFD">
              <w:rPr>
                <w:rFonts w:ascii="Times New Roman" w:eastAsia="SimSun" w:hAnsi="Times New Roman" w:cs="Khalid Art bold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SimSun" w:hAnsi="Times New Roman" w:cs="Khalid Art bold" w:hint="cs"/>
                <w:sz w:val="32"/>
                <w:szCs w:val="32"/>
                <w:rtl/>
              </w:rPr>
              <w:t xml:space="preserve">        )</w:t>
            </w:r>
          </w:p>
          <w:p w:rsidR="003A69E8" w:rsidRPr="005A7F17" w:rsidRDefault="003A69E8" w:rsidP="003A69E8">
            <w:pPr>
              <w:spacing w:after="0" w:line="240" w:lineRule="auto"/>
              <w:rPr>
                <w:rFonts w:ascii="Times New Roman" w:eastAsia="SimSun" w:hAnsi="Times New Roman" w:cs="Khalid Art bold"/>
                <w:sz w:val="36"/>
                <w:szCs w:val="36"/>
                <w:rtl/>
              </w:rPr>
            </w:pPr>
            <w:r w:rsidRPr="005A7F17">
              <w:rPr>
                <w:rFonts w:ascii="Times New Roman" w:eastAsia="SimSun" w:hAnsi="Times New Roman" w:cs="Khalid Art bold" w:hint="cs"/>
                <w:rtl/>
              </w:rPr>
              <w:t xml:space="preserve">   </w:t>
            </w:r>
            <w:r w:rsidRPr="00E87559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بيانات عضو هيئة التدريس</w:t>
            </w:r>
          </w:p>
          <w:tbl>
            <w:tblPr>
              <w:tblStyle w:val="TableGrid"/>
              <w:bidiVisual/>
              <w:tblW w:w="9871" w:type="dxa"/>
              <w:tblInd w:w="119" w:type="dxa"/>
              <w:tblLook w:val="04A0" w:firstRow="1" w:lastRow="0" w:firstColumn="1" w:lastColumn="0" w:noHBand="0" w:noVBand="1"/>
            </w:tblPr>
            <w:tblGrid>
              <w:gridCol w:w="2188"/>
              <w:gridCol w:w="2305"/>
              <w:gridCol w:w="1948"/>
              <w:gridCol w:w="3430"/>
            </w:tblGrid>
            <w:tr w:rsidR="003A69E8" w:rsidTr="00177BAA">
              <w:trPr>
                <w:trHeight w:val="356"/>
              </w:trPr>
              <w:tc>
                <w:tcPr>
                  <w:tcW w:w="218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الاســــــــــــــــــــــــــــــــــم </w:t>
                  </w:r>
                </w:p>
              </w:tc>
              <w:tc>
                <w:tcPr>
                  <w:tcW w:w="7683" w:type="dxa"/>
                  <w:gridSpan w:val="3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3A69E8" w:rsidTr="00177BAA">
              <w:trPr>
                <w:trHeight w:val="356"/>
              </w:trPr>
              <w:tc>
                <w:tcPr>
                  <w:tcW w:w="218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الرقم الوظيفـــــــــــــي </w:t>
                  </w:r>
                </w:p>
              </w:tc>
              <w:tc>
                <w:tcPr>
                  <w:tcW w:w="2305" w:type="dxa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94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تاريخ التعييـــــــــن </w:t>
                  </w:r>
                </w:p>
              </w:tc>
              <w:tc>
                <w:tcPr>
                  <w:tcW w:w="3430" w:type="dxa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3A69E8" w:rsidTr="00177BAA">
              <w:trPr>
                <w:trHeight w:val="401"/>
              </w:trPr>
              <w:tc>
                <w:tcPr>
                  <w:tcW w:w="218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الكليــــــــــــــــــــــــــــة </w:t>
                  </w:r>
                </w:p>
              </w:tc>
              <w:tc>
                <w:tcPr>
                  <w:tcW w:w="2305" w:type="dxa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94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>القســـــــــــــــــــــــــــم</w:t>
                  </w:r>
                </w:p>
              </w:tc>
              <w:tc>
                <w:tcPr>
                  <w:tcW w:w="3430" w:type="dxa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3A69E8" w:rsidTr="005A7F17">
              <w:trPr>
                <w:trHeight w:val="155"/>
              </w:trPr>
              <w:tc>
                <w:tcPr>
                  <w:tcW w:w="218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>التاريـــــــــــــــــــــــــــــــخ</w:t>
                  </w:r>
                </w:p>
              </w:tc>
              <w:tc>
                <w:tcPr>
                  <w:tcW w:w="2305" w:type="dxa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948" w:type="dxa"/>
                </w:tcPr>
                <w:p w:rsidR="003A69E8" w:rsidRPr="005A7F17" w:rsidRDefault="003A69E8" w:rsidP="00177BAA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التوقيـــــــــــــــــــــــع </w:t>
                  </w:r>
                </w:p>
              </w:tc>
              <w:tc>
                <w:tcPr>
                  <w:tcW w:w="3430" w:type="dxa"/>
                </w:tcPr>
                <w:p w:rsidR="003A69E8" w:rsidRPr="005A7F17" w:rsidRDefault="003A69E8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5A7F17" w:rsidTr="005A7F17">
              <w:trPr>
                <w:trHeight w:val="155"/>
              </w:trPr>
              <w:tc>
                <w:tcPr>
                  <w:tcW w:w="2188" w:type="dxa"/>
                </w:tcPr>
                <w:p w:rsidR="005A7F17" w:rsidRPr="003A69E8" w:rsidRDefault="005A7F17" w:rsidP="005A7F17">
                  <w:pPr>
                    <w:spacing w:after="0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>رقم الهاتــــــــــ</w:t>
                  </w:r>
                  <w:r>
                    <w:rPr>
                      <w:rFonts w:cs="Khalid Art bold" w:hint="cs"/>
                      <w:sz w:val="24"/>
                      <w:szCs w:val="24"/>
                      <w:rtl/>
                    </w:rPr>
                    <w:t>ـ</w:t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>ـــــــــف</w:t>
                  </w:r>
                </w:p>
              </w:tc>
              <w:tc>
                <w:tcPr>
                  <w:tcW w:w="2305" w:type="dxa"/>
                </w:tcPr>
                <w:p w:rsidR="005A7F17" w:rsidRPr="005A7F17" w:rsidRDefault="005A7F17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948" w:type="dxa"/>
                </w:tcPr>
                <w:p w:rsidR="005A7F17" w:rsidRPr="003A69E8" w:rsidRDefault="005A7F17" w:rsidP="00594571">
                  <w:pPr>
                    <w:spacing w:after="0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البريد </w:t>
                  </w:r>
                  <w:r w:rsidR="00594571">
                    <w:rPr>
                      <w:rFonts w:cs="Khalid Art bold" w:hint="cs"/>
                      <w:sz w:val="24"/>
                      <w:szCs w:val="24"/>
                      <w:rtl/>
                    </w:rPr>
                    <w:t>الالكتروني</w:t>
                  </w:r>
                </w:p>
              </w:tc>
              <w:tc>
                <w:tcPr>
                  <w:tcW w:w="3430" w:type="dxa"/>
                </w:tcPr>
                <w:p w:rsidR="005A7F17" w:rsidRPr="005A7F17" w:rsidRDefault="005A7F17" w:rsidP="00177BAA">
                  <w:pPr>
                    <w:spacing w:after="0"/>
                    <w:rPr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:rsidR="00251253" w:rsidRPr="003A69E8" w:rsidRDefault="00251253" w:rsidP="003A69E8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Khalid Art bold"/>
                <w:sz w:val="32"/>
                <w:szCs w:val="32"/>
                <w:rtl/>
              </w:rPr>
            </w:pPr>
          </w:p>
        </w:tc>
      </w:tr>
    </w:tbl>
    <w:p w:rsidR="00251253" w:rsidRPr="00251253" w:rsidRDefault="00251253" w:rsidP="00251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  <w:rtl/>
        </w:rPr>
      </w:pPr>
    </w:p>
    <w:tbl>
      <w:tblPr>
        <w:bidiVisual/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5024"/>
      </w:tblGrid>
      <w:tr w:rsidR="00BB0082" w:rsidTr="003A69E8">
        <w:trPr>
          <w:cantSplit/>
          <w:trHeight w:val="295"/>
        </w:trPr>
        <w:tc>
          <w:tcPr>
            <w:tcW w:w="9957" w:type="dxa"/>
            <w:gridSpan w:val="2"/>
            <w:shd w:val="clear" w:color="auto" w:fill="BFBFBF" w:themeFill="background1" w:themeFillShade="BF"/>
            <w:vAlign w:val="center"/>
          </w:tcPr>
          <w:p w:rsidR="00BB0082" w:rsidRPr="00BB0082" w:rsidRDefault="00BB0082" w:rsidP="00BB0082">
            <w:pPr>
              <w:spacing w:after="0" w:line="240" w:lineRule="auto"/>
              <w:contextualSpacing/>
              <w:jc w:val="center"/>
              <w:rPr>
                <w:rFonts w:ascii="Simplified Arabic" w:eastAsia="SimSun" w:hAnsi="Simplified Arabic" w:cs="Khalid Art bold"/>
                <w:sz w:val="30"/>
                <w:szCs w:val="30"/>
                <w:rtl/>
              </w:rPr>
            </w:pPr>
            <w:r w:rsidRPr="00BB0082">
              <w:rPr>
                <w:rFonts w:ascii="Simplified Arabic" w:eastAsia="SimSun" w:hAnsi="Simplified Arabic" w:cs="Khalid Art bold"/>
                <w:sz w:val="30"/>
                <w:szCs w:val="30"/>
                <w:rtl/>
              </w:rPr>
              <w:t>بيانات الإجازة</w:t>
            </w:r>
          </w:p>
        </w:tc>
      </w:tr>
      <w:tr w:rsidR="00BB0082" w:rsidTr="005A7F17">
        <w:trPr>
          <w:trHeight w:val="2431"/>
        </w:trPr>
        <w:tc>
          <w:tcPr>
            <w:tcW w:w="9957" w:type="dxa"/>
            <w:gridSpan w:val="2"/>
          </w:tcPr>
          <w:p w:rsidR="00BB0082" w:rsidRPr="00BB0082" w:rsidRDefault="00BB0082" w:rsidP="00BB0082">
            <w:pPr>
              <w:spacing w:after="0" w:line="240" w:lineRule="auto"/>
              <w:ind w:right="142"/>
              <w:contextualSpacing/>
              <w:jc w:val="lowKashida"/>
              <w:rPr>
                <w:rFonts w:ascii="Simplified Arabic" w:eastAsia="SimSun" w:hAnsi="Simplified Arabic" w:cs="Simplified Arabic"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9668" w:type="dxa"/>
              <w:tblLook w:val="04A0" w:firstRow="1" w:lastRow="0" w:firstColumn="1" w:lastColumn="0" w:noHBand="0" w:noVBand="1"/>
            </w:tblPr>
            <w:tblGrid>
              <w:gridCol w:w="2883"/>
              <w:gridCol w:w="2249"/>
              <w:gridCol w:w="2126"/>
              <w:gridCol w:w="2410"/>
            </w:tblGrid>
            <w:tr w:rsidR="005A7F17" w:rsidTr="00CE6FF8">
              <w:trPr>
                <w:trHeight w:val="677"/>
              </w:trPr>
              <w:tc>
                <w:tcPr>
                  <w:tcW w:w="2883" w:type="dxa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نوع الإجــــــــــــــــــــــــــــــــــــــــازة </w:t>
                  </w:r>
                </w:p>
              </w:tc>
              <w:tc>
                <w:tcPr>
                  <w:tcW w:w="6785" w:type="dxa"/>
                  <w:gridSpan w:val="3"/>
                </w:tcPr>
                <w:p w:rsidR="005A7F17" w:rsidRPr="005A7F17" w:rsidRDefault="005A7F17" w:rsidP="003A69E8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</w:rPr>
                    <w:sym w:font="Symbol" w:char="F08D"/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 إجازة ما بين الفصلين    </w:t>
                  </w:r>
                  <w:r w:rsidR="00CE6FF8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  </w:t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  </w:t>
                  </w:r>
                  <w:r w:rsidRPr="005A7F17">
                    <w:rPr>
                      <w:rFonts w:cs="Khalid Art bold"/>
                      <w:sz w:val="24"/>
                      <w:szCs w:val="24"/>
                    </w:rPr>
                    <w:sym w:font="Symbol" w:char="F08D"/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إجازة سنوية (صيفية)</w:t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br/>
                  </w:r>
                  <w:r w:rsidRPr="005A7F17">
                    <w:rPr>
                      <w:rFonts w:cs="Khalid Art bold"/>
                      <w:sz w:val="24"/>
                      <w:szCs w:val="24"/>
                    </w:rPr>
                    <w:sym w:font="Symbol" w:char="F08D"/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</w:t>
                  </w:r>
                  <w:r w:rsidR="00CE6FF8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>إجازة دون راتب</w:t>
                  </w:r>
                  <w:r w:rsidRPr="005A7F17">
                    <w:rPr>
                      <w:rFonts w:cs="Khalid Art bold"/>
                      <w:sz w:val="24"/>
                      <w:szCs w:val="24"/>
                    </w:rPr>
                    <w:sym w:font="Symbol" w:char="F08D"/>
                  </w:r>
                  <w:r w:rsidR="00CE6FF8">
                    <w:rPr>
                      <w:rFonts w:cs="Khalid Art bold"/>
                      <w:sz w:val="24"/>
                      <w:szCs w:val="24"/>
                    </w:rPr>
                    <w:t xml:space="preserve">                   </w:t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 إجازة أخرى</w:t>
                  </w:r>
                </w:p>
              </w:tc>
            </w:tr>
            <w:tr w:rsidR="005A7F17" w:rsidTr="00CE6FF8">
              <w:trPr>
                <w:trHeight w:val="428"/>
              </w:trPr>
              <w:tc>
                <w:tcPr>
                  <w:tcW w:w="2883" w:type="dxa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تاريخ بدء الإجــــــــــــــــــــــازة </w:t>
                  </w:r>
                </w:p>
              </w:tc>
              <w:tc>
                <w:tcPr>
                  <w:tcW w:w="2249" w:type="dxa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A7F17" w:rsidRPr="005A7F17" w:rsidRDefault="005A7F17" w:rsidP="005A7F17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/>
                      <w:sz w:val="24"/>
                      <w:szCs w:val="24"/>
                      <w:rtl/>
                    </w:rPr>
                    <w:t xml:space="preserve">تاريخ انتهاء </w:t>
                  </w:r>
                  <w:r w:rsidR="00594571">
                    <w:rPr>
                      <w:rFonts w:cs="Khalid Art bold" w:hint="cs"/>
                      <w:sz w:val="24"/>
                      <w:szCs w:val="24"/>
                      <w:rtl/>
                    </w:rPr>
                    <w:t>الإجازة</w:t>
                  </w:r>
                </w:p>
              </w:tc>
              <w:tc>
                <w:tcPr>
                  <w:tcW w:w="2410" w:type="dxa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  <w:tr w:rsidR="005A7F17" w:rsidTr="00CE6FF8">
              <w:trPr>
                <w:trHeight w:val="379"/>
              </w:trPr>
              <w:tc>
                <w:tcPr>
                  <w:tcW w:w="2883" w:type="dxa"/>
                </w:tcPr>
                <w:p w:rsidR="005A7F17" w:rsidRPr="005A7F17" w:rsidRDefault="005A7F17" w:rsidP="004B0456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>تاريخ مباشرة العمـــــــــــــــــــل</w:t>
                  </w:r>
                </w:p>
              </w:tc>
              <w:tc>
                <w:tcPr>
                  <w:tcW w:w="2249" w:type="dxa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A7F17" w:rsidRPr="005A7F17" w:rsidRDefault="005A7F17" w:rsidP="00594571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cs="Khalid Art bold"/>
                      <w:sz w:val="24"/>
                      <w:szCs w:val="24"/>
                      <w:rtl/>
                    </w:rPr>
                    <w:t xml:space="preserve">العنوان خلال </w:t>
                  </w:r>
                  <w:r w:rsidR="00594571">
                    <w:rPr>
                      <w:rFonts w:cs="Khalid Art bold" w:hint="cs"/>
                      <w:sz w:val="24"/>
                      <w:szCs w:val="24"/>
                      <w:rtl/>
                    </w:rPr>
                    <w:t>الإجازة</w:t>
                  </w:r>
                </w:p>
              </w:tc>
              <w:tc>
                <w:tcPr>
                  <w:tcW w:w="2410" w:type="dxa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</w:p>
              </w:tc>
            </w:tr>
            <w:tr w:rsidR="005A7F17" w:rsidTr="00CE6FF8">
              <w:trPr>
                <w:trHeight w:val="68"/>
              </w:trPr>
              <w:tc>
                <w:tcPr>
                  <w:tcW w:w="2883" w:type="dxa"/>
                </w:tcPr>
                <w:p w:rsidR="005A7F17" w:rsidRPr="005A7F17" w:rsidRDefault="005A7F17" w:rsidP="0050114D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>التدريس في الفصل الصيفي</w:t>
                  </w:r>
                </w:p>
              </w:tc>
              <w:tc>
                <w:tcPr>
                  <w:tcW w:w="6785" w:type="dxa"/>
                  <w:gridSpan w:val="3"/>
                </w:tcPr>
                <w:p w:rsidR="005A7F17" w:rsidRPr="005A7F17" w:rsidRDefault="005A7F17" w:rsidP="00BB0082">
                  <w:pPr>
                    <w:spacing w:after="0"/>
                    <w:rPr>
                      <w:rFonts w:cs="Khalid Art bold"/>
                      <w:sz w:val="24"/>
                      <w:szCs w:val="24"/>
                      <w:rtl/>
                    </w:rPr>
                  </w:pPr>
                  <w:r w:rsidRPr="005A7F17">
                    <w:rPr>
                      <w:rFonts w:cs="Khalid Art bold"/>
                      <w:sz w:val="24"/>
                      <w:szCs w:val="24"/>
                    </w:rPr>
                    <w:sym w:font="Symbol" w:char="F08D"/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 نعم </w:t>
                  </w:r>
                  <w:r w:rsidR="00CE6FF8">
                    <w:rPr>
                      <w:rFonts w:cs="Khalid Art bold" w:hint="cs"/>
                      <w:sz w:val="24"/>
                      <w:szCs w:val="24"/>
                      <w:rtl/>
                    </w:rPr>
                    <w:t xml:space="preserve">     </w:t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   </w:t>
                  </w:r>
                  <w:r w:rsidRPr="005A7F17">
                    <w:rPr>
                      <w:rFonts w:cs="Khalid Art bold"/>
                      <w:sz w:val="24"/>
                      <w:szCs w:val="24"/>
                    </w:rPr>
                    <w:sym w:font="Symbol" w:char="F08D"/>
                  </w:r>
                  <w:r w:rsidRPr="005A7F17">
                    <w:rPr>
                      <w:rFonts w:cs="Khalid Art bold"/>
                      <w:sz w:val="24"/>
                      <w:szCs w:val="24"/>
                      <w:rtl/>
                    </w:rPr>
                    <w:t xml:space="preserve">  لا</w:t>
                  </w:r>
                </w:p>
              </w:tc>
            </w:tr>
          </w:tbl>
          <w:p w:rsidR="00BB0082" w:rsidRPr="003A69E8" w:rsidRDefault="00BB0082" w:rsidP="00384E76">
            <w:pPr>
              <w:spacing w:before="240" w:after="0" w:line="240" w:lineRule="auto"/>
              <w:ind w:left="34" w:right="142"/>
              <w:contextualSpacing/>
              <w:jc w:val="lowKashida"/>
              <w:rPr>
                <w:rFonts w:ascii="Simplified Arabic" w:eastAsia="SimSun" w:hAnsi="Simplified Arabic" w:cs="Simplified Arabic"/>
                <w:sz w:val="6"/>
                <w:szCs w:val="6"/>
                <w:rtl/>
                <w:lang w:bidi="ar-JO"/>
              </w:rPr>
            </w:pPr>
          </w:p>
        </w:tc>
      </w:tr>
      <w:tr w:rsidR="00076741" w:rsidTr="00076741">
        <w:trPr>
          <w:trHeight w:val="263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76741" w:rsidRPr="005A0667" w:rsidRDefault="00076741" w:rsidP="00076741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تنسيب رئيس القسم</w:t>
            </w:r>
          </w:p>
        </w:tc>
        <w:tc>
          <w:tcPr>
            <w:tcW w:w="5137" w:type="dxa"/>
            <w:shd w:val="clear" w:color="auto" w:fill="BFBFBF" w:themeFill="background1" w:themeFillShade="BF"/>
            <w:vAlign w:val="center"/>
          </w:tcPr>
          <w:p w:rsidR="00076741" w:rsidRPr="005A0667" w:rsidRDefault="00076741" w:rsidP="0083378B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تنسيب العميد</w:t>
            </w:r>
          </w:p>
        </w:tc>
      </w:tr>
      <w:tr w:rsidR="00076741" w:rsidTr="00076741">
        <w:trPr>
          <w:trHeight w:val="880"/>
        </w:trPr>
        <w:tc>
          <w:tcPr>
            <w:tcW w:w="4820" w:type="dxa"/>
          </w:tcPr>
          <w:p w:rsidR="00076741" w:rsidRDefault="00076741" w:rsidP="00076741">
            <w:pPr>
              <w:spacing w:after="0"/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4A64BE">
              <w:rPr>
                <w:rFonts w:ascii="Arial" w:hAnsi="Arial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موافق</w:t>
            </w:r>
            <w:r w:rsidR="00CE6F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غير موافق</w:t>
            </w:r>
          </w:p>
          <w:p w:rsidR="00076741" w:rsidRPr="003A69E8" w:rsidRDefault="00076741" w:rsidP="00076741">
            <w:pPr>
              <w:tabs>
                <w:tab w:val="left" w:pos="3440"/>
                <w:tab w:val="left" w:pos="3635"/>
                <w:tab w:val="left" w:pos="3845"/>
              </w:tabs>
              <w:spacing w:after="0"/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:           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التوقيع:</w:t>
            </w:r>
            <w:r w:rsidR="00CE6FF8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التاري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خ:</w:t>
            </w:r>
          </w:p>
        </w:tc>
        <w:tc>
          <w:tcPr>
            <w:tcW w:w="5137" w:type="dxa"/>
          </w:tcPr>
          <w:p w:rsidR="00076741" w:rsidRDefault="00076741" w:rsidP="0011708D">
            <w:pPr>
              <w:spacing w:after="0"/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4A64BE">
              <w:rPr>
                <w:rFonts w:ascii="Arial" w:hAnsi="Arial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موافق</w:t>
            </w:r>
            <w:r w:rsidR="00CE6FF8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غير موافق</w:t>
            </w:r>
          </w:p>
          <w:p w:rsidR="00076741" w:rsidRPr="003A69E8" w:rsidRDefault="00076741" w:rsidP="00076741">
            <w:pPr>
              <w:tabs>
                <w:tab w:val="left" w:pos="3440"/>
                <w:tab w:val="left" w:pos="3635"/>
                <w:tab w:val="left" w:pos="3845"/>
              </w:tabs>
              <w:spacing w:after="0"/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:           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التوقيع:</w:t>
            </w:r>
            <w:r w:rsidR="00CE6FF8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التاري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خ:</w:t>
            </w:r>
          </w:p>
        </w:tc>
      </w:tr>
      <w:tr w:rsidR="00076741" w:rsidRPr="005A0667" w:rsidTr="003A69E8">
        <w:tc>
          <w:tcPr>
            <w:tcW w:w="9957" w:type="dxa"/>
            <w:gridSpan w:val="2"/>
            <w:shd w:val="clear" w:color="auto" w:fill="BFBFBF" w:themeFill="background1" w:themeFillShade="BF"/>
          </w:tcPr>
          <w:p w:rsidR="00076741" w:rsidRPr="005A0667" w:rsidRDefault="00076741" w:rsidP="003A69E8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رأي مدير دائرة الموارد البشرية</w:t>
            </w:r>
          </w:p>
        </w:tc>
      </w:tr>
      <w:tr w:rsidR="00076741" w:rsidRPr="00F94150" w:rsidTr="003A69E8">
        <w:trPr>
          <w:trHeight w:val="1171"/>
        </w:trPr>
        <w:tc>
          <w:tcPr>
            <w:tcW w:w="9957" w:type="dxa"/>
            <w:gridSpan w:val="2"/>
            <w:shd w:val="clear" w:color="auto" w:fill="auto"/>
          </w:tcPr>
          <w:p w:rsidR="00076741" w:rsidRPr="000C6BCE" w:rsidRDefault="00076741" w:rsidP="00177BAA">
            <w:pPr>
              <w:spacing w:after="0"/>
              <w:jc w:val="lowKashida"/>
              <w:rPr>
                <w:rFonts w:ascii="Simplified Arabic" w:eastAsia="SimSun" w:hAnsi="Simplified Arabic" w:cs="Simplified Arabic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9668" w:type="dxa"/>
              <w:tblLook w:val="04A0" w:firstRow="1" w:lastRow="0" w:firstColumn="1" w:lastColumn="0" w:noHBand="0" w:noVBand="1"/>
            </w:tblPr>
            <w:tblGrid>
              <w:gridCol w:w="3283"/>
              <w:gridCol w:w="6385"/>
            </w:tblGrid>
            <w:tr w:rsidR="00076741" w:rsidRPr="005A7F17" w:rsidTr="00CE6FF8">
              <w:trPr>
                <w:trHeight w:val="260"/>
              </w:trPr>
              <w:tc>
                <w:tcPr>
                  <w:tcW w:w="3283" w:type="dxa"/>
                </w:tcPr>
                <w:p w:rsidR="00076741" w:rsidRPr="005A7F17" w:rsidRDefault="00076741" w:rsidP="003A69E8">
                  <w:pPr>
                    <w:spacing w:after="0"/>
                    <w:rPr>
                      <w:rFonts w:cs="Khalid Art bold"/>
                      <w:b/>
                      <w:bCs/>
                      <w:rtl/>
                    </w:rPr>
                  </w:pPr>
                  <w:r w:rsidRPr="005A7F17">
                    <w:rPr>
                      <w:rFonts w:cs="Khalid Art bold" w:hint="cs"/>
                      <w:rtl/>
                    </w:rPr>
                    <w:t>تكليف عضو هيئة التدريس</w:t>
                  </w:r>
                </w:p>
              </w:tc>
              <w:tc>
                <w:tcPr>
                  <w:tcW w:w="6385" w:type="dxa"/>
                </w:tcPr>
                <w:p w:rsidR="00076741" w:rsidRPr="005A7F17" w:rsidRDefault="00076741" w:rsidP="005A7F17">
                  <w:pPr>
                    <w:spacing w:after="0"/>
                    <w:rPr>
                      <w:rFonts w:cs="AL-Mohanad Bold"/>
                      <w:rtl/>
                    </w:rPr>
                  </w:pPr>
                  <w:r w:rsidRPr="005A7F17">
                    <w:rPr>
                      <w:rFonts w:cs="Khalid Art bold" w:hint="cs"/>
                    </w:rPr>
                    <w:sym w:font="Symbol" w:char="F08D"/>
                  </w:r>
                  <w:r w:rsidR="00CE6FF8">
                    <w:rPr>
                      <w:rFonts w:cs="Khalid Art bold"/>
                    </w:rPr>
                    <w:t xml:space="preserve">  </w:t>
                  </w:r>
                  <w:r w:rsidRPr="005A7F17">
                    <w:rPr>
                      <w:rFonts w:cs="Khalid Art bold" w:hint="cs"/>
                      <w:rtl/>
                    </w:rPr>
                    <w:t xml:space="preserve">  أكاديمي                </w:t>
                  </w:r>
                  <w:r w:rsidRPr="005A7F17">
                    <w:rPr>
                      <w:rFonts w:cs="Khalid Art bold" w:hint="cs"/>
                    </w:rPr>
                    <w:sym w:font="Symbol" w:char="F08D"/>
                  </w:r>
                  <w:r w:rsidR="00CE6FF8">
                    <w:rPr>
                      <w:rFonts w:cs="Khalid Art bold" w:hint="cs"/>
                      <w:rtl/>
                    </w:rPr>
                    <w:t xml:space="preserve">  </w:t>
                  </w:r>
                  <w:r w:rsidRPr="005A7F17">
                    <w:rPr>
                      <w:rFonts w:cs="Khalid Art bold" w:hint="cs"/>
                      <w:rtl/>
                    </w:rPr>
                    <w:t>أكاديمي إداري</w:t>
                  </w:r>
                </w:p>
              </w:tc>
            </w:tr>
            <w:tr w:rsidR="00076741" w:rsidRPr="005A7F17" w:rsidTr="00CE6FF8">
              <w:trPr>
                <w:trHeight w:val="364"/>
              </w:trPr>
              <w:tc>
                <w:tcPr>
                  <w:tcW w:w="3283" w:type="dxa"/>
                </w:tcPr>
                <w:p w:rsidR="00076741" w:rsidRPr="005A7F17" w:rsidRDefault="00076741" w:rsidP="00C95508">
                  <w:pPr>
                    <w:spacing w:after="0"/>
                    <w:rPr>
                      <w:rFonts w:cs="Khalid Art bold"/>
                      <w:rtl/>
                    </w:rPr>
                  </w:pPr>
                  <w:r w:rsidRPr="005A7F17">
                    <w:rPr>
                      <w:rFonts w:cs="Khalid Art bold" w:hint="cs"/>
                      <w:rtl/>
                    </w:rPr>
                    <w:t xml:space="preserve">مدة الإجازة </w:t>
                  </w:r>
                </w:p>
              </w:tc>
              <w:tc>
                <w:tcPr>
                  <w:tcW w:w="6385" w:type="dxa"/>
                </w:tcPr>
                <w:p w:rsidR="00076741" w:rsidRPr="005A7F17" w:rsidRDefault="00076741" w:rsidP="003A69E8">
                  <w:pPr>
                    <w:spacing w:after="0"/>
                    <w:rPr>
                      <w:rtl/>
                      <w:lang w:bidi="ar-JO"/>
                    </w:rPr>
                  </w:pPr>
                </w:p>
              </w:tc>
            </w:tr>
            <w:tr w:rsidR="00076741" w:rsidRPr="005A7F17" w:rsidTr="00CE6FF8">
              <w:trPr>
                <w:trHeight w:val="364"/>
              </w:trPr>
              <w:tc>
                <w:tcPr>
                  <w:tcW w:w="3283" w:type="dxa"/>
                </w:tcPr>
                <w:p w:rsidR="00076741" w:rsidRPr="005A7F17" w:rsidRDefault="00076741" w:rsidP="003A69E8">
                  <w:pPr>
                    <w:spacing w:after="0"/>
                    <w:rPr>
                      <w:rFonts w:cs="Khalid Art bold"/>
                      <w:rtl/>
                    </w:rPr>
                  </w:pPr>
                  <w:r w:rsidRPr="005A7F17">
                    <w:rPr>
                      <w:rFonts w:cs="Khalid Art bold" w:hint="cs"/>
                      <w:rtl/>
                    </w:rPr>
                    <w:t xml:space="preserve">تاريخ مباشرة العمل </w:t>
                  </w:r>
                </w:p>
              </w:tc>
              <w:tc>
                <w:tcPr>
                  <w:tcW w:w="6385" w:type="dxa"/>
                </w:tcPr>
                <w:p w:rsidR="00076741" w:rsidRPr="005A7F17" w:rsidRDefault="00076741" w:rsidP="003A69E8">
                  <w:pPr>
                    <w:spacing w:after="0"/>
                    <w:rPr>
                      <w:rtl/>
                      <w:lang w:bidi="ar-JO"/>
                    </w:rPr>
                  </w:pPr>
                </w:p>
              </w:tc>
            </w:tr>
            <w:tr w:rsidR="00076741" w:rsidRPr="005A7F17" w:rsidTr="00CE6FF8">
              <w:trPr>
                <w:trHeight w:val="70"/>
              </w:trPr>
              <w:tc>
                <w:tcPr>
                  <w:tcW w:w="3283" w:type="dxa"/>
                </w:tcPr>
                <w:p w:rsidR="00076741" w:rsidRPr="005A7F17" w:rsidRDefault="00076741" w:rsidP="003A69E8">
                  <w:pPr>
                    <w:spacing w:after="0"/>
                    <w:rPr>
                      <w:rFonts w:cs="Khalid Art bold"/>
                      <w:rtl/>
                    </w:rPr>
                  </w:pPr>
                  <w:r w:rsidRPr="005A7F17">
                    <w:rPr>
                      <w:rFonts w:cs="Khalid Art bold" w:hint="cs"/>
                      <w:rtl/>
                    </w:rPr>
                    <w:t>ملاحظـــات أخــرى</w:t>
                  </w:r>
                </w:p>
              </w:tc>
              <w:tc>
                <w:tcPr>
                  <w:tcW w:w="6385" w:type="dxa"/>
                </w:tcPr>
                <w:p w:rsidR="00076741" w:rsidRPr="005A7F17" w:rsidRDefault="00076741" w:rsidP="003A69E8">
                  <w:pPr>
                    <w:spacing w:after="0"/>
                    <w:rPr>
                      <w:rtl/>
                      <w:lang w:bidi="ar-JO"/>
                    </w:rPr>
                  </w:pPr>
                </w:p>
              </w:tc>
            </w:tr>
          </w:tbl>
          <w:p w:rsidR="00076741" w:rsidRPr="00F94150" w:rsidRDefault="00076741" w:rsidP="00583823">
            <w:pPr>
              <w:tabs>
                <w:tab w:val="left" w:pos="3710"/>
              </w:tabs>
              <w:spacing w:after="0"/>
              <w:jc w:val="lowKashida"/>
              <w:rPr>
                <w:rFonts w:cs="Mudir MT"/>
                <w:sz w:val="28"/>
                <w:szCs w:val="28"/>
                <w:rtl/>
                <w:lang w:bidi="ar-JO"/>
              </w:rPr>
            </w:pP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الاسم:       </w:t>
            </w:r>
            <w:r w:rsidR="00CE6FF8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التوقيع:                                  التاريخ:</w:t>
            </w:r>
          </w:p>
        </w:tc>
      </w:tr>
      <w:tr w:rsidR="00076741" w:rsidRPr="005A0667" w:rsidTr="003A69E8">
        <w:trPr>
          <w:trHeight w:val="335"/>
        </w:trPr>
        <w:tc>
          <w:tcPr>
            <w:tcW w:w="9957" w:type="dxa"/>
            <w:gridSpan w:val="2"/>
            <w:shd w:val="clear" w:color="auto" w:fill="D9D9D9"/>
          </w:tcPr>
          <w:p w:rsidR="00076741" w:rsidRPr="005A0667" w:rsidRDefault="00076741" w:rsidP="00384E76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قرار رئيس الجامعة </w:t>
            </w:r>
          </w:p>
        </w:tc>
      </w:tr>
      <w:tr w:rsidR="00076741" w:rsidRPr="00D33665" w:rsidTr="003A69E8">
        <w:trPr>
          <w:trHeight w:val="1174"/>
        </w:trPr>
        <w:tc>
          <w:tcPr>
            <w:tcW w:w="9957" w:type="dxa"/>
            <w:gridSpan w:val="2"/>
            <w:shd w:val="clear" w:color="auto" w:fill="auto"/>
          </w:tcPr>
          <w:p w:rsidR="00076741" w:rsidRDefault="00076741" w:rsidP="00076741">
            <w:pPr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4A64BE">
              <w:rPr>
                <w:rFonts w:ascii="Arial" w:hAnsi="Arial" w:hint="cs"/>
                <w:sz w:val="28"/>
                <w:szCs w:val="28"/>
                <w:rtl/>
                <w:lang w:bidi="ar-SY"/>
              </w:rPr>
              <w:t>󠆺</w:t>
            </w:r>
            <w:r w:rsidR="00594571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موافق</w:t>
            </w:r>
            <w:r w:rsidR="00CE6F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غير موافق</w:t>
            </w:r>
            <w:r w:rsidR="00CE6FF8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أخرى</w:t>
            </w:r>
          </w:p>
          <w:p w:rsidR="00076741" w:rsidRPr="00D33665" w:rsidRDefault="00076741" w:rsidP="00583823">
            <w:pPr>
              <w:spacing w:after="0"/>
              <w:jc w:val="lowKashida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0C6BCE">
              <w:rPr>
                <w:rFonts w:ascii="Simplified Arabic" w:eastAsia="SimSun" w:hAnsi="Simplified Arabic" w:cs="Simplified Arabic" w:hint="cs"/>
                <w:color w:val="FFFFFF" w:themeColor="background1"/>
                <w:sz w:val="24"/>
                <w:szCs w:val="24"/>
                <w:rtl/>
              </w:rPr>
              <w:t>الا</w:t>
            </w:r>
            <w:r w:rsidR="00B00E38">
              <w:rPr>
                <w:rFonts w:ascii="Simplified Arabic" w:eastAsia="SimSun" w:hAnsi="Simplified Arabic" w:cs="Simplified Arabic" w:hint="cs"/>
                <w:color w:val="FFFFFF" w:themeColor="background1"/>
                <w:sz w:val="24"/>
                <w:szCs w:val="24"/>
                <w:rtl/>
              </w:rPr>
              <w:t xml:space="preserve">                                                    </w:t>
            </w:r>
            <w:r w:rsidRPr="000C6BCE">
              <w:rPr>
                <w:rFonts w:ascii="Simplified Arabic" w:eastAsia="SimSun" w:hAnsi="Simplified Arabic" w:cs="Simplified Arabic" w:hint="cs"/>
                <w:color w:val="FFFFFF" w:themeColor="background1"/>
                <w:sz w:val="24"/>
                <w:szCs w:val="24"/>
                <w:rtl/>
              </w:rPr>
              <w:t>سم: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>التوقيع:                                  التاريخ:</w:t>
            </w:r>
          </w:p>
        </w:tc>
      </w:tr>
    </w:tbl>
    <w:p w:rsidR="00384E76" w:rsidRPr="00251253" w:rsidRDefault="00384E76" w:rsidP="005A7F17">
      <w:pPr>
        <w:spacing w:after="0" w:line="240" w:lineRule="auto"/>
        <w:contextualSpacing/>
        <w:rPr>
          <w:rtl/>
          <w:lang w:bidi="ar-JO"/>
        </w:rPr>
      </w:pPr>
    </w:p>
    <w:sectPr w:rsidR="00384E76" w:rsidRPr="00251253" w:rsidSect="003A6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851" w:left="108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F6" w:rsidRDefault="00CE06F6" w:rsidP="00544338">
      <w:pPr>
        <w:spacing w:after="0" w:line="240" w:lineRule="auto"/>
      </w:pPr>
      <w:r>
        <w:separator/>
      </w:r>
    </w:p>
  </w:endnote>
  <w:endnote w:type="continuationSeparator" w:id="0">
    <w:p w:rsidR="00CE06F6" w:rsidRDefault="00CE06F6" w:rsidP="005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D3" w:rsidRDefault="004C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38" w:rsidRPr="004C43D3" w:rsidRDefault="004C43D3" w:rsidP="004C43D3">
    <w:pPr>
      <w:pStyle w:val="Footer"/>
      <w:ind w:left="-766" w:firstLine="766"/>
      <w:rPr>
        <w:b/>
        <w:bCs/>
        <w:sz w:val="16"/>
        <w:szCs w:val="16"/>
        <w:lang w:bidi="ar-JO"/>
      </w:rPr>
    </w:pPr>
    <w:r>
      <w:rPr>
        <w:b/>
        <w:bCs/>
        <w:sz w:val="16"/>
        <w:szCs w:val="16"/>
      </w:rPr>
      <w:t>D061_Rev1</w:t>
    </w:r>
    <w:r w:rsidR="0053088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4C1">
      <w:rPr>
        <w:sz w:val="16"/>
        <w:szCs w:val="16"/>
        <w:rtl/>
      </w:rPr>
      <w:tab/>
    </w:r>
    <w:r w:rsidR="005D24C1">
      <w:rPr>
        <w:sz w:val="16"/>
        <w:szCs w:val="16"/>
        <w:rtl/>
      </w:rPr>
      <w:tab/>
    </w:r>
    <w:r w:rsidR="005D24C1" w:rsidRPr="005D24C1">
      <w:rPr>
        <w:sz w:val="16"/>
        <w:szCs w:val="16"/>
      </w:rPr>
      <w:t xml:space="preserve">Page </w:t>
    </w:r>
    <w:r w:rsidR="007D2025" w:rsidRPr="005D24C1">
      <w:rPr>
        <w:b/>
        <w:bCs/>
        <w:sz w:val="16"/>
        <w:szCs w:val="16"/>
      </w:rPr>
      <w:fldChar w:fldCharType="begin"/>
    </w:r>
    <w:r w:rsidR="005D24C1" w:rsidRPr="005D24C1">
      <w:rPr>
        <w:b/>
        <w:bCs/>
        <w:sz w:val="16"/>
        <w:szCs w:val="16"/>
      </w:rPr>
      <w:instrText xml:space="preserve"> PAGE  \* Arabic  \* MERGEFORMAT </w:instrText>
    </w:r>
    <w:r w:rsidR="007D2025" w:rsidRPr="005D24C1">
      <w:rPr>
        <w:b/>
        <w:bCs/>
        <w:sz w:val="16"/>
        <w:szCs w:val="16"/>
      </w:rPr>
      <w:fldChar w:fldCharType="separate"/>
    </w:r>
    <w:r w:rsidR="00236694">
      <w:rPr>
        <w:b/>
        <w:bCs/>
        <w:noProof/>
        <w:sz w:val="16"/>
        <w:szCs w:val="16"/>
      </w:rPr>
      <w:t>1</w:t>
    </w:r>
    <w:r w:rsidR="007D2025" w:rsidRPr="005D24C1">
      <w:rPr>
        <w:b/>
        <w:bCs/>
        <w:sz w:val="16"/>
        <w:szCs w:val="16"/>
      </w:rPr>
      <w:fldChar w:fldCharType="end"/>
    </w:r>
    <w:r w:rsidR="005D24C1" w:rsidRPr="005D24C1">
      <w:rPr>
        <w:sz w:val="16"/>
        <w:szCs w:val="16"/>
      </w:rPr>
      <w:t xml:space="preserve"> of </w:t>
    </w:r>
    <w:r w:rsidR="00CE06F6">
      <w:fldChar w:fldCharType="begin"/>
    </w:r>
    <w:r w:rsidR="00CE06F6">
      <w:instrText xml:space="preserve"> NUMPAGES  \* Arabic  \* MERGEFORMAT </w:instrText>
    </w:r>
    <w:r w:rsidR="00CE06F6">
      <w:fldChar w:fldCharType="separate"/>
    </w:r>
    <w:r w:rsidR="00236694" w:rsidRPr="00236694">
      <w:rPr>
        <w:b/>
        <w:bCs/>
        <w:noProof/>
        <w:sz w:val="16"/>
        <w:szCs w:val="16"/>
      </w:rPr>
      <w:t>1</w:t>
    </w:r>
    <w:r w:rsidR="00CE06F6">
      <w:rPr>
        <w:b/>
        <w:bCs/>
        <w:noProof/>
        <w:sz w:val="16"/>
        <w:szCs w:val="16"/>
      </w:rPr>
      <w:fldChar w:fldCharType="end"/>
    </w:r>
  </w:p>
  <w:p w:rsidR="00452D9C" w:rsidRPr="0091376E" w:rsidRDefault="00452D9C" w:rsidP="002F27B8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( </w:t>
    </w:r>
    <w:r w:rsidR="00601A36">
      <w:rPr>
        <w:sz w:val="16"/>
        <w:szCs w:val="16"/>
      </w:rPr>
      <w:t>1</w:t>
    </w:r>
    <w:r>
      <w:rPr>
        <w:sz w:val="16"/>
        <w:szCs w:val="16"/>
      </w:rPr>
      <w:t xml:space="preserve">) Decision No. ( </w:t>
    </w:r>
    <w:r w:rsidR="00601A36">
      <w:rPr>
        <w:sz w:val="16"/>
        <w:szCs w:val="16"/>
      </w:rPr>
      <w:t>20</w:t>
    </w:r>
    <w:r>
      <w:rPr>
        <w:sz w:val="16"/>
        <w:szCs w:val="16"/>
      </w:rPr>
      <w:t xml:space="preserve"> ) </w:t>
    </w:r>
    <w:r w:rsidRPr="0091376E">
      <w:rPr>
        <w:b/>
        <w:bCs/>
        <w:sz w:val="16"/>
        <w:szCs w:val="16"/>
      </w:rPr>
      <w:t>Date</w:t>
    </w:r>
    <w:r w:rsidRPr="007C234E">
      <w:rPr>
        <w:sz w:val="16"/>
        <w:szCs w:val="16"/>
      </w:rPr>
      <w:t xml:space="preserve">: </w:t>
    </w:r>
    <w:r w:rsidR="00601A36">
      <w:rPr>
        <w:sz w:val="16"/>
        <w:szCs w:val="16"/>
      </w:rPr>
      <w:t>25/9/2019</w:t>
    </w:r>
  </w:p>
  <w:p w:rsidR="00544338" w:rsidRPr="005A7F17" w:rsidRDefault="00452D9C" w:rsidP="005A7F17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( </w:t>
    </w:r>
    <w:r w:rsidR="00601A36">
      <w:rPr>
        <w:sz w:val="16"/>
        <w:szCs w:val="16"/>
      </w:rPr>
      <w:t>24</w:t>
    </w:r>
    <w:r>
      <w:rPr>
        <w:sz w:val="16"/>
        <w:szCs w:val="16"/>
      </w:rPr>
      <w:t xml:space="preserve">) Decision No. ( </w:t>
    </w:r>
    <w:r w:rsidR="00601A36">
      <w:rPr>
        <w:sz w:val="16"/>
        <w:szCs w:val="16"/>
      </w:rPr>
      <w:t>3</w:t>
    </w:r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Pr="0091376E">
      <w:rPr>
        <w:sz w:val="16"/>
        <w:szCs w:val="16"/>
      </w:rPr>
      <w:t xml:space="preserve">: </w:t>
    </w:r>
    <w:r w:rsidR="00601A36">
      <w:rPr>
        <w:sz w:val="16"/>
        <w:szCs w:val="16"/>
      </w:rPr>
      <w:t>17/ 9/2019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D3" w:rsidRDefault="004C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F6" w:rsidRDefault="00CE06F6" w:rsidP="00544338">
      <w:pPr>
        <w:spacing w:after="0" w:line="240" w:lineRule="auto"/>
      </w:pPr>
      <w:r>
        <w:separator/>
      </w:r>
    </w:p>
  </w:footnote>
  <w:footnote w:type="continuationSeparator" w:id="0">
    <w:p w:rsidR="00CE06F6" w:rsidRDefault="00CE06F6" w:rsidP="005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D3" w:rsidRDefault="004C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82" w:rsidRDefault="003A2862" w:rsidP="00BB0082">
    <w:pPr>
      <w:pStyle w:val="Header"/>
      <w:bidi/>
      <w:jc w:val="center"/>
    </w:pPr>
    <w:bookmarkStart w:id="0" w:name="_GoBack"/>
    <w:r w:rsidRPr="003A2862">
      <w:rPr>
        <w:noProof/>
        <w:rtl/>
      </w:rPr>
      <w:drawing>
        <wp:inline distT="0" distB="0" distL="0" distR="0">
          <wp:extent cx="2162175" cy="914400"/>
          <wp:effectExtent l="0" t="0" r="0" b="0"/>
          <wp:docPr id="1" name="Picture 1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544338" w:rsidRPr="00BB0082" w:rsidRDefault="00236694" w:rsidP="00BB0082">
    <w:pPr>
      <w:pStyle w:val="Header"/>
      <w:bidi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16510</wp:posOffset>
              </wp:positionV>
              <wp:extent cx="6047740" cy="0"/>
              <wp:effectExtent l="19050" t="16510" r="19685" b="215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4AC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5pt;margin-top:1.3pt;width:476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" strokecolor="#4f81bd [3204]" strokeweight="2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D3" w:rsidRDefault="004C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3A"/>
    <w:multiLevelType w:val="hybridMultilevel"/>
    <w:tmpl w:val="8BAE0AF2"/>
    <w:lvl w:ilvl="0" w:tplc="58D079AE">
      <w:numFmt w:val="bullet"/>
      <w:lvlText w:val=""/>
      <w:lvlJc w:val="left"/>
      <w:pPr>
        <w:ind w:left="676" w:hanging="360"/>
      </w:pPr>
      <w:rPr>
        <w:rFonts w:ascii="Symbol" w:eastAsia="Calibri" w:hAnsi="Symbol" w:cs="Simplified Arab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0684195E"/>
    <w:multiLevelType w:val="hybridMultilevel"/>
    <w:tmpl w:val="E8ACBEBE"/>
    <w:lvl w:ilvl="0" w:tplc="50CE6242">
      <w:numFmt w:val="bullet"/>
      <w:lvlText w:val=""/>
      <w:lvlJc w:val="left"/>
      <w:pPr>
        <w:ind w:left="394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90125A4"/>
    <w:multiLevelType w:val="hybridMultilevel"/>
    <w:tmpl w:val="8074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9C0"/>
    <w:multiLevelType w:val="hybridMultilevel"/>
    <w:tmpl w:val="A34631C4"/>
    <w:lvl w:ilvl="0" w:tplc="DECA9AFE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4F86"/>
    <w:multiLevelType w:val="hybridMultilevel"/>
    <w:tmpl w:val="B8F0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569"/>
    <w:multiLevelType w:val="hybridMultilevel"/>
    <w:tmpl w:val="458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710E"/>
    <w:multiLevelType w:val="hybridMultilevel"/>
    <w:tmpl w:val="F094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3671"/>
    <w:multiLevelType w:val="hybridMultilevel"/>
    <w:tmpl w:val="458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3171"/>
    <w:multiLevelType w:val="hybridMultilevel"/>
    <w:tmpl w:val="13C85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5DC"/>
    <w:multiLevelType w:val="hybridMultilevel"/>
    <w:tmpl w:val="B61A9044"/>
    <w:lvl w:ilvl="0" w:tplc="0A688CFE">
      <w:numFmt w:val="bullet"/>
      <w:lvlText w:val="-"/>
      <w:lvlJc w:val="left"/>
      <w:pPr>
        <w:ind w:left="493" w:hanging="360"/>
      </w:pPr>
      <w:rPr>
        <w:rFonts w:ascii="Calibri" w:eastAsia="Calibri" w:hAnsi="Calibr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6E101BB5"/>
    <w:multiLevelType w:val="hybridMultilevel"/>
    <w:tmpl w:val="29CC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6B"/>
    <w:rsid w:val="00042FF5"/>
    <w:rsid w:val="00051EC4"/>
    <w:rsid w:val="00076741"/>
    <w:rsid w:val="00096ED7"/>
    <w:rsid w:val="000B3725"/>
    <w:rsid w:val="00115318"/>
    <w:rsid w:val="00191E2C"/>
    <w:rsid w:val="001B1246"/>
    <w:rsid w:val="001E6968"/>
    <w:rsid w:val="001E74FF"/>
    <w:rsid w:val="00233D0B"/>
    <w:rsid w:val="00236694"/>
    <w:rsid w:val="0024701E"/>
    <w:rsid w:val="00247EC6"/>
    <w:rsid w:val="00251253"/>
    <w:rsid w:val="0027290F"/>
    <w:rsid w:val="00274B2E"/>
    <w:rsid w:val="0028284B"/>
    <w:rsid w:val="00292E11"/>
    <w:rsid w:val="002D1401"/>
    <w:rsid w:val="002F27B8"/>
    <w:rsid w:val="00300015"/>
    <w:rsid w:val="0034443F"/>
    <w:rsid w:val="00384E76"/>
    <w:rsid w:val="003920D6"/>
    <w:rsid w:val="003A2862"/>
    <w:rsid w:val="003A69E8"/>
    <w:rsid w:val="004370ED"/>
    <w:rsid w:val="00452D9C"/>
    <w:rsid w:val="00457419"/>
    <w:rsid w:val="0047399B"/>
    <w:rsid w:val="004772BE"/>
    <w:rsid w:val="004860F1"/>
    <w:rsid w:val="004C43D3"/>
    <w:rsid w:val="005165D6"/>
    <w:rsid w:val="00530880"/>
    <w:rsid w:val="0053536D"/>
    <w:rsid w:val="00541064"/>
    <w:rsid w:val="00544338"/>
    <w:rsid w:val="005452BE"/>
    <w:rsid w:val="00583823"/>
    <w:rsid w:val="00587236"/>
    <w:rsid w:val="00594571"/>
    <w:rsid w:val="00597EEF"/>
    <w:rsid w:val="005A51AF"/>
    <w:rsid w:val="005A78E3"/>
    <w:rsid w:val="005A7F17"/>
    <w:rsid w:val="005B2EF7"/>
    <w:rsid w:val="005D24C1"/>
    <w:rsid w:val="00601A36"/>
    <w:rsid w:val="00636CF1"/>
    <w:rsid w:val="0068074A"/>
    <w:rsid w:val="006A5740"/>
    <w:rsid w:val="006A5D53"/>
    <w:rsid w:val="006B0FAD"/>
    <w:rsid w:val="006D768A"/>
    <w:rsid w:val="006E1F0A"/>
    <w:rsid w:val="00723405"/>
    <w:rsid w:val="007420A4"/>
    <w:rsid w:val="0075400A"/>
    <w:rsid w:val="00770CFD"/>
    <w:rsid w:val="007D2025"/>
    <w:rsid w:val="00817BA1"/>
    <w:rsid w:val="00837664"/>
    <w:rsid w:val="008E257C"/>
    <w:rsid w:val="00926FE7"/>
    <w:rsid w:val="009653AF"/>
    <w:rsid w:val="00990094"/>
    <w:rsid w:val="009A5E22"/>
    <w:rsid w:val="009D4325"/>
    <w:rsid w:val="00A104D2"/>
    <w:rsid w:val="00A33DCB"/>
    <w:rsid w:val="00AA2A1D"/>
    <w:rsid w:val="00AF0109"/>
    <w:rsid w:val="00AF2F30"/>
    <w:rsid w:val="00B00E38"/>
    <w:rsid w:val="00B01E4B"/>
    <w:rsid w:val="00B06E91"/>
    <w:rsid w:val="00B3773E"/>
    <w:rsid w:val="00B47610"/>
    <w:rsid w:val="00B55A6B"/>
    <w:rsid w:val="00BB0082"/>
    <w:rsid w:val="00BB7B9F"/>
    <w:rsid w:val="00BD1E35"/>
    <w:rsid w:val="00C1449A"/>
    <w:rsid w:val="00C42E50"/>
    <w:rsid w:val="00C56E9E"/>
    <w:rsid w:val="00C61891"/>
    <w:rsid w:val="00C7494D"/>
    <w:rsid w:val="00C95508"/>
    <w:rsid w:val="00CE06F6"/>
    <w:rsid w:val="00CE6FF8"/>
    <w:rsid w:val="00E02BA0"/>
    <w:rsid w:val="00E278E9"/>
    <w:rsid w:val="00E44306"/>
    <w:rsid w:val="00E87559"/>
    <w:rsid w:val="00EE1107"/>
    <w:rsid w:val="00EF1E26"/>
    <w:rsid w:val="00EF40B2"/>
    <w:rsid w:val="00F0566C"/>
    <w:rsid w:val="00F14CA7"/>
    <w:rsid w:val="00F77BD8"/>
    <w:rsid w:val="00F9297C"/>
    <w:rsid w:val="00FA7C20"/>
    <w:rsid w:val="00FB153B"/>
    <w:rsid w:val="00FB4F61"/>
    <w:rsid w:val="00FE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4B9C86-DE80-43DB-B30C-004E9E8E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54433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4338"/>
  </w:style>
  <w:style w:type="paragraph" w:styleId="Footer">
    <w:name w:val="footer"/>
    <w:basedOn w:val="Normal"/>
    <w:link w:val="FooterChar"/>
    <w:uiPriority w:val="99"/>
    <w:unhideWhenUsed/>
    <w:rsid w:val="0054433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38"/>
  </w:style>
  <w:style w:type="table" w:styleId="TableGrid">
    <w:name w:val="Table Grid"/>
    <w:basedOn w:val="TableNormal"/>
    <w:uiPriority w:val="59"/>
    <w:rsid w:val="00817BA1"/>
    <w:pPr>
      <w:bidi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9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2020-02-10T09:48:00Z</cp:lastPrinted>
  <dcterms:created xsi:type="dcterms:W3CDTF">2022-12-08T07:20:00Z</dcterms:created>
  <dcterms:modified xsi:type="dcterms:W3CDTF">2022-12-08T07:20:00Z</dcterms:modified>
</cp:coreProperties>
</file>