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2F01C5" w14:textId="4E33F1A8" w:rsidR="00F51120" w:rsidRDefault="00F51120" w:rsidP="001876F5">
      <w:pPr>
        <w:autoSpaceDE w:val="0"/>
        <w:autoSpaceDN w:val="0"/>
        <w:adjustRightInd w:val="0"/>
        <w:jc w:val="center"/>
        <w:rPr>
          <w:rFonts w:ascii="Cambria" w:hAnsi="Cambria" w:cs="Arial"/>
          <w:b/>
          <w:bCs/>
          <w:color w:val="000000"/>
          <w:sz w:val="22"/>
          <w:szCs w:val="22"/>
          <w:rtl/>
          <w:lang w:val="en-US" w:bidi="ar-JO"/>
        </w:rPr>
      </w:pPr>
      <w:bookmarkStart w:id="0" w:name="_GoBack"/>
      <w:bookmarkEnd w:id="0"/>
    </w:p>
    <w:p w14:paraId="39CA9179" w14:textId="2B3BA7D3" w:rsidR="00964EC7" w:rsidRDefault="00964EC7" w:rsidP="001876F5">
      <w:pPr>
        <w:autoSpaceDE w:val="0"/>
        <w:autoSpaceDN w:val="0"/>
        <w:adjustRightInd w:val="0"/>
        <w:jc w:val="center"/>
        <w:rPr>
          <w:rFonts w:ascii="Cambria" w:hAnsi="Cambria" w:cs="Arial"/>
          <w:b/>
          <w:bCs/>
          <w:color w:val="000000"/>
          <w:sz w:val="22"/>
          <w:szCs w:val="22"/>
          <w:rtl/>
          <w:lang w:val="en-US"/>
        </w:rPr>
      </w:pPr>
    </w:p>
    <w:p w14:paraId="2AA20D77" w14:textId="25EB5078" w:rsidR="00964EC7" w:rsidRDefault="00964EC7" w:rsidP="001876F5">
      <w:pPr>
        <w:autoSpaceDE w:val="0"/>
        <w:autoSpaceDN w:val="0"/>
        <w:adjustRightInd w:val="0"/>
        <w:jc w:val="center"/>
        <w:rPr>
          <w:rFonts w:ascii="Cambria" w:hAnsi="Cambria" w:cs="Arial"/>
          <w:b/>
          <w:bCs/>
          <w:color w:val="000000"/>
          <w:sz w:val="22"/>
          <w:szCs w:val="22"/>
          <w:rtl/>
          <w:lang w:val="en-US"/>
        </w:rPr>
      </w:pPr>
    </w:p>
    <w:p w14:paraId="4F7AD4F3" w14:textId="5FBA8228" w:rsidR="00964EC7" w:rsidRDefault="00964EC7" w:rsidP="001876F5">
      <w:pPr>
        <w:autoSpaceDE w:val="0"/>
        <w:autoSpaceDN w:val="0"/>
        <w:adjustRightInd w:val="0"/>
        <w:jc w:val="center"/>
        <w:rPr>
          <w:rFonts w:ascii="Cambria" w:hAnsi="Cambria" w:cs="Arial"/>
          <w:b/>
          <w:bCs/>
          <w:color w:val="000000"/>
          <w:sz w:val="22"/>
          <w:szCs w:val="22"/>
          <w:rtl/>
          <w:lang w:val="en-US"/>
        </w:rPr>
      </w:pPr>
    </w:p>
    <w:p w14:paraId="11203225" w14:textId="1B30615A" w:rsidR="00964EC7" w:rsidRDefault="00964EC7" w:rsidP="001876F5">
      <w:pPr>
        <w:autoSpaceDE w:val="0"/>
        <w:autoSpaceDN w:val="0"/>
        <w:adjustRightInd w:val="0"/>
        <w:jc w:val="center"/>
        <w:rPr>
          <w:rFonts w:ascii="Cambria" w:hAnsi="Cambria" w:cs="Arial"/>
          <w:b/>
          <w:bCs/>
          <w:color w:val="000000"/>
          <w:sz w:val="22"/>
          <w:szCs w:val="22"/>
          <w:rtl/>
          <w:lang w:val="en-US"/>
        </w:rPr>
      </w:pPr>
    </w:p>
    <w:p w14:paraId="2A137E1B" w14:textId="48D9A56E" w:rsidR="00964EC7" w:rsidRDefault="00964EC7" w:rsidP="001876F5">
      <w:pPr>
        <w:autoSpaceDE w:val="0"/>
        <w:autoSpaceDN w:val="0"/>
        <w:adjustRightInd w:val="0"/>
        <w:jc w:val="center"/>
        <w:rPr>
          <w:rFonts w:ascii="Cambria" w:hAnsi="Cambria" w:cs="Arial"/>
          <w:b/>
          <w:bCs/>
          <w:color w:val="000000"/>
          <w:sz w:val="22"/>
          <w:szCs w:val="22"/>
          <w:rtl/>
          <w:lang w:val="en-US"/>
        </w:rPr>
      </w:pPr>
    </w:p>
    <w:p w14:paraId="60AC3BB5" w14:textId="77777777" w:rsidR="00964EC7" w:rsidRPr="00FC5969" w:rsidRDefault="00964EC7" w:rsidP="001876F5">
      <w:pPr>
        <w:autoSpaceDE w:val="0"/>
        <w:autoSpaceDN w:val="0"/>
        <w:adjustRightInd w:val="0"/>
        <w:jc w:val="center"/>
        <w:rPr>
          <w:rFonts w:ascii="Cambria" w:hAnsi="Cambria" w:cs="Arial"/>
          <w:b/>
          <w:bCs/>
          <w:color w:val="000000"/>
          <w:sz w:val="22"/>
          <w:szCs w:val="22"/>
          <w:lang w:val="en-US"/>
        </w:rPr>
      </w:pPr>
    </w:p>
    <w:p w14:paraId="3563D475" w14:textId="77777777" w:rsidR="00E27632" w:rsidRPr="001B0E21" w:rsidRDefault="00E27632" w:rsidP="00E27632">
      <w:pPr>
        <w:spacing w:line="276" w:lineRule="auto"/>
        <w:rPr>
          <w:rFonts w:ascii="Times New Roman" w:hAnsi="Times New Roman"/>
          <w:b/>
          <w:color w:val="000000"/>
          <w:sz w:val="32"/>
          <w:szCs w:val="32"/>
          <w:lang w:val="en-US"/>
        </w:rPr>
      </w:pPr>
    </w:p>
    <w:p w14:paraId="18B9BAB9" w14:textId="2C7C8921" w:rsidR="00E27632" w:rsidRDefault="00A64B99" w:rsidP="00A64B99">
      <w:pPr>
        <w:pStyle w:val="ps2"/>
        <w:tabs>
          <w:tab w:val="clear" w:pos="576"/>
          <w:tab w:val="left" w:pos="0"/>
        </w:tabs>
        <w:spacing w:before="120" w:after="120" w:line="240" w:lineRule="auto"/>
        <w:jc w:val="center"/>
        <w:rPr>
          <w:rFonts w:ascii="Cambria" w:hAnsi="Cambria"/>
          <w:b w:val="0"/>
          <w:bCs w:val="0"/>
          <w:sz w:val="32"/>
          <w:szCs w:val="32"/>
        </w:rPr>
      </w:pPr>
      <w:r>
        <w:rPr>
          <w:rFonts w:ascii="Cambria" w:hAnsi="Cambria"/>
          <w:b w:val="0"/>
          <w:bCs w:val="0"/>
          <w:noProof/>
          <w:sz w:val="32"/>
          <w:szCs w:val="32"/>
          <w:lang w:val="en-US"/>
        </w:rPr>
        <w:drawing>
          <wp:inline distT="0" distB="0" distL="0" distR="0" wp14:anchorId="3FB3721C" wp14:editId="0B3C199D">
            <wp:extent cx="2884170" cy="2884170"/>
            <wp:effectExtent l="0" t="0" r="0" b="0"/>
            <wp:docPr id="5" name="Picture 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885784" cy="2885784"/>
                    </a:xfrm>
                    <a:prstGeom prst="rect">
                      <a:avLst/>
                    </a:prstGeom>
                  </pic:spPr>
                </pic:pic>
              </a:graphicData>
            </a:graphic>
          </wp:inline>
        </w:drawing>
      </w:r>
    </w:p>
    <w:p w14:paraId="283D050E" w14:textId="40A5855D" w:rsidR="00E27632" w:rsidRDefault="00A64B99" w:rsidP="00B32278">
      <w:pPr>
        <w:pStyle w:val="ps2"/>
        <w:tabs>
          <w:tab w:val="clear" w:pos="576"/>
          <w:tab w:val="left" w:pos="0"/>
        </w:tabs>
        <w:spacing w:before="120" w:after="120" w:line="240" w:lineRule="auto"/>
        <w:rPr>
          <w:rFonts w:ascii="Cambria" w:hAnsi="Cambria"/>
          <w:b w:val="0"/>
          <w:bCs w:val="0"/>
          <w:sz w:val="32"/>
          <w:szCs w:val="32"/>
        </w:rPr>
      </w:pPr>
      <w:r>
        <w:rPr>
          <w:noProof/>
          <w:sz w:val="32"/>
          <w:szCs w:val="32"/>
          <w:lang w:val="en-US"/>
        </w:rPr>
        <mc:AlternateContent>
          <mc:Choice Requires="wps">
            <w:drawing>
              <wp:anchor distT="0" distB="0" distL="114300" distR="114300" simplePos="0" relativeHeight="251657216" behindDoc="0" locked="0" layoutInCell="1" allowOverlap="1" wp14:anchorId="0C759967" wp14:editId="2E7ACF0A">
                <wp:simplePos x="0" y="0"/>
                <wp:positionH relativeFrom="margin">
                  <wp:align>center</wp:align>
                </wp:positionH>
                <wp:positionV relativeFrom="paragraph">
                  <wp:posOffset>146050</wp:posOffset>
                </wp:positionV>
                <wp:extent cx="5676265" cy="1257300"/>
                <wp:effectExtent l="0" t="0" r="38735" b="571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6265" cy="1257300"/>
                        </a:xfrm>
                        <a:prstGeom prst="rect">
                          <a:avLst/>
                        </a:prstGeom>
                        <a:gradFill rotWithShape="0">
                          <a:gsLst>
                            <a:gs pos="0">
                              <a:srgbClr val="FFFFFF"/>
                            </a:gs>
                            <a:gs pos="100000">
                              <a:srgbClr val="999999"/>
                            </a:gs>
                          </a:gsLst>
                          <a:lin ang="5400000" scaled="1"/>
                        </a:gradFill>
                        <a:ln w="12700">
                          <a:solidFill>
                            <a:srgbClr val="FFFFFF"/>
                          </a:solidFill>
                          <a:miter lim="800000"/>
                          <a:headEnd/>
                          <a:tailEnd/>
                        </a:ln>
                        <a:effectLst>
                          <a:outerShdw dist="28398" dir="3806097" algn="ctr" rotWithShape="0">
                            <a:srgbClr val="7F7F7F">
                              <a:alpha val="50000"/>
                            </a:srgbClr>
                          </a:outerShdw>
                        </a:effectLst>
                      </wps:spPr>
                      <wps:txbx>
                        <w:txbxContent>
                          <w:p w14:paraId="56D1303C" w14:textId="77777777" w:rsidR="00051A93" w:rsidRPr="000D4C52" w:rsidRDefault="00051A93" w:rsidP="000D4C52">
                            <w:pPr>
                              <w:spacing w:line="276" w:lineRule="auto"/>
                              <w:jc w:val="center"/>
                              <w:rPr>
                                <w:rFonts w:ascii="Cambria" w:hAnsi="Cambria" w:cs="Andalus"/>
                                <w:b/>
                                <w:bCs/>
                                <w:sz w:val="48"/>
                                <w:szCs w:val="48"/>
                                <w:u w:val="single"/>
                                <w:lang w:val="fr-FR"/>
                              </w:rPr>
                            </w:pPr>
                            <w:r w:rsidRPr="000D4C52">
                              <w:rPr>
                                <w:rFonts w:ascii="Cambria" w:hAnsi="Cambria" w:cs="Andalus"/>
                                <w:b/>
                                <w:bCs/>
                                <w:sz w:val="48"/>
                                <w:szCs w:val="48"/>
                                <w:u w:val="single"/>
                                <w:lang w:val="fr-FR"/>
                              </w:rPr>
                              <w:t>Cour</w:t>
                            </w:r>
                            <w:r w:rsidRPr="000D4C52">
                              <w:rPr>
                                <w:rFonts w:ascii="Cambria" w:hAnsi="Cambria" w:cs="Andalus"/>
                                <w:b/>
                                <w:bCs/>
                                <w:spacing w:val="1"/>
                                <w:sz w:val="48"/>
                                <w:szCs w:val="48"/>
                                <w:u w:val="single"/>
                                <w:lang w:val="fr-FR"/>
                              </w:rPr>
                              <w:t>s</w:t>
                            </w:r>
                            <w:r w:rsidRPr="000D4C52">
                              <w:rPr>
                                <w:rFonts w:ascii="Cambria" w:hAnsi="Cambria" w:cs="Andalus"/>
                                <w:b/>
                                <w:bCs/>
                                <w:sz w:val="48"/>
                                <w:szCs w:val="48"/>
                                <w:u w:val="single"/>
                                <w:lang w:val="fr-FR"/>
                              </w:rPr>
                              <w:t xml:space="preserve">e Syllabus </w:t>
                            </w:r>
                          </w:p>
                          <w:p w14:paraId="78C80491" w14:textId="3C7C6928" w:rsidR="00051A93" w:rsidRPr="000D4C52" w:rsidRDefault="00051A93" w:rsidP="000D4C52">
                            <w:pPr>
                              <w:spacing w:line="276" w:lineRule="auto"/>
                              <w:jc w:val="center"/>
                              <w:rPr>
                                <w:rFonts w:ascii="Cambria" w:hAnsi="Cambria" w:cs="Andalus"/>
                                <w:b/>
                                <w:bCs/>
                                <w:sz w:val="36"/>
                                <w:szCs w:val="36"/>
                                <w:u w:val="single"/>
                              </w:rPr>
                            </w:pPr>
                            <w:r w:rsidRPr="000D4C52">
                              <w:rPr>
                                <w:rFonts w:ascii="Cambria" w:hAnsi="Cambria" w:cs="Andalus"/>
                                <w:b/>
                                <w:bCs/>
                                <w:i/>
                                <w:iCs/>
                                <w:sz w:val="36"/>
                                <w:szCs w:val="36"/>
                                <w:u w:val="single"/>
                              </w:rPr>
                              <w:t>According to JORDAN National Qualification Framework (JNQF)</w:t>
                            </w:r>
                          </w:p>
                          <w:p w14:paraId="3B274C40" w14:textId="77777777" w:rsidR="00051A93" w:rsidRPr="000D4C52" w:rsidRDefault="00051A93" w:rsidP="00EB056D">
                            <w:pPr>
                              <w:pStyle w:val="ps1Char"/>
                            </w:pPr>
                          </w:p>
                          <w:p w14:paraId="6DA4F662" w14:textId="77777777" w:rsidR="00051A93" w:rsidRPr="000D4C52" w:rsidRDefault="00051A93" w:rsidP="00EB056D">
                            <w:pPr>
                              <w:pStyle w:val="ps1Char"/>
                            </w:pPr>
                          </w:p>
                          <w:p w14:paraId="6C8D0FAD" w14:textId="77777777" w:rsidR="00051A93" w:rsidRPr="000D4C52" w:rsidRDefault="00051A93" w:rsidP="00EB056D">
                            <w:pPr>
                              <w:pStyle w:val="ps1Char"/>
                            </w:pPr>
                          </w:p>
                          <w:p w14:paraId="7A9F4645" w14:textId="77777777" w:rsidR="00051A93" w:rsidRPr="000D4C52" w:rsidRDefault="00051A93" w:rsidP="00EB056D">
                            <w:pPr>
                              <w:pStyle w:val="ps1Char"/>
                            </w:pPr>
                          </w:p>
                          <w:p w14:paraId="4B57D0F5" w14:textId="77777777" w:rsidR="00051A93" w:rsidRPr="000D4C52" w:rsidRDefault="00051A93" w:rsidP="00EB056D">
                            <w:pPr>
                              <w:pStyle w:val="ps1Char"/>
                            </w:pPr>
                          </w:p>
                          <w:p w14:paraId="02F825A4" w14:textId="77777777" w:rsidR="00051A93" w:rsidRPr="000D4C52" w:rsidRDefault="00051A93" w:rsidP="00EB056D">
                            <w:pPr>
                              <w:pStyle w:val="ps1Char"/>
                            </w:pPr>
                          </w:p>
                          <w:p w14:paraId="04C8C7DE" w14:textId="77777777" w:rsidR="00051A93" w:rsidRPr="000D4C52" w:rsidRDefault="00051A93" w:rsidP="00EB056D">
                            <w:pPr>
                              <w:pStyle w:val="ps1Char"/>
                            </w:pPr>
                          </w:p>
                          <w:p w14:paraId="25A84779" w14:textId="77777777" w:rsidR="00051A93" w:rsidRPr="000D4C52" w:rsidRDefault="00051A93" w:rsidP="00EB056D">
                            <w:pPr>
                              <w:pStyle w:val="ps1Char"/>
                            </w:pPr>
                          </w:p>
                          <w:p w14:paraId="43CAC3CA" w14:textId="77777777" w:rsidR="00051A93" w:rsidRPr="000D4C52" w:rsidRDefault="00051A93" w:rsidP="00EB056D">
                            <w:pPr>
                              <w:pStyle w:val="ps1Char"/>
                            </w:pPr>
                          </w:p>
                          <w:p w14:paraId="54C5FAFB" w14:textId="77777777" w:rsidR="00051A93" w:rsidRPr="000D4C52" w:rsidRDefault="00051A93" w:rsidP="00EB056D">
                            <w:pPr>
                              <w:pStyle w:val="ps1Char"/>
                            </w:pPr>
                          </w:p>
                          <w:p w14:paraId="4A3A4234" w14:textId="77777777" w:rsidR="00051A93" w:rsidRPr="000D4C52" w:rsidRDefault="00051A93" w:rsidP="00EB056D">
                            <w:pPr>
                              <w:pStyle w:val="ps1Char"/>
                            </w:pPr>
                          </w:p>
                          <w:p w14:paraId="380AA89F" w14:textId="77777777" w:rsidR="00051A93" w:rsidRPr="000D4C52" w:rsidRDefault="00051A93" w:rsidP="00EB056D">
                            <w:pPr>
                              <w:pStyle w:val="ps1Char"/>
                            </w:pPr>
                          </w:p>
                          <w:p w14:paraId="0BF3AC8A" w14:textId="77777777" w:rsidR="00051A93" w:rsidRPr="000D4C52" w:rsidRDefault="00051A93" w:rsidP="00EB056D">
                            <w:pPr>
                              <w:pStyle w:val="ps1Char"/>
                            </w:pPr>
                          </w:p>
                          <w:p w14:paraId="1E2ED645" w14:textId="77777777" w:rsidR="00051A93" w:rsidRPr="000D4C52" w:rsidRDefault="00051A93" w:rsidP="00EB056D">
                            <w:pPr>
                              <w:pStyle w:val="ps1Char"/>
                            </w:pPr>
                          </w:p>
                          <w:p w14:paraId="05DEC806" w14:textId="77777777" w:rsidR="00051A93" w:rsidRPr="000D4C52" w:rsidRDefault="00051A93" w:rsidP="00EB056D">
                            <w:pPr>
                              <w:pStyle w:val="ps1Char"/>
                            </w:pPr>
                          </w:p>
                          <w:p w14:paraId="4EAC2F13" w14:textId="77777777" w:rsidR="00051A93" w:rsidRPr="000D4C52" w:rsidRDefault="00051A93" w:rsidP="00EB056D">
                            <w:pPr>
                              <w:pStyle w:val="ps1Char"/>
                            </w:pPr>
                          </w:p>
                          <w:p w14:paraId="3E96BBC7" w14:textId="77777777" w:rsidR="00051A93" w:rsidRPr="000D4C52" w:rsidRDefault="00051A93" w:rsidP="00EB056D">
                            <w:pPr>
                              <w:pStyle w:val="ps1Char"/>
                            </w:pPr>
                          </w:p>
                          <w:p w14:paraId="37AE8CE5" w14:textId="77777777" w:rsidR="00051A93" w:rsidRPr="000D4C52" w:rsidRDefault="00051A93" w:rsidP="00EB056D">
                            <w:pPr>
                              <w:pStyle w:val="ps1Char"/>
                            </w:pPr>
                          </w:p>
                          <w:p w14:paraId="3E601199" w14:textId="77777777" w:rsidR="00051A93" w:rsidRPr="000D4C52" w:rsidRDefault="00051A93" w:rsidP="00EB056D">
                            <w:pPr>
                              <w:pStyle w:val="ps1Char"/>
                            </w:pPr>
                          </w:p>
                          <w:p w14:paraId="068FDD59" w14:textId="77777777" w:rsidR="00051A93" w:rsidRPr="000D4C52" w:rsidRDefault="00051A93" w:rsidP="00EB056D">
                            <w:pPr>
                              <w:pStyle w:val="ps1Char"/>
                            </w:pPr>
                          </w:p>
                          <w:p w14:paraId="582B4CBD" w14:textId="77777777" w:rsidR="00051A93" w:rsidRPr="000D4C52" w:rsidRDefault="00051A93" w:rsidP="00EB056D">
                            <w:pPr>
                              <w:pStyle w:val="ps1Char"/>
                            </w:pPr>
                          </w:p>
                          <w:p w14:paraId="102BCB5A" w14:textId="77777777" w:rsidR="00051A93" w:rsidRPr="000D4C52" w:rsidRDefault="00051A93" w:rsidP="00EB056D">
                            <w:pPr>
                              <w:pStyle w:val="ps1Char"/>
                            </w:pPr>
                          </w:p>
                          <w:p w14:paraId="7B24E341" w14:textId="77777777" w:rsidR="00051A93" w:rsidRPr="000D4C52" w:rsidRDefault="00051A93" w:rsidP="00EB056D">
                            <w:pPr>
                              <w:pStyle w:val="ps1Char"/>
                            </w:pPr>
                          </w:p>
                          <w:p w14:paraId="512F3138" w14:textId="77777777" w:rsidR="00051A93" w:rsidRPr="000D4C52" w:rsidRDefault="00051A93" w:rsidP="00EB056D">
                            <w:pPr>
                              <w:pStyle w:val="ps1Char"/>
                            </w:pPr>
                          </w:p>
                          <w:p w14:paraId="1A800DE2" w14:textId="77777777" w:rsidR="00051A93" w:rsidRPr="000D4C52" w:rsidRDefault="00051A93" w:rsidP="00EB056D">
                            <w:pPr>
                              <w:pStyle w:val="ps1Char"/>
                            </w:pPr>
                          </w:p>
                          <w:p w14:paraId="3DA15717" w14:textId="77777777" w:rsidR="00051A93" w:rsidRPr="000D4C52" w:rsidRDefault="00051A93" w:rsidP="00EB056D">
                            <w:pPr>
                              <w:pStyle w:val="ps1Char"/>
                            </w:pPr>
                          </w:p>
                          <w:p w14:paraId="7196EBD6" w14:textId="77777777" w:rsidR="00051A93" w:rsidRPr="000D4C52" w:rsidRDefault="00051A93" w:rsidP="00EB056D">
                            <w:pPr>
                              <w:pStyle w:val="ps1Char"/>
                            </w:pPr>
                          </w:p>
                          <w:p w14:paraId="45E272D1" w14:textId="77777777" w:rsidR="00051A93" w:rsidRPr="000D4C52" w:rsidRDefault="00051A93" w:rsidP="00EB056D">
                            <w:pPr>
                              <w:pStyle w:val="ps1Char"/>
                            </w:pPr>
                          </w:p>
                          <w:p w14:paraId="1B5BA25B" w14:textId="77777777" w:rsidR="00051A93" w:rsidRPr="000D4C52" w:rsidRDefault="00051A93" w:rsidP="00EB056D">
                            <w:pPr>
                              <w:pStyle w:val="ps1Char"/>
                            </w:pPr>
                          </w:p>
                          <w:p w14:paraId="25703C26" w14:textId="77777777" w:rsidR="00051A93" w:rsidRPr="000D4C52" w:rsidRDefault="00051A93" w:rsidP="00EB056D">
                            <w:pPr>
                              <w:pStyle w:val="ps1Char"/>
                            </w:pPr>
                          </w:p>
                          <w:p w14:paraId="5DC05565" w14:textId="77777777" w:rsidR="00051A93" w:rsidRPr="000D4C52" w:rsidRDefault="00051A93" w:rsidP="00EB056D">
                            <w:pPr>
                              <w:pStyle w:val="ps1Char"/>
                            </w:pPr>
                          </w:p>
                          <w:p w14:paraId="3698EA7E" w14:textId="77777777" w:rsidR="00051A93" w:rsidRPr="000D4C52" w:rsidRDefault="00051A93" w:rsidP="00EB056D">
                            <w:pPr>
                              <w:pStyle w:val="ps1Char"/>
                            </w:pPr>
                          </w:p>
                          <w:p w14:paraId="2368C5B5" w14:textId="77777777" w:rsidR="00051A93" w:rsidRPr="000D4C52" w:rsidRDefault="00051A93" w:rsidP="00EB056D">
                            <w:pPr>
                              <w:pStyle w:val="ps1Char"/>
                            </w:pPr>
                          </w:p>
                          <w:p w14:paraId="057573BE" w14:textId="77777777" w:rsidR="00051A93" w:rsidRPr="000D4C52" w:rsidRDefault="00051A93" w:rsidP="00EB056D">
                            <w:pPr>
                              <w:pStyle w:val="ps1Char"/>
                            </w:pPr>
                          </w:p>
                          <w:p w14:paraId="05E60257" w14:textId="77777777" w:rsidR="00051A93" w:rsidRPr="000D4C52" w:rsidRDefault="00051A93" w:rsidP="00EB056D">
                            <w:pPr>
                              <w:pStyle w:val="ps1Char"/>
                            </w:pPr>
                          </w:p>
                          <w:p w14:paraId="63F46D90" w14:textId="77777777" w:rsidR="00051A93" w:rsidRPr="000D4C52" w:rsidRDefault="00051A93" w:rsidP="00EB056D">
                            <w:pPr>
                              <w:pStyle w:val="ps1Char"/>
                            </w:pPr>
                          </w:p>
                          <w:p w14:paraId="331C22BA" w14:textId="77777777" w:rsidR="00051A93" w:rsidRPr="000D4C52" w:rsidRDefault="00051A93" w:rsidP="00EB056D">
                            <w:pPr>
                              <w:pStyle w:val="ps1Char"/>
                            </w:pPr>
                          </w:p>
                          <w:p w14:paraId="596D053F" w14:textId="77777777" w:rsidR="00051A93" w:rsidRPr="000D4C52" w:rsidRDefault="00051A93" w:rsidP="00EB056D">
                            <w:pPr>
                              <w:pStyle w:val="ps1Char"/>
                            </w:pPr>
                          </w:p>
                          <w:p w14:paraId="466F2D42" w14:textId="77777777" w:rsidR="00051A93" w:rsidRPr="000D4C52" w:rsidRDefault="00051A93" w:rsidP="00EB056D">
                            <w:pPr>
                              <w:pStyle w:val="ps1Char"/>
                            </w:pPr>
                          </w:p>
                          <w:p w14:paraId="322821FB" w14:textId="77777777" w:rsidR="00051A93" w:rsidRPr="000D4C52" w:rsidRDefault="00051A93" w:rsidP="00EB056D">
                            <w:pPr>
                              <w:pStyle w:val="ps1Char"/>
                            </w:pPr>
                          </w:p>
                          <w:p w14:paraId="48AC6E54" w14:textId="77777777" w:rsidR="00051A93" w:rsidRPr="000D4C52" w:rsidRDefault="00051A93" w:rsidP="00EB056D">
                            <w:pPr>
                              <w:pStyle w:val="ps1Char"/>
                            </w:pPr>
                          </w:p>
                          <w:p w14:paraId="1A1165AF" w14:textId="77777777" w:rsidR="00051A93" w:rsidRPr="000D4C52" w:rsidRDefault="00051A93" w:rsidP="00EB056D">
                            <w:pPr>
                              <w:pStyle w:val="ps1Char"/>
                            </w:pPr>
                          </w:p>
                          <w:p w14:paraId="2876A3E5" w14:textId="77777777" w:rsidR="00051A93" w:rsidRPr="000D4C52" w:rsidRDefault="00051A93" w:rsidP="00EB056D">
                            <w:pPr>
                              <w:pStyle w:val="ps1Char"/>
                            </w:pPr>
                          </w:p>
                          <w:p w14:paraId="6A7A604E" w14:textId="77777777" w:rsidR="00051A93" w:rsidRPr="000D4C52" w:rsidRDefault="00051A93" w:rsidP="00EB056D">
                            <w:pPr>
                              <w:pStyle w:val="ps1Char"/>
                            </w:pPr>
                          </w:p>
                          <w:p w14:paraId="73CD818D" w14:textId="77777777" w:rsidR="00051A93" w:rsidRPr="000D4C52" w:rsidRDefault="00051A93" w:rsidP="00EB056D">
                            <w:pPr>
                              <w:pStyle w:val="ps1Char"/>
                            </w:pPr>
                          </w:p>
                          <w:p w14:paraId="2DEFE9AC" w14:textId="77777777" w:rsidR="00051A93" w:rsidRPr="000D4C52" w:rsidRDefault="00051A93" w:rsidP="00EB056D">
                            <w:pPr>
                              <w:pStyle w:val="ps1Char"/>
                            </w:pPr>
                          </w:p>
                          <w:p w14:paraId="67E4313E" w14:textId="77777777" w:rsidR="00051A93" w:rsidRPr="000D4C52" w:rsidRDefault="00051A93" w:rsidP="00EB056D">
                            <w:pPr>
                              <w:pStyle w:val="ps1Char"/>
                            </w:pPr>
                          </w:p>
                          <w:p w14:paraId="3841F57C" w14:textId="77777777" w:rsidR="00051A93" w:rsidRPr="000D4C52" w:rsidRDefault="00051A93" w:rsidP="00EB056D">
                            <w:pPr>
                              <w:pStyle w:val="ps1Char"/>
                            </w:pPr>
                          </w:p>
                          <w:p w14:paraId="55736758" w14:textId="77777777" w:rsidR="00051A93" w:rsidRPr="000D4C52" w:rsidRDefault="00051A93" w:rsidP="00EB056D">
                            <w:pPr>
                              <w:pStyle w:val="ps1Char"/>
                            </w:pPr>
                          </w:p>
                          <w:p w14:paraId="475077E1" w14:textId="77777777" w:rsidR="00051A93" w:rsidRPr="000D4C52" w:rsidRDefault="00051A93" w:rsidP="00EB056D">
                            <w:pPr>
                              <w:pStyle w:val="ps1Char"/>
                            </w:pPr>
                          </w:p>
                          <w:p w14:paraId="7513D591" w14:textId="77777777" w:rsidR="00051A93" w:rsidRPr="000D4C52" w:rsidRDefault="00051A93" w:rsidP="00EB056D">
                            <w:pPr>
                              <w:pStyle w:val="ps1Char"/>
                            </w:pPr>
                          </w:p>
                          <w:p w14:paraId="14F50BEC" w14:textId="77777777" w:rsidR="00051A93" w:rsidRPr="000D4C52" w:rsidRDefault="00051A93" w:rsidP="00EB056D">
                            <w:pPr>
                              <w:pStyle w:val="ps1Char"/>
                            </w:pPr>
                          </w:p>
                          <w:p w14:paraId="17D7141C" w14:textId="77777777" w:rsidR="00051A93" w:rsidRPr="000D4C52" w:rsidRDefault="00051A93" w:rsidP="00EB056D">
                            <w:pPr>
                              <w:pStyle w:val="ps1Char"/>
                            </w:pPr>
                          </w:p>
                          <w:p w14:paraId="312B3291" w14:textId="77777777" w:rsidR="00051A93" w:rsidRPr="000D4C52" w:rsidRDefault="00051A93" w:rsidP="00EB056D">
                            <w:pPr>
                              <w:pStyle w:val="ps1Char"/>
                            </w:pPr>
                          </w:p>
                          <w:p w14:paraId="613FA796" w14:textId="77777777" w:rsidR="00051A93" w:rsidRPr="000D4C52" w:rsidRDefault="00051A93" w:rsidP="00EB056D">
                            <w:pPr>
                              <w:pStyle w:val="ps1Char"/>
                            </w:pPr>
                          </w:p>
                          <w:p w14:paraId="620D0732" w14:textId="77777777" w:rsidR="00051A93" w:rsidRPr="000D4C52" w:rsidRDefault="00051A93" w:rsidP="00EB056D">
                            <w:pPr>
                              <w:pStyle w:val="ps1Char"/>
                            </w:pPr>
                          </w:p>
                          <w:p w14:paraId="28DA03F9" w14:textId="77777777" w:rsidR="00051A93" w:rsidRPr="000D4C52" w:rsidRDefault="00051A93" w:rsidP="00EB056D">
                            <w:pPr>
                              <w:pStyle w:val="ps1Char"/>
                            </w:pPr>
                          </w:p>
                          <w:p w14:paraId="4ED73622" w14:textId="77777777" w:rsidR="00051A93" w:rsidRPr="000D4C52" w:rsidRDefault="00051A93" w:rsidP="00EB056D">
                            <w:pPr>
                              <w:pStyle w:val="ps1Char"/>
                            </w:pPr>
                          </w:p>
                          <w:p w14:paraId="3144858D" w14:textId="77777777" w:rsidR="00051A93" w:rsidRPr="000D4C52" w:rsidRDefault="00051A93" w:rsidP="00EB056D">
                            <w:pPr>
                              <w:pStyle w:val="ps1Char"/>
                            </w:pPr>
                          </w:p>
                          <w:p w14:paraId="2CC44BD7" w14:textId="77777777" w:rsidR="00051A93" w:rsidRPr="000D4C52" w:rsidRDefault="00051A93" w:rsidP="00EB056D">
                            <w:pPr>
                              <w:pStyle w:val="ps1Char"/>
                            </w:pPr>
                          </w:p>
                          <w:p w14:paraId="019E33E0" w14:textId="77777777" w:rsidR="00051A93" w:rsidRPr="000D4C52" w:rsidRDefault="00051A93" w:rsidP="00EB056D">
                            <w:pPr>
                              <w:pStyle w:val="ps1Char"/>
                            </w:pPr>
                          </w:p>
                          <w:p w14:paraId="2D38D7C4" w14:textId="77777777" w:rsidR="00051A93" w:rsidRPr="000D4C52" w:rsidRDefault="00051A93" w:rsidP="00EB056D">
                            <w:pPr>
                              <w:pStyle w:val="ps1Char"/>
                            </w:pPr>
                          </w:p>
                          <w:p w14:paraId="78BA474D" w14:textId="77777777" w:rsidR="00051A93" w:rsidRPr="000D4C52" w:rsidRDefault="00051A93" w:rsidP="00EB056D">
                            <w:pPr>
                              <w:pStyle w:val="ps1Char"/>
                            </w:pPr>
                          </w:p>
                          <w:p w14:paraId="1D4E5D28" w14:textId="77777777" w:rsidR="00051A93" w:rsidRPr="000D4C52" w:rsidRDefault="00051A93" w:rsidP="00EB056D">
                            <w:pPr>
                              <w:pStyle w:val="ps1Char"/>
                            </w:pPr>
                          </w:p>
                          <w:p w14:paraId="62589348" w14:textId="77777777" w:rsidR="00051A93" w:rsidRPr="000D4C52" w:rsidRDefault="00051A93" w:rsidP="00EB056D">
                            <w:pPr>
                              <w:pStyle w:val="ps1Char"/>
                            </w:pPr>
                          </w:p>
                          <w:p w14:paraId="7B17237E" w14:textId="77777777" w:rsidR="00051A93" w:rsidRPr="000D4C52" w:rsidRDefault="00051A93" w:rsidP="00EB056D">
                            <w:pPr>
                              <w:pStyle w:val="ps1Char"/>
                            </w:pPr>
                          </w:p>
                          <w:p w14:paraId="41B9A005" w14:textId="77777777" w:rsidR="00051A93" w:rsidRPr="000D4C52" w:rsidRDefault="00051A93" w:rsidP="00EB056D">
                            <w:pPr>
                              <w:pStyle w:val="ps1Char"/>
                            </w:pPr>
                          </w:p>
                          <w:p w14:paraId="093CB46A" w14:textId="77777777" w:rsidR="00051A93" w:rsidRPr="000D4C52" w:rsidRDefault="00051A93" w:rsidP="00EB056D">
                            <w:pPr>
                              <w:pStyle w:val="ps1Char"/>
                            </w:pPr>
                          </w:p>
                          <w:p w14:paraId="78E1FCC1" w14:textId="77777777" w:rsidR="00051A93" w:rsidRPr="000D4C52" w:rsidRDefault="00051A93" w:rsidP="00EB056D">
                            <w:pPr>
                              <w:pStyle w:val="ps1Char"/>
                            </w:pPr>
                          </w:p>
                          <w:p w14:paraId="10AA6570" w14:textId="77777777" w:rsidR="00051A93" w:rsidRPr="000D4C52" w:rsidRDefault="00051A93" w:rsidP="00EB056D">
                            <w:pPr>
                              <w:pStyle w:val="ps1Char"/>
                            </w:pPr>
                          </w:p>
                          <w:p w14:paraId="74022DC3" w14:textId="77777777" w:rsidR="00051A93" w:rsidRPr="000D4C52" w:rsidRDefault="00051A93" w:rsidP="00EB056D">
                            <w:pPr>
                              <w:pStyle w:val="ps1Char"/>
                            </w:pPr>
                          </w:p>
                          <w:p w14:paraId="12A274E6" w14:textId="77777777" w:rsidR="00051A93" w:rsidRPr="000D4C52" w:rsidRDefault="00051A93" w:rsidP="00EB056D">
                            <w:pPr>
                              <w:pStyle w:val="ps1Char"/>
                            </w:pPr>
                          </w:p>
                          <w:p w14:paraId="7D6B541F" w14:textId="77777777" w:rsidR="00051A93" w:rsidRPr="000D4C52" w:rsidRDefault="00051A93" w:rsidP="00EB056D">
                            <w:pPr>
                              <w:pStyle w:val="ps1Char"/>
                            </w:pPr>
                          </w:p>
                          <w:p w14:paraId="19872EC9" w14:textId="77777777" w:rsidR="00051A93" w:rsidRPr="000D4C52" w:rsidRDefault="00051A93" w:rsidP="00EB056D">
                            <w:pPr>
                              <w:pStyle w:val="ps1Char"/>
                            </w:pPr>
                          </w:p>
                          <w:p w14:paraId="721AA2DE" w14:textId="77777777" w:rsidR="00051A93" w:rsidRPr="000D4C52" w:rsidRDefault="00051A93" w:rsidP="00EB056D">
                            <w:pPr>
                              <w:pStyle w:val="ps1Char"/>
                            </w:pPr>
                          </w:p>
                          <w:p w14:paraId="02E7144A" w14:textId="77777777" w:rsidR="00051A93" w:rsidRPr="000D4C52" w:rsidRDefault="00051A93" w:rsidP="00EB056D">
                            <w:pPr>
                              <w:pStyle w:val="ps1Char"/>
                            </w:pPr>
                          </w:p>
                          <w:p w14:paraId="76021540" w14:textId="77777777" w:rsidR="00051A93" w:rsidRPr="000D4C52" w:rsidRDefault="00051A93" w:rsidP="00EB056D">
                            <w:pPr>
                              <w:pStyle w:val="ps1Char"/>
                            </w:pPr>
                          </w:p>
                          <w:p w14:paraId="48F62533" w14:textId="77777777" w:rsidR="00051A93" w:rsidRPr="000D4C52" w:rsidRDefault="00051A93" w:rsidP="00EB056D">
                            <w:pPr>
                              <w:pStyle w:val="ps1Char"/>
                            </w:pPr>
                          </w:p>
                          <w:p w14:paraId="25FDE421" w14:textId="77777777" w:rsidR="00051A93" w:rsidRPr="000D4C52" w:rsidRDefault="00051A93" w:rsidP="00EB056D">
                            <w:pPr>
                              <w:pStyle w:val="ps1Char"/>
                            </w:pPr>
                          </w:p>
                          <w:p w14:paraId="18258E39" w14:textId="77777777" w:rsidR="00051A93" w:rsidRPr="000D4C52" w:rsidRDefault="00051A93" w:rsidP="00EB056D">
                            <w:pPr>
                              <w:pStyle w:val="ps1Char"/>
                            </w:pPr>
                          </w:p>
                          <w:p w14:paraId="73CDD814" w14:textId="77777777" w:rsidR="00051A93" w:rsidRPr="000D4C52" w:rsidRDefault="00051A93" w:rsidP="00EB056D">
                            <w:pPr>
                              <w:pStyle w:val="ps1Char"/>
                            </w:pPr>
                          </w:p>
                          <w:p w14:paraId="3AE75A06" w14:textId="77777777" w:rsidR="00051A93" w:rsidRPr="000D4C52" w:rsidRDefault="00051A93" w:rsidP="00EB056D">
                            <w:pPr>
                              <w:pStyle w:val="ps1Char"/>
                            </w:pPr>
                          </w:p>
                          <w:p w14:paraId="58755B3D" w14:textId="77777777" w:rsidR="00051A93" w:rsidRPr="000D4C52" w:rsidRDefault="00051A93" w:rsidP="00EB056D">
                            <w:pPr>
                              <w:pStyle w:val="ps1Char"/>
                            </w:pPr>
                          </w:p>
                          <w:p w14:paraId="293A22CE" w14:textId="77777777" w:rsidR="00051A93" w:rsidRPr="000D4C52" w:rsidRDefault="00051A93" w:rsidP="00EB056D">
                            <w:pPr>
                              <w:pStyle w:val="ps1Char"/>
                            </w:pPr>
                          </w:p>
                          <w:p w14:paraId="3656050A" w14:textId="77777777" w:rsidR="00051A93" w:rsidRPr="000D4C52" w:rsidRDefault="00051A93" w:rsidP="00EB056D">
                            <w:pPr>
                              <w:pStyle w:val="ps1Char"/>
                            </w:pPr>
                          </w:p>
                          <w:p w14:paraId="1D0C200F" w14:textId="77777777" w:rsidR="00051A93" w:rsidRPr="000D4C52" w:rsidRDefault="00051A93" w:rsidP="00EB056D">
                            <w:pPr>
                              <w:pStyle w:val="ps1Char"/>
                            </w:pPr>
                          </w:p>
                          <w:p w14:paraId="7536A79A" w14:textId="77777777" w:rsidR="00051A93" w:rsidRPr="000D4C52" w:rsidRDefault="00051A93" w:rsidP="00EB056D">
                            <w:pPr>
                              <w:pStyle w:val="ps1Char"/>
                            </w:pPr>
                          </w:p>
                          <w:p w14:paraId="4CC8BC13" w14:textId="77777777" w:rsidR="00051A93" w:rsidRPr="000D4C52" w:rsidRDefault="00051A93" w:rsidP="00EB056D">
                            <w:pPr>
                              <w:pStyle w:val="ps1Char"/>
                            </w:pPr>
                          </w:p>
                          <w:p w14:paraId="4BE40BEE" w14:textId="77777777" w:rsidR="00051A93" w:rsidRPr="000D4C52" w:rsidRDefault="00051A93" w:rsidP="00EB056D">
                            <w:pPr>
                              <w:pStyle w:val="ps1Char"/>
                            </w:pPr>
                          </w:p>
                          <w:p w14:paraId="06AA79F0" w14:textId="77777777" w:rsidR="00051A93" w:rsidRPr="000D4C52" w:rsidRDefault="00051A93" w:rsidP="00EB056D">
                            <w:pPr>
                              <w:pStyle w:val="ps1Char"/>
                            </w:pPr>
                          </w:p>
                          <w:p w14:paraId="5514A2CF" w14:textId="77777777" w:rsidR="00051A93" w:rsidRPr="000D4C52" w:rsidRDefault="00051A93" w:rsidP="00EB056D">
                            <w:pPr>
                              <w:pStyle w:val="ps1Char"/>
                            </w:pPr>
                          </w:p>
                          <w:p w14:paraId="13B6C900" w14:textId="77777777" w:rsidR="00051A93" w:rsidRPr="000D4C52" w:rsidRDefault="00051A93" w:rsidP="00EB056D">
                            <w:pPr>
                              <w:pStyle w:val="ps1Char"/>
                            </w:pPr>
                          </w:p>
                          <w:p w14:paraId="6649CAC2" w14:textId="77777777" w:rsidR="00051A93" w:rsidRPr="000D4C52" w:rsidRDefault="00051A93" w:rsidP="00EB056D">
                            <w:pPr>
                              <w:pStyle w:val="ps1Char"/>
                            </w:pPr>
                          </w:p>
                          <w:p w14:paraId="37F45270" w14:textId="77777777" w:rsidR="00051A93" w:rsidRPr="000D4C52" w:rsidRDefault="00051A93" w:rsidP="00EB056D">
                            <w:pPr>
                              <w:pStyle w:val="ps1Char"/>
                            </w:pPr>
                          </w:p>
                          <w:p w14:paraId="330B63FC" w14:textId="77777777" w:rsidR="00051A93" w:rsidRPr="000D4C52" w:rsidRDefault="00051A93" w:rsidP="00EB056D">
                            <w:pPr>
                              <w:pStyle w:val="ps1Char"/>
                            </w:pPr>
                          </w:p>
                          <w:p w14:paraId="57079775" w14:textId="77777777" w:rsidR="00051A93" w:rsidRPr="000D4C52" w:rsidRDefault="00051A93" w:rsidP="00EB056D">
                            <w:pPr>
                              <w:pStyle w:val="ps1Char"/>
                            </w:pPr>
                          </w:p>
                          <w:p w14:paraId="594A4655" w14:textId="77777777" w:rsidR="00051A93" w:rsidRPr="000D4C52" w:rsidRDefault="00051A93" w:rsidP="00EB056D">
                            <w:pPr>
                              <w:pStyle w:val="ps1Char"/>
                            </w:pPr>
                          </w:p>
                          <w:p w14:paraId="11791B20" w14:textId="77777777" w:rsidR="00051A93" w:rsidRPr="000D4C52" w:rsidRDefault="00051A93" w:rsidP="00EB056D">
                            <w:pPr>
                              <w:pStyle w:val="ps1Char"/>
                            </w:pPr>
                          </w:p>
                          <w:p w14:paraId="6E1251D8" w14:textId="77777777" w:rsidR="00051A93" w:rsidRPr="000D4C52" w:rsidRDefault="00051A93" w:rsidP="00EB056D">
                            <w:pPr>
                              <w:pStyle w:val="ps1Char"/>
                            </w:pPr>
                          </w:p>
                          <w:p w14:paraId="4FDAC6A6" w14:textId="77777777" w:rsidR="00051A93" w:rsidRPr="000D4C52" w:rsidRDefault="00051A93" w:rsidP="00EB056D">
                            <w:pPr>
                              <w:pStyle w:val="ps1Char"/>
                            </w:pPr>
                          </w:p>
                          <w:p w14:paraId="1703BFD3" w14:textId="77777777" w:rsidR="00051A93" w:rsidRPr="000D4C52" w:rsidRDefault="00051A93" w:rsidP="00EB056D">
                            <w:pPr>
                              <w:pStyle w:val="ps1Char"/>
                            </w:pPr>
                          </w:p>
                          <w:p w14:paraId="05E2BC40" w14:textId="77777777" w:rsidR="00051A93" w:rsidRPr="000D4C52" w:rsidRDefault="00051A93" w:rsidP="00EB056D">
                            <w:pPr>
                              <w:pStyle w:val="ps1Char"/>
                            </w:pPr>
                          </w:p>
                          <w:p w14:paraId="665C985F" w14:textId="77777777" w:rsidR="00051A93" w:rsidRPr="000D4C52" w:rsidRDefault="00051A93" w:rsidP="00EB056D">
                            <w:pPr>
                              <w:pStyle w:val="ps1Char"/>
                            </w:pPr>
                          </w:p>
                          <w:p w14:paraId="094E6C67" w14:textId="77777777" w:rsidR="00051A93" w:rsidRPr="000D4C52" w:rsidRDefault="00051A93" w:rsidP="00EB056D">
                            <w:pPr>
                              <w:pStyle w:val="ps1Char"/>
                            </w:pPr>
                          </w:p>
                          <w:p w14:paraId="20A15082" w14:textId="77777777" w:rsidR="00051A93" w:rsidRPr="000D4C52" w:rsidRDefault="00051A93" w:rsidP="00EB056D">
                            <w:pPr>
                              <w:pStyle w:val="ps1Char"/>
                            </w:pPr>
                          </w:p>
                          <w:p w14:paraId="679A61B1" w14:textId="77777777" w:rsidR="00051A93" w:rsidRPr="000D4C52" w:rsidRDefault="00051A93" w:rsidP="00EB056D">
                            <w:pPr>
                              <w:pStyle w:val="ps1Char"/>
                            </w:pPr>
                          </w:p>
                          <w:p w14:paraId="28A2B4AB" w14:textId="77777777" w:rsidR="00051A93" w:rsidRPr="000D4C52" w:rsidRDefault="00051A93" w:rsidP="00EB056D">
                            <w:pPr>
                              <w:pStyle w:val="ps1Char"/>
                            </w:pPr>
                          </w:p>
                          <w:p w14:paraId="04F9D725" w14:textId="77777777" w:rsidR="00051A93" w:rsidRPr="000D4C52" w:rsidRDefault="00051A93" w:rsidP="00EB056D">
                            <w:pPr>
                              <w:pStyle w:val="ps1Char"/>
                            </w:pPr>
                          </w:p>
                          <w:p w14:paraId="7FBF63CE" w14:textId="77777777" w:rsidR="00051A93" w:rsidRPr="000D4C52" w:rsidRDefault="00051A93" w:rsidP="00EB056D">
                            <w:pPr>
                              <w:pStyle w:val="ps1Char"/>
                            </w:pPr>
                          </w:p>
                          <w:p w14:paraId="6C64CCF8" w14:textId="77777777" w:rsidR="00051A93" w:rsidRPr="000D4C52" w:rsidRDefault="00051A93" w:rsidP="00EB056D">
                            <w:pPr>
                              <w:pStyle w:val="ps1Char"/>
                            </w:pPr>
                          </w:p>
                          <w:p w14:paraId="72183F1A" w14:textId="77777777" w:rsidR="00051A93" w:rsidRPr="000D4C52" w:rsidRDefault="00051A93" w:rsidP="00EB056D">
                            <w:pPr>
                              <w:pStyle w:val="ps1Char"/>
                            </w:pPr>
                          </w:p>
                          <w:p w14:paraId="2739AFC6" w14:textId="77777777" w:rsidR="00051A93" w:rsidRPr="000D4C52" w:rsidRDefault="00051A93" w:rsidP="00EB056D">
                            <w:pPr>
                              <w:pStyle w:val="ps1Char"/>
                            </w:pPr>
                          </w:p>
                          <w:p w14:paraId="6B1904FC" w14:textId="77777777" w:rsidR="00051A93" w:rsidRPr="000D4C52" w:rsidRDefault="00051A93" w:rsidP="00EB056D">
                            <w:pPr>
                              <w:pStyle w:val="ps1Char"/>
                            </w:pPr>
                          </w:p>
                          <w:p w14:paraId="39E13162" w14:textId="77777777" w:rsidR="00051A93" w:rsidRPr="000D4C52" w:rsidRDefault="00051A93" w:rsidP="00EB056D">
                            <w:pPr>
                              <w:pStyle w:val="ps1Char"/>
                            </w:pPr>
                          </w:p>
                          <w:p w14:paraId="0F303D91" w14:textId="77777777" w:rsidR="00051A93" w:rsidRPr="000D4C52" w:rsidRDefault="00051A93" w:rsidP="00EB056D">
                            <w:pPr>
                              <w:pStyle w:val="ps1Char"/>
                            </w:pPr>
                          </w:p>
                          <w:p w14:paraId="48B6A9A9" w14:textId="77777777" w:rsidR="00051A93" w:rsidRPr="000D4C52" w:rsidRDefault="00051A93" w:rsidP="00EB056D">
                            <w:pPr>
                              <w:pStyle w:val="ps1Char"/>
                            </w:pPr>
                          </w:p>
                          <w:p w14:paraId="229784E6" w14:textId="77777777" w:rsidR="00051A93" w:rsidRPr="000D4C52" w:rsidRDefault="00051A93" w:rsidP="00EB056D">
                            <w:pPr>
                              <w:pStyle w:val="ps1Char"/>
                            </w:pPr>
                          </w:p>
                          <w:p w14:paraId="29D2307E" w14:textId="77777777" w:rsidR="00051A93" w:rsidRPr="000D4C52" w:rsidRDefault="00051A93" w:rsidP="00EB056D">
                            <w:pPr>
                              <w:pStyle w:val="ps1Char"/>
                            </w:pPr>
                          </w:p>
                          <w:p w14:paraId="7F9B0971" w14:textId="77777777" w:rsidR="00051A93" w:rsidRPr="000D4C52" w:rsidRDefault="00051A93" w:rsidP="00EB056D">
                            <w:pPr>
                              <w:pStyle w:val="ps1Char"/>
                            </w:pPr>
                          </w:p>
                          <w:p w14:paraId="79C632AD" w14:textId="77777777" w:rsidR="00051A93" w:rsidRPr="000D4C52" w:rsidRDefault="00051A93" w:rsidP="00EB056D">
                            <w:pPr>
                              <w:pStyle w:val="ps1Char"/>
                            </w:pPr>
                          </w:p>
                          <w:p w14:paraId="43931627" w14:textId="77777777" w:rsidR="00051A93" w:rsidRPr="000D4C52" w:rsidRDefault="00051A93" w:rsidP="00EB056D">
                            <w:pPr>
                              <w:pStyle w:val="ps1Char"/>
                            </w:pPr>
                          </w:p>
                          <w:p w14:paraId="7CC5A105" w14:textId="77777777" w:rsidR="00051A93" w:rsidRPr="000D4C52" w:rsidRDefault="00051A93" w:rsidP="00EB056D">
                            <w:pPr>
                              <w:pStyle w:val="ps1Char"/>
                            </w:pPr>
                          </w:p>
                          <w:p w14:paraId="44BF2843" w14:textId="77777777" w:rsidR="00051A93" w:rsidRPr="000D4C52" w:rsidRDefault="00051A93" w:rsidP="00EB056D">
                            <w:pPr>
                              <w:pStyle w:val="ps1Char"/>
                            </w:pPr>
                          </w:p>
                          <w:p w14:paraId="74787E75" w14:textId="77777777" w:rsidR="00051A93" w:rsidRPr="000D4C52" w:rsidRDefault="00051A93" w:rsidP="00EB056D">
                            <w:pPr>
                              <w:pStyle w:val="ps1Char"/>
                            </w:pPr>
                          </w:p>
                          <w:p w14:paraId="4D9852D4" w14:textId="77777777" w:rsidR="00051A93" w:rsidRPr="000D4C52" w:rsidRDefault="00051A93" w:rsidP="00EB056D">
                            <w:pPr>
                              <w:pStyle w:val="ps1Char"/>
                            </w:pPr>
                          </w:p>
                          <w:p w14:paraId="67AE6076" w14:textId="77777777" w:rsidR="00051A93" w:rsidRPr="000D4C52" w:rsidRDefault="00051A93" w:rsidP="00EB056D">
                            <w:pPr>
                              <w:pStyle w:val="ps1Char"/>
                            </w:pPr>
                          </w:p>
                          <w:p w14:paraId="27B779B7" w14:textId="77777777" w:rsidR="00051A93" w:rsidRPr="000D4C52" w:rsidRDefault="00051A93" w:rsidP="00EB056D">
                            <w:pPr>
                              <w:pStyle w:val="ps1Char"/>
                            </w:pPr>
                          </w:p>
                          <w:p w14:paraId="44C53C12" w14:textId="77777777" w:rsidR="00051A93" w:rsidRPr="000D4C52" w:rsidRDefault="00051A93" w:rsidP="00EB056D">
                            <w:pPr>
                              <w:pStyle w:val="ps1Char"/>
                            </w:pPr>
                          </w:p>
                          <w:p w14:paraId="5D9E492B" w14:textId="77777777" w:rsidR="00051A93" w:rsidRPr="000D4C52" w:rsidRDefault="00051A93" w:rsidP="00EB056D">
                            <w:pPr>
                              <w:pStyle w:val="ps1Char"/>
                            </w:pPr>
                          </w:p>
                          <w:p w14:paraId="1C69CD2A" w14:textId="77777777" w:rsidR="00051A93" w:rsidRPr="000D4C52" w:rsidRDefault="00051A93" w:rsidP="00EB056D">
                            <w:pPr>
                              <w:pStyle w:val="ps1Char"/>
                            </w:pPr>
                          </w:p>
                          <w:p w14:paraId="21F0963B" w14:textId="77777777" w:rsidR="00051A93" w:rsidRPr="000D4C52" w:rsidRDefault="00051A93" w:rsidP="00EB056D">
                            <w:pPr>
                              <w:pStyle w:val="ps1Char"/>
                            </w:pPr>
                          </w:p>
                          <w:p w14:paraId="25C02456" w14:textId="77777777" w:rsidR="00051A93" w:rsidRPr="000D4C52" w:rsidRDefault="00051A93" w:rsidP="00EB056D">
                            <w:pPr>
                              <w:pStyle w:val="ps1Char"/>
                            </w:pPr>
                          </w:p>
                          <w:p w14:paraId="573EB4FB" w14:textId="77777777" w:rsidR="00051A93" w:rsidRPr="000D4C52" w:rsidRDefault="00051A93" w:rsidP="00EB056D">
                            <w:pPr>
                              <w:pStyle w:val="ps1Char"/>
                            </w:pPr>
                          </w:p>
                          <w:p w14:paraId="1BB1F4CD" w14:textId="77777777" w:rsidR="00051A93" w:rsidRPr="000D4C52" w:rsidRDefault="00051A93" w:rsidP="00EB056D">
                            <w:pPr>
                              <w:pStyle w:val="ps1Char"/>
                            </w:pPr>
                          </w:p>
                          <w:p w14:paraId="15091A5E" w14:textId="77777777" w:rsidR="00051A93" w:rsidRPr="000D4C52" w:rsidRDefault="00051A93" w:rsidP="00EB056D">
                            <w:pPr>
                              <w:pStyle w:val="ps1Char"/>
                            </w:pPr>
                          </w:p>
                          <w:p w14:paraId="19453CFA" w14:textId="77777777" w:rsidR="00051A93" w:rsidRPr="000D4C52" w:rsidRDefault="00051A93" w:rsidP="00EB056D">
                            <w:pPr>
                              <w:pStyle w:val="ps1Char"/>
                            </w:pPr>
                          </w:p>
                          <w:p w14:paraId="1040F879" w14:textId="77777777" w:rsidR="00051A93" w:rsidRPr="000D4C52" w:rsidRDefault="00051A93" w:rsidP="00EB056D">
                            <w:pPr>
                              <w:pStyle w:val="ps1Char"/>
                            </w:pPr>
                          </w:p>
                          <w:p w14:paraId="2788EF88" w14:textId="77777777" w:rsidR="00051A93" w:rsidRPr="000D4C52" w:rsidRDefault="00051A93" w:rsidP="00EB056D">
                            <w:pPr>
                              <w:pStyle w:val="ps1Char"/>
                            </w:pPr>
                          </w:p>
                          <w:p w14:paraId="4B5A0960" w14:textId="77777777" w:rsidR="00051A93" w:rsidRPr="000D4C52" w:rsidRDefault="00051A93" w:rsidP="00EB056D">
                            <w:pPr>
                              <w:pStyle w:val="ps1Char"/>
                            </w:pPr>
                          </w:p>
                          <w:p w14:paraId="582680F7" w14:textId="77777777" w:rsidR="00051A93" w:rsidRPr="000D4C52" w:rsidRDefault="00051A93" w:rsidP="00EB056D">
                            <w:pPr>
                              <w:pStyle w:val="ps1Char"/>
                            </w:pPr>
                          </w:p>
                          <w:p w14:paraId="582E5C72" w14:textId="77777777" w:rsidR="00051A93" w:rsidRPr="000D4C52" w:rsidRDefault="00051A93" w:rsidP="00EB056D">
                            <w:pPr>
                              <w:pStyle w:val="ps1Char"/>
                            </w:pPr>
                          </w:p>
                          <w:p w14:paraId="059D5DA8" w14:textId="77777777" w:rsidR="00051A93" w:rsidRPr="000D4C52" w:rsidRDefault="00051A93" w:rsidP="00EB056D">
                            <w:pPr>
                              <w:pStyle w:val="ps1Char"/>
                            </w:pPr>
                          </w:p>
                          <w:p w14:paraId="011E9A27" w14:textId="77777777" w:rsidR="00051A93" w:rsidRPr="000D4C52" w:rsidRDefault="00051A93" w:rsidP="00EB056D">
                            <w:pPr>
                              <w:pStyle w:val="ps1Char"/>
                            </w:pPr>
                          </w:p>
                          <w:p w14:paraId="0E0C6C6A" w14:textId="77777777" w:rsidR="00051A93" w:rsidRPr="000D4C52" w:rsidRDefault="00051A93" w:rsidP="00EB056D">
                            <w:pPr>
                              <w:pStyle w:val="ps1Char"/>
                            </w:pPr>
                          </w:p>
                          <w:p w14:paraId="0DA7D25D" w14:textId="77777777" w:rsidR="00051A93" w:rsidRPr="000D4C52" w:rsidRDefault="00051A93" w:rsidP="00EB056D">
                            <w:pPr>
                              <w:pStyle w:val="ps1Char"/>
                            </w:pPr>
                          </w:p>
                          <w:p w14:paraId="7A3DED12" w14:textId="77777777" w:rsidR="00051A93" w:rsidRPr="000D4C52" w:rsidRDefault="00051A93" w:rsidP="00EB056D">
                            <w:pPr>
                              <w:pStyle w:val="ps1Char"/>
                            </w:pPr>
                          </w:p>
                          <w:p w14:paraId="34BCC556" w14:textId="77777777" w:rsidR="00051A93" w:rsidRPr="000D4C52" w:rsidRDefault="00051A93" w:rsidP="00EB056D">
                            <w:pPr>
                              <w:pStyle w:val="ps1Char"/>
                            </w:pPr>
                          </w:p>
                          <w:p w14:paraId="48EB44CA" w14:textId="77777777" w:rsidR="00051A93" w:rsidRPr="000D4C52" w:rsidRDefault="00051A93" w:rsidP="00EB056D">
                            <w:pPr>
                              <w:pStyle w:val="ps1Char"/>
                            </w:pPr>
                          </w:p>
                          <w:p w14:paraId="04BADD57" w14:textId="77777777" w:rsidR="00051A93" w:rsidRPr="000D4C52" w:rsidRDefault="00051A93" w:rsidP="00EB056D">
                            <w:pPr>
                              <w:pStyle w:val="ps1Char"/>
                            </w:pPr>
                          </w:p>
                          <w:p w14:paraId="0FCA11EC" w14:textId="77777777" w:rsidR="00051A93" w:rsidRPr="000D4C52" w:rsidRDefault="00051A93" w:rsidP="00EB056D">
                            <w:pPr>
                              <w:pStyle w:val="ps1Char"/>
                            </w:pPr>
                          </w:p>
                          <w:p w14:paraId="561E50DE" w14:textId="77777777" w:rsidR="00051A93" w:rsidRPr="000D4C52" w:rsidRDefault="00051A93" w:rsidP="00EB056D">
                            <w:pPr>
                              <w:pStyle w:val="ps1Char"/>
                            </w:pPr>
                          </w:p>
                          <w:p w14:paraId="64112F16" w14:textId="77777777" w:rsidR="00051A93" w:rsidRPr="000D4C52" w:rsidRDefault="00051A93" w:rsidP="00EB056D">
                            <w:pPr>
                              <w:pStyle w:val="ps1Char"/>
                            </w:pPr>
                          </w:p>
                          <w:p w14:paraId="0248420D" w14:textId="77777777" w:rsidR="00051A93" w:rsidRPr="000D4C52" w:rsidRDefault="00051A93" w:rsidP="00EB056D">
                            <w:pPr>
                              <w:pStyle w:val="ps1Char"/>
                            </w:pPr>
                          </w:p>
                          <w:p w14:paraId="291AA525" w14:textId="77777777" w:rsidR="00051A93" w:rsidRPr="000D4C52" w:rsidRDefault="00051A93" w:rsidP="00EB056D">
                            <w:pPr>
                              <w:pStyle w:val="ps1Char"/>
                            </w:pPr>
                          </w:p>
                          <w:p w14:paraId="7E3E4DAA" w14:textId="77777777" w:rsidR="00051A93" w:rsidRPr="000D4C52" w:rsidRDefault="00051A93" w:rsidP="00EB056D">
                            <w:pPr>
                              <w:pStyle w:val="ps1Char"/>
                            </w:pPr>
                          </w:p>
                          <w:p w14:paraId="37365FB4" w14:textId="77777777" w:rsidR="00051A93" w:rsidRPr="000D4C52" w:rsidRDefault="00051A93" w:rsidP="00EB056D">
                            <w:pPr>
                              <w:pStyle w:val="ps1Char"/>
                            </w:pPr>
                          </w:p>
                          <w:p w14:paraId="3C025A6D" w14:textId="77777777" w:rsidR="00051A93" w:rsidRPr="000D4C52" w:rsidRDefault="00051A93" w:rsidP="00EB056D">
                            <w:pPr>
                              <w:pStyle w:val="ps1Char"/>
                            </w:pPr>
                          </w:p>
                          <w:p w14:paraId="4153DFDD" w14:textId="77777777" w:rsidR="00051A93" w:rsidRPr="000D4C52" w:rsidRDefault="00051A93" w:rsidP="00EB056D">
                            <w:pPr>
                              <w:pStyle w:val="ps1Char"/>
                            </w:pPr>
                          </w:p>
                          <w:p w14:paraId="49BFFA13" w14:textId="77777777" w:rsidR="00051A93" w:rsidRPr="000D4C52" w:rsidRDefault="00051A93" w:rsidP="00EB056D">
                            <w:pPr>
                              <w:pStyle w:val="ps1Char"/>
                            </w:pPr>
                          </w:p>
                          <w:p w14:paraId="64E98E1B" w14:textId="77777777" w:rsidR="00051A93" w:rsidRPr="000D4C52" w:rsidRDefault="00051A93" w:rsidP="00EB056D">
                            <w:pPr>
                              <w:pStyle w:val="ps1Char"/>
                            </w:pPr>
                          </w:p>
                          <w:p w14:paraId="6EFD8E87" w14:textId="77777777" w:rsidR="00051A93" w:rsidRPr="000D4C52" w:rsidRDefault="00051A93" w:rsidP="00EB056D">
                            <w:pPr>
                              <w:pStyle w:val="ps1Char"/>
                            </w:pPr>
                          </w:p>
                          <w:p w14:paraId="1051C064" w14:textId="77777777" w:rsidR="00051A93" w:rsidRPr="000D4C52" w:rsidRDefault="00051A93" w:rsidP="00EB056D">
                            <w:pPr>
                              <w:pStyle w:val="ps1Char"/>
                            </w:pPr>
                          </w:p>
                          <w:p w14:paraId="2B4E6CCF" w14:textId="77777777" w:rsidR="00051A93" w:rsidRPr="000D4C52" w:rsidRDefault="00051A93" w:rsidP="00EB056D">
                            <w:pPr>
                              <w:pStyle w:val="ps1Char"/>
                            </w:pPr>
                          </w:p>
                          <w:p w14:paraId="7AB108AD" w14:textId="77777777" w:rsidR="00051A93" w:rsidRPr="000D4C52" w:rsidRDefault="00051A93" w:rsidP="00EB056D">
                            <w:pPr>
                              <w:pStyle w:val="ps1Char"/>
                            </w:pPr>
                          </w:p>
                          <w:p w14:paraId="74A6DFFD" w14:textId="77777777" w:rsidR="00051A93" w:rsidRPr="000D4C52" w:rsidRDefault="00051A93" w:rsidP="00EB056D">
                            <w:pPr>
                              <w:pStyle w:val="ps1Char"/>
                            </w:pPr>
                          </w:p>
                          <w:p w14:paraId="40EBD297" w14:textId="77777777" w:rsidR="00051A93" w:rsidRPr="000D4C52" w:rsidRDefault="00051A93" w:rsidP="00EB056D">
                            <w:pPr>
                              <w:pStyle w:val="ps1Char"/>
                            </w:pPr>
                          </w:p>
                          <w:p w14:paraId="31FAB111" w14:textId="77777777" w:rsidR="00051A93" w:rsidRPr="000D4C52" w:rsidRDefault="00051A93" w:rsidP="00EB056D">
                            <w:pPr>
                              <w:pStyle w:val="ps1Char"/>
                            </w:pPr>
                          </w:p>
                          <w:p w14:paraId="79679437" w14:textId="77777777" w:rsidR="00051A93" w:rsidRPr="000D4C52" w:rsidRDefault="00051A93" w:rsidP="00EB056D">
                            <w:pPr>
                              <w:pStyle w:val="ps1Char"/>
                            </w:pPr>
                          </w:p>
                          <w:p w14:paraId="15AE0748" w14:textId="77777777" w:rsidR="00051A93" w:rsidRPr="000D4C52" w:rsidRDefault="00051A93" w:rsidP="00EB056D">
                            <w:pPr>
                              <w:pStyle w:val="ps1Char"/>
                            </w:pPr>
                          </w:p>
                          <w:p w14:paraId="505A0E07" w14:textId="77777777" w:rsidR="00051A93" w:rsidRPr="000D4C52" w:rsidRDefault="00051A93" w:rsidP="00EB056D">
                            <w:pPr>
                              <w:pStyle w:val="ps1Char"/>
                            </w:pPr>
                          </w:p>
                          <w:p w14:paraId="29D8F737" w14:textId="77777777" w:rsidR="00051A93" w:rsidRPr="000D4C52" w:rsidRDefault="00051A93" w:rsidP="00EB056D">
                            <w:pPr>
                              <w:pStyle w:val="ps1Char"/>
                            </w:pPr>
                          </w:p>
                          <w:p w14:paraId="0390B633" w14:textId="77777777" w:rsidR="00051A93" w:rsidRPr="000D4C52" w:rsidRDefault="00051A93" w:rsidP="00EB056D">
                            <w:pPr>
                              <w:pStyle w:val="ps1Char"/>
                            </w:pPr>
                          </w:p>
                          <w:p w14:paraId="61AA855D" w14:textId="77777777" w:rsidR="00051A93" w:rsidRPr="000D4C52" w:rsidRDefault="00051A93" w:rsidP="00EB056D">
                            <w:pPr>
                              <w:pStyle w:val="ps1Char"/>
                            </w:pPr>
                          </w:p>
                          <w:p w14:paraId="65CB1B85" w14:textId="77777777" w:rsidR="00051A93" w:rsidRPr="000D4C52" w:rsidRDefault="00051A93" w:rsidP="00EB056D">
                            <w:pPr>
                              <w:pStyle w:val="ps1Char"/>
                            </w:pPr>
                          </w:p>
                          <w:p w14:paraId="3BEBBC3F" w14:textId="77777777" w:rsidR="00051A93" w:rsidRPr="000D4C52" w:rsidRDefault="00051A93" w:rsidP="00EB056D">
                            <w:pPr>
                              <w:pStyle w:val="ps1Char"/>
                            </w:pPr>
                          </w:p>
                          <w:p w14:paraId="5DA18B2F" w14:textId="77777777" w:rsidR="00051A93" w:rsidRPr="000D4C52" w:rsidRDefault="00051A93" w:rsidP="00EB056D">
                            <w:pPr>
                              <w:pStyle w:val="ps1Char"/>
                            </w:pPr>
                          </w:p>
                          <w:p w14:paraId="19658329" w14:textId="77777777" w:rsidR="00051A93" w:rsidRPr="000D4C52" w:rsidRDefault="00051A93" w:rsidP="00EB056D">
                            <w:pPr>
                              <w:pStyle w:val="ps1Char"/>
                            </w:pPr>
                          </w:p>
                          <w:p w14:paraId="666583C0" w14:textId="77777777" w:rsidR="00051A93" w:rsidRPr="000D4C52" w:rsidRDefault="00051A93" w:rsidP="00EB056D">
                            <w:pPr>
                              <w:pStyle w:val="ps1Char"/>
                            </w:pPr>
                          </w:p>
                          <w:p w14:paraId="5F7C3E01" w14:textId="77777777" w:rsidR="00051A93" w:rsidRPr="000D4C52" w:rsidRDefault="00051A93" w:rsidP="00EB056D">
                            <w:pPr>
                              <w:pStyle w:val="ps1Char"/>
                            </w:pPr>
                          </w:p>
                          <w:p w14:paraId="3C63A3B9" w14:textId="77777777" w:rsidR="00051A93" w:rsidRPr="000D4C52" w:rsidRDefault="00051A93" w:rsidP="00EB056D">
                            <w:pPr>
                              <w:pStyle w:val="ps1Char"/>
                            </w:pPr>
                          </w:p>
                          <w:p w14:paraId="558CD79B" w14:textId="77777777" w:rsidR="00051A93" w:rsidRPr="000D4C52" w:rsidRDefault="00051A93" w:rsidP="00EB056D">
                            <w:pPr>
                              <w:pStyle w:val="ps1Char"/>
                            </w:pPr>
                          </w:p>
                          <w:p w14:paraId="173848A0" w14:textId="77777777" w:rsidR="00051A93" w:rsidRPr="000D4C52" w:rsidRDefault="00051A93" w:rsidP="00EB056D">
                            <w:pPr>
                              <w:pStyle w:val="ps1Char"/>
                            </w:pPr>
                          </w:p>
                          <w:p w14:paraId="6546EA81" w14:textId="77777777" w:rsidR="00051A93" w:rsidRPr="000D4C52" w:rsidRDefault="00051A93" w:rsidP="00EB056D">
                            <w:pPr>
                              <w:pStyle w:val="ps1Char"/>
                            </w:pPr>
                          </w:p>
                          <w:p w14:paraId="6C9F4288" w14:textId="77777777" w:rsidR="00051A93" w:rsidRPr="000D4C52" w:rsidRDefault="00051A93" w:rsidP="00EB056D">
                            <w:pPr>
                              <w:pStyle w:val="ps1Char"/>
                            </w:pPr>
                          </w:p>
                          <w:p w14:paraId="34C85C49" w14:textId="77777777" w:rsidR="00051A93" w:rsidRPr="000D4C52" w:rsidRDefault="00051A93" w:rsidP="00EB056D">
                            <w:pPr>
                              <w:pStyle w:val="ps1Char"/>
                            </w:pPr>
                          </w:p>
                          <w:p w14:paraId="0589202F" w14:textId="77777777" w:rsidR="00051A93" w:rsidRPr="000D4C52" w:rsidRDefault="00051A93" w:rsidP="00EB056D">
                            <w:pPr>
                              <w:pStyle w:val="ps1Char"/>
                            </w:pPr>
                          </w:p>
                          <w:p w14:paraId="78A45F5F" w14:textId="77777777" w:rsidR="00051A93" w:rsidRPr="000D4C52" w:rsidRDefault="00051A93" w:rsidP="00EB056D">
                            <w:pPr>
                              <w:pStyle w:val="ps1Char"/>
                            </w:pPr>
                          </w:p>
                          <w:p w14:paraId="54EBB779" w14:textId="77777777" w:rsidR="00051A93" w:rsidRPr="000D4C52" w:rsidRDefault="00051A93" w:rsidP="00EB056D">
                            <w:pPr>
                              <w:pStyle w:val="ps1Char"/>
                            </w:pPr>
                          </w:p>
                          <w:p w14:paraId="71EA6F73" w14:textId="77777777" w:rsidR="00051A93" w:rsidRPr="000D4C52" w:rsidRDefault="00051A93" w:rsidP="00EB056D">
                            <w:pPr>
                              <w:pStyle w:val="ps1Char"/>
                            </w:pPr>
                          </w:p>
                          <w:p w14:paraId="49C28E74" w14:textId="77777777" w:rsidR="00051A93" w:rsidRPr="000D4C52" w:rsidRDefault="00051A93" w:rsidP="00EB056D">
                            <w:pPr>
                              <w:pStyle w:val="ps1Char"/>
                            </w:pPr>
                          </w:p>
                          <w:p w14:paraId="47DFE5C3" w14:textId="77777777" w:rsidR="00051A93" w:rsidRPr="000D4C52" w:rsidRDefault="00051A93" w:rsidP="00EB056D">
                            <w:pPr>
                              <w:pStyle w:val="ps1Char"/>
                            </w:pPr>
                          </w:p>
                          <w:p w14:paraId="737E39B6" w14:textId="77777777" w:rsidR="00051A93" w:rsidRPr="000D4C52" w:rsidRDefault="00051A93" w:rsidP="00EB056D">
                            <w:pPr>
                              <w:pStyle w:val="ps1Char"/>
                            </w:pPr>
                          </w:p>
                          <w:p w14:paraId="4C78ED15" w14:textId="77777777" w:rsidR="00051A93" w:rsidRPr="000D4C52" w:rsidRDefault="00051A93" w:rsidP="00EB056D">
                            <w:pPr>
                              <w:pStyle w:val="ps1Char"/>
                            </w:pPr>
                          </w:p>
                          <w:p w14:paraId="562C231B" w14:textId="77777777" w:rsidR="00051A93" w:rsidRPr="000D4C52" w:rsidRDefault="00051A93" w:rsidP="00EB056D">
                            <w:pPr>
                              <w:pStyle w:val="ps1Char"/>
                            </w:pPr>
                          </w:p>
                          <w:p w14:paraId="764BB2E6" w14:textId="77777777" w:rsidR="00051A93" w:rsidRPr="000D4C52" w:rsidRDefault="00051A93" w:rsidP="00EB056D">
                            <w:pPr>
                              <w:pStyle w:val="ps1Char"/>
                            </w:pPr>
                          </w:p>
                          <w:p w14:paraId="511B1791" w14:textId="77777777" w:rsidR="00051A93" w:rsidRPr="000D4C52" w:rsidRDefault="00051A93" w:rsidP="00EB056D">
                            <w:pPr>
                              <w:pStyle w:val="ps1Char"/>
                            </w:pPr>
                          </w:p>
                          <w:p w14:paraId="1763F2D0" w14:textId="77777777" w:rsidR="00051A93" w:rsidRPr="000D4C52" w:rsidRDefault="00051A93" w:rsidP="00EB056D">
                            <w:pPr>
                              <w:pStyle w:val="ps1Char"/>
                            </w:pPr>
                          </w:p>
                          <w:p w14:paraId="7066E6EF" w14:textId="77777777" w:rsidR="00051A93" w:rsidRPr="000D4C52" w:rsidRDefault="00051A93" w:rsidP="00EB056D">
                            <w:pPr>
                              <w:pStyle w:val="ps1Char"/>
                            </w:pPr>
                          </w:p>
                          <w:p w14:paraId="36B642B4" w14:textId="77777777" w:rsidR="00051A93" w:rsidRPr="000D4C52" w:rsidRDefault="00051A93" w:rsidP="00EB056D">
                            <w:pPr>
                              <w:pStyle w:val="ps1Char"/>
                            </w:pPr>
                          </w:p>
                          <w:p w14:paraId="0929D22E" w14:textId="77777777" w:rsidR="00051A93" w:rsidRPr="000D4C52" w:rsidRDefault="00051A93" w:rsidP="00EB056D">
                            <w:pPr>
                              <w:pStyle w:val="ps1Char"/>
                            </w:pPr>
                          </w:p>
                          <w:p w14:paraId="2470D992" w14:textId="77777777" w:rsidR="00051A93" w:rsidRPr="000D4C52" w:rsidRDefault="00051A93" w:rsidP="00EB056D">
                            <w:pPr>
                              <w:pStyle w:val="ps1Char"/>
                            </w:pPr>
                          </w:p>
                          <w:p w14:paraId="18578BFC" w14:textId="77777777" w:rsidR="00051A93" w:rsidRPr="000D4C52" w:rsidRDefault="00051A93" w:rsidP="00EB056D">
                            <w:pPr>
                              <w:pStyle w:val="ps1Char"/>
                            </w:pPr>
                          </w:p>
                          <w:p w14:paraId="71A20322" w14:textId="77777777" w:rsidR="00051A93" w:rsidRPr="000D4C52" w:rsidRDefault="00051A93" w:rsidP="00EB056D">
                            <w:pPr>
                              <w:pStyle w:val="ps1Char"/>
                            </w:pPr>
                          </w:p>
                          <w:p w14:paraId="6F5F1F38" w14:textId="77777777" w:rsidR="00051A93" w:rsidRPr="000D4C52" w:rsidRDefault="00051A93" w:rsidP="00EB056D">
                            <w:pPr>
                              <w:pStyle w:val="ps1Char"/>
                            </w:pPr>
                          </w:p>
                          <w:p w14:paraId="2F3D8887" w14:textId="77777777" w:rsidR="00051A93" w:rsidRPr="000D4C52" w:rsidRDefault="00051A93" w:rsidP="00EB056D">
                            <w:pPr>
                              <w:pStyle w:val="ps1Char"/>
                            </w:pPr>
                          </w:p>
                          <w:p w14:paraId="66AB6D25" w14:textId="77777777" w:rsidR="00051A93" w:rsidRPr="000D4C52" w:rsidRDefault="00051A93" w:rsidP="00EB056D">
                            <w:pPr>
                              <w:pStyle w:val="ps1Char"/>
                            </w:pPr>
                          </w:p>
                          <w:p w14:paraId="598716EE" w14:textId="77777777" w:rsidR="00051A93" w:rsidRPr="000D4C52" w:rsidRDefault="00051A93" w:rsidP="00EB056D">
                            <w:pPr>
                              <w:pStyle w:val="ps1Char"/>
                            </w:pPr>
                          </w:p>
                          <w:p w14:paraId="2E879748" w14:textId="77777777" w:rsidR="00051A93" w:rsidRPr="000D4C52" w:rsidRDefault="00051A93" w:rsidP="00EB056D">
                            <w:pPr>
                              <w:pStyle w:val="ps1Char"/>
                            </w:pPr>
                          </w:p>
                          <w:p w14:paraId="22C3716F" w14:textId="77777777" w:rsidR="00051A93" w:rsidRPr="000D4C52" w:rsidRDefault="00051A93" w:rsidP="00EB056D">
                            <w:pPr>
                              <w:pStyle w:val="ps1Char"/>
                            </w:pPr>
                          </w:p>
                          <w:p w14:paraId="3EE385B8" w14:textId="77777777" w:rsidR="00051A93" w:rsidRPr="000D4C52" w:rsidRDefault="00051A93" w:rsidP="00EB056D">
                            <w:pPr>
                              <w:pStyle w:val="ps1Char"/>
                            </w:pPr>
                          </w:p>
                          <w:p w14:paraId="398DA7E1" w14:textId="77777777" w:rsidR="00051A93" w:rsidRPr="000D4C52" w:rsidRDefault="00051A93" w:rsidP="00EB056D">
                            <w:pPr>
                              <w:pStyle w:val="ps1Char"/>
                            </w:pPr>
                          </w:p>
                          <w:p w14:paraId="0A6E39E2" w14:textId="77777777" w:rsidR="00051A93" w:rsidRPr="000D4C52" w:rsidRDefault="00051A93" w:rsidP="00EB056D">
                            <w:pPr>
                              <w:pStyle w:val="ps1Char"/>
                            </w:pPr>
                          </w:p>
                          <w:p w14:paraId="41AF5018" w14:textId="77777777" w:rsidR="00051A93" w:rsidRPr="000D4C52" w:rsidRDefault="00051A93" w:rsidP="00EB056D">
                            <w:pPr>
                              <w:pStyle w:val="ps1Char"/>
                            </w:pPr>
                          </w:p>
                          <w:p w14:paraId="7DA07D02" w14:textId="77777777" w:rsidR="00051A93" w:rsidRPr="000D4C52" w:rsidRDefault="00051A93" w:rsidP="00EB056D">
                            <w:pPr>
                              <w:pStyle w:val="ps1Char"/>
                            </w:pPr>
                          </w:p>
                          <w:p w14:paraId="10E8C332" w14:textId="77777777" w:rsidR="00051A93" w:rsidRPr="000D4C52" w:rsidRDefault="00051A93" w:rsidP="00EB056D">
                            <w:pPr>
                              <w:pStyle w:val="ps1Char"/>
                            </w:pPr>
                          </w:p>
                          <w:p w14:paraId="4C95063E" w14:textId="77777777" w:rsidR="00051A93" w:rsidRPr="000D4C52" w:rsidRDefault="00051A93" w:rsidP="00EB056D">
                            <w:pPr>
                              <w:pStyle w:val="ps1Char"/>
                            </w:pPr>
                          </w:p>
                          <w:p w14:paraId="0C1D5164" w14:textId="77777777" w:rsidR="00051A93" w:rsidRPr="000D4C52" w:rsidRDefault="00051A93" w:rsidP="00EB056D">
                            <w:pPr>
                              <w:pStyle w:val="ps1Char"/>
                            </w:pPr>
                          </w:p>
                          <w:p w14:paraId="5BC82D23" w14:textId="77777777" w:rsidR="00051A93" w:rsidRPr="000D4C52" w:rsidRDefault="00051A93" w:rsidP="00EB056D">
                            <w:pPr>
                              <w:pStyle w:val="ps1Char"/>
                            </w:pPr>
                          </w:p>
                          <w:p w14:paraId="29788051" w14:textId="77777777" w:rsidR="00051A93" w:rsidRPr="000D4C52" w:rsidRDefault="00051A93" w:rsidP="00EB056D">
                            <w:pPr>
                              <w:pStyle w:val="ps1Char"/>
                            </w:pPr>
                          </w:p>
                          <w:p w14:paraId="0EDF6CC9" w14:textId="77777777" w:rsidR="00051A93" w:rsidRPr="000D4C52" w:rsidRDefault="00051A93" w:rsidP="00EB056D">
                            <w:pPr>
                              <w:pStyle w:val="ps1Char"/>
                            </w:pPr>
                          </w:p>
                          <w:p w14:paraId="2C5D07D4" w14:textId="77777777" w:rsidR="00051A93" w:rsidRPr="000D4C52" w:rsidRDefault="00051A93" w:rsidP="00EB056D">
                            <w:pPr>
                              <w:pStyle w:val="ps1Char"/>
                            </w:pPr>
                          </w:p>
                          <w:p w14:paraId="08021B53" w14:textId="77777777" w:rsidR="00051A93" w:rsidRPr="000D4C52" w:rsidRDefault="00051A93" w:rsidP="00EB056D">
                            <w:pPr>
                              <w:pStyle w:val="ps1Char"/>
                            </w:pPr>
                          </w:p>
                          <w:p w14:paraId="53DEE152" w14:textId="77777777" w:rsidR="00051A93" w:rsidRPr="000D4C52" w:rsidRDefault="00051A93" w:rsidP="00EB056D">
                            <w:pPr>
                              <w:pStyle w:val="ps1Char"/>
                            </w:pPr>
                          </w:p>
                          <w:p w14:paraId="2876DA09" w14:textId="77777777" w:rsidR="00051A93" w:rsidRPr="000D4C52" w:rsidRDefault="00051A93" w:rsidP="00EB056D">
                            <w:pPr>
                              <w:pStyle w:val="ps1Char"/>
                            </w:pPr>
                          </w:p>
                          <w:p w14:paraId="72975D8A" w14:textId="77777777" w:rsidR="00051A93" w:rsidRPr="000D4C52" w:rsidRDefault="00051A93" w:rsidP="00EB056D">
                            <w:pPr>
                              <w:pStyle w:val="ps1Char"/>
                            </w:pPr>
                          </w:p>
                          <w:p w14:paraId="33EC61E8" w14:textId="77777777" w:rsidR="00051A93" w:rsidRPr="000D4C52" w:rsidRDefault="00051A93" w:rsidP="00EB056D">
                            <w:pPr>
                              <w:pStyle w:val="ps1Char"/>
                            </w:pPr>
                          </w:p>
                          <w:p w14:paraId="0E74D4FB" w14:textId="77777777" w:rsidR="00051A93" w:rsidRPr="000D4C52" w:rsidRDefault="00051A93" w:rsidP="00EB056D">
                            <w:pPr>
                              <w:pStyle w:val="ps1Char"/>
                            </w:pPr>
                          </w:p>
                          <w:p w14:paraId="331B508A" w14:textId="77777777" w:rsidR="00051A93" w:rsidRPr="000D4C52" w:rsidRDefault="00051A93" w:rsidP="00EB056D">
                            <w:pPr>
                              <w:pStyle w:val="ps1Char"/>
                            </w:pPr>
                          </w:p>
                          <w:p w14:paraId="39ED902E" w14:textId="77777777" w:rsidR="00051A93" w:rsidRPr="000D4C52" w:rsidRDefault="00051A93" w:rsidP="00EB056D">
                            <w:pPr>
                              <w:pStyle w:val="ps1Char"/>
                            </w:pPr>
                          </w:p>
                          <w:p w14:paraId="69C10A94" w14:textId="77777777" w:rsidR="00051A93" w:rsidRPr="000D4C52" w:rsidRDefault="00051A93" w:rsidP="00EB056D">
                            <w:pPr>
                              <w:pStyle w:val="ps1Char"/>
                            </w:pPr>
                          </w:p>
                          <w:p w14:paraId="2DBFAFC0" w14:textId="77777777" w:rsidR="00051A93" w:rsidRPr="000D4C52" w:rsidRDefault="00051A93" w:rsidP="00EB056D">
                            <w:pPr>
                              <w:pStyle w:val="ps1Char"/>
                            </w:pPr>
                          </w:p>
                          <w:p w14:paraId="2DC62661" w14:textId="77777777" w:rsidR="00051A93" w:rsidRPr="000D4C52" w:rsidRDefault="00051A93" w:rsidP="00EB056D">
                            <w:pPr>
                              <w:pStyle w:val="ps1Char"/>
                            </w:pPr>
                          </w:p>
                          <w:p w14:paraId="25BB119C" w14:textId="77777777" w:rsidR="00051A93" w:rsidRPr="000D4C52" w:rsidRDefault="00051A93" w:rsidP="00EB056D">
                            <w:pPr>
                              <w:pStyle w:val="ps1Char"/>
                            </w:pPr>
                          </w:p>
                          <w:p w14:paraId="149F5442" w14:textId="77777777" w:rsidR="00051A93" w:rsidRPr="000D4C52" w:rsidRDefault="00051A93" w:rsidP="00EB056D">
                            <w:pPr>
                              <w:pStyle w:val="ps1Char"/>
                            </w:pPr>
                          </w:p>
                          <w:p w14:paraId="3F701F80" w14:textId="77777777" w:rsidR="00051A93" w:rsidRPr="000D4C52" w:rsidRDefault="00051A93" w:rsidP="00EB056D">
                            <w:pPr>
                              <w:pStyle w:val="ps1Char"/>
                            </w:pPr>
                          </w:p>
                          <w:p w14:paraId="4B753BD4" w14:textId="77777777" w:rsidR="00051A93" w:rsidRPr="000D4C52" w:rsidRDefault="00051A93" w:rsidP="00EB056D">
                            <w:pPr>
                              <w:pStyle w:val="ps1Char"/>
                            </w:pPr>
                          </w:p>
                          <w:p w14:paraId="6B85150C" w14:textId="77777777" w:rsidR="00051A93" w:rsidRPr="000D4C52" w:rsidRDefault="00051A93" w:rsidP="00EB056D">
                            <w:pPr>
                              <w:pStyle w:val="ps1Char"/>
                            </w:pPr>
                          </w:p>
                          <w:p w14:paraId="6B854FD0" w14:textId="77777777" w:rsidR="00051A93" w:rsidRPr="000D4C52" w:rsidRDefault="00051A93" w:rsidP="00EB056D">
                            <w:pPr>
                              <w:pStyle w:val="ps1Char"/>
                            </w:pPr>
                          </w:p>
                          <w:p w14:paraId="7453D279" w14:textId="77777777" w:rsidR="00051A93" w:rsidRPr="000D4C52" w:rsidRDefault="00051A93" w:rsidP="00EB056D">
                            <w:pPr>
                              <w:pStyle w:val="ps1Char"/>
                            </w:pPr>
                          </w:p>
                          <w:p w14:paraId="4EBE6C29" w14:textId="77777777" w:rsidR="00051A93" w:rsidRPr="000D4C52" w:rsidRDefault="00051A93" w:rsidP="00EB056D">
                            <w:pPr>
                              <w:pStyle w:val="ps1Char"/>
                            </w:pPr>
                          </w:p>
                          <w:p w14:paraId="7A4832A3" w14:textId="77777777" w:rsidR="00051A93" w:rsidRPr="000D4C52" w:rsidRDefault="00051A93" w:rsidP="00EB056D">
                            <w:pPr>
                              <w:pStyle w:val="ps1Char"/>
                            </w:pPr>
                          </w:p>
                          <w:p w14:paraId="3ECB9DF0" w14:textId="77777777" w:rsidR="00051A93" w:rsidRPr="000D4C52" w:rsidRDefault="00051A93" w:rsidP="00EB056D">
                            <w:pPr>
                              <w:pStyle w:val="ps1Char"/>
                            </w:pPr>
                          </w:p>
                          <w:p w14:paraId="2476CA72" w14:textId="77777777" w:rsidR="00051A93" w:rsidRPr="000D4C52" w:rsidRDefault="00051A93" w:rsidP="00EB056D">
                            <w:pPr>
                              <w:pStyle w:val="ps1Char"/>
                            </w:pPr>
                          </w:p>
                          <w:p w14:paraId="7C412B1C" w14:textId="77777777" w:rsidR="00051A93" w:rsidRPr="000D4C52" w:rsidRDefault="00051A93" w:rsidP="00EB056D">
                            <w:pPr>
                              <w:pStyle w:val="ps1Char"/>
                            </w:pPr>
                          </w:p>
                          <w:p w14:paraId="6B1FDE1C" w14:textId="77777777" w:rsidR="00051A93" w:rsidRPr="000D4C52" w:rsidRDefault="00051A93" w:rsidP="00EB056D">
                            <w:pPr>
                              <w:pStyle w:val="ps1Char"/>
                            </w:pPr>
                          </w:p>
                          <w:p w14:paraId="4098CBA3" w14:textId="77777777" w:rsidR="00051A93" w:rsidRPr="000D4C52" w:rsidRDefault="00051A93" w:rsidP="00EB056D">
                            <w:pPr>
                              <w:pStyle w:val="ps1Char"/>
                            </w:pPr>
                          </w:p>
                          <w:p w14:paraId="40C9029C" w14:textId="77777777" w:rsidR="00051A93" w:rsidRPr="000D4C52" w:rsidRDefault="00051A93" w:rsidP="00EB056D">
                            <w:pPr>
                              <w:pStyle w:val="ps1Char"/>
                            </w:pPr>
                          </w:p>
                          <w:p w14:paraId="7A75DEB4" w14:textId="77777777" w:rsidR="00051A93" w:rsidRPr="000D4C52" w:rsidRDefault="00051A93" w:rsidP="00EB056D">
                            <w:pPr>
                              <w:pStyle w:val="ps1Char"/>
                            </w:pPr>
                          </w:p>
                          <w:p w14:paraId="16ED9CE6" w14:textId="77777777" w:rsidR="00051A93" w:rsidRPr="000D4C52" w:rsidRDefault="00051A93" w:rsidP="00EB056D">
                            <w:pPr>
                              <w:pStyle w:val="ps1Char"/>
                            </w:pPr>
                          </w:p>
                          <w:p w14:paraId="34A8E09F" w14:textId="77777777" w:rsidR="00051A93" w:rsidRPr="000D4C52" w:rsidRDefault="00051A93" w:rsidP="00EB056D">
                            <w:pPr>
                              <w:pStyle w:val="ps1Char"/>
                            </w:pPr>
                          </w:p>
                          <w:p w14:paraId="4DBE0F06" w14:textId="77777777" w:rsidR="00051A93" w:rsidRPr="000D4C52" w:rsidRDefault="00051A93" w:rsidP="00EB056D">
                            <w:pPr>
                              <w:pStyle w:val="ps1Char"/>
                            </w:pPr>
                          </w:p>
                          <w:p w14:paraId="0F533C2A" w14:textId="77777777" w:rsidR="00051A93" w:rsidRPr="000D4C52" w:rsidRDefault="00051A93" w:rsidP="00EB056D">
                            <w:pPr>
                              <w:pStyle w:val="ps1Char"/>
                            </w:pPr>
                          </w:p>
                          <w:p w14:paraId="0737C8B7" w14:textId="77777777" w:rsidR="00051A93" w:rsidRPr="000D4C52" w:rsidRDefault="00051A93" w:rsidP="00EB056D">
                            <w:pPr>
                              <w:pStyle w:val="ps1Char"/>
                            </w:pPr>
                          </w:p>
                          <w:p w14:paraId="021BC377" w14:textId="77777777" w:rsidR="00051A93" w:rsidRPr="000D4C52" w:rsidRDefault="00051A93" w:rsidP="00EB056D">
                            <w:pPr>
                              <w:pStyle w:val="ps1Char"/>
                            </w:pPr>
                          </w:p>
                          <w:p w14:paraId="7E265B6F" w14:textId="77777777" w:rsidR="00051A93" w:rsidRPr="000D4C52" w:rsidRDefault="00051A93" w:rsidP="00EB056D">
                            <w:pPr>
                              <w:pStyle w:val="ps1Char"/>
                            </w:pPr>
                          </w:p>
                          <w:p w14:paraId="208E9BCD" w14:textId="77777777" w:rsidR="00051A93" w:rsidRPr="000D4C52" w:rsidRDefault="00051A93" w:rsidP="00EB056D">
                            <w:pPr>
                              <w:pStyle w:val="ps1Char"/>
                            </w:pPr>
                          </w:p>
                          <w:p w14:paraId="19FBD63A" w14:textId="77777777" w:rsidR="00051A93" w:rsidRPr="000D4C52" w:rsidRDefault="00051A93" w:rsidP="00EB056D">
                            <w:pPr>
                              <w:pStyle w:val="ps1Char"/>
                            </w:pPr>
                          </w:p>
                          <w:p w14:paraId="6D561EDF" w14:textId="77777777" w:rsidR="00051A93" w:rsidRPr="000D4C52" w:rsidRDefault="00051A93" w:rsidP="00EB056D">
                            <w:pPr>
                              <w:pStyle w:val="ps1Char"/>
                            </w:pPr>
                          </w:p>
                          <w:p w14:paraId="1BEB4CDF" w14:textId="77777777" w:rsidR="00051A93" w:rsidRPr="000D4C52" w:rsidRDefault="00051A93" w:rsidP="00EB056D">
                            <w:pPr>
                              <w:pStyle w:val="ps1Char"/>
                            </w:pPr>
                          </w:p>
                          <w:p w14:paraId="2CF0C43B" w14:textId="77777777" w:rsidR="00051A93" w:rsidRPr="000D4C52" w:rsidRDefault="00051A93" w:rsidP="00EB056D">
                            <w:pPr>
                              <w:pStyle w:val="ps1Char"/>
                            </w:pPr>
                          </w:p>
                          <w:p w14:paraId="2BA4CE45" w14:textId="77777777" w:rsidR="00051A93" w:rsidRPr="000D4C52" w:rsidRDefault="00051A93" w:rsidP="00EB056D">
                            <w:pPr>
                              <w:pStyle w:val="ps1Char"/>
                            </w:pPr>
                          </w:p>
                          <w:p w14:paraId="6C8A07CD" w14:textId="77777777" w:rsidR="00051A93" w:rsidRPr="000D4C52" w:rsidRDefault="00051A93" w:rsidP="00EB056D">
                            <w:pPr>
                              <w:pStyle w:val="ps1Char"/>
                            </w:pPr>
                          </w:p>
                          <w:p w14:paraId="065A4268" w14:textId="77777777" w:rsidR="00051A93" w:rsidRPr="000D4C52" w:rsidRDefault="00051A93" w:rsidP="00EB056D">
                            <w:pPr>
                              <w:pStyle w:val="ps1Char"/>
                            </w:pPr>
                          </w:p>
                          <w:p w14:paraId="4FB237DE" w14:textId="77777777" w:rsidR="00051A93" w:rsidRPr="000D4C52" w:rsidRDefault="00051A93" w:rsidP="00EB056D">
                            <w:pPr>
                              <w:pStyle w:val="ps1Char"/>
                            </w:pPr>
                          </w:p>
                          <w:p w14:paraId="0316204F" w14:textId="77777777" w:rsidR="00051A93" w:rsidRPr="000D4C52" w:rsidRDefault="00051A93" w:rsidP="00EB056D">
                            <w:pPr>
                              <w:pStyle w:val="ps1Char"/>
                            </w:pPr>
                          </w:p>
                          <w:p w14:paraId="02E23651" w14:textId="77777777" w:rsidR="00051A93" w:rsidRPr="000D4C52" w:rsidRDefault="00051A93" w:rsidP="00EB056D">
                            <w:pPr>
                              <w:pStyle w:val="ps1Char"/>
                            </w:pPr>
                          </w:p>
                          <w:p w14:paraId="3B4A7D12" w14:textId="77777777" w:rsidR="00051A93" w:rsidRPr="000D4C52" w:rsidRDefault="00051A93" w:rsidP="00EB056D">
                            <w:pPr>
                              <w:pStyle w:val="ps1Char"/>
                            </w:pPr>
                          </w:p>
                          <w:p w14:paraId="33ACFC7E" w14:textId="77777777" w:rsidR="00051A93" w:rsidRPr="000D4C52" w:rsidRDefault="00051A93" w:rsidP="00EB056D">
                            <w:pPr>
                              <w:pStyle w:val="ps1Char"/>
                            </w:pPr>
                          </w:p>
                          <w:p w14:paraId="0E5F419F" w14:textId="77777777" w:rsidR="00051A93" w:rsidRPr="000D4C52" w:rsidRDefault="00051A93" w:rsidP="00EB056D">
                            <w:pPr>
                              <w:pStyle w:val="ps1Char"/>
                            </w:pPr>
                          </w:p>
                          <w:p w14:paraId="77652E0D" w14:textId="77777777" w:rsidR="00051A93" w:rsidRPr="000D4C52" w:rsidRDefault="00051A93" w:rsidP="00EB056D">
                            <w:pPr>
                              <w:pStyle w:val="ps1Char"/>
                            </w:pPr>
                          </w:p>
                          <w:p w14:paraId="7FA498E3" w14:textId="77777777" w:rsidR="00051A93" w:rsidRPr="000D4C52" w:rsidRDefault="00051A93" w:rsidP="00EB056D">
                            <w:pPr>
                              <w:pStyle w:val="ps1Char"/>
                            </w:pPr>
                          </w:p>
                          <w:p w14:paraId="688A3985" w14:textId="77777777" w:rsidR="00051A93" w:rsidRPr="000D4C52" w:rsidRDefault="00051A93" w:rsidP="00EB056D">
                            <w:pPr>
                              <w:pStyle w:val="ps1Char"/>
                            </w:pPr>
                          </w:p>
                          <w:p w14:paraId="19CD834D" w14:textId="77777777" w:rsidR="00051A93" w:rsidRPr="000D4C52" w:rsidRDefault="00051A93" w:rsidP="00EB056D">
                            <w:pPr>
                              <w:pStyle w:val="ps1Char"/>
                            </w:pPr>
                          </w:p>
                          <w:p w14:paraId="7C32EE98" w14:textId="77777777" w:rsidR="00051A93" w:rsidRPr="000D4C52" w:rsidRDefault="00051A93" w:rsidP="00EB056D">
                            <w:pPr>
                              <w:pStyle w:val="ps1Char"/>
                            </w:pPr>
                          </w:p>
                          <w:p w14:paraId="48F84450" w14:textId="77777777" w:rsidR="00051A93" w:rsidRPr="000D4C52" w:rsidRDefault="00051A93" w:rsidP="00EB056D">
                            <w:pPr>
                              <w:pStyle w:val="ps1Char"/>
                            </w:pPr>
                          </w:p>
                          <w:p w14:paraId="77619E15" w14:textId="77777777" w:rsidR="00051A93" w:rsidRPr="000D4C52" w:rsidRDefault="00051A93" w:rsidP="00EB056D">
                            <w:pPr>
                              <w:pStyle w:val="ps1Char"/>
                            </w:pPr>
                          </w:p>
                          <w:p w14:paraId="76FA707B" w14:textId="77777777" w:rsidR="00051A93" w:rsidRPr="000D4C52" w:rsidRDefault="00051A93" w:rsidP="00EB056D">
                            <w:pPr>
                              <w:pStyle w:val="ps1Char"/>
                            </w:pPr>
                          </w:p>
                          <w:p w14:paraId="00BA0B69" w14:textId="77777777" w:rsidR="00051A93" w:rsidRPr="000D4C52" w:rsidRDefault="00051A93" w:rsidP="00EB056D">
                            <w:pPr>
                              <w:pStyle w:val="ps1Char"/>
                            </w:pPr>
                          </w:p>
                          <w:p w14:paraId="7C545DD5" w14:textId="77777777" w:rsidR="00051A93" w:rsidRPr="000D4C52" w:rsidRDefault="00051A93" w:rsidP="00EB056D">
                            <w:pPr>
                              <w:pStyle w:val="ps1Char"/>
                            </w:pPr>
                          </w:p>
                          <w:p w14:paraId="4BA0B867" w14:textId="77777777" w:rsidR="00051A93" w:rsidRPr="000D4C52" w:rsidRDefault="00051A93" w:rsidP="00EB056D">
                            <w:pPr>
                              <w:pStyle w:val="ps1Char"/>
                            </w:pPr>
                          </w:p>
                          <w:p w14:paraId="6FCF2EBE" w14:textId="77777777" w:rsidR="00051A93" w:rsidRPr="000D4C52" w:rsidRDefault="00051A93" w:rsidP="00EB056D">
                            <w:pPr>
                              <w:pStyle w:val="ps1Char"/>
                            </w:pPr>
                          </w:p>
                          <w:p w14:paraId="7A411B5E" w14:textId="77777777" w:rsidR="00051A93" w:rsidRPr="000D4C52" w:rsidRDefault="00051A93" w:rsidP="00EB056D">
                            <w:pPr>
                              <w:pStyle w:val="ps1Char"/>
                            </w:pPr>
                          </w:p>
                          <w:p w14:paraId="2EC3D82A" w14:textId="77777777" w:rsidR="00051A93" w:rsidRPr="000D4C52" w:rsidRDefault="00051A93" w:rsidP="00EB056D">
                            <w:pPr>
                              <w:pStyle w:val="ps1Char"/>
                            </w:pPr>
                          </w:p>
                          <w:p w14:paraId="2A489635" w14:textId="77777777" w:rsidR="00051A93" w:rsidRPr="000D4C52" w:rsidRDefault="00051A93" w:rsidP="00EB056D">
                            <w:pPr>
                              <w:pStyle w:val="ps1Char"/>
                            </w:pPr>
                          </w:p>
                          <w:p w14:paraId="3DB725A7" w14:textId="77777777" w:rsidR="00051A93" w:rsidRPr="000D4C52" w:rsidRDefault="00051A93" w:rsidP="00EB056D">
                            <w:pPr>
                              <w:pStyle w:val="ps1Char"/>
                            </w:pPr>
                          </w:p>
                          <w:p w14:paraId="362C4C90" w14:textId="77777777" w:rsidR="00051A93" w:rsidRPr="000D4C52" w:rsidRDefault="00051A93" w:rsidP="00EB056D">
                            <w:pPr>
                              <w:pStyle w:val="ps1Char"/>
                            </w:pPr>
                          </w:p>
                          <w:p w14:paraId="5C82026F" w14:textId="77777777" w:rsidR="00051A93" w:rsidRPr="000D4C52" w:rsidRDefault="00051A93" w:rsidP="00EB056D">
                            <w:pPr>
                              <w:pStyle w:val="ps1Char"/>
                            </w:pPr>
                          </w:p>
                          <w:p w14:paraId="02A4392A" w14:textId="77777777" w:rsidR="00051A93" w:rsidRPr="000D4C52" w:rsidRDefault="00051A93" w:rsidP="00EB056D">
                            <w:pPr>
                              <w:pStyle w:val="ps1Char"/>
                            </w:pPr>
                          </w:p>
                          <w:p w14:paraId="7131B5C1" w14:textId="77777777" w:rsidR="00051A93" w:rsidRPr="000D4C52" w:rsidRDefault="00051A93" w:rsidP="00EB056D">
                            <w:pPr>
                              <w:pStyle w:val="ps1Char"/>
                            </w:pPr>
                          </w:p>
                          <w:p w14:paraId="1B16A17B" w14:textId="77777777" w:rsidR="00051A93" w:rsidRPr="000D4C52" w:rsidRDefault="00051A93" w:rsidP="00EB056D">
                            <w:pPr>
                              <w:pStyle w:val="ps1Char"/>
                            </w:pPr>
                          </w:p>
                          <w:p w14:paraId="4E3DB989" w14:textId="77777777" w:rsidR="00051A93" w:rsidRPr="000D4C52" w:rsidRDefault="00051A93" w:rsidP="00EB056D">
                            <w:pPr>
                              <w:pStyle w:val="ps1Char"/>
                            </w:pPr>
                          </w:p>
                          <w:p w14:paraId="31038C0B" w14:textId="77777777" w:rsidR="00051A93" w:rsidRPr="000D4C52" w:rsidRDefault="00051A93" w:rsidP="00EB056D">
                            <w:pPr>
                              <w:pStyle w:val="ps1Char"/>
                            </w:pPr>
                          </w:p>
                          <w:p w14:paraId="70206293" w14:textId="77777777" w:rsidR="00051A93" w:rsidRPr="000D4C52" w:rsidRDefault="00051A93" w:rsidP="00EB056D">
                            <w:pPr>
                              <w:pStyle w:val="ps1Char"/>
                            </w:pPr>
                          </w:p>
                          <w:p w14:paraId="2572A6C7" w14:textId="77777777" w:rsidR="00051A93" w:rsidRPr="000D4C52" w:rsidRDefault="00051A93" w:rsidP="00EB056D">
                            <w:pPr>
                              <w:pStyle w:val="ps1Char"/>
                            </w:pPr>
                          </w:p>
                          <w:p w14:paraId="3A74E00F" w14:textId="77777777" w:rsidR="00051A93" w:rsidRPr="000D4C52" w:rsidRDefault="00051A93" w:rsidP="00EB056D">
                            <w:pPr>
                              <w:pStyle w:val="ps1Char"/>
                            </w:pPr>
                          </w:p>
                          <w:p w14:paraId="30C46908" w14:textId="77777777" w:rsidR="00051A93" w:rsidRPr="000D4C52" w:rsidRDefault="00051A93" w:rsidP="00EB056D">
                            <w:pPr>
                              <w:pStyle w:val="ps1Char"/>
                            </w:pPr>
                          </w:p>
                          <w:p w14:paraId="79FE199D" w14:textId="77777777" w:rsidR="00051A93" w:rsidRPr="000D4C52" w:rsidRDefault="00051A93" w:rsidP="00EB056D">
                            <w:pPr>
                              <w:pStyle w:val="ps1Char"/>
                            </w:pPr>
                          </w:p>
                          <w:p w14:paraId="2429A7B4" w14:textId="77777777" w:rsidR="00051A93" w:rsidRPr="000D4C52" w:rsidRDefault="00051A93" w:rsidP="00EB056D">
                            <w:pPr>
                              <w:pStyle w:val="ps1Char"/>
                            </w:pPr>
                          </w:p>
                          <w:p w14:paraId="6D136E0B" w14:textId="77777777" w:rsidR="00051A93" w:rsidRPr="000D4C52" w:rsidRDefault="00051A93" w:rsidP="00EB056D">
                            <w:pPr>
                              <w:pStyle w:val="ps1Char"/>
                            </w:pPr>
                          </w:p>
                          <w:p w14:paraId="1D718B0B" w14:textId="77777777" w:rsidR="00051A93" w:rsidRPr="000D4C52" w:rsidRDefault="00051A93" w:rsidP="00EB056D">
                            <w:pPr>
                              <w:pStyle w:val="ps1Char"/>
                            </w:pPr>
                          </w:p>
                          <w:p w14:paraId="27EFDFF7" w14:textId="77777777" w:rsidR="00051A93" w:rsidRPr="000D4C52" w:rsidRDefault="00051A93" w:rsidP="00EB056D">
                            <w:pPr>
                              <w:pStyle w:val="ps1Char"/>
                            </w:pPr>
                          </w:p>
                          <w:p w14:paraId="386FDEB2" w14:textId="77777777" w:rsidR="00051A93" w:rsidRPr="000D4C52" w:rsidRDefault="00051A93" w:rsidP="00EB056D">
                            <w:pPr>
                              <w:pStyle w:val="ps1Char"/>
                            </w:pPr>
                          </w:p>
                          <w:p w14:paraId="36BF35F2" w14:textId="77777777" w:rsidR="00051A93" w:rsidRPr="000D4C52" w:rsidRDefault="00051A93" w:rsidP="00EB056D">
                            <w:pPr>
                              <w:pStyle w:val="ps1Char"/>
                            </w:pPr>
                          </w:p>
                          <w:p w14:paraId="6085523D" w14:textId="77777777" w:rsidR="00051A93" w:rsidRPr="000D4C52" w:rsidRDefault="00051A93" w:rsidP="00EB056D">
                            <w:pPr>
                              <w:pStyle w:val="ps1Char"/>
                            </w:pPr>
                          </w:p>
                          <w:p w14:paraId="75B0D961" w14:textId="77777777" w:rsidR="00051A93" w:rsidRPr="000D4C52" w:rsidRDefault="00051A93" w:rsidP="00EB056D">
                            <w:pPr>
                              <w:pStyle w:val="ps1Char"/>
                            </w:pPr>
                          </w:p>
                          <w:p w14:paraId="1C905BAC" w14:textId="77777777" w:rsidR="00051A93" w:rsidRPr="000D4C52" w:rsidRDefault="00051A93" w:rsidP="00EB056D">
                            <w:pPr>
                              <w:pStyle w:val="ps1Char"/>
                            </w:pPr>
                          </w:p>
                          <w:p w14:paraId="69198BA8" w14:textId="77777777" w:rsidR="00051A93" w:rsidRPr="000D4C52" w:rsidRDefault="00051A93" w:rsidP="00EB056D">
                            <w:pPr>
                              <w:pStyle w:val="ps1Char"/>
                            </w:pPr>
                          </w:p>
                          <w:p w14:paraId="140F9263" w14:textId="77777777" w:rsidR="00051A93" w:rsidRPr="000D4C52" w:rsidRDefault="00051A93" w:rsidP="00EB056D">
                            <w:pPr>
                              <w:pStyle w:val="ps1Char"/>
                            </w:pPr>
                          </w:p>
                          <w:p w14:paraId="346F9816" w14:textId="77777777" w:rsidR="00051A93" w:rsidRPr="000D4C52" w:rsidRDefault="00051A93" w:rsidP="00EB056D">
                            <w:pPr>
                              <w:pStyle w:val="ps1Char"/>
                            </w:pPr>
                          </w:p>
                          <w:p w14:paraId="382A5FB5" w14:textId="77777777" w:rsidR="00051A93" w:rsidRPr="000D4C52" w:rsidRDefault="00051A93" w:rsidP="00EB056D">
                            <w:pPr>
                              <w:pStyle w:val="ps1Char"/>
                            </w:pPr>
                          </w:p>
                          <w:p w14:paraId="4CA662D1" w14:textId="77777777" w:rsidR="00051A93" w:rsidRPr="000D4C52" w:rsidRDefault="00051A93" w:rsidP="00EB056D">
                            <w:pPr>
                              <w:pStyle w:val="ps1Char"/>
                            </w:pPr>
                          </w:p>
                          <w:p w14:paraId="2629D161" w14:textId="77777777" w:rsidR="00051A93" w:rsidRPr="000D4C52" w:rsidRDefault="00051A93" w:rsidP="00EB056D">
                            <w:pPr>
                              <w:pStyle w:val="ps1Char"/>
                            </w:pPr>
                          </w:p>
                          <w:p w14:paraId="2D524DD5" w14:textId="77777777" w:rsidR="00051A93" w:rsidRPr="000D4C52" w:rsidRDefault="00051A93" w:rsidP="00EB056D">
                            <w:pPr>
                              <w:pStyle w:val="ps1Char"/>
                            </w:pPr>
                          </w:p>
                          <w:p w14:paraId="4980A4D1" w14:textId="77777777" w:rsidR="00051A93" w:rsidRPr="000D4C52" w:rsidRDefault="00051A93" w:rsidP="00EB056D">
                            <w:pPr>
                              <w:pStyle w:val="ps1Char"/>
                            </w:pPr>
                          </w:p>
                          <w:p w14:paraId="673FC7DB" w14:textId="77777777" w:rsidR="00051A93" w:rsidRPr="000D4C52" w:rsidRDefault="00051A93" w:rsidP="00EB056D">
                            <w:pPr>
                              <w:pStyle w:val="ps1Char"/>
                            </w:pPr>
                          </w:p>
                          <w:p w14:paraId="14E305E9" w14:textId="77777777" w:rsidR="00051A93" w:rsidRPr="000D4C52" w:rsidRDefault="00051A93" w:rsidP="00EB056D">
                            <w:pPr>
                              <w:pStyle w:val="ps1Char"/>
                            </w:pPr>
                          </w:p>
                          <w:p w14:paraId="64667DF4" w14:textId="77777777" w:rsidR="00051A93" w:rsidRPr="000D4C52" w:rsidRDefault="00051A93" w:rsidP="00EB056D">
                            <w:pPr>
                              <w:pStyle w:val="ps1Char"/>
                            </w:pPr>
                          </w:p>
                          <w:p w14:paraId="4AFAF054" w14:textId="77777777" w:rsidR="00051A93" w:rsidRPr="000D4C52" w:rsidRDefault="00051A93" w:rsidP="00EB056D">
                            <w:pPr>
                              <w:pStyle w:val="ps1Char"/>
                            </w:pPr>
                          </w:p>
                          <w:p w14:paraId="17E29591" w14:textId="77777777" w:rsidR="00051A93" w:rsidRPr="000D4C52" w:rsidRDefault="00051A93" w:rsidP="00EB056D">
                            <w:pPr>
                              <w:pStyle w:val="ps1Char"/>
                            </w:pPr>
                          </w:p>
                          <w:p w14:paraId="6A90A75A" w14:textId="77777777" w:rsidR="00051A93" w:rsidRPr="000D4C52" w:rsidRDefault="00051A93" w:rsidP="00EB056D">
                            <w:pPr>
                              <w:pStyle w:val="ps1Char"/>
                            </w:pPr>
                          </w:p>
                          <w:p w14:paraId="4A711311" w14:textId="77777777" w:rsidR="00051A93" w:rsidRPr="000D4C52" w:rsidRDefault="00051A93" w:rsidP="00EB056D">
                            <w:pPr>
                              <w:pStyle w:val="ps1Char"/>
                            </w:pPr>
                          </w:p>
                          <w:p w14:paraId="6EF5582D" w14:textId="77777777" w:rsidR="00051A93" w:rsidRPr="000D4C52" w:rsidRDefault="00051A93" w:rsidP="00EB056D">
                            <w:pPr>
                              <w:pStyle w:val="ps1Char"/>
                            </w:pPr>
                          </w:p>
                          <w:p w14:paraId="5544B0DB" w14:textId="77777777" w:rsidR="00051A93" w:rsidRPr="000D4C52" w:rsidRDefault="00051A93" w:rsidP="00EB056D">
                            <w:pPr>
                              <w:pStyle w:val="ps1Char"/>
                            </w:pPr>
                          </w:p>
                          <w:p w14:paraId="47419ACC" w14:textId="77777777" w:rsidR="00051A93" w:rsidRPr="000D4C52" w:rsidRDefault="00051A93" w:rsidP="00EB056D">
                            <w:pPr>
                              <w:pStyle w:val="ps1Char"/>
                            </w:pPr>
                          </w:p>
                          <w:p w14:paraId="3ADC6AC3" w14:textId="77777777" w:rsidR="00051A93" w:rsidRPr="000D4C52" w:rsidRDefault="00051A93" w:rsidP="00EB056D">
                            <w:pPr>
                              <w:pStyle w:val="ps1Char"/>
                            </w:pPr>
                          </w:p>
                          <w:p w14:paraId="34F88ED6" w14:textId="77777777" w:rsidR="00051A93" w:rsidRPr="000D4C52" w:rsidRDefault="00051A93" w:rsidP="00EB056D">
                            <w:pPr>
                              <w:pStyle w:val="ps1Char"/>
                            </w:pPr>
                          </w:p>
                          <w:p w14:paraId="3E8C72F8" w14:textId="77777777" w:rsidR="00051A93" w:rsidRPr="000D4C52" w:rsidRDefault="00051A93" w:rsidP="00EB056D">
                            <w:pPr>
                              <w:pStyle w:val="ps1Char"/>
                            </w:pPr>
                          </w:p>
                          <w:p w14:paraId="2D237C05" w14:textId="77777777" w:rsidR="00051A93" w:rsidRPr="000D4C52" w:rsidRDefault="00051A93" w:rsidP="00EB056D">
                            <w:pPr>
                              <w:pStyle w:val="ps1Char"/>
                            </w:pPr>
                          </w:p>
                          <w:p w14:paraId="4559A32F" w14:textId="77777777" w:rsidR="00051A93" w:rsidRPr="000D4C52" w:rsidRDefault="00051A93" w:rsidP="00EB056D">
                            <w:pPr>
                              <w:pStyle w:val="ps1Char"/>
                            </w:pPr>
                          </w:p>
                          <w:p w14:paraId="1AD613F9" w14:textId="77777777" w:rsidR="00051A93" w:rsidRPr="000D4C52" w:rsidRDefault="00051A93" w:rsidP="00EB056D">
                            <w:pPr>
                              <w:pStyle w:val="ps1Char"/>
                            </w:pPr>
                          </w:p>
                          <w:p w14:paraId="21C8FF64" w14:textId="77777777" w:rsidR="00051A93" w:rsidRPr="000D4C52" w:rsidRDefault="00051A93" w:rsidP="00EB056D">
                            <w:pPr>
                              <w:pStyle w:val="ps1Char"/>
                            </w:pPr>
                          </w:p>
                          <w:p w14:paraId="36FA6131" w14:textId="77777777" w:rsidR="00051A93" w:rsidRPr="000D4C52" w:rsidRDefault="00051A93" w:rsidP="00EB056D">
                            <w:pPr>
                              <w:pStyle w:val="ps1Char"/>
                            </w:pPr>
                          </w:p>
                          <w:p w14:paraId="3E6F61AD" w14:textId="77777777" w:rsidR="00051A93" w:rsidRPr="000D4C52" w:rsidRDefault="00051A93" w:rsidP="00EB056D">
                            <w:pPr>
                              <w:pStyle w:val="ps1Char"/>
                            </w:pPr>
                          </w:p>
                          <w:p w14:paraId="5203119F" w14:textId="77777777" w:rsidR="00051A93" w:rsidRPr="000D4C52" w:rsidRDefault="00051A93" w:rsidP="00EB056D">
                            <w:pPr>
                              <w:pStyle w:val="ps1Char"/>
                            </w:pPr>
                          </w:p>
                          <w:p w14:paraId="5AC7F08E" w14:textId="77777777" w:rsidR="00051A93" w:rsidRPr="000D4C52" w:rsidRDefault="00051A93" w:rsidP="00EB056D">
                            <w:pPr>
                              <w:pStyle w:val="ps1Char"/>
                            </w:pPr>
                          </w:p>
                          <w:p w14:paraId="436451BA" w14:textId="77777777" w:rsidR="00051A93" w:rsidRPr="000D4C52" w:rsidRDefault="00051A93" w:rsidP="00EB056D">
                            <w:pPr>
                              <w:pStyle w:val="ps1Char"/>
                            </w:pPr>
                          </w:p>
                          <w:p w14:paraId="7AA013C0" w14:textId="77777777" w:rsidR="00051A93" w:rsidRPr="000D4C52" w:rsidRDefault="00051A93" w:rsidP="00EB056D">
                            <w:pPr>
                              <w:pStyle w:val="ps1Char"/>
                            </w:pPr>
                          </w:p>
                          <w:p w14:paraId="6A229C04" w14:textId="77777777" w:rsidR="00051A93" w:rsidRPr="000D4C52" w:rsidRDefault="00051A93" w:rsidP="00EB056D">
                            <w:pPr>
                              <w:pStyle w:val="ps1Char"/>
                            </w:pPr>
                          </w:p>
                          <w:p w14:paraId="4CC83B9D" w14:textId="77777777" w:rsidR="00051A93" w:rsidRPr="000D4C52" w:rsidRDefault="00051A93" w:rsidP="00EB056D">
                            <w:pPr>
                              <w:pStyle w:val="ps1Char"/>
                            </w:pPr>
                          </w:p>
                          <w:p w14:paraId="38A3E109" w14:textId="77777777" w:rsidR="00051A93" w:rsidRPr="000D4C52" w:rsidRDefault="00051A93" w:rsidP="00EB056D">
                            <w:pPr>
                              <w:pStyle w:val="ps1Char"/>
                            </w:pPr>
                          </w:p>
                          <w:p w14:paraId="01FCD86F" w14:textId="77777777" w:rsidR="00051A93" w:rsidRPr="000D4C52" w:rsidRDefault="00051A93" w:rsidP="00EB056D">
                            <w:pPr>
                              <w:pStyle w:val="ps1Char"/>
                            </w:pPr>
                          </w:p>
                          <w:p w14:paraId="5C07DCB6" w14:textId="77777777" w:rsidR="00051A93" w:rsidRPr="000D4C52" w:rsidRDefault="00051A93" w:rsidP="00EB056D">
                            <w:pPr>
                              <w:pStyle w:val="ps1Char"/>
                            </w:pPr>
                          </w:p>
                          <w:p w14:paraId="34AB0969" w14:textId="77777777" w:rsidR="00051A93" w:rsidRPr="000D4C52" w:rsidRDefault="00051A93" w:rsidP="00EB056D">
                            <w:pPr>
                              <w:pStyle w:val="ps1Char"/>
                            </w:pPr>
                          </w:p>
                          <w:p w14:paraId="2094E314" w14:textId="77777777" w:rsidR="00051A93" w:rsidRPr="000D4C52" w:rsidRDefault="00051A93" w:rsidP="00EB056D">
                            <w:pPr>
                              <w:pStyle w:val="ps1Char"/>
                            </w:pPr>
                          </w:p>
                          <w:p w14:paraId="0AD83941" w14:textId="77777777" w:rsidR="00051A93" w:rsidRPr="000D4C52" w:rsidRDefault="00051A93" w:rsidP="00EB056D">
                            <w:pPr>
                              <w:pStyle w:val="ps1Char"/>
                            </w:pPr>
                          </w:p>
                          <w:p w14:paraId="241934ED" w14:textId="77777777" w:rsidR="00051A93" w:rsidRPr="000D4C52" w:rsidRDefault="00051A93" w:rsidP="00EB056D">
                            <w:pPr>
                              <w:pStyle w:val="ps1Char"/>
                            </w:pPr>
                          </w:p>
                          <w:p w14:paraId="7610386B" w14:textId="77777777" w:rsidR="00051A93" w:rsidRPr="000D4C52" w:rsidRDefault="00051A93" w:rsidP="00EB056D">
                            <w:pPr>
                              <w:pStyle w:val="ps1Char"/>
                            </w:pPr>
                          </w:p>
                          <w:p w14:paraId="67515648" w14:textId="77777777" w:rsidR="00051A93" w:rsidRPr="000D4C52" w:rsidRDefault="00051A93" w:rsidP="00EB056D">
                            <w:pPr>
                              <w:pStyle w:val="ps1Char"/>
                            </w:pPr>
                          </w:p>
                          <w:p w14:paraId="3667FA46" w14:textId="77777777" w:rsidR="00051A93" w:rsidRPr="000D4C52" w:rsidRDefault="00051A93" w:rsidP="00EB056D">
                            <w:pPr>
                              <w:pStyle w:val="ps1Char"/>
                            </w:pPr>
                          </w:p>
                          <w:p w14:paraId="4DF91B68" w14:textId="77777777" w:rsidR="00051A93" w:rsidRPr="000D4C52" w:rsidRDefault="00051A93" w:rsidP="00EB056D">
                            <w:pPr>
                              <w:pStyle w:val="ps1Char"/>
                            </w:pPr>
                          </w:p>
                          <w:p w14:paraId="689D45A9" w14:textId="77777777" w:rsidR="00051A93" w:rsidRPr="000D4C52" w:rsidRDefault="00051A93" w:rsidP="00EB056D">
                            <w:pPr>
                              <w:pStyle w:val="ps1Char"/>
                            </w:pPr>
                          </w:p>
                          <w:p w14:paraId="74865F46" w14:textId="77777777" w:rsidR="00051A93" w:rsidRPr="000D4C52" w:rsidRDefault="00051A93" w:rsidP="00EB056D">
                            <w:pPr>
                              <w:pStyle w:val="ps1Char"/>
                            </w:pPr>
                          </w:p>
                          <w:p w14:paraId="6201FC6F" w14:textId="77777777" w:rsidR="00051A93" w:rsidRPr="000D4C52" w:rsidRDefault="00051A93" w:rsidP="00EB056D">
                            <w:pPr>
                              <w:pStyle w:val="ps1Char"/>
                            </w:pPr>
                          </w:p>
                          <w:p w14:paraId="013E1FD8" w14:textId="77777777" w:rsidR="00051A93" w:rsidRPr="000D4C52" w:rsidRDefault="00051A93" w:rsidP="00EB056D">
                            <w:pPr>
                              <w:pStyle w:val="ps1Char"/>
                            </w:pPr>
                          </w:p>
                          <w:p w14:paraId="47585C10" w14:textId="77777777" w:rsidR="00051A93" w:rsidRPr="000D4C52" w:rsidRDefault="00051A93" w:rsidP="00EB056D">
                            <w:pPr>
                              <w:pStyle w:val="ps1Char"/>
                            </w:pPr>
                          </w:p>
                          <w:p w14:paraId="23D0AD4E" w14:textId="77777777" w:rsidR="00051A93" w:rsidRPr="000D4C52" w:rsidRDefault="00051A93" w:rsidP="00EB056D">
                            <w:pPr>
                              <w:pStyle w:val="ps1Char"/>
                            </w:pPr>
                          </w:p>
                          <w:p w14:paraId="17953FF6" w14:textId="77777777" w:rsidR="00051A93" w:rsidRPr="000D4C52" w:rsidRDefault="00051A93" w:rsidP="00EB056D">
                            <w:pPr>
                              <w:pStyle w:val="ps1Char"/>
                            </w:pPr>
                          </w:p>
                          <w:p w14:paraId="53C383CD" w14:textId="77777777" w:rsidR="00051A93" w:rsidRPr="000D4C52" w:rsidRDefault="00051A93" w:rsidP="00EB056D">
                            <w:pPr>
                              <w:pStyle w:val="ps1Char"/>
                            </w:pPr>
                          </w:p>
                          <w:p w14:paraId="0EA43B99" w14:textId="77777777" w:rsidR="00051A93" w:rsidRPr="000D4C52" w:rsidRDefault="00051A93" w:rsidP="00EB056D">
                            <w:pPr>
                              <w:pStyle w:val="ps1Char"/>
                            </w:pPr>
                          </w:p>
                          <w:p w14:paraId="4D8F142E" w14:textId="77777777" w:rsidR="00051A93" w:rsidRPr="000D4C52" w:rsidRDefault="00051A93" w:rsidP="00EB056D">
                            <w:pPr>
                              <w:pStyle w:val="ps1Char"/>
                            </w:pPr>
                          </w:p>
                          <w:p w14:paraId="0505FA03" w14:textId="77777777" w:rsidR="00051A93" w:rsidRPr="000D4C52" w:rsidRDefault="00051A93" w:rsidP="00EB056D">
                            <w:pPr>
                              <w:pStyle w:val="ps1Char"/>
                            </w:pPr>
                          </w:p>
                          <w:p w14:paraId="5154FBA3" w14:textId="77777777" w:rsidR="00051A93" w:rsidRPr="000D4C52" w:rsidRDefault="00051A93" w:rsidP="00EB056D">
                            <w:pPr>
                              <w:pStyle w:val="ps1Char"/>
                            </w:pPr>
                          </w:p>
                          <w:p w14:paraId="44467F0C" w14:textId="77777777" w:rsidR="00051A93" w:rsidRPr="000D4C52" w:rsidRDefault="00051A93" w:rsidP="00EB056D">
                            <w:pPr>
                              <w:pStyle w:val="ps1Char"/>
                            </w:pPr>
                          </w:p>
                          <w:p w14:paraId="5F84B93D" w14:textId="77777777" w:rsidR="00051A93" w:rsidRPr="000D4C52" w:rsidRDefault="00051A93" w:rsidP="00EB056D">
                            <w:pPr>
                              <w:pStyle w:val="ps1Char"/>
                            </w:pPr>
                          </w:p>
                          <w:p w14:paraId="01C336C0" w14:textId="77777777" w:rsidR="00051A93" w:rsidRPr="000D4C52" w:rsidRDefault="00051A93" w:rsidP="00EB056D">
                            <w:pPr>
                              <w:pStyle w:val="ps1Char"/>
                            </w:pPr>
                          </w:p>
                          <w:p w14:paraId="39181235" w14:textId="77777777" w:rsidR="00051A93" w:rsidRPr="000D4C52" w:rsidRDefault="00051A93" w:rsidP="00EB056D">
                            <w:pPr>
                              <w:pStyle w:val="ps1Char"/>
                            </w:pPr>
                          </w:p>
                          <w:p w14:paraId="6B7F4668" w14:textId="77777777" w:rsidR="00051A93" w:rsidRPr="000D4C52" w:rsidRDefault="00051A93" w:rsidP="00EB056D">
                            <w:pPr>
                              <w:pStyle w:val="ps1Char"/>
                            </w:pPr>
                          </w:p>
                          <w:p w14:paraId="0CBCFBBF" w14:textId="77777777" w:rsidR="00051A93" w:rsidRPr="000D4C52" w:rsidRDefault="00051A93" w:rsidP="00EB056D">
                            <w:pPr>
                              <w:pStyle w:val="ps1Char"/>
                            </w:pPr>
                          </w:p>
                          <w:p w14:paraId="49127A85" w14:textId="77777777" w:rsidR="00051A93" w:rsidRPr="000D4C52" w:rsidRDefault="00051A93" w:rsidP="00EB056D">
                            <w:pPr>
                              <w:pStyle w:val="ps1Char"/>
                            </w:pPr>
                          </w:p>
                          <w:p w14:paraId="64F319A1" w14:textId="77777777" w:rsidR="00051A93" w:rsidRPr="000D4C52" w:rsidRDefault="00051A93" w:rsidP="00EB056D">
                            <w:pPr>
                              <w:pStyle w:val="ps1Char"/>
                            </w:pPr>
                          </w:p>
                          <w:p w14:paraId="5D2B231B" w14:textId="77777777" w:rsidR="00051A93" w:rsidRPr="000D4C52" w:rsidRDefault="00051A93" w:rsidP="00EB056D">
                            <w:pPr>
                              <w:pStyle w:val="ps1Char"/>
                            </w:pPr>
                          </w:p>
                          <w:p w14:paraId="5AEEB90B" w14:textId="77777777" w:rsidR="00051A93" w:rsidRPr="000D4C52" w:rsidRDefault="00051A93" w:rsidP="00EB056D">
                            <w:pPr>
                              <w:pStyle w:val="ps1Char"/>
                            </w:pPr>
                          </w:p>
                          <w:p w14:paraId="133DCCF7" w14:textId="77777777" w:rsidR="00051A93" w:rsidRPr="000D4C52" w:rsidRDefault="00051A93" w:rsidP="00EB056D">
                            <w:pPr>
                              <w:pStyle w:val="ps1Char"/>
                            </w:pPr>
                          </w:p>
                          <w:p w14:paraId="44ECDDC5" w14:textId="77777777" w:rsidR="00051A93" w:rsidRPr="000D4C52" w:rsidRDefault="00051A93" w:rsidP="00EB056D">
                            <w:pPr>
                              <w:pStyle w:val="ps1Char"/>
                            </w:pPr>
                          </w:p>
                          <w:p w14:paraId="4E04B7B1" w14:textId="77777777" w:rsidR="00051A93" w:rsidRPr="000D4C52" w:rsidRDefault="00051A93" w:rsidP="00EB056D">
                            <w:pPr>
                              <w:pStyle w:val="ps1Char"/>
                            </w:pPr>
                          </w:p>
                          <w:p w14:paraId="2607D513" w14:textId="77777777" w:rsidR="00051A93" w:rsidRPr="000D4C52" w:rsidRDefault="00051A93" w:rsidP="00EB056D">
                            <w:pPr>
                              <w:pStyle w:val="ps1Char"/>
                            </w:pPr>
                          </w:p>
                          <w:p w14:paraId="1585F03A" w14:textId="77777777" w:rsidR="00051A93" w:rsidRPr="000D4C52" w:rsidRDefault="00051A93" w:rsidP="00EB056D">
                            <w:pPr>
                              <w:pStyle w:val="ps1Char"/>
                            </w:pPr>
                          </w:p>
                          <w:p w14:paraId="4E5DAEFF" w14:textId="77777777" w:rsidR="00051A93" w:rsidRPr="000D4C52" w:rsidRDefault="00051A93" w:rsidP="00EB056D">
                            <w:pPr>
                              <w:pStyle w:val="ps1Char"/>
                            </w:pPr>
                          </w:p>
                          <w:p w14:paraId="7B0F42E0" w14:textId="77777777" w:rsidR="00051A93" w:rsidRPr="000D4C52" w:rsidRDefault="00051A93" w:rsidP="00EB056D">
                            <w:pPr>
                              <w:pStyle w:val="ps1Char"/>
                            </w:pPr>
                          </w:p>
                          <w:p w14:paraId="13858E34" w14:textId="77777777" w:rsidR="00051A93" w:rsidRPr="000D4C52" w:rsidRDefault="00051A93" w:rsidP="00EB056D">
                            <w:pPr>
                              <w:pStyle w:val="ps1Char"/>
                            </w:pPr>
                          </w:p>
                          <w:p w14:paraId="05AD1A11" w14:textId="77777777" w:rsidR="00051A93" w:rsidRPr="000D4C52" w:rsidRDefault="00051A93" w:rsidP="00EB056D">
                            <w:pPr>
                              <w:pStyle w:val="ps1Char"/>
                            </w:pPr>
                          </w:p>
                          <w:p w14:paraId="5CCDA1FD" w14:textId="77777777" w:rsidR="00051A93" w:rsidRPr="000D4C52" w:rsidRDefault="00051A93" w:rsidP="00EB056D">
                            <w:pPr>
                              <w:pStyle w:val="ps1Char"/>
                            </w:pPr>
                          </w:p>
                          <w:p w14:paraId="57CC605E" w14:textId="77777777" w:rsidR="00051A93" w:rsidRPr="000D4C52" w:rsidRDefault="00051A93" w:rsidP="00EB056D">
                            <w:pPr>
                              <w:pStyle w:val="ps1Char"/>
                            </w:pPr>
                          </w:p>
                          <w:p w14:paraId="5699E0D8" w14:textId="77777777" w:rsidR="00051A93" w:rsidRPr="000D4C52" w:rsidRDefault="00051A93" w:rsidP="00EB056D">
                            <w:pPr>
                              <w:pStyle w:val="ps1Char"/>
                            </w:pPr>
                          </w:p>
                          <w:p w14:paraId="6853B17B" w14:textId="77777777" w:rsidR="00051A93" w:rsidRPr="000D4C52" w:rsidRDefault="00051A93" w:rsidP="00EB056D">
                            <w:pPr>
                              <w:pStyle w:val="ps1Char"/>
                            </w:pPr>
                          </w:p>
                          <w:p w14:paraId="6DCCB4EA" w14:textId="77777777" w:rsidR="00051A93" w:rsidRPr="000D4C52" w:rsidRDefault="00051A93" w:rsidP="00EB056D">
                            <w:pPr>
                              <w:pStyle w:val="ps1Char"/>
                            </w:pPr>
                          </w:p>
                          <w:p w14:paraId="6145712A" w14:textId="77777777" w:rsidR="00051A93" w:rsidRPr="000D4C52" w:rsidRDefault="00051A93" w:rsidP="00EB056D">
                            <w:pPr>
                              <w:pStyle w:val="ps1Char"/>
                            </w:pPr>
                          </w:p>
                          <w:p w14:paraId="40133159" w14:textId="77777777" w:rsidR="00051A93" w:rsidRPr="000D4C52" w:rsidRDefault="00051A93" w:rsidP="00EB056D">
                            <w:pPr>
                              <w:pStyle w:val="ps1Char"/>
                            </w:pPr>
                          </w:p>
                          <w:p w14:paraId="3B58FC0C" w14:textId="77777777" w:rsidR="00051A93" w:rsidRPr="000D4C52" w:rsidRDefault="00051A93" w:rsidP="00EB056D">
                            <w:pPr>
                              <w:pStyle w:val="ps1Char"/>
                            </w:pPr>
                          </w:p>
                          <w:p w14:paraId="5FCA3498" w14:textId="77777777" w:rsidR="00051A93" w:rsidRPr="000D4C52" w:rsidRDefault="00051A93" w:rsidP="00EB056D">
                            <w:pPr>
                              <w:pStyle w:val="ps1Char"/>
                            </w:pPr>
                          </w:p>
                          <w:p w14:paraId="6B509C0F" w14:textId="77777777" w:rsidR="00051A93" w:rsidRPr="000D4C52" w:rsidRDefault="00051A93" w:rsidP="00EB056D">
                            <w:pPr>
                              <w:pStyle w:val="ps1Char"/>
                            </w:pPr>
                          </w:p>
                          <w:p w14:paraId="0E7FDA6C" w14:textId="77777777" w:rsidR="00051A93" w:rsidRPr="000D4C52" w:rsidRDefault="00051A93" w:rsidP="00EB056D">
                            <w:pPr>
                              <w:pStyle w:val="ps1Char"/>
                            </w:pPr>
                          </w:p>
                          <w:p w14:paraId="59EB1529" w14:textId="77777777" w:rsidR="00051A93" w:rsidRPr="000D4C52" w:rsidRDefault="00051A93" w:rsidP="00EB056D">
                            <w:pPr>
                              <w:pStyle w:val="ps1Char"/>
                            </w:pPr>
                          </w:p>
                          <w:p w14:paraId="2A979B04" w14:textId="77777777" w:rsidR="00051A93" w:rsidRPr="000D4C52" w:rsidRDefault="00051A93" w:rsidP="00EB056D">
                            <w:pPr>
                              <w:pStyle w:val="ps1Char"/>
                            </w:pPr>
                          </w:p>
                          <w:p w14:paraId="1522A91F" w14:textId="77777777" w:rsidR="00051A93" w:rsidRPr="000D4C52" w:rsidRDefault="00051A93" w:rsidP="00EB056D">
                            <w:pPr>
                              <w:pStyle w:val="ps1Char"/>
                            </w:pPr>
                          </w:p>
                          <w:p w14:paraId="6DBEB45E" w14:textId="77777777" w:rsidR="00051A93" w:rsidRPr="000D4C52" w:rsidRDefault="00051A93" w:rsidP="00EB056D">
                            <w:pPr>
                              <w:pStyle w:val="ps1Char"/>
                            </w:pPr>
                          </w:p>
                          <w:p w14:paraId="481A7D7F" w14:textId="77777777" w:rsidR="00051A93" w:rsidRPr="000D4C52" w:rsidRDefault="00051A93" w:rsidP="00EB056D">
                            <w:pPr>
                              <w:pStyle w:val="ps1Char"/>
                            </w:pPr>
                          </w:p>
                          <w:p w14:paraId="3B4D5B03" w14:textId="77777777" w:rsidR="00051A93" w:rsidRPr="000D4C52" w:rsidRDefault="00051A93" w:rsidP="00EB056D">
                            <w:pPr>
                              <w:pStyle w:val="ps1Char"/>
                            </w:pPr>
                          </w:p>
                          <w:p w14:paraId="21A94ED2" w14:textId="77777777" w:rsidR="00051A93" w:rsidRPr="000D4C52" w:rsidRDefault="00051A93" w:rsidP="00EB056D">
                            <w:pPr>
                              <w:pStyle w:val="ps1Char"/>
                            </w:pPr>
                          </w:p>
                          <w:p w14:paraId="774181C3" w14:textId="77777777" w:rsidR="00051A93" w:rsidRPr="000D4C52" w:rsidRDefault="00051A93" w:rsidP="00EB056D">
                            <w:pPr>
                              <w:pStyle w:val="ps1Char"/>
                            </w:pPr>
                          </w:p>
                          <w:p w14:paraId="271C0DE0" w14:textId="77777777" w:rsidR="00051A93" w:rsidRPr="000D4C52" w:rsidRDefault="00051A93" w:rsidP="00EB056D">
                            <w:pPr>
                              <w:pStyle w:val="ps1Char"/>
                            </w:pPr>
                          </w:p>
                          <w:p w14:paraId="7A4D23E9" w14:textId="77777777" w:rsidR="00051A93" w:rsidRPr="000D4C52" w:rsidRDefault="00051A93" w:rsidP="00EB056D">
                            <w:pPr>
                              <w:pStyle w:val="ps1Char"/>
                            </w:pPr>
                          </w:p>
                          <w:p w14:paraId="7C67A42B" w14:textId="77777777" w:rsidR="00051A93" w:rsidRPr="000D4C52" w:rsidRDefault="00051A93" w:rsidP="00EB056D">
                            <w:pPr>
                              <w:pStyle w:val="ps1Char"/>
                            </w:pPr>
                          </w:p>
                          <w:p w14:paraId="2F11EFA5" w14:textId="77777777" w:rsidR="00051A93" w:rsidRPr="000D4C52" w:rsidRDefault="00051A93" w:rsidP="00EB056D">
                            <w:pPr>
                              <w:pStyle w:val="ps1Char"/>
                            </w:pPr>
                          </w:p>
                          <w:p w14:paraId="5E2367AE" w14:textId="77777777" w:rsidR="00051A93" w:rsidRPr="000D4C52" w:rsidRDefault="00051A93" w:rsidP="00EB056D">
                            <w:pPr>
                              <w:pStyle w:val="ps1Char"/>
                            </w:pPr>
                          </w:p>
                          <w:p w14:paraId="0F4D56C8" w14:textId="77777777" w:rsidR="00051A93" w:rsidRPr="000D4C52" w:rsidRDefault="00051A93" w:rsidP="00EB056D">
                            <w:pPr>
                              <w:pStyle w:val="ps1Char"/>
                            </w:pPr>
                          </w:p>
                          <w:p w14:paraId="2506DE98" w14:textId="77777777" w:rsidR="00051A93" w:rsidRPr="000D4C52" w:rsidRDefault="00051A93" w:rsidP="00EB056D">
                            <w:pPr>
                              <w:pStyle w:val="ps1Char"/>
                            </w:pPr>
                          </w:p>
                          <w:p w14:paraId="13963FF1" w14:textId="77777777" w:rsidR="00051A93" w:rsidRPr="000D4C52" w:rsidRDefault="00051A93" w:rsidP="00EB056D">
                            <w:pPr>
                              <w:pStyle w:val="ps1Char"/>
                            </w:pPr>
                          </w:p>
                          <w:p w14:paraId="061FC869" w14:textId="77777777" w:rsidR="00051A93" w:rsidRPr="000D4C52" w:rsidRDefault="00051A93" w:rsidP="00EB056D">
                            <w:pPr>
                              <w:pStyle w:val="ps1Char"/>
                            </w:pPr>
                          </w:p>
                          <w:p w14:paraId="0C581F0B" w14:textId="77777777" w:rsidR="00051A93" w:rsidRPr="000D4C52" w:rsidRDefault="00051A93" w:rsidP="00EB056D">
                            <w:pPr>
                              <w:pStyle w:val="ps1Char"/>
                            </w:pPr>
                          </w:p>
                          <w:p w14:paraId="2BAB93A2" w14:textId="77777777" w:rsidR="00051A93" w:rsidRPr="000D4C52" w:rsidRDefault="00051A93" w:rsidP="00EB056D">
                            <w:pPr>
                              <w:pStyle w:val="ps1Char"/>
                            </w:pPr>
                          </w:p>
                          <w:p w14:paraId="704B6EE3" w14:textId="77777777" w:rsidR="00051A93" w:rsidRPr="000D4C52" w:rsidRDefault="00051A93" w:rsidP="00EB056D">
                            <w:pPr>
                              <w:pStyle w:val="ps1Char"/>
                            </w:pPr>
                          </w:p>
                          <w:p w14:paraId="18E9EDC8" w14:textId="77777777" w:rsidR="00051A93" w:rsidRPr="000D4C52" w:rsidRDefault="00051A93" w:rsidP="00EB056D">
                            <w:pPr>
                              <w:pStyle w:val="ps1Char"/>
                            </w:pPr>
                          </w:p>
                          <w:p w14:paraId="6153DA1C" w14:textId="77777777" w:rsidR="00051A93" w:rsidRPr="000D4C52" w:rsidRDefault="00051A93" w:rsidP="00EB056D">
                            <w:pPr>
                              <w:pStyle w:val="ps1Char"/>
                            </w:pPr>
                          </w:p>
                          <w:p w14:paraId="68E356CF" w14:textId="77777777" w:rsidR="00051A93" w:rsidRPr="000D4C52" w:rsidRDefault="00051A93" w:rsidP="00EB056D">
                            <w:pPr>
                              <w:pStyle w:val="ps1Char"/>
                            </w:pPr>
                          </w:p>
                          <w:p w14:paraId="74863FF4" w14:textId="77777777" w:rsidR="00051A93" w:rsidRPr="000D4C52" w:rsidRDefault="00051A93" w:rsidP="00EB056D">
                            <w:pPr>
                              <w:pStyle w:val="ps1Char"/>
                            </w:pPr>
                          </w:p>
                          <w:p w14:paraId="5D505E0A" w14:textId="77777777" w:rsidR="00051A93" w:rsidRPr="000D4C52" w:rsidRDefault="00051A93" w:rsidP="00EB056D">
                            <w:pPr>
                              <w:pStyle w:val="ps1Char"/>
                            </w:pPr>
                          </w:p>
                          <w:p w14:paraId="6F347CC6" w14:textId="77777777" w:rsidR="00051A93" w:rsidRPr="000D4C52" w:rsidRDefault="00051A93" w:rsidP="00EB056D">
                            <w:pPr>
                              <w:pStyle w:val="ps1Char"/>
                            </w:pPr>
                          </w:p>
                          <w:p w14:paraId="4BA39B49" w14:textId="77777777" w:rsidR="00051A93" w:rsidRPr="000D4C52" w:rsidRDefault="00051A93" w:rsidP="00EB056D">
                            <w:pPr>
                              <w:pStyle w:val="ps1Char"/>
                            </w:pPr>
                          </w:p>
                          <w:p w14:paraId="5E8913F6" w14:textId="77777777" w:rsidR="00051A93" w:rsidRPr="000D4C52" w:rsidRDefault="00051A93" w:rsidP="00EB056D">
                            <w:pPr>
                              <w:pStyle w:val="ps1Char"/>
                            </w:pPr>
                          </w:p>
                          <w:p w14:paraId="4BCFB968" w14:textId="77777777" w:rsidR="00051A93" w:rsidRPr="000D4C52" w:rsidRDefault="00051A93" w:rsidP="00EB056D">
                            <w:pPr>
                              <w:pStyle w:val="ps1Char"/>
                            </w:pPr>
                          </w:p>
                          <w:p w14:paraId="7B0899FA" w14:textId="77777777" w:rsidR="00051A93" w:rsidRPr="000D4C52" w:rsidRDefault="00051A93" w:rsidP="00EB056D">
                            <w:pPr>
                              <w:pStyle w:val="ps1Char"/>
                            </w:pPr>
                          </w:p>
                          <w:p w14:paraId="14080BCD" w14:textId="77777777" w:rsidR="00051A93" w:rsidRPr="000D4C52" w:rsidRDefault="00051A93" w:rsidP="00EB056D">
                            <w:pPr>
                              <w:pStyle w:val="ps1Char"/>
                            </w:pPr>
                          </w:p>
                          <w:p w14:paraId="13B9743E" w14:textId="77777777" w:rsidR="00051A93" w:rsidRPr="000D4C52" w:rsidRDefault="00051A93" w:rsidP="00EB056D">
                            <w:pPr>
                              <w:pStyle w:val="ps1Char"/>
                            </w:pPr>
                          </w:p>
                          <w:p w14:paraId="4CAD2DEA" w14:textId="77777777" w:rsidR="00051A93" w:rsidRPr="000D4C52" w:rsidRDefault="00051A93" w:rsidP="00EB056D">
                            <w:pPr>
                              <w:pStyle w:val="ps1Char"/>
                            </w:pPr>
                          </w:p>
                          <w:p w14:paraId="2AC7371C" w14:textId="77777777" w:rsidR="00051A93" w:rsidRPr="000D4C52" w:rsidRDefault="00051A93" w:rsidP="00EB056D">
                            <w:pPr>
                              <w:pStyle w:val="ps1Char"/>
                            </w:pPr>
                          </w:p>
                          <w:p w14:paraId="379A037D" w14:textId="77777777" w:rsidR="00051A93" w:rsidRPr="000D4C52" w:rsidRDefault="00051A93" w:rsidP="00EB056D">
                            <w:pPr>
                              <w:pStyle w:val="ps1Char"/>
                            </w:pPr>
                          </w:p>
                          <w:p w14:paraId="2A84B5D7" w14:textId="77777777" w:rsidR="00051A93" w:rsidRPr="000D4C52" w:rsidRDefault="00051A93" w:rsidP="00EB056D">
                            <w:pPr>
                              <w:pStyle w:val="ps1Char"/>
                            </w:pPr>
                          </w:p>
                          <w:p w14:paraId="4040D45E" w14:textId="77777777" w:rsidR="00051A93" w:rsidRPr="000D4C52" w:rsidRDefault="00051A93" w:rsidP="00EB056D">
                            <w:pPr>
                              <w:pStyle w:val="ps1Char"/>
                            </w:pPr>
                          </w:p>
                          <w:p w14:paraId="121FFD22" w14:textId="77777777" w:rsidR="00051A93" w:rsidRPr="000D4C52" w:rsidRDefault="00051A93" w:rsidP="00EB056D">
                            <w:pPr>
                              <w:pStyle w:val="ps1Char"/>
                            </w:pPr>
                          </w:p>
                          <w:p w14:paraId="703EB2CD" w14:textId="77777777" w:rsidR="00051A93" w:rsidRPr="000D4C52" w:rsidRDefault="00051A93" w:rsidP="00EB056D">
                            <w:pPr>
                              <w:pStyle w:val="ps1Char"/>
                            </w:pPr>
                          </w:p>
                          <w:p w14:paraId="305E5E2E" w14:textId="77777777" w:rsidR="00051A93" w:rsidRPr="000D4C52" w:rsidRDefault="00051A93" w:rsidP="00EB056D">
                            <w:pPr>
                              <w:pStyle w:val="ps1Char"/>
                            </w:pPr>
                          </w:p>
                          <w:p w14:paraId="2F4FE05B" w14:textId="77777777" w:rsidR="00051A93" w:rsidRPr="000D4C52" w:rsidRDefault="00051A93" w:rsidP="00EB056D">
                            <w:pPr>
                              <w:pStyle w:val="ps1Char"/>
                            </w:pPr>
                          </w:p>
                          <w:p w14:paraId="265ECE23" w14:textId="77777777" w:rsidR="00051A93" w:rsidRPr="000D4C52" w:rsidRDefault="00051A93" w:rsidP="00EB056D">
                            <w:pPr>
                              <w:pStyle w:val="ps1Char"/>
                            </w:pPr>
                          </w:p>
                          <w:p w14:paraId="1E16EEB5" w14:textId="77777777" w:rsidR="00051A93" w:rsidRPr="000D4C52" w:rsidRDefault="00051A93" w:rsidP="00EB056D">
                            <w:pPr>
                              <w:pStyle w:val="ps1Char"/>
                            </w:pPr>
                          </w:p>
                          <w:p w14:paraId="70D04EFF" w14:textId="77777777" w:rsidR="00051A93" w:rsidRPr="000D4C52" w:rsidRDefault="00051A93" w:rsidP="00EB056D">
                            <w:pPr>
                              <w:pStyle w:val="ps1Char"/>
                            </w:pPr>
                          </w:p>
                          <w:p w14:paraId="02738427" w14:textId="77777777" w:rsidR="00051A93" w:rsidRPr="000D4C52" w:rsidRDefault="00051A93" w:rsidP="00EB056D">
                            <w:pPr>
                              <w:pStyle w:val="ps1Char"/>
                            </w:pPr>
                          </w:p>
                          <w:p w14:paraId="24A174DB" w14:textId="77777777" w:rsidR="00051A93" w:rsidRPr="000D4C52" w:rsidRDefault="00051A93" w:rsidP="00EB056D">
                            <w:pPr>
                              <w:pStyle w:val="ps1Char"/>
                            </w:pPr>
                          </w:p>
                          <w:p w14:paraId="610CC13D" w14:textId="77777777" w:rsidR="00051A93" w:rsidRPr="000D4C52" w:rsidRDefault="00051A93" w:rsidP="00EB056D">
                            <w:pPr>
                              <w:pStyle w:val="ps1Char"/>
                            </w:pPr>
                          </w:p>
                          <w:p w14:paraId="415E1D2C" w14:textId="77777777" w:rsidR="00051A93" w:rsidRPr="000D4C52" w:rsidRDefault="00051A93" w:rsidP="00EB056D">
                            <w:pPr>
                              <w:pStyle w:val="ps1Char"/>
                            </w:pPr>
                          </w:p>
                          <w:p w14:paraId="5291FCEC" w14:textId="77777777" w:rsidR="00051A93" w:rsidRPr="000D4C52" w:rsidRDefault="00051A93" w:rsidP="00EB056D">
                            <w:pPr>
                              <w:pStyle w:val="ps1Char"/>
                            </w:pPr>
                          </w:p>
                          <w:p w14:paraId="45A0BEB4" w14:textId="77777777" w:rsidR="00051A93" w:rsidRPr="000D4C52" w:rsidRDefault="00051A93" w:rsidP="00EB056D">
                            <w:pPr>
                              <w:pStyle w:val="ps1Char"/>
                            </w:pPr>
                          </w:p>
                          <w:p w14:paraId="42C0D87B" w14:textId="77777777" w:rsidR="00051A93" w:rsidRPr="000D4C52" w:rsidRDefault="00051A93" w:rsidP="00EB056D">
                            <w:pPr>
                              <w:pStyle w:val="ps1Char"/>
                            </w:pPr>
                          </w:p>
                          <w:p w14:paraId="7B3DBF65" w14:textId="77777777" w:rsidR="00051A93" w:rsidRPr="000D4C52" w:rsidRDefault="00051A93" w:rsidP="00EB056D">
                            <w:pPr>
                              <w:pStyle w:val="ps1Char"/>
                            </w:pPr>
                          </w:p>
                          <w:p w14:paraId="0AE4884C" w14:textId="77777777" w:rsidR="00051A93" w:rsidRPr="000D4C52" w:rsidRDefault="00051A93" w:rsidP="00EB056D">
                            <w:pPr>
                              <w:pStyle w:val="ps1Char"/>
                            </w:pPr>
                          </w:p>
                          <w:p w14:paraId="7C4D6FCC" w14:textId="77777777" w:rsidR="00051A93" w:rsidRPr="000D4C52" w:rsidRDefault="00051A93" w:rsidP="00EB056D">
                            <w:pPr>
                              <w:pStyle w:val="ps1Char"/>
                            </w:pPr>
                          </w:p>
                          <w:p w14:paraId="41C6DB0C" w14:textId="77777777" w:rsidR="00051A93" w:rsidRPr="000D4C52" w:rsidRDefault="00051A93" w:rsidP="00EB056D">
                            <w:pPr>
                              <w:pStyle w:val="ps1Char"/>
                            </w:pPr>
                          </w:p>
                          <w:p w14:paraId="04CE319B" w14:textId="77777777" w:rsidR="00051A93" w:rsidRPr="000D4C52" w:rsidRDefault="00051A93" w:rsidP="00EB056D">
                            <w:pPr>
                              <w:pStyle w:val="ps1Char"/>
                            </w:pPr>
                          </w:p>
                          <w:p w14:paraId="7551BD67" w14:textId="77777777" w:rsidR="00051A93" w:rsidRPr="000D4C52" w:rsidRDefault="00051A93" w:rsidP="00EB056D">
                            <w:pPr>
                              <w:pStyle w:val="ps1Char"/>
                            </w:pPr>
                          </w:p>
                          <w:p w14:paraId="5BDC1E2A" w14:textId="77777777" w:rsidR="00051A93" w:rsidRPr="000D4C52" w:rsidRDefault="00051A93" w:rsidP="00EB056D">
                            <w:pPr>
                              <w:pStyle w:val="ps1Char"/>
                            </w:pPr>
                          </w:p>
                          <w:p w14:paraId="267E13F1" w14:textId="77777777" w:rsidR="00051A93" w:rsidRPr="000D4C52" w:rsidRDefault="00051A93" w:rsidP="00EB056D">
                            <w:pPr>
                              <w:pStyle w:val="ps1Char"/>
                            </w:pPr>
                          </w:p>
                          <w:p w14:paraId="4DCFC07E" w14:textId="77777777" w:rsidR="00051A93" w:rsidRPr="000D4C52" w:rsidRDefault="00051A93" w:rsidP="00EB056D">
                            <w:pPr>
                              <w:pStyle w:val="ps1Char"/>
                            </w:pPr>
                          </w:p>
                          <w:p w14:paraId="3618879A" w14:textId="77777777" w:rsidR="00051A93" w:rsidRPr="000D4C52" w:rsidRDefault="00051A93" w:rsidP="00EB056D">
                            <w:pPr>
                              <w:pStyle w:val="ps1Char"/>
                            </w:pPr>
                          </w:p>
                          <w:p w14:paraId="6616F303" w14:textId="77777777" w:rsidR="00051A93" w:rsidRPr="000D4C52" w:rsidRDefault="00051A93" w:rsidP="00EB056D">
                            <w:pPr>
                              <w:pStyle w:val="ps1Char"/>
                            </w:pPr>
                          </w:p>
                          <w:p w14:paraId="1975B2A7" w14:textId="77777777" w:rsidR="00051A93" w:rsidRPr="000D4C52" w:rsidRDefault="00051A93" w:rsidP="00EB056D">
                            <w:pPr>
                              <w:pStyle w:val="ps1Char"/>
                            </w:pPr>
                          </w:p>
                          <w:p w14:paraId="53536E1C" w14:textId="77777777" w:rsidR="00051A93" w:rsidRPr="000D4C52" w:rsidRDefault="00051A93" w:rsidP="00EB056D">
                            <w:pPr>
                              <w:pStyle w:val="ps1Char"/>
                            </w:pPr>
                          </w:p>
                          <w:p w14:paraId="42B3FFEA" w14:textId="77777777" w:rsidR="00051A93" w:rsidRPr="000D4C52" w:rsidRDefault="00051A93" w:rsidP="00EB056D">
                            <w:pPr>
                              <w:pStyle w:val="ps1Char"/>
                            </w:pPr>
                          </w:p>
                          <w:p w14:paraId="0E6D8263" w14:textId="77777777" w:rsidR="00051A93" w:rsidRPr="000D4C52" w:rsidRDefault="00051A93" w:rsidP="00EB056D">
                            <w:pPr>
                              <w:pStyle w:val="ps1Char"/>
                            </w:pPr>
                          </w:p>
                          <w:p w14:paraId="1A2FC34B" w14:textId="77777777" w:rsidR="00051A93" w:rsidRPr="000D4C52" w:rsidRDefault="00051A93" w:rsidP="00EB056D">
                            <w:pPr>
                              <w:pStyle w:val="ps1Char"/>
                            </w:pPr>
                          </w:p>
                          <w:p w14:paraId="3563D7FB" w14:textId="77777777" w:rsidR="00051A93" w:rsidRPr="000D4C52" w:rsidRDefault="00051A93" w:rsidP="00EB056D">
                            <w:pPr>
                              <w:pStyle w:val="ps1Char"/>
                            </w:pPr>
                          </w:p>
                          <w:p w14:paraId="526199D0" w14:textId="77777777" w:rsidR="00051A93" w:rsidRPr="000D4C52" w:rsidRDefault="00051A93" w:rsidP="00EB056D">
                            <w:pPr>
                              <w:pStyle w:val="ps1Char"/>
                            </w:pPr>
                          </w:p>
                          <w:p w14:paraId="0556B468" w14:textId="77777777" w:rsidR="00051A93" w:rsidRPr="000D4C52" w:rsidRDefault="00051A93" w:rsidP="00EB056D">
                            <w:pPr>
                              <w:pStyle w:val="ps1Char"/>
                            </w:pPr>
                          </w:p>
                          <w:p w14:paraId="6A53A636" w14:textId="77777777" w:rsidR="00051A93" w:rsidRPr="000D4C52" w:rsidRDefault="00051A93" w:rsidP="00EB056D">
                            <w:pPr>
                              <w:pStyle w:val="ps1Char"/>
                            </w:pPr>
                          </w:p>
                          <w:p w14:paraId="261C5ACF" w14:textId="77777777" w:rsidR="00051A93" w:rsidRPr="000D4C52" w:rsidRDefault="00051A93" w:rsidP="00EB056D">
                            <w:pPr>
                              <w:pStyle w:val="ps1Char"/>
                            </w:pPr>
                          </w:p>
                          <w:p w14:paraId="28D46DF9" w14:textId="77777777" w:rsidR="00051A93" w:rsidRPr="000D4C52" w:rsidRDefault="00051A93" w:rsidP="00EB056D">
                            <w:pPr>
                              <w:pStyle w:val="ps1Char"/>
                            </w:pPr>
                          </w:p>
                          <w:p w14:paraId="788BBAD3" w14:textId="77777777" w:rsidR="00051A93" w:rsidRPr="000D4C52" w:rsidRDefault="00051A93" w:rsidP="00EB056D">
                            <w:pPr>
                              <w:pStyle w:val="ps1Char"/>
                            </w:pPr>
                          </w:p>
                          <w:p w14:paraId="238B3AE6" w14:textId="77777777" w:rsidR="00051A93" w:rsidRPr="000D4C52" w:rsidRDefault="00051A93" w:rsidP="00EB056D">
                            <w:pPr>
                              <w:pStyle w:val="ps1Char"/>
                            </w:pPr>
                          </w:p>
                          <w:p w14:paraId="2F5F41FA" w14:textId="77777777" w:rsidR="00051A93" w:rsidRPr="000D4C52" w:rsidRDefault="00051A93" w:rsidP="00EB056D">
                            <w:pPr>
                              <w:pStyle w:val="ps1Char"/>
                            </w:pPr>
                          </w:p>
                          <w:p w14:paraId="7472E50A" w14:textId="77777777" w:rsidR="00051A93" w:rsidRPr="000D4C52" w:rsidRDefault="00051A93" w:rsidP="00EB056D">
                            <w:pPr>
                              <w:pStyle w:val="ps1Char"/>
                            </w:pPr>
                          </w:p>
                          <w:p w14:paraId="76C9ACF0" w14:textId="77777777" w:rsidR="00051A93" w:rsidRPr="000D4C52" w:rsidRDefault="00051A93" w:rsidP="00EB056D">
                            <w:pPr>
                              <w:pStyle w:val="ps1Char"/>
                            </w:pPr>
                          </w:p>
                          <w:p w14:paraId="31FC5A37" w14:textId="77777777" w:rsidR="00051A93" w:rsidRPr="000D4C52" w:rsidRDefault="00051A93" w:rsidP="00EB056D">
                            <w:pPr>
                              <w:pStyle w:val="ps1Char"/>
                            </w:pPr>
                          </w:p>
                          <w:p w14:paraId="391DC087" w14:textId="77777777" w:rsidR="00051A93" w:rsidRPr="000D4C52" w:rsidRDefault="00051A93" w:rsidP="00EB056D">
                            <w:pPr>
                              <w:pStyle w:val="ps1Char"/>
                            </w:pPr>
                          </w:p>
                          <w:p w14:paraId="456FDEFF" w14:textId="77777777" w:rsidR="00051A93" w:rsidRPr="000D4C52" w:rsidRDefault="00051A93" w:rsidP="00EB056D">
                            <w:pPr>
                              <w:pStyle w:val="ps1Char"/>
                            </w:pPr>
                          </w:p>
                          <w:p w14:paraId="6FCAC250" w14:textId="77777777" w:rsidR="00051A93" w:rsidRPr="000D4C52" w:rsidRDefault="00051A93" w:rsidP="00EB056D">
                            <w:pPr>
                              <w:pStyle w:val="ps1Char"/>
                            </w:pPr>
                          </w:p>
                          <w:p w14:paraId="508D638F" w14:textId="77777777" w:rsidR="00051A93" w:rsidRPr="000D4C52" w:rsidRDefault="00051A93" w:rsidP="00EB056D">
                            <w:pPr>
                              <w:pStyle w:val="ps1Char"/>
                            </w:pPr>
                          </w:p>
                          <w:p w14:paraId="5B313F63" w14:textId="77777777" w:rsidR="00051A93" w:rsidRPr="000D4C52" w:rsidRDefault="00051A93" w:rsidP="00EB056D">
                            <w:pPr>
                              <w:pStyle w:val="ps1Char"/>
                            </w:pPr>
                          </w:p>
                          <w:p w14:paraId="0B599C06" w14:textId="77777777" w:rsidR="00051A93" w:rsidRPr="000D4C52" w:rsidRDefault="00051A93" w:rsidP="00EB056D">
                            <w:pPr>
                              <w:pStyle w:val="ps1Char"/>
                            </w:pPr>
                          </w:p>
                          <w:p w14:paraId="07C34A9B" w14:textId="77777777" w:rsidR="00051A93" w:rsidRPr="000D4C52" w:rsidRDefault="00051A93" w:rsidP="00EB056D">
                            <w:pPr>
                              <w:pStyle w:val="ps1Char"/>
                            </w:pPr>
                          </w:p>
                          <w:p w14:paraId="6A11C72A" w14:textId="77777777" w:rsidR="00051A93" w:rsidRPr="000D4C52" w:rsidRDefault="00051A93" w:rsidP="00EB056D">
                            <w:pPr>
                              <w:pStyle w:val="ps1Char"/>
                            </w:pPr>
                          </w:p>
                          <w:p w14:paraId="47129290" w14:textId="77777777" w:rsidR="00051A93" w:rsidRPr="000D4C52" w:rsidRDefault="00051A93" w:rsidP="00EB056D">
                            <w:pPr>
                              <w:pStyle w:val="ps1Char"/>
                            </w:pPr>
                          </w:p>
                          <w:p w14:paraId="2E8D8544" w14:textId="77777777" w:rsidR="00051A93" w:rsidRPr="000D4C52" w:rsidRDefault="00051A93" w:rsidP="00EB056D">
                            <w:pPr>
                              <w:pStyle w:val="ps1Char"/>
                            </w:pPr>
                          </w:p>
                          <w:p w14:paraId="063E4B36" w14:textId="77777777" w:rsidR="00051A93" w:rsidRPr="000D4C52" w:rsidRDefault="00051A93" w:rsidP="00EB056D">
                            <w:pPr>
                              <w:pStyle w:val="ps1Char"/>
                            </w:pPr>
                          </w:p>
                          <w:p w14:paraId="1ED8115D" w14:textId="77777777" w:rsidR="00051A93" w:rsidRPr="000D4C52" w:rsidRDefault="00051A93" w:rsidP="00EB056D">
                            <w:pPr>
                              <w:pStyle w:val="ps1Char"/>
                            </w:pPr>
                          </w:p>
                          <w:p w14:paraId="621EDFD8" w14:textId="77777777" w:rsidR="00051A93" w:rsidRPr="000D4C52" w:rsidRDefault="00051A93" w:rsidP="00EB056D">
                            <w:pPr>
                              <w:pStyle w:val="ps1Char"/>
                            </w:pPr>
                          </w:p>
                          <w:p w14:paraId="557E511C" w14:textId="77777777" w:rsidR="00051A93" w:rsidRPr="000D4C52" w:rsidRDefault="00051A93" w:rsidP="00EB056D">
                            <w:pPr>
                              <w:pStyle w:val="ps1Char"/>
                            </w:pPr>
                          </w:p>
                          <w:p w14:paraId="69FA91BC" w14:textId="77777777" w:rsidR="00051A93" w:rsidRPr="000D4C52" w:rsidRDefault="00051A93" w:rsidP="00EB056D">
                            <w:pPr>
                              <w:pStyle w:val="ps1Char"/>
                            </w:pPr>
                          </w:p>
                          <w:p w14:paraId="4CB5CF15" w14:textId="77777777" w:rsidR="00051A93" w:rsidRPr="000D4C52" w:rsidRDefault="00051A93" w:rsidP="00EB056D">
                            <w:pPr>
                              <w:pStyle w:val="ps1Char"/>
                            </w:pPr>
                          </w:p>
                          <w:p w14:paraId="75D64725" w14:textId="77777777" w:rsidR="00051A93" w:rsidRPr="000D4C52" w:rsidRDefault="00051A93" w:rsidP="00EB056D">
                            <w:pPr>
                              <w:pStyle w:val="ps1Char"/>
                            </w:pPr>
                          </w:p>
                          <w:p w14:paraId="38745393" w14:textId="77777777" w:rsidR="00051A93" w:rsidRPr="000D4C52" w:rsidRDefault="00051A93" w:rsidP="00EB056D">
                            <w:pPr>
                              <w:pStyle w:val="ps1Char"/>
                            </w:pPr>
                          </w:p>
                          <w:p w14:paraId="61B6EF10" w14:textId="77777777" w:rsidR="00051A93" w:rsidRPr="000D4C52" w:rsidRDefault="00051A93" w:rsidP="00EB056D">
                            <w:pPr>
                              <w:pStyle w:val="ps1Char"/>
                            </w:pPr>
                          </w:p>
                          <w:p w14:paraId="41FE2FA6" w14:textId="77777777" w:rsidR="00051A93" w:rsidRPr="000D4C52" w:rsidRDefault="00051A93" w:rsidP="00EB056D">
                            <w:pPr>
                              <w:pStyle w:val="ps1Char"/>
                            </w:pPr>
                          </w:p>
                          <w:p w14:paraId="4F76D04A" w14:textId="77777777" w:rsidR="00051A93" w:rsidRPr="000D4C52" w:rsidRDefault="00051A93" w:rsidP="00EB056D">
                            <w:pPr>
                              <w:pStyle w:val="ps1Char"/>
                            </w:pPr>
                          </w:p>
                          <w:p w14:paraId="1C2190AF" w14:textId="77777777" w:rsidR="00051A93" w:rsidRPr="000D4C52" w:rsidRDefault="00051A93" w:rsidP="00EB056D">
                            <w:pPr>
                              <w:pStyle w:val="ps1Char"/>
                            </w:pPr>
                          </w:p>
                          <w:p w14:paraId="4EB84F55" w14:textId="77777777" w:rsidR="00051A93" w:rsidRPr="000D4C52" w:rsidRDefault="00051A93" w:rsidP="00EB056D">
                            <w:pPr>
                              <w:pStyle w:val="ps1Char"/>
                            </w:pPr>
                          </w:p>
                          <w:p w14:paraId="0FC84DD8" w14:textId="77777777" w:rsidR="00051A93" w:rsidRPr="000D4C52" w:rsidRDefault="00051A93" w:rsidP="00EB056D">
                            <w:pPr>
                              <w:pStyle w:val="ps1Char"/>
                            </w:pPr>
                          </w:p>
                          <w:p w14:paraId="125F0268" w14:textId="77777777" w:rsidR="00051A93" w:rsidRPr="000D4C52" w:rsidRDefault="00051A93" w:rsidP="00EB056D">
                            <w:pPr>
                              <w:pStyle w:val="ps1Char"/>
                            </w:pPr>
                          </w:p>
                          <w:p w14:paraId="61EC0654" w14:textId="77777777" w:rsidR="00051A93" w:rsidRPr="000D4C52" w:rsidRDefault="00051A93" w:rsidP="00EB056D">
                            <w:pPr>
                              <w:pStyle w:val="ps1Char"/>
                            </w:pPr>
                          </w:p>
                          <w:p w14:paraId="36BBA759" w14:textId="77777777" w:rsidR="00051A93" w:rsidRPr="000D4C52" w:rsidRDefault="00051A93" w:rsidP="00EB056D">
                            <w:pPr>
                              <w:pStyle w:val="ps1Char"/>
                            </w:pPr>
                          </w:p>
                          <w:p w14:paraId="580FCB36" w14:textId="77777777" w:rsidR="00051A93" w:rsidRPr="000D4C52" w:rsidRDefault="00051A93" w:rsidP="00EB056D">
                            <w:pPr>
                              <w:pStyle w:val="ps1Char"/>
                            </w:pPr>
                          </w:p>
                          <w:p w14:paraId="70F3B433" w14:textId="77777777" w:rsidR="00051A93" w:rsidRPr="000D4C52" w:rsidRDefault="00051A93" w:rsidP="00EB056D">
                            <w:pPr>
                              <w:pStyle w:val="ps1Char"/>
                            </w:pPr>
                          </w:p>
                          <w:p w14:paraId="505503B5" w14:textId="77777777" w:rsidR="00051A93" w:rsidRPr="000D4C52" w:rsidRDefault="00051A93" w:rsidP="00EB056D">
                            <w:pPr>
                              <w:pStyle w:val="ps1Char"/>
                            </w:pPr>
                          </w:p>
                          <w:p w14:paraId="687C2845" w14:textId="77777777" w:rsidR="00051A93" w:rsidRPr="000D4C52" w:rsidRDefault="00051A93" w:rsidP="00EB056D">
                            <w:pPr>
                              <w:pStyle w:val="ps1Char"/>
                            </w:pPr>
                          </w:p>
                          <w:p w14:paraId="7E21C005" w14:textId="77777777" w:rsidR="00051A93" w:rsidRPr="000D4C52" w:rsidRDefault="00051A93" w:rsidP="00EB056D">
                            <w:pPr>
                              <w:pStyle w:val="ps1Char"/>
                            </w:pPr>
                          </w:p>
                          <w:p w14:paraId="6FD081AA" w14:textId="77777777" w:rsidR="00051A93" w:rsidRPr="000D4C52" w:rsidRDefault="00051A93" w:rsidP="00EB056D">
                            <w:pPr>
                              <w:pStyle w:val="ps1Char"/>
                            </w:pPr>
                          </w:p>
                          <w:p w14:paraId="2D0B4EB8" w14:textId="77777777" w:rsidR="00051A93" w:rsidRPr="000D4C52" w:rsidRDefault="00051A93" w:rsidP="00EB056D">
                            <w:pPr>
                              <w:pStyle w:val="ps1Char"/>
                            </w:pPr>
                          </w:p>
                          <w:p w14:paraId="25D7BB57" w14:textId="77777777" w:rsidR="00051A93" w:rsidRPr="000D4C52" w:rsidRDefault="00051A93" w:rsidP="00EB056D">
                            <w:pPr>
                              <w:pStyle w:val="ps1Char"/>
                            </w:pPr>
                          </w:p>
                          <w:p w14:paraId="603AD1EB" w14:textId="77777777" w:rsidR="00051A93" w:rsidRPr="000D4C52" w:rsidRDefault="00051A93" w:rsidP="00EB056D">
                            <w:pPr>
                              <w:pStyle w:val="ps1Char"/>
                            </w:pPr>
                          </w:p>
                          <w:p w14:paraId="4B9411FE" w14:textId="77777777" w:rsidR="00051A93" w:rsidRPr="000D4C52" w:rsidRDefault="00051A93" w:rsidP="00EB056D">
                            <w:pPr>
                              <w:pStyle w:val="ps1Char"/>
                            </w:pPr>
                          </w:p>
                          <w:p w14:paraId="0A830D27" w14:textId="77777777" w:rsidR="00051A93" w:rsidRPr="000D4C52" w:rsidRDefault="00051A93" w:rsidP="00EB056D">
                            <w:pPr>
                              <w:pStyle w:val="ps1Char"/>
                            </w:pPr>
                          </w:p>
                          <w:p w14:paraId="609C3668" w14:textId="77777777" w:rsidR="00051A93" w:rsidRPr="000D4C52" w:rsidRDefault="00051A93" w:rsidP="00EB056D">
                            <w:pPr>
                              <w:pStyle w:val="ps1Char"/>
                            </w:pPr>
                          </w:p>
                          <w:p w14:paraId="63E0182F" w14:textId="77777777" w:rsidR="00051A93" w:rsidRPr="000D4C52" w:rsidRDefault="00051A93" w:rsidP="00EB056D">
                            <w:pPr>
                              <w:pStyle w:val="ps1Char"/>
                            </w:pPr>
                          </w:p>
                          <w:p w14:paraId="270CAC33" w14:textId="77777777" w:rsidR="00051A93" w:rsidRPr="000D4C52" w:rsidRDefault="00051A93" w:rsidP="00EB056D">
                            <w:pPr>
                              <w:pStyle w:val="ps1Char"/>
                            </w:pPr>
                          </w:p>
                          <w:p w14:paraId="2C36F44C" w14:textId="77777777" w:rsidR="00051A93" w:rsidRPr="000D4C52" w:rsidRDefault="00051A93" w:rsidP="00EB056D">
                            <w:pPr>
                              <w:pStyle w:val="ps1Char"/>
                            </w:pPr>
                          </w:p>
                          <w:p w14:paraId="5346E44B" w14:textId="77777777" w:rsidR="00051A93" w:rsidRPr="000D4C52" w:rsidRDefault="00051A93" w:rsidP="00EB056D">
                            <w:pPr>
                              <w:pStyle w:val="ps1Char"/>
                            </w:pPr>
                          </w:p>
                          <w:p w14:paraId="61B10588" w14:textId="77777777" w:rsidR="00051A93" w:rsidRPr="000D4C52" w:rsidRDefault="00051A93" w:rsidP="00EB056D">
                            <w:pPr>
                              <w:pStyle w:val="ps1Char"/>
                            </w:pPr>
                          </w:p>
                          <w:p w14:paraId="5F2E2F03" w14:textId="77777777" w:rsidR="00051A93" w:rsidRPr="000D4C52" w:rsidRDefault="00051A93" w:rsidP="00EB056D">
                            <w:pPr>
                              <w:pStyle w:val="ps1Char"/>
                            </w:pPr>
                          </w:p>
                          <w:p w14:paraId="09CE628E" w14:textId="77777777" w:rsidR="00051A93" w:rsidRPr="000D4C52" w:rsidRDefault="00051A93" w:rsidP="00EB056D">
                            <w:pPr>
                              <w:pStyle w:val="ps1Char"/>
                            </w:pPr>
                          </w:p>
                          <w:p w14:paraId="4DA79A9B" w14:textId="77777777" w:rsidR="00051A93" w:rsidRPr="000D4C52" w:rsidRDefault="00051A93" w:rsidP="00EB056D">
                            <w:pPr>
                              <w:pStyle w:val="ps1Char"/>
                            </w:pPr>
                          </w:p>
                          <w:p w14:paraId="31E30EEA" w14:textId="77777777" w:rsidR="00051A93" w:rsidRPr="000D4C52" w:rsidRDefault="00051A93" w:rsidP="00EB056D">
                            <w:pPr>
                              <w:pStyle w:val="ps1Char"/>
                            </w:pPr>
                          </w:p>
                          <w:p w14:paraId="6EC00258" w14:textId="77777777" w:rsidR="00051A93" w:rsidRPr="000D4C52" w:rsidRDefault="00051A93" w:rsidP="00EB056D">
                            <w:pPr>
                              <w:pStyle w:val="ps1Char"/>
                            </w:pPr>
                          </w:p>
                          <w:p w14:paraId="5726D3EB" w14:textId="77777777" w:rsidR="00051A93" w:rsidRPr="000D4C52" w:rsidRDefault="00051A93" w:rsidP="00EB056D">
                            <w:pPr>
                              <w:pStyle w:val="ps1Char"/>
                            </w:pPr>
                          </w:p>
                          <w:p w14:paraId="079CB238" w14:textId="77777777" w:rsidR="00051A93" w:rsidRPr="000D4C52" w:rsidRDefault="00051A93" w:rsidP="00EB056D">
                            <w:pPr>
                              <w:pStyle w:val="ps1Char"/>
                            </w:pPr>
                          </w:p>
                          <w:p w14:paraId="216DCBA3" w14:textId="77777777" w:rsidR="00051A93" w:rsidRPr="000D4C52" w:rsidRDefault="00051A93" w:rsidP="00EB056D">
                            <w:pPr>
                              <w:pStyle w:val="ps1Char"/>
                            </w:pPr>
                          </w:p>
                          <w:p w14:paraId="0C29F606" w14:textId="77777777" w:rsidR="00051A93" w:rsidRPr="000D4C52" w:rsidRDefault="00051A93" w:rsidP="00EB056D">
                            <w:pPr>
                              <w:pStyle w:val="ps1Char"/>
                            </w:pPr>
                          </w:p>
                          <w:p w14:paraId="40CFF46F" w14:textId="77777777" w:rsidR="00051A93" w:rsidRPr="000D4C52" w:rsidRDefault="00051A93" w:rsidP="00EB056D">
                            <w:pPr>
                              <w:pStyle w:val="ps1Char"/>
                            </w:pPr>
                          </w:p>
                          <w:p w14:paraId="04E11F45" w14:textId="77777777" w:rsidR="00051A93" w:rsidRPr="000D4C52" w:rsidRDefault="00051A93" w:rsidP="00EB056D">
                            <w:pPr>
                              <w:pStyle w:val="ps1Char"/>
                            </w:pPr>
                          </w:p>
                          <w:p w14:paraId="4B793E7B" w14:textId="77777777" w:rsidR="00051A93" w:rsidRPr="000D4C52" w:rsidRDefault="00051A93" w:rsidP="00EB056D">
                            <w:pPr>
                              <w:pStyle w:val="ps1Char"/>
                            </w:pPr>
                          </w:p>
                          <w:p w14:paraId="055ED92B" w14:textId="77777777" w:rsidR="00051A93" w:rsidRPr="000D4C52" w:rsidRDefault="00051A93" w:rsidP="00EB056D">
                            <w:pPr>
                              <w:pStyle w:val="ps1Char"/>
                            </w:pPr>
                          </w:p>
                          <w:p w14:paraId="22BDE9FD" w14:textId="77777777" w:rsidR="00051A93" w:rsidRPr="000D4C52" w:rsidRDefault="00051A93" w:rsidP="00EB056D">
                            <w:pPr>
                              <w:pStyle w:val="ps1Char"/>
                            </w:pPr>
                          </w:p>
                          <w:p w14:paraId="6AC65E8F" w14:textId="77777777" w:rsidR="00051A93" w:rsidRPr="000D4C52" w:rsidRDefault="00051A93" w:rsidP="00EB056D">
                            <w:pPr>
                              <w:pStyle w:val="ps1Char"/>
                            </w:pPr>
                          </w:p>
                          <w:p w14:paraId="57267102" w14:textId="77777777" w:rsidR="00051A93" w:rsidRPr="000D4C52" w:rsidRDefault="00051A93" w:rsidP="00EB056D">
                            <w:pPr>
                              <w:pStyle w:val="ps1Char"/>
                            </w:pPr>
                          </w:p>
                          <w:p w14:paraId="78CA4AA4" w14:textId="77777777" w:rsidR="00051A93" w:rsidRPr="000D4C52" w:rsidRDefault="00051A93" w:rsidP="00EB056D">
                            <w:pPr>
                              <w:pStyle w:val="ps1Char"/>
                            </w:pPr>
                          </w:p>
                          <w:p w14:paraId="039E6B85" w14:textId="77777777" w:rsidR="00051A93" w:rsidRPr="000D4C52" w:rsidRDefault="00051A93" w:rsidP="00EB056D">
                            <w:pPr>
                              <w:pStyle w:val="ps1Char"/>
                            </w:pPr>
                          </w:p>
                          <w:p w14:paraId="6F8F7D31" w14:textId="77777777" w:rsidR="00051A93" w:rsidRPr="000D4C52" w:rsidRDefault="00051A93" w:rsidP="00EB056D">
                            <w:pPr>
                              <w:pStyle w:val="ps1Char"/>
                            </w:pPr>
                          </w:p>
                          <w:p w14:paraId="6EC2C3A0" w14:textId="77777777" w:rsidR="00051A93" w:rsidRPr="000D4C52" w:rsidRDefault="00051A93" w:rsidP="00EB056D">
                            <w:pPr>
                              <w:pStyle w:val="ps1Char"/>
                            </w:pPr>
                          </w:p>
                          <w:p w14:paraId="40D7B0A9" w14:textId="77777777" w:rsidR="00051A93" w:rsidRPr="000D4C52" w:rsidRDefault="00051A93" w:rsidP="00EB056D">
                            <w:pPr>
                              <w:pStyle w:val="ps1Char"/>
                            </w:pPr>
                          </w:p>
                          <w:p w14:paraId="2DA10DA6" w14:textId="77777777" w:rsidR="00051A93" w:rsidRPr="000D4C52" w:rsidRDefault="00051A93" w:rsidP="00EB056D">
                            <w:pPr>
                              <w:pStyle w:val="ps1Char"/>
                            </w:pPr>
                          </w:p>
                          <w:p w14:paraId="1695735F" w14:textId="77777777" w:rsidR="00051A93" w:rsidRPr="000D4C52" w:rsidRDefault="00051A93" w:rsidP="00EB056D">
                            <w:pPr>
                              <w:pStyle w:val="ps1Char"/>
                            </w:pPr>
                          </w:p>
                          <w:p w14:paraId="7E77C3B9" w14:textId="77777777" w:rsidR="00051A93" w:rsidRPr="000D4C52" w:rsidRDefault="00051A93" w:rsidP="00EB056D">
                            <w:pPr>
                              <w:pStyle w:val="ps1Char"/>
                            </w:pPr>
                          </w:p>
                          <w:p w14:paraId="539C8399" w14:textId="77777777" w:rsidR="00051A93" w:rsidRPr="000D4C52" w:rsidRDefault="00051A93" w:rsidP="00EB056D">
                            <w:pPr>
                              <w:pStyle w:val="ps1Char"/>
                            </w:pPr>
                          </w:p>
                          <w:p w14:paraId="367153EF" w14:textId="77777777" w:rsidR="00051A93" w:rsidRPr="000D4C52" w:rsidRDefault="00051A93" w:rsidP="00EB056D">
                            <w:pPr>
                              <w:pStyle w:val="ps1Char"/>
                            </w:pPr>
                          </w:p>
                          <w:p w14:paraId="34ADB903" w14:textId="77777777" w:rsidR="00051A93" w:rsidRPr="000D4C52" w:rsidRDefault="00051A93" w:rsidP="00EB056D">
                            <w:pPr>
                              <w:pStyle w:val="ps1Char"/>
                            </w:pPr>
                          </w:p>
                          <w:p w14:paraId="079F82FB" w14:textId="77777777" w:rsidR="00051A93" w:rsidRPr="000D4C52" w:rsidRDefault="00051A93" w:rsidP="00EB056D">
                            <w:pPr>
                              <w:pStyle w:val="ps1Char"/>
                            </w:pPr>
                          </w:p>
                          <w:p w14:paraId="0D709753" w14:textId="77777777" w:rsidR="00051A93" w:rsidRPr="000D4C52" w:rsidRDefault="00051A93" w:rsidP="00EB056D">
                            <w:pPr>
                              <w:pStyle w:val="ps1Char"/>
                            </w:pPr>
                          </w:p>
                          <w:p w14:paraId="336A1136" w14:textId="77777777" w:rsidR="00051A93" w:rsidRPr="000D4C52" w:rsidRDefault="00051A93" w:rsidP="00EB056D">
                            <w:pPr>
                              <w:pStyle w:val="ps1Char"/>
                            </w:pPr>
                          </w:p>
                          <w:p w14:paraId="07231817" w14:textId="77777777" w:rsidR="00051A93" w:rsidRPr="000D4C52" w:rsidRDefault="00051A93" w:rsidP="00EB056D">
                            <w:pPr>
                              <w:pStyle w:val="ps1Char"/>
                            </w:pPr>
                          </w:p>
                          <w:p w14:paraId="685FEB2B" w14:textId="77777777" w:rsidR="00051A93" w:rsidRPr="000D4C52" w:rsidRDefault="00051A93" w:rsidP="00EB056D">
                            <w:pPr>
                              <w:pStyle w:val="ps1Char"/>
                            </w:pPr>
                          </w:p>
                          <w:p w14:paraId="42CDAF08" w14:textId="77777777" w:rsidR="00051A93" w:rsidRPr="000D4C52" w:rsidRDefault="00051A93" w:rsidP="00EB056D">
                            <w:pPr>
                              <w:pStyle w:val="ps1Char"/>
                            </w:pPr>
                          </w:p>
                          <w:p w14:paraId="67C09AA6" w14:textId="77777777" w:rsidR="00051A93" w:rsidRPr="000D4C52" w:rsidRDefault="00051A93" w:rsidP="00EB056D">
                            <w:pPr>
                              <w:pStyle w:val="ps1Char"/>
                            </w:pPr>
                          </w:p>
                          <w:p w14:paraId="62F9BCDA" w14:textId="77777777" w:rsidR="00051A93" w:rsidRPr="000D4C52" w:rsidRDefault="00051A93" w:rsidP="00EB056D">
                            <w:pPr>
                              <w:pStyle w:val="ps1Char"/>
                            </w:pPr>
                          </w:p>
                          <w:p w14:paraId="21CEDC47" w14:textId="77777777" w:rsidR="00051A93" w:rsidRPr="000D4C52" w:rsidRDefault="00051A93" w:rsidP="00EB056D">
                            <w:pPr>
                              <w:pStyle w:val="ps1Char"/>
                            </w:pPr>
                          </w:p>
                          <w:p w14:paraId="17E5448C" w14:textId="77777777" w:rsidR="00051A93" w:rsidRPr="000D4C52" w:rsidRDefault="00051A93" w:rsidP="00EB056D">
                            <w:pPr>
                              <w:pStyle w:val="ps1Char"/>
                            </w:pPr>
                          </w:p>
                          <w:p w14:paraId="51835D8A" w14:textId="77777777" w:rsidR="00051A93" w:rsidRPr="000D4C52" w:rsidRDefault="00051A93" w:rsidP="00EB056D">
                            <w:pPr>
                              <w:pStyle w:val="ps1Char"/>
                            </w:pPr>
                          </w:p>
                          <w:p w14:paraId="37A85731" w14:textId="77777777" w:rsidR="00051A93" w:rsidRPr="000D4C52" w:rsidRDefault="00051A93" w:rsidP="00EB056D">
                            <w:pPr>
                              <w:pStyle w:val="ps1Char"/>
                            </w:pPr>
                          </w:p>
                          <w:p w14:paraId="5025C765" w14:textId="77777777" w:rsidR="00051A93" w:rsidRPr="000D4C52" w:rsidRDefault="00051A93" w:rsidP="00EB056D">
                            <w:pPr>
                              <w:pStyle w:val="ps1Char"/>
                            </w:pPr>
                          </w:p>
                          <w:p w14:paraId="545F4A4D" w14:textId="77777777" w:rsidR="00051A93" w:rsidRPr="000D4C52" w:rsidRDefault="00051A93" w:rsidP="00EB056D">
                            <w:pPr>
                              <w:pStyle w:val="ps1Char"/>
                            </w:pPr>
                          </w:p>
                          <w:p w14:paraId="66B2594A" w14:textId="77777777" w:rsidR="00051A93" w:rsidRPr="000D4C52" w:rsidRDefault="00051A93" w:rsidP="00EB056D">
                            <w:pPr>
                              <w:pStyle w:val="ps1Char"/>
                            </w:pPr>
                          </w:p>
                          <w:p w14:paraId="63186C9C" w14:textId="77777777" w:rsidR="00051A93" w:rsidRPr="000D4C52" w:rsidRDefault="00051A93" w:rsidP="00EB056D">
                            <w:pPr>
                              <w:pStyle w:val="ps1Char"/>
                            </w:pPr>
                          </w:p>
                          <w:p w14:paraId="3B0B78C2" w14:textId="77777777" w:rsidR="00051A93" w:rsidRPr="000D4C52" w:rsidRDefault="00051A93" w:rsidP="00EB056D">
                            <w:pPr>
                              <w:pStyle w:val="ps1Char"/>
                            </w:pPr>
                          </w:p>
                          <w:p w14:paraId="42248D62" w14:textId="77777777" w:rsidR="00051A93" w:rsidRPr="000D4C52" w:rsidRDefault="00051A93" w:rsidP="00EB056D">
                            <w:pPr>
                              <w:pStyle w:val="ps1Char"/>
                            </w:pPr>
                          </w:p>
                          <w:p w14:paraId="0F50B974" w14:textId="77777777" w:rsidR="00051A93" w:rsidRPr="000D4C52" w:rsidRDefault="00051A93" w:rsidP="00EB056D">
                            <w:pPr>
                              <w:pStyle w:val="ps1Char"/>
                            </w:pPr>
                          </w:p>
                          <w:p w14:paraId="26E74A3E" w14:textId="77777777" w:rsidR="00051A93" w:rsidRPr="000D4C52" w:rsidRDefault="00051A93" w:rsidP="00EB056D">
                            <w:pPr>
                              <w:pStyle w:val="ps1Char"/>
                            </w:pPr>
                          </w:p>
                          <w:p w14:paraId="121801B8" w14:textId="77777777" w:rsidR="00051A93" w:rsidRPr="000D4C52" w:rsidRDefault="00051A93" w:rsidP="00EB056D">
                            <w:pPr>
                              <w:pStyle w:val="ps1Char"/>
                            </w:pPr>
                          </w:p>
                          <w:p w14:paraId="3E06B77A" w14:textId="77777777" w:rsidR="00051A93" w:rsidRPr="000D4C52" w:rsidRDefault="00051A93" w:rsidP="00EB056D">
                            <w:pPr>
                              <w:pStyle w:val="ps1Char"/>
                            </w:pPr>
                          </w:p>
                          <w:p w14:paraId="22B98FAD" w14:textId="77777777" w:rsidR="00051A93" w:rsidRPr="000D4C52" w:rsidRDefault="00051A93" w:rsidP="00EB056D">
                            <w:pPr>
                              <w:pStyle w:val="ps1Char"/>
                            </w:pPr>
                          </w:p>
                          <w:p w14:paraId="43C996D8" w14:textId="77777777" w:rsidR="00051A93" w:rsidRPr="000D4C52" w:rsidRDefault="00051A93" w:rsidP="00EB056D">
                            <w:pPr>
                              <w:pStyle w:val="ps1Char"/>
                            </w:pPr>
                          </w:p>
                          <w:p w14:paraId="27ACC2BF" w14:textId="77777777" w:rsidR="00051A93" w:rsidRPr="000D4C52" w:rsidRDefault="00051A93" w:rsidP="00EB056D">
                            <w:pPr>
                              <w:pStyle w:val="ps1Char"/>
                            </w:pPr>
                          </w:p>
                          <w:p w14:paraId="29B7F0E8" w14:textId="77777777" w:rsidR="00051A93" w:rsidRPr="000D4C52" w:rsidRDefault="00051A93" w:rsidP="00EB056D">
                            <w:pPr>
                              <w:pStyle w:val="ps1Char"/>
                            </w:pPr>
                          </w:p>
                          <w:p w14:paraId="10A1ADC1" w14:textId="77777777" w:rsidR="00051A93" w:rsidRPr="000D4C52" w:rsidRDefault="00051A93" w:rsidP="00EB056D">
                            <w:pPr>
                              <w:pStyle w:val="ps1Char"/>
                            </w:pPr>
                          </w:p>
                          <w:p w14:paraId="259384CE" w14:textId="77777777" w:rsidR="00051A93" w:rsidRPr="000D4C52" w:rsidRDefault="00051A93" w:rsidP="00EB056D">
                            <w:pPr>
                              <w:pStyle w:val="ps1Char"/>
                            </w:pPr>
                          </w:p>
                          <w:p w14:paraId="275A9573" w14:textId="77777777" w:rsidR="00051A93" w:rsidRPr="000D4C52" w:rsidRDefault="00051A93" w:rsidP="00EB056D">
                            <w:pPr>
                              <w:pStyle w:val="ps1Char"/>
                            </w:pPr>
                          </w:p>
                          <w:p w14:paraId="5924229C" w14:textId="77777777" w:rsidR="00051A93" w:rsidRPr="000D4C52" w:rsidRDefault="00051A93" w:rsidP="00EB056D">
                            <w:pPr>
                              <w:pStyle w:val="ps1Char"/>
                            </w:pPr>
                          </w:p>
                          <w:p w14:paraId="5A509F99" w14:textId="77777777" w:rsidR="00051A93" w:rsidRPr="000D4C52" w:rsidRDefault="00051A93" w:rsidP="00EB056D">
                            <w:pPr>
                              <w:pStyle w:val="ps1Char"/>
                            </w:pPr>
                          </w:p>
                          <w:p w14:paraId="6207A41F" w14:textId="77777777" w:rsidR="00051A93" w:rsidRPr="000D4C52" w:rsidRDefault="00051A93" w:rsidP="00EB056D">
                            <w:pPr>
                              <w:pStyle w:val="ps1Char"/>
                            </w:pPr>
                          </w:p>
                          <w:p w14:paraId="5A30168C" w14:textId="77777777" w:rsidR="00051A93" w:rsidRPr="000D4C52" w:rsidRDefault="00051A93" w:rsidP="00EB056D">
                            <w:pPr>
                              <w:pStyle w:val="ps1Char"/>
                            </w:pPr>
                          </w:p>
                          <w:p w14:paraId="01DDD82C" w14:textId="77777777" w:rsidR="00051A93" w:rsidRPr="000D4C52" w:rsidRDefault="00051A93" w:rsidP="00EB056D">
                            <w:pPr>
                              <w:pStyle w:val="ps1Char"/>
                            </w:pPr>
                          </w:p>
                          <w:p w14:paraId="36BAC542" w14:textId="77777777" w:rsidR="00051A93" w:rsidRPr="000D4C52" w:rsidRDefault="00051A93" w:rsidP="00EB056D">
                            <w:pPr>
                              <w:pStyle w:val="ps1Char"/>
                            </w:pPr>
                          </w:p>
                          <w:p w14:paraId="362E5470" w14:textId="77777777" w:rsidR="00051A93" w:rsidRPr="000D4C52" w:rsidRDefault="00051A93" w:rsidP="00EB056D">
                            <w:pPr>
                              <w:pStyle w:val="ps1Char"/>
                            </w:pPr>
                          </w:p>
                          <w:p w14:paraId="2A6A26E7" w14:textId="77777777" w:rsidR="00051A93" w:rsidRPr="000D4C52" w:rsidRDefault="00051A93" w:rsidP="00EB056D">
                            <w:pPr>
                              <w:pStyle w:val="ps1Char"/>
                            </w:pPr>
                          </w:p>
                          <w:p w14:paraId="45633A11" w14:textId="77777777" w:rsidR="00051A93" w:rsidRPr="000D4C52" w:rsidRDefault="00051A93" w:rsidP="00EB056D">
                            <w:pPr>
                              <w:pStyle w:val="ps1Char"/>
                            </w:pPr>
                          </w:p>
                          <w:p w14:paraId="0AB78954" w14:textId="77777777" w:rsidR="00051A93" w:rsidRPr="000D4C52" w:rsidRDefault="00051A93" w:rsidP="00EB056D">
                            <w:pPr>
                              <w:pStyle w:val="ps1Char"/>
                            </w:pPr>
                          </w:p>
                          <w:p w14:paraId="3E1C0540" w14:textId="77777777" w:rsidR="00051A93" w:rsidRPr="000D4C52" w:rsidRDefault="00051A93" w:rsidP="00EB056D">
                            <w:pPr>
                              <w:pStyle w:val="ps1Char"/>
                            </w:pPr>
                          </w:p>
                          <w:p w14:paraId="540248C2" w14:textId="77777777" w:rsidR="00051A93" w:rsidRPr="000D4C52" w:rsidRDefault="00051A93" w:rsidP="00EB056D">
                            <w:pPr>
                              <w:pStyle w:val="ps1Char"/>
                            </w:pPr>
                          </w:p>
                          <w:p w14:paraId="76AE1284" w14:textId="77777777" w:rsidR="00051A93" w:rsidRPr="000D4C52" w:rsidRDefault="00051A93" w:rsidP="00EB056D">
                            <w:pPr>
                              <w:pStyle w:val="ps1Char"/>
                            </w:pPr>
                          </w:p>
                          <w:p w14:paraId="0F093C34" w14:textId="77777777" w:rsidR="00051A93" w:rsidRPr="000D4C52" w:rsidRDefault="00051A93" w:rsidP="00EB056D">
                            <w:pPr>
                              <w:pStyle w:val="ps1Char"/>
                            </w:pPr>
                          </w:p>
                          <w:p w14:paraId="7057603E" w14:textId="77777777" w:rsidR="00051A93" w:rsidRPr="000D4C52" w:rsidRDefault="00051A93" w:rsidP="00EB056D">
                            <w:pPr>
                              <w:pStyle w:val="ps1Char"/>
                            </w:pPr>
                          </w:p>
                          <w:p w14:paraId="6314240E" w14:textId="77777777" w:rsidR="00051A93" w:rsidRPr="000D4C52" w:rsidRDefault="00051A93" w:rsidP="00EB056D">
                            <w:pPr>
                              <w:pStyle w:val="ps1Char"/>
                            </w:pPr>
                          </w:p>
                          <w:p w14:paraId="16B81EE8" w14:textId="77777777" w:rsidR="00051A93" w:rsidRPr="000D4C52" w:rsidRDefault="00051A93" w:rsidP="00EB056D">
                            <w:pPr>
                              <w:pStyle w:val="ps1Char"/>
                            </w:pPr>
                          </w:p>
                          <w:p w14:paraId="30865A63" w14:textId="77777777" w:rsidR="00051A93" w:rsidRPr="000D4C52" w:rsidRDefault="00051A93" w:rsidP="00EB056D">
                            <w:pPr>
                              <w:pStyle w:val="ps1Char"/>
                            </w:pPr>
                          </w:p>
                          <w:p w14:paraId="2D4652F8" w14:textId="77777777" w:rsidR="00051A93" w:rsidRPr="000D4C52" w:rsidRDefault="00051A93" w:rsidP="00EB056D">
                            <w:pPr>
                              <w:pStyle w:val="ps1Char"/>
                            </w:pPr>
                          </w:p>
                          <w:p w14:paraId="7DE9C71C" w14:textId="77777777" w:rsidR="00051A93" w:rsidRPr="000D4C52" w:rsidRDefault="00051A93" w:rsidP="00EB056D">
                            <w:pPr>
                              <w:pStyle w:val="ps1Char"/>
                            </w:pPr>
                          </w:p>
                          <w:p w14:paraId="0C888745" w14:textId="77777777" w:rsidR="00051A93" w:rsidRPr="000D4C52" w:rsidRDefault="00051A93" w:rsidP="00EB056D">
                            <w:pPr>
                              <w:pStyle w:val="ps1Char"/>
                            </w:pPr>
                          </w:p>
                          <w:p w14:paraId="6CBA0C8C" w14:textId="77777777" w:rsidR="00051A93" w:rsidRPr="000D4C52" w:rsidRDefault="00051A93" w:rsidP="00EB056D">
                            <w:pPr>
                              <w:pStyle w:val="ps1Char"/>
                            </w:pPr>
                          </w:p>
                          <w:p w14:paraId="388056B0" w14:textId="77777777" w:rsidR="00051A93" w:rsidRPr="000D4C52" w:rsidRDefault="00051A93" w:rsidP="00EB056D">
                            <w:pPr>
                              <w:pStyle w:val="ps1Char"/>
                            </w:pPr>
                          </w:p>
                          <w:p w14:paraId="2E8A7348" w14:textId="77777777" w:rsidR="00051A93" w:rsidRPr="000D4C52" w:rsidRDefault="00051A93" w:rsidP="00EB056D">
                            <w:pPr>
                              <w:pStyle w:val="ps1Char"/>
                            </w:pPr>
                          </w:p>
                          <w:p w14:paraId="107566BA" w14:textId="77777777" w:rsidR="00051A93" w:rsidRPr="000D4C52" w:rsidRDefault="00051A93" w:rsidP="00EB056D">
                            <w:pPr>
                              <w:pStyle w:val="ps1Char"/>
                            </w:pPr>
                          </w:p>
                          <w:p w14:paraId="02F2B1AF" w14:textId="77777777" w:rsidR="00051A93" w:rsidRPr="000D4C52" w:rsidRDefault="00051A93" w:rsidP="00EB056D">
                            <w:pPr>
                              <w:pStyle w:val="ps1Char"/>
                            </w:pPr>
                          </w:p>
                          <w:p w14:paraId="33973E52" w14:textId="77777777" w:rsidR="00051A93" w:rsidRPr="000D4C52" w:rsidRDefault="00051A93" w:rsidP="00EB056D">
                            <w:pPr>
                              <w:pStyle w:val="ps1Char"/>
                            </w:pPr>
                          </w:p>
                          <w:p w14:paraId="4C3EAF06" w14:textId="77777777" w:rsidR="00051A93" w:rsidRPr="000D4C52" w:rsidRDefault="00051A93" w:rsidP="00EB056D">
                            <w:pPr>
                              <w:pStyle w:val="ps1Char"/>
                            </w:pPr>
                          </w:p>
                          <w:p w14:paraId="1BCD64DB" w14:textId="77777777" w:rsidR="00051A93" w:rsidRPr="000D4C52" w:rsidRDefault="00051A93" w:rsidP="00EB056D">
                            <w:pPr>
                              <w:pStyle w:val="ps1Char"/>
                            </w:pPr>
                          </w:p>
                          <w:p w14:paraId="31A2D9B6" w14:textId="77777777" w:rsidR="00051A93" w:rsidRPr="000D4C52" w:rsidRDefault="00051A93" w:rsidP="00EB056D">
                            <w:pPr>
                              <w:pStyle w:val="ps1Char"/>
                            </w:pPr>
                          </w:p>
                          <w:p w14:paraId="4F86DEC7" w14:textId="77777777" w:rsidR="00051A93" w:rsidRPr="000D4C52" w:rsidRDefault="00051A93" w:rsidP="00EB056D">
                            <w:pPr>
                              <w:pStyle w:val="ps1Char"/>
                            </w:pPr>
                          </w:p>
                          <w:p w14:paraId="041D52F6" w14:textId="77777777" w:rsidR="00051A93" w:rsidRPr="000D4C52" w:rsidRDefault="00051A93" w:rsidP="00EB056D">
                            <w:pPr>
                              <w:pStyle w:val="ps1Char"/>
                            </w:pPr>
                          </w:p>
                          <w:p w14:paraId="74045299" w14:textId="77777777" w:rsidR="00051A93" w:rsidRPr="000D4C52" w:rsidRDefault="00051A93" w:rsidP="00EB056D">
                            <w:pPr>
                              <w:pStyle w:val="ps1Char"/>
                            </w:pPr>
                          </w:p>
                          <w:p w14:paraId="64E1B05D" w14:textId="77777777" w:rsidR="00051A93" w:rsidRPr="000D4C52" w:rsidRDefault="00051A93" w:rsidP="00EB056D">
                            <w:pPr>
                              <w:pStyle w:val="ps1Char"/>
                            </w:pPr>
                          </w:p>
                          <w:p w14:paraId="4137D87F" w14:textId="77777777" w:rsidR="00051A93" w:rsidRPr="000D4C52" w:rsidRDefault="00051A93" w:rsidP="00EB056D">
                            <w:pPr>
                              <w:pStyle w:val="ps1Char"/>
                            </w:pPr>
                          </w:p>
                          <w:p w14:paraId="16794B84" w14:textId="77777777" w:rsidR="00051A93" w:rsidRPr="000D4C52" w:rsidRDefault="00051A93" w:rsidP="00EB056D">
                            <w:pPr>
                              <w:pStyle w:val="ps1Char"/>
                            </w:pPr>
                          </w:p>
                          <w:p w14:paraId="4652D674" w14:textId="77777777" w:rsidR="00051A93" w:rsidRPr="000D4C52" w:rsidRDefault="00051A93" w:rsidP="00EB056D">
                            <w:pPr>
                              <w:pStyle w:val="ps1Char"/>
                            </w:pPr>
                          </w:p>
                          <w:p w14:paraId="72F9EF43" w14:textId="77777777" w:rsidR="00051A93" w:rsidRPr="000D4C52" w:rsidRDefault="00051A93" w:rsidP="00EB056D">
                            <w:pPr>
                              <w:pStyle w:val="ps1Char"/>
                            </w:pPr>
                          </w:p>
                          <w:p w14:paraId="795CD659" w14:textId="77777777" w:rsidR="00051A93" w:rsidRPr="000D4C52" w:rsidRDefault="00051A93" w:rsidP="00EB056D">
                            <w:pPr>
                              <w:pStyle w:val="ps1Char"/>
                            </w:pPr>
                          </w:p>
                          <w:p w14:paraId="7997FBA8" w14:textId="77777777" w:rsidR="00051A93" w:rsidRPr="000D4C52" w:rsidRDefault="00051A93" w:rsidP="00EB056D">
                            <w:pPr>
                              <w:pStyle w:val="ps1Char"/>
                            </w:pPr>
                          </w:p>
                          <w:p w14:paraId="569E4874" w14:textId="77777777" w:rsidR="00051A93" w:rsidRPr="000D4C52" w:rsidRDefault="00051A93" w:rsidP="00EB056D">
                            <w:pPr>
                              <w:pStyle w:val="ps1Char"/>
                            </w:pPr>
                          </w:p>
                          <w:p w14:paraId="114E5DB0" w14:textId="77777777" w:rsidR="00051A93" w:rsidRPr="000D4C52" w:rsidRDefault="00051A93" w:rsidP="00EB056D">
                            <w:pPr>
                              <w:pStyle w:val="ps1Char"/>
                            </w:pPr>
                          </w:p>
                          <w:p w14:paraId="066CF0B9" w14:textId="77777777" w:rsidR="00051A93" w:rsidRPr="000D4C52" w:rsidRDefault="00051A93" w:rsidP="00EB056D">
                            <w:pPr>
                              <w:pStyle w:val="ps1Char"/>
                            </w:pPr>
                          </w:p>
                          <w:p w14:paraId="1C5B9D23" w14:textId="77777777" w:rsidR="00051A93" w:rsidRPr="000D4C52" w:rsidRDefault="00051A93" w:rsidP="00EB056D">
                            <w:pPr>
                              <w:pStyle w:val="ps1Char"/>
                            </w:pPr>
                          </w:p>
                          <w:p w14:paraId="01A7F679" w14:textId="77777777" w:rsidR="00051A93" w:rsidRPr="000D4C52" w:rsidRDefault="00051A93" w:rsidP="00EB056D">
                            <w:pPr>
                              <w:pStyle w:val="ps1Char"/>
                            </w:pPr>
                          </w:p>
                          <w:p w14:paraId="23A7409F" w14:textId="77777777" w:rsidR="00051A93" w:rsidRPr="000D4C52" w:rsidRDefault="00051A93" w:rsidP="00EB056D">
                            <w:pPr>
                              <w:pStyle w:val="ps1Char"/>
                            </w:pPr>
                          </w:p>
                          <w:p w14:paraId="6266E43C" w14:textId="77777777" w:rsidR="00051A93" w:rsidRPr="000D4C52" w:rsidRDefault="00051A93" w:rsidP="00EB056D">
                            <w:pPr>
                              <w:pStyle w:val="ps1Char"/>
                            </w:pPr>
                          </w:p>
                          <w:p w14:paraId="204EBA49" w14:textId="77777777" w:rsidR="00051A93" w:rsidRPr="000D4C52" w:rsidRDefault="00051A93" w:rsidP="00EB056D">
                            <w:pPr>
                              <w:pStyle w:val="ps1Char"/>
                            </w:pPr>
                          </w:p>
                          <w:p w14:paraId="074D54A5" w14:textId="77777777" w:rsidR="00051A93" w:rsidRPr="000D4C52" w:rsidRDefault="00051A93" w:rsidP="00EB056D">
                            <w:pPr>
                              <w:pStyle w:val="ps1Char"/>
                            </w:pPr>
                          </w:p>
                          <w:p w14:paraId="3CB4F46A" w14:textId="77777777" w:rsidR="00051A93" w:rsidRPr="000D4C52" w:rsidRDefault="00051A93" w:rsidP="00EB056D">
                            <w:pPr>
                              <w:pStyle w:val="ps1Char"/>
                            </w:pPr>
                          </w:p>
                          <w:p w14:paraId="05116260" w14:textId="77777777" w:rsidR="00051A93" w:rsidRPr="000D4C52" w:rsidRDefault="00051A93" w:rsidP="00EB056D">
                            <w:pPr>
                              <w:pStyle w:val="ps1Char"/>
                            </w:pPr>
                          </w:p>
                          <w:p w14:paraId="06F7A484" w14:textId="77777777" w:rsidR="00051A93" w:rsidRPr="000D4C52" w:rsidRDefault="00051A93" w:rsidP="00EB056D">
                            <w:pPr>
                              <w:pStyle w:val="ps1Char"/>
                            </w:pPr>
                          </w:p>
                          <w:p w14:paraId="656F12CC" w14:textId="77777777" w:rsidR="00051A93" w:rsidRPr="000D4C52" w:rsidRDefault="00051A93" w:rsidP="00EB056D">
                            <w:pPr>
                              <w:pStyle w:val="ps1Char"/>
                            </w:pPr>
                          </w:p>
                          <w:p w14:paraId="71311ACF" w14:textId="77777777" w:rsidR="00051A93" w:rsidRPr="000D4C52" w:rsidRDefault="00051A93" w:rsidP="00EB056D">
                            <w:pPr>
                              <w:pStyle w:val="ps1Char"/>
                            </w:pPr>
                          </w:p>
                          <w:p w14:paraId="03DE7D53" w14:textId="77777777" w:rsidR="00051A93" w:rsidRPr="000D4C52" w:rsidRDefault="00051A93" w:rsidP="00EB056D">
                            <w:pPr>
                              <w:pStyle w:val="ps1Char"/>
                            </w:pPr>
                          </w:p>
                          <w:p w14:paraId="097A9207" w14:textId="77777777" w:rsidR="00051A93" w:rsidRPr="000D4C52" w:rsidRDefault="00051A93" w:rsidP="00EB056D">
                            <w:pPr>
                              <w:pStyle w:val="ps1Char"/>
                            </w:pPr>
                          </w:p>
                          <w:p w14:paraId="3E40C4D9" w14:textId="77777777" w:rsidR="00051A93" w:rsidRPr="000D4C52" w:rsidRDefault="00051A93" w:rsidP="00EB056D">
                            <w:pPr>
                              <w:pStyle w:val="ps1Char"/>
                            </w:pPr>
                          </w:p>
                          <w:p w14:paraId="55CC9C69" w14:textId="77777777" w:rsidR="00051A93" w:rsidRPr="000D4C52" w:rsidRDefault="00051A93" w:rsidP="00EB056D">
                            <w:pPr>
                              <w:pStyle w:val="ps1Char"/>
                            </w:pPr>
                          </w:p>
                          <w:p w14:paraId="25995159" w14:textId="77777777" w:rsidR="00051A93" w:rsidRPr="000D4C52" w:rsidRDefault="00051A93" w:rsidP="00EB056D">
                            <w:pPr>
                              <w:pStyle w:val="ps1Char"/>
                            </w:pPr>
                          </w:p>
                          <w:p w14:paraId="05D277B6" w14:textId="77777777" w:rsidR="00051A93" w:rsidRPr="000D4C52" w:rsidRDefault="00051A93" w:rsidP="00EB056D">
                            <w:pPr>
                              <w:pStyle w:val="ps1Char"/>
                            </w:pPr>
                          </w:p>
                          <w:p w14:paraId="76473351" w14:textId="77777777" w:rsidR="00051A93" w:rsidRPr="000D4C52" w:rsidRDefault="00051A93" w:rsidP="00EB056D">
                            <w:pPr>
                              <w:pStyle w:val="ps1Char"/>
                            </w:pPr>
                          </w:p>
                          <w:p w14:paraId="24889F17" w14:textId="77777777" w:rsidR="00051A93" w:rsidRPr="000D4C52" w:rsidRDefault="00051A93" w:rsidP="00EB056D">
                            <w:pPr>
                              <w:pStyle w:val="ps1Char"/>
                            </w:pPr>
                          </w:p>
                          <w:p w14:paraId="284C0827" w14:textId="77777777" w:rsidR="00051A93" w:rsidRPr="000D4C52" w:rsidRDefault="00051A93" w:rsidP="00EB056D">
                            <w:pPr>
                              <w:pStyle w:val="ps1Char"/>
                            </w:pPr>
                          </w:p>
                          <w:p w14:paraId="07E18EFF" w14:textId="77777777" w:rsidR="00051A93" w:rsidRPr="000D4C52" w:rsidRDefault="00051A93" w:rsidP="00EB056D">
                            <w:pPr>
                              <w:pStyle w:val="ps1Char"/>
                            </w:pPr>
                          </w:p>
                          <w:p w14:paraId="73378368" w14:textId="77777777" w:rsidR="00051A93" w:rsidRPr="000D4C52" w:rsidRDefault="00051A93" w:rsidP="00EB056D">
                            <w:pPr>
                              <w:pStyle w:val="ps1Char"/>
                            </w:pPr>
                          </w:p>
                          <w:p w14:paraId="33B92485" w14:textId="77777777" w:rsidR="00051A93" w:rsidRPr="000D4C52" w:rsidRDefault="00051A93" w:rsidP="00EB056D">
                            <w:pPr>
                              <w:pStyle w:val="ps1Char"/>
                            </w:pPr>
                          </w:p>
                          <w:p w14:paraId="60BABFFB" w14:textId="77777777" w:rsidR="00051A93" w:rsidRPr="000D4C52" w:rsidRDefault="00051A93" w:rsidP="00EB056D">
                            <w:pPr>
                              <w:pStyle w:val="ps1Char"/>
                            </w:pPr>
                          </w:p>
                          <w:p w14:paraId="7763ECD4" w14:textId="77777777" w:rsidR="00051A93" w:rsidRPr="000D4C52" w:rsidRDefault="00051A93" w:rsidP="00EB056D">
                            <w:pPr>
                              <w:pStyle w:val="ps1Char"/>
                            </w:pPr>
                          </w:p>
                          <w:p w14:paraId="4F816964" w14:textId="77777777" w:rsidR="00051A93" w:rsidRPr="000D4C52" w:rsidRDefault="00051A93" w:rsidP="00EB056D">
                            <w:pPr>
                              <w:pStyle w:val="ps1Char"/>
                            </w:pPr>
                          </w:p>
                          <w:p w14:paraId="32B4FC38" w14:textId="77777777" w:rsidR="00051A93" w:rsidRPr="000D4C52" w:rsidRDefault="00051A93" w:rsidP="00EB056D">
                            <w:pPr>
                              <w:pStyle w:val="ps1Char"/>
                            </w:pPr>
                          </w:p>
                          <w:p w14:paraId="643CB07B" w14:textId="77777777" w:rsidR="00051A93" w:rsidRPr="000D4C52" w:rsidRDefault="00051A93" w:rsidP="00EB056D">
                            <w:pPr>
                              <w:pStyle w:val="ps1Char"/>
                            </w:pPr>
                          </w:p>
                          <w:p w14:paraId="074B4B1C" w14:textId="77777777" w:rsidR="00051A93" w:rsidRPr="000D4C52" w:rsidRDefault="00051A93" w:rsidP="00EB056D">
                            <w:pPr>
                              <w:pStyle w:val="ps1Char"/>
                            </w:pPr>
                          </w:p>
                          <w:p w14:paraId="6E8D1E47" w14:textId="77777777" w:rsidR="00051A93" w:rsidRPr="000D4C52" w:rsidRDefault="00051A93" w:rsidP="00EB056D">
                            <w:pPr>
                              <w:pStyle w:val="ps1Char"/>
                            </w:pPr>
                          </w:p>
                          <w:p w14:paraId="36CF70F8" w14:textId="77777777" w:rsidR="00051A93" w:rsidRPr="000D4C52" w:rsidRDefault="00051A93" w:rsidP="00EB056D">
                            <w:pPr>
                              <w:pStyle w:val="ps1Char"/>
                            </w:pPr>
                          </w:p>
                          <w:p w14:paraId="4F2DB894" w14:textId="77777777" w:rsidR="00051A93" w:rsidRPr="000D4C52" w:rsidRDefault="00051A93" w:rsidP="00EB056D">
                            <w:pPr>
                              <w:pStyle w:val="ps1Char"/>
                            </w:pPr>
                          </w:p>
                          <w:p w14:paraId="280EE17B" w14:textId="77777777" w:rsidR="00051A93" w:rsidRPr="000D4C52" w:rsidRDefault="00051A93" w:rsidP="00EB056D">
                            <w:pPr>
                              <w:pStyle w:val="ps1Char"/>
                            </w:pPr>
                          </w:p>
                          <w:p w14:paraId="5DECEBBF" w14:textId="77777777" w:rsidR="00051A93" w:rsidRPr="000D4C52" w:rsidRDefault="00051A93" w:rsidP="00EB056D">
                            <w:pPr>
                              <w:pStyle w:val="ps1Char"/>
                            </w:pPr>
                          </w:p>
                          <w:p w14:paraId="651CE3D6" w14:textId="77777777" w:rsidR="00051A93" w:rsidRPr="000D4C52" w:rsidRDefault="00051A93" w:rsidP="00EB056D">
                            <w:pPr>
                              <w:pStyle w:val="ps1Char"/>
                            </w:pPr>
                          </w:p>
                          <w:p w14:paraId="205D86B3" w14:textId="77777777" w:rsidR="00051A93" w:rsidRPr="000D4C52" w:rsidRDefault="00051A93" w:rsidP="00EB056D">
                            <w:pPr>
                              <w:pStyle w:val="ps1Char"/>
                            </w:pPr>
                          </w:p>
                          <w:p w14:paraId="3F054177" w14:textId="77777777" w:rsidR="00051A93" w:rsidRPr="000D4C52" w:rsidRDefault="00051A93" w:rsidP="00EB056D">
                            <w:pPr>
                              <w:pStyle w:val="ps1Char"/>
                            </w:pPr>
                          </w:p>
                          <w:p w14:paraId="47AD5429" w14:textId="77777777" w:rsidR="00051A93" w:rsidRPr="000D4C52" w:rsidRDefault="00051A93" w:rsidP="00EB056D">
                            <w:pPr>
                              <w:pStyle w:val="ps1Char"/>
                            </w:pPr>
                          </w:p>
                          <w:p w14:paraId="5F82923E" w14:textId="77777777" w:rsidR="00051A93" w:rsidRPr="000D4C52" w:rsidRDefault="00051A93" w:rsidP="00EB056D">
                            <w:pPr>
                              <w:pStyle w:val="ps1Char"/>
                            </w:pPr>
                          </w:p>
                          <w:p w14:paraId="2F313D33" w14:textId="77777777" w:rsidR="00051A93" w:rsidRPr="000D4C52" w:rsidRDefault="00051A93" w:rsidP="00EB056D">
                            <w:pPr>
                              <w:pStyle w:val="ps1Char"/>
                            </w:pPr>
                          </w:p>
                          <w:p w14:paraId="0F059DDB" w14:textId="77777777" w:rsidR="00051A93" w:rsidRPr="000D4C52" w:rsidRDefault="00051A93" w:rsidP="00EB056D">
                            <w:pPr>
                              <w:pStyle w:val="ps1Char"/>
                            </w:pPr>
                          </w:p>
                          <w:p w14:paraId="6585833E" w14:textId="77777777" w:rsidR="00051A93" w:rsidRPr="000D4C52" w:rsidRDefault="00051A93" w:rsidP="00EB056D">
                            <w:pPr>
                              <w:pStyle w:val="ps1Char"/>
                            </w:pPr>
                          </w:p>
                          <w:p w14:paraId="4E08D390" w14:textId="77777777" w:rsidR="00051A93" w:rsidRPr="000D4C52" w:rsidRDefault="00051A93" w:rsidP="00EB056D">
                            <w:pPr>
                              <w:pStyle w:val="ps1Char"/>
                            </w:pPr>
                          </w:p>
                          <w:p w14:paraId="43A926AF" w14:textId="77777777" w:rsidR="00051A93" w:rsidRPr="000D4C52" w:rsidRDefault="00051A93" w:rsidP="00EB056D">
                            <w:pPr>
                              <w:pStyle w:val="ps1Char"/>
                            </w:pPr>
                          </w:p>
                          <w:p w14:paraId="4B3DEC94" w14:textId="77777777" w:rsidR="00051A93" w:rsidRPr="000D4C52" w:rsidRDefault="00051A93" w:rsidP="00EB056D">
                            <w:pPr>
                              <w:pStyle w:val="ps1Char"/>
                            </w:pPr>
                          </w:p>
                          <w:p w14:paraId="21A9BDEA" w14:textId="77777777" w:rsidR="00051A93" w:rsidRPr="000D4C52" w:rsidRDefault="00051A93" w:rsidP="00EB056D">
                            <w:pPr>
                              <w:pStyle w:val="ps1Char"/>
                            </w:pPr>
                          </w:p>
                          <w:p w14:paraId="07E76CD0" w14:textId="77777777" w:rsidR="00051A93" w:rsidRPr="000D4C52" w:rsidRDefault="00051A93" w:rsidP="00EB056D">
                            <w:pPr>
                              <w:pStyle w:val="ps1Char"/>
                            </w:pPr>
                          </w:p>
                          <w:p w14:paraId="544620E2" w14:textId="77777777" w:rsidR="00051A93" w:rsidRPr="000D4C52" w:rsidRDefault="00051A93" w:rsidP="00EB056D">
                            <w:pPr>
                              <w:pStyle w:val="ps1Char"/>
                            </w:pPr>
                          </w:p>
                          <w:p w14:paraId="21685638" w14:textId="77777777" w:rsidR="00051A93" w:rsidRPr="000D4C52" w:rsidRDefault="00051A93" w:rsidP="00EB056D">
                            <w:pPr>
                              <w:pStyle w:val="ps1Char"/>
                            </w:pPr>
                          </w:p>
                          <w:p w14:paraId="3AC06D33" w14:textId="77777777" w:rsidR="00051A93" w:rsidRPr="000D4C52" w:rsidRDefault="00051A93" w:rsidP="00EB056D">
                            <w:pPr>
                              <w:pStyle w:val="ps1Char"/>
                            </w:pPr>
                          </w:p>
                          <w:p w14:paraId="032A029E" w14:textId="77777777" w:rsidR="00051A93" w:rsidRPr="000D4C52" w:rsidRDefault="00051A93" w:rsidP="00EB056D">
                            <w:pPr>
                              <w:pStyle w:val="ps1Char"/>
                            </w:pPr>
                          </w:p>
                          <w:p w14:paraId="7DB306A4" w14:textId="77777777" w:rsidR="00051A93" w:rsidRPr="000D4C52" w:rsidRDefault="00051A93" w:rsidP="00EB056D">
                            <w:pPr>
                              <w:pStyle w:val="ps1Char"/>
                            </w:pPr>
                          </w:p>
                          <w:p w14:paraId="5812B7F7" w14:textId="77777777" w:rsidR="00051A93" w:rsidRPr="000D4C52" w:rsidRDefault="00051A93" w:rsidP="00EB056D">
                            <w:pPr>
                              <w:pStyle w:val="ps1Char"/>
                            </w:pPr>
                          </w:p>
                          <w:p w14:paraId="61286F59" w14:textId="77777777" w:rsidR="00051A93" w:rsidRPr="000D4C52" w:rsidRDefault="00051A93" w:rsidP="00EB056D">
                            <w:pPr>
                              <w:pStyle w:val="ps1Char"/>
                            </w:pPr>
                          </w:p>
                          <w:p w14:paraId="67448365" w14:textId="77777777" w:rsidR="00051A93" w:rsidRPr="000D4C52" w:rsidRDefault="00051A93" w:rsidP="00EB056D">
                            <w:pPr>
                              <w:pStyle w:val="ps1Char"/>
                            </w:pPr>
                          </w:p>
                          <w:p w14:paraId="4A71A045" w14:textId="77777777" w:rsidR="00051A93" w:rsidRPr="000D4C52" w:rsidRDefault="00051A93" w:rsidP="00EB056D">
                            <w:pPr>
                              <w:pStyle w:val="ps1Char"/>
                            </w:pPr>
                          </w:p>
                          <w:p w14:paraId="041E4419" w14:textId="77777777" w:rsidR="00051A93" w:rsidRPr="000D4C52" w:rsidRDefault="00051A93" w:rsidP="00EB056D">
                            <w:pPr>
                              <w:pStyle w:val="ps1Char"/>
                            </w:pPr>
                          </w:p>
                          <w:p w14:paraId="18271C12" w14:textId="77777777" w:rsidR="00051A93" w:rsidRPr="000D4C52" w:rsidRDefault="00051A93" w:rsidP="00EB056D">
                            <w:pPr>
                              <w:pStyle w:val="ps1Char"/>
                            </w:pPr>
                          </w:p>
                          <w:p w14:paraId="2F6C9FBA" w14:textId="77777777" w:rsidR="00051A93" w:rsidRPr="000D4C52" w:rsidRDefault="00051A93" w:rsidP="00EB056D">
                            <w:pPr>
                              <w:pStyle w:val="ps1Char"/>
                            </w:pPr>
                          </w:p>
                          <w:p w14:paraId="75387D75" w14:textId="77777777" w:rsidR="00051A93" w:rsidRPr="000D4C52" w:rsidRDefault="00051A93" w:rsidP="00EB056D">
                            <w:pPr>
                              <w:pStyle w:val="ps1Char"/>
                            </w:pPr>
                          </w:p>
                          <w:p w14:paraId="1331D802" w14:textId="77777777" w:rsidR="00051A93" w:rsidRPr="000D4C52" w:rsidRDefault="00051A93" w:rsidP="00EB056D">
                            <w:pPr>
                              <w:pStyle w:val="ps1Char"/>
                            </w:pPr>
                          </w:p>
                          <w:p w14:paraId="7A388AC8" w14:textId="77777777" w:rsidR="00051A93" w:rsidRPr="000D4C52" w:rsidRDefault="00051A93" w:rsidP="00EB056D">
                            <w:pPr>
                              <w:pStyle w:val="ps1Char"/>
                            </w:pPr>
                          </w:p>
                          <w:p w14:paraId="6631147D" w14:textId="77777777" w:rsidR="00051A93" w:rsidRPr="000D4C52" w:rsidRDefault="00051A93" w:rsidP="00EB056D">
                            <w:pPr>
                              <w:pStyle w:val="ps1Char"/>
                            </w:pPr>
                          </w:p>
                          <w:p w14:paraId="03EBE6BE" w14:textId="77777777" w:rsidR="00051A93" w:rsidRPr="000D4C52" w:rsidRDefault="00051A93" w:rsidP="00EB056D">
                            <w:pPr>
                              <w:pStyle w:val="ps1Char"/>
                            </w:pPr>
                          </w:p>
                          <w:p w14:paraId="0BFFA6A6" w14:textId="77777777" w:rsidR="00051A93" w:rsidRPr="000D4C52" w:rsidRDefault="00051A93" w:rsidP="00EB056D">
                            <w:pPr>
                              <w:pStyle w:val="ps1Char"/>
                            </w:pPr>
                          </w:p>
                          <w:p w14:paraId="69A8D471" w14:textId="77777777" w:rsidR="00051A93" w:rsidRPr="000D4C52" w:rsidRDefault="00051A93" w:rsidP="00EB056D">
                            <w:pPr>
                              <w:pStyle w:val="ps1Char"/>
                            </w:pPr>
                          </w:p>
                          <w:p w14:paraId="0CEADE5A" w14:textId="77777777" w:rsidR="00051A93" w:rsidRPr="000D4C52" w:rsidRDefault="00051A93" w:rsidP="00EB056D">
                            <w:pPr>
                              <w:pStyle w:val="ps1Char"/>
                            </w:pPr>
                          </w:p>
                          <w:p w14:paraId="2960DA5E" w14:textId="77777777" w:rsidR="00051A93" w:rsidRPr="000D4C52" w:rsidRDefault="00051A93" w:rsidP="00EB056D">
                            <w:pPr>
                              <w:pStyle w:val="ps1Char"/>
                            </w:pPr>
                          </w:p>
                          <w:p w14:paraId="03A6206B" w14:textId="77777777" w:rsidR="00051A93" w:rsidRPr="000D4C52" w:rsidRDefault="00051A93" w:rsidP="00EB056D">
                            <w:pPr>
                              <w:pStyle w:val="ps1Char"/>
                            </w:pPr>
                          </w:p>
                          <w:p w14:paraId="17365B4D" w14:textId="77777777" w:rsidR="00051A93" w:rsidRPr="000D4C52" w:rsidRDefault="00051A93" w:rsidP="00EB056D">
                            <w:pPr>
                              <w:pStyle w:val="ps1Char"/>
                            </w:pPr>
                          </w:p>
                          <w:p w14:paraId="1B5955D1" w14:textId="77777777" w:rsidR="00051A93" w:rsidRPr="000D4C52" w:rsidRDefault="00051A93" w:rsidP="00EB056D">
                            <w:pPr>
                              <w:pStyle w:val="ps1Char"/>
                            </w:pPr>
                          </w:p>
                          <w:p w14:paraId="4D3DF948" w14:textId="77777777" w:rsidR="00051A93" w:rsidRPr="000D4C52" w:rsidRDefault="00051A93" w:rsidP="00EB056D">
                            <w:pPr>
                              <w:pStyle w:val="ps1Char"/>
                            </w:pPr>
                          </w:p>
                          <w:p w14:paraId="5D912E80" w14:textId="77777777" w:rsidR="00051A93" w:rsidRPr="000D4C52" w:rsidRDefault="00051A93" w:rsidP="00EB056D">
                            <w:pPr>
                              <w:pStyle w:val="ps1Char"/>
                            </w:pPr>
                          </w:p>
                          <w:p w14:paraId="25B1BB32" w14:textId="77777777" w:rsidR="00051A93" w:rsidRPr="000D4C52" w:rsidRDefault="00051A93" w:rsidP="00EB056D">
                            <w:pPr>
                              <w:pStyle w:val="ps1Char"/>
                            </w:pPr>
                          </w:p>
                          <w:p w14:paraId="2E6726B6" w14:textId="77777777" w:rsidR="00051A93" w:rsidRPr="000D4C52" w:rsidRDefault="00051A93" w:rsidP="00EB056D">
                            <w:pPr>
                              <w:pStyle w:val="ps1Char"/>
                            </w:pPr>
                          </w:p>
                          <w:p w14:paraId="4644DAC6" w14:textId="77777777" w:rsidR="00051A93" w:rsidRPr="000D4C52" w:rsidRDefault="00051A93" w:rsidP="00EB056D">
                            <w:pPr>
                              <w:pStyle w:val="ps1Char"/>
                            </w:pPr>
                          </w:p>
                          <w:p w14:paraId="5A89C2C8" w14:textId="77777777" w:rsidR="00051A93" w:rsidRPr="000D4C52" w:rsidRDefault="00051A93" w:rsidP="00EB056D">
                            <w:pPr>
                              <w:pStyle w:val="ps1Char"/>
                            </w:pPr>
                          </w:p>
                          <w:p w14:paraId="72025F3A" w14:textId="77777777" w:rsidR="00051A93" w:rsidRPr="000D4C52" w:rsidRDefault="00051A93" w:rsidP="00EB056D">
                            <w:pPr>
                              <w:pStyle w:val="ps1Char"/>
                            </w:pPr>
                          </w:p>
                          <w:p w14:paraId="600C157A" w14:textId="77777777" w:rsidR="00051A93" w:rsidRPr="000D4C52" w:rsidRDefault="00051A93" w:rsidP="00EB056D">
                            <w:pPr>
                              <w:pStyle w:val="ps1Char"/>
                            </w:pPr>
                          </w:p>
                          <w:p w14:paraId="4AA0C841" w14:textId="77777777" w:rsidR="00051A93" w:rsidRPr="000D4C52" w:rsidRDefault="00051A93" w:rsidP="00EB056D">
                            <w:pPr>
                              <w:pStyle w:val="ps1Char"/>
                            </w:pPr>
                          </w:p>
                          <w:p w14:paraId="152F44C6" w14:textId="77777777" w:rsidR="00051A93" w:rsidRPr="000D4C52" w:rsidRDefault="00051A93" w:rsidP="00EB056D">
                            <w:pPr>
                              <w:pStyle w:val="ps1Char"/>
                            </w:pPr>
                          </w:p>
                          <w:p w14:paraId="516E2DA1" w14:textId="77777777" w:rsidR="00051A93" w:rsidRPr="000D4C52" w:rsidRDefault="00051A93" w:rsidP="00EB056D">
                            <w:pPr>
                              <w:pStyle w:val="ps1Char"/>
                            </w:pPr>
                          </w:p>
                          <w:p w14:paraId="0AD96131" w14:textId="77777777" w:rsidR="00051A93" w:rsidRPr="000D4C52" w:rsidRDefault="00051A93" w:rsidP="00EB056D">
                            <w:pPr>
                              <w:pStyle w:val="ps1Char"/>
                            </w:pPr>
                          </w:p>
                          <w:p w14:paraId="50725743" w14:textId="77777777" w:rsidR="00051A93" w:rsidRPr="000D4C52" w:rsidRDefault="00051A93" w:rsidP="00EB056D">
                            <w:pPr>
                              <w:pStyle w:val="ps1Char"/>
                            </w:pPr>
                          </w:p>
                          <w:p w14:paraId="4D8A8399" w14:textId="77777777" w:rsidR="00051A93" w:rsidRPr="000D4C52" w:rsidRDefault="00051A93" w:rsidP="00EB056D">
                            <w:pPr>
                              <w:pStyle w:val="ps1Char"/>
                            </w:pPr>
                          </w:p>
                          <w:p w14:paraId="55E771C0" w14:textId="77777777" w:rsidR="00051A93" w:rsidRPr="000D4C52" w:rsidRDefault="00051A93" w:rsidP="00EB056D">
                            <w:pPr>
                              <w:pStyle w:val="ps1Char"/>
                            </w:pPr>
                          </w:p>
                          <w:p w14:paraId="2B03C58B" w14:textId="77777777" w:rsidR="00051A93" w:rsidRPr="000D4C52" w:rsidRDefault="00051A93" w:rsidP="00EB056D">
                            <w:pPr>
                              <w:pStyle w:val="ps1Char"/>
                            </w:pPr>
                          </w:p>
                          <w:p w14:paraId="4ABE2376" w14:textId="77777777" w:rsidR="00051A93" w:rsidRPr="000D4C52" w:rsidRDefault="00051A93" w:rsidP="00EB056D">
                            <w:pPr>
                              <w:pStyle w:val="ps1Char"/>
                            </w:pPr>
                          </w:p>
                          <w:p w14:paraId="7B634805" w14:textId="77777777" w:rsidR="00051A93" w:rsidRPr="000D4C52" w:rsidRDefault="00051A93" w:rsidP="00EB056D">
                            <w:pPr>
                              <w:pStyle w:val="ps1Char"/>
                            </w:pPr>
                          </w:p>
                          <w:p w14:paraId="2ACEE612" w14:textId="77777777" w:rsidR="00051A93" w:rsidRPr="000D4C52" w:rsidRDefault="00051A93" w:rsidP="00EB056D">
                            <w:pPr>
                              <w:pStyle w:val="ps1Char"/>
                            </w:pPr>
                          </w:p>
                          <w:p w14:paraId="5E5D1CED" w14:textId="77777777" w:rsidR="00051A93" w:rsidRPr="000D4C52" w:rsidRDefault="00051A93" w:rsidP="00EB056D">
                            <w:pPr>
                              <w:pStyle w:val="ps1Char"/>
                            </w:pPr>
                          </w:p>
                          <w:p w14:paraId="352B8884" w14:textId="77777777" w:rsidR="00051A93" w:rsidRPr="000D4C52" w:rsidRDefault="00051A93" w:rsidP="00EB056D">
                            <w:pPr>
                              <w:pStyle w:val="ps1Char"/>
                            </w:pPr>
                          </w:p>
                          <w:p w14:paraId="6220F051" w14:textId="77777777" w:rsidR="00051A93" w:rsidRPr="000D4C52" w:rsidRDefault="00051A93" w:rsidP="00EB056D">
                            <w:pPr>
                              <w:pStyle w:val="ps1Char"/>
                            </w:pPr>
                          </w:p>
                          <w:p w14:paraId="24B02E64" w14:textId="77777777" w:rsidR="00051A93" w:rsidRPr="000D4C52" w:rsidRDefault="00051A93" w:rsidP="00EB056D">
                            <w:pPr>
                              <w:pStyle w:val="ps1Char"/>
                            </w:pPr>
                          </w:p>
                          <w:p w14:paraId="15F07970" w14:textId="77777777" w:rsidR="00051A93" w:rsidRPr="000D4C52" w:rsidRDefault="00051A93" w:rsidP="00EB056D">
                            <w:pPr>
                              <w:pStyle w:val="ps1Char"/>
                            </w:pPr>
                          </w:p>
                          <w:p w14:paraId="456F7FA0" w14:textId="77777777" w:rsidR="00051A93" w:rsidRPr="000D4C52" w:rsidRDefault="00051A93" w:rsidP="00EB056D">
                            <w:pPr>
                              <w:pStyle w:val="ps1Char"/>
                            </w:pPr>
                          </w:p>
                          <w:p w14:paraId="617FF0F8" w14:textId="77777777" w:rsidR="00051A93" w:rsidRPr="000D4C52" w:rsidRDefault="00051A93" w:rsidP="00EB056D">
                            <w:pPr>
                              <w:pStyle w:val="ps1Char"/>
                            </w:pPr>
                          </w:p>
                          <w:p w14:paraId="044C3DC1" w14:textId="77777777" w:rsidR="00051A93" w:rsidRPr="000D4C52" w:rsidRDefault="00051A93" w:rsidP="00EB056D">
                            <w:pPr>
                              <w:pStyle w:val="ps1Char"/>
                            </w:pPr>
                          </w:p>
                          <w:p w14:paraId="7BE9B88D" w14:textId="77777777" w:rsidR="00051A93" w:rsidRPr="000D4C52" w:rsidRDefault="00051A93" w:rsidP="00EB056D">
                            <w:pPr>
                              <w:pStyle w:val="ps1Char"/>
                            </w:pPr>
                          </w:p>
                          <w:p w14:paraId="5059F634" w14:textId="77777777" w:rsidR="00051A93" w:rsidRPr="000D4C52" w:rsidRDefault="00051A93" w:rsidP="00EB056D">
                            <w:pPr>
                              <w:pStyle w:val="ps1Char"/>
                            </w:pPr>
                          </w:p>
                          <w:p w14:paraId="264701D5" w14:textId="77777777" w:rsidR="00051A93" w:rsidRPr="000D4C52" w:rsidRDefault="00051A93" w:rsidP="00EB056D">
                            <w:pPr>
                              <w:pStyle w:val="ps1Char"/>
                            </w:pPr>
                          </w:p>
                          <w:p w14:paraId="0D1E1329" w14:textId="77777777" w:rsidR="00051A93" w:rsidRPr="000D4C52" w:rsidRDefault="00051A93" w:rsidP="00EB056D">
                            <w:pPr>
                              <w:pStyle w:val="ps1Char"/>
                            </w:pPr>
                          </w:p>
                          <w:p w14:paraId="55D1CA02" w14:textId="77777777" w:rsidR="00051A93" w:rsidRPr="000D4C52" w:rsidRDefault="00051A93" w:rsidP="00EB056D">
                            <w:pPr>
                              <w:pStyle w:val="ps1Char"/>
                            </w:pPr>
                          </w:p>
                          <w:p w14:paraId="6C3F9ED1" w14:textId="77777777" w:rsidR="00051A93" w:rsidRPr="000D4C52" w:rsidRDefault="00051A93" w:rsidP="00EB056D">
                            <w:pPr>
                              <w:pStyle w:val="ps1Char"/>
                            </w:pPr>
                          </w:p>
                          <w:p w14:paraId="5FBCADF0" w14:textId="77777777" w:rsidR="00051A93" w:rsidRPr="000D4C52" w:rsidRDefault="00051A93" w:rsidP="00EB056D">
                            <w:pPr>
                              <w:pStyle w:val="ps1Char"/>
                            </w:pPr>
                          </w:p>
                          <w:p w14:paraId="6469AD52" w14:textId="77777777" w:rsidR="00051A93" w:rsidRPr="000D4C52" w:rsidRDefault="00051A93" w:rsidP="00EB056D">
                            <w:pPr>
                              <w:pStyle w:val="ps1Char"/>
                            </w:pPr>
                          </w:p>
                          <w:p w14:paraId="452B1A86" w14:textId="77777777" w:rsidR="00051A93" w:rsidRPr="000D4C52" w:rsidRDefault="00051A93" w:rsidP="00EB056D">
                            <w:pPr>
                              <w:pStyle w:val="ps1Char"/>
                            </w:pPr>
                          </w:p>
                          <w:p w14:paraId="21A56A90" w14:textId="77777777" w:rsidR="00051A93" w:rsidRPr="000D4C52" w:rsidRDefault="00051A93" w:rsidP="00EB056D">
                            <w:pPr>
                              <w:pStyle w:val="ps1Char"/>
                            </w:pPr>
                          </w:p>
                          <w:p w14:paraId="61F5CEA8" w14:textId="77777777" w:rsidR="00051A93" w:rsidRPr="000D4C52" w:rsidRDefault="00051A93" w:rsidP="00EB056D">
                            <w:pPr>
                              <w:pStyle w:val="ps1Char"/>
                            </w:pPr>
                          </w:p>
                          <w:p w14:paraId="2E05F3A6" w14:textId="77777777" w:rsidR="00051A93" w:rsidRPr="000D4C52" w:rsidRDefault="00051A93" w:rsidP="00EB056D">
                            <w:pPr>
                              <w:pStyle w:val="ps1Char"/>
                            </w:pPr>
                          </w:p>
                          <w:p w14:paraId="3561015F" w14:textId="77777777" w:rsidR="00051A93" w:rsidRPr="000D4C52" w:rsidRDefault="00051A93" w:rsidP="00EB056D">
                            <w:pPr>
                              <w:pStyle w:val="ps1Char"/>
                            </w:pPr>
                          </w:p>
                          <w:p w14:paraId="657E59B9" w14:textId="77777777" w:rsidR="00051A93" w:rsidRPr="000D4C52" w:rsidRDefault="00051A93" w:rsidP="00EB056D">
                            <w:pPr>
                              <w:pStyle w:val="ps1Char"/>
                            </w:pPr>
                          </w:p>
                          <w:p w14:paraId="3B450199" w14:textId="77777777" w:rsidR="00051A93" w:rsidRPr="000D4C52" w:rsidRDefault="00051A93" w:rsidP="00EB056D">
                            <w:pPr>
                              <w:pStyle w:val="ps1Char"/>
                            </w:pPr>
                          </w:p>
                          <w:p w14:paraId="615B19EE" w14:textId="77777777" w:rsidR="00051A93" w:rsidRPr="000D4C52" w:rsidRDefault="00051A93" w:rsidP="00EB056D">
                            <w:pPr>
                              <w:pStyle w:val="ps1Char"/>
                            </w:pPr>
                          </w:p>
                          <w:p w14:paraId="7EFEA702" w14:textId="77777777" w:rsidR="00051A93" w:rsidRPr="000D4C52" w:rsidRDefault="00051A93" w:rsidP="00EB056D">
                            <w:pPr>
                              <w:pStyle w:val="ps1Char"/>
                            </w:pPr>
                          </w:p>
                          <w:p w14:paraId="0A59F8FB" w14:textId="77777777" w:rsidR="00051A93" w:rsidRPr="000D4C52" w:rsidRDefault="00051A93" w:rsidP="00EB056D">
                            <w:pPr>
                              <w:pStyle w:val="ps1Char"/>
                            </w:pPr>
                          </w:p>
                          <w:p w14:paraId="38B17566" w14:textId="77777777" w:rsidR="00051A93" w:rsidRPr="000D4C52" w:rsidRDefault="00051A93" w:rsidP="00EB056D">
                            <w:pPr>
                              <w:pStyle w:val="ps1Char"/>
                            </w:pPr>
                          </w:p>
                          <w:p w14:paraId="0AF19716" w14:textId="77777777" w:rsidR="00051A93" w:rsidRPr="000D4C52" w:rsidRDefault="00051A93" w:rsidP="00EB056D">
                            <w:pPr>
                              <w:pStyle w:val="ps1Char"/>
                            </w:pPr>
                          </w:p>
                          <w:p w14:paraId="713DCFFA" w14:textId="77777777" w:rsidR="00051A93" w:rsidRPr="000D4C52" w:rsidRDefault="00051A93" w:rsidP="00EB056D">
                            <w:pPr>
                              <w:pStyle w:val="ps1Char"/>
                            </w:pPr>
                          </w:p>
                          <w:p w14:paraId="6B60915E" w14:textId="77777777" w:rsidR="00051A93" w:rsidRPr="000D4C52" w:rsidRDefault="00051A93" w:rsidP="00EB056D">
                            <w:pPr>
                              <w:pStyle w:val="ps1Char"/>
                            </w:pPr>
                          </w:p>
                          <w:p w14:paraId="72B5C48C" w14:textId="77777777" w:rsidR="00051A93" w:rsidRPr="000D4C52" w:rsidRDefault="00051A93" w:rsidP="00EB056D">
                            <w:pPr>
                              <w:pStyle w:val="ps1Char"/>
                            </w:pPr>
                          </w:p>
                          <w:p w14:paraId="42422360" w14:textId="77777777" w:rsidR="00051A93" w:rsidRPr="000D4C52" w:rsidRDefault="00051A93" w:rsidP="00EB056D">
                            <w:pPr>
                              <w:pStyle w:val="ps1Char"/>
                            </w:pPr>
                          </w:p>
                          <w:p w14:paraId="7E53DEBB" w14:textId="77777777" w:rsidR="00051A93" w:rsidRPr="000D4C52" w:rsidRDefault="00051A93" w:rsidP="00EB056D">
                            <w:pPr>
                              <w:pStyle w:val="ps1Char"/>
                            </w:pPr>
                          </w:p>
                          <w:p w14:paraId="7294A95C" w14:textId="77777777" w:rsidR="00051A93" w:rsidRPr="000D4C52" w:rsidRDefault="00051A93" w:rsidP="00EB056D">
                            <w:pPr>
                              <w:pStyle w:val="ps1Char"/>
                            </w:pPr>
                          </w:p>
                          <w:p w14:paraId="4C323152" w14:textId="77777777" w:rsidR="00051A93" w:rsidRPr="000D4C52" w:rsidRDefault="00051A93" w:rsidP="00EB056D">
                            <w:pPr>
                              <w:pStyle w:val="ps1Char"/>
                            </w:pPr>
                          </w:p>
                          <w:p w14:paraId="3C9AFD37" w14:textId="77777777" w:rsidR="00051A93" w:rsidRPr="000D4C52" w:rsidRDefault="00051A93" w:rsidP="00EB056D">
                            <w:pPr>
                              <w:pStyle w:val="ps1Char"/>
                            </w:pPr>
                          </w:p>
                          <w:p w14:paraId="20F10C70" w14:textId="77777777" w:rsidR="00051A93" w:rsidRPr="000D4C52" w:rsidRDefault="00051A93" w:rsidP="00EB056D">
                            <w:pPr>
                              <w:pStyle w:val="ps1Char"/>
                            </w:pPr>
                          </w:p>
                          <w:p w14:paraId="5A76D5EA" w14:textId="77777777" w:rsidR="00051A93" w:rsidRPr="000D4C52" w:rsidRDefault="00051A93" w:rsidP="00EB056D">
                            <w:pPr>
                              <w:pStyle w:val="ps1Char"/>
                            </w:pPr>
                          </w:p>
                          <w:p w14:paraId="1BF958D0" w14:textId="77777777" w:rsidR="00051A93" w:rsidRPr="000D4C52" w:rsidRDefault="00051A93" w:rsidP="00EB056D">
                            <w:pPr>
                              <w:pStyle w:val="ps1Char"/>
                            </w:pPr>
                          </w:p>
                          <w:p w14:paraId="47D0DF21" w14:textId="77777777" w:rsidR="00051A93" w:rsidRPr="000D4C52" w:rsidRDefault="00051A93" w:rsidP="00EB056D">
                            <w:pPr>
                              <w:pStyle w:val="ps1Char"/>
                            </w:pPr>
                          </w:p>
                          <w:p w14:paraId="330CDE57" w14:textId="77777777" w:rsidR="00051A93" w:rsidRPr="000D4C52" w:rsidRDefault="00051A93" w:rsidP="00EB056D">
                            <w:pPr>
                              <w:pStyle w:val="ps1Char"/>
                            </w:pPr>
                          </w:p>
                          <w:p w14:paraId="0FBA71EC" w14:textId="77777777" w:rsidR="00051A93" w:rsidRPr="000D4C52" w:rsidRDefault="00051A93" w:rsidP="00EB056D">
                            <w:pPr>
                              <w:pStyle w:val="ps1Char"/>
                            </w:pPr>
                          </w:p>
                          <w:p w14:paraId="7EB114B1" w14:textId="77777777" w:rsidR="00051A93" w:rsidRPr="000D4C52" w:rsidRDefault="00051A93" w:rsidP="00EB056D">
                            <w:pPr>
                              <w:pStyle w:val="ps1Char"/>
                            </w:pPr>
                          </w:p>
                          <w:p w14:paraId="6A73BFB6" w14:textId="77777777" w:rsidR="00051A93" w:rsidRPr="000D4C52" w:rsidRDefault="00051A93" w:rsidP="00EB056D">
                            <w:pPr>
                              <w:pStyle w:val="ps1Char"/>
                            </w:pPr>
                          </w:p>
                          <w:p w14:paraId="758E9B3B" w14:textId="77777777" w:rsidR="00051A93" w:rsidRPr="000D4C52" w:rsidRDefault="00051A93" w:rsidP="00EB056D">
                            <w:pPr>
                              <w:pStyle w:val="ps1Char"/>
                            </w:pPr>
                          </w:p>
                          <w:p w14:paraId="7AE618C5" w14:textId="77777777" w:rsidR="00051A93" w:rsidRPr="000D4C52" w:rsidRDefault="00051A93" w:rsidP="00EB056D">
                            <w:pPr>
                              <w:pStyle w:val="ps1Char"/>
                            </w:pPr>
                          </w:p>
                          <w:p w14:paraId="685144F6" w14:textId="77777777" w:rsidR="00051A93" w:rsidRPr="000D4C52" w:rsidRDefault="00051A93" w:rsidP="00EB056D">
                            <w:pPr>
                              <w:pStyle w:val="ps1Char"/>
                            </w:pPr>
                          </w:p>
                          <w:p w14:paraId="10CF73E7" w14:textId="77777777" w:rsidR="00051A93" w:rsidRPr="000D4C52" w:rsidRDefault="00051A93" w:rsidP="00EB056D">
                            <w:pPr>
                              <w:pStyle w:val="ps1Char"/>
                            </w:pPr>
                          </w:p>
                          <w:p w14:paraId="019E12EE" w14:textId="77777777" w:rsidR="00051A93" w:rsidRPr="000D4C52" w:rsidRDefault="00051A93" w:rsidP="00EB056D">
                            <w:pPr>
                              <w:pStyle w:val="ps1Char"/>
                            </w:pPr>
                          </w:p>
                          <w:p w14:paraId="2848D5CE" w14:textId="77777777" w:rsidR="00051A93" w:rsidRPr="000D4C52" w:rsidRDefault="00051A93" w:rsidP="00EB056D">
                            <w:pPr>
                              <w:pStyle w:val="ps1Char"/>
                            </w:pPr>
                          </w:p>
                          <w:p w14:paraId="0D3F1329" w14:textId="77777777" w:rsidR="00051A93" w:rsidRPr="000D4C52" w:rsidRDefault="00051A93" w:rsidP="00EB056D">
                            <w:pPr>
                              <w:pStyle w:val="ps1Char"/>
                            </w:pPr>
                          </w:p>
                          <w:p w14:paraId="47CECA46" w14:textId="77777777" w:rsidR="00051A93" w:rsidRPr="000D4C52" w:rsidRDefault="00051A93" w:rsidP="00EB056D">
                            <w:pPr>
                              <w:pStyle w:val="ps1Char"/>
                            </w:pPr>
                          </w:p>
                          <w:p w14:paraId="6332AE5D" w14:textId="77777777" w:rsidR="00051A93" w:rsidRPr="000D4C52" w:rsidRDefault="00051A93" w:rsidP="00EB056D">
                            <w:pPr>
                              <w:pStyle w:val="ps1Char"/>
                            </w:pPr>
                          </w:p>
                          <w:p w14:paraId="2A582085" w14:textId="77777777" w:rsidR="00051A93" w:rsidRPr="000D4C52" w:rsidRDefault="00051A93" w:rsidP="00EB056D">
                            <w:pPr>
                              <w:pStyle w:val="ps1Char"/>
                            </w:pPr>
                          </w:p>
                          <w:p w14:paraId="11E45607" w14:textId="77777777" w:rsidR="00051A93" w:rsidRPr="000D4C52" w:rsidRDefault="00051A93" w:rsidP="00EB056D">
                            <w:pPr>
                              <w:pStyle w:val="ps1Char"/>
                            </w:pPr>
                          </w:p>
                          <w:p w14:paraId="7FC4F77F" w14:textId="77777777" w:rsidR="00051A93" w:rsidRPr="000D4C52" w:rsidRDefault="00051A93" w:rsidP="00EB056D">
                            <w:pPr>
                              <w:pStyle w:val="ps1Char"/>
                            </w:pPr>
                          </w:p>
                          <w:p w14:paraId="4257C2BD" w14:textId="77777777" w:rsidR="00051A93" w:rsidRPr="000D4C52" w:rsidRDefault="00051A93" w:rsidP="00EB056D">
                            <w:pPr>
                              <w:pStyle w:val="ps1Char"/>
                            </w:pPr>
                          </w:p>
                          <w:p w14:paraId="3BD6B363" w14:textId="77777777" w:rsidR="00051A93" w:rsidRPr="000D4C52" w:rsidRDefault="00051A93" w:rsidP="00EB056D">
                            <w:pPr>
                              <w:pStyle w:val="ps1Char"/>
                            </w:pPr>
                          </w:p>
                          <w:p w14:paraId="36ACB7EE" w14:textId="77777777" w:rsidR="00051A93" w:rsidRPr="000D4C52" w:rsidRDefault="00051A93" w:rsidP="00EB056D">
                            <w:pPr>
                              <w:pStyle w:val="ps1Char"/>
                            </w:pPr>
                          </w:p>
                          <w:p w14:paraId="1B18EC92" w14:textId="77777777" w:rsidR="00051A93" w:rsidRPr="000D4C52" w:rsidRDefault="00051A93" w:rsidP="00EB056D">
                            <w:pPr>
                              <w:pStyle w:val="ps1Char"/>
                            </w:pPr>
                          </w:p>
                          <w:p w14:paraId="26385EFA" w14:textId="77777777" w:rsidR="00051A93" w:rsidRPr="000D4C52" w:rsidRDefault="00051A93" w:rsidP="00EB056D">
                            <w:pPr>
                              <w:pStyle w:val="ps1Char"/>
                            </w:pPr>
                          </w:p>
                          <w:p w14:paraId="5BA070AA" w14:textId="77777777" w:rsidR="00051A93" w:rsidRPr="000D4C52" w:rsidRDefault="00051A93" w:rsidP="00EB056D">
                            <w:pPr>
                              <w:pStyle w:val="ps1Char"/>
                            </w:pPr>
                          </w:p>
                          <w:p w14:paraId="350F0D6A" w14:textId="77777777" w:rsidR="00051A93" w:rsidRPr="000D4C52" w:rsidRDefault="00051A93" w:rsidP="00EB056D">
                            <w:pPr>
                              <w:pStyle w:val="ps1Char"/>
                            </w:pPr>
                          </w:p>
                          <w:p w14:paraId="1D826551" w14:textId="77777777" w:rsidR="00051A93" w:rsidRPr="000D4C52" w:rsidRDefault="00051A93" w:rsidP="00EB056D">
                            <w:pPr>
                              <w:pStyle w:val="ps1Char"/>
                            </w:pPr>
                          </w:p>
                          <w:p w14:paraId="2E7584AE" w14:textId="77777777" w:rsidR="00051A93" w:rsidRPr="000D4C52" w:rsidRDefault="00051A93" w:rsidP="00EB056D">
                            <w:pPr>
                              <w:pStyle w:val="ps1Char"/>
                            </w:pPr>
                          </w:p>
                          <w:p w14:paraId="6D6FE026" w14:textId="77777777" w:rsidR="00051A93" w:rsidRPr="000D4C52" w:rsidRDefault="00051A93" w:rsidP="00EB056D">
                            <w:pPr>
                              <w:pStyle w:val="ps1Char"/>
                            </w:pPr>
                          </w:p>
                          <w:p w14:paraId="77F702F1" w14:textId="77777777" w:rsidR="00051A93" w:rsidRPr="000D4C52" w:rsidRDefault="00051A93" w:rsidP="00EB056D">
                            <w:pPr>
                              <w:pStyle w:val="ps1Char"/>
                            </w:pPr>
                          </w:p>
                          <w:p w14:paraId="5A38E28B" w14:textId="77777777" w:rsidR="00051A93" w:rsidRPr="000D4C52" w:rsidRDefault="00051A93" w:rsidP="00EB056D">
                            <w:pPr>
                              <w:pStyle w:val="ps1Char"/>
                            </w:pPr>
                          </w:p>
                          <w:p w14:paraId="5357C63C" w14:textId="77777777" w:rsidR="00051A93" w:rsidRPr="000D4C52" w:rsidRDefault="00051A93" w:rsidP="00EB056D">
                            <w:pPr>
                              <w:pStyle w:val="ps1Char"/>
                            </w:pPr>
                          </w:p>
                          <w:p w14:paraId="695CE088" w14:textId="77777777" w:rsidR="00051A93" w:rsidRPr="000D4C52" w:rsidRDefault="00051A93" w:rsidP="00EB056D">
                            <w:pPr>
                              <w:pStyle w:val="ps1Char"/>
                            </w:pPr>
                          </w:p>
                          <w:p w14:paraId="2B1EC176" w14:textId="77777777" w:rsidR="00051A93" w:rsidRPr="000D4C52" w:rsidRDefault="00051A93" w:rsidP="00EB056D">
                            <w:pPr>
                              <w:pStyle w:val="ps1Char"/>
                            </w:pPr>
                          </w:p>
                          <w:p w14:paraId="55F08F9A" w14:textId="77777777" w:rsidR="00051A93" w:rsidRPr="000D4C52" w:rsidRDefault="00051A93" w:rsidP="00EB056D">
                            <w:pPr>
                              <w:pStyle w:val="ps1Char"/>
                            </w:pPr>
                          </w:p>
                          <w:p w14:paraId="08C1E895" w14:textId="77777777" w:rsidR="00051A93" w:rsidRPr="000D4C52" w:rsidRDefault="00051A93" w:rsidP="00EB056D">
                            <w:pPr>
                              <w:pStyle w:val="ps1Char"/>
                            </w:pPr>
                          </w:p>
                          <w:p w14:paraId="1204433F" w14:textId="77777777" w:rsidR="00051A93" w:rsidRPr="000D4C52" w:rsidRDefault="00051A93" w:rsidP="00EB056D">
                            <w:pPr>
                              <w:pStyle w:val="ps1Char"/>
                            </w:pPr>
                          </w:p>
                          <w:p w14:paraId="48947452" w14:textId="77777777" w:rsidR="00051A93" w:rsidRPr="000D4C52" w:rsidRDefault="00051A93" w:rsidP="00EB056D">
                            <w:pPr>
                              <w:pStyle w:val="ps1Char"/>
                            </w:pPr>
                          </w:p>
                          <w:p w14:paraId="023F3C9E" w14:textId="77777777" w:rsidR="00051A93" w:rsidRPr="000D4C52" w:rsidRDefault="00051A93" w:rsidP="00EB056D">
                            <w:pPr>
                              <w:pStyle w:val="ps1Char"/>
                            </w:pPr>
                          </w:p>
                          <w:p w14:paraId="4F05302C" w14:textId="77777777" w:rsidR="00051A93" w:rsidRPr="000D4C52" w:rsidRDefault="00051A93" w:rsidP="00EB056D">
                            <w:pPr>
                              <w:pStyle w:val="ps1Char"/>
                            </w:pPr>
                          </w:p>
                          <w:p w14:paraId="1515D95D" w14:textId="77777777" w:rsidR="00051A93" w:rsidRPr="000D4C52" w:rsidRDefault="00051A93" w:rsidP="00EB056D">
                            <w:pPr>
                              <w:pStyle w:val="ps1Char"/>
                            </w:pPr>
                          </w:p>
                          <w:p w14:paraId="024072F2" w14:textId="77777777" w:rsidR="00051A93" w:rsidRPr="000D4C52" w:rsidRDefault="00051A93" w:rsidP="00EB056D">
                            <w:pPr>
                              <w:pStyle w:val="ps1Char"/>
                            </w:pPr>
                          </w:p>
                          <w:p w14:paraId="7D865D31" w14:textId="77777777" w:rsidR="00051A93" w:rsidRPr="000D4C52" w:rsidRDefault="00051A93" w:rsidP="00EB056D">
                            <w:pPr>
                              <w:pStyle w:val="ps1Char"/>
                            </w:pPr>
                          </w:p>
                          <w:p w14:paraId="26B2123F" w14:textId="77777777" w:rsidR="00051A93" w:rsidRPr="000D4C52" w:rsidRDefault="00051A93" w:rsidP="00EB056D">
                            <w:pPr>
                              <w:pStyle w:val="ps1Char"/>
                            </w:pPr>
                          </w:p>
                          <w:p w14:paraId="1872C598" w14:textId="77777777" w:rsidR="00051A93" w:rsidRPr="000D4C52" w:rsidRDefault="00051A93" w:rsidP="00EB056D">
                            <w:pPr>
                              <w:pStyle w:val="ps1Char"/>
                            </w:pPr>
                          </w:p>
                          <w:p w14:paraId="06130F5F" w14:textId="77777777" w:rsidR="00051A93" w:rsidRPr="000D4C52" w:rsidRDefault="00051A93" w:rsidP="00EB056D">
                            <w:pPr>
                              <w:pStyle w:val="ps1Char"/>
                            </w:pPr>
                          </w:p>
                          <w:p w14:paraId="24415700" w14:textId="77777777" w:rsidR="00051A93" w:rsidRPr="000D4C52" w:rsidRDefault="00051A93" w:rsidP="00EB056D">
                            <w:pPr>
                              <w:pStyle w:val="ps1Char"/>
                            </w:pPr>
                          </w:p>
                          <w:p w14:paraId="79B36A45" w14:textId="77777777" w:rsidR="00051A93" w:rsidRPr="000D4C52" w:rsidRDefault="00051A93" w:rsidP="00EB056D">
                            <w:pPr>
                              <w:pStyle w:val="ps1Char"/>
                            </w:pPr>
                          </w:p>
                          <w:p w14:paraId="7300E002" w14:textId="77777777" w:rsidR="00051A93" w:rsidRPr="000D4C52" w:rsidRDefault="00051A93" w:rsidP="00EB056D">
                            <w:pPr>
                              <w:pStyle w:val="ps1Char"/>
                            </w:pPr>
                          </w:p>
                          <w:p w14:paraId="039EB22E" w14:textId="77777777" w:rsidR="00051A93" w:rsidRPr="000D4C52" w:rsidRDefault="00051A93" w:rsidP="00EB056D">
                            <w:pPr>
                              <w:pStyle w:val="ps1Char"/>
                            </w:pPr>
                          </w:p>
                          <w:p w14:paraId="7A262F27" w14:textId="77777777" w:rsidR="00051A93" w:rsidRPr="000D4C52" w:rsidRDefault="00051A93" w:rsidP="00EB056D">
                            <w:pPr>
                              <w:pStyle w:val="ps1Char"/>
                            </w:pPr>
                          </w:p>
                          <w:p w14:paraId="25EBDDF6" w14:textId="77777777" w:rsidR="00051A93" w:rsidRPr="000D4C52" w:rsidRDefault="00051A93" w:rsidP="00EB056D">
                            <w:pPr>
                              <w:pStyle w:val="ps1Char"/>
                            </w:pPr>
                          </w:p>
                          <w:p w14:paraId="64AEE455" w14:textId="77777777" w:rsidR="00051A93" w:rsidRPr="000D4C52" w:rsidRDefault="00051A93" w:rsidP="00EB056D">
                            <w:pPr>
                              <w:pStyle w:val="ps1Char"/>
                            </w:pPr>
                          </w:p>
                          <w:p w14:paraId="247A7309" w14:textId="77777777" w:rsidR="00051A93" w:rsidRPr="000D4C52" w:rsidRDefault="00051A93" w:rsidP="00EB056D">
                            <w:pPr>
                              <w:pStyle w:val="ps1Char"/>
                            </w:pPr>
                          </w:p>
                          <w:p w14:paraId="089BF82A" w14:textId="77777777" w:rsidR="00051A93" w:rsidRPr="000D4C52" w:rsidRDefault="00051A93" w:rsidP="00EB056D">
                            <w:pPr>
                              <w:pStyle w:val="ps1Char"/>
                            </w:pPr>
                          </w:p>
                          <w:p w14:paraId="628C1934" w14:textId="77777777" w:rsidR="00051A93" w:rsidRPr="000D4C52" w:rsidRDefault="00051A93" w:rsidP="00EB056D">
                            <w:pPr>
                              <w:pStyle w:val="ps1Char"/>
                            </w:pPr>
                          </w:p>
                          <w:p w14:paraId="33AFD7B4" w14:textId="77777777" w:rsidR="00051A93" w:rsidRPr="000D4C52" w:rsidRDefault="00051A93" w:rsidP="00EB056D">
                            <w:pPr>
                              <w:pStyle w:val="ps1Char"/>
                            </w:pPr>
                          </w:p>
                          <w:p w14:paraId="7BF2D8DF" w14:textId="77777777" w:rsidR="00051A93" w:rsidRPr="000D4C52" w:rsidRDefault="00051A93" w:rsidP="00EB056D">
                            <w:pPr>
                              <w:pStyle w:val="ps1Char"/>
                            </w:pPr>
                          </w:p>
                          <w:p w14:paraId="2E76E3F7" w14:textId="77777777" w:rsidR="00051A93" w:rsidRPr="000D4C52" w:rsidRDefault="00051A93" w:rsidP="00EB056D">
                            <w:pPr>
                              <w:pStyle w:val="ps1Char"/>
                            </w:pPr>
                          </w:p>
                          <w:p w14:paraId="22144570" w14:textId="77777777" w:rsidR="00051A93" w:rsidRPr="000D4C52" w:rsidRDefault="00051A93" w:rsidP="00EB056D">
                            <w:pPr>
                              <w:pStyle w:val="ps1Char"/>
                            </w:pPr>
                          </w:p>
                          <w:p w14:paraId="7EB890D5" w14:textId="77777777" w:rsidR="00051A93" w:rsidRPr="000D4C52" w:rsidRDefault="00051A93" w:rsidP="00EB056D">
                            <w:pPr>
                              <w:pStyle w:val="ps1Char"/>
                            </w:pPr>
                          </w:p>
                          <w:p w14:paraId="09992F99" w14:textId="77777777" w:rsidR="00051A93" w:rsidRPr="000D4C52" w:rsidRDefault="00051A93" w:rsidP="00EB056D">
                            <w:pPr>
                              <w:pStyle w:val="ps1Char"/>
                            </w:pPr>
                          </w:p>
                          <w:p w14:paraId="54C3A991" w14:textId="77777777" w:rsidR="00051A93" w:rsidRPr="000D4C52" w:rsidRDefault="00051A93" w:rsidP="00EB056D">
                            <w:pPr>
                              <w:pStyle w:val="ps1Char"/>
                            </w:pPr>
                          </w:p>
                          <w:p w14:paraId="714D0739" w14:textId="77777777" w:rsidR="00051A93" w:rsidRPr="000D4C52" w:rsidRDefault="00051A93" w:rsidP="00EB056D">
                            <w:pPr>
                              <w:pStyle w:val="ps1Char"/>
                            </w:pPr>
                          </w:p>
                          <w:p w14:paraId="331B16F6" w14:textId="77777777" w:rsidR="00051A93" w:rsidRPr="000D4C52" w:rsidRDefault="00051A93" w:rsidP="00EB056D">
                            <w:pPr>
                              <w:pStyle w:val="ps1Char"/>
                            </w:pPr>
                          </w:p>
                          <w:p w14:paraId="314C9B95" w14:textId="77777777" w:rsidR="00051A93" w:rsidRPr="000D4C52" w:rsidRDefault="00051A93" w:rsidP="00EB056D">
                            <w:pPr>
                              <w:pStyle w:val="ps1Char"/>
                            </w:pPr>
                          </w:p>
                          <w:p w14:paraId="62F97027" w14:textId="77777777" w:rsidR="00051A93" w:rsidRPr="000D4C52" w:rsidRDefault="00051A93" w:rsidP="00EB056D">
                            <w:pPr>
                              <w:pStyle w:val="ps1Char"/>
                            </w:pPr>
                          </w:p>
                          <w:p w14:paraId="16507DE2" w14:textId="77777777" w:rsidR="00051A93" w:rsidRPr="000D4C52" w:rsidRDefault="00051A93" w:rsidP="00EB056D">
                            <w:pPr>
                              <w:pStyle w:val="ps1Char"/>
                            </w:pPr>
                          </w:p>
                          <w:p w14:paraId="28FA084A" w14:textId="77777777" w:rsidR="00051A93" w:rsidRPr="000D4C52" w:rsidRDefault="00051A93" w:rsidP="00EB056D">
                            <w:pPr>
                              <w:pStyle w:val="ps1Char"/>
                            </w:pPr>
                          </w:p>
                          <w:p w14:paraId="1B1CD9C6" w14:textId="77777777" w:rsidR="00051A93" w:rsidRPr="000D4C52" w:rsidRDefault="00051A93" w:rsidP="00EB056D">
                            <w:pPr>
                              <w:pStyle w:val="ps1Char"/>
                            </w:pPr>
                          </w:p>
                          <w:p w14:paraId="3CDB4112" w14:textId="77777777" w:rsidR="00051A93" w:rsidRPr="000D4C52" w:rsidRDefault="00051A93" w:rsidP="00EB056D">
                            <w:pPr>
                              <w:pStyle w:val="ps1Char"/>
                            </w:pPr>
                          </w:p>
                          <w:p w14:paraId="425C1599" w14:textId="77777777" w:rsidR="00051A93" w:rsidRPr="000D4C52" w:rsidRDefault="00051A93" w:rsidP="00EB056D">
                            <w:pPr>
                              <w:pStyle w:val="ps1Char"/>
                            </w:pPr>
                          </w:p>
                          <w:p w14:paraId="61B5620D" w14:textId="77777777" w:rsidR="00051A93" w:rsidRPr="000D4C52" w:rsidRDefault="00051A93" w:rsidP="00EB056D">
                            <w:pPr>
                              <w:pStyle w:val="ps1Char"/>
                            </w:pPr>
                          </w:p>
                          <w:p w14:paraId="067F73E7" w14:textId="77777777" w:rsidR="00051A93" w:rsidRPr="000D4C52" w:rsidRDefault="00051A93" w:rsidP="00EB056D">
                            <w:pPr>
                              <w:pStyle w:val="ps1Char"/>
                            </w:pPr>
                          </w:p>
                          <w:p w14:paraId="628E1CF6" w14:textId="77777777" w:rsidR="00051A93" w:rsidRPr="000D4C52" w:rsidRDefault="00051A93" w:rsidP="00EB056D">
                            <w:pPr>
                              <w:pStyle w:val="ps1Char"/>
                            </w:pPr>
                          </w:p>
                          <w:p w14:paraId="00FA047B" w14:textId="77777777" w:rsidR="00051A93" w:rsidRPr="000D4C52" w:rsidRDefault="00051A93" w:rsidP="00EB056D">
                            <w:pPr>
                              <w:pStyle w:val="ps1Char"/>
                            </w:pPr>
                          </w:p>
                          <w:p w14:paraId="128A8082" w14:textId="77777777" w:rsidR="00051A93" w:rsidRPr="000D4C52" w:rsidRDefault="00051A93" w:rsidP="00EB056D">
                            <w:pPr>
                              <w:pStyle w:val="ps1Char"/>
                            </w:pPr>
                          </w:p>
                          <w:p w14:paraId="6670B9F1" w14:textId="77777777" w:rsidR="00051A93" w:rsidRPr="000D4C52" w:rsidRDefault="00051A93" w:rsidP="00EB056D">
                            <w:pPr>
                              <w:pStyle w:val="ps1Char"/>
                            </w:pPr>
                          </w:p>
                          <w:p w14:paraId="0D9A392B" w14:textId="77777777" w:rsidR="00051A93" w:rsidRPr="000D4C52" w:rsidRDefault="00051A93" w:rsidP="00EB056D">
                            <w:pPr>
                              <w:pStyle w:val="ps1Char"/>
                            </w:pPr>
                          </w:p>
                          <w:p w14:paraId="708FE3E9" w14:textId="77777777" w:rsidR="00051A93" w:rsidRPr="000D4C52" w:rsidRDefault="00051A93" w:rsidP="00EB056D">
                            <w:pPr>
                              <w:pStyle w:val="ps1Char"/>
                            </w:pPr>
                          </w:p>
                          <w:p w14:paraId="5B2751D0" w14:textId="77777777" w:rsidR="00051A93" w:rsidRPr="000D4C52" w:rsidRDefault="00051A93" w:rsidP="00EB056D">
                            <w:pPr>
                              <w:pStyle w:val="ps1Char"/>
                            </w:pPr>
                          </w:p>
                          <w:p w14:paraId="0E7A6F42" w14:textId="77777777" w:rsidR="00051A93" w:rsidRPr="000D4C52" w:rsidRDefault="00051A93" w:rsidP="00EB056D">
                            <w:pPr>
                              <w:pStyle w:val="ps1Char"/>
                            </w:pPr>
                          </w:p>
                          <w:p w14:paraId="0A0AF086" w14:textId="77777777" w:rsidR="00051A93" w:rsidRPr="000D4C52" w:rsidRDefault="00051A93" w:rsidP="00EB056D">
                            <w:pPr>
                              <w:pStyle w:val="ps1Char"/>
                            </w:pPr>
                          </w:p>
                          <w:p w14:paraId="60BA0B56" w14:textId="77777777" w:rsidR="00051A93" w:rsidRPr="000D4C52" w:rsidRDefault="00051A93" w:rsidP="00EB056D">
                            <w:pPr>
                              <w:pStyle w:val="ps1Char"/>
                            </w:pPr>
                          </w:p>
                          <w:p w14:paraId="5C51C718" w14:textId="77777777" w:rsidR="00051A93" w:rsidRPr="000D4C52" w:rsidRDefault="00051A93" w:rsidP="00EB056D">
                            <w:pPr>
                              <w:pStyle w:val="ps1Char"/>
                            </w:pPr>
                          </w:p>
                          <w:p w14:paraId="484FD04A" w14:textId="77777777" w:rsidR="00051A93" w:rsidRPr="000D4C52" w:rsidRDefault="00051A93" w:rsidP="00EB056D">
                            <w:pPr>
                              <w:pStyle w:val="ps1Char"/>
                            </w:pPr>
                          </w:p>
                          <w:p w14:paraId="38F6884A" w14:textId="77777777" w:rsidR="00051A93" w:rsidRPr="000D4C52" w:rsidRDefault="00051A93" w:rsidP="00EB056D">
                            <w:pPr>
                              <w:pStyle w:val="ps1Char"/>
                            </w:pPr>
                          </w:p>
                          <w:p w14:paraId="64D75DD1" w14:textId="77777777" w:rsidR="00051A93" w:rsidRPr="000D4C52" w:rsidRDefault="00051A93" w:rsidP="00EB056D">
                            <w:pPr>
                              <w:pStyle w:val="ps1Char"/>
                            </w:pPr>
                          </w:p>
                          <w:p w14:paraId="3536FA16" w14:textId="77777777" w:rsidR="00051A93" w:rsidRPr="000D4C52" w:rsidRDefault="00051A93" w:rsidP="00EB056D">
                            <w:pPr>
                              <w:pStyle w:val="ps1Char"/>
                            </w:pPr>
                          </w:p>
                          <w:p w14:paraId="1924EBB2" w14:textId="77777777" w:rsidR="00051A93" w:rsidRPr="000D4C52" w:rsidRDefault="00051A93" w:rsidP="00EB056D">
                            <w:pPr>
                              <w:pStyle w:val="ps1Char"/>
                            </w:pPr>
                          </w:p>
                          <w:p w14:paraId="3872CD01" w14:textId="77777777" w:rsidR="00051A93" w:rsidRPr="000D4C52" w:rsidRDefault="00051A93" w:rsidP="00EB056D">
                            <w:pPr>
                              <w:pStyle w:val="ps1Char"/>
                            </w:pPr>
                          </w:p>
                          <w:p w14:paraId="272F61D4" w14:textId="77777777" w:rsidR="00051A93" w:rsidRPr="000D4C52" w:rsidRDefault="00051A93" w:rsidP="00EB056D">
                            <w:pPr>
                              <w:pStyle w:val="ps1Char"/>
                            </w:pPr>
                          </w:p>
                          <w:p w14:paraId="5FC8B9E9" w14:textId="77777777" w:rsidR="00051A93" w:rsidRPr="000D4C52" w:rsidRDefault="00051A93" w:rsidP="00EB056D">
                            <w:pPr>
                              <w:pStyle w:val="ps1Char"/>
                            </w:pPr>
                          </w:p>
                          <w:p w14:paraId="32910CD1" w14:textId="77777777" w:rsidR="00051A93" w:rsidRPr="000D4C52" w:rsidRDefault="00051A93" w:rsidP="00EB056D">
                            <w:pPr>
                              <w:pStyle w:val="ps1Char"/>
                            </w:pPr>
                          </w:p>
                          <w:p w14:paraId="01A57A5B" w14:textId="77777777" w:rsidR="00051A93" w:rsidRPr="000D4C52" w:rsidRDefault="00051A93" w:rsidP="00EB056D">
                            <w:pPr>
                              <w:pStyle w:val="ps1Char"/>
                            </w:pPr>
                          </w:p>
                          <w:p w14:paraId="4453B306" w14:textId="77777777" w:rsidR="00051A93" w:rsidRPr="000D4C52" w:rsidRDefault="00051A93" w:rsidP="00EB056D">
                            <w:pPr>
                              <w:pStyle w:val="ps1Char"/>
                            </w:pPr>
                          </w:p>
                          <w:p w14:paraId="5A07CF56" w14:textId="77777777" w:rsidR="00051A93" w:rsidRPr="000D4C52" w:rsidRDefault="00051A93" w:rsidP="00EB056D">
                            <w:pPr>
                              <w:pStyle w:val="ps1Char"/>
                            </w:pPr>
                          </w:p>
                          <w:p w14:paraId="78A9F998" w14:textId="77777777" w:rsidR="00051A93" w:rsidRPr="000D4C52" w:rsidRDefault="00051A93" w:rsidP="00EB056D">
                            <w:pPr>
                              <w:pStyle w:val="ps1Char"/>
                            </w:pPr>
                          </w:p>
                          <w:p w14:paraId="2BD936E1" w14:textId="77777777" w:rsidR="00051A93" w:rsidRPr="000D4C52" w:rsidRDefault="00051A93" w:rsidP="00EB056D">
                            <w:pPr>
                              <w:pStyle w:val="ps1Char"/>
                            </w:pPr>
                          </w:p>
                          <w:p w14:paraId="471B168D" w14:textId="77777777" w:rsidR="00051A93" w:rsidRPr="000D4C52" w:rsidRDefault="00051A93" w:rsidP="00EB056D">
                            <w:pPr>
                              <w:pStyle w:val="ps1Char"/>
                            </w:pPr>
                          </w:p>
                          <w:p w14:paraId="753CFDA1" w14:textId="77777777" w:rsidR="00051A93" w:rsidRPr="000D4C52" w:rsidRDefault="00051A93" w:rsidP="00EB056D">
                            <w:pPr>
                              <w:pStyle w:val="ps1Char"/>
                            </w:pPr>
                          </w:p>
                          <w:p w14:paraId="3FDB0499" w14:textId="77777777" w:rsidR="00051A93" w:rsidRPr="000D4C52" w:rsidRDefault="00051A93" w:rsidP="00EB056D">
                            <w:pPr>
                              <w:pStyle w:val="ps1Char"/>
                            </w:pPr>
                          </w:p>
                          <w:p w14:paraId="504C25D7" w14:textId="77777777" w:rsidR="00051A93" w:rsidRPr="000D4C52" w:rsidRDefault="00051A93" w:rsidP="00EB056D">
                            <w:pPr>
                              <w:pStyle w:val="ps1Char"/>
                            </w:pPr>
                          </w:p>
                          <w:p w14:paraId="14549528" w14:textId="77777777" w:rsidR="00051A93" w:rsidRPr="000D4C52" w:rsidRDefault="00051A93" w:rsidP="00EB056D">
                            <w:pPr>
                              <w:pStyle w:val="ps1Char"/>
                            </w:pPr>
                          </w:p>
                          <w:p w14:paraId="0BEAD02A" w14:textId="77777777" w:rsidR="00051A93" w:rsidRPr="000D4C52" w:rsidRDefault="00051A93" w:rsidP="00EB056D">
                            <w:pPr>
                              <w:pStyle w:val="ps1Char"/>
                            </w:pPr>
                          </w:p>
                          <w:p w14:paraId="4A408A50" w14:textId="77777777" w:rsidR="00051A93" w:rsidRPr="000D4C52" w:rsidRDefault="00051A93" w:rsidP="00EB056D">
                            <w:pPr>
                              <w:pStyle w:val="ps1Char"/>
                            </w:pPr>
                          </w:p>
                          <w:p w14:paraId="2906FB9A" w14:textId="77777777" w:rsidR="00051A93" w:rsidRPr="000D4C52" w:rsidRDefault="00051A93" w:rsidP="00EB056D">
                            <w:pPr>
                              <w:pStyle w:val="ps1Char"/>
                            </w:pPr>
                          </w:p>
                          <w:p w14:paraId="0BEF02F0" w14:textId="77777777" w:rsidR="00051A93" w:rsidRPr="000D4C52" w:rsidRDefault="00051A93" w:rsidP="00EB056D">
                            <w:pPr>
                              <w:pStyle w:val="ps1Char"/>
                            </w:pPr>
                          </w:p>
                          <w:p w14:paraId="6B50694E" w14:textId="77777777" w:rsidR="00051A93" w:rsidRPr="000D4C52" w:rsidRDefault="00051A93" w:rsidP="00EB056D">
                            <w:pPr>
                              <w:pStyle w:val="ps1Char"/>
                            </w:pPr>
                          </w:p>
                          <w:p w14:paraId="06E4D76A" w14:textId="77777777" w:rsidR="00051A93" w:rsidRPr="000D4C52" w:rsidRDefault="00051A93" w:rsidP="00EB056D">
                            <w:pPr>
                              <w:pStyle w:val="ps1Char"/>
                            </w:pPr>
                          </w:p>
                          <w:p w14:paraId="1428BD93" w14:textId="77777777" w:rsidR="00051A93" w:rsidRPr="000D4C52" w:rsidRDefault="00051A93" w:rsidP="00EB056D">
                            <w:pPr>
                              <w:pStyle w:val="ps1Char"/>
                            </w:pPr>
                          </w:p>
                          <w:p w14:paraId="79FD6F7D" w14:textId="77777777" w:rsidR="00051A93" w:rsidRPr="000D4C52" w:rsidRDefault="00051A93" w:rsidP="00EB056D">
                            <w:pPr>
                              <w:pStyle w:val="ps1Char"/>
                            </w:pPr>
                          </w:p>
                          <w:p w14:paraId="0AAB0C5E" w14:textId="77777777" w:rsidR="00051A93" w:rsidRPr="000D4C52" w:rsidRDefault="00051A93" w:rsidP="00EB056D">
                            <w:pPr>
                              <w:pStyle w:val="ps1Char"/>
                            </w:pPr>
                          </w:p>
                          <w:p w14:paraId="5F0632A9" w14:textId="77777777" w:rsidR="00051A93" w:rsidRPr="000D4C52" w:rsidRDefault="00051A93" w:rsidP="00EB056D">
                            <w:pPr>
                              <w:pStyle w:val="ps1Char"/>
                            </w:pPr>
                          </w:p>
                          <w:p w14:paraId="0BD2664C" w14:textId="77777777" w:rsidR="00051A93" w:rsidRPr="000D4C52" w:rsidRDefault="00051A93" w:rsidP="00EB056D">
                            <w:pPr>
                              <w:pStyle w:val="ps1Char"/>
                            </w:pPr>
                          </w:p>
                          <w:p w14:paraId="21AB307A" w14:textId="77777777" w:rsidR="00051A93" w:rsidRPr="000D4C52" w:rsidRDefault="00051A93" w:rsidP="00EB056D">
                            <w:pPr>
                              <w:pStyle w:val="ps1Char"/>
                            </w:pPr>
                          </w:p>
                          <w:p w14:paraId="3F6F7B02" w14:textId="77777777" w:rsidR="00051A93" w:rsidRPr="000D4C52" w:rsidRDefault="00051A93" w:rsidP="00EB056D">
                            <w:pPr>
                              <w:pStyle w:val="ps1Char"/>
                            </w:pPr>
                          </w:p>
                          <w:p w14:paraId="32CEC887" w14:textId="77777777" w:rsidR="00051A93" w:rsidRPr="000D4C52" w:rsidRDefault="00051A93" w:rsidP="00EB056D">
                            <w:pPr>
                              <w:pStyle w:val="ps1Char"/>
                            </w:pPr>
                          </w:p>
                          <w:p w14:paraId="41EFC3DA" w14:textId="77777777" w:rsidR="00051A93" w:rsidRPr="000D4C52" w:rsidRDefault="00051A93" w:rsidP="00EB056D">
                            <w:pPr>
                              <w:pStyle w:val="ps1Char"/>
                            </w:pPr>
                          </w:p>
                          <w:p w14:paraId="26394FBF" w14:textId="77777777" w:rsidR="00051A93" w:rsidRPr="000D4C52" w:rsidRDefault="00051A93" w:rsidP="00EB056D">
                            <w:pPr>
                              <w:pStyle w:val="ps1Char"/>
                            </w:pPr>
                          </w:p>
                          <w:p w14:paraId="7FB52C26" w14:textId="77777777" w:rsidR="00051A93" w:rsidRPr="000D4C52" w:rsidRDefault="00051A93" w:rsidP="00EB056D">
                            <w:pPr>
                              <w:pStyle w:val="ps1Char"/>
                            </w:pPr>
                          </w:p>
                          <w:p w14:paraId="646B9EDF" w14:textId="77777777" w:rsidR="00051A93" w:rsidRPr="000D4C52" w:rsidRDefault="00051A93" w:rsidP="00EB056D">
                            <w:pPr>
                              <w:pStyle w:val="ps1Char"/>
                            </w:pPr>
                          </w:p>
                          <w:p w14:paraId="0FBAAE9A" w14:textId="77777777" w:rsidR="00051A93" w:rsidRPr="000D4C52" w:rsidRDefault="00051A93" w:rsidP="00EB056D">
                            <w:pPr>
                              <w:pStyle w:val="ps1Char"/>
                            </w:pPr>
                          </w:p>
                          <w:p w14:paraId="07C8F868" w14:textId="77777777" w:rsidR="00051A93" w:rsidRPr="000D4C52" w:rsidRDefault="00051A93" w:rsidP="00EB056D">
                            <w:pPr>
                              <w:pStyle w:val="ps1Char"/>
                            </w:pPr>
                          </w:p>
                          <w:p w14:paraId="43EE5292" w14:textId="77777777" w:rsidR="00051A93" w:rsidRPr="000D4C52" w:rsidRDefault="00051A93" w:rsidP="00EB056D">
                            <w:pPr>
                              <w:pStyle w:val="ps1Char"/>
                            </w:pPr>
                          </w:p>
                          <w:p w14:paraId="28E28BFF" w14:textId="77777777" w:rsidR="00051A93" w:rsidRPr="000D4C52" w:rsidRDefault="00051A93" w:rsidP="00EB056D">
                            <w:pPr>
                              <w:pStyle w:val="ps1Char"/>
                            </w:pPr>
                          </w:p>
                          <w:p w14:paraId="16219121" w14:textId="77777777" w:rsidR="00051A93" w:rsidRPr="000D4C52" w:rsidRDefault="00051A93" w:rsidP="00EB056D">
                            <w:pPr>
                              <w:pStyle w:val="ps1Char"/>
                            </w:pPr>
                          </w:p>
                          <w:p w14:paraId="20C94A26" w14:textId="77777777" w:rsidR="00051A93" w:rsidRPr="000D4C52" w:rsidRDefault="00051A93" w:rsidP="00EB056D">
                            <w:pPr>
                              <w:pStyle w:val="ps1Char"/>
                            </w:pPr>
                          </w:p>
                          <w:p w14:paraId="652E5F41" w14:textId="77777777" w:rsidR="00051A93" w:rsidRPr="000D4C52" w:rsidRDefault="00051A93" w:rsidP="00EB056D">
                            <w:pPr>
                              <w:pStyle w:val="ps1Char"/>
                            </w:pPr>
                          </w:p>
                          <w:p w14:paraId="3F093D72" w14:textId="77777777" w:rsidR="00051A93" w:rsidRPr="000D4C52" w:rsidRDefault="00051A93" w:rsidP="00EB056D">
                            <w:pPr>
                              <w:pStyle w:val="ps1Char"/>
                            </w:pPr>
                          </w:p>
                          <w:p w14:paraId="6087096A" w14:textId="77777777" w:rsidR="00051A93" w:rsidRPr="000D4C52" w:rsidRDefault="00051A93" w:rsidP="00EB056D">
                            <w:pPr>
                              <w:pStyle w:val="ps1Char"/>
                            </w:pPr>
                          </w:p>
                          <w:p w14:paraId="378120E4" w14:textId="77777777" w:rsidR="00051A93" w:rsidRPr="000D4C52" w:rsidRDefault="00051A93" w:rsidP="00EB056D">
                            <w:pPr>
                              <w:pStyle w:val="ps1Char"/>
                            </w:pPr>
                          </w:p>
                          <w:p w14:paraId="6FD7AE8E" w14:textId="77777777" w:rsidR="00051A93" w:rsidRPr="000D4C52" w:rsidRDefault="00051A93" w:rsidP="00EB056D">
                            <w:pPr>
                              <w:pStyle w:val="ps1Char"/>
                            </w:pPr>
                          </w:p>
                          <w:p w14:paraId="405074B9" w14:textId="77777777" w:rsidR="00051A93" w:rsidRPr="000D4C52" w:rsidRDefault="00051A93" w:rsidP="00EB056D">
                            <w:pPr>
                              <w:pStyle w:val="ps1Char"/>
                            </w:pPr>
                          </w:p>
                          <w:p w14:paraId="699AAFDA" w14:textId="77777777" w:rsidR="00051A93" w:rsidRPr="000D4C52" w:rsidRDefault="00051A93" w:rsidP="00EB056D">
                            <w:pPr>
                              <w:pStyle w:val="ps1Char"/>
                            </w:pPr>
                          </w:p>
                          <w:p w14:paraId="6E592572" w14:textId="77777777" w:rsidR="00051A93" w:rsidRPr="000D4C52" w:rsidRDefault="00051A93" w:rsidP="00EB056D">
                            <w:pPr>
                              <w:pStyle w:val="ps1Char"/>
                            </w:pPr>
                          </w:p>
                          <w:p w14:paraId="6CFE6BCA" w14:textId="77777777" w:rsidR="00051A93" w:rsidRPr="000D4C52" w:rsidRDefault="00051A93" w:rsidP="00EB056D">
                            <w:pPr>
                              <w:pStyle w:val="ps1Char"/>
                            </w:pPr>
                          </w:p>
                          <w:p w14:paraId="777A1B71" w14:textId="77777777" w:rsidR="00051A93" w:rsidRPr="000D4C52" w:rsidRDefault="00051A93" w:rsidP="00EB056D">
                            <w:pPr>
                              <w:pStyle w:val="ps1Char"/>
                            </w:pPr>
                          </w:p>
                          <w:p w14:paraId="227BB005" w14:textId="77777777" w:rsidR="00051A93" w:rsidRPr="000D4C52" w:rsidRDefault="00051A93" w:rsidP="00EB056D">
                            <w:pPr>
                              <w:pStyle w:val="ps1Char"/>
                            </w:pPr>
                          </w:p>
                          <w:p w14:paraId="7E1C6DEE" w14:textId="77777777" w:rsidR="00051A93" w:rsidRPr="000D4C52" w:rsidRDefault="00051A93" w:rsidP="00EB056D">
                            <w:pPr>
                              <w:pStyle w:val="ps1Char"/>
                            </w:pPr>
                          </w:p>
                          <w:p w14:paraId="23B2338E" w14:textId="77777777" w:rsidR="00051A93" w:rsidRPr="000D4C52" w:rsidRDefault="00051A93" w:rsidP="00EB056D">
                            <w:pPr>
                              <w:pStyle w:val="ps1Char"/>
                            </w:pPr>
                          </w:p>
                          <w:p w14:paraId="06709E3D" w14:textId="77777777" w:rsidR="00051A93" w:rsidRPr="000D4C52" w:rsidRDefault="00051A93" w:rsidP="00EB056D">
                            <w:pPr>
                              <w:pStyle w:val="ps1Char"/>
                            </w:pPr>
                          </w:p>
                          <w:p w14:paraId="297340DC" w14:textId="77777777" w:rsidR="00051A93" w:rsidRPr="000D4C52" w:rsidRDefault="00051A93" w:rsidP="00EB056D">
                            <w:pPr>
                              <w:pStyle w:val="ps1Char"/>
                            </w:pPr>
                          </w:p>
                          <w:p w14:paraId="458C0253" w14:textId="77777777" w:rsidR="00051A93" w:rsidRPr="000D4C52" w:rsidRDefault="00051A93" w:rsidP="00EB056D">
                            <w:pPr>
                              <w:pStyle w:val="ps1Char"/>
                            </w:pPr>
                          </w:p>
                          <w:p w14:paraId="27421228" w14:textId="77777777" w:rsidR="00051A93" w:rsidRPr="000D4C52" w:rsidRDefault="00051A93" w:rsidP="00EB056D">
                            <w:pPr>
                              <w:pStyle w:val="ps1Char"/>
                            </w:pPr>
                          </w:p>
                          <w:p w14:paraId="2CBF4081" w14:textId="77777777" w:rsidR="00051A93" w:rsidRPr="000D4C52" w:rsidRDefault="00051A93" w:rsidP="00EB056D">
                            <w:pPr>
                              <w:pStyle w:val="ps1Char"/>
                            </w:pPr>
                          </w:p>
                          <w:p w14:paraId="401A62A4" w14:textId="77777777" w:rsidR="00051A93" w:rsidRPr="000D4C52" w:rsidRDefault="00051A93" w:rsidP="00EB056D">
                            <w:pPr>
                              <w:pStyle w:val="ps1Char"/>
                            </w:pPr>
                          </w:p>
                          <w:p w14:paraId="4F46F5E2" w14:textId="77777777" w:rsidR="00051A93" w:rsidRPr="000D4C52" w:rsidRDefault="00051A93" w:rsidP="00EB056D">
                            <w:pPr>
                              <w:pStyle w:val="ps1Char"/>
                            </w:pPr>
                          </w:p>
                          <w:p w14:paraId="7053C3CD" w14:textId="77777777" w:rsidR="00051A93" w:rsidRPr="000D4C52" w:rsidRDefault="00051A93" w:rsidP="00EB056D">
                            <w:pPr>
                              <w:pStyle w:val="ps1Char"/>
                            </w:pPr>
                          </w:p>
                          <w:p w14:paraId="588B9478" w14:textId="77777777" w:rsidR="00051A93" w:rsidRPr="000D4C52" w:rsidRDefault="00051A93" w:rsidP="00EB056D">
                            <w:pPr>
                              <w:pStyle w:val="ps1Char"/>
                            </w:pPr>
                          </w:p>
                          <w:p w14:paraId="7DCBA950" w14:textId="77777777" w:rsidR="00051A93" w:rsidRPr="000D4C52" w:rsidRDefault="00051A93" w:rsidP="00EB056D">
                            <w:pPr>
                              <w:pStyle w:val="ps1Char"/>
                            </w:pPr>
                          </w:p>
                          <w:p w14:paraId="092B6D95" w14:textId="77777777" w:rsidR="00051A93" w:rsidRPr="000D4C52" w:rsidRDefault="00051A93" w:rsidP="00EB056D">
                            <w:pPr>
                              <w:pStyle w:val="ps1Char"/>
                            </w:pPr>
                          </w:p>
                          <w:p w14:paraId="6217A8FF" w14:textId="77777777" w:rsidR="00051A93" w:rsidRPr="000D4C52" w:rsidRDefault="00051A93" w:rsidP="00EB056D">
                            <w:pPr>
                              <w:pStyle w:val="ps1Char"/>
                            </w:pPr>
                          </w:p>
                          <w:p w14:paraId="40BB1D7F" w14:textId="77777777" w:rsidR="00051A93" w:rsidRPr="000D4C52" w:rsidRDefault="00051A93" w:rsidP="00EB056D">
                            <w:pPr>
                              <w:pStyle w:val="ps1Char"/>
                            </w:pPr>
                          </w:p>
                          <w:p w14:paraId="65676953" w14:textId="77777777" w:rsidR="00051A93" w:rsidRPr="000D4C52" w:rsidRDefault="00051A93" w:rsidP="00EB056D">
                            <w:pPr>
                              <w:pStyle w:val="ps1Char"/>
                            </w:pPr>
                          </w:p>
                          <w:p w14:paraId="4B408D56" w14:textId="77777777" w:rsidR="00051A93" w:rsidRPr="000D4C52" w:rsidRDefault="00051A93" w:rsidP="00EB056D">
                            <w:pPr>
                              <w:pStyle w:val="ps1Char"/>
                            </w:pPr>
                          </w:p>
                          <w:p w14:paraId="067B0392" w14:textId="77777777" w:rsidR="00051A93" w:rsidRPr="000D4C52" w:rsidRDefault="00051A93" w:rsidP="00EB056D">
                            <w:pPr>
                              <w:pStyle w:val="ps1Char"/>
                            </w:pPr>
                          </w:p>
                          <w:p w14:paraId="3844BE06" w14:textId="77777777" w:rsidR="00051A93" w:rsidRPr="000D4C52" w:rsidRDefault="00051A93" w:rsidP="00EB056D">
                            <w:pPr>
                              <w:pStyle w:val="ps1Char"/>
                            </w:pPr>
                          </w:p>
                          <w:p w14:paraId="403AB8AF" w14:textId="77777777" w:rsidR="00051A93" w:rsidRPr="000D4C52" w:rsidRDefault="00051A93" w:rsidP="00EB056D">
                            <w:pPr>
                              <w:pStyle w:val="ps1Char"/>
                            </w:pPr>
                          </w:p>
                          <w:p w14:paraId="27CBD683" w14:textId="77777777" w:rsidR="00051A93" w:rsidRPr="000D4C52" w:rsidRDefault="00051A93" w:rsidP="00EB056D">
                            <w:pPr>
                              <w:pStyle w:val="ps1Char"/>
                            </w:pPr>
                          </w:p>
                          <w:p w14:paraId="51F11743" w14:textId="77777777" w:rsidR="00051A93" w:rsidRPr="000D4C52" w:rsidRDefault="00051A93" w:rsidP="00EB056D">
                            <w:pPr>
                              <w:pStyle w:val="ps1Char"/>
                            </w:pPr>
                          </w:p>
                          <w:p w14:paraId="29163D9B" w14:textId="77777777" w:rsidR="00051A93" w:rsidRPr="000D4C52" w:rsidRDefault="00051A93" w:rsidP="00EB056D">
                            <w:pPr>
                              <w:pStyle w:val="ps1Char"/>
                            </w:pPr>
                          </w:p>
                          <w:p w14:paraId="55463C19" w14:textId="77777777" w:rsidR="00051A93" w:rsidRPr="000D4C52" w:rsidRDefault="00051A93" w:rsidP="00EB056D">
                            <w:pPr>
                              <w:pStyle w:val="ps1Char"/>
                            </w:pPr>
                          </w:p>
                          <w:p w14:paraId="027C6E4B" w14:textId="77777777" w:rsidR="00051A93" w:rsidRPr="000D4C52" w:rsidRDefault="00051A93" w:rsidP="00EB056D">
                            <w:pPr>
                              <w:pStyle w:val="ps1Char"/>
                            </w:pPr>
                          </w:p>
                          <w:p w14:paraId="7A9FD33D" w14:textId="77777777" w:rsidR="00051A93" w:rsidRPr="000D4C52" w:rsidRDefault="00051A93" w:rsidP="00EB056D">
                            <w:pPr>
                              <w:pStyle w:val="ps1Char"/>
                            </w:pPr>
                          </w:p>
                          <w:p w14:paraId="6077BA81" w14:textId="77777777" w:rsidR="00051A93" w:rsidRPr="000D4C52" w:rsidRDefault="00051A93" w:rsidP="00EB056D">
                            <w:pPr>
                              <w:pStyle w:val="ps1Char"/>
                            </w:pPr>
                          </w:p>
                          <w:p w14:paraId="6C3AD4A1" w14:textId="77777777" w:rsidR="00051A93" w:rsidRPr="000D4C52" w:rsidRDefault="00051A93" w:rsidP="00EB056D">
                            <w:pPr>
                              <w:pStyle w:val="ps1Char"/>
                            </w:pPr>
                          </w:p>
                          <w:p w14:paraId="27FC28AA" w14:textId="77777777" w:rsidR="00051A93" w:rsidRPr="000D4C52" w:rsidRDefault="00051A93" w:rsidP="00EB056D">
                            <w:pPr>
                              <w:pStyle w:val="ps1Char"/>
                            </w:pPr>
                          </w:p>
                          <w:p w14:paraId="0FB0C51F" w14:textId="77777777" w:rsidR="00051A93" w:rsidRPr="000D4C52" w:rsidRDefault="00051A93" w:rsidP="00EB056D">
                            <w:pPr>
                              <w:pStyle w:val="ps1Char"/>
                            </w:pPr>
                          </w:p>
                          <w:p w14:paraId="0B86F50E" w14:textId="77777777" w:rsidR="00051A93" w:rsidRPr="000D4C52" w:rsidRDefault="00051A93" w:rsidP="00EB056D">
                            <w:pPr>
                              <w:pStyle w:val="ps1Char"/>
                            </w:pPr>
                          </w:p>
                          <w:p w14:paraId="5373D5CE" w14:textId="77777777" w:rsidR="00051A93" w:rsidRPr="000D4C52" w:rsidRDefault="00051A93" w:rsidP="00EB056D">
                            <w:pPr>
                              <w:pStyle w:val="ps1Char"/>
                            </w:pPr>
                          </w:p>
                          <w:p w14:paraId="1DDE10C3" w14:textId="77777777" w:rsidR="00051A93" w:rsidRPr="000D4C52" w:rsidRDefault="00051A93" w:rsidP="00EB056D">
                            <w:pPr>
                              <w:pStyle w:val="ps1Char"/>
                            </w:pPr>
                          </w:p>
                          <w:p w14:paraId="6B35C2E8" w14:textId="77777777" w:rsidR="00051A93" w:rsidRPr="000D4C52" w:rsidRDefault="00051A93" w:rsidP="00EB056D">
                            <w:pPr>
                              <w:pStyle w:val="ps1Char"/>
                            </w:pPr>
                          </w:p>
                          <w:p w14:paraId="088335B8" w14:textId="77777777" w:rsidR="00051A93" w:rsidRPr="000D4C52" w:rsidRDefault="00051A93" w:rsidP="00EB056D">
                            <w:pPr>
                              <w:pStyle w:val="ps1Char"/>
                            </w:pPr>
                          </w:p>
                          <w:p w14:paraId="2CB09C00" w14:textId="77777777" w:rsidR="00051A93" w:rsidRPr="000D4C52" w:rsidRDefault="00051A93" w:rsidP="00EB056D">
                            <w:pPr>
                              <w:pStyle w:val="ps1Char"/>
                            </w:pPr>
                          </w:p>
                          <w:p w14:paraId="0E5D82C5" w14:textId="77777777" w:rsidR="00051A93" w:rsidRPr="000D4C52" w:rsidRDefault="00051A93" w:rsidP="00EB056D">
                            <w:pPr>
                              <w:pStyle w:val="ps1Char"/>
                            </w:pPr>
                          </w:p>
                          <w:p w14:paraId="346E8015" w14:textId="77777777" w:rsidR="00051A93" w:rsidRPr="000D4C52" w:rsidRDefault="00051A93" w:rsidP="00EB056D">
                            <w:pPr>
                              <w:pStyle w:val="ps1Char"/>
                            </w:pPr>
                          </w:p>
                          <w:p w14:paraId="0E34682B" w14:textId="77777777" w:rsidR="00051A93" w:rsidRPr="000D4C52" w:rsidRDefault="00051A93" w:rsidP="00EB056D">
                            <w:pPr>
                              <w:pStyle w:val="ps1Char"/>
                            </w:pPr>
                          </w:p>
                          <w:p w14:paraId="0B8CF87D" w14:textId="77777777" w:rsidR="00051A93" w:rsidRPr="000D4C52" w:rsidRDefault="00051A93" w:rsidP="00EB056D">
                            <w:pPr>
                              <w:pStyle w:val="ps1Char"/>
                            </w:pPr>
                          </w:p>
                          <w:p w14:paraId="3A259619" w14:textId="77777777" w:rsidR="00051A93" w:rsidRPr="000D4C52" w:rsidRDefault="00051A93" w:rsidP="00EB056D">
                            <w:pPr>
                              <w:pStyle w:val="ps1Char"/>
                            </w:pPr>
                          </w:p>
                          <w:p w14:paraId="4EFC09E2" w14:textId="77777777" w:rsidR="00051A93" w:rsidRPr="000D4C52" w:rsidRDefault="00051A93" w:rsidP="00EB056D">
                            <w:pPr>
                              <w:pStyle w:val="ps1Char"/>
                            </w:pPr>
                          </w:p>
                          <w:p w14:paraId="361403E9" w14:textId="77777777" w:rsidR="00051A93" w:rsidRPr="000D4C52" w:rsidRDefault="00051A93" w:rsidP="00EB056D">
                            <w:pPr>
                              <w:pStyle w:val="ps1Char"/>
                            </w:pPr>
                          </w:p>
                          <w:p w14:paraId="38E6CF32" w14:textId="77777777" w:rsidR="00051A93" w:rsidRPr="000D4C52" w:rsidRDefault="00051A93" w:rsidP="00EB056D">
                            <w:pPr>
                              <w:pStyle w:val="ps1Char"/>
                            </w:pPr>
                          </w:p>
                          <w:p w14:paraId="09A78AEF" w14:textId="77777777" w:rsidR="00051A93" w:rsidRPr="000D4C52" w:rsidRDefault="00051A93" w:rsidP="00EB056D">
                            <w:pPr>
                              <w:pStyle w:val="ps1Char"/>
                            </w:pPr>
                          </w:p>
                          <w:p w14:paraId="7B899729" w14:textId="77777777" w:rsidR="00051A93" w:rsidRPr="000D4C52" w:rsidRDefault="00051A93" w:rsidP="00EB056D">
                            <w:pPr>
                              <w:pStyle w:val="ps1Char"/>
                            </w:pPr>
                          </w:p>
                          <w:p w14:paraId="687903C4" w14:textId="77777777" w:rsidR="00051A93" w:rsidRPr="000D4C52" w:rsidRDefault="00051A93" w:rsidP="00EB056D">
                            <w:pPr>
                              <w:pStyle w:val="ps1Char"/>
                            </w:pPr>
                          </w:p>
                          <w:p w14:paraId="05926A6C" w14:textId="77777777" w:rsidR="00051A93" w:rsidRPr="000D4C52" w:rsidRDefault="00051A93" w:rsidP="00EB056D">
                            <w:pPr>
                              <w:pStyle w:val="ps1Char"/>
                            </w:pPr>
                          </w:p>
                          <w:p w14:paraId="5D095A25" w14:textId="77777777" w:rsidR="00051A93" w:rsidRPr="000D4C52" w:rsidRDefault="00051A93" w:rsidP="00EB056D">
                            <w:pPr>
                              <w:pStyle w:val="ps1Char"/>
                            </w:pPr>
                          </w:p>
                          <w:p w14:paraId="4AD41E06" w14:textId="77777777" w:rsidR="00051A93" w:rsidRPr="000D4C52" w:rsidRDefault="00051A93" w:rsidP="00EB056D">
                            <w:pPr>
                              <w:pStyle w:val="ps1Char"/>
                            </w:pPr>
                          </w:p>
                          <w:p w14:paraId="4690AB30" w14:textId="77777777" w:rsidR="00051A93" w:rsidRPr="000D4C52" w:rsidRDefault="00051A93" w:rsidP="00EB056D">
                            <w:pPr>
                              <w:pStyle w:val="ps1Char"/>
                            </w:pPr>
                          </w:p>
                          <w:p w14:paraId="37043691" w14:textId="77777777" w:rsidR="00051A93" w:rsidRPr="000D4C52" w:rsidRDefault="00051A93" w:rsidP="00EB056D">
                            <w:pPr>
                              <w:pStyle w:val="ps1Char"/>
                            </w:pPr>
                          </w:p>
                          <w:p w14:paraId="37AE2242" w14:textId="77777777" w:rsidR="00051A93" w:rsidRPr="000D4C52" w:rsidRDefault="00051A93" w:rsidP="00EB056D">
                            <w:pPr>
                              <w:pStyle w:val="ps1Char"/>
                            </w:pPr>
                          </w:p>
                          <w:p w14:paraId="2E64FFB1" w14:textId="77777777" w:rsidR="00051A93" w:rsidRPr="000D4C52" w:rsidRDefault="00051A93" w:rsidP="00EB056D">
                            <w:pPr>
                              <w:pStyle w:val="ps1Char"/>
                            </w:pPr>
                          </w:p>
                          <w:p w14:paraId="73B1E83D" w14:textId="77777777" w:rsidR="00051A93" w:rsidRPr="000D4C52" w:rsidRDefault="00051A93" w:rsidP="00EB056D">
                            <w:pPr>
                              <w:pStyle w:val="ps1Char"/>
                            </w:pPr>
                          </w:p>
                          <w:p w14:paraId="0B275C2E" w14:textId="77777777" w:rsidR="00051A93" w:rsidRPr="000D4C52" w:rsidRDefault="00051A93" w:rsidP="00EB056D">
                            <w:pPr>
                              <w:pStyle w:val="ps1Char"/>
                            </w:pPr>
                          </w:p>
                          <w:p w14:paraId="00081978" w14:textId="77777777" w:rsidR="00051A93" w:rsidRPr="000D4C52" w:rsidRDefault="00051A93" w:rsidP="00EB056D">
                            <w:pPr>
                              <w:pStyle w:val="ps1Char"/>
                            </w:pPr>
                          </w:p>
                          <w:p w14:paraId="51C5D261" w14:textId="77777777" w:rsidR="00051A93" w:rsidRPr="000D4C52" w:rsidRDefault="00051A93" w:rsidP="00EB056D">
                            <w:pPr>
                              <w:pStyle w:val="ps1Char"/>
                            </w:pPr>
                          </w:p>
                          <w:p w14:paraId="2D24BF83" w14:textId="77777777" w:rsidR="00051A93" w:rsidRPr="000D4C52" w:rsidRDefault="00051A93" w:rsidP="00EB056D">
                            <w:pPr>
                              <w:pStyle w:val="ps1Char"/>
                            </w:pPr>
                          </w:p>
                          <w:p w14:paraId="75D3D7C2" w14:textId="77777777" w:rsidR="00051A93" w:rsidRPr="000D4C52" w:rsidRDefault="00051A93" w:rsidP="00EB056D">
                            <w:pPr>
                              <w:pStyle w:val="ps1Char"/>
                            </w:pPr>
                          </w:p>
                          <w:p w14:paraId="5B091F24" w14:textId="77777777" w:rsidR="00051A93" w:rsidRPr="000D4C52" w:rsidRDefault="00051A93" w:rsidP="00EB056D">
                            <w:pPr>
                              <w:pStyle w:val="ps1Char"/>
                            </w:pPr>
                          </w:p>
                          <w:p w14:paraId="07FC970D" w14:textId="77777777" w:rsidR="00051A93" w:rsidRPr="000D4C52" w:rsidRDefault="00051A93" w:rsidP="00EB056D">
                            <w:pPr>
                              <w:pStyle w:val="ps1Char"/>
                            </w:pPr>
                          </w:p>
                          <w:p w14:paraId="003B8194" w14:textId="77777777" w:rsidR="00051A93" w:rsidRPr="000D4C52" w:rsidRDefault="00051A93" w:rsidP="00EB056D">
                            <w:pPr>
                              <w:pStyle w:val="ps1Char"/>
                            </w:pPr>
                          </w:p>
                          <w:p w14:paraId="05E6B28E" w14:textId="77777777" w:rsidR="00051A93" w:rsidRPr="000D4C52" w:rsidRDefault="00051A93" w:rsidP="00EB056D">
                            <w:pPr>
                              <w:pStyle w:val="ps1Char"/>
                            </w:pPr>
                          </w:p>
                          <w:p w14:paraId="7E5CB65E" w14:textId="77777777" w:rsidR="00051A93" w:rsidRPr="000D4C52" w:rsidRDefault="00051A93" w:rsidP="00EB056D">
                            <w:pPr>
                              <w:pStyle w:val="ps1Char"/>
                            </w:pPr>
                          </w:p>
                          <w:p w14:paraId="45CD38FB" w14:textId="77777777" w:rsidR="00051A93" w:rsidRPr="000D4C52" w:rsidRDefault="00051A93" w:rsidP="00EB056D">
                            <w:pPr>
                              <w:pStyle w:val="ps1Char"/>
                            </w:pPr>
                          </w:p>
                          <w:p w14:paraId="6D0FE067" w14:textId="77777777" w:rsidR="00051A93" w:rsidRPr="000D4C52" w:rsidRDefault="00051A93" w:rsidP="00EB056D">
                            <w:pPr>
                              <w:pStyle w:val="ps1Char"/>
                            </w:pPr>
                          </w:p>
                          <w:p w14:paraId="1520CCDA" w14:textId="77777777" w:rsidR="00051A93" w:rsidRPr="000D4C52" w:rsidRDefault="00051A93" w:rsidP="00EB056D">
                            <w:pPr>
                              <w:pStyle w:val="ps1Char"/>
                            </w:pPr>
                          </w:p>
                          <w:p w14:paraId="265F7D5F" w14:textId="77777777" w:rsidR="00051A93" w:rsidRPr="000D4C52" w:rsidRDefault="00051A93" w:rsidP="00EB056D">
                            <w:pPr>
                              <w:pStyle w:val="ps1Char"/>
                            </w:pPr>
                          </w:p>
                          <w:p w14:paraId="38596580" w14:textId="77777777" w:rsidR="00051A93" w:rsidRPr="000D4C52" w:rsidRDefault="00051A93" w:rsidP="00EB056D">
                            <w:pPr>
                              <w:pStyle w:val="ps1Char"/>
                            </w:pPr>
                          </w:p>
                          <w:p w14:paraId="5897BDFC" w14:textId="77777777" w:rsidR="00051A93" w:rsidRPr="000D4C52" w:rsidRDefault="00051A93" w:rsidP="00EB056D">
                            <w:pPr>
                              <w:pStyle w:val="ps1Char"/>
                            </w:pPr>
                          </w:p>
                          <w:p w14:paraId="50604842" w14:textId="77777777" w:rsidR="00051A93" w:rsidRPr="000D4C52" w:rsidRDefault="00051A93" w:rsidP="00EB056D">
                            <w:pPr>
                              <w:pStyle w:val="ps1Char"/>
                            </w:pPr>
                          </w:p>
                          <w:p w14:paraId="18C0F268" w14:textId="77777777" w:rsidR="00051A93" w:rsidRPr="000D4C52" w:rsidRDefault="00051A93" w:rsidP="00EB056D">
                            <w:pPr>
                              <w:pStyle w:val="ps1Char"/>
                            </w:pPr>
                          </w:p>
                          <w:p w14:paraId="3D203EDF" w14:textId="77777777" w:rsidR="00051A93" w:rsidRPr="000D4C52" w:rsidRDefault="00051A93" w:rsidP="00EB056D">
                            <w:pPr>
                              <w:pStyle w:val="ps1Char"/>
                            </w:pPr>
                          </w:p>
                          <w:p w14:paraId="1918C89B" w14:textId="77777777" w:rsidR="00051A93" w:rsidRPr="000D4C52" w:rsidRDefault="00051A93" w:rsidP="00EB056D">
                            <w:pPr>
                              <w:pStyle w:val="ps1Char"/>
                            </w:pPr>
                          </w:p>
                          <w:p w14:paraId="66D4A2BF" w14:textId="77777777" w:rsidR="00051A93" w:rsidRPr="000D4C52" w:rsidRDefault="00051A93" w:rsidP="00EB056D">
                            <w:pPr>
                              <w:pStyle w:val="ps1Char"/>
                            </w:pPr>
                          </w:p>
                          <w:p w14:paraId="06745B52" w14:textId="77777777" w:rsidR="00051A93" w:rsidRPr="000D4C52" w:rsidRDefault="00051A93" w:rsidP="00EB056D">
                            <w:pPr>
                              <w:pStyle w:val="ps1Char"/>
                            </w:pPr>
                          </w:p>
                          <w:p w14:paraId="38E01BC7" w14:textId="77777777" w:rsidR="00051A93" w:rsidRPr="000D4C52" w:rsidRDefault="00051A93" w:rsidP="00EB056D">
                            <w:pPr>
                              <w:pStyle w:val="ps1Char"/>
                            </w:pPr>
                          </w:p>
                          <w:p w14:paraId="0896639C" w14:textId="77777777" w:rsidR="00051A93" w:rsidRPr="000D4C52" w:rsidRDefault="00051A93" w:rsidP="00EB056D">
                            <w:pPr>
                              <w:pStyle w:val="ps1Char"/>
                            </w:pPr>
                          </w:p>
                          <w:p w14:paraId="0C7801A3" w14:textId="77777777" w:rsidR="00051A93" w:rsidRPr="000D4C52" w:rsidRDefault="00051A93" w:rsidP="00EB056D">
                            <w:pPr>
                              <w:pStyle w:val="ps1Char"/>
                            </w:pPr>
                          </w:p>
                          <w:p w14:paraId="72E372E6" w14:textId="77777777" w:rsidR="00051A93" w:rsidRPr="000D4C52" w:rsidRDefault="00051A93" w:rsidP="00EB056D">
                            <w:pPr>
                              <w:pStyle w:val="ps1Char"/>
                            </w:pPr>
                          </w:p>
                          <w:p w14:paraId="1ABBD399" w14:textId="77777777" w:rsidR="00051A93" w:rsidRPr="000D4C52" w:rsidRDefault="00051A93" w:rsidP="00EB056D">
                            <w:pPr>
                              <w:pStyle w:val="ps1Char"/>
                            </w:pPr>
                          </w:p>
                          <w:p w14:paraId="32B159BE" w14:textId="77777777" w:rsidR="00051A93" w:rsidRPr="000D4C52" w:rsidRDefault="00051A93" w:rsidP="00EB056D">
                            <w:pPr>
                              <w:pStyle w:val="ps1Char"/>
                            </w:pPr>
                          </w:p>
                          <w:p w14:paraId="58CC9A99" w14:textId="77777777" w:rsidR="00051A93" w:rsidRPr="000D4C52" w:rsidRDefault="00051A93" w:rsidP="00EB056D">
                            <w:pPr>
                              <w:pStyle w:val="ps1Char"/>
                            </w:pPr>
                          </w:p>
                          <w:p w14:paraId="3C53D1D9" w14:textId="77777777" w:rsidR="00051A93" w:rsidRPr="000D4C52" w:rsidRDefault="00051A93" w:rsidP="00EB056D">
                            <w:pPr>
                              <w:pStyle w:val="ps1Char"/>
                            </w:pPr>
                          </w:p>
                          <w:p w14:paraId="76A64BBE" w14:textId="77777777" w:rsidR="00051A93" w:rsidRPr="000D4C52" w:rsidRDefault="00051A93" w:rsidP="00EB056D">
                            <w:pPr>
                              <w:pStyle w:val="ps1Char"/>
                            </w:pPr>
                          </w:p>
                          <w:p w14:paraId="64B4B706" w14:textId="77777777" w:rsidR="00051A93" w:rsidRPr="000D4C52" w:rsidRDefault="00051A93" w:rsidP="00EB056D">
                            <w:pPr>
                              <w:pStyle w:val="ps1Char"/>
                            </w:pPr>
                          </w:p>
                          <w:p w14:paraId="03DE5CE4" w14:textId="77777777" w:rsidR="00051A93" w:rsidRPr="000D4C52" w:rsidRDefault="00051A93" w:rsidP="00EB056D">
                            <w:pPr>
                              <w:pStyle w:val="ps1Char"/>
                            </w:pPr>
                          </w:p>
                          <w:p w14:paraId="049E4609" w14:textId="77777777" w:rsidR="00051A93" w:rsidRPr="000D4C52" w:rsidRDefault="00051A93" w:rsidP="00EB056D">
                            <w:pPr>
                              <w:pStyle w:val="ps1Char"/>
                            </w:pPr>
                          </w:p>
                          <w:p w14:paraId="46F18B61" w14:textId="77777777" w:rsidR="00051A93" w:rsidRPr="000D4C52" w:rsidRDefault="00051A93" w:rsidP="00EB056D">
                            <w:pPr>
                              <w:pStyle w:val="ps1Char"/>
                            </w:pPr>
                          </w:p>
                          <w:p w14:paraId="3B7CE659" w14:textId="77777777" w:rsidR="00051A93" w:rsidRPr="000D4C52" w:rsidRDefault="00051A93" w:rsidP="00EB056D">
                            <w:pPr>
                              <w:pStyle w:val="ps1Char"/>
                            </w:pPr>
                          </w:p>
                          <w:p w14:paraId="419DC391" w14:textId="77777777" w:rsidR="00051A93" w:rsidRPr="000D4C52" w:rsidRDefault="00051A93" w:rsidP="00EB056D">
                            <w:pPr>
                              <w:pStyle w:val="ps1Char"/>
                            </w:pPr>
                          </w:p>
                          <w:p w14:paraId="5C646658" w14:textId="77777777" w:rsidR="00051A93" w:rsidRPr="000D4C52" w:rsidRDefault="00051A93" w:rsidP="00EB056D">
                            <w:pPr>
                              <w:pStyle w:val="ps1Char"/>
                            </w:pPr>
                          </w:p>
                          <w:p w14:paraId="12B7218D" w14:textId="77777777" w:rsidR="00051A93" w:rsidRPr="000D4C52" w:rsidRDefault="00051A93" w:rsidP="00EB056D">
                            <w:pPr>
                              <w:pStyle w:val="ps1Char"/>
                            </w:pPr>
                          </w:p>
                          <w:p w14:paraId="168EE110" w14:textId="77777777" w:rsidR="00051A93" w:rsidRPr="000D4C52" w:rsidRDefault="00051A93" w:rsidP="00EB056D">
                            <w:pPr>
                              <w:pStyle w:val="ps1Char"/>
                            </w:pPr>
                          </w:p>
                          <w:p w14:paraId="025CD731" w14:textId="77777777" w:rsidR="00051A93" w:rsidRPr="000D4C52" w:rsidRDefault="00051A93" w:rsidP="00EB056D">
                            <w:pPr>
                              <w:pStyle w:val="ps1Char"/>
                            </w:pPr>
                          </w:p>
                          <w:p w14:paraId="3EB82501" w14:textId="77777777" w:rsidR="00051A93" w:rsidRPr="000D4C52" w:rsidRDefault="00051A93" w:rsidP="00EB056D">
                            <w:pPr>
                              <w:pStyle w:val="ps1Char"/>
                            </w:pPr>
                          </w:p>
                          <w:p w14:paraId="397065AB" w14:textId="77777777" w:rsidR="00051A93" w:rsidRPr="000D4C52" w:rsidRDefault="00051A93" w:rsidP="00EB056D">
                            <w:pPr>
                              <w:pStyle w:val="ps1Char"/>
                            </w:pPr>
                          </w:p>
                          <w:p w14:paraId="27F9147C" w14:textId="77777777" w:rsidR="00051A93" w:rsidRPr="000D4C52" w:rsidRDefault="00051A93" w:rsidP="00EB056D">
                            <w:pPr>
                              <w:pStyle w:val="ps1Char"/>
                            </w:pPr>
                          </w:p>
                          <w:p w14:paraId="199397D7" w14:textId="77777777" w:rsidR="00051A93" w:rsidRPr="000D4C52" w:rsidRDefault="00051A93" w:rsidP="00EB056D">
                            <w:pPr>
                              <w:pStyle w:val="ps1Char"/>
                            </w:pPr>
                          </w:p>
                          <w:p w14:paraId="4E34CED3" w14:textId="77777777" w:rsidR="00051A93" w:rsidRPr="000D4C52" w:rsidRDefault="00051A93" w:rsidP="00EB056D">
                            <w:pPr>
                              <w:pStyle w:val="ps1Char"/>
                            </w:pPr>
                          </w:p>
                          <w:p w14:paraId="5AEF4593" w14:textId="77777777" w:rsidR="00051A93" w:rsidRPr="000D4C52" w:rsidRDefault="00051A93" w:rsidP="00EB056D">
                            <w:pPr>
                              <w:pStyle w:val="ps1Char"/>
                            </w:pPr>
                          </w:p>
                          <w:p w14:paraId="284CF8D6" w14:textId="77777777" w:rsidR="00051A93" w:rsidRPr="000D4C52" w:rsidRDefault="00051A93" w:rsidP="00EB056D">
                            <w:pPr>
                              <w:pStyle w:val="ps1Char"/>
                            </w:pPr>
                          </w:p>
                          <w:p w14:paraId="2BF2FAD1" w14:textId="77777777" w:rsidR="00051A93" w:rsidRPr="000D4C52" w:rsidRDefault="00051A93" w:rsidP="00EB056D">
                            <w:pPr>
                              <w:pStyle w:val="ps1Char"/>
                            </w:pPr>
                          </w:p>
                          <w:p w14:paraId="238CEBEF" w14:textId="77777777" w:rsidR="00051A93" w:rsidRPr="000D4C52" w:rsidRDefault="00051A93" w:rsidP="00EB056D">
                            <w:pPr>
                              <w:pStyle w:val="ps1Char"/>
                            </w:pPr>
                          </w:p>
                          <w:p w14:paraId="7043F8A7" w14:textId="77777777" w:rsidR="00051A93" w:rsidRPr="000D4C52" w:rsidRDefault="00051A93" w:rsidP="00EB056D">
                            <w:pPr>
                              <w:pStyle w:val="ps1Char"/>
                            </w:pPr>
                          </w:p>
                          <w:p w14:paraId="7AA70DC9" w14:textId="77777777" w:rsidR="00051A93" w:rsidRPr="000D4C52" w:rsidRDefault="00051A93" w:rsidP="00EB056D">
                            <w:pPr>
                              <w:pStyle w:val="ps1Char"/>
                            </w:pPr>
                          </w:p>
                          <w:p w14:paraId="75C8C03E" w14:textId="77777777" w:rsidR="00051A93" w:rsidRPr="000D4C52" w:rsidRDefault="00051A93" w:rsidP="00EB056D">
                            <w:pPr>
                              <w:pStyle w:val="ps1Char"/>
                            </w:pPr>
                          </w:p>
                          <w:p w14:paraId="3183FDD7" w14:textId="77777777" w:rsidR="00051A93" w:rsidRPr="000D4C52" w:rsidRDefault="00051A93" w:rsidP="00EB056D">
                            <w:pPr>
                              <w:pStyle w:val="ps1Char"/>
                            </w:pPr>
                          </w:p>
                          <w:p w14:paraId="2FADE990" w14:textId="77777777" w:rsidR="00051A93" w:rsidRPr="000D4C52" w:rsidRDefault="00051A93" w:rsidP="00EB056D">
                            <w:pPr>
                              <w:pStyle w:val="ps1Char"/>
                            </w:pPr>
                          </w:p>
                          <w:p w14:paraId="3DE60597" w14:textId="77777777" w:rsidR="00051A93" w:rsidRPr="000D4C52" w:rsidRDefault="00051A93" w:rsidP="00EB056D">
                            <w:pPr>
                              <w:pStyle w:val="ps1Char"/>
                            </w:pPr>
                          </w:p>
                          <w:p w14:paraId="3C714840" w14:textId="77777777" w:rsidR="00051A93" w:rsidRPr="000D4C52" w:rsidRDefault="00051A93" w:rsidP="00EB056D">
                            <w:pPr>
                              <w:pStyle w:val="ps1Char"/>
                            </w:pPr>
                          </w:p>
                          <w:p w14:paraId="60ED8349" w14:textId="77777777" w:rsidR="00051A93" w:rsidRPr="000D4C52" w:rsidRDefault="00051A93" w:rsidP="00EB056D">
                            <w:pPr>
                              <w:pStyle w:val="ps1Char"/>
                            </w:pPr>
                          </w:p>
                          <w:p w14:paraId="12D25EAA" w14:textId="77777777" w:rsidR="00051A93" w:rsidRPr="000D4C52" w:rsidRDefault="00051A93" w:rsidP="00EB056D">
                            <w:pPr>
                              <w:pStyle w:val="ps1Char"/>
                            </w:pPr>
                          </w:p>
                          <w:p w14:paraId="2B865CC0" w14:textId="77777777" w:rsidR="00051A93" w:rsidRPr="000D4C52" w:rsidRDefault="00051A93" w:rsidP="00EB056D">
                            <w:pPr>
                              <w:pStyle w:val="ps1Char"/>
                            </w:pPr>
                          </w:p>
                          <w:p w14:paraId="5CA1060B" w14:textId="77777777" w:rsidR="00051A93" w:rsidRPr="000D4C52" w:rsidRDefault="00051A93" w:rsidP="00EB056D">
                            <w:pPr>
                              <w:pStyle w:val="ps1Char"/>
                            </w:pPr>
                          </w:p>
                          <w:p w14:paraId="2871BB19" w14:textId="77777777" w:rsidR="00051A93" w:rsidRPr="000D4C52" w:rsidRDefault="00051A93" w:rsidP="00EB056D">
                            <w:pPr>
                              <w:pStyle w:val="ps1Char"/>
                            </w:pPr>
                          </w:p>
                          <w:p w14:paraId="2E238586" w14:textId="77777777" w:rsidR="00051A93" w:rsidRPr="000D4C52" w:rsidRDefault="00051A93" w:rsidP="00EB056D">
                            <w:pPr>
                              <w:pStyle w:val="ps1Char"/>
                            </w:pPr>
                          </w:p>
                          <w:p w14:paraId="23C63E8C" w14:textId="77777777" w:rsidR="00051A93" w:rsidRPr="000D4C52" w:rsidRDefault="00051A93" w:rsidP="00EB056D">
                            <w:pPr>
                              <w:pStyle w:val="ps1Char"/>
                            </w:pPr>
                          </w:p>
                          <w:p w14:paraId="075A44AC" w14:textId="77777777" w:rsidR="00051A93" w:rsidRPr="000D4C52" w:rsidRDefault="00051A93" w:rsidP="00EB056D">
                            <w:pPr>
                              <w:pStyle w:val="ps1Char"/>
                            </w:pPr>
                          </w:p>
                          <w:p w14:paraId="2D093CB9" w14:textId="77777777" w:rsidR="00051A93" w:rsidRPr="000D4C52" w:rsidRDefault="00051A93" w:rsidP="00EB056D">
                            <w:pPr>
                              <w:pStyle w:val="ps1Char"/>
                            </w:pPr>
                          </w:p>
                          <w:p w14:paraId="566B4E90" w14:textId="77777777" w:rsidR="00051A93" w:rsidRPr="000D4C52" w:rsidRDefault="00051A93" w:rsidP="00EB056D">
                            <w:pPr>
                              <w:pStyle w:val="ps1Char"/>
                            </w:pPr>
                          </w:p>
                          <w:p w14:paraId="6DB1BD7B" w14:textId="77777777" w:rsidR="00051A93" w:rsidRPr="000D4C52" w:rsidRDefault="00051A93" w:rsidP="00EB056D">
                            <w:pPr>
                              <w:pStyle w:val="ps1Char"/>
                            </w:pPr>
                          </w:p>
                          <w:p w14:paraId="56BF0959" w14:textId="77777777" w:rsidR="00051A93" w:rsidRPr="000D4C52" w:rsidRDefault="00051A93" w:rsidP="00EB056D">
                            <w:pPr>
                              <w:pStyle w:val="ps1Char"/>
                            </w:pPr>
                          </w:p>
                          <w:p w14:paraId="79D68A4C" w14:textId="77777777" w:rsidR="00051A93" w:rsidRPr="000D4C52" w:rsidRDefault="00051A93" w:rsidP="00EB056D">
                            <w:pPr>
                              <w:pStyle w:val="ps1Char"/>
                            </w:pPr>
                          </w:p>
                          <w:p w14:paraId="36848630" w14:textId="77777777" w:rsidR="00051A93" w:rsidRPr="000D4C52" w:rsidRDefault="00051A93" w:rsidP="00EB056D">
                            <w:pPr>
                              <w:pStyle w:val="ps1Char"/>
                            </w:pPr>
                          </w:p>
                          <w:p w14:paraId="151CAD97" w14:textId="77777777" w:rsidR="00051A93" w:rsidRPr="000D4C52" w:rsidRDefault="00051A93" w:rsidP="00EB056D">
                            <w:pPr>
                              <w:pStyle w:val="ps1Char"/>
                            </w:pPr>
                          </w:p>
                          <w:p w14:paraId="083C3EA5" w14:textId="77777777" w:rsidR="00051A93" w:rsidRPr="000D4C52" w:rsidRDefault="00051A93" w:rsidP="00EB056D">
                            <w:pPr>
                              <w:pStyle w:val="ps1Char"/>
                            </w:pPr>
                          </w:p>
                          <w:p w14:paraId="0A3BE9AE" w14:textId="77777777" w:rsidR="00051A93" w:rsidRPr="000D4C52" w:rsidRDefault="00051A93" w:rsidP="00EB056D">
                            <w:pPr>
                              <w:pStyle w:val="ps1Char"/>
                            </w:pPr>
                          </w:p>
                          <w:p w14:paraId="3780725B" w14:textId="77777777" w:rsidR="00051A93" w:rsidRPr="000D4C52" w:rsidRDefault="00051A93" w:rsidP="00EB056D">
                            <w:pPr>
                              <w:pStyle w:val="ps1Char"/>
                            </w:pPr>
                          </w:p>
                          <w:p w14:paraId="55AFE519" w14:textId="77777777" w:rsidR="00051A93" w:rsidRPr="000D4C52" w:rsidRDefault="00051A93" w:rsidP="00EB056D">
                            <w:pPr>
                              <w:pStyle w:val="ps1Char"/>
                            </w:pPr>
                          </w:p>
                          <w:p w14:paraId="57F4DA54" w14:textId="77777777" w:rsidR="00051A93" w:rsidRPr="000D4C52" w:rsidRDefault="00051A93" w:rsidP="00EB056D">
                            <w:pPr>
                              <w:pStyle w:val="ps1Char"/>
                            </w:pPr>
                          </w:p>
                          <w:p w14:paraId="6768B815" w14:textId="77777777" w:rsidR="00051A93" w:rsidRPr="000D4C52" w:rsidRDefault="00051A93" w:rsidP="00EB056D">
                            <w:pPr>
                              <w:pStyle w:val="ps1Char"/>
                            </w:pPr>
                          </w:p>
                          <w:p w14:paraId="376AE93A" w14:textId="77777777" w:rsidR="00051A93" w:rsidRPr="000D4C52" w:rsidRDefault="00051A93" w:rsidP="00EB056D">
                            <w:pPr>
                              <w:pStyle w:val="ps1Char"/>
                            </w:pPr>
                          </w:p>
                          <w:p w14:paraId="1B82299E" w14:textId="77777777" w:rsidR="00051A93" w:rsidRPr="000D4C52" w:rsidRDefault="00051A93" w:rsidP="00EB056D">
                            <w:pPr>
                              <w:pStyle w:val="ps1Char"/>
                            </w:pPr>
                          </w:p>
                          <w:p w14:paraId="6B835A2D" w14:textId="77777777" w:rsidR="00051A93" w:rsidRPr="000D4C52" w:rsidRDefault="00051A93" w:rsidP="00EB056D">
                            <w:pPr>
                              <w:pStyle w:val="ps1Char"/>
                            </w:pPr>
                          </w:p>
                          <w:p w14:paraId="29277100" w14:textId="77777777" w:rsidR="00051A93" w:rsidRPr="000D4C52" w:rsidRDefault="00051A93" w:rsidP="00EB056D">
                            <w:pPr>
                              <w:pStyle w:val="ps1Char"/>
                            </w:pPr>
                          </w:p>
                          <w:p w14:paraId="6926E231" w14:textId="77777777" w:rsidR="00051A93" w:rsidRPr="000D4C52" w:rsidRDefault="00051A93" w:rsidP="00EB056D">
                            <w:pPr>
                              <w:pStyle w:val="ps1Char"/>
                            </w:pPr>
                          </w:p>
                          <w:p w14:paraId="13C05FCC" w14:textId="77777777" w:rsidR="00051A93" w:rsidRPr="000D4C52" w:rsidRDefault="00051A93" w:rsidP="00EB056D">
                            <w:pPr>
                              <w:pStyle w:val="ps1Char"/>
                            </w:pPr>
                          </w:p>
                          <w:p w14:paraId="5627E176" w14:textId="77777777" w:rsidR="00051A93" w:rsidRPr="000D4C52" w:rsidRDefault="00051A93" w:rsidP="00EB056D">
                            <w:pPr>
                              <w:pStyle w:val="ps1Char"/>
                            </w:pPr>
                          </w:p>
                          <w:p w14:paraId="5301493A" w14:textId="77777777" w:rsidR="00051A93" w:rsidRPr="000D4C52" w:rsidRDefault="00051A93" w:rsidP="00EB056D">
                            <w:pPr>
                              <w:pStyle w:val="ps1Char"/>
                            </w:pPr>
                          </w:p>
                          <w:p w14:paraId="73631C58" w14:textId="77777777" w:rsidR="00051A93" w:rsidRPr="000D4C52" w:rsidRDefault="00051A93" w:rsidP="00EB056D">
                            <w:pPr>
                              <w:pStyle w:val="ps1Char"/>
                            </w:pPr>
                          </w:p>
                          <w:p w14:paraId="3C4359D9" w14:textId="77777777" w:rsidR="00051A93" w:rsidRPr="000D4C52" w:rsidRDefault="00051A93" w:rsidP="00EB056D">
                            <w:pPr>
                              <w:pStyle w:val="ps1Cha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C759967" id="_x0000_t202" coordsize="21600,21600" o:spt="202" path="m,l,21600r21600,l21600,xe">
                <v:stroke joinstyle="miter"/>
                <v:path gradientshapeok="t" o:connecttype="rect"/>
              </v:shapetype>
              <v:shape id="Text Box 2" o:spid="_x0000_s1026" type="#_x0000_t202" style="position:absolute;margin-left:0;margin-top:11.5pt;width:446.95pt;height:99pt;z-index:2516572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" strokecolor="white" strokeweight="1pt">
                <v:fill color2="#999" focus="100%" type="gradient"/>
                <v:shadow on="t" color="#7f7f7f" opacity=".5" offset="1pt"/>
                <v:textbox>
                  <w:txbxContent>
                    <w:p w14:paraId="56D1303C" w14:textId="77777777" w:rsidR="00051A93" w:rsidRPr="000D4C52" w:rsidRDefault="00051A93" w:rsidP="000D4C52">
                      <w:pPr>
                        <w:spacing w:line="276" w:lineRule="auto"/>
                        <w:jc w:val="center"/>
                        <w:rPr>
                          <w:rFonts w:ascii="Cambria" w:hAnsi="Cambria" w:cs="Andalus"/>
                          <w:b/>
                          <w:bCs/>
                          <w:sz w:val="48"/>
                          <w:szCs w:val="48"/>
                          <w:u w:val="single"/>
                          <w:lang w:val="fr-FR"/>
                        </w:rPr>
                      </w:pPr>
                      <w:r w:rsidRPr="000D4C52">
                        <w:rPr>
                          <w:rFonts w:ascii="Cambria" w:hAnsi="Cambria" w:cs="Andalus"/>
                          <w:b/>
                          <w:bCs/>
                          <w:sz w:val="48"/>
                          <w:szCs w:val="48"/>
                          <w:u w:val="single"/>
                          <w:lang w:val="fr-FR"/>
                        </w:rPr>
                        <w:t>Cour</w:t>
                      </w:r>
                      <w:r w:rsidRPr="000D4C52">
                        <w:rPr>
                          <w:rFonts w:ascii="Cambria" w:hAnsi="Cambria" w:cs="Andalus"/>
                          <w:b/>
                          <w:bCs/>
                          <w:spacing w:val="1"/>
                          <w:sz w:val="48"/>
                          <w:szCs w:val="48"/>
                          <w:u w:val="single"/>
                          <w:lang w:val="fr-FR"/>
                        </w:rPr>
                        <w:t>s</w:t>
                      </w:r>
                      <w:r w:rsidRPr="000D4C52">
                        <w:rPr>
                          <w:rFonts w:ascii="Cambria" w:hAnsi="Cambria" w:cs="Andalus"/>
                          <w:b/>
                          <w:bCs/>
                          <w:sz w:val="48"/>
                          <w:szCs w:val="48"/>
                          <w:u w:val="single"/>
                          <w:lang w:val="fr-FR"/>
                        </w:rPr>
                        <w:t xml:space="preserve">e Syllabus </w:t>
                      </w:r>
                    </w:p>
                    <w:p w14:paraId="78C80491" w14:textId="3C7C6928" w:rsidR="00051A93" w:rsidRPr="000D4C52" w:rsidRDefault="00051A93" w:rsidP="000D4C52">
                      <w:pPr>
                        <w:spacing w:line="276" w:lineRule="auto"/>
                        <w:jc w:val="center"/>
                        <w:rPr>
                          <w:rFonts w:ascii="Cambria" w:hAnsi="Cambria" w:cs="Andalus"/>
                          <w:b/>
                          <w:bCs/>
                          <w:sz w:val="36"/>
                          <w:szCs w:val="36"/>
                          <w:u w:val="single"/>
                        </w:rPr>
                      </w:pPr>
                      <w:r w:rsidRPr="000D4C52">
                        <w:rPr>
                          <w:rFonts w:ascii="Cambria" w:hAnsi="Cambria" w:cs="Andalus"/>
                          <w:b/>
                          <w:bCs/>
                          <w:i/>
                          <w:iCs/>
                          <w:sz w:val="36"/>
                          <w:szCs w:val="36"/>
                          <w:u w:val="single"/>
                        </w:rPr>
                        <w:t>According to JORDAN National Qualification Framework (JNQF)</w:t>
                      </w:r>
                    </w:p>
                    <w:p w14:paraId="3B274C40" w14:textId="77777777" w:rsidR="00051A93" w:rsidRPr="000D4C52" w:rsidRDefault="00051A93" w:rsidP="00EB056D">
                      <w:pPr>
                        <w:pStyle w:val="ps1Char"/>
                      </w:pPr>
                    </w:p>
                    <w:p w14:paraId="6DA4F662" w14:textId="77777777" w:rsidR="00051A93" w:rsidRPr="000D4C52" w:rsidRDefault="00051A93" w:rsidP="00EB056D">
                      <w:pPr>
                        <w:pStyle w:val="ps1Char"/>
                      </w:pPr>
                    </w:p>
                    <w:p w14:paraId="6C8D0FAD" w14:textId="77777777" w:rsidR="00051A93" w:rsidRPr="000D4C52" w:rsidRDefault="00051A93" w:rsidP="00EB056D">
                      <w:pPr>
                        <w:pStyle w:val="ps1Char"/>
                      </w:pPr>
                    </w:p>
                    <w:p w14:paraId="7A9F4645" w14:textId="77777777" w:rsidR="00051A93" w:rsidRPr="000D4C52" w:rsidRDefault="00051A93" w:rsidP="00EB056D">
                      <w:pPr>
                        <w:pStyle w:val="ps1Char"/>
                      </w:pPr>
                    </w:p>
                    <w:p w14:paraId="4B57D0F5" w14:textId="77777777" w:rsidR="00051A93" w:rsidRPr="000D4C52" w:rsidRDefault="00051A93" w:rsidP="00EB056D">
                      <w:pPr>
                        <w:pStyle w:val="ps1Char"/>
                      </w:pPr>
                    </w:p>
                    <w:p w14:paraId="02F825A4" w14:textId="77777777" w:rsidR="00051A93" w:rsidRPr="000D4C52" w:rsidRDefault="00051A93" w:rsidP="00EB056D">
                      <w:pPr>
                        <w:pStyle w:val="ps1Char"/>
                      </w:pPr>
                    </w:p>
                    <w:p w14:paraId="04C8C7DE" w14:textId="77777777" w:rsidR="00051A93" w:rsidRPr="000D4C52" w:rsidRDefault="00051A93" w:rsidP="00EB056D">
                      <w:pPr>
                        <w:pStyle w:val="ps1Char"/>
                      </w:pPr>
                    </w:p>
                    <w:p w14:paraId="25A84779" w14:textId="77777777" w:rsidR="00051A93" w:rsidRPr="000D4C52" w:rsidRDefault="00051A93" w:rsidP="00EB056D">
                      <w:pPr>
                        <w:pStyle w:val="ps1Char"/>
                      </w:pPr>
                    </w:p>
                    <w:p w14:paraId="43CAC3CA" w14:textId="77777777" w:rsidR="00051A93" w:rsidRPr="000D4C52" w:rsidRDefault="00051A93" w:rsidP="00EB056D">
                      <w:pPr>
                        <w:pStyle w:val="ps1Char"/>
                      </w:pPr>
                    </w:p>
                    <w:p w14:paraId="54C5FAFB" w14:textId="77777777" w:rsidR="00051A93" w:rsidRPr="000D4C52" w:rsidRDefault="00051A93" w:rsidP="00EB056D">
                      <w:pPr>
                        <w:pStyle w:val="ps1Char"/>
                      </w:pPr>
                    </w:p>
                    <w:p w14:paraId="4A3A4234" w14:textId="77777777" w:rsidR="00051A93" w:rsidRPr="000D4C52" w:rsidRDefault="00051A93" w:rsidP="00EB056D">
                      <w:pPr>
                        <w:pStyle w:val="ps1Char"/>
                      </w:pPr>
                    </w:p>
                    <w:p w14:paraId="380AA89F" w14:textId="77777777" w:rsidR="00051A93" w:rsidRPr="000D4C52" w:rsidRDefault="00051A93" w:rsidP="00EB056D">
                      <w:pPr>
                        <w:pStyle w:val="ps1Char"/>
                      </w:pPr>
                    </w:p>
                    <w:p w14:paraId="0BF3AC8A" w14:textId="77777777" w:rsidR="00051A93" w:rsidRPr="000D4C52" w:rsidRDefault="00051A93" w:rsidP="00EB056D">
                      <w:pPr>
                        <w:pStyle w:val="ps1Char"/>
                      </w:pPr>
                    </w:p>
                    <w:p w14:paraId="1E2ED645" w14:textId="77777777" w:rsidR="00051A93" w:rsidRPr="000D4C52" w:rsidRDefault="00051A93" w:rsidP="00EB056D">
                      <w:pPr>
                        <w:pStyle w:val="ps1Char"/>
                      </w:pPr>
                    </w:p>
                    <w:p w14:paraId="05DEC806" w14:textId="77777777" w:rsidR="00051A93" w:rsidRPr="000D4C52" w:rsidRDefault="00051A93" w:rsidP="00EB056D">
                      <w:pPr>
                        <w:pStyle w:val="ps1Char"/>
                      </w:pPr>
                    </w:p>
                    <w:p w14:paraId="4EAC2F13" w14:textId="77777777" w:rsidR="00051A93" w:rsidRPr="000D4C52" w:rsidRDefault="00051A93" w:rsidP="00EB056D">
                      <w:pPr>
                        <w:pStyle w:val="ps1Char"/>
                      </w:pPr>
                    </w:p>
                    <w:p w14:paraId="3E96BBC7" w14:textId="77777777" w:rsidR="00051A93" w:rsidRPr="000D4C52" w:rsidRDefault="00051A93" w:rsidP="00EB056D">
                      <w:pPr>
                        <w:pStyle w:val="ps1Char"/>
                      </w:pPr>
                    </w:p>
                    <w:p w14:paraId="37AE8CE5" w14:textId="77777777" w:rsidR="00051A93" w:rsidRPr="000D4C52" w:rsidRDefault="00051A93" w:rsidP="00EB056D">
                      <w:pPr>
                        <w:pStyle w:val="ps1Char"/>
                      </w:pPr>
                    </w:p>
                    <w:p w14:paraId="3E601199" w14:textId="77777777" w:rsidR="00051A93" w:rsidRPr="000D4C52" w:rsidRDefault="00051A93" w:rsidP="00EB056D">
                      <w:pPr>
                        <w:pStyle w:val="ps1Char"/>
                      </w:pPr>
                    </w:p>
                    <w:p w14:paraId="068FDD59" w14:textId="77777777" w:rsidR="00051A93" w:rsidRPr="000D4C52" w:rsidRDefault="00051A93" w:rsidP="00EB056D">
                      <w:pPr>
                        <w:pStyle w:val="ps1Char"/>
                      </w:pPr>
                    </w:p>
                    <w:p w14:paraId="582B4CBD" w14:textId="77777777" w:rsidR="00051A93" w:rsidRPr="000D4C52" w:rsidRDefault="00051A93" w:rsidP="00EB056D">
                      <w:pPr>
                        <w:pStyle w:val="ps1Char"/>
                      </w:pPr>
                    </w:p>
                    <w:p w14:paraId="102BCB5A" w14:textId="77777777" w:rsidR="00051A93" w:rsidRPr="000D4C52" w:rsidRDefault="00051A93" w:rsidP="00EB056D">
                      <w:pPr>
                        <w:pStyle w:val="ps1Char"/>
                      </w:pPr>
                    </w:p>
                    <w:p w14:paraId="7B24E341" w14:textId="77777777" w:rsidR="00051A93" w:rsidRPr="000D4C52" w:rsidRDefault="00051A93" w:rsidP="00EB056D">
                      <w:pPr>
                        <w:pStyle w:val="ps1Char"/>
                      </w:pPr>
                    </w:p>
                    <w:p w14:paraId="512F3138" w14:textId="77777777" w:rsidR="00051A93" w:rsidRPr="000D4C52" w:rsidRDefault="00051A93" w:rsidP="00EB056D">
                      <w:pPr>
                        <w:pStyle w:val="ps1Char"/>
                      </w:pPr>
                    </w:p>
                    <w:p w14:paraId="1A800DE2" w14:textId="77777777" w:rsidR="00051A93" w:rsidRPr="000D4C52" w:rsidRDefault="00051A93" w:rsidP="00EB056D">
                      <w:pPr>
                        <w:pStyle w:val="ps1Char"/>
                      </w:pPr>
                    </w:p>
                    <w:p w14:paraId="3DA15717" w14:textId="77777777" w:rsidR="00051A93" w:rsidRPr="000D4C52" w:rsidRDefault="00051A93" w:rsidP="00EB056D">
                      <w:pPr>
                        <w:pStyle w:val="ps1Char"/>
                      </w:pPr>
                    </w:p>
                    <w:p w14:paraId="7196EBD6" w14:textId="77777777" w:rsidR="00051A93" w:rsidRPr="000D4C52" w:rsidRDefault="00051A93" w:rsidP="00EB056D">
                      <w:pPr>
                        <w:pStyle w:val="ps1Char"/>
                      </w:pPr>
                    </w:p>
                    <w:p w14:paraId="45E272D1" w14:textId="77777777" w:rsidR="00051A93" w:rsidRPr="000D4C52" w:rsidRDefault="00051A93" w:rsidP="00EB056D">
                      <w:pPr>
                        <w:pStyle w:val="ps1Char"/>
                      </w:pPr>
                    </w:p>
                    <w:p w14:paraId="1B5BA25B" w14:textId="77777777" w:rsidR="00051A93" w:rsidRPr="000D4C52" w:rsidRDefault="00051A93" w:rsidP="00EB056D">
                      <w:pPr>
                        <w:pStyle w:val="ps1Char"/>
                      </w:pPr>
                    </w:p>
                    <w:p w14:paraId="25703C26" w14:textId="77777777" w:rsidR="00051A93" w:rsidRPr="000D4C52" w:rsidRDefault="00051A93" w:rsidP="00EB056D">
                      <w:pPr>
                        <w:pStyle w:val="ps1Char"/>
                      </w:pPr>
                    </w:p>
                    <w:p w14:paraId="5DC05565" w14:textId="77777777" w:rsidR="00051A93" w:rsidRPr="000D4C52" w:rsidRDefault="00051A93" w:rsidP="00EB056D">
                      <w:pPr>
                        <w:pStyle w:val="ps1Char"/>
                      </w:pPr>
                    </w:p>
                    <w:p w14:paraId="3698EA7E" w14:textId="77777777" w:rsidR="00051A93" w:rsidRPr="000D4C52" w:rsidRDefault="00051A93" w:rsidP="00EB056D">
                      <w:pPr>
                        <w:pStyle w:val="ps1Char"/>
                      </w:pPr>
                    </w:p>
                    <w:p w14:paraId="2368C5B5" w14:textId="77777777" w:rsidR="00051A93" w:rsidRPr="000D4C52" w:rsidRDefault="00051A93" w:rsidP="00EB056D">
                      <w:pPr>
                        <w:pStyle w:val="ps1Char"/>
                      </w:pPr>
                    </w:p>
                    <w:p w14:paraId="057573BE" w14:textId="77777777" w:rsidR="00051A93" w:rsidRPr="000D4C52" w:rsidRDefault="00051A93" w:rsidP="00EB056D">
                      <w:pPr>
                        <w:pStyle w:val="ps1Char"/>
                      </w:pPr>
                    </w:p>
                    <w:p w14:paraId="05E60257" w14:textId="77777777" w:rsidR="00051A93" w:rsidRPr="000D4C52" w:rsidRDefault="00051A93" w:rsidP="00EB056D">
                      <w:pPr>
                        <w:pStyle w:val="ps1Char"/>
                      </w:pPr>
                    </w:p>
                    <w:p w14:paraId="63F46D90" w14:textId="77777777" w:rsidR="00051A93" w:rsidRPr="000D4C52" w:rsidRDefault="00051A93" w:rsidP="00EB056D">
                      <w:pPr>
                        <w:pStyle w:val="ps1Char"/>
                      </w:pPr>
                    </w:p>
                    <w:p w14:paraId="331C22BA" w14:textId="77777777" w:rsidR="00051A93" w:rsidRPr="000D4C52" w:rsidRDefault="00051A93" w:rsidP="00EB056D">
                      <w:pPr>
                        <w:pStyle w:val="ps1Char"/>
                      </w:pPr>
                    </w:p>
                    <w:p w14:paraId="596D053F" w14:textId="77777777" w:rsidR="00051A93" w:rsidRPr="000D4C52" w:rsidRDefault="00051A93" w:rsidP="00EB056D">
                      <w:pPr>
                        <w:pStyle w:val="ps1Char"/>
                      </w:pPr>
                    </w:p>
                    <w:p w14:paraId="466F2D42" w14:textId="77777777" w:rsidR="00051A93" w:rsidRPr="000D4C52" w:rsidRDefault="00051A93" w:rsidP="00EB056D">
                      <w:pPr>
                        <w:pStyle w:val="ps1Char"/>
                      </w:pPr>
                    </w:p>
                    <w:p w14:paraId="322821FB" w14:textId="77777777" w:rsidR="00051A93" w:rsidRPr="000D4C52" w:rsidRDefault="00051A93" w:rsidP="00EB056D">
                      <w:pPr>
                        <w:pStyle w:val="ps1Char"/>
                      </w:pPr>
                    </w:p>
                    <w:p w14:paraId="48AC6E54" w14:textId="77777777" w:rsidR="00051A93" w:rsidRPr="000D4C52" w:rsidRDefault="00051A93" w:rsidP="00EB056D">
                      <w:pPr>
                        <w:pStyle w:val="ps1Char"/>
                      </w:pPr>
                    </w:p>
                    <w:p w14:paraId="1A1165AF" w14:textId="77777777" w:rsidR="00051A93" w:rsidRPr="000D4C52" w:rsidRDefault="00051A93" w:rsidP="00EB056D">
                      <w:pPr>
                        <w:pStyle w:val="ps1Char"/>
                      </w:pPr>
                    </w:p>
                    <w:p w14:paraId="2876A3E5" w14:textId="77777777" w:rsidR="00051A93" w:rsidRPr="000D4C52" w:rsidRDefault="00051A93" w:rsidP="00EB056D">
                      <w:pPr>
                        <w:pStyle w:val="ps1Char"/>
                      </w:pPr>
                    </w:p>
                    <w:p w14:paraId="6A7A604E" w14:textId="77777777" w:rsidR="00051A93" w:rsidRPr="000D4C52" w:rsidRDefault="00051A93" w:rsidP="00EB056D">
                      <w:pPr>
                        <w:pStyle w:val="ps1Char"/>
                      </w:pPr>
                    </w:p>
                    <w:p w14:paraId="73CD818D" w14:textId="77777777" w:rsidR="00051A93" w:rsidRPr="000D4C52" w:rsidRDefault="00051A93" w:rsidP="00EB056D">
                      <w:pPr>
                        <w:pStyle w:val="ps1Char"/>
                      </w:pPr>
                    </w:p>
                    <w:p w14:paraId="2DEFE9AC" w14:textId="77777777" w:rsidR="00051A93" w:rsidRPr="000D4C52" w:rsidRDefault="00051A93" w:rsidP="00EB056D">
                      <w:pPr>
                        <w:pStyle w:val="ps1Char"/>
                      </w:pPr>
                    </w:p>
                    <w:p w14:paraId="67E4313E" w14:textId="77777777" w:rsidR="00051A93" w:rsidRPr="000D4C52" w:rsidRDefault="00051A93" w:rsidP="00EB056D">
                      <w:pPr>
                        <w:pStyle w:val="ps1Char"/>
                      </w:pPr>
                    </w:p>
                    <w:p w14:paraId="3841F57C" w14:textId="77777777" w:rsidR="00051A93" w:rsidRPr="000D4C52" w:rsidRDefault="00051A93" w:rsidP="00EB056D">
                      <w:pPr>
                        <w:pStyle w:val="ps1Char"/>
                      </w:pPr>
                    </w:p>
                    <w:p w14:paraId="55736758" w14:textId="77777777" w:rsidR="00051A93" w:rsidRPr="000D4C52" w:rsidRDefault="00051A93" w:rsidP="00EB056D">
                      <w:pPr>
                        <w:pStyle w:val="ps1Char"/>
                      </w:pPr>
                    </w:p>
                    <w:p w14:paraId="475077E1" w14:textId="77777777" w:rsidR="00051A93" w:rsidRPr="000D4C52" w:rsidRDefault="00051A93" w:rsidP="00EB056D">
                      <w:pPr>
                        <w:pStyle w:val="ps1Char"/>
                      </w:pPr>
                    </w:p>
                    <w:p w14:paraId="7513D591" w14:textId="77777777" w:rsidR="00051A93" w:rsidRPr="000D4C52" w:rsidRDefault="00051A93" w:rsidP="00EB056D">
                      <w:pPr>
                        <w:pStyle w:val="ps1Char"/>
                      </w:pPr>
                    </w:p>
                    <w:p w14:paraId="14F50BEC" w14:textId="77777777" w:rsidR="00051A93" w:rsidRPr="000D4C52" w:rsidRDefault="00051A93" w:rsidP="00EB056D">
                      <w:pPr>
                        <w:pStyle w:val="ps1Char"/>
                      </w:pPr>
                    </w:p>
                    <w:p w14:paraId="17D7141C" w14:textId="77777777" w:rsidR="00051A93" w:rsidRPr="000D4C52" w:rsidRDefault="00051A93" w:rsidP="00EB056D">
                      <w:pPr>
                        <w:pStyle w:val="ps1Char"/>
                      </w:pPr>
                    </w:p>
                    <w:p w14:paraId="312B3291" w14:textId="77777777" w:rsidR="00051A93" w:rsidRPr="000D4C52" w:rsidRDefault="00051A93" w:rsidP="00EB056D">
                      <w:pPr>
                        <w:pStyle w:val="ps1Char"/>
                      </w:pPr>
                    </w:p>
                    <w:p w14:paraId="613FA796" w14:textId="77777777" w:rsidR="00051A93" w:rsidRPr="000D4C52" w:rsidRDefault="00051A93" w:rsidP="00EB056D">
                      <w:pPr>
                        <w:pStyle w:val="ps1Char"/>
                      </w:pPr>
                    </w:p>
                    <w:p w14:paraId="620D0732" w14:textId="77777777" w:rsidR="00051A93" w:rsidRPr="000D4C52" w:rsidRDefault="00051A93" w:rsidP="00EB056D">
                      <w:pPr>
                        <w:pStyle w:val="ps1Char"/>
                      </w:pPr>
                    </w:p>
                    <w:p w14:paraId="28DA03F9" w14:textId="77777777" w:rsidR="00051A93" w:rsidRPr="000D4C52" w:rsidRDefault="00051A93" w:rsidP="00EB056D">
                      <w:pPr>
                        <w:pStyle w:val="ps1Char"/>
                      </w:pPr>
                    </w:p>
                    <w:p w14:paraId="4ED73622" w14:textId="77777777" w:rsidR="00051A93" w:rsidRPr="000D4C52" w:rsidRDefault="00051A93" w:rsidP="00EB056D">
                      <w:pPr>
                        <w:pStyle w:val="ps1Char"/>
                      </w:pPr>
                    </w:p>
                    <w:p w14:paraId="3144858D" w14:textId="77777777" w:rsidR="00051A93" w:rsidRPr="000D4C52" w:rsidRDefault="00051A93" w:rsidP="00EB056D">
                      <w:pPr>
                        <w:pStyle w:val="ps1Char"/>
                      </w:pPr>
                    </w:p>
                    <w:p w14:paraId="2CC44BD7" w14:textId="77777777" w:rsidR="00051A93" w:rsidRPr="000D4C52" w:rsidRDefault="00051A93" w:rsidP="00EB056D">
                      <w:pPr>
                        <w:pStyle w:val="ps1Char"/>
                      </w:pPr>
                    </w:p>
                    <w:p w14:paraId="019E33E0" w14:textId="77777777" w:rsidR="00051A93" w:rsidRPr="000D4C52" w:rsidRDefault="00051A93" w:rsidP="00EB056D">
                      <w:pPr>
                        <w:pStyle w:val="ps1Char"/>
                      </w:pPr>
                    </w:p>
                    <w:p w14:paraId="2D38D7C4" w14:textId="77777777" w:rsidR="00051A93" w:rsidRPr="000D4C52" w:rsidRDefault="00051A93" w:rsidP="00EB056D">
                      <w:pPr>
                        <w:pStyle w:val="ps1Char"/>
                      </w:pPr>
                    </w:p>
                    <w:p w14:paraId="78BA474D" w14:textId="77777777" w:rsidR="00051A93" w:rsidRPr="000D4C52" w:rsidRDefault="00051A93" w:rsidP="00EB056D">
                      <w:pPr>
                        <w:pStyle w:val="ps1Char"/>
                      </w:pPr>
                    </w:p>
                    <w:p w14:paraId="1D4E5D28" w14:textId="77777777" w:rsidR="00051A93" w:rsidRPr="000D4C52" w:rsidRDefault="00051A93" w:rsidP="00EB056D">
                      <w:pPr>
                        <w:pStyle w:val="ps1Char"/>
                      </w:pPr>
                    </w:p>
                    <w:p w14:paraId="62589348" w14:textId="77777777" w:rsidR="00051A93" w:rsidRPr="000D4C52" w:rsidRDefault="00051A93" w:rsidP="00EB056D">
                      <w:pPr>
                        <w:pStyle w:val="ps1Char"/>
                      </w:pPr>
                    </w:p>
                    <w:p w14:paraId="7B17237E" w14:textId="77777777" w:rsidR="00051A93" w:rsidRPr="000D4C52" w:rsidRDefault="00051A93" w:rsidP="00EB056D">
                      <w:pPr>
                        <w:pStyle w:val="ps1Char"/>
                      </w:pPr>
                    </w:p>
                    <w:p w14:paraId="41B9A005" w14:textId="77777777" w:rsidR="00051A93" w:rsidRPr="000D4C52" w:rsidRDefault="00051A93" w:rsidP="00EB056D">
                      <w:pPr>
                        <w:pStyle w:val="ps1Char"/>
                      </w:pPr>
                    </w:p>
                    <w:p w14:paraId="093CB46A" w14:textId="77777777" w:rsidR="00051A93" w:rsidRPr="000D4C52" w:rsidRDefault="00051A93" w:rsidP="00EB056D">
                      <w:pPr>
                        <w:pStyle w:val="ps1Char"/>
                      </w:pPr>
                    </w:p>
                    <w:p w14:paraId="78E1FCC1" w14:textId="77777777" w:rsidR="00051A93" w:rsidRPr="000D4C52" w:rsidRDefault="00051A93" w:rsidP="00EB056D">
                      <w:pPr>
                        <w:pStyle w:val="ps1Char"/>
                      </w:pPr>
                    </w:p>
                    <w:p w14:paraId="10AA6570" w14:textId="77777777" w:rsidR="00051A93" w:rsidRPr="000D4C52" w:rsidRDefault="00051A93" w:rsidP="00EB056D">
                      <w:pPr>
                        <w:pStyle w:val="ps1Char"/>
                      </w:pPr>
                    </w:p>
                    <w:p w14:paraId="74022DC3" w14:textId="77777777" w:rsidR="00051A93" w:rsidRPr="000D4C52" w:rsidRDefault="00051A93" w:rsidP="00EB056D">
                      <w:pPr>
                        <w:pStyle w:val="ps1Char"/>
                      </w:pPr>
                    </w:p>
                    <w:p w14:paraId="12A274E6" w14:textId="77777777" w:rsidR="00051A93" w:rsidRPr="000D4C52" w:rsidRDefault="00051A93" w:rsidP="00EB056D">
                      <w:pPr>
                        <w:pStyle w:val="ps1Char"/>
                      </w:pPr>
                    </w:p>
                    <w:p w14:paraId="7D6B541F" w14:textId="77777777" w:rsidR="00051A93" w:rsidRPr="000D4C52" w:rsidRDefault="00051A93" w:rsidP="00EB056D">
                      <w:pPr>
                        <w:pStyle w:val="ps1Char"/>
                      </w:pPr>
                    </w:p>
                    <w:p w14:paraId="19872EC9" w14:textId="77777777" w:rsidR="00051A93" w:rsidRPr="000D4C52" w:rsidRDefault="00051A93" w:rsidP="00EB056D">
                      <w:pPr>
                        <w:pStyle w:val="ps1Char"/>
                      </w:pPr>
                    </w:p>
                    <w:p w14:paraId="721AA2DE" w14:textId="77777777" w:rsidR="00051A93" w:rsidRPr="000D4C52" w:rsidRDefault="00051A93" w:rsidP="00EB056D">
                      <w:pPr>
                        <w:pStyle w:val="ps1Char"/>
                      </w:pPr>
                    </w:p>
                    <w:p w14:paraId="02E7144A" w14:textId="77777777" w:rsidR="00051A93" w:rsidRPr="000D4C52" w:rsidRDefault="00051A93" w:rsidP="00EB056D">
                      <w:pPr>
                        <w:pStyle w:val="ps1Char"/>
                      </w:pPr>
                    </w:p>
                    <w:p w14:paraId="76021540" w14:textId="77777777" w:rsidR="00051A93" w:rsidRPr="000D4C52" w:rsidRDefault="00051A93" w:rsidP="00EB056D">
                      <w:pPr>
                        <w:pStyle w:val="ps1Char"/>
                      </w:pPr>
                    </w:p>
                    <w:p w14:paraId="48F62533" w14:textId="77777777" w:rsidR="00051A93" w:rsidRPr="000D4C52" w:rsidRDefault="00051A93" w:rsidP="00EB056D">
                      <w:pPr>
                        <w:pStyle w:val="ps1Char"/>
                      </w:pPr>
                    </w:p>
                    <w:p w14:paraId="25FDE421" w14:textId="77777777" w:rsidR="00051A93" w:rsidRPr="000D4C52" w:rsidRDefault="00051A93" w:rsidP="00EB056D">
                      <w:pPr>
                        <w:pStyle w:val="ps1Char"/>
                      </w:pPr>
                    </w:p>
                    <w:p w14:paraId="18258E39" w14:textId="77777777" w:rsidR="00051A93" w:rsidRPr="000D4C52" w:rsidRDefault="00051A93" w:rsidP="00EB056D">
                      <w:pPr>
                        <w:pStyle w:val="ps1Char"/>
                      </w:pPr>
                    </w:p>
                    <w:p w14:paraId="73CDD814" w14:textId="77777777" w:rsidR="00051A93" w:rsidRPr="000D4C52" w:rsidRDefault="00051A93" w:rsidP="00EB056D">
                      <w:pPr>
                        <w:pStyle w:val="ps1Char"/>
                      </w:pPr>
                    </w:p>
                    <w:p w14:paraId="3AE75A06" w14:textId="77777777" w:rsidR="00051A93" w:rsidRPr="000D4C52" w:rsidRDefault="00051A93" w:rsidP="00EB056D">
                      <w:pPr>
                        <w:pStyle w:val="ps1Char"/>
                      </w:pPr>
                    </w:p>
                    <w:p w14:paraId="58755B3D" w14:textId="77777777" w:rsidR="00051A93" w:rsidRPr="000D4C52" w:rsidRDefault="00051A93" w:rsidP="00EB056D">
                      <w:pPr>
                        <w:pStyle w:val="ps1Char"/>
                      </w:pPr>
                    </w:p>
                    <w:p w14:paraId="293A22CE" w14:textId="77777777" w:rsidR="00051A93" w:rsidRPr="000D4C52" w:rsidRDefault="00051A93" w:rsidP="00EB056D">
                      <w:pPr>
                        <w:pStyle w:val="ps1Char"/>
                      </w:pPr>
                    </w:p>
                    <w:p w14:paraId="3656050A" w14:textId="77777777" w:rsidR="00051A93" w:rsidRPr="000D4C52" w:rsidRDefault="00051A93" w:rsidP="00EB056D">
                      <w:pPr>
                        <w:pStyle w:val="ps1Char"/>
                      </w:pPr>
                    </w:p>
                    <w:p w14:paraId="1D0C200F" w14:textId="77777777" w:rsidR="00051A93" w:rsidRPr="000D4C52" w:rsidRDefault="00051A93" w:rsidP="00EB056D">
                      <w:pPr>
                        <w:pStyle w:val="ps1Char"/>
                      </w:pPr>
                    </w:p>
                    <w:p w14:paraId="7536A79A" w14:textId="77777777" w:rsidR="00051A93" w:rsidRPr="000D4C52" w:rsidRDefault="00051A93" w:rsidP="00EB056D">
                      <w:pPr>
                        <w:pStyle w:val="ps1Char"/>
                      </w:pPr>
                    </w:p>
                    <w:p w14:paraId="4CC8BC13" w14:textId="77777777" w:rsidR="00051A93" w:rsidRPr="000D4C52" w:rsidRDefault="00051A93" w:rsidP="00EB056D">
                      <w:pPr>
                        <w:pStyle w:val="ps1Char"/>
                      </w:pPr>
                    </w:p>
                    <w:p w14:paraId="4BE40BEE" w14:textId="77777777" w:rsidR="00051A93" w:rsidRPr="000D4C52" w:rsidRDefault="00051A93" w:rsidP="00EB056D">
                      <w:pPr>
                        <w:pStyle w:val="ps1Char"/>
                      </w:pPr>
                    </w:p>
                    <w:p w14:paraId="06AA79F0" w14:textId="77777777" w:rsidR="00051A93" w:rsidRPr="000D4C52" w:rsidRDefault="00051A93" w:rsidP="00EB056D">
                      <w:pPr>
                        <w:pStyle w:val="ps1Char"/>
                      </w:pPr>
                    </w:p>
                    <w:p w14:paraId="5514A2CF" w14:textId="77777777" w:rsidR="00051A93" w:rsidRPr="000D4C52" w:rsidRDefault="00051A93" w:rsidP="00EB056D">
                      <w:pPr>
                        <w:pStyle w:val="ps1Char"/>
                      </w:pPr>
                    </w:p>
                    <w:p w14:paraId="13B6C900" w14:textId="77777777" w:rsidR="00051A93" w:rsidRPr="000D4C52" w:rsidRDefault="00051A93" w:rsidP="00EB056D">
                      <w:pPr>
                        <w:pStyle w:val="ps1Char"/>
                      </w:pPr>
                    </w:p>
                    <w:p w14:paraId="6649CAC2" w14:textId="77777777" w:rsidR="00051A93" w:rsidRPr="000D4C52" w:rsidRDefault="00051A93" w:rsidP="00EB056D">
                      <w:pPr>
                        <w:pStyle w:val="ps1Char"/>
                      </w:pPr>
                    </w:p>
                    <w:p w14:paraId="37F45270" w14:textId="77777777" w:rsidR="00051A93" w:rsidRPr="000D4C52" w:rsidRDefault="00051A93" w:rsidP="00EB056D">
                      <w:pPr>
                        <w:pStyle w:val="ps1Char"/>
                      </w:pPr>
                    </w:p>
                    <w:p w14:paraId="330B63FC" w14:textId="77777777" w:rsidR="00051A93" w:rsidRPr="000D4C52" w:rsidRDefault="00051A93" w:rsidP="00EB056D">
                      <w:pPr>
                        <w:pStyle w:val="ps1Char"/>
                      </w:pPr>
                    </w:p>
                    <w:p w14:paraId="57079775" w14:textId="77777777" w:rsidR="00051A93" w:rsidRPr="000D4C52" w:rsidRDefault="00051A93" w:rsidP="00EB056D">
                      <w:pPr>
                        <w:pStyle w:val="ps1Char"/>
                      </w:pPr>
                    </w:p>
                    <w:p w14:paraId="594A4655" w14:textId="77777777" w:rsidR="00051A93" w:rsidRPr="000D4C52" w:rsidRDefault="00051A93" w:rsidP="00EB056D">
                      <w:pPr>
                        <w:pStyle w:val="ps1Char"/>
                      </w:pPr>
                    </w:p>
                    <w:p w14:paraId="11791B20" w14:textId="77777777" w:rsidR="00051A93" w:rsidRPr="000D4C52" w:rsidRDefault="00051A93" w:rsidP="00EB056D">
                      <w:pPr>
                        <w:pStyle w:val="ps1Char"/>
                      </w:pPr>
                    </w:p>
                    <w:p w14:paraId="6E1251D8" w14:textId="77777777" w:rsidR="00051A93" w:rsidRPr="000D4C52" w:rsidRDefault="00051A93" w:rsidP="00EB056D">
                      <w:pPr>
                        <w:pStyle w:val="ps1Char"/>
                      </w:pPr>
                    </w:p>
                    <w:p w14:paraId="4FDAC6A6" w14:textId="77777777" w:rsidR="00051A93" w:rsidRPr="000D4C52" w:rsidRDefault="00051A93" w:rsidP="00EB056D">
                      <w:pPr>
                        <w:pStyle w:val="ps1Char"/>
                      </w:pPr>
                    </w:p>
                    <w:p w14:paraId="1703BFD3" w14:textId="77777777" w:rsidR="00051A93" w:rsidRPr="000D4C52" w:rsidRDefault="00051A93" w:rsidP="00EB056D">
                      <w:pPr>
                        <w:pStyle w:val="ps1Char"/>
                      </w:pPr>
                    </w:p>
                    <w:p w14:paraId="05E2BC40" w14:textId="77777777" w:rsidR="00051A93" w:rsidRPr="000D4C52" w:rsidRDefault="00051A93" w:rsidP="00EB056D">
                      <w:pPr>
                        <w:pStyle w:val="ps1Char"/>
                      </w:pPr>
                    </w:p>
                    <w:p w14:paraId="665C985F" w14:textId="77777777" w:rsidR="00051A93" w:rsidRPr="000D4C52" w:rsidRDefault="00051A93" w:rsidP="00EB056D">
                      <w:pPr>
                        <w:pStyle w:val="ps1Char"/>
                      </w:pPr>
                    </w:p>
                    <w:p w14:paraId="094E6C67" w14:textId="77777777" w:rsidR="00051A93" w:rsidRPr="000D4C52" w:rsidRDefault="00051A93" w:rsidP="00EB056D">
                      <w:pPr>
                        <w:pStyle w:val="ps1Char"/>
                      </w:pPr>
                    </w:p>
                    <w:p w14:paraId="20A15082" w14:textId="77777777" w:rsidR="00051A93" w:rsidRPr="000D4C52" w:rsidRDefault="00051A93" w:rsidP="00EB056D">
                      <w:pPr>
                        <w:pStyle w:val="ps1Char"/>
                      </w:pPr>
                    </w:p>
                    <w:p w14:paraId="679A61B1" w14:textId="77777777" w:rsidR="00051A93" w:rsidRPr="000D4C52" w:rsidRDefault="00051A93" w:rsidP="00EB056D">
                      <w:pPr>
                        <w:pStyle w:val="ps1Char"/>
                      </w:pPr>
                    </w:p>
                    <w:p w14:paraId="28A2B4AB" w14:textId="77777777" w:rsidR="00051A93" w:rsidRPr="000D4C52" w:rsidRDefault="00051A93" w:rsidP="00EB056D">
                      <w:pPr>
                        <w:pStyle w:val="ps1Char"/>
                      </w:pPr>
                    </w:p>
                    <w:p w14:paraId="04F9D725" w14:textId="77777777" w:rsidR="00051A93" w:rsidRPr="000D4C52" w:rsidRDefault="00051A93" w:rsidP="00EB056D">
                      <w:pPr>
                        <w:pStyle w:val="ps1Char"/>
                      </w:pPr>
                    </w:p>
                    <w:p w14:paraId="7FBF63CE" w14:textId="77777777" w:rsidR="00051A93" w:rsidRPr="000D4C52" w:rsidRDefault="00051A93" w:rsidP="00EB056D">
                      <w:pPr>
                        <w:pStyle w:val="ps1Char"/>
                      </w:pPr>
                    </w:p>
                    <w:p w14:paraId="6C64CCF8" w14:textId="77777777" w:rsidR="00051A93" w:rsidRPr="000D4C52" w:rsidRDefault="00051A93" w:rsidP="00EB056D">
                      <w:pPr>
                        <w:pStyle w:val="ps1Char"/>
                      </w:pPr>
                    </w:p>
                    <w:p w14:paraId="72183F1A" w14:textId="77777777" w:rsidR="00051A93" w:rsidRPr="000D4C52" w:rsidRDefault="00051A93" w:rsidP="00EB056D">
                      <w:pPr>
                        <w:pStyle w:val="ps1Char"/>
                      </w:pPr>
                    </w:p>
                    <w:p w14:paraId="2739AFC6" w14:textId="77777777" w:rsidR="00051A93" w:rsidRPr="000D4C52" w:rsidRDefault="00051A93" w:rsidP="00EB056D">
                      <w:pPr>
                        <w:pStyle w:val="ps1Char"/>
                      </w:pPr>
                    </w:p>
                    <w:p w14:paraId="6B1904FC" w14:textId="77777777" w:rsidR="00051A93" w:rsidRPr="000D4C52" w:rsidRDefault="00051A93" w:rsidP="00EB056D">
                      <w:pPr>
                        <w:pStyle w:val="ps1Char"/>
                      </w:pPr>
                    </w:p>
                    <w:p w14:paraId="39E13162" w14:textId="77777777" w:rsidR="00051A93" w:rsidRPr="000D4C52" w:rsidRDefault="00051A93" w:rsidP="00EB056D">
                      <w:pPr>
                        <w:pStyle w:val="ps1Char"/>
                      </w:pPr>
                    </w:p>
                    <w:p w14:paraId="0F303D91" w14:textId="77777777" w:rsidR="00051A93" w:rsidRPr="000D4C52" w:rsidRDefault="00051A93" w:rsidP="00EB056D">
                      <w:pPr>
                        <w:pStyle w:val="ps1Char"/>
                      </w:pPr>
                    </w:p>
                    <w:p w14:paraId="48B6A9A9" w14:textId="77777777" w:rsidR="00051A93" w:rsidRPr="000D4C52" w:rsidRDefault="00051A93" w:rsidP="00EB056D">
                      <w:pPr>
                        <w:pStyle w:val="ps1Char"/>
                      </w:pPr>
                    </w:p>
                    <w:p w14:paraId="229784E6" w14:textId="77777777" w:rsidR="00051A93" w:rsidRPr="000D4C52" w:rsidRDefault="00051A93" w:rsidP="00EB056D">
                      <w:pPr>
                        <w:pStyle w:val="ps1Char"/>
                      </w:pPr>
                    </w:p>
                    <w:p w14:paraId="29D2307E" w14:textId="77777777" w:rsidR="00051A93" w:rsidRPr="000D4C52" w:rsidRDefault="00051A93" w:rsidP="00EB056D">
                      <w:pPr>
                        <w:pStyle w:val="ps1Char"/>
                      </w:pPr>
                    </w:p>
                    <w:p w14:paraId="7F9B0971" w14:textId="77777777" w:rsidR="00051A93" w:rsidRPr="000D4C52" w:rsidRDefault="00051A93" w:rsidP="00EB056D">
                      <w:pPr>
                        <w:pStyle w:val="ps1Char"/>
                      </w:pPr>
                    </w:p>
                    <w:p w14:paraId="79C632AD" w14:textId="77777777" w:rsidR="00051A93" w:rsidRPr="000D4C52" w:rsidRDefault="00051A93" w:rsidP="00EB056D">
                      <w:pPr>
                        <w:pStyle w:val="ps1Char"/>
                      </w:pPr>
                    </w:p>
                    <w:p w14:paraId="43931627" w14:textId="77777777" w:rsidR="00051A93" w:rsidRPr="000D4C52" w:rsidRDefault="00051A93" w:rsidP="00EB056D">
                      <w:pPr>
                        <w:pStyle w:val="ps1Char"/>
                      </w:pPr>
                    </w:p>
                    <w:p w14:paraId="7CC5A105" w14:textId="77777777" w:rsidR="00051A93" w:rsidRPr="000D4C52" w:rsidRDefault="00051A93" w:rsidP="00EB056D">
                      <w:pPr>
                        <w:pStyle w:val="ps1Char"/>
                      </w:pPr>
                    </w:p>
                    <w:p w14:paraId="44BF2843" w14:textId="77777777" w:rsidR="00051A93" w:rsidRPr="000D4C52" w:rsidRDefault="00051A93" w:rsidP="00EB056D">
                      <w:pPr>
                        <w:pStyle w:val="ps1Char"/>
                      </w:pPr>
                    </w:p>
                    <w:p w14:paraId="74787E75" w14:textId="77777777" w:rsidR="00051A93" w:rsidRPr="000D4C52" w:rsidRDefault="00051A93" w:rsidP="00EB056D">
                      <w:pPr>
                        <w:pStyle w:val="ps1Char"/>
                      </w:pPr>
                    </w:p>
                    <w:p w14:paraId="4D9852D4" w14:textId="77777777" w:rsidR="00051A93" w:rsidRPr="000D4C52" w:rsidRDefault="00051A93" w:rsidP="00EB056D">
                      <w:pPr>
                        <w:pStyle w:val="ps1Char"/>
                      </w:pPr>
                    </w:p>
                    <w:p w14:paraId="67AE6076" w14:textId="77777777" w:rsidR="00051A93" w:rsidRPr="000D4C52" w:rsidRDefault="00051A93" w:rsidP="00EB056D">
                      <w:pPr>
                        <w:pStyle w:val="ps1Char"/>
                      </w:pPr>
                    </w:p>
                    <w:p w14:paraId="27B779B7" w14:textId="77777777" w:rsidR="00051A93" w:rsidRPr="000D4C52" w:rsidRDefault="00051A93" w:rsidP="00EB056D">
                      <w:pPr>
                        <w:pStyle w:val="ps1Char"/>
                      </w:pPr>
                    </w:p>
                    <w:p w14:paraId="44C53C12" w14:textId="77777777" w:rsidR="00051A93" w:rsidRPr="000D4C52" w:rsidRDefault="00051A93" w:rsidP="00EB056D">
                      <w:pPr>
                        <w:pStyle w:val="ps1Char"/>
                      </w:pPr>
                    </w:p>
                    <w:p w14:paraId="5D9E492B" w14:textId="77777777" w:rsidR="00051A93" w:rsidRPr="000D4C52" w:rsidRDefault="00051A93" w:rsidP="00EB056D">
                      <w:pPr>
                        <w:pStyle w:val="ps1Char"/>
                      </w:pPr>
                    </w:p>
                    <w:p w14:paraId="1C69CD2A" w14:textId="77777777" w:rsidR="00051A93" w:rsidRPr="000D4C52" w:rsidRDefault="00051A93" w:rsidP="00EB056D">
                      <w:pPr>
                        <w:pStyle w:val="ps1Char"/>
                      </w:pPr>
                    </w:p>
                    <w:p w14:paraId="21F0963B" w14:textId="77777777" w:rsidR="00051A93" w:rsidRPr="000D4C52" w:rsidRDefault="00051A93" w:rsidP="00EB056D">
                      <w:pPr>
                        <w:pStyle w:val="ps1Char"/>
                      </w:pPr>
                    </w:p>
                    <w:p w14:paraId="25C02456" w14:textId="77777777" w:rsidR="00051A93" w:rsidRPr="000D4C52" w:rsidRDefault="00051A93" w:rsidP="00EB056D">
                      <w:pPr>
                        <w:pStyle w:val="ps1Char"/>
                      </w:pPr>
                    </w:p>
                    <w:p w14:paraId="573EB4FB" w14:textId="77777777" w:rsidR="00051A93" w:rsidRPr="000D4C52" w:rsidRDefault="00051A93" w:rsidP="00EB056D">
                      <w:pPr>
                        <w:pStyle w:val="ps1Char"/>
                      </w:pPr>
                    </w:p>
                    <w:p w14:paraId="1BB1F4CD" w14:textId="77777777" w:rsidR="00051A93" w:rsidRPr="000D4C52" w:rsidRDefault="00051A93" w:rsidP="00EB056D">
                      <w:pPr>
                        <w:pStyle w:val="ps1Char"/>
                      </w:pPr>
                    </w:p>
                    <w:p w14:paraId="15091A5E" w14:textId="77777777" w:rsidR="00051A93" w:rsidRPr="000D4C52" w:rsidRDefault="00051A93" w:rsidP="00EB056D">
                      <w:pPr>
                        <w:pStyle w:val="ps1Char"/>
                      </w:pPr>
                    </w:p>
                    <w:p w14:paraId="19453CFA" w14:textId="77777777" w:rsidR="00051A93" w:rsidRPr="000D4C52" w:rsidRDefault="00051A93" w:rsidP="00EB056D">
                      <w:pPr>
                        <w:pStyle w:val="ps1Char"/>
                      </w:pPr>
                    </w:p>
                    <w:p w14:paraId="1040F879" w14:textId="77777777" w:rsidR="00051A93" w:rsidRPr="000D4C52" w:rsidRDefault="00051A93" w:rsidP="00EB056D">
                      <w:pPr>
                        <w:pStyle w:val="ps1Char"/>
                      </w:pPr>
                    </w:p>
                    <w:p w14:paraId="2788EF88" w14:textId="77777777" w:rsidR="00051A93" w:rsidRPr="000D4C52" w:rsidRDefault="00051A93" w:rsidP="00EB056D">
                      <w:pPr>
                        <w:pStyle w:val="ps1Char"/>
                      </w:pPr>
                    </w:p>
                    <w:p w14:paraId="4B5A0960" w14:textId="77777777" w:rsidR="00051A93" w:rsidRPr="000D4C52" w:rsidRDefault="00051A93" w:rsidP="00EB056D">
                      <w:pPr>
                        <w:pStyle w:val="ps1Char"/>
                      </w:pPr>
                    </w:p>
                    <w:p w14:paraId="582680F7" w14:textId="77777777" w:rsidR="00051A93" w:rsidRPr="000D4C52" w:rsidRDefault="00051A93" w:rsidP="00EB056D">
                      <w:pPr>
                        <w:pStyle w:val="ps1Char"/>
                      </w:pPr>
                    </w:p>
                    <w:p w14:paraId="582E5C72" w14:textId="77777777" w:rsidR="00051A93" w:rsidRPr="000D4C52" w:rsidRDefault="00051A93" w:rsidP="00EB056D">
                      <w:pPr>
                        <w:pStyle w:val="ps1Char"/>
                      </w:pPr>
                    </w:p>
                    <w:p w14:paraId="059D5DA8" w14:textId="77777777" w:rsidR="00051A93" w:rsidRPr="000D4C52" w:rsidRDefault="00051A93" w:rsidP="00EB056D">
                      <w:pPr>
                        <w:pStyle w:val="ps1Char"/>
                      </w:pPr>
                    </w:p>
                    <w:p w14:paraId="011E9A27" w14:textId="77777777" w:rsidR="00051A93" w:rsidRPr="000D4C52" w:rsidRDefault="00051A93" w:rsidP="00EB056D">
                      <w:pPr>
                        <w:pStyle w:val="ps1Char"/>
                      </w:pPr>
                    </w:p>
                    <w:p w14:paraId="0E0C6C6A" w14:textId="77777777" w:rsidR="00051A93" w:rsidRPr="000D4C52" w:rsidRDefault="00051A93" w:rsidP="00EB056D">
                      <w:pPr>
                        <w:pStyle w:val="ps1Char"/>
                      </w:pPr>
                    </w:p>
                    <w:p w14:paraId="0DA7D25D" w14:textId="77777777" w:rsidR="00051A93" w:rsidRPr="000D4C52" w:rsidRDefault="00051A93" w:rsidP="00EB056D">
                      <w:pPr>
                        <w:pStyle w:val="ps1Char"/>
                      </w:pPr>
                    </w:p>
                    <w:p w14:paraId="7A3DED12" w14:textId="77777777" w:rsidR="00051A93" w:rsidRPr="000D4C52" w:rsidRDefault="00051A93" w:rsidP="00EB056D">
                      <w:pPr>
                        <w:pStyle w:val="ps1Char"/>
                      </w:pPr>
                    </w:p>
                    <w:p w14:paraId="34BCC556" w14:textId="77777777" w:rsidR="00051A93" w:rsidRPr="000D4C52" w:rsidRDefault="00051A93" w:rsidP="00EB056D">
                      <w:pPr>
                        <w:pStyle w:val="ps1Char"/>
                      </w:pPr>
                    </w:p>
                    <w:p w14:paraId="48EB44CA" w14:textId="77777777" w:rsidR="00051A93" w:rsidRPr="000D4C52" w:rsidRDefault="00051A93" w:rsidP="00EB056D">
                      <w:pPr>
                        <w:pStyle w:val="ps1Char"/>
                      </w:pPr>
                    </w:p>
                    <w:p w14:paraId="04BADD57" w14:textId="77777777" w:rsidR="00051A93" w:rsidRPr="000D4C52" w:rsidRDefault="00051A93" w:rsidP="00EB056D">
                      <w:pPr>
                        <w:pStyle w:val="ps1Char"/>
                      </w:pPr>
                    </w:p>
                    <w:p w14:paraId="0FCA11EC" w14:textId="77777777" w:rsidR="00051A93" w:rsidRPr="000D4C52" w:rsidRDefault="00051A93" w:rsidP="00EB056D">
                      <w:pPr>
                        <w:pStyle w:val="ps1Char"/>
                      </w:pPr>
                    </w:p>
                    <w:p w14:paraId="561E50DE" w14:textId="77777777" w:rsidR="00051A93" w:rsidRPr="000D4C52" w:rsidRDefault="00051A93" w:rsidP="00EB056D">
                      <w:pPr>
                        <w:pStyle w:val="ps1Char"/>
                      </w:pPr>
                    </w:p>
                    <w:p w14:paraId="64112F16" w14:textId="77777777" w:rsidR="00051A93" w:rsidRPr="000D4C52" w:rsidRDefault="00051A93" w:rsidP="00EB056D">
                      <w:pPr>
                        <w:pStyle w:val="ps1Char"/>
                      </w:pPr>
                    </w:p>
                    <w:p w14:paraId="0248420D" w14:textId="77777777" w:rsidR="00051A93" w:rsidRPr="000D4C52" w:rsidRDefault="00051A93" w:rsidP="00EB056D">
                      <w:pPr>
                        <w:pStyle w:val="ps1Char"/>
                      </w:pPr>
                    </w:p>
                    <w:p w14:paraId="291AA525" w14:textId="77777777" w:rsidR="00051A93" w:rsidRPr="000D4C52" w:rsidRDefault="00051A93" w:rsidP="00EB056D">
                      <w:pPr>
                        <w:pStyle w:val="ps1Char"/>
                      </w:pPr>
                    </w:p>
                    <w:p w14:paraId="7E3E4DAA" w14:textId="77777777" w:rsidR="00051A93" w:rsidRPr="000D4C52" w:rsidRDefault="00051A93" w:rsidP="00EB056D">
                      <w:pPr>
                        <w:pStyle w:val="ps1Char"/>
                      </w:pPr>
                    </w:p>
                    <w:p w14:paraId="37365FB4" w14:textId="77777777" w:rsidR="00051A93" w:rsidRPr="000D4C52" w:rsidRDefault="00051A93" w:rsidP="00EB056D">
                      <w:pPr>
                        <w:pStyle w:val="ps1Char"/>
                      </w:pPr>
                    </w:p>
                    <w:p w14:paraId="3C025A6D" w14:textId="77777777" w:rsidR="00051A93" w:rsidRPr="000D4C52" w:rsidRDefault="00051A93" w:rsidP="00EB056D">
                      <w:pPr>
                        <w:pStyle w:val="ps1Char"/>
                      </w:pPr>
                    </w:p>
                    <w:p w14:paraId="4153DFDD" w14:textId="77777777" w:rsidR="00051A93" w:rsidRPr="000D4C52" w:rsidRDefault="00051A93" w:rsidP="00EB056D">
                      <w:pPr>
                        <w:pStyle w:val="ps1Char"/>
                      </w:pPr>
                    </w:p>
                    <w:p w14:paraId="49BFFA13" w14:textId="77777777" w:rsidR="00051A93" w:rsidRPr="000D4C52" w:rsidRDefault="00051A93" w:rsidP="00EB056D">
                      <w:pPr>
                        <w:pStyle w:val="ps1Char"/>
                      </w:pPr>
                    </w:p>
                    <w:p w14:paraId="64E98E1B" w14:textId="77777777" w:rsidR="00051A93" w:rsidRPr="000D4C52" w:rsidRDefault="00051A93" w:rsidP="00EB056D">
                      <w:pPr>
                        <w:pStyle w:val="ps1Char"/>
                      </w:pPr>
                    </w:p>
                    <w:p w14:paraId="6EFD8E87" w14:textId="77777777" w:rsidR="00051A93" w:rsidRPr="000D4C52" w:rsidRDefault="00051A93" w:rsidP="00EB056D">
                      <w:pPr>
                        <w:pStyle w:val="ps1Char"/>
                      </w:pPr>
                    </w:p>
                    <w:p w14:paraId="1051C064" w14:textId="77777777" w:rsidR="00051A93" w:rsidRPr="000D4C52" w:rsidRDefault="00051A93" w:rsidP="00EB056D">
                      <w:pPr>
                        <w:pStyle w:val="ps1Char"/>
                      </w:pPr>
                    </w:p>
                    <w:p w14:paraId="2B4E6CCF" w14:textId="77777777" w:rsidR="00051A93" w:rsidRPr="000D4C52" w:rsidRDefault="00051A93" w:rsidP="00EB056D">
                      <w:pPr>
                        <w:pStyle w:val="ps1Char"/>
                      </w:pPr>
                    </w:p>
                    <w:p w14:paraId="7AB108AD" w14:textId="77777777" w:rsidR="00051A93" w:rsidRPr="000D4C52" w:rsidRDefault="00051A93" w:rsidP="00EB056D">
                      <w:pPr>
                        <w:pStyle w:val="ps1Char"/>
                      </w:pPr>
                    </w:p>
                    <w:p w14:paraId="74A6DFFD" w14:textId="77777777" w:rsidR="00051A93" w:rsidRPr="000D4C52" w:rsidRDefault="00051A93" w:rsidP="00EB056D">
                      <w:pPr>
                        <w:pStyle w:val="ps1Char"/>
                      </w:pPr>
                    </w:p>
                    <w:p w14:paraId="40EBD297" w14:textId="77777777" w:rsidR="00051A93" w:rsidRPr="000D4C52" w:rsidRDefault="00051A93" w:rsidP="00EB056D">
                      <w:pPr>
                        <w:pStyle w:val="ps1Char"/>
                      </w:pPr>
                    </w:p>
                    <w:p w14:paraId="31FAB111" w14:textId="77777777" w:rsidR="00051A93" w:rsidRPr="000D4C52" w:rsidRDefault="00051A93" w:rsidP="00EB056D">
                      <w:pPr>
                        <w:pStyle w:val="ps1Char"/>
                      </w:pPr>
                    </w:p>
                    <w:p w14:paraId="79679437" w14:textId="77777777" w:rsidR="00051A93" w:rsidRPr="000D4C52" w:rsidRDefault="00051A93" w:rsidP="00EB056D">
                      <w:pPr>
                        <w:pStyle w:val="ps1Char"/>
                      </w:pPr>
                    </w:p>
                    <w:p w14:paraId="15AE0748" w14:textId="77777777" w:rsidR="00051A93" w:rsidRPr="000D4C52" w:rsidRDefault="00051A93" w:rsidP="00EB056D">
                      <w:pPr>
                        <w:pStyle w:val="ps1Char"/>
                      </w:pPr>
                    </w:p>
                    <w:p w14:paraId="505A0E07" w14:textId="77777777" w:rsidR="00051A93" w:rsidRPr="000D4C52" w:rsidRDefault="00051A93" w:rsidP="00EB056D">
                      <w:pPr>
                        <w:pStyle w:val="ps1Char"/>
                      </w:pPr>
                    </w:p>
                    <w:p w14:paraId="29D8F737" w14:textId="77777777" w:rsidR="00051A93" w:rsidRPr="000D4C52" w:rsidRDefault="00051A93" w:rsidP="00EB056D">
                      <w:pPr>
                        <w:pStyle w:val="ps1Char"/>
                      </w:pPr>
                    </w:p>
                    <w:p w14:paraId="0390B633" w14:textId="77777777" w:rsidR="00051A93" w:rsidRPr="000D4C52" w:rsidRDefault="00051A93" w:rsidP="00EB056D">
                      <w:pPr>
                        <w:pStyle w:val="ps1Char"/>
                      </w:pPr>
                    </w:p>
                    <w:p w14:paraId="61AA855D" w14:textId="77777777" w:rsidR="00051A93" w:rsidRPr="000D4C52" w:rsidRDefault="00051A93" w:rsidP="00EB056D">
                      <w:pPr>
                        <w:pStyle w:val="ps1Char"/>
                      </w:pPr>
                    </w:p>
                    <w:p w14:paraId="65CB1B85" w14:textId="77777777" w:rsidR="00051A93" w:rsidRPr="000D4C52" w:rsidRDefault="00051A93" w:rsidP="00EB056D">
                      <w:pPr>
                        <w:pStyle w:val="ps1Char"/>
                      </w:pPr>
                    </w:p>
                    <w:p w14:paraId="3BEBBC3F" w14:textId="77777777" w:rsidR="00051A93" w:rsidRPr="000D4C52" w:rsidRDefault="00051A93" w:rsidP="00EB056D">
                      <w:pPr>
                        <w:pStyle w:val="ps1Char"/>
                      </w:pPr>
                    </w:p>
                    <w:p w14:paraId="5DA18B2F" w14:textId="77777777" w:rsidR="00051A93" w:rsidRPr="000D4C52" w:rsidRDefault="00051A93" w:rsidP="00EB056D">
                      <w:pPr>
                        <w:pStyle w:val="ps1Char"/>
                      </w:pPr>
                    </w:p>
                    <w:p w14:paraId="19658329" w14:textId="77777777" w:rsidR="00051A93" w:rsidRPr="000D4C52" w:rsidRDefault="00051A93" w:rsidP="00EB056D">
                      <w:pPr>
                        <w:pStyle w:val="ps1Char"/>
                      </w:pPr>
                    </w:p>
                    <w:p w14:paraId="666583C0" w14:textId="77777777" w:rsidR="00051A93" w:rsidRPr="000D4C52" w:rsidRDefault="00051A93" w:rsidP="00EB056D">
                      <w:pPr>
                        <w:pStyle w:val="ps1Char"/>
                      </w:pPr>
                    </w:p>
                    <w:p w14:paraId="5F7C3E01" w14:textId="77777777" w:rsidR="00051A93" w:rsidRPr="000D4C52" w:rsidRDefault="00051A93" w:rsidP="00EB056D">
                      <w:pPr>
                        <w:pStyle w:val="ps1Char"/>
                      </w:pPr>
                    </w:p>
                    <w:p w14:paraId="3C63A3B9" w14:textId="77777777" w:rsidR="00051A93" w:rsidRPr="000D4C52" w:rsidRDefault="00051A93" w:rsidP="00EB056D">
                      <w:pPr>
                        <w:pStyle w:val="ps1Char"/>
                      </w:pPr>
                    </w:p>
                    <w:p w14:paraId="558CD79B" w14:textId="77777777" w:rsidR="00051A93" w:rsidRPr="000D4C52" w:rsidRDefault="00051A93" w:rsidP="00EB056D">
                      <w:pPr>
                        <w:pStyle w:val="ps1Char"/>
                      </w:pPr>
                    </w:p>
                    <w:p w14:paraId="173848A0" w14:textId="77777777" w:rsidR="00051A93" w:rsidRPr="000D4C52" w:rsidRDefault="00051A93" w:rsidP="00EB056D">
                      <w:pPr>
                        <w:pStyle w:val="ps1Char"/>
                      </w:pPr>
                    </w:p>
                    <w:p w14:paraId="6546EA81" w14:textId="77777777" w:rsidR="00051A93" w:rsidRPr="000D4C52" w:rsidRDefault="00051A93" w:rsidP="00EB056D">
                      <w:pPr>
                        <w:pStyle w:val="ps1Char"/>
                      </w:pPr>
                    </w:p>
                    <w:p w14:paraId="6C9F4288" w14:textId="77777777" w:rsidR="00051A93" w:rsidRPr="000D4C52" w:rsidRDefault="00051A93" w:rsidP="00EB056D">
                      <w:pPr>
                        <w:pStyle w:val="ps1Char"/>
                      </w:pPr>
                    </w:p>
                    <w:p w14:paraId="34C85C49" w14:textId="77777777" w:rsidR="00051A93" w:rsidRPr="000D4C52" w:rsidRDefault="00051A93" w:rsidP="00EB056D">
                      <w:pPr>
                        <w:pStyle w:val="ps1Char"/>
                      </w:pPr>
                    </w:p>
                    <w:p w14:paraId="0589202F" w14:textId="77777777" w:rsidR="00051A93" w:rsidRPr="000D4C52" w:rsidRDefault="00051A93" w:rsidP="00EB056D">
                      <w:pPr>
                        <w:pStyle w:val="ps1Char"/>
                      </w:pPr>
                    </w:p>
                    <w:p w14:paraId="78A45F5F" w14:textId="77777777" w:rsidR="00051A93" w:rsidRPr="000D4C52" w:rsidRDefault="00051A93" w:rsidP="00EB056D">
                      <w:pPr>
                        <w:pStyle w:val="ps1Char"/>
                      </w:pPr>
                    </w:p>
                    <w:p w14:paraId="54EBB779" w14:textId="77777777" w:rsidR="00051A93" w:rsidRPr="000D4C52" w:rsidRDefault="00051A93" w:rsidP="00EB056D">
                      <w:pPr>
                        <w:pStyle w:val="ps1Char"/>
                      </w:pPr>
                    </w:p>
                    <w:p w14:paraId="71EA6F73" w14:textId="77777777" w:rsidR="00051A93" w:rsidRPr="000D4C52" w:rsidRDefault="00051A93" w:rsidP="00EB056D">
                      <w:pPr>
                        <w:pStyle w:val="ps1Char"/>
                      </w:pPr>
                    </w:p>
                    <w:p w14:paraId="49C28E74" w14:textId="77777777" w:rsidR="00051A93" w:rsidRPr="000D4C52" w:rsidRDefault="00051A93" w:rsidP="00EB056D">
                      <w:pPr>
                        <w:pStyle w:val="ps1Char"/>
                      </w:pPr>
                    </w:p>
                    <w:p w14:paraId="47DFE5C3" w14:textId="77777777" w:rsidR="00051A93" w:rsidRPr="000D4C52" w:rsidRDefault="00051A93" w:rsidP="00EB056D">
                      <w:pPr>
                        <w:pStyle w:val="ps1Char"/>
                      </w:pPr>
                    </w:p>
                    <w:p w14:paraId="737E39B6" w14:textId="77777777" w:rsidR="00051A93" w:rsidRPr="000D4C52" w:rsidRDefault="00051A93" w:rsidP="00EB056D">
                      <w:pPr>
                        <w:pStyle w:val="ps1Char"/>
                      </w:pPr>
                    </w:p>
                    <w:p w14:paraId="4C78ED15" w14:textId="77777777" w:rsidR="00051A93" w:rsidRPr="000D4C52" w:rsidRDefault="00051A93" w:rsidP="00EB056D">
                      <w:pPr>
                        <w:pStyle w:val="ps1Char"/>
                      </w:pPr>
                    </w:p>
                    <w:p w14:paraId="562C231B" w14:textId="77777777" w:rsidR="00051A93" w:rsidRPr="000D4C52" w:rsidRDefault="00051A93" w:rsidP="00EB056D">
                      <w:pPr>
                        <w:pStyle w:val="ps1Char"/>
                      </w:pPr>
                    </w:p>
                    <w:p w14:paraId="764BB2E6" w14:textId="77777777" w:rsidR="00051A93" w:rsidRPr="000D4C52" w:rsidRDefault="00051A93" w:rsidP="00EB056D">
                      <w:pPr>
                        <w:pStyle w:val="ps1Char"/>
                      </w:pPr>
                    </w:p>
                    <w:p w14:paraId="511B1791" w14:textId="77777777" w:rsidR="00051A93" w:rsidRPr="000D4C52" w:rsidRDefault="00051A93" w:rsidP="00EB056D">
                      <w:pPr>
                        <w:pStyle w:val="ps1Char"/>
                      </w:pPr>
                    </w:p>
                    <w:p w14:paraId="1763F2D0" w14:textId="77777777" w:rsidR="00051A93" w:rsidRPr="000D4C52" w:rsidRDefault="00051A93" w:rsidP="00EB056D">
                      <w:pPr>
                        <w:pStyle w:val="ps1Char"/>
                      </w:pPr>
                    </w:p>
                    <w:p w14:paraId="7066E6EF" w14:textId="77777777" w:rsidR="00051A93" w:rsidRPr="000D4C52" w:rsidRDefault="00051A93" w:rsidP="00EB056D">
                      <w:pPr>
                        <w:pStyle w:val="ps1Char"/>
                      </w:pPr>
                    </w:p>
                    <w:p w14:paraId="36B642B4" w14:textId="77777777" w:rsidR="00051A93" w:rsidRPr="000D4C52" w:rsidRDefault="00051A93" w:rsidP="00EB056D">
                      <w:pPr>
                        <w:pStyle w:val="ps1Char"/>
                      </w:pPr>
                    </w:p>
                    <w:p w14:paraId="0929D22E" w14:textId="77777777" w:rsidR="00051A93" w:rsidRPr="000D4C52" w:rsidRDefault="00051A93" w:rsidP="00EB056D">
                      <w:pPr>
                        <w:pStyle w:val="ps1Char"/>
                      </w:pPr>
                    </w:p>
                    <w:p w14:paraId="2470D992" w14:textId="77777777" w:rsidR="00051A93" w:rsidRPr="000D4C52" w:rsidRDefault="00051A93" w:rsidP="00EB056D">
                      <w:pPr>
                        <w:pStyle w:val="ps1Char"/>
                      </w:pPr>
                    </w:p>
                    <w:p w14:paraId="18578BFC" w14:textId="77777777" w:rsidR="00051A93" w:rsidRPr="000D4C52" w:rsidRDefault="00051A93" w:rsidP="00EB056D">
                      <w:pPr>
                        <w:pStyle w:val="ps1Char"/>
                      </w:pPr>
                    </w:p>
                    <w:p w14:paraId="71A20322" w14:textId="77777777" w:rsidR="00051A93" w:rsidRPr="000D4C52" w:rsidRDefault="00051A93" w:rsidP="00EB056D">
                      <w:pPr>
                        <w:pStyle w:val="ps1Char"/>
                      </w:pPr>
                    </w:p>
                    <w:p w14:paraId="6F5F1F38" w14:textId="77777777" w:rsidR="00051A93" w:rsidRPr="000D4C52" w:rsidRDefault="00051A93" w:rsidP="00EB056D">
                      <w:pPr>
                        <w:pStyle w:val="ps1Char"/>
                      </w:pPr>
                    </w:p>
                    <w:p w14:paraId="2F3D8887" w14:textId="77777777" w:rsidR="00051A93" w:rsidRPr="000D4C52" w:rsidRDefault="00051A93" w:rsidP="00EB056D">
                      <w:pPr>
                        <w:pStyle w:val="ps1Char"/>
                      </w:pPr>
                    </w:p>
                    <w:p w14:paraId="66AB6D25" w14:textId="77777777" w:rsidR="00051A93" w:rsidRPr="000D4C52" w:rsidRDefault="00051A93" w:rsidP="00EB056D">
                      <w:pPr>
                        <w:pStyle w:val="ps1Char"/>
                      </w:pPr>
                    </w:p>
                    <w:p w14:paraId="598716EE" w14:textId="77777777" w:rsidR="00051A93" w:rsidRPr="000D4C52" w:rsidRDefault="00051A93" w:rsidP="00EB056D">
                      <w:pPr>
                        <w:pStyle w:val="ps1Char"/>
                      </w:pPr>
                    </w:p>
                    <w:p w14:paraId="2E879748" w14:textId="77777777" w:rsidR="00051A93" w:rsidRPr="000D4C52" w:rsidRDefault="00051A93" w:rsidP="00EB056D">
                      <w:pPr>
                        <w:pStyle w:val="ps1Char"/>
                      </w:pPr>
                    </w:p>
                    <w:p w14:paraId="22C3716F" w14:textId="77777777" w:rsidR="00051A93" w:rsidRPr="000D4C52" w:rsidRDefault="00051A93" w:rsidP="00EB056D">
                      <w:pPr>
                        <w:pStyle w:val="ps1Char"/>
                      </w:pPr>
                    </w:p>
                    <w:p w14:paraId="3EE385B8" w14:textId="77777777" w:rsidR="00051A93" w:rsidRPr="000D4C52" w:rsidRDefault="00051A93" w:rsidP="00EB056D">
                      <w:pPr>
                        <w:pStyle w:val="ps1Char"/>
                      </w:pPr>
                    </w:p>
                    <w:p w14:paraId="398DA7E1" w14:textId="77777777" w:rsidR="00051A93" w:rsidRPr="000D4C52" w:rsidRDefault="00051A93" w:rsidP="00EB056D">
                      <w:pPr>
                        <w:pStyle w:val="ps1Char"/>
                      </w:pPr>
                    </w:p>
                    <w:p w14:paraId="0A6E39E2" w14:textId="77777777" w:rsidR="00051A93" w:rsidRPr="000D4C52" w:rsidRDefault="00051A93" w:rsidP="00EB056D">
                      <w:pPr>
                        <w:pStyle w:val="ps1Char"/>
                      </w:pPr>
                    </w:p>
                    <w:p w14:paraId="41AF5018" w14:textId="77777777" w:rsidR="00051A93" w:rsidRPr="000D4C52" w:rsidRDefault="00051A93" w:rsidP="00EB056D">
                      <w:pPr>
                        <w:pStyle w:val="ps1Char"/>
                      </w:pPr>
                    </w:p>
                    <w:p w14:paraId="7DA07D02" w14:textId="77777777" w:rsidR="00051A93" w:rsidRPr="000D4C52" w:rsidRDefault="00051A93" w:rsidP="00EB056D">
                      <w:pPr>
                        <w:pStyle w:val="ps1Char"/>
                      </w:pPr>
                    </w:p>
                    <w:p w14:paraId="10E8C332" w14:textId="77777777" w:rsidR="00051A93" w:rsidRPr="000D4C52" w:rsidRDefault="00051A93" w:rsidP="00EB056D">
                      <w:pPr>
                        <w:pStyle w:val="ps1Char"/>
                      </w:pPr>
                    </w:p>
                    <w:p w14:paraId="4C95063E" w14:textId="77777777" w:rsidR="00051A93" w:rsidRPr="000D4C52" w:rsidRDefault="00051A93" w:rsidP="00EB056D">
                      <w:pPr>
                        <w:pStyle w:val="ps1Char"/>
                      </w:pPr>
                    </w:p>
                    <w:p w14:paraId="0C1D5164" w14:textId="77777777" w:rsidR="00051A93" w:rsidRPr="000D4C52" w:rsidRDefault="00051A93" w:rsidP="00EB056D">
                      <w:pPr>
                        <w:pStyle w:val="ps1Char"/>
                      </w:pPr>
                    </w:p>
                    <w:p w14:paraId="5BC82D23" w14:textId="77777777" w:rsidR="00051A93" w:rsidRPr="000D4C52" w:rsidRDefault="00051A93" w:rsidP="00EB056D">
                      <w:pPr>
                        <w:pStyle w:val="ps1Char"/>
                      </w:pPr>
                    </w:p>
                    <w:p w14:paraId="29788051" w14:textId="77777777" w:rsidR="00051A93" w:rsidRPr="000D4C52" w:rsidRDefault="00051A93" w:rsidP="00EB056D">
                      <w:pPr>
                        <w:pStyle w:val="ps1Char"/>
                      </w:pPr>
                    </w:p>
                    <w:p w14:paraId="0EDF6CC9" w14:textId="77777777" w:rsidR="00051A93" w:rsidRPr="000D4C52" w:rsidRDefault="00051A93" w:rsidP="00EB056D">
                      <w:pPr>
                        <w:pStyle w:val="ps1Char"/>
                      </w:pPr>
                    </w:p>
                    <w:p w14:paraId="2C5D07D4" w14:textId="77777777" w:rsidR="00051A93" w:rsidRPr="000D4C52" w:rsidRDefault="00051A93" w:rsidP="00EB056D">
                      <w:pPr>
                        <w:pStyle w:val="ps1Char"/>
                      </w:pPr>
                    </w:p>
                    <w:p w14:paraId="08021B53" w14:textId="77777777" w:rsidR="00051A93" w:rsidRPr="000D4C52" w:rsidRDefault="00051A93" w:rsidP="00EB056D">
                      <w:pPr>
                        <w:pStyle w:val="ps1Char"/>
                      </w:pPr>
                    </w:p>
                    <w:p w14:paraId="53DEE152" w14:textId="77777777" w:rsidR="00051A93" w:rsidRPr="000D4C52" w:rsidRDefault="00051A93" w:rsidP="00EB056D">
                      <w:pPr>
                        <w:pStyle w:val="ps1Char"/>
                      </w:pPr>
                    </w:p>
                    <w:p w14:paraId="2876DA09" w14:textId="77777777" w:rsidR="00051A93" w:rsidRPr="000D4C52" w:rsidRDefault="00051A93" w:rsidP="00EB056D">
                      <w:pPr>
                        <w:pStyle w:val="ps1Char"/>
                      </w:pPr>
                    </w:p>
                    <w:p w14:paraId="72975D8A" w14:textId="77777777" w:rsidR="00051A93" w:rsidRPr="000D4C52" w:rsidRDefault="00051A93" w:rsidP="00EB056D">
                      <w:pPr>
                        <w:pStyle w:val="ps1Char"/>
                      </w:pPr>
                    </w:p>
                    <w:p w14:paraId="33EC61E8" w14:textId="77777777" w:rsidR="00051A93" w:rsidRPr="000D4C52" w:rsidRDefault="00051A93" w:rsidP="00EB056D">
                      <w:pPr>
                        <w:pStyle w:val="ps1Char"/>
                      </w:pPr>
                    </w:p>
                    <w:p w14:paraId="0E74D4FB" w14:textId="77777777" w:rsidR="00051A93" w:rsidRPr="000D4C52" w:rsidRDefault="00051A93" w:rsidP="00EB056D">
                      <w:pPr>
                        <w:pStyle w:val="ps1Char"/>
                      </w:pPr>
                    </w:p>
                    <w:p w14:paraId="331B508A" w14:textId="77777777" w:rsidR="00051A93" w:rsidRPr="000D4C52" w:rsidRDefault="00051A93" w:rsidP="00EB056D">
                      <w:pPr>
                        <w:pStyle w:val="ps1Char"/>
                      </w:pPr>
                    </w:p>
                    <w:p w14:paraId="39ED902E" w14:textId="77777777" w:rsidR="00051A93" w:rsidRPr="000D4C52" w:rsidRDefault="00051A93" w:rsidP="00EB056D">
                      <w:pPr>
                        <w:pStyle w:val="ps1Char"/>
                      </w:pPr>
                    </w:p>
                    <w:p w14:paraId="69C10A94" w14:textId="77777777" w:rsidR="00051A93" w:rsidRPr="000D4C52" w:rsidRDefault="00051A93" w:rsidP="00EB056D">
                      <w:pPr>
                        <w:pStyle w:val="ps1Char"/>
                      </w:pPr>
                    </w:p>
                    <w:p w14:paraId="2DBFAFC0" w14:textId="77777777" w:rsidR="00051A93" w:rsidRPr="000D4C52" w:rsidRDefault="00051A93" w:rsidP="00EB056D">
                      <w:pPr>
                        <w:pStyle w:val="ps1Char"/>
                      </w:pPr>
                    </w:p>
                    <w:p w14:paraId="2DC62661" w14:textId="77777777" w:rsidR="00051A93" w:rsidRPr="000D4C52" w:rsidRDefault="00051A93" w:rsidP="00EB056D">
                      <w:pPr>
                        <w:pStyle w:val="ps1Char"/>
                      </w:pPr>
                    </w:p>
                    <w:p w14:paraId="25BB119C" w14:textId="77777777" w:rsidR="00051A93" w:rsidRPr="000D4C52" w:rsidRDefault="00051A93" w:rsidP="00EB056D">
                      <w:pPr>
                        <w:pStyle w:val="ps1Char"/>
                      </w:pPr>
                    </w:p>
                    <w:p w14:paraId="149F5442" w14:textId="77777777" w:rsidR="00051A93" w:rsidRPr="000D4C52" w:rsidRDefault="00051A93" w:rsidP="00EB056D">
                      <w:pPr>
                        <w:pStyle w:val="ps1Char"/>
                      </w:pPr>
                    </w:p>
                    <w:p w14:paraId="3F701F80" w14:textId="77777777" w:rsidR="00051A93" w:rsidRPr="000D4C52" w:rsidRDefault="00051A93" w:rsidP="00EB056D">
                      <w:pPr>
                        <w:pStyle w:val="ps1Char"/>
                      </w:pPr>
                    </w:p>
                    <w:p w14:paraId="4B753BD4" w14:textId="77777777" w:rsidR="00051A93" w:rsidRPr="000D4C52" w:rsidRDefault="00051A93" w:rsidP="00EB056D">
                      <w:pPr>
                        <w:pStyle w:val="ps1Char"/>
                      </w:pPr>
                    </w:p>
                    <w:p w14:paraId="6B85150C" w14:textId="77777777" w:rsidR="00051A93" w:rsidRPr="000D4C52" w:rsidRDefault="00051A93" w:rsidP="00EB056D">
                      <w:pPr>
                        <w:pStyle w:val="ps1Char"/>
                      </w:pPr>
                    </w:p>
                    <w:p w14:paraId="6B854FD0" w14:textId="77777777" w:rsidR="00051A93" w:rsidRPr="000D4C52" w:rsidRDefault="00051A93" w:rsidP="00EB056D">
                      <w:pPr>
                        <w:pStyle w:val="ps1Char"/>
                      </w:pPr>
                    </w:p>
                    <w:p w14:paraId="7453D279" w14:textId="77777777" w:rsidR="00051A93" w:rsidRPr="000D4C52" w:rsidRDefault="00051A93" w:rsidP="00EB056D">
                      <w:pPr>
                        <w:pStyle w:val="ps1Char"/>
                      </w:pPr>
                    </w:p>
                    <w:p w14:paraId="4EBE6C29" w14:textId="77777777" w:rsidR="00051A93" w:rsidRPr="000D4C52" w:rsidRDefault="00051A93" w:rsidP="00EB056D">
                      <w:pPr>
                        <w:pStyle w:val="ps1Char"/>
                      </w:pPr>
                    </w:p>
                    <w:p w14:paraId="7A4832A3" w14:textId="77777777" w:rsidR="00051A93" w:rsidRPr="000D4C52" w:rsidRDefault="00051A93" w:rsidP="00EB056D">
                      <w:pPr>
                        <w:pStyle w:val="ps1Char"/>
                      </w:pPr>
                    </w:p>
                    <w:p w14:paraId="3ECB9DF0" w14:textId="77777777" w:rsidR="00051A93" w:rsidRPr="000D4C52" w:rsidRDefault="00051A93" w:rsidP="00EB056D">
                      <w:pPr>
                        <w:pStyle w:val="ps1Char"/>
                      </w:pPr>
                    </w:p>
                    <w:p w14:paraId="2476CA72" w14:textId="77777777" w:rsidR="00051A93" w:rsidRPr="000D4C52" w:rsidRDefault="00051A93" w:rsidP="00EB056D">
                      <w:pPr>
                        <w:pStyle w:val="ps1Char"/>
                      </w:pPr>
                    </w:p>
                    <w:p w14:paraId="7C412B1C" w14:textId="77777777" w:rsidR="00051A93" w:rsidRPr="000D4C52" w:rsidRDefault="00051A93" w:rsidP="00EB056D">
                      <w:pPr>
                        <w:pStyle w:val="ps1Char"/>
                      </w:pPr>
                    </w:p>
                    <w:p w14:paraId="6B1FDE1C" w14:textId="77777777" w:rsidR="00051A93" w:rsidRPr="000D4C52" w:rsidRDefault="00051A93" w:rsidP="00EB056D">
                      <w:pPr>
                        <w:pStyle w:val="ps1Char"/>
                      </w:pPr>
                    </w:p>
                    <w:p w14:paraId="4098CBA3" w14:textId="77777777" w:rsidR="00051A93" w:rsidRPr="000D4C52" w:rsidRDefault="00051A93" w:rsidP="00EB056D">
                      <w:pPr>
                        <w:pStyle w:val="ps1Char"/>
                      </w:pPr>
                    </w:p>
                    <w:p w14:paraId="40C9029C" w14:textId="77777777" w:rsidR="00051A93" w:rsidRPr="000D4C52" w:rsidRDefault="00051A93" w:rsidP="00EB056D">
                      <w:pPr>
                        <w:pStyle w:val="ps1Char"/>
                      </w:pPr>
                    </w:p>
                    <w:p w14:paraId="7A75DEB4" w14:textId="77777777" w:rsidR="00051A93" w:rsidRPr="000D4C52" w:rsidRDefault="00051A93" w:rsidP="00EB056D">
                      <w:pPr>
                        <w:pStyle w:val="ps1Char"/>
                      </w:pPr>
                    </w:p>
                    <w:p w14:paraId="16ED9CE6" w14:textId="77777777" w:rsidR="00051A93" w:rsidRPr="000D4C52" w:rsidRDefault="00051A93" w:rsidP="00EB056D">
                      <w:pPr>
                        <w:pStyle w:val="ps1Char"/>
                      </w:pPr>
                    </w:p>
                    <w:p w14:paraId="34A8E09F" w14:textId="77777777" w:rsidR="00051A93" w:rsidRPr="000D4C52" w:rsidRDefault="00051A93" w:rsidP="00EB056D">
                      <w:pPr>
                        <w:pStyle w:val="ps1Char"/>
                      </w:pPr>
                    </w:p>
                    <w:p w14:paraId="4DBE0F06" w14:textId="77777777" w:rsidR="00051A93" w:rsidRPr="000D4C52" w:rsidRDefault="00051A93" w:rsidP="00EB056D">
                      <w:pPr>
                        <w:pStyle w:val="ps1Char"/>
                      </w:pPr>
                    </w:p>
                    <w:p w14:paraId="0F533C2A" w14:textId="77777777" w:rsidR="00051A93" w:rsidRPr="000D4C52" w:rsidRDefault="00051A93" w:rsidP="00EB056D">
                      <w:pPr>
                        <w:pStyle w:val="ps1Char"/>
                      </w:pPr>
                    </w:p>
                    <w:p w14:paraId="0737C8B7" w14:textId="77777777" w:rsidR="00051A93" w:rsidRPr="000D4C52" w:rsidRDefault="00051A93" w:rsidP="00EB056D">
                      <w:pPr>
                        <w:pStyle w:val="ps1Char"/>
                      </w:pPr>
                    </w:p>
                    <w:p w14:paraId="021BC377" w14:textId="77777777" w:rsidR="00051A93" w:rsidRPr="000D4C52" w:rsidRDefault="00051A93" w:rsidP="00EB056D">
                      <w:pPr>
                        <w:pStyle w:val="ps1Char"/>
                      </w:pPr>
                    </w:p>
                    <w:p w14:paraId="7E265B6F" w14:textId="77777777" w:rsidR="00051A93" w:rsidRPr="000D4C52" w:rsidRDefault="00051A93" w:rsidP="00EB056D">
                      <w:pPr>
                        <w:pStyle w:val="ps1Char"/>
                      </w:pPr>
                    </w:p>
                    <w:p w14:paraId="208E9BCD" w14:textId="77777777" w:rsidR="00051A93" w:rsidRPr="000D4C52" w:rsidRDefault="00051A93" w:rsidP="00EB056D">
                      <w:pPr>
                        <w:pStyle w:val="ps1Char"/>
                      </w:pPr>
                    </w:p>
                    <w:p w14:paraId="19FBD63A" w14:textId="77777777" w:rsidR="00051A93" w:rsidRPr="000D4C52" w:rsidRDefault="00051A93" w:rsidP="00EB056D">
                      <w:pPr>
                        <w:pStyle w:val="ps1Char"/>
                      </w:pPr>
                    </w:p>
                    <w:p w14:paraId="6D561EDF" w14:textId="77777777" w:rsidR="00051A93" w:rsidRPr="000D4C52" w:rsidRDefault="00051A93" w:rsidP="00EB056D">
                      <w:pPr>
                        <w:pStyle w:val="ps1Char"/>
                      </w:pPr>
                    </w:p>
                    <w:p w14:paraId="1BEB4CDF" w14:textId="77777777" w:rsidR="00051A93" w:rsidRPr="000D4C52" w:rsidRDefault="00051A93" w:rsidP="00EB056D">
                      <w:pPr>
                        <w:pStyle w:val="ps1Char"/>
                      </w:pPr>
                    </w:p>
                    <w:p w14:paraId="2CF0C43B" w14:textId="77777777" w:rsidR="00051A93" w:rsidRPr="000D4C52" w:rsidRDefault="00051A93" w:rsidP="00EB056D">
                      <w:pPr>
                        <w:pStyle w:val="ps1Char"/>
                      </w:pPr>
                    </w:p>
                    <w:p w14:paraId="2BA4CE45" w14:textId="77777777" w:rsidR="00051A93" w:rsidRPr="000D4C52" w:rsidRDefault="00051A93" w:rsidP="00EB056D">
                      <w:pPr>
                        <w:pStyle w:val="ps1Char"/>
                      </w:pPr>
                    </w:p>
                    <w:p w14:paraId="6C8A07CD" w14:textId="77777777" w:rsidR="00051A93" w:rsidRPr="000D4C52" w:rsidRDefault="00051A93" w:rsidP="00EB056D">
                      <w:pPr>
                        <w:pStyle w:val="ps1Char"/>
                      </w:pPr>
                    </w:p>
                    <w:p w14:paraId="065A4268" w14:textId="77777777" w:rsidR="00051A93" w:rsidRPr="000D4C52" w:rsidRDefault="00051A93" w:rsidP="00EB056D">
                      <w:pPr>
                        <w:pStyle w:val="ps1Char"/>
                      </w:pPr>
                    </w:p>
                    <w:p w14:paraId="4FB237DE" w14:textId="77777777" w:rsidR="00051A93" w:rsidRPr="000D4C52" w:rsidRDefault="00051A93" w:rsidP="00EB056D">
                      <w:pPr>
                        <w:pStyle w:val="ps1Char"/>
                      </w:pPr>
                    </w:p>
                    <w:p w14:paraId="0316204F" w14:textId="77777777" w:rsidR="00051A93" w:rsidRPr="000D4C52" w:rsidRDefault="00051A93" w:rsidP="00EB056D">
                      <w:pPr>
                        <w:pStyle w:val="ps1Char"/>
                      </w:pPr>
                    </w:p>
                    <w:p w14:paraId="02E23651" w14:textId="77777777" w:rsidR="00051A93" w:rsidRPr="000D4C52" w:rsidRDefault="00051A93" w:rsidP="00EB056D">
                      <w:pPr>
                        <w:pStyle w:val="ps1Char"/>
                      </w:pPr>
                    </w:p>
                    <w:p w14:paraId="3B4A7D12" w14:textId="77777777" w:rsidR="00051A93" w:rsidRPr="000D4C52" w:rsidRDefault="00051A93" w:rsidP="00EB056D">
                      <w:pPr>
                        <w:pStyle w:val="ps1Char"/>
                      </w:pPr>
                    </w:p>
                    <w:p w14:paraId="33ACFC7E" w14:textId="77777777" w:rsidR="00051A93" w:rsidRPr="000D4C52" w:rsidRDefault="00051A93" w:rsidP="00EB056D">
                      <w:pPr>
                        <w:pStyle w:val="ps1Char"/>
                      </w:pPr>
                    </w:p>
                    <w:p w14:paraId="0E5F419F" w14:textId="77777777" w:rsidR="00051A93" w:rsidRPr="000D4C52" w:rsidRDefault="00051A93" w:rsidP="00EB056D">
                      <w:pPr>
                        <w:pStyle w:val="ps1Char"/>
                      </w:pPr>
                    </w:p>
                    <w:p w14:paraId="77652E0D" w14:textId="77777777" w:rsidR="00051A93" w:rsidRPr="000D4C52" w:rsidRDefault="00051A93" w:rsidP="00EB056D">
                      <w:pPr>
                        <w:pStyle w:val="ps1Char"/>
                      </w:pPr>
                    </w:p>
                    <w:p w14:paraId="7FA498E3" w14:textId="77777777" w:rsidR="00051A93" w:rsidRPr="000D4C52" w:rsidRDefault="00051A93" w:rsidP="00EB056D">
                      <w:pPr>
                        <w:pStyle w:val="ps1Char"/>
                      </w:pPr>
                    </w:p>
                    <w:p w14:paraId="688A3985" w14:textId="77777777" w:rsidR="00051A93" w:rsidRPr="000D4C52" w:rsidRDefault="00051A93" w:rsidP="00EB056D">
                      <w:pPr>
                        <w:pStyle w:val="ps1Char"/>
                      </w:pPr>
                    </w:p>
                    <w:p w14:paraId="19CD834D" w14:textId="77777777" w:rsidR="00051A93" w:rsidRPr="000D4C52" w:rsidRDefault="00051A93" w:rsidP="00EB056D">
                      <w:pPr>
                        <w:pStyle w:val="ps1Char"/>
                      </w:pPr>
                    </w:p>
                    <w:p w14:paraId="7C32EE98" w14:textId="77777777" w:rsidR="00051A93" w:rsidRPr="000D4C52" w:rsidRDefault="00051A93" w:rsidP="00EB056D">
                      <w:pPr>
                        <w:pStyle w:val="ps1Char"/>
                      </w:pPr>
                    </w:p>
                    <w:p w14:paraId="48F84450" w14:textId="77777777" w:rsidR="00051A93" w:rsidRPr="000D4C52" w:rsidRDefault="00051A93" w:rsidP="00EB056D">
                      <w:pPr>
                        <w:pStyle w:val="ps1Char"/>
                      </w:pPr>
                    </w:p>
                    <w:p w14:paraId="77619E15" w14:textId="77777777" w:rsidR="00051A93" w:rsidRPr="000D4C52" w:rsidRDefault="00051A93" w:rsidP="00EB056D">
                      <w:pPr>
                        <w:pStyle w:val="ps1Char"/>
                      </w:pPr>
                    </w:p>
                    <w:p w14:paraId="76FA707B" w14:textId="77777777" w:rsidR="00051A93" w:rsidRPr="000D4C52" w:rsidRDefault="00051A93" w:rsidP="00EB056D">
                      <w:pPr>
                        <w:pStyle w:val="ps1Char"/>
                      </w:pPr>
                    </w:p>
                    <w:p w14:paraId="00BA0B69" w14:textId="77777777" w:rsidR="00051A93" w:rsidRPr="000D4C52" w:rsidRDefault="00051A93" w:rsidP="00EB056D">
                      <w:pPr>
                        <w:pStyle w:val="ps1Char"/>
                      </w:pPr>
                    </w:p>
                    <w:p w14:paraId="7C545DD5" w14:textId="77777777" w:rsidR="00051A93" w:rsidRPr="000D4C52" w:rsidRDefault="00051A93" w:rsidP="00EB056D">
                      <w:pPr>
                        <w:pStyle w:val="ps1Char"/>
                      </w:pPr>
                    </w:p>
                    <w:p w14:paraId="4BA0B867" w14:textId="77777777" w:rsidR="00051A93" w:rsidRPr="000D4C52" w:rsidRDefault="00051A93" w:rsidP="00EB056D">
                      <w:pPr>
                        <w:pStyle w:val="ps1Char"/>
                      </w:pPr>
                    </w:p>
                    <w:p w14:paraId="6FCF2EBE" w14:textId="77777777" w:rsidR="00051A93" w:rsidRPr="000D4C52" w:rsidRDefault="00051A93" w:rsidP="00EB056D">
                      <w:pPr>
                        <w:pStyle w:val="ps1Char"/>
                      </w:pPr>
                    </w:p>
                    <w:p w14:paraId="7A411B5E" w14:textId="77777777" w:rsidR="00051A93" w:rsidRPr="000D4C52" w:rsidRDefault="00051A93" w:rsidP="00EB056D">
                      <w:pPr>
                        <w:pStyle w:val="ps1Char"/>
                      </w:pPr>
                    </w:p>
                    <w:p w14:paraId="2EC3D82A" w14:textId="77777777" w:rsidR="00051A93" w:rsidRPr="000D4C52" w:rsidRDefault="00051A93" w:rsidP="00EB056D">
                      <w:pPr>
                        <w:pStyle w:val="ps1Char"/>
                      </w:pPr>
                    </w:p>
                    <w:p w14:paraId="2A489635" w14:textId="77777777" w:rsidR="00051A93" w:rsidRPr="000D4C52" w:rsidRDefault="00051A93" w:rsidP="00EB056D">
                      <w:pPr>
                        <w:pStyle w:val="ps1Char"/>
                      </w:pPr>
                    </w:p>
                    <w:p w14:paraId="3DB725A7" w14:textId="77777777" w:rsidR="00051A93" w:rsidRPr="000D4C52" w:rsidRDefault="00051A93" w:rsidP="00EB056D">
                      <w:pPr>
                        <w:pStyle w:val="ps1Char"/>
                      </w:pPr>
                    </w:p>
                    <w:p w14:paraId="362C4C90" w14:textId="77777777" w:rsidR="00051A93" w:rsidRPr="000D4C52" w:rsidRDefault="00051A93" w:rsidP="00EB056D">
                      <w:pPr>
                        <w:pStyle w:val="ps1Char"/>
                      </w:pPr>
                    </w:p>
                    <w:p w14:paraId="5C82026F" w14:textId="77777777" w:rsidR="00051A93" w:rsidRPr="000D4C52" w:rsidRDefault="00051A93" w:rsidP="00EB056D">
                      <w:pPr>
                        <w:pStyle w:val="ps1Char"/>
                      </w:pPr>
                    </w:p>
                    <w:p w14:paraId="02A4392A" w14:textId="77777777" w:rsidR="00051A93" w:rsidRPr="000D4C52" w:rsidRDefault="00051A93" w:rsidP="00EB056D">
                      <w:pPr>
                        <w:pStyle w:val="ps1Char"/>
                      </w:pPr>
                    </w:p>
                    <w:p w14:paraId="7131B5C1" w14:textId="77777777" w:rsidR="00051A93" w:rsidRPr="000D4C52" w:rsidRDefault="00051A93" w:rsidP="00EB056D">
                      <w:pPr>
                        <w:pStyle w:val="ps1Char"/>
                      </w:pPr>
                    </w:p>
                    <w:p w14:paraId="1B16A17B" w14:textId="77777777" w:rsidR="00051A93" w:rsidRPr="000D4C52" w:rsidRDefault="00051A93" w:rsidP="00EB056D">
                      <w:pPr>
                        <w:pStyle w:val="ps1Char"/>
                      </w:pPr>
                    </w:p>
                    <w:p w14:paraId="4E3DB989" w14:textId="77777777" w:rsidR="00051A93" w:rsidRPr="000D4C52" w:rsidRDefault="00051A93" w:rsidP="00EB056D">
                      <w:pPr>
                        <w:pStyle w:val="ps1Char"/>
                      </w:pPr>
                    </w:p>
                    <w:p w14:paraId="31038C0B" w14:textId="77777777" w:rsidR="00051A93" w:rsidRPr="000D4C52" w:rsidRDefault="00051A93" w:rsidP="00EB056D">
                      <w:pPr>
                        <w:pStyle w:val="ps1Char"/>
                      </w:pPr>
                    </w:p>
                    <w:p w14:paraId="70206293" w14:textId="77777777" w:rsidR="00051A93" w:rsidRPr="000D4C52" w:rsidRDefault="00051A93" w:rsidP="00EB056D">
                      <w:pPr>
                        <w:pStyle w:val="ps1Char"/>
                      </w:pPr>
                    </w:p>
                    <w:p w14:paraId="2572A6C7" w14:textId="77777777" w:rsidR="00051A93" w:rsidRPr="000D4C52" w:rsidRDefault="00051A93" w:rsidP="00EB056D">
                      <w:pPr>
                        <w:pStyle w:val="ps1Char"/>
                      </w:pPr>
                    </w:p>
                    <w:p w14:paraId="3A74E00F" w14:textId="77777777" w:rsidR="00051A93" w:rsidRPr="000D4C52" w:rsidRDefault="00051A93" w:rsidP="00EB056D">
                      <w:pPr>
                        <w:pStyle w:val="ps1Char"/>
                      </w:pPr>
                    </w:p>
                    <w:p w14:paraId="30C46908" w14:textId="77777777" w:rsidR="00051A93" w:rsidRPr="000D4C52" w:rsidRDefault="00051A93" w:rsidP="00EB056D">
                      <w:pPr>
                        <w:pStyle w:val="ps1Char"/>
                      </w:pPr>
                    </w:p>
                    <w:p w14:paraId="79FE199D" w14:textId="77777777" w:rsidR="00051A93" w:rsidRPr="000D4C52" w:rsidRDefault="00051A93" w:rsidP="00EB056D">
                      <w:pPr>
                        <w:pStyle w:val="ps1Char"/>
                      </w:pPr>
                    </w:p>
                    <w:p w14:paraId="2429A7B4" w14:textId="77777777" w:rsidR="00051A93" w:rsidRPr="000D4C52" w:rsidRDefault="00051A93" w:rsidP="00EB056D">
                      <w:pPr>
                        <w:pStyle w:val="ps1Char"/>
                      </w:pPr>
                    </w:p>
                    <w:p w14:paraId="6D136E0B" w14:textId="77777777" w:rsidR="00051A93" w:rsidRPr="000D4C52" w:rsidRDefault="00051A93" w:rsidP="00EB056D">
                      <w:pPr>
                        <w:pStyle w:val="ps1Char"/>
                      </w:pPr>
                    </w:p>
                    <w:p w14:paraId="1D718B0B" w14:textId="77777777" w:rsidR="00051A93" w:rsidRPr="000D4C52" w:rsidRDefault="00051A93" w:rsidP="00EB056D">
                      <w:pPr>
                        <w:pStyle w:val="ps1Char"/>
                      </w:pPr>
                    </w:p>
                    <w:p w14:paraId="27EFDFF7" w14:textId="77777777" w:rsidR="00051A93" w:rsidRPr="000D4C52" w:rsidRDefault="00051A93" w:rsidP="00EB056D">
                      <w:pPr>
                        <w:pStyle w:val="ps1Char"/>
                      </w:pPr>
                    </w:p>
                    <w:p w14:paraId="386FDEB2" w14:textId="77777777" w:rsidR="00051A93" w:rsidRPr="000D4C52" w:rsidRDefault="00051A93" w:rsidP="00EB056D">
                      <w:pPr>
                        <w:pStyle w:val="ps1Char"/>
                      </w:pPr>
                    </w:p>
                    <w:p w14:paraId="36BF35F2" w14:textId="77777777" w:rsidR="00051A93" w:rsidRPr="000D4C52" w:rsidRDefault="00051A93" w:rsidP="00EB056D">
                      <w:pPr>
                        <w:pStyle w:val="ps1Char"/>
                      </w:pPr>
                    </w:p>
                    <w:p w14:paraId="6085523D" w14:textId="77777777" w:rsidR="00051A93" w:rsidRPr="000D4C52" w:rsidRDefault="00051A93" w:rsidP="00EB056D">
                      <w:pPr>
                        <w:pStyle w:val="ps1Char"/>
                      </w:pPr>
                    </w:p>
                    <w:p w14:paraId="75B0D961" w14:textId="77777777" w:rsidR="00051A93" w:rsidRPr="000D4C52" w:rsidRDefault="00051A93" w:rsidP="00EB056D">
                      <w:pPr>
                        <w:pStyle w:val="ps1Char"/>
                      </w:pPr>
                    </w:p>
                    <w:p w14:paraId="1C905BAC" w14:textId="77777777" w:rsidR="00051A93" w:rsidRPr="000D4C52" w:rsidRDefault="00051A93" w:rsidP="00EB056D">
                      <w:pPr>
                        <w:pStyle w:val="ps1Char"/>
                      </w:pPr>
                    </w:p>
                    <w:p w14:paraId="69198BA8" w14:textId="77777777" w:rsidR="00051A93" w:rsidRPr="000D4C52" w:rsidRDefault="00051A93" w:rsidP="00EB056D">
                      <w:pPr>
                        <w:pStyle w:val="ps1Char"/>
                      </w:pPr>
                    </w:p>
                    <w:p w14:paraId="140F9263" w14:textId="77777777" w:rsidR="00051A93" w:rsidRPr="000D4C52" w:rsidRDefault="00051A93" w:rsidP="00EB056D">
                      <w:pPr>
                        <w:pStyle w:val="ps1Char"/>
                      </w:pPr>
                    </w:p>
                    <w:p w14:paraId="346F9816" w14:textId="77777777" w:rsidR="00051A93" w:rsidRPr="000D4C52" w:rsidRDefault="00051A93" w:rsidP="00EB056D">
                      <w:pPr>
                        <w:pStyle w:val="ps1Char"/>
                      </w:pPr>
                    </w:p>
                    <w:p w14:paraId="382A5FB5" w14:textId="77777777" w:rsidR="00051A93" w:rsidRPr="000D4C52" w:rsidRDefault="00051A93" w:rsidP="00EB056D">
                      <w:pPr>
                        <w:pStyle w:val="ps1Char"/>
                      </w:pPr>
                    </w:p>
                    <w:p w14:paraId="4CA662D1" w14:textId="77777777" w:rsidR="00051A93" w:rsidRPr="000D4C52" w:rsidRDefault="00051A93" w:rsidP="00EB056D">
                      <w:pPr>
                        <w:pStyle w:val="ps1Char"/>
                      </w:pPr>
                    </w:p>
                    <w:p w14:paraId="2629D161" w14:textId="77777777" w:rsidR="00051A93" w:rsidRPr="000D4C52" w:rsidRDefault="00051A93" w:rsidP="00EB056D">
                      <w:pPr>
                        <w:pStyle w:val="ps1Char"/>
                      </w:pPr>
                    </w:p>
                    <w:p w14:paraId="2D524DD5" w14:textId="77777777" w:rsidR="00051A93" w:rsidRPr="000D4C52" w:rsidRDefault="00051A93" w:rsidP="00EB056D">
                      <w:pPr>
                        <w:pStyle w:val="ps1Char"/>
                      </w:pPr>
                    </w:p>
                    <w:p w14:paraId="4980A4D1" w14:textId="77777777" w:rsidR="00051A93" w:rsidRPr="000D4C52" w:rsidRDefault="00051A93" w:rsidP="00EB056D">
                      <w:pPr>
                        <w:pStyle w:val="ps1Char"/>
                      </w:pPr>
                    </w:p>
                    <w:p w14:paraId="673FC7DB" w14:textId="77777777" w:rsidR="00051A93" w:rsidRPr="000D4C52" w:rsidRDefault="00051A93" w:rsidP="00EB056D">
                      <w:pPr>
                        <w:pStyle w:val="ps1Char"/>
                      </w:pPr>
                    </w:p>
                    <w:p w14:paraId="14E305E9" w14:textId="77777777" w:rsidR="00051A93" w:rsidRPr="000D4C52" w:rsidRDefault="00051A93" w:rsidP="00EB056D">
                      <w:pPr>
                        <w:pStyle w:val="ps1Char"/>
                      </w:pPr>
                    </w:p>
                    <w:p w14:paraId="64667DF4" w14:textId="77777777" w:rsidR="00051A93" w:rsidRPr="000D4C52" w:rsidRDefault="00051A93" w:rsidP="00EB056D">
                      <w:pPr>
                        <w:pStyle w:val="ps1Char"/>
                      </w:pPr>
                    </w:p>
                    <w:p w14:paraId="4AFAF054" w14:textId="77777777" w:rsidR="00051A93" w:rsidRPr="000D4C52" w:rsidRDefault="00051A93" w:rsidP="00EB056D">
                      <w:pPr>
                        <w:pStyle w:val="ps1Char"/>
                      </w:pPr>
                    </w:p>
                    <w:p w14:paraId="17E29591" w14:textId="77777777" w:rsidR="00051A93" w:rsidRPr="000D4C52" w:rsidRDefault="00051A93" w:rsidP="00EB056D">
                      <w:pPr>
                        <w:pStyle w:val="ps1Char"/>
                      </w:pPr>
                    </w:p>
                    <w:p w14:paraId="6A90A75A" w14:textId="77777777" w:rsidR="00051A93" w:rsidRPr="000D4C52" w:rsidRDefault="00051A93" w:rsidP="00EB056D">
                      <w:pPr>
                        <w:pStyle w:val="ps1Char"/>
                      </w:pPr>
                    </w:p>
                    <w:p w14:paraId="4A711311" w14:textId="77777777" w:rsidR="00051A93" w:rsidRPr="000D4C52" w:rsidRDefault="00051A93" w:rsidP="00EB056D">
                      <w:pPr>
                        <w:pStyle w:val="ps1Char"/>
                      </w:pPr>
                    </w:p>
                    <w:p w14:paraId="6EF5582D" w14:textId="77777777" w:rsidR="00051A93" w:rsidRPr="000D4C52" w:rsidRDefault="00051A93" w:rsidP="00EB056D">
                      <w:pPr>
                        <w:pStyle w:val="ps1Char"/>
                      </w:pPr>
                    </w:p>
                    <w:p w14:paraId="5544B0DB" w14:textId="77777777" w:rsidR="00051A93" w:rsidRPr="000D4C52" w:rsidRDefault="00051A93" w:rsidP="00EB056D">
                      <w:pPr>
                        <w:pStyle w:val="ps1Char"/>
                      </w:pPr>
                    </w:p>
                    <w:p w14:paraId="47419ACC" w14:textId="77777777" w:rsidR="00051A93" w:rsidRPr="000D4C52" w:rsidRDefault="00051A93" w:rsidP="00EB056D">
                      <w:pPr>
                        <w:pStyle w:val="ps1Char"/>
                      </w:pPr>
                    </w:p>
                    <w:p w14:paraId="3ADC6AC3" w14:textId="77777777" w:rsidR="00051A93" w:rsidRPr="000D4C52" w:rsidRDefault="00051A93" w:rsidP="00EB056D">
                      <w:pPr>
                        <w:pStyle w:val="ps1Char"/>
                      </w:pPr>
                    </w:p>
                    <w:p w14:paraId="34F88ED6" w14:textId="77777777" w:rsidR="00051A93" w:rsidRPr="000D4C52" w:rsidRDefault="00051A93" w:rsidP="00EB056D">
                      <w:pPr>
                        <w:pStyle w:val="ps1Char"/>
                      </w:pPr>
                    </w:p>
                    <w:p w14:paraId="3E8C72F8" w14:textId="77777777" w:rsidR="00051A93" w:rsidRPr="000D4C52" w:rsidRDefault="00051A93" w:rsidP="00EB056D">
                      <w:pPr>
                        <w:pStyle w:val="ps1Char"/>
                      </w:pPr>
                    </w:p>
                    <w:p w14:paraId="2D237C05" w14:textId="77777777" w:rsidR="00051A93" w:rsidRPr="000D4C52" w:rsidRDefault="00051A93" w:rsidP="00EB056D">
                      <w:pPr>
                        <w:pStyle w:val="ps1Char"/>
                      </w:pPr>
                    </w:p>
                    <w:p w14:paraId="4559A32F" w14:textId="77777777" w:rsidR="00051A93" w:rsidRPr="000D4C52" w:rsidRDefault="00051A93" w:rsidP="00EB056D">
                      <w:pPr>
                        <w:pStyle w:val="ps1Char"/>
                      </w:pPr>
                    </w:p>
                    <w:p w14:paraId="1AD613F9" w14:textId="77777777" w:rsidR="00051A93" w:rsidRPr="000D4C52" w:rsidRDefault="00051A93" w:rsidP="00EB056D">
                      <w:pPr>
                        <w:pStyle w:val="ps1Char"/>
                      </w:pPr>
                    </w:p>
                    <w:p w14:paraId="21C8FF64" w14:textId="77777777" w:rsidR="00051A93" w:rsidRPr="000D4C52" w:rsidRDefault="00051A93" w:rsidP="00EB056D">
                      <w:pPr>
                        <w:pStyle w:val="ps1Char"/>
                      </w:pPr>
                    </w:p>
                    <w:p w14:paraId="36FA6131" w14:textId="77777777" w:rsidR="00051A93" w:rsidRPr="000D4C52" w:rsidRDefault="00051A93" w:rsidP="00EB056D">
                      <w:pPr>
                        <w:pStyle w:val="ps1Char"/>
                      </w:pPr>
                    </w:p>
                    <w:p w14:paraId="3E6F61AD" w14:textId="77777777" w:rsidR="00051A93" w:rsidRPr="000D4C52" w:rsidRDefault="00051A93" w:rsidP="00EB056D">
                      <w:pPr>
                        <w:pStyle w:val="ps1Char"/>
                      </w:pPr>
                    </w:p>
                    <w:p w14:paraId="5203119F" w14:textId="77777777" w:rsidR="00051A93" w:rsidRPr="000D4C52" w:rsidRDefault="00051A93" w:rsidP="00EB056D">
                      <w:pPr>
                        <w:pStyle w:val="ps1Char"/>
                      </w:pPr>
                    </w:p>
                    <w:p w14:paraId="5AC7F08E" w14:textId="77777777" w:rsidR="00051A93" w:rsidRPr="000D4C52" w:rsidRDefault="00051A93" w:rsidP="00EB056D">
                      <w:pPr>
                        <w:pStyle w:val="ps1Char"/>
                      </w:pPr>
                    </w:p>
                    <w:p w14:paraId="436451BA" w14:textId="77777777" w:rsidR="00051A93" w:rsidRPr="000D4C52" w:rsidRDefault="00051A93" w:rsidP="00EB056D">
                      <w:pPr>
                        <w:pStyle w:val="ps1Char"/>
                      </w:pPr>
                    </w:p>
                    <w:p w14:paraId="7AA013C0" w14:textId="77777777" w:rsidR="00051A93" w:rsidRPr="000D4C52" w:rsidRDefault="00051A93" w:rsidP="00EB056D">
                      <w:pPr>
                        <w:pStyle w:val="ps1Char"/>
                      </w:pPr>
                    </w:p>
                    <w:p w14:paraId="6A229C04" w14:textId="77777777" w:rsidR="00051A93" w:rsidRPr="000D4C52" w:rsidRDefault="00051A93" w:rsidP="00EB056D">
                      <w:pPr>
                        <w:pStyle w:val="ps1Char"/>
                      </w:pPr>
                    </w:p>
                    <w:p w14:paraId="4CC83B9D" w14:textId="77777777" w:rsidR="00051A93" w:rsidRPr="000D4C52" w:rsidRDefault="00051A93" w:rsidP="00EB056D">
                      <w:pPr>
                        <w:pStyle w:val="ps1Char"/>
                      </w:pPr>
                    </w:p>
                    <w:p w14:paraId="38A3E109" w14:textId="77777777" w:rsidR="00051A93" w:rsidRPr="000D4C52" w:rsidRDefault="00051A93" w:rsidP="00EB056D">
                      <w:pPr>
                        <w:pStyle w:val="ps1Char"/>
                      </w:pPr>
                    </w:p>
                    <w:p w14:paraId="01FCD86F" w14:textId="77777777" w:rsidR="00051A93" w:rsidRPr="000D4C52" w:rsidRDefault="00051A93" w:rsidP="00EB056D">
                      <w:pPr>
                        <w:pStyle w:val="ps1Char"/>
                      </w:pPr>
                    </w:p>
                    <w:p w14:paraId="5C07DCB6" w14:textId="77777777" w:rsidR="00051A93" w:rsidRPr="000D4C52" w:rsidRDefault="00051A93" w:rsidP="00EB056D">
                      <w:pPr>
                        <w:pStyle w:val="ps1Char"/>
                      </w:pPr>
                    </w:p>
                    <w:p w14:paraId="34AB0969" w14:textId="77777777" w:rsidR="00051A93" w:rsidRPr="000D4C52" w:rsidRDefault="00051A93" w:rsidP="00EB056D">
                      <w:pPr>
                        <w:pStyle w:val="ps1Char"/>
                      </w:pPr>
                    </w:p>
                    <w:p w14:paraId="2094E314" w14:textId="77777777" w:rsidR="00051A93" w:rsidRPr="000D4C52" w:rsidRDefault="00051A93" w:rsidP="00EB056D">
                      <w:pPr>
                        <w:pStyle w:val="ps1Char"/>
                      </w:pPr>
                    </w:p>
                    <w:p w14:paraId="0AD83941" w14:textId="77777777" w:rsidR="00051A93" w:rsidRPr="000D4C52" w:rsidRDefault="00051A93" w:rsidP="00EB056D">
                      <w:pPr>
                        <w:pStyle w:val="ps1Char"/>
                      </w:pPr>
                    </w:p>
                    <w:p w14:paraId="241934ED" w14:textId="77777777" w:rsidR="00051A93" w:rsidRPr="000D4C52" w:rsidRDefault="00051A93" w:rsidP="00EB056D">
                      <w:pPr>
                        <w:pStyle w:val="ps1Char"/>
                      </w:pPr>
                    </w:p>
                    <w:p w14:paraId="7610386B" w14:textId="77777777" w:rsidR="00051A93" w:rsidRPr="000D4C52" w:rsidRDefault="00051A93" w:rsidP="00EB056D">
                      <w:pPr>
                        <w:pStyle w:val="ps1Char"/>
                      </w:pPr>
                    </w:p>
                    <w:p w14:paraId="67515648" w14:textId="77777777" w:rsidR="00051A93" w:rsidRPr="000D4C52" w:rsidRDefault="00051A93" w:rsidP="00EB056D">
                      <w:pPr>
                        <w:pStyle w:val="ps1Char"/>
                      </w:pPr>
                    </w:p>
                    <w:p w14:paraId="3667FA46" w14:textId="77777777" w:rsidR="00051A93" w:rsidRPr="000D4C52" w:rsidRDefault="00051A93" w:rsidP="00EB056D">
                      <w:pPr>
                        <w:pStyle w:val="ps1Char"/>
                      </w:pPr>
                    </w:p>
                    <w:p w14:paraId="4DF91B68" w14:textId="77777777" w:rsidR="00051A93" w:rsidRPr="000D4C52" w:rsidRDefault="00051A93" w:rsidP="00EB056D">
                      <w:pPr>
                        <w:pStyle w:val="ps1Char"/>
                      </w:pPr>
                    </w:p>
                    <w:p w14:paraId="689D45A9" w14:textId="77777777" w:rsidR="00051A93" w:rsidRPr="000D4C52" w:rsidRDefault="00051A93" w:rsidP="00EB056D">
                      <w:pPr>
                        <w:pStyle w:val="ps1Char"/>
                      </w:pPr>
                    </w:p>
                    <w:p w14:paraId="74865F46" w14:textId="77777777" w:rsidR="00051A93" w:rsidRPr="000D4C52" w:rsidRDefault="00051A93" w:rsidP="00EB056D">
                      <w:pPr>
                        <w:pStyle w:val="ps1Char"/>
                      </w:pPr>
                    </w:p>
                    <w:p w14:paraId="6201FC6F" w14:textId="77777777" w:rsidR="00051A93" w:rsidRPr="000D4C52" w:rsidRDefault="00051A93" w:rsidP="00EB056D">
                      <w:pPr>
                        <w:pStyle w:val="ps1Char"/>
                      </w:pPr>
                    </w:p>
                    <w:p w14:paraId="013E1FD8" w14:textId="77777777" w:rsidR="00051A93" w:rsidRPr="000D4C52" w:rsidRDefault="00051A93" w:rsidP="00EB056D">
                      <w:pPr>
                        <w:pStyle w:val="ps1Char"/>
                      </w:pPr>
                    </w:p>
                    <w:p w14:paraId="47585C10" w14:textId="77777777" w:rsidR="00051A93" w:rsidRPr="000D4C52" w:rsidRDefault="00051A93" w:rsidP="00EB056D">
                      <w:pPr>
                        <w:pStyle w:val="ps1Char"/>
                      </w:pPr>
                    </w:p>
                    <w:p w14:paraId="23D0AD4E" w14:textId="77777777" w:rsidR="00051A93" w:rsidRPr="000D4C52" w:rsidRDefault="00051A93" w:rsidP="00EB056D">
                      <w:pPr>
                        <w:pStyle w:val="ps1Char"/>
                      </w:pPr>
                    </w:p>
                    <w:p w14:paraId="17953FF6" w14:textId="77777777" w:rsidR="00051A93" w:rsidRPr="000D4C52" w:rsidRDefault="00051A93" w:rsidP="00EB056D">
                      <w:pPr>
                        <w:pStyle w:val="ps1Char"/>
                      </w:pPr>
                    </w:p>
                    <w:p w14:paraId="53C383CD" w14:textId="77777777" w:rsidR="00051A93" w:rsidRPr="000D4C52" w:rsidRDefault="00051A93" w:rsidP="00EB056D">
                      <w:pPr>
                        <w:pStyle w:val="ps1Char"/>
                      </w:pPr>
                    </w:p>
                    <w:p w14:paraId="0EA43B99" w14:textId="77777777" w:rsidR="00051A93" w:rsidRPr="000D4C52" w:rsidRDefault="00051A93" w:rsidP="00EB056D">
                      <w:pPr>
                        <w:pStyle w:val="ps1Char"/>
                      </w:pPr>
                    </w:p>
                    <w:p w14:paraId="4D8F142E" w14:textId="77777777" w:rsidR="00051A93" w:rsidRPr="000D4C52" w:rsidRDefault="00051A93" w:rsidP="00EB056D">
                      <w:pPr>
                        <w:pStyle w:val="ps1Char"/>
                      </w:pPr>
                    </w:p>
                    <w:p w14:paraId="0505FA03" w14:textId="77777777" w:rsidR="00051A93" w:rsidRPr="000D4C52" w:rsidRDefault="00051A93" w:rsidP="00EB056D">
                      <w:pPr>
                        <w:pStyle w:val="ps1Char"/>
                      </w:pPr>
                    </w:p>
                    <w:p w14:paraId="5154FBA3" w14:textId="77777777" w:rsidR="00051A93" w:rsidRPr="000D4C52" w:rsidRDefault="00051A93" w:rsidP="00EB056D">
                      <w:pPr>
                        <w:pStyle w:val="ps1Char"/>
                      </w:pPr>
                    </w:p>
                    <w:p w14:paraId="44467F0C" w14:textId="77777777" w:rsidR="00051A93" w:rsidRPr="000D4C52" w:rsidRDefault="00051A93" w:rsidP="00EB056D">
                      <w:pPr>
                        <w:pStyle w:val="ps1Char"/>
                      </w:pPr>
                    </w:p>
                    <w:p w14:paraId="5F84B93D" w14:textId="77777777" w:rsidR="00051A93" w:rsidRPr="000D4C52" w:rsidRDefault="00051A93" w:rsidP="00EB056D">
                      <w:pPr>
                        <w:pStyle w:val="ps1Char"/>
                      </w:pPr>
                    </w:p>
                    <w:p w14:paraId="01C336C0" w14:textId="77777777" w:rsidR="00051A93" w:rsidRPr="000D4C52" w:rsidRDefault="00051A93" w:rsidP="00EB056D">
                      <w:pPr>
                        <w:pStyle w:val="ps1Char"/>
                      </w:pPr>
                    </w:p>
                    <w:p w14:paraId="39181235" w14:textId="77777777" w:rsidR="00051A93" w:rsidRPr="000D4C52" w:rsidRDefault="00051A93" w:rsidP="00EB056D">
                      <w:pPr>
                        <w:pStyle w:val="ps1Char"/>
                      </w:pPr>
                    </w:p>
                    <w:p w14:paraId="6B7F4668" w14:textId="77777777" w:rsidR="00051A93" w:rsidRPr="000D4C52" w:rsidRDefault="00051A93" w:rsidP="00EB056D">
                      <w:pPr>
                        <w:pStyle w:val="ps1Char"/>
                      </w:pPr>
                    </w:p>
                    <w:p w14:paraId="0CBCFBBF" w14:textId="77777777" w:rsidR="00051A93" w:rsidRPr="000D4C52" w:rsidRDefault="00051A93" w:rsidP="00EB056D">
                      <w:pPr>
                        <w:pStyle w:val="ps1Char"/>
                      </w:pPr>
                    </w:p>
                    <w:p w14:paraId="49127A85" w14:textId="77777777" w:rsidR="00051A93" w:rsidRPr="000D4C52" w:rsidRDefault="00051A93" w:rsidP="00EB056D">
                      <w:pPr>
                        <w:pStyle w:val="ps1Char"/>
                      </w:pPr>
                    </w:p>
                    <w:p w14:paraId="64F319A1" w14:textId="77777777" w:rsidR="00051A93" w:rsidRPr="000D4C52" w:rsidRDefault="00051A93" w:rsidP="00EB056D">
                      <w:pPr>
                        <w:pStyle w:val="ps1Char"/>
                      </w:pPr>
                    </w:p>
                    <w:p w14:paraId="5D2B231B" w14:textId="77777777" w:rsidR="00051A93" w:rsidRPr="000D4C52" w:rsidRDefault="00051A93" w:rsidP="00EB056D">
                      <w:pPr>
                        <w:pStyle w:val="ps1Char"/>
                      </w:pPr>
                    </w:p>
                    <w:p w14:paraId="5AEEB90B" w14:textId="77777777" w:rsidR="00051A93" w:rsidRPr="000D4C52" w:rsidRDefault="00051A93" w:rsidP="00EB056D">
                      <w:pPr>
                        <w:pStyle w:val="ps1Char"/>
                      </w:pPr>
                    </w:p>
                    <w:p w14:paraId="133DCCF7" w14:textId="77777777" w:rsidR="00051A93" w:rsidRPr="000D4C52" w:rsidRDefault="00051A93" w:rsidP="00EB056D">
                      <w:pPr>
                        <w:pStyle w:val="ps1Char"/>
                      </w:pPr>
                    </w:p>
                    <w:p w14:paraId="44ECDDC5" w14:textId="77777777" w:rsidR="00051A93" w:rsidRPr="000D4C52" w:rsidRDefault="00051A93" w:rsidP="00EB056D">
                      <w:pPr>
                        <w:pStyle w:val="ps1Char"/>
                      </w:pPr>
                    </w:p>
                    <w:p w14:paraId="4E04B7B1" w14:textId="77777777" w:rsidR="00051A93" w:rsidRPr="000D4C52" w:rsidRDefault="00051A93" w:rsidP="00EB056D">
                      <w:pPr>
                        <w:pStyle w:val="ps1Char"/>
                      </w:pPr>
                    </w:p>
                    <w:p w14:paraId="2607D513" w14:textId="77777777" w:rsidR="00051A93" w:rsidRPr="000D4C52" w:rsidRDefault="00051A93" w:rsidP="00EB056D">
                      <w:pPr>
                        <w:pStyle w:val="ps1Char"/>
                      </w:pPr>
                    </w:p>
                    <w:p w14:paraId="1585F03A" w14:textId="77777777" w:rsidR="00051A93" w:rsidRPr="000D4C52" w:rsidRDefault="00051A93" w:rsidP="00EB056D">
                      <w:pPr>
                        <w:pStyle w:val="ps1Char"/>
                      </w:pPr>
                    </w:p>
                    <w:p w14:paraId="4E5DAEFF" w14:textId="77777777" w:rsidR="00051A93" w:rsidRPr="000D4C52" w:rsidRDefault="00051A93" w:rsidP="00EB056D">
                      <w:pPr>
                        <w:pStyle w:val="ps1Char"/>
                      </w:pPr>
                    </w:p>
                    <w:p w14:paraId="7B0F42E0" w14:textId="77777777" w:rsidR="00051A93" w:rsidRPr="000D4C52" w:rsidRDefault="00051A93" w:rsidP="00EB056D">
                      <w:pPr>
                        <w:pStyle w:val="ps1Char"/>
                      </w:pPr>
                    </w:p>
                    <w:p w14:paraId="13858E34" w14:textId="77777777" w:rsidR="00051A93" w:rsidRPr="000D4C52" w:rsidRDefault="00051A93" w:rsidP="00EB056D">
                      <w:pPr>
                        <w:pStyle w:val="ps1Char"/>
                      </w:pPr>
                    </w:p>
                    <w:p w14:paraId="05AD1A11" w14:textId="77777777" w:rsidR="00051A93" w:rsidRPr="000D4C52" w:rsidRDefault="00051A93" w:rsidP="00EB056D">
                      <w:pPr>
                        <w:pStyle w:val="ps1Char"/>
                      </w:pPr>
                    </w:p>
                    <w:p w14:paraId="5CCDA1FD" w14:textId="77777777" w:rsidR="00051A93" w:rsidRPr="000D4C52" w:rsidRDefault="00051A93" w:rsidP="00EB056D">
                      <w:pPr>
                        <w:pStyle w:val="ps1Char"/>
                      </w:pPr>
                    </w:p>
                    <w:p w14:paraId="57CC605E" w14:textId="77777777" w:rsidR="00051A93" w:rsidRPr="000D4C52" w:rsidRDefault="00051A93" w:rsidP="00EB056D">
                      <w:pPr>
                        <w:pStyle w:val="ps1Char"/>
                      </w:pPr>
                    </w:p>
                    <w:p w14:paraId="5699E0D8" w14:textId="77777777" w:rsidR="00051A93" w:rsidRPr="000D4C52" w:rsidRDefault="00051A93" w:rsidP="00EB056D">
                      <w:pPr>
                        <w:pStyle w:val="ps1Char"/>
                      </w:pPr>
                    </w:p>
                    <w:p w14:paraId="6853B17B" w14:textId="77777777" w:rsidR="00051A93" w:rsidRPr="000D4C52" w:rsidRDefault="00051A93" w:rsidP="00EB056D">
                      <w:pPr>
                        <w:pStyle w:val="ps1Char"/>
                      </w:pPr>
                    </w:p>
                    <w:p w14:paraId="6DCCB4EA" w14:textId="77777777" w:rsidR="00051A93" w:rsidRPr="000D4C52" w:rsidRDefault="00051A93" w:rsidP="00EB056D">
                      <w:pPr>
                        <w:pStyle w:val="ps1Char"/>
                      </w:pPr>
                    </w:p>
                    <w:p w14:paraId="6145712A" w14:textId="77777777" w:rsidR="00051A93" w:rsidRPr="000D4C52" w:rsidRDefault="00051A93" w:rsidP="00EB056D">
                      <w:pPr>
                        <w:pStyle w:val="ps1Char"/>
                      </w:pPr>
                    </w:p>
                    <w:p w14:paraId="40133159" w14:textId="77777777" w:rsidR="00051A93" w:rsidRPr="000D4C52" w:rsidRDefault="00051A93" w:rsidP="00EB056D">
                      <w:pPr>
                        <w:pStyle w:val="ps1Char"/>
                      </w:pPr>
                    </w:p>
                    <w:p w14:paraId="3B58FC0C" w14:textId="77777777" w:rsidR="00051A93" w:rsidRPr="000D4C52" w:rsidRDefault="00051A93" w:rsidP="00EB056D">
                      <w:pPr>
                        <w:pStyle w:val="ps1Char"/>
                      </w:pPr>
                    </w:p>
                    <w:p w14:paraId="5FCA3498" w14:textId="77777777" w:rsidR="00051A93" w:rsidRPr="000D4C52" w:rsidRDefault="00051A93" w:rsidP="00EB056D">
                      <w:pPr>
                        <w:pStyle w:val="ps1Char"/>
                      </w:pPr>
                    </w:p>
                    <w:p w14:paraId="6B509C0F" w14:textId="77777777" w:rsidR="00051A93" w:rsidRPr="000D4C52" w:rsidRDefault="00051A93" w:rsidP="00EB056D">
                      <w:pPr>
                        <w:pStyle w:val="ps1Char"/>
                      </w:pPr>
                    </w:p>
                    <w:p w14:paraId="0E7FDA6C" w14:textId="77777777" w:rsidR="00051A93" w:rsidRPr="000D4C52" w:rsidRDefault="00051A93" w:rsidP="00EB056D">
                      <w:pPr>
                        <w:pStyle w:val="ps1Char"/>
                      </w:pPr>
                    </w:p>
                    <w:p w14:paraId="59EB1529" w14:textId="77777777" w:rsidR="00051A93" w:rsidRPr="000D4C52" w:rsidRDefault="00051A93" w:rsidP="00EB056D">
                      <w:pPr>
                        <w:pStyle w:val="ps1Char"/>
                      </w:pPr>
                    </w:p>
                    <w:p w14:paraId="2A979B04" w14:textId="77777777" w:rsidR="00051A93" w:rsidRPr="000D4C52" w:rsidRDefault="00051A93" w:rsidP="00EB056D">
                      <w:pPr>
                        <w:pStyle w:val="ps1Char"/>
                      </w:pPr>
                    </w:p>
                    <w:p w14:paraId="1522A91F" w14:textId="77777777" w:rsidR="00051A93" w:rsidRPr="000D4C52" w:rsidRDefault="00051A93" w:rsidP="00EB056D">
                      <w:pPr>
                        <w:pStyle w:val="ps1Char"/>
                      </w:pPr>
                    </w:p>
                    <w:p w14:paraId="6DBEB45E" w14:textId="77777777" w:rsidR="00051A93" w:rsidRPr="000D4C52" w:rsidRDefault="00051A93" w:rsidP="00EB056D">
                      <w:pPr>
                        <w:pStyle w:val="ps1Char"/>
                      </w:pPr>
                    </w:p>
                    <w:p w14:paraId="481A7D7F" w14:textId="77777777" w:rsidR="00051A93" w:rsidRPr="000D4C52" w:rsidRDefault="00051A93" w:rsidP="00EB056D">
                      <w:pPr>
                        <w:pStyle w:val="ps1Char"/>
                      </w:pPr>
                    </w:p>
                    <w:p w14:paraId="3B4D5B03" w14:textId="77777777" w:rsidR="00051A93" w:rsidRPr="000D4C52" w:rsidRDefault="00051A93" w:rsidP="00EB056D">
                      <w:pPr>
                        <w:pStyle w:val="ps1Char"/>
                      </w:pPr>
                    </w:p>
                    <w:p w14:paraId="21A94ED2" w14:textId="77777777" w:rsidR="00051A93" w:rsidRPr="000D4C52" w:rsidRDefault="00051A93" w:rsidP="00EB056D">
                      <w:pPr>
                        <w:pStyle w:val="ps1Char"/>
                      </w:pPr>
                    </w:p>
                    <w:p w14:paraId="774181C3" w14:textId="77777777" w:rsidR="00051A93" w:rsidRPr="000D4C52" w:rsidRDefault="00051A93" w:rsidP="00EB056D">
                      <w:pPr>
                        <w:pStyle w:val="ps1Char"/>
                      </w:pPr>
                    </w:p>
                    <w:p w14:paraId="271C0DE0" w14:textId="77777777" w:rsidR="00051A93" w:rsidRPr="000D4C52" w:rsidRDefault="00051A93" w:rsidP="00EB056D">
                      <w:pPr>
                        <w:pStyle w:val="ps1Char"/>
                      </w:pPr>
                    </w:p>
                    <w:p w14:paraId="7A4D23E9" w14:textId="77777777" w:rsidR="00051A93" w:rsidRPr="000D4C52" w:rsidRDefault="00051A93" w:rsidP="00EB056D">
                      <w:pPr>
                        <w:pStyle w:val="ps1Char"/>
                      </w:pPr>
                    </w:p>
                    <w:p w14:paraId="7C67A42B" w14:textId="77777777" w:rsidR="00051A93" w:rsidRPr="000D4C52" w:rsidRDefault="00051A93" w:rsidP="00EB056D">
                      <w:pPr>
                        <w:pStyle w:val="ps1Char"/>
                      </w:pPr>
                    </w:p>
                    <w:p w14:paraId="2F11EFA5" w14:textId="77777777" w:rsidR="00051A93" w:rsidRPr="000D4C52" w:rsidRDefault="00051A93" w:rsidP="00EB056D">
                      <w:pPr>
                        <w:pStyle w:val="ps1Char"/>
                      </w:pPr>
                    </w:p>
                    <w:p w14:paraId="5E2367AE" w14:textId="77777777" w:rsidR="00051A93" w:rsidRPr="000D4C52" w:rsidRDefault="00051A93" w:rsidP="00EB056D">
                      <w:pPr>
                        <w:pStyle w:val="ps1Char"/>
                      </w:pPr>
                    </w:p>
                    <w:p w14:paraId="0F4D56C8" w14:textId="77777777" w:rsidR="00051A93" w:rsidRPr="000D4C52" w:rsidRDefault="00051A93" w:rsidP="00EB056D">
                      <w:pPr>
                        <w:pStyle w:val="ps1Char"/>
                      </w:pPr>
                    </w:p>
                    <w:p w14:paraId="2506DE98" w14:textId="77777777" w:rsidR="00051A93" w:rsidRPr="000D4C52" w:rsidRDefault="00051A93" w:rsidP="00EB056D">
                      <w:pPr>
                        <w:pStyle w:val="ps1Char"/>
                      </w:pPr>
                    </w:p>
                    <w:p w14:paraId="13963FF1" w14:textId="77777777" w:rsidR="00051A93" w:rsidRPr="000D4C52" w:rsidRDefault="00051A93" w:rsidP="00EB056D">
                      <w:pPr>
                        <w:pStyle w:val="ps1Char"/>
                      </w:pPr>
                    </w:p>
                    <w:p w14:paraId="061FC869" w14:textId="77777777" w:rsidR="00051A93" w:rsidRPr="000D4C52" w:rsidRDefault="00051A93" w:rsidP="00EB056D">
                      <w:pPr>
                        <w:pStyle w:val="ps1Char"/>
                      </w:pPr>
                    </w:p>
                    <w:p w14:paraId="0C581F0B" w14:textId="77777777" w:rsidR="00051A93" w:rsidRPr="000D4C52" w:rsidRDefault="00051A93" w:rsidP="00EB056D">
                      <w:pPr>
                        <w:pStyle w:val="ps1Char"/>
                      </w:pPr>
                    </w:p>
                    <w:p w14:paraId="2BAB93A2" w14:textId="77777777" w:rsidR="00051A93" w:rsidRPr="000D4C52" w:rsidRDefault="00051A93" w:rsidP="00EB056D">
                      <w:pPr>
                        <w:pStyle w:val="ps1Char"/>
                      </w:pPr>
                    </w:p>
                    <w:p w14:paraId="704B6EE3" w14:textId="77777777" w:rsidR="00051A93" w:rsidRPr="000D4C52" w:rsidRDefault="00051A93" w:rsidP="00EB056D">
                      <w:pPr>
                        <w:pStyle w:val="ps1Char"/>
                      </w:pPr>
                    </w:p>
                    <w:p w14:paraId="18E9EDC8" w14:textId="77777777" w:rsidR="00051A93" w:rsidRPr="000D4C52" w:rsidRDefault="00051A93" w:rsidP="00EB056D">
                      <w:pPr>
                        <w:pStyle w:val="ps1Char"/>
                      </w:pPr>
                    </w:p>
                    <w:p w14:paraId="6153DA1C" w14:textId="77777777" w:rsidR="00051A93" w:rsidRPr="000D4C52" w:rsidRDefault="00051A93" w:rsidP="00EB056D">
                      <w:pPr>
                        <w:pStyle w:val="ps1Char"/>
                      </w:pPr>
                    </w:p>
                    <w:p w14:paraId="68E356CF" w14:textId="77777777" w:rsidR="00051A93" w:rsidRPr="000D4C52" w:rsidRDefault="00051A93" w:rsidP="00EB056D">
                      <w:pPr>
                        <w:pStyle w:val="ps1Char"/>
                      </w:pPr>
                    </w:p>
                    <w:p w14:paraId="74863FF4" w14:textId="77777777" w:rsidR="00051A93" w:rsidRPr="000D4C52" w:rsidRDefault="00051A93" w:rsidP="00EB056D">
                      <w:pPr>
                        <w:pStyle w:val="ps1Char"/>
                      </w:pPr>
                    </w:p>
                    <w:p w14:paraId="5D505E0A" w14:textId="77777777" w:rsidR="00051A93" w:rsidRPr="000D4C52" w:rsidRDefault="00051A93" w:rsidP="00EB056D">
                      <w:pPr>
                        <w:pStyle w:val="ps1Char"/>
                      </w:pPr>
                    </w:p>
                    <w:p w14:paraId="6F347CC6" w14:textId="77777777" w:rsidR="00051A93" w:rsidRPr="000D4C52" w:rsidRDefault="00051A93" w:rsidP="00EB056D">
                      <w:pPr>
                        <w:pStyle w:val="ps1Char"/>
                      </w:pPr>
                    </w:p>
                    <w:p w14:paraId="4BA39B49" w14:textId="77777777" w:rsidR="00051A93" w:rsidRPr="000D4C52" w:rsidRDefault="00051A93" w:rsidP="00EB056D">
                      <w:pPr>
                        <w:pStyle w:val="ps1Char"/>
                      </w:pPr>
                    </w:p>
                    <w:p w14:paraId="5E8913F6" w14:textId="77777777" w:rsidR="00051A93" w:rsidRPr="000D4C52" w:rsidRDefault="00051A93" w:rsidP="00EB056D">
                      <w:pPr>
                        <w:pStyle w:val="ps1Char"/>
                      </w:pPr>
                    </w:p>
                    <w:p w14:paraId="4BCFB968" w14:textId="77777777" w:rsidR="00051A93" w:rsidRPr="000D4C52" w:rsidRDefault="00051A93" w:rsidP="00EB056D">
                      <w:pPr>
                        <w:pStyle w:val="ps1Char"/>
                      </w:pPr>
                    </w:p>
                    <w:p w14:paraId="7B0899FA" w14:textId="77777777" w:rsidR="00051A93" w:rsidRPr="000D4C52" w:rsidRDefault="00051A93" w:rsidP="00EB056D">
                      <w:pPr>
                        <w:pStyle w:val="ps1Char"/>
                      </w:pPr>
                    </w:p>
                    <w:p w14:paraId="14080BCD" w14:textId="77777777" w:rsidR="00051A93" w:rsidRPr="000D4C52" w:rsidRDefault="00051A93" w:rsidP="00EB056D">
                      <w:pPr>
                        <w:pStyle w:val="ps1Char"/>
                      </w:pPr>
                    </w:p>
                    <w:p w14:paraId="13B9743E" w14:textId="77777777" w:rsidR="00051A93" w:rsidRPr="000D4C52" w:rsidRDefault="00051A93" w:rsidP="00EB056D">
                      <w:pPr>
                        <w:pStyle w:val="ps1Char"/>
                      </w:pPr>
                    </w:p>
                    <w:p w14:paraId="4CAD2DEA" w14:textId="77777777" w:rsidR="00051A93" w:rsidRPr="000D4C52" w:rsidRDefault="00051A93" w:rsidP="00EB056D">
                      <w:pPr>
                        <w:pStyle w:val="ps1Char"/>
                      </w:pPr>
                    </w:p>
                    <w:p w14:paraId="2AC7371C" w14:textId="77777777" w:rsidR="00051A93" w:rsidRPr="000D4C52" w:rsidRDefault="00051A93" w:rsidP="00EB056D">
                      <w:pPr>
                        <w:pStyle w:val="ps1Char"/>
                      </w:pPr>
                    </w:p>
                    <w:p w14:paraId="379A037D" w14:textId="77777777" w:rsidR="00051A93" w:rsidRPr="000D4C52" w:rsidRDefault="00051A93" w:rsidP="00EB056D">
                      <w:pPr>
                        <w:pStyle w:val="ps1Char"/>
                      </w:pPr>
                    </w:p>
                    <w:p w14:paraId="2A84B5D7" w14:textId="77777777" w:rsidR="00051A93" w:rsidRPr="000D4C52" w:rsidRDefault="00051A93" w:rsidP="00EB056D">
                      <w:pPr>
                        <w:pStyle w:val="ps1Char"/>
                      </w:pPr>
                    </w:p>
                    <w:p w14:paraId="4040D45E" w14:textId="77777777" w:rsidR="00051A93" w:rsidRPr="000D4C52" w:rsidRDefault="00051A93" w:rsidP="00EB056D">
                      <w:pPr>
                        <w:pStyle w:val="ps1Char"/>
                      </w:pPr>
                    </w:p>
                    <w:p w14:paraId="121FFD22" w14:textId="77777777" w:rsidR="00051A93" w:rsidRPr="000D4C52" w:rsidRDefault="00051A93" w:rsidP="00EB056D">
                      <w:pPr>
                        <w:pStyle w:val="ps1Char"/>
                      </w:pPr>
                    </w:p>
                    <w:p w14:paraId="703EB2CD" w14:textId="77777777" w:rsidR="00051A93" w:rsidRPr="000D4C52" w:rsidRDefault="00051A93" w:rsidP="00EB056D">
                      <w:pPr>
                        <w:pStyle w:val="ps1Char"/>
                      </w:pPr>
                    </w:p>
                    <w:p w14:paraId="305E5E2E" w14:textId="77777777" w:rsidR="00051A93" w:rsidRPr="000D4C52" w:rsidRDefault="00051A93" w:rsidP="00EB056D">
                      <w:pPr>
                        <w:pStyle w:val="ps1Char"/>
                      </w:pPr>
                    </w:p>
                    <w:p w14:paraId="2F4FE05B" w14:textId="77777777" w:rsidR="00051A93" w:rsidRPr="000D4C52" w:rsidRDefault="00051A93" w:rsidP="00EB056D">
                      <w:pPr>
                        <w:pStyle w:val="ps1Char"/>
                      </w:pPr>
                    </w:p>
                    <w:p w14:paraId="265ECE23" w14:textId="77777777" w:rsidR="00051A93" w:rsidRPr="000D4C52" w:rsidRDefault="00051A93" w:rsidP="00EB056D">
                      <w:pPr>
                        <w:pStyle w:val="ps1Char"/>
                      </w:pPr>
                    </w:p>
                    <w:p w14:paraId="1E16EEB5" w14:textId="77777777" w:rsidR="00051A93" w:rsidRPr="000D4C52" w:rsidRDefault="00051A93" w:rsidP="00EB056D">
                      <w:pPr>
                        <w:pStyle w:val="ps1Char"/>
                      </w:pPr>
                    </w:p>
                    <w:p w14:paraId="70D04EFF" w14:textId="77777777" w:rsidR="00051A93" w:rsidRPr="000D4C52" w:rsidRDefault="00051A93" w:rsidP="00EB056D">
                      <w:pPr>
                        <w:pStyle w:val="ps1Char"/>
                      </w:pPr>
                    </w:p>
                    <w:p w14:paraId="02738427" w14:textId="77777777" w:rsidR="00051A93" w:rsidRPr="000D4C52" w:rsidRDefault="00051A93" w:rsidP="00EB056D">
                      <w:pPr>
                        <w:pStyle w:val="ps1Char"/>
                      </w:pPr>
                    </w:p>
                    <w:p w14:paraId="24A174DB" w14:textId="77777777" w:rsidR="00051A93" w:rsidRPr="000D4C52" w:rsidRDefault="00051A93" w:rsidP="00EB056D">
                      <w:pPr>
                        <w:pStyle w:val="ps1Char"/>
                      </w:pPr>
                    </w:p>
                    <w:p w14:paraId="610CC13D" w14:textId="77777777" w:rsidR="00051A93" w:rsidRPr="000D4C52" w:rsidRDefault="00051A93" w:rsidP="00EB056D">
                      <w:pPr>
                        <w:pStyle w:val="ps1Char"/>
                      </w:pPr>
                    </w:p>
                    <w:p w14:paraId="415E1D2C" w14:textId="77777777" w:rsidR="00051A93" w:rsidRPr="000D4C52" w:rsidRDefault="00051A93" w:rsidP="00EB056D">
                      <w:pPr>
                        <w:pStyle w:val="ps1Char"/>
                      </w:pPr>
                    </w:p>
                    <w:p w14:paraId="5291FCEC" w14:textId="77777777" w:rsidR="00051A93" w:rsidRPr="000D4C52" w:rsidRDefault="00051A93" w:rsidP="00EB056D">
                      <w:pPr>
                        <w:pStyle w:val="ps1Char"/>
                      </w:pPr>
                    </w:p>
                    <w:p w14:paraId="45A0BEB4" w14:textId="77777777" w:rsidR="00051A93" w:rsidRPr="000D4C52" w:rsidRDefault="00051A93" w:rsidP="00EB056D">
                      <w:pPr>
                        <w:pStyle w:val="ps1Char"/>
                      </w:pPr>
                    </w:p>
                    <w:p w14:paraId="42C0D87B" w14:textId="77777777" w:rsidR="00051A93" w:rsidRPr="000D4C52" w:rsidRDefault="00051A93" w:rsidP="00EB056D">
                      <w:pPr>
                        <w:pStyle w:val="ps1Char"/>
                      </w:pPr>
                    </w:p>
                    <w:p w14:paraId="7B3DBF65" w14:textId="77777777" w:rsidR="00051A93" w:rsidRPr="000D4C52" w:rsidRDefault="00051A93" w:rsidP="00EB056D">
                      <w:pPr>
                        <w:pStyle w:val="ps1Char"/>
                      </w:pPr>
                    </w:p>
                    <w:p w14:paraId="0AE4884C" w14:textId="77777777" w:rsidR="00051A93" w:rsidRPr="000D4C52" w:rsidRDefault="00051A93" w:rsidP="00EB056D">
                      <w:pPr>
                        <w:pStyle w:val="ps1Char"/>
                      </w:pPr>
                    </w:p>
                    <w:p w14:paraId="7C4D6FCC" w14:textId="77777777" w:rsidR="00051A93" w:rsidRPr="000D4C52" w:rsidRDefault="00051A93" w:rsidP="00EB056D">
                      <w:pPr>
                        <w:pStyle w:val="ps1Char"/>
                      </w:pPr>
                    </w:p>
                    <w:p w14:paraId="41C6DB0C" w14:textId="77777777" w:rsidR="00051A93" w:rsidRPr="000D4C52" w:rsidRDefault="00051A93" w:rsidP="00EB056D">
                      <w:pPr>
                        <w:pStyle w:val="ps1Char"/>
                      </w:pPr>
                    </w:p>
                    <w:p w14:paraId="04CE319B" w14:textId="77777777" w:rsidR="00051A93" w:rsidRPr="000D4C52" w:rsidRDefault="00051A93" w:rsidP="00EB056D">
                      <w:pPr>
                        <w:pStyle w:val="ps1Char"/>
                      </w:pPr>
                    </w:p>
                    <w:p w14:paraId="7551BD67" w14:textId="77777777" w:rsidR="00051A93" w:rsidRPr="000D4C52" w:rsidRDefault="00051A93" w:rsidP="00EB056D">
                      <w:pPr>
                        <w:pStyle w:val="ps1Char"/>
                      </w:pPr>
                    </w:p>
                    <w:p w14:paraId="5BDC1E2A" w14:textId="77777777" w:rsidR="00051A93" w:rsidRPr="000D4C52" w:rsidRDefault="00051A93" w:rsidP="00EB056D">
                      <w:pPr>
                        <w:pStyle w:val="ps1Char"/>
                      </w:pPr>
                    </w:p>
                    <w:p w14:paraId="267E13F1" w14:textId="77777777" w:rsidR="00051A93" w:rsidRPr="000D4C52" w:rsidRDefault="00051A93" w:rsidP="00EB056D">
                      <w:pPr>
                        <w:pStyle w:val="ps1Char"/>
                      </w:pPr>
                    </w:p>
                    <w:p w14:paraId="4DCFC07E" w14:textId="77777777" w:rsidR="00051A93" w:rsidRPr="000D4C52" w:rsidRDefault="00051A93" w:rsidP="00EB056D">
                      <w:pPr>
                        <w:pStyle w:val="ps1Char"/>
                      </w:pPr>
                    </w:p>
                    <w:p w14:paraId="3618879A" w14:textId="77777777" w:rsidR="00051A93" w:rsidRPr="000D4C52" w:rsidRDefault="00051A93" w:rsidP="00EB056D">
                      <w:pPr>
                        <w:pStyle w:val="ps1Char"/>
                      </w:pPr>
                    </w:p>
                    <w:p w14:paraId="6616F303" w14:textId="77777777" w:rsidR="00051A93" w:rsidRPr="000D4C52" w:rsidRDefault="00051A93" w:rsidP="00EB056D">
                      <w:pPr>
                        <w:pStyle w:val="ps1Char"/>
                      </w:pPr>
                    </w:p>
                    <w:p w14:paraId="1975B2A7" w14:textId="77777777" w:rsidR="00051A93" w:rsidRPr="000D4C52" w:rsidRDefault="00051A93" w:rsidP="00EB056D">
                      <w:pPr>
                        <w:pStyle w:val="ps1Char"/>
                      </w:pPr>
                    </w:p>
                    <w:p w14:paraId="53536E1C" w14:textId="77777777" w:rsidR="00051A93" w:rsidRPr="000D4C52" w:rsidRDefault="00051A93" w:rsidP="00EB056D">
                      <w:pPr>
                        <w:pStyle w:val="ps1Char"/>
                      </w:pPr>
                    </w:p>
                    <w:p w14:paraId="42B3FFEA" w14:textId="77777777" w:rsidR="00051A93" w:rsidRPr="000D4C52" w:rsidRDefault="00051A93" w:rsidP="00EB056D">
                      <w:pPr>
                        <w:pStyle w:val="ps1Char"/>
                      </w:pPr>
                    </w:p>
                    <w:p w14:paraId="0E6D8263" w14:textId="77777777" w:rsidR="00051A93" w:rsidRPr="000D4C52" w:rsidRDefault="00051A93" w:rsidP="00EB056D">
                      <w:pPr>
                        <w:pStyle w:val="ps1Char"/>
                      </w:pPr>
                    </w:p>
                    <w:p w14:paraId="1A2FC34B" w14:textId="77777777" w:rsidR="00051A93" w:rsidRPr="000D4C52" w:rsidRDefault="00051A93" w:rsidP="00EB056D">
                      <w:pPr>
                        <w:pStyle w:val="ps1Char"/>
                      </w:pPr>
                    </w:p>
                    <w:p w14:paraId="3563D7FB" w14:textId="77777777" w:rsidR="00051A93" w:rsidRPr="000D4C52" w:rsidRDefault="00051A93" w:rsidP="00EB056D">
                      <w:pPr>
                        <w:pStyle w:val="ps1Char"/>
                      </w:pPr>
                    </w:p>
                    <w:p w14:paraId="526199D0" w14:textId="77777777" w:rsidR="00051A93" w:rsidRPr="000D4C52" w:rsidRDefault="00051A93" w:rsidP="00EB056D">
                      <w:pPr>
                        <w:pStyle w:val="ps1Char"/>
                      </w:pPr>
                    </w:p>
                    <w:p w14:paraId="0556B468" w14:textId="77777777" w:rsidR="00051A93" w:rsidRPr="000D4C52" w:rsidRDefault="00051A93" w:rsidP="00EB056D">
                      <w:pPr>
                        <w:pStyle w:val="ps1Char"/>
                      </w:pPr>
                    </w:p>
                    <w:p w14:paraId="6A53A636" w14:textId="77777777" w:rsidR="00051A93" w:rsidRPr="000D4C52" w:rsidRDefault="00051A93" w:rsidP="00EB056D">
                      <w:pPr>
                        <w:pStyle w:val="ps1Char"/>
                      </w:pPr>
                    </w:p>
                    <w:p w14:paraId="261C5ACF" w14:textId="77777777" w:rsidR="00051A93" w:rsidRPr="000D4C52" w:rsidRDefault="00051A93" w:rsidP="00EB056D">
                      <w:pPr>
                        <w:pStyle w:val="ps1Char"/>
                      </w:pPr>
                    </w:p>
                    <w:p w14:paraId="28D46DF9" w14:textId="77777777" w:rsidR="00051A93" w:rsidRPr="000D4C52" w:rsidRDefault="00051A93" w:rsidP="00EB056D">
                      <w:pPr>
                        <w:pStyle w:val="ps1Char"/>
                      </w:pPr>
                    </w:p>
                    <w:p w14:paraId="788BBAD3" w14:textId="77777777" w:rsidR="00051A93" w:rsidRPr="000D4C52" w:rsidRDefault="00051A93" w:rsidP="00EB056D">
                      <w:pPr>
                        <w:pStyle w:val="ps1Char"/>
                      </w:pPr>
                    </w:p>
                    <w:p w14:paraId="238B3AE6" w14:textId="77777777" w:rsidR="00051A93" w:rsidRPr="000D4C52" w:rsidRDefault="00051A93" w:rsidP="00EB056D">
                      <w:pPr>
                        <w:pStyle w:val="ps1Char"/>
                      </w:pPr>
                    </w:p>
                    <w:p w14:paraId="2F5F41FA" w14:textId="77777777" w:rsidR="00051A93" w:rsidRPr="000D4C52" w:rsidRDefault="00051A93" w:rsidP="00EB056D">
                      <w:pPr>
                        <w:pStyle w:val="ps1Char"/>
                      </w:pPr>
                    </w:p>
                    <w:p w14:paraId="7472E50A" w14:textId="77777777" w:rsidR="00051A93" w:rsidRPr="000D4C52" w:rsidRDefault="00051A93" w:rsidP="00EB056D">
                      <w:pPr>
                        <w:pStyle w:val="ps1Char"/>
                      </w:pPr>
                    </w:p>
                    <w:p w14:paraId="76C9ACF0" w14:textId="77777777" w:rsidR="00051A93" w:rsidRPr="000D4C52" w:rsidRDefault="00051A93" w:rsidP="00EB056D">
                      <w:pPr>
                        <w:pStyle w:val="ps1Char"/>
                      </w:pPr>
                    </w:p>
                    <w:p w14:paraId="31FC5A37" w14:textId="77777777" w:rsidR="00051A93" w:rsidRPr="000D4C52" w:rsidRDefault="00051A93" w:rsidP="00EB056D">
                      <w:pPr>
                        <w:pStyle w:val="ps1Char"/>
                      </w:pPr>
                    </w:p>
                    <w:p w14:paraId="391DC087" w14:textId="77777777" w:rsidR="00051A93" w:rsidRPr="000D4C52" w:rsidRDefault="00051A93" w:rsidP="00EB056D">
                      <w:pPr>
                        <w:pStyle w:val="ps1Char"/>
                      </w:pPr>
                    </w:p>
                    <w:p w14:paraId="456FDEFF" w14:textId="77777777" w:rsidR="00051A93" w:rsidRPr="000D4C52" w:rsidRDefault="00051A93" w:rsidP="00EB056D">
                      <w:pPr>
                        <w:pStyle w:val="ps1Char"/>
                      </w:pPr>
                    </w:p>
                    <w:p w14:paraId="6FCAC250" w14:textId="77777777" w:rsidR="00051A93" w:rsidRPr="000D4C52" w:rsidRDefault="00051A93" w:rsidP="00EB056D">
                      <w:pPr>
                        <w:pStyle w:val="ps1Char"/>
                      </w:pPr>
                    </w:p>
                    <w:p w14:paraId="508D638F" w14:textId="77777777" w:rsidR="00051A93" w:rsidRPr="000D4C52" w:rsidRDefault="00051A93" w:rsidP="00EB056D">
                      <w:pPr>
                        <w:pStyle w:val="ps1Char"/>
                      </w:pPr>
                    </w:p>
                    <w:p w14:paraId="5B313F63" w14:textId="77777777" w:rsidR="00051A93" w:rsidRPr="000D4C52" w:rsidRDefault="00051A93" w:rsidP="00EB056D">
                      <w:pPr>
                        <w:pStyle w:val="ps1Char"/>
                      </w:pPr>
                    </w:p>
                    <w:p w14:paraId="0B599C06" w14:textId="77777777" w:rsidR="00051A93" w:rsidRPr="000D4C52" w:rsidRDefault="00051A93" w:rsidP="00EB056D">
                      <w:pPr>
                        <w:pStyle w:val="ps1Char"/>
                      </w:pPr>
                    </w:p>
                    <w:p w14:paraId="07C34A9B" w14:textId="77777777" w:rsidR="00051A93" w:rsidRPr="000D4C52" w:rsidRDefault="00051A93" w:rsidP="00EB056D">
                      <w:pPr>
                        <w:pStyle w:val="ps1Char"/>
                      </w:pPr>
                    </w:p>
                    <w:p w14:paraId="6A11C72A" w14:textId="77777777" w:rsidR="00051A93" w:rsidRPr="000D4C52" w:rsidRDefault="00051A93" w:rsidP="00EB056D">
                      <w:pPr>
                        <w:pStyle w:val="ps1Char"/>
                      </w:pPr>
                    </w:p>
                    <w:p w14:paraId="47129290" w14:textId="77777777" w:rsidR="00051A93" w:rsidRPr="000D4C52" w:rsidRDefault="00051A93" w:rsidP="00EB056D">
                      <w:pPr>
                        <w:pStyle w:val="ps1Char"/>
                      </w:pPr>
                    </w:p>
                    <w:p w14:paraId="2E8D8544" w14:textId="77777777" w:rsidR="00051A93" w:rsidRPr="000D4C52" w:rsidRDefault="00051A93" w:rsidP="00EB056D">
                      <w:pPr>
                        <w:pStyle w:val="ps1Char"/>
                      </w:pPr>
                    </w:p>
                    <w:p w14:paraId="063E4B36" w14:textId="77777777" w:rsidR="00051A93" w:rsidRPr="000D4C52" w:rsidRDefault="00051A93" w:rsidP="00EB056D">
                      <w:pPr>
                        <w:pStyle w:val="ps1Char"/>
                      </w:pPr>
                    </w:p>
                    <w:p w14:paraId="1ED8115D" w14:textId="77777777" w:rsidR="00051A93" w:rsidRPr="000D4C52" w:rsidRDefault="00051A93" w:rsidP="00EB056D">
                      <w:pPr>
                        <w:pStyle w:val="ps1Char"/>
                      </w:pPr>
                    </w:p>
                    <w:p w14:paraId="621EDFD8" w14:textId="77777777" w:rsidR="00051A93" w:rsidRPr="000D4C52" w:rsidRDefault="00051A93" w:rsidP="00EB056D">
                      <w:pPr>
                        <w:pStyle w:val="ps1Char"/>
                      </w:pPr>
                    </w:p>
                    <w:p w14:paraId="557E511C" w14:textId="77777777" w:rsidR="00051A93" w:rsidRPr="000D4C52" w:rsidRDefault="00051A93" w:rsidP="00EB056D">
                      <w:pPr>
                        <w:pStyle w:val="ps1Char"/>
                      </w:pPr>
                    </w:p>
                    <w:p w14:paraId="69FA91BC" w14:textId="77777777" w:rsidR="00051A93" w:rsidRPr="000D4C52" w:rsidRDefault="00051A93" w:rsidP="00EB056D">
                      <w:pPr>
                        <w:pStyle w:val="ps1Char"/>
                      </w:pPr>
                    </w:p>
                    <w:p w14:paraId="4CB5CF15" w14:textId="77777777" w:rsidR="00051A93" w:rsidRPr="000D4C52" w:rsidRDefault="00051A93" w:rsidP="00EB056D">
                      <w:pPr>
                        <w:pStyle w:val="ps1Char"/>
                      </w:pPr>
                    </w:p>
                    <w:p w14:paraId="75D64725" w14:textId="77777777" w:rsidR="00051A93" w:rsidRPr="000D4C52" w:rsidRDefault="00051A93" w:rsidP="00EB056D">
                      <w:pPr>
                        <w:pStyle w:val="ps1Char"/>
                      </w:pPr>
                    </w:p>
                    <w:p w14:paraId="38745393" w14:textId="77777777" w:rsidR="00051A93" w:rsidRPr="000D4C52" w:rsidRDefault="00051A93" w:rsidP="00EB056D">
                      <w:pPr>
                        <w:pStyle w:val="ps1Char"/>
                      </w:pPr>
                    </w:p>
                    <w:p w14:paraId="61B6EF10" w14:textId="77777777" w:rsidR="00051A93" w:rsidRPr="000D4C52" w:rsidRDefault="00051A93" w:rsidP="00EB056D">
                      <w:pPr>
                        <w:pStyle w:val="ps1Char"/>
                      </w:pPr>
                    </w:p>
                    <w:p w14:paraId="41FE2FA6" w14:textId="77777777" w:rsidR="00051A93" w:rsidRPr="000D4C52" w:rsidRDefault="00051A93" w:rsidP="00EB056D">
                      <w:pPr>
                        <w:pStyle w:val="ps1Char"/>
                      </w:pPr>
                    </w:p>
                    <w:p w14:paraId="4F76D04A" w14:textId="77777777" w:rsidR="00051A93" w:rsidRPr="000D4C52" w:rsidRDefault="00051A93" w:rsidP="00EB056D">
                      <w:pPr>
                        <w:pStyle w:val="ps1Char"/>
                      </w:pPr>
                    </w:p>
                    <w:p w14:paraId="1C2190AF" w14:textId="77777777" w:rsidR="00051A93" w:rsidRPr="000D4C52" w:rsidRDefault="00051A93" w:rsidP="00EB056D">
                      <w:pPr>
                        <w:pStyle w:val="ps1Char"/>
                      </w:pPr>
                    </w:p>
                    <w:p w14:paraId="4EB84F55" w14:textId="77777777" w:rsidR="00051A93" w:rsidRPr="000D4C52" w:rsidRDefault="00051A93" w:rsidP="00EB056D">
                      <w:pPr>
                        <w:pStyle w:val="ps1Char"/>
                      </w:pPr>
                    </w:p>
                    <w:p w14:paraId="0FC84DD8" w14:textId="77777777" w:rsidR="00051A93" w:rsidRPr="000D4C52" w:rsidRDefault="00051A93" w:rsidP="00EB056D">
                      <w:pPr>
                        <w:pStyle w:val="ps1Char"/>
                      </w:pPr>
                    </w:p>
                    <w:p w14:paraId="125F0268" w14:textId="77777777" w:rsidR="00051A93" w:rsidRPr="000D4C52" w:rsidRDefault="00051A93" w:rsidP="00EB056D">
                      <w:pPr>
                        <w:pStyle w:val="ps1Char"/>
                      </w:pPr>
                    </w:p>
                    <w:p w14:paraId="61EC0654" w14:textId="77777777" w:rsidR="00051A93" w:rsidRPr="000D4C52" w:rsidRDefault="00051A93" w:rsidP="00EB056D">
                      <w:pPr>
                        <w:pStyle w:val="ps1Char"/>
                      </w:pPr>
                    </w:p>
                    <w:p w14:paraId="36BBA759" w14:textId="77777777" w:rsidR="00051A93" w:rsidRPr="000D4C52" w:rsidRDefault="00051A93" w:rsidP="00EB056D">
                      <w:pPr>
                        <w:pStyle w:val="ps1Char"/>
                      </w:pPr>
                    </w:p>
                    <w:p w14:paraId="580FCB36" w14:textId="77777777" w:rsidR="00051A93" w:rsidRPr="000D4C52" w:rsidRDefault="00051A93" w:rsidP="00EB056D">
                      <w:pPr>
                        <w:pStyle w:val="ps1Char"/>
                      </w:pPr>
                    </w:p>
                    <w:p w14:paraId="70F3B433" w14:textId="77777777" w:rsidR="00051A93" w:rsidRPr="000D4C52" w:rsidRDefault="00051A93" w:rsidP="00EB056D">
                      <w:pPr>
                        <w:pStyle w:val="ps1Char"/>
                      </w:pPr>
                    </w:p>
                    <w:p w14:paraId="505503B5" w14:textId="77777777" w:rsidR="00051A93" w:rsidRPr="000D4C52" w:rsidRDefault="00051A93" w:rsidP="00EB056D">
                      <w:pPr>
                        <w:pStyle w:val="ps1Char"/>
                      </w:pPr>
                    </w:p>
                    <w:p w14:paraId="687C2845" w14:textId="77777777" w:rsidR="00051A93" w:rsidRPr="000D4C52" w:rsidRDefault="00051A93" w:rsidP="00EB056D">
                      <w:pPr>
                        <w:pStyle w:val="ps1Char"/>
                      </w:pPr>
                    </w:p>
                    <w:p w14:paraId="7E21C005" w14:textId="77777777" w:rsidR="00051A93" w:rsidRPr="000D4C52" w:rsidRDefault="00051A93" w:rsidP="00EB056D">
                      <w:pPr>
                        <w:pStyle w:val="ps1Char"/>
                      </w:pPr>
                    </w:p>
                    <w:p w14:paraId="6FD081AA" w14:textId="77777777" w:rsidR="00051A93" w:rsidRPr="000D4C52" w:rsidRDefault="00051A93" w:rsidP="00EB056D">
                      <w:pPr>
                        <w:pStyle w:val="ps1Char"/>
                      </w:pPr>
                    </w:p>
                    <w:p w14:paraId="2D0B4EB8" w14:textId="77777777" w:rsidR="00051A93" w:rsidRPr="000D4C52" w:rsidRDefault="00051A93" w:rsidP="00EB056D">
                      <w:pPr>
                        <w:pStyle w:val="ps1Char"/>
                      </w:pPr>
                    </w:p>
                    <w:p w14:paraId="25D7BB57" w14:textId="77777777" w:rsidR="00051A93" w:rsidRPr="000D4C52" w:rsidRDefault="00051A93" w:rsidP="00EB056D">
                      <w:pPr>
                        <w:pStyle w:val="ps1Char"/>
                      </w:pPr>
                    </w:p>
                    <w:p w14:paraId="603AD1EB" w14:textId="77777777" w:rsidR="00051A93" w:rsidRPr="000D4C52" w:rsidRDefault="00051A93" w:rsidP="00EB056D">
                      <w:pPr>
                        <w:pStyle w:val="ps1Char"/>
                      </w:pPr>
                    </w:p>
                    <w:p w14:paraId="4B9411FE" w14:textId="77777777" w:rsidR="00051A93" w:rsidRPr="000D4C52" w:rsidRDefault="00051A93" w:rsidP="00EB056D">
                      <w:pPr>
                        <w:pStyle w:val="ps1Char"/>
                      </w:pPr>
                    </w:p>
                    <w:p w14:paraId="0A830D27" w14:textId="77777777" w:rsidR="00051A93" w:rsidRPr="000D4C52" w:rsidRDefault="00051A93" w:rsidP="00EB056D">
                      <w:pPr>
                        <w:pStyle w:val="ps1Char"/>
                      </w:pPr>
                    </w:p>
                    <w:p w14:paraId="609C3668" w14:textId="77777777" w:rsidR="00051A93" w:rsidRPr="000D4C52" w:rsidRDefault="00051A93" w:rsidP="00EB056D">
                      <w:pPr>
                        <w:pStyle w:val="ps1Char"/>
                      </w:pPr>
                    </w:p>
                    <w:p w14:paraId="63E0182F" w14:textId="77777777" w:rsidR="00051A93" w:rsidRPr="000D4C52" w:rsidRDefault="00051A93" w:rsidP="00EB056D">
                      <w:pPr>
                        <w:pStyle w:val="ps1Char"/>
                      </w:pPr>
                    </w:p>
                    <w:p w14:paraId="270CAC33" w14:textId="77777777" w:rsidR="00051A93" w:rsidRPr="000D4C52" w:rsidRDefault="00051A93" w:rsidP="00EB056D">
                      <w:pPr>
                        <w:pStyle w:val="ps1Char"/>
                      </w:pPr>
                    </w:p>
                    <w:p w14:paraId="2C36F44C" w14:textId="77777777" w:rsidR="00051A93" w:rsidRPr="000D4C52" w:rsidRDefault="00051A93" w:rsidP="00EB056D">
                      <w:pPr>
                        <w:pStyle w:val="ps1Char"/>
                      </w:pPr>
                    </w:p>
                    <w:p w14:paraId="5346E44B" w14:textId="77777777" w:rsidR="00051A93" w:rsidRPr="000D4C52" w:rsidRDefault="00051A93" w:rsidP="00EB056D">
                      <w:pPr>
                        <w:pStyle w:val="ps1Char"/>
                      </w:pPr>
                    </w:p>
                    <w:p w14:paraId="61B10588" w14:textId="77777777" w:rsidR="00051A93" w:rsidRPr="000D4C52" w:rsidRDefault="00051A93" w:rsidP="00EB056D">
                      <w:pPr>
                        <w:pStyle w:val="ps1Char"/>
                      </w:pPr>
                    </w:p>
                    <w:p w14:paraId="5F2E2F03" w14:textId="77777777" w:rsidR="00051A93" w:rsidRPr="000D4C52" w:rsidRDefault="00051A93" w:rsidP="00EB056D">
                      <w:pPr>
                        <w:pStyle w:val="ps1Char"/>
                      </w:pPr>
                    </w:p>
                    <w:p w14:paraId="09CE628E" w14:textId="77777777" w:rsidR="00051A93" w:rsidRPr="000D4C52" w:rsidRDefault="00051A93" w:rsidP="00EB056D">
                      <w:pPr>
                        <w:pStyle w:val="ps1Char"/>
                      </w:pPr>
                    </w:p>
                    <w:p w14:paraId="4DA79A9B" w14:textId="77777777" w:rsidR="00051A93" w:rsidRPr="000D4C52" w:rsidRDefault="00051A93" w:rsidP="00EB056D">
                      <w:pPr>
                        <w:pStyle w:val="ps1Char"/>
                      </w:pPr>
                    </w:p>
                    <w:p w14:paraId="31E30EEA" w14:textId="77777777" w:rsidR="00051A93" w:rsidRPr="000D4C52" w:rsidRDefault="00051A93" w:rsidP="00EB056D">
                      <w:pPr>
                        <w:pStyle w:val="ps1Char"/>
                      </w:pPr>
                    </w:p>
                    <w:p w14:paraId="6EC00258" w14:textId="77777777" w:rsidR="00051A93" w:rsidRPr="000D4C52" w:rsidRDefault="00051A93" w:rsidP="00EB056D">
                      <w:pPr>
                        <w:pStyle w:val="ps1Char"/>
                      </w:pPr>
                    </w:p>
                    <w:p w14:paraId="5726D3EB" w14:textId="77777777" w:rsidR="00051A93" w:rsidRPr="000D4C52" w:rsidRDefault="00051A93" w:rsidP="00EB056D">
                      <w:pPr>
                        <w:pStyle w:val="ps1Char"/>
                      </w:pPr>
                    </w:p>
                    <w:p w14:paraId="079CB238" w14:textId="77777777" w:rsidR="00051A93" w:rsidRPr="000D4C52" w:rsidRDefault="00051A93" w:rsidP="00EB056D">
                      <w:pPr>
                        <w:pStyle w:val="ps1Char"/>
                      </w:pPr>
                    </w:p>
                    <w:p w14:paraId="216DCBA3" w14:textId="77777777" w:rsidR="00051A93" w:rsidRPr="000D4C52" w:rsidRDefault="00051A93" w:rsidP="00EB056D">
                      <w:pPr>
                        <w:pStyle w:val="ps1Char"/>
                      </w:pPr>
                    </w:p>
                    <w:p w14:paraId="0C29F606" w14:textId="77777777" w:rsidR="00051A93" w:rsidRPr="000D4C52" w:rsidRDefault="00051A93" w:rsidP="00EB056D">
                      <w:pPr>
                        <w:pStyle w:val="ps1Char"/>
                      </w:pPr>
                    </w:p>
                    <w:p w14:paraId="40CFF46F" w14:textId="77777777" w:rsidR="00051A93" w:rsidRPr="000D4C52" w:rsidRDefault="00051A93" w:rsidP="00EB056D">
                      <w:pPr>
                        <w:pStyle w:val="ps1Char"/>
                      </w:pPr>
                    </w:p>
                    <w:p w14:paraId="04E11F45" w14:textId="77777777" w:rsidR="00051A93" w:rsidRPr="000D4C52" w:rsidRDefault="00051A93" w:rsidP="00EB056D">
                      <w:pPr>
                        <w:pStyle w:val="ps1Char"/>
                      </w:pPr>
                    </w:p>
                    <w:p w14:paraId="4B793E7B" w14:textId="77777777" w:rsidR="00051A93" w:rsidRPr="000D4C52" w:rsidRDefault="00051A93" w:rsidP="00EB056D">
                      <w:pPr>
                        <w:pStyle w:val="ps1Char"/>
                      </w:pPr>
                    </w:p>
                    <w:p w14:paraId="055ED92B" w14:textId="77777777" w:rsidR="00051A93" w:rsidRPr="000D4C52" w:rsidRDefault="00051A93" w:rsidP="00EB056D">
                      <w:pPr>
                        <w:pStyle w:val="ps1Char"/>
                      </w:pPr>
                    </w:p>
                    <w:p w14:paraId="22BDE9FD" w14:textId="77777777" w:rsidR="00051A93" w:rsidRPr="000D4C52" w:rsidRDefault="00051A93" w:rsidP="00EB056D">
                      <w:pPr>
                        <w:pStyle w:val="ps1Char"/>
                      </w:pPr>
                    </w:p>
                    <w:p w14:paraId="6AC65E8F" w14:textId="77777777" w:rsidR="00051A93" w:rsidRPr="000D4C52" w:rsidRDefault="00051A93" w:rsidP="00EB056D">
                      <w:pPr>
                        <w:pStyle w:val="ps1Char"/>
                      </w:pPr>
                    </w:p>
                    <w:p w14:paraId="57267102" w14:textId="77777777" w:rsidR="00051A93" w:rsidRPr="000D4C52" w:rsidRDefault="00051A93" w:rsidP="00EB056D">
                      <w:pPr>
                        <w:pStyle w:val="ps1Char"/>
                      </w:pPr>
                    </w:p>
                    <w:p w14:paraId="78CA4AA4" w14:textId="77777777" w:rsidR="00051A93" w:rsidRPr="000D4C52" w:rsidRDefault="00051A93" w:rsidP="00EB056D">
                      <w:pPr>
                        <w:pStyle w:val="ps1Char"/>
                      </w:pPr>
                    </w:p>
                    <w:p w14:paraId="039E6B85" w14:textId="77777777" w:rsidR="00051A93" w:rsidRPr="000D4C52" w:rsidRDefault="00051A93" w:rsidP="00EB056D">
                      <w:pPr>
                        <w:pStyle w:val="ps1Char"/>
                      </w:pPr>
                    </w:p>
                    <w:p w14:paraId="6F8F7D31" w14:textId="77777777" w:rsidR="00051A93" w:rsidRPr="000D4C52" w:rsidRDefault="00051A93" w:rsidP="00EB056D">
                      <w:pPr>
                        <w:pStyle w:val="ps1Char"/>
                      </w:pPr>
                    </w:p>
                    <w:p w14:paraId="6EC2C3A0" w14:textId="77777777" w:rsidR="00051A93" w:rsidRPr="000D4C52" w:rsidRDefault="00051A93" w:rsidP="00EB056D">
                      <w:pPr>
                        <w:pStyle w:val="ps1Char"/>
                      </w:pPr>
                    </w:p>
                    <w:p w14:paraId="40D7B0A9" w14:textId="77777777" w:rsidR="00051A93" w:rsidRPr="000D4C52" w:rsidRDefault="00051A93" w:rsidP="00EB056D">
                      <w:pPr>
                        <w:pStyle w:val="ps1Char"/>
                      </w:pPr>
                    </w:p>
                    <w:p w14:paraId="2DA10DA6" w14:textId="77777777" w:rsidR="00051A93" w:rsidRPr="000D4C52" w:rsidRDefault="00051A93" w:rsidP="00EB056D">
                      <w:pPr>
                        <w:pStyle w:val="ps1Char"/>
                      </w:pPr>
                    </w:p>
                    <w:p w14:paraId="1695735F" w14:textId="77777777" w:rsidR="00051A93" w:rsidRPr="000D4C52" w:rsidRDefault="00051A93" w:rsidP="00EB056D">
                      <w:pPr>
                        <w:pStyle w:val="ps1Char"/>
                      </w:pPr>
                    </w:p>
                    <w:p w14:paraId="7E77C3B9" w14:textId="77777777" w:rsidR="00051A93" w:rsidRPr="000D4C52" w:rsidRDefault="00051A93" w:rsidP="00EB056D">
                      <w:pPr>
                        <w:pStyle w:val="ps1Char"/>
                      </w:pPr>
                    </w:p>
                    <w:p w14:paraId="539C8399" w14:textId="77777777" w:rsidR="00051A93" w:rsidRPr="000D4C52" w:rsidRDefault="00051A93" w:rsidP="00EB056D">
                      <w:pPr>
                        <w:pStyle w:val="ps1Char"/>
                      </w:pPr>
                    </w:p>
                    <w:p w14:paraId="367153EF" w14:textId="77777777" w:rsidR="00051A93" w:rsidRPr="000D4C52" w:rsidRDefault="00051A93" w:rsidP="00EB056D">
                      <w:pPr>
                        <w:pStyle w:val="ps1Char"/>
                      </w:pPr>
                    </w:p>
                    <w:p w14:paraId="34ADB903" w14:textId="77777777" w:rsidR="00051A93" w:rsidRPr="000D4C52" w:rsidRDefault="00051A93" w:rsidP="00EB056D">
                      <w:pPr>
                        <w:pStyle w:val="ps1Char"/>
                      </w:pPr>
                    </w:p>
                    <w:p w14:paraId="079F82FB" w14:textId="77777777" w:rsidR="00051A93" w:rsidRPr="000D4C52" w:rsidRDefault="00051A93" w:rsidP="00EB056D">
                      <w:pPr>
                        <w:pStyle w:val="ps1Char"/>
                      </w:pPr>
                    </w:p>
                    <w:p w14:paraId="0D709753" w14:textId="77777777" w:rsidR="00051A93" w:rsidRPr="000D4C52" w:rsidRDefault="00051A93" w:rsidP="00EB056D">
                      <w:pPr>
                        <w:pStyle w:val="ps1Char"/>
                      </w:pPr>
                    </w:p>
                    <w:p w14:paraId="336A1136" w14:textId="77777777" w:rsidR="00051A93" w:rsidRPr="000D4C52" w:rsidRDefault="00051A93" w:rsidP="00EB056D">
                      <w:pPr>
                        <w:pStyle w:val="ps1Char"/>
                      </w:pPr>
                    </w:p>
                    <w:p w14:paraId="07231817" w14:textId="77777777" w:rsidR="00051A93" w:rsidRPr="000D4C52" w:rsidRDefault="00051A93" w:rsidP="00EB056D">
                      <w:pPr>
                        <w:pStyle w:val="ps1Char"/>
                      </w:pPr>
                    </w:p>
                    <w:p w14:paraId="685FEB2B" w14:textId="77777777" w:rsidR="00051A93" w:rsidRPr="000D4C52" w:rsidRDefault="00051A93" w:rsidP="00EB056D">
                      <w:pPr>
                        <w:pStyle w:val="ps1Char"/>
                      </w:pPr>
                    </w:p>
                    <w:p w14:paraId="42CDAF08" w14:textId="77777777" w:rsidR="00051A93" w:rsidRPr="000D4C52" w:rsidRDefault="00051A93" w:rsidP="00EB056D">
                      <w:pPr>
                        <w:pStyle w:val="ps1Char"/>
                      </w:pPr>
                    </w:p>
                    <w:p w14:paraId="67C09AA6" w14:textId="77777777" w:rsidR="00051A93" w:rsidRPr="000D4C52" w:rsidRDefault="00051A93" w:rsidP="00EB056D">
                      <w:pPr>
                        <w:pStyle w:val="ps1Char"/>
                      </w:pPr>
                    </w:p>
                    <w:p w14:paraId="62F9BCDA" w14:textId="77777777" w:rsidR="00051A93" w:rsidRPr="000D4C52" w:rsidRDefault="00051A93" w:rsidP="00EB056D">
                      <w:pPr>
                        <w:pStyle w:val="ps1Char"/>
                      </w:pPr>
                    </w:p>
                    <w:p w14:paraId="21CEDC47" w14:textId="77777777" w:rsidR="00051A93" w:rsidRPr="000D4C52" w:rsidRDefault="00051A93" w:rsidP="00EB056D">
                      <w:pPr>
                        <w:pStyle w:val="ps1Char"/>
                      </w:pPr>
                    </w:p>
                    <w:p w14:paraId="17E5448C" w14:textId="77777777" w:rsidR="00051A93" w:rsidRPr="000D4C52" w:rsidRDefault="00051A93" w:rsidP="00EB056D">
                      <w:pPr>
                        <w:pStyle w:val="ps1Char"/>
                      </w:pPr>
                    </w:p>
                    <w:p w14:paraId="51835D8A" w14:textId="77777777" w:rsidR="00051A93" w:rsidRPr="000D4C52" w:rsidRDefault="00051A93" w:rsidP="00EB056D">
                      <w:pPr>
                        <w:pStyle w:val="ps1Char"/>
                      </w:pPr>
                    </w:p>
                    <w:p w14:paraId="37A85731" w14:textId="77777777" w:rsidR="00051A93" w:rsidRPr="000D4C52" w:rsidRDefault="00051A93" w:rsidP="00EB056D">
                      <w:pPr>
                        <w:pStyle w:val="ps1Char"/>
                      </w:pPr>
                    </w:p>
                    <w:p w14:paraId="5025C765" w14:textId="77777777" w:rsidR="00051A93" w:rsidRPr="000D4C52" w:rsidRDefault="00051A93" w:rsidP="00EB056D">
                      <w:pPr>
                        <w:pStyle w:val="ps1Char"/>
                      </w:pPr>
                    </w:p>
                    <w:p w14:paraId="545F4A4D" w14:textId="77777777" w:rsidR="00051A93" w:rsidRPr="000D4C52" w:rsidRDefault="00051A93" w:rsidP="00EB056D">
                      <w:pPr>
                        <w:pStyle w:val="ps1Char"/>
                      </w:pPr>
                    </w:p>
                    <w:p w14:paraId="66B2594A" w14:textId="77777777" w:rsidR="00051A93" w:rsidRPr="000D4C52" w:rsidRDefault="00051A93" w:rsidP="00EB056D">
                      <w:pPr>
                        <w:pStyle w:val="ps1Char"/>
                      </w:pPr>
                    </w:p>
                    <w:p w14:paraId="63186C9C" w14:textId="77777777" w:rsidR="00051A93" w:rsidRPr="000D4C52" w:rsidRDefault="00051A93" w:rsidP="00EB056D">
                      <w:pPr>
                        <w:pStyle w:val="ps1Char"/>
                      </w:pPr>
                    </w:p>
                    <w:p w14:paraId="3B0B78C2" w14:textId="77777777" w:rsidR="00051A93" w:rsidRPr="000D4C52" w:rsidRDefault="00051A93" w:rsidP="00EB056D">
                      <w:pPr>
                        <w:pStyle w:val="ps1Char"/>
                      </w:pPr>
                    </w:p>
                    <w:p w14:paraId="42248D62" w14:textId="77777777" w:rsidR="00051A93" w:rsidRPr="000D4C52" w:rsidRDefault="00051A93" w:rsidP="00EB056D">
                      <w:pPr>
                        <w:pStyle w:val="ps1Char"/>
                      </w:pPr>
                    </w:p>
                    <w:p w14:paraId="0F50B974" w14:textId="77777777" w:rsidR="00051A93" w:rsidRPr="000D4C52" w:rsidRDefault="00051A93" w:rsidP="00EB056D">
                      <w:pPr>
                        <w:pStyle w:val="ps1Char"/>
                      </w:pPr>
                    </w:p>
                    <w:p w14:paraId="26E74A3E" w14:textId="77777777" w:rsidR="00051A93" w:rsidRPr="000D4C52" w:rsidRDefault="00051A93" w:rsidP="00EB056D">
                      <w:pPr>
                        <w:pStyle w:val="ps1Char"/>
                      </w:pPr>
                    </w:p>
                    <w:p w14:paraId="121801B8" w14:textId="77777777" w:rsidR="00051A93" w:rsidRPr="000D4C52" w:rsidRDefault="00051A93" w:rsidP="00EB056D">
                      <w:pPr>
                        <w:pStyle w:val="ps1Char"/>
                      </w:pPr>
                    </w:p>
                    <w:p w14:paraId="3E06B77A" w14:textId="77777777" w:rsidR="00051A93" w:rsidRPr="000D4C52" w:rsidRDefault="00051A93" w:rsidP="00EB056D">
                      <w:pPr>
                        <w:pStyle w:val="ps1Char"/>
                      </w:pPr>
                    </w:p>
                    <w:p w14:paraId="22B98FAD" w14:textId="77777777" w:rsidR="00051A93" w:rsidRPr="000D4C52" w:rsidRDefault="00051A93" w:rsidP="00EB056D">
                      <w:pPr>
                        <w:pStyle w:val="ps1Char"/>
                      </w:pPr>
                    </w:p>
                    <w:p w14:paraId="43C996D8" w14:textId="77777777" w:rsidR="00051A93" w:rsidRPr="000D4C52" w:rsidRDefault="00051A93" w:rsidP="00EB056D">
                      <w:pPr>
                        <w:pStyle w:val="ps1Char"/>
                      </w:pPr>
                    </w:p>
                    <w:p w14:paraId="27ACC2BF" w14:textId="77777777" w:rsidR="00051A93" w:rsidRPr="000D4C52" w:rsidRDefault="00051A93" w:rsidP="00EB056D">
                      <w:pPr>
                        <w:pStyle w:val="ps1Char"/>
                      </w:pPr>
                    </w:p>
                    <w:p w14:paraId="29B7F0E8" w14:textId="77777777" w:rsidR="00051A93" w:rsidRPr="000D4C52" w:rsidRDefault="00051A93" w:rsidP="00EB056D">
                      <w:pPr>
                        <w:pStyle w:val="ps1Char"/>
                      </w:pPr>
                    </w:p>
                    <w:p w14:paraId="10A1ADC1" w14:textId="77777777" w:rsidR="00051A93" w:rsidRPr="000D4C52" w:rsidRDefault="00051A93" w:rsidP="00EB056D">
                      <w:pPr>
                        <w:pStyle w:val="ps1Char"/>
                      </w:pPr>
                    </w:p>
                    <w:p w14:paraId="259384CE" w14:textId="77777777" w:rsidR="00051A93" w:rsidRPr="000D4C52" w:rsidRDefault="00051A93" w:rsidP="00EB056D">
                      <w:pPr>
                        <w:pStyle w:val="ps1Char"/>
                      </w:pPr>
                    </w:p>
                    <w:p w14:paraId="275A9573" w14:textId="77777777" w:rsidR="00051A93" w:rsidRPr="000D4C52" w:rsidRDefault="00051A93" w:rsidP="00EB056D">
                      <w:pPr>
                        <w:pStyle w:val="ps1Char"/>
                      </w:pPr>
                    </w:p>
                    <w:p w14:paraId="5924229C" w14:textId="77777777" w:rsidR="00051A93" w:rsidRPr="000D4C52" w:rsidRDefault="00051A93" w:rsidP="00EB056D">
                      <w:pPr>
                        <w:pStyle w:val="ps1Char"/>
                      </w:pPr>
                    </w:p>
                    <w:p w14:paraId="5A509F99" w14:textId="77777777" w:rsidR="00051A93" w:rsidRPr="000D4C52" w:rsidRDefault="00051A93" w:rsidP="00EB056D">
                      <w:pPr>
                        <w:pStyle w:val="ps1Char"/>
                      </w:pPr>
                    </w:p>
                    <w:p w14:paraId="6207A41F" w14:textId="77777777" w:rsidR="00051A93" w:rsidRPr="000D4C52" w:rsidRDefault="00051A93" w:rsidP="00EB056D">
                      <w:pPr>
                        <w:pStyle w:val="ps1Char"/>
                      </w:pPr>
                    </w:p>
                    <w:p w14:paraId="5A30168C" w14:textId="77777777" w:rsidR="00051A93" w:rsidRPr="000D4C52" w:rsidRDefault="00051A93" w:rsidP="00EB056D">
                      <w:pPr>
                        <w:pStyle w:val="ps1Char"/>
                      </w:pPr>
                    </w:p>
                    <w:p w14:paraId="01DDD82C" w14:textId="77777777" w:rsidR="00051A93" w:rsidRPr="000D4C52" w:rsidRDefault="00051A93" w:rsidP="00EB056D">
                      <w:pPr>
                        <w:pStyle w:val="ps1Char"/>
                      </w:pPr>
                    </w:p>
                    <w:p w14:paraId="36BAC542" w14:textId="77777777" w:rsidR="00051A93" w:rsidRPr="000D4C52" w:rsidRDefault="00051A93" w:rsidP="00EB056D">
                      <w:pPr>
                        <w:pStyle w:val="ps1Char"/>
                      </w:pPr>
                    </w:p>
                    <w:p w14:paraId="362E5470" w14:textId="77777777" w:rsidR="00051A93" w:rsidRPr="000D4C52" w:rsidRDefault="00051A93" w:rsidP="00EB056D">
                      <w:pPr>
                        <w:pStyle w:val="ps1Char"/>
                      </w:pPr>
                    </w:p>
                    <w:p w14:paraId="2A6A26E7" w14:textId="77777777" w:rsidR="00051A93" w:rsidRPr="000D4C52" w:rsidRDefault="00051A93" w:rsidP="00EB056D">
                      <w:pPr>
                        <w:pStyle w:val="ps1Char"/>
                      </w:pPr>
                    </w:p>
                    <w:p w14:paraId="45633A11" w14:textId="77777777" w:rsidR="00051A93" w:rsidRPr="000D4C52" w:rsidRDefault="00051A93" w:rsidP="00EB056D">
                      <w:pPr>
                        <w:pStyle w:val="ps1Char"/>
                      </w:pPr>
                    </w:p>
                    <w:p w14:paraId="0AB78954" w14:textId="77777777" w:rsidR="00051A93" w:rsidRPr="000D4C52" w:rsidRDefault="00051A93" w:rsidP="00EB056D">
                      <w:pPr>
                        <w:pStyle w:val="ps1Char"/>
                      </w:pPr>
                    </w:p>
                    <w:p w14:paraId="3E1C0540" w14:textId="77777777" w:rsidR="00051A93" w:rsidRPr="000D4C52" w:rsidRDefault="00051A93" w:rsidP="00EB056D">
                      <w:pPr>
                        <w:pStyle w:val="ps1Char"/>
                      </w:pPr>
                    </w:p>
                    <w:p w14:paraId="540248C2" w14:textId="77777777" w:rsidR="00051A93" w:rsidRPr="000D4C52" w:rsidRDefault="00051A93" w:rsidP="00EB056D">
                      <w:pPr>
                        <w:pStyle w:val="ps1Char"/>
                      </w:pPr>
                    </w:p>
                    <w:p w14:paraId="76AE1284" w14:textId="77777777" w:rsidR="00051A93" w:rsidRPr="000D4C52" w:rsidRDefault="00051A93" w:rsidP="00EB056D">
                      <w:pPr>
                        <w:pStyle w:val="ps1Char"/>
                      </w:pPr>
                    </w:p>
                    <w:p w14:paraId="0F093C34" w14:textId="77777777" w:rsidR="00051A93" w:rsidRPr="000D4C52" w:rsidRDefault="00051A93" w:rsidP="00EB056D">
                      <w:pPr>
                        <w:pStyle w:val="ps1Char"/>
                      </w:pPr>
                    </w:p>
                    <w:p w14:paraId="7057603E" w14:textId="77777777" w:rsidR="00051A93" w:rsidRPr="000D4C52" w:rsidRDefault="00051A93" w:rsidP="00EB056D">
                      <w:pPr>
                        <w:pStyle w:val="ps1Char"/>
                      </w:pPr>
                    </w:p>
                    <w:p w14:paraId="6314240E" w14:textId="77777777" w:rsidR="00051A93" w:rsidRPr="000D4C52" w:rsidRDefault="00051A93" w:rsidP="00EB056D">
                      <w:pPr>
                        <w:pStyle w:val="ps1Char"/>
                      </w:pPr>
                    </w:p>
                    <w:p w14:paraId="16B81EE8" w14:textId="77777777" w:rsidR="00051A93" w:rsidRPr="000D4C52" w:rsidRDefault="00051A93" w:rsidP="00EB056D">
                      <w:pPr>
                        <w:pStyle w:val="ps1Char"/>
                      </w:pPr>
                    </w:p>
                    <w:p w14:paraId="30865A63" w14:textId="77777777" w:rsidR="00051A93" w:rsidRPr="000D4C52" w:rsidRDefault="00051A93" w:rsidP="00EB056D">
                      <w:pPr>
                        <w:pStyle w:val="ps1Char"/>
                      </w:pPr>
                    </w:p>
                    <w:p w14:paraId="2D4652F8" w14:textId="77777777" w:rsidR="00051A93" w:rsidRPr="000D4C52" w:rsidRDefault="00051A93" w:rsidP="00EB056D">
                      <w:pPr>
                        <w:pStyle w:val="ps1Char"/>
                      </w:pPr>
                    </w:p>
                    <w:p w14:paraId="7DE9C71C" w14:textId="77777777" w:rsidR="00051A93" w:rsidRPr="000D4C52" w:rsidRDefault="00051A93" w:rsidP="00EB056D">
                      <w:pPr>
                        <w:pStyle w:val="ps1Char"/>
                      </w:pPr>
                    </w:p>
                    <w:p w14:paraId="0C888745" w14:textId="77777777" w:rsidR="00051A93" w:rsidRPr="000D4C52" w:rsidRDefault="00051A93" w:rsidP="00EB056D">
                      <w:pPr>
                        <w:pStyle w:val="ps1Char"/>
                      </w:pPr>
                    </w:p>
                    <w:p w14:paraId="6CBA0C8C" w14:textId="77777777" w:rsidR="00051A93" w:rsidRPr="000D4C52" w:rsidRDefault="00051A93" w:rsidP="00EB056D">
                      <w:pPr>
                        <w:pStyle w:val="ps1Char"/>
                      </w:pPr>
                    </w:p>
                    <w:p w14:paraId="388056B0" w14:textId="77777777" w:rsidR="00051A93" w:rsidRPr="000D4C52" w:rsidRDefault="00051A93" w:rsidP="00EB056D">
                      <w:pPr>
                        <w:pStyle w:val="ps1Char"/>
                      </w:pPr>
                    </w:p>
                    <w:p w14:paraId="2E8A7348" w14:textId="77777777" w:rsidR="00051A93" w:rsidRPr="000D4C52" w:rsidRDefault="00051A93" w:rsidP="00EB056D">
                      <w:pPr>
                        <w:pStyle w:val="ps1Char"/>
                      </w:pPr>
                    </w:p>
                    <w:p w14:paraId="107566BA" w14:textId="77777777" w:rsidR="00051A93" w:rsidRPr="000D4C52" w:rsidRDefault="00051A93" w:rsidP="00EB056D">
                      <w:pPr>
                        <w:pStyle w:val="ps1Char"/>
                      </w:pPr>
                    </w:p>
                    <w:p w14:paraId="02F2B1AF" w14:textId="77777777" w:rsidR="00051A93" w:rsidRPr="000D4C52" w:rsidRDefault="00051A93" w:rsidP="00EB056D">
                      <w:pPr>
                        <w:pStyle w:val="ps1Char"/>
                      </w:pPr>
                    </w:p>
                    <w:p w14:paraId="33973E52" w14:textId="77777777" w:rsidR="00051A93" w:rsidRPr="000D4C52" w:rsidRDefault="00051A93" w:rsidP="00EB056D">
                      <w:pPr>
                        <w:pStyle w:val="ps1Char"/>
                      </w:pPr>
                    </w:p>
                    <w:p w14:paraId="4C3EAF06" w14:textId="77777777" w:rsidR="00051A93" w:rsidRPr="000D4C52" w:rsidRDefault="00051A93" w:rsidP="00EB056D">
                      <w:pPr>
                        <w:pStyle w:val="ps1Char"/>
                      </w:pPr>
                    </w:p>
                    <w:p w14:paraId="1BCD64DB" w14:textId="77777777" w:rsidR="00051A93" w:rsidRPr="000D4C52" w:rsidRDefault="00051A93" w:rsidP="00EB056D">
                      <w:pPr>
                        <w:pStyle w:val="ps1Char"/>
                      </w:pPr>
                    </w:p>
                    <w:p w14:paraId="31A2D9B6" w14:textId="77777777" w:rsidR="00051A93" w:rsidRPr="000D4C52" w:rsidRDefault="00051A93" w:rsidP="00EB056D">
                      <w:pPr>
                        <w:pStyle w:val="ps1Char"/>
                      </w:pPr>
                    </w:p>
                    <w:p w14:paraId="4F86DEC7" w14:textId="77777777" w:rsidR="00051A93" w:rsidRPr="000D4C52" w:rsidRDefault="00051A93" w:rsidP="00EB056D">
                      <w:pPr>
                        <w:pStyle w:val="ps1Char"/>
                      </w:pPr>
                    </w:p>
                    <w:p w14:paraId="041D52F6" w14:textId="77777777" w:rsidR="00051A93" w:rsidRPr="000D4C52" w:rsidRDefault="00051A93" w:rsidP="00EB056D">
                      <w:pPr>
                        <w:pStyle w:val="ps1Char"/>
                      </w:pPr>
                    </w:p>
                    <w:p w14:paraId="74045299" w14:textId="77777777" w:rsidR="00051A93" w:rsidRPr="000D4C52" w:rsidRDefault="00051A93" w:rsidP="00EB056D">
                      <w:pPr>
                        <w:pStyle w:val="ps1Char"/>
                      </w:pPr>
                    </w:p>
                    <w:p w14:paraId="64E1B05D" w14:textId="77777777" w:rsidR="00051A93" w:rsidRPr="000D4C52" w:rsidRDefault="00051A93" w:rsidP="00EB056D">
                      <w:pPr>
                        <w:pStyle w:val="ps1Char"/>
                      </w:pPr>
                    </w:p>
                    <w:p w14:paraId="4137D87F" w14:textId="77777777" w:rsidR="00051A93" w:rsidRPr="000D4C52" w:rsidRDefault="00051A93" w:rsidP="00EB056D">
                      <w:pPr>
                        <w:pStyle w:val="ps1Char"/>
                      </w:pPr>
                    </w:p>
                    <w:p w14:paraId="16794B84" w14:textId="77777777" w:rsidR="00051A93" w:rsidRPr="000D4C52" w:rsidRDefault="00051A93" w:rsidP="00EB056D">
                      <w:pPr>
                        <w:pStyle w:val="ps1Char"/>
                      </w:pPr>
                    </w:p>
                    <w:p w14:paraId="4652D674" w14:textId="77777777" w:rsidR="00051A93" w:rsidRPr="000D4C52" w:rsidRDefault="00051A93" w:rsidP="00EB056D">
                      <w:pPr>
                        <w:pStyle w:val="ps1Char"/>
                      </w:pPr>
                    </w:p>
                    <w:p w14:paraId="72F9EF43" w14:textId="77777777" w:rsidR="00051A93" w:rsidRPr="000D4C52" w:rsidRDefault="00051A93" w:rsidP="00EB056D">
                      <w:pPr>
                        <w:pStyle w:val="ps1Char"/>
                      </w:pPr>
                    </w:p>
                    <w:p w14:paraId="795CD659" w14:textId="77777777" w:rsidR="00051A93" w:rsidRPr="000D4C52" w:rsidRDefault="00051A93" w:rsidP="00EB056D">
                      <w:pPr>
                        <w:pStyle w:val="ps1Char"/>
                      </w:pPr>
                    </w:p>
                    <w:p w14:paraId="7997FBA8" w14:textId="77777777" w:rsidR="00051A93" w:rsidRPr="000D4C52" w:rsidRDefault="00051A93" w:rsidP="00EB056D">
                      <w:pPr>
                        <w:pStyle w:val="ps1Char"/>
                      </w:pPr>
                    </w:p>
                    <w:p w14:paraId="569E4874" w14:textId="77777777" w:rsidR="00051A93" w:rsidRPr="000D4C52" w:rsidRDefault="00051A93" w:rsidP="00EB056D">
                      <w:pPr>
                        <w:pStyle w:val="ps1Char"/>
                      </w:pPr>
                    </w:p>
                    <w:p w14:paraId="114E5DB0" w14:textId="77777777" w:rsidR="00051A93" w:rsidRPr="000D4C52" w:rsidRDefault="00051A93" w:rsidP="00EB056D">
                      <w:pPr>
                        <w:pStyle w:val="ps1Char"/>
                      </w:pPr>
                    </w:p>
                    <w:p w14:paraId="066CF0B9" w14:textId="77777777" w:rsidR="00051A93" w:rsidRPr="000D4C52" w:rsidRDefault="00051A93" w:rsidP="00EB056D">
                      <w:pPr>
                        <w:pStyle w:val="ps1Char"/>
                      </w:pPr>
                    </w:p>
                    <w:p w14:paraId="1C5B9D23" w14:textId="77777777" w:rsidR="00051A93" w:rsidRPr="000D4C52" w:rsidRDefault="00051A93" w:rsidP="00EB056D">
                      <w:pPr>
                        <w:pStyle w:val="ps1Char"/>
                      </w:pPr>
                    </w:p>
                    <w:p w14:paraId="01A7F679" w14:textId="77777777" w:rsidR="00051A93" w:rsidRPr="000D4C52" w:rsidRDefault="00051A93" w:rsidP="00EB056D">
                      <w:pPr>
                        <w:pStyle w:val="ps1Char"/>
                      </w:pPr>
                    </w:p>
                    <w:p w14:paraId="23A7409F" w14:textId="77777777" w:rsidR="00051A93" w:rsidRPr="000D4C52" w:rsidRDefault="00051A93" w:rsidP="00EB056D">
                      <w:pPr>
                        <w:pStyle w:val="ps1Char"/>
                      </w:pPr>
                    </w:p>
                    <w:p w14:paraId="6266E43C" w14:textId="77777777" w:rsidR="00051A93" w:rsidRPr="000D4C52" w:rsidRDefault="00051A93" w:rsidP="00EB056D">
                      <w:pPr>
                        <w:pStyle w:val="ps1Char"/>
                      </w:pPr>
                    </w:p>
                    <w:p w14:paraId="204EBA49" w14:textId="77777777" w:rsidR="00051A93" w:rsidRPr="000D4C52" w:rsidRDefault="00051A93" w:rsidP="00EB056D">
                      <w:pPr>
                        <w:pStyle w:val="ps1Char"/>
                      </w:pPr>
                    </w:p>
                    <w:p w14:paraId="074D54A5" w14:textId="77777777" w:rsidR="00051A93" w:rsidRPr="000D4C52" w:rsidRDefault="00051A93" w:rsidP="00EB056D">
                      <w:pPr>
                        <w:pStyle w:val="ps1Char"/>
                      </w:pPr>
                    </w:p>
                    <w:p w14:paraId="3CB4F46A" w14:textId="77777777" w:rsidR="00051A93" w:rsidRPr="000D4C52" w:rsidRDefault="00051A93" w:rsidP="00EB056D">
                      <w:pPr>
                        <w:pStyle w:val="ps1Char"/>
                      </w:pPr>
                    </w:p>
                    <w:p w14:paraId="05116260" w14:textId="77777777" w:rsidR="00051A93" w:rsidRPr="000D4C52" w:rsidRDefault="00051A93" w:rsidP="00EB056D">
                      <w:pPr>
                        <w:pStyle w:val="ps1Char"/>
                      </w:pPr>
                    </w:p>
                    <w:p w14:paraId="06F7A484" w14:textId="77777777" w:rsidR="00051A93" w:rsidRPr="000D4C52" w:rsidRDefault="00051A93" w:rsidP="00EB056D">
                      <w:pPr>
                        <w:pStyle w:val="ps1Char"/>
                      </w:pPr>
                    </w:p>
                    <w:p w14:paraId="656F12CC" w14:textId="77777777" w:rsidR="00051A93" w:rsidRPr="000D4C52" w:rsidRDefault="00051A93" w:rsidP="00EB056D">
                      <w:pPr>
                        <w:pStyle w:val="ps1Char"/>
                      </w:pPr>
                    </w:p>
                    <w:p w14:paraId="71311ACF" w14:textId="77777777" w:rsidR="00051A93" w:rsidRPr="000D4C52" w:rsidRDefault="00051A93" w:rsidP="00EB056D">
                      <w:pPr>
                        <w:pStyle w:val="ps1Char"/>
                      </w:pPr>
                    </w:p>
                    <w:p w14:paraId="03DE7D53" w14:textId="77777777" w:rsidR="00051A93" w:rsidRPr="000D4C52" w:rsidRDefault="00051A93" w:rsidP="00EB056D">
                      <w:pPr>
                        <w:pStyle w:val="ps1Char"/>
                      </w:pPr>
                    </w:p>
                    <w:p w14:paraId="097A9207" w14:textId="77777777" w:rsidR="00051A93" w:rsidRPr="000D4C52" w:rsidRDefault="00051A93" w:rsidP="00EB056D">
                      <w:pPr>
                        <w:pStyle w:val="ps1Char"/>
                      </w:pPr>
                    </w:p>
                    <w:p w14:paraId="3E40C4D9" w14:textId="77777777" w:rsidR="00051A93" w:rsidRPr="000D4C52" w:rsidRDefault="00051A93" w:rsidP="00EB056D">
                      <w:pPr>
                        <w:pStyle w:val="ps1Char"/>
                      </w:pPr>
                    </w:p>
                    <w:p w14:paraId="55CC9C69" w14:textId="77777777" w:rsidR="00051A93" w:rsidRPr="000D4C52" w:rsidRDefault="00051A93" w:rsidP="00EB056D">
                      <w:pPr>
                        <w:pStyle w:val="ps1Char"/>
                      </w:pPr>
                    </w:p>
                    <w:p w14:paraId="25995159" w14:textId="77777777" w:rsidR="00051A93" w:rsidRPr="000D4C52" w:rsidRDefault="00051A93" w:rsidP="00EB056D">
                      <w:pPr>
                        <w:pStyle w:val="ps1Char"/>
                      </w:pPr>
                    </w:p>
                    <w:p w14:paraId="05D277B6" w14:textId="77777777" w:rsidR="00051A93" w:rsidRPr="000D4C52" w:rsidRDefault="00051A93" w:rsidP="00EB056D">
                      <w:pPr>
                        <w:pStyle w:val="ps1Char"/>
                      </w:pPr>
                    </w:p>
                    <w:p w14:paraId="76473351" w14:textId="77777777" w:rsidR="00051A93" w:rsidRPr="000D4C52" w:rsidRDefault="00051A93" w:rsidP="00EB056D">
                      <w:pPr>
                        <w:pStyle w:val="ps1Char"/>
                      </w:pPr>
                    </w:p>
                    <w:p w14:paraId="24889F17" w14:textId="77777777" w:rsidR="00051A93" w:rsidRPr="000D4C52" w:rsidRDefault="00051A93" w:rsidP="00EB056D">
                      <w:pPr>
                        <w:pStyle w:val="ps1Char"/>
                      </w:pPr>
                    </w:p>
                    <w:p w14:paraId="284C0827" w14:textId="77777777" w:rsidR="00051A93" w:rsidRPr="000D4C52" w:rsidRDefault="00051A93" w:rsidP="00EB056D">
                      <w:pPr>
                        <w:pStyle w:val="ps1Char"/>
                      </w:pPr>
                    </w:p>
                    <w:p w14:paraId="07E18EFF" w14:textId="77777777" w:rsidR="00051A93" w:rsidRPr="000D4C52" w:rsidRDefault="00051A93" w:rsidP="00EB056D">
                      <w:pPr>
                        <w:pStyle w:val="ps1Char"/>
                      </w:pPr>
                    </w:p>
                    <w:p w14:paraId="73378368" w14:textId="77777777" w:rsidR="00051A93" w:rsidRPr="000D4C52" w:rsidRDefault="00051A93" w:rsidP="00EB056D">
                      <w:pPr>
                        <w:pStyle w:val="ps1Char"/>
                      </w:pPr>
                    </w:p>
                    <w:p w14:paraId="33B92485" w14:textId="77777777" w:rsidR="00051A93" w:rsidRPr="000D4C52" w:rsidRDefault="00051A93" w:rsidP="00EB056D">
                      <w:pPr>
                        <w:pStyle w:val="ps1Char"/>
                      </w:pPr>
                    </w:p>
                    <w:p w14:paraId="60BABFFB" w14:textId="77777777" w:rsidR="00051A93" w:rsidRPr="000D4C52" w:rsidRDefault="00051A93" w:rsidP="00EB056D">
                      <w:pPr>
                        <w:pStyle w:val="ps1Char"/>
                      </w:pPr>
                    </w:p>
                    <w:p w14:paraId="7763ECD4" w14:textId="77777777" w:rsidR="00051A93" w:rsidRPr="000D4C52" w:rsidRDefault="00051A93" w:rsidP="00EB056D">
                      <w:pPr>
                        <w:pStyle w:val="ps1Char"/>
                      </w:pPr>
                    </w:p>
                    <w:p w14:paraId="4F816964" w14:textId="77777777" w:rsidR="00051A93" w:rsidRPr="000D4C52" w:rsidRDefault="00051A93" w:rsidP="00EB056D">
                      <w:pPr>
                        <w:pStyle w:val="ps1Char"/>
                      </w:pPr>
                    </w:p>
                    <w:p w14:paraId="32B4FC38" w14:textId="77777777" w:rsidR="00051A93" w:rsidRPr="000D4C52" w:rsidRDefault="00051A93" w:rsidP="00EB056D">
                      <w:pPr>
                        <w:pStyle w:val="ps1Char"/>
                      </w:pPr>
                    </w:p>
                    <w:p w14:paraId="643CB07B" w14:textId="77777777" w:rsidR="00051A93" w:rsidRPr="000D4C52" w:rsidRDefault="00051A93" w:rsidP="00EB056D">
                      <w:pPr>
                        <w:pStyle w:val="ps1Char"/>
                      </w:pPr>
                    </w:p>
                    <w:p w14:paraId="074B4B1C" w14:textId="77777777" w:rsidR="00051A93" w:rsidRPr="000D4C52" w:rsidRDefault="00051A93" w:rsidP="00EB056D">
                      <w:pPr>
                        <w:pStyle w:val="ps1Char"/>
                      </w:pPr>
                    </w:p>
                    <w:p w14:paraId="6E8D1E47" w14:textId="77777777" w:rsidR="00051A93" w:rsidRPr="000D4C52" w:rsidRDefault="00051A93" w:rsidP="00EB056D">
                      <w:pPr>
                        <w:pStyle w:val="ps1Char"/>
                      </w:pPr>
                    </w:p>
                    <w:p w14:paraId="36CF70F8" w14:textId="77777777" w:rsidR="00051A93" w:rsidRPr="000D4C52" w:rsidRDefault="00051A93" w:rsidP="00EB056D">
                      <w:pPr>
                        <w:pStyle w:val="ps1Char"/>
                      </w:pPr>
                    </w:p>
                    <w:p w14:paraId="4F2DB894" w14:textId="77777777" w:rsidR="00051A93" w:rsidRPr="000D4C52" w:rsidRDefault="00051A93" w:rsidP="00EB056D">
                      <w:pPr>
                        <w:pStyle w:val="ps1Char"/>
                      </w:pPr>
                    </w:p>
                    <w:p w14:paraId="280EE17B" w14:textId="77777777" w:rsidR="00051A93" w:rsidRPr="000D4C52" w:rsidRDefault="00051A93" w:rsidP="00EB056D">
                      <w:pPr>
                        <w:pStyle w:val="ps1Char"/>
                      </w:pPr>
                    </w:p>
                    <w:p w14:paraId="5DECEBBF" w14:textId="77777777" w:rsidR="00051A93" w:rsidRPr="000D4C52" w:rsidRDefault="00051A93" w:rsidP="00EB056D">
                      <w:pPr>
                        <w:pStyle w:val="ps1Char"/>
                      </w:pPr>
                    </w:p>
                    <w:p w14:paraId="651CE3D6" w14:textId="77777777" w:rsidR="00051A93" w:rsidRPr="000D4C52" w:rsidRDefault="00051A93" w:rsidP="00EB056D">
                      <w:pPr>
                        <w:pStyle w:val="ps1Char"/>
                      </w:pPr>
                    </w:p>
                    <w:p w14:paraId="205D86B3" w14:textId="77777777" w:rsidR="00051A93" w:rsidRPr="000D4C52" w:rsidRDefault="00051A93" w:rsidP="00EB056D">
                      <w:pPr>
                        <w:pStyle w:val="ps1Char"/>
                      </w:pPr>
                    </w:p>
                    <w:p w14:paraId="3F054177" w14:textId="77777777" w:rsidR="00051A93" w:rsidRPr="000D4C52" w:rsidRDefault="00051A93" w:rsidP="00EB056D">
                      <w:pPr>
                        <w:pStyle w:val="ps1Char"/>
                      </w:pPr>
                    </w:p>
                    <w:p w14:paraId="47AD5429" w14:textId="77777777" w:rsidR="00051A93" w:rsidRPr="000D4C52" w:rsidRDefault="00051A93" w:rsidP="00EB056D">
                      <w:pPr>
                        <w:pStyle w:val="ps1Char"/>
                      </w:pPr>
                    </w:p>
                    <w:p w14:paraId="5F82923E" w14:textId="77777777" w:rsidR="00051A93" w:rsidRPr="000D4C52" w:rsidRDefault="00051A93" w:rsidP="00EB056D">
                      <w:pPr>
                        <w:pStyle w:val="ps1Char"/>
                      </w:pPr>
                    </w:p>
                    <w:p w14:paraId="2F313D33" w14:textId="77777777" w:rsidR="00051A93" w:rsidRPr="000D4C52" w:rsidRDefault="00051A93" w:rsidP="00EB056D">
                      <w:pPr>
                        <w:pStyle w:val="ps1Char"/>
                      </w:pPr>
                    </w:p>
                    <w:p w14:paraId="0F059DDB" w14:textId="77777777" w:rsidR="00051A93" w:rsidRPr="000D4C52" w:rsidRDefault="00051A93" w:rsidP="00EB056D">
                      <w:pPr>
                        <w:pStyle w:val="ps1Char"/>
                      </w:pPr>
                    </w:p>
                    <w:p w14:paraId="6585833E" w14:textId="77777777" w:rsidR="00051A93" w:rsidRPr="000D4C52" w:rsidRDefault="00051A93" w:rsidP="00EB056D">
                      <w:pPr>
                        <w:pStyle w:val="ps1Char"/>
                      </w:pPr>
                    </w:p>
                    <w:p w14:paraId="4E08D390" w14:textId="77777777" w:rsidR="00051A93" w:rsidRPr="000D4C52" w:rsidRDefault="00051A93" w:rsidP="00EB056D">
                      <w:pPr>
                        <w:pStyle w:val="ps1Char"/>
                      </w:pPr>
                    </w:p>
                    <w:p w14:paraId="43A926AF" w14:textId="77777777" w:rsidR="00051A93" w:rsidRPr="000D4C52" w:rsidRDefault="00051A93" w:rsidP="00EB056D">
                      <w:pPr>
                        <w:pStyle w:val="ps1Char"/>
                      </w:pPr>
                    </w:p>
                    <w:p w14:paraId="4B3DEC94" w14:textId="77777777" w:rsidR="00051A93" w:rsidRPr="000D4C52" w:rsidRDefault="00051A93" w:rsidP="00EB056D">
                      <w:pPr>
                        <w:pStyle w:val="ps1Char"/>
                      </w:pPr>
                    </w:p>
                    <w:p w14:paraId="21A9BDEA" w14:textId="77777777" w:rsidR="00051A93" w:rsidRPr="000D4C52" w:rsidRDefault="00051A93" w:rsidP="00EB056D">
                      <w:pPr>
                        <w:pStyle w:val="ps1Char"/>
                      </w:pPr>
                    </w:p>
                    <w:p w14:paraId="07E76CD0" w14:textId="77777777" w:rsidR="00051A93" w:rsidRPr="000D4C52" w:rsidRDefault="00051A93" w:rsidP="00EB056D">
                      <w:pPr>
                        <w:pStyle w:val="ps1Char"/>
                      </w:pPr>
                    </w:p>
                    <w:p w14:paraId="544620E2" w14:textId="77777777" w:rsidR="00051A93" w:rsidRPr="000D4C52" w:rsidRDefault="00051A93" w:rsidP="00EB056D">
                      <w:pPr>
                        <w:pStyle w:val="ps1Char"/>
                      </w:pPr>
                    </w:p>
                    <w:p w14:paraId="21685638" w14:textId="77777777" w:rsidR="00051A93" w:rsidRPr="000D4C52" w:rsidRDefault="00051A93" w:rsidP="00EB056D">
                      <w:pPr>
                        <w:pStyle w:val="ps1Char"/>
                      </w:pPr>
                    </w:p>
                    <w:p w14:paraId="3AC06D33" w14:textId="77777777" w:rsidR="00051A93" w:rsidRPr="000D4C52" w:rsidRDefault="00051A93" w:rsidP="00EB056D">
                      <w:pPr>
                        <w:pStyle w:val="ps1Char"/>
                      </w:pPr>
                    </w:p>
                    <w:p w14:paraId="032A029E" w14:textId="77777777" w:rsidR="00051A93" w:rsidRPr="000D4C52" w:rsidRDefault="00051A93" w:rsidP="00EB056D">
                      <w:pPr>
                        <w:pStyle w:val="ps1Char"/>
                      </w:pPr>
                    </w:p>
                    <w:p w14:paraId="7DB306A4" w14:textId="77777777" w:rsidR="00051A93" w:rsidRPr="000D4C52" w:rsidRDefault="00051A93" w:rsidP="00EB056D">
                      <w:pPr>
                        <w:pStyle w:val="ps1Char"/>
                      </w:pPr>
                    </w:p>
                    <w:p w14:paraId="5812B7F7" w14:textId="77777777" w:rsidR="00051A93" w:rsidRPr="000D4C52" w:rsidRDefault="00051A93" w:rsidP="00EB056D">
                      <w:pPr>
                        <w:pStyle w:val="ps1Char"/>
                      </w:pPr>
                    </w:p>
                    <w:p w14:paraId="61286F59" w14:textId="77777777" w:rsidR="00051A93" w:rsidRPr="000D4C52" w:rsidRDefault="00051A93" w:rsidP="00EB056D">
                      <w:pPr>
                        <w:pStyle w:val="ps1Char"/>
                      </w:pPr>
                    </w:p>
                    <w:p w14:paraId="67448365" w14:textId="77777777" w:rsidR="00051A93" w:rsidRPr="000D4C52" w:rsidRDefault="00051A93" w:rsidP="00EB056D">
                      <w:pPr>
                        <w:pStyle w:val="ps1Char"/>
                      </w:pPr>
                    </w:p>
                    <w:p w14:paraId="4A71A045" w14:textId="77777777" w:rsidR="00051A93" w:rsidRPr="000D4C52" w:rsidRDefault="00051A93" w:rsidP="00EB056D">
                      <w:pPr>
                        <w:pStyle w:val="ps1Char"/>
                      </w:pPr>
                    </w:p>
                    <w:p w14:paraId="041E4419" w14:textId="77777777" w:rsidR="00051A93" w:rsidRPr="000D4C52" w:rsidRDefault="00051A93" w:rsidP="00EB056D">
                      <w:pPr>
                        <w:pStyle w:val="ps1Char"/>
                      </w:pPr>
                    </w:p>
                    <w:p w14:paraId="18271C12" w14:textId="77777777" w:rsidR="00051A93" w:rsidRPr="000D4C52" w:rsidRDefault="00051A93" w:rsidP="00EB056D">
                      <w:pPr>
                        <w:pStyle w:val="ps1Char"/>
                      </w:pPr>
                    </w:p>
                    <w:p w14:paraId="2F6C9FBA" w14:textId="77777777" w:rsidR="00051A93" w:rsidRPr="000D4C52" w:rsidRDefault="00051A93" w:rsidP="00EB056D">
                      <w:pPr>
                        <w:pStyle w:val="ps1Char"/>
                      </w:pPr>
                    </w:p>
                    <w:p w14:paraId="75387D75" w14:textId="77777777" w:rsidR="00051A93" w:rsidRPr="000D4C52" w:rsidRDefault="00051A93" w:rsidP="00EB056D">
                      <w:pPr>
                        <w:pStyle w:val="ps1Char"/>
                      </w:pPr>
                    </w:p>
                    <w:p w14:paraId="1331D802" w14:textId="77777777" w:rsidR="00051A93" w:rsidRPr="000D4C52" w:rsidRDefault="00051A93" w:rsidP="00EB056D">
                      <w:pPr>
                        <w:pStyle w:val="ps1Char"/>
                      </w:pPr>
                    </w:p>
                    <w:p w14:paraId="7A388AC8" w14:textId="77777777" w:rsidR="00051A93" w:rsidRPr="000D4C52" w:rsidRDefault="00051A93" w:rsidP="00EB056D">
                      <w:pPr>
                        <w:pStyle w:val="ps1Char"/>
                      </w:pPr>
                    </w:p>
                    <w:p w14:paraId="6631147D" w14:textId="77777777" w:rsidR="00051A93" w:rsidRPr="000D4C52" w:rsidRDefault="00051A93" w:rsidP="00EB056D">
                      <w:pPr>
                        <w:pStyle w:val="ps1Char"/>
                      </w:pPr>
                    </w:p>
                    <w:p w14:paraId="03EBE6BE" w14:textId="77777777" w:rsidR="00051A93" w:rsidRPr="000D4C52" w:rsidRDefault="00051A93" w:rsidP="00EB056D">
                      <w:pPr>
                        <w:pStyle w:val="ps1Char"/>
                      </w:pPr>
                    </w:p>
                    <w:p w14:paraId="0BFFA6A6" w14:textId="77777777" w:rsidR="00051A93" w:rsidRPr="000D4C52" w:rsidRDefault="00051A93" w:rsidP="00EB056D">
                      <w:pPr>
                        <w:pStyle w:val="ps1Char"/>
                      </w:pPr>
                    </w:p>
                    <w:p w14:paraId="69A8D471" w14:textId="77777777" w:rsidR="00051A93" w:rsidRPr="000D4C52" w:rsidRDefault="00051A93" w:rsidP="00EB056D">
                      <w:pPr>
                        <w:pStyle w:val="ps1Char"/>
                      </w:pPr>
                    </w:p>
                    <w:p w14:paraId="0CEADE5A" w14:textId="77777777" w:rsidR="00051A93" w:rsidRPr="000D4C52" w:rsidRDefault="00051A93" w:rsidP="00EB056D">
                      <w:pPr>
                        <w:pStyle w:val="ps1Char"/>
                      </w:pPr>
                    </w:p>
                    <w:p w14:paraId="2960DA5E" w14:textId="77777777" w:rsidR="00051A93" w:rsidRPr="000D4C52" w:rsidRDefault="00051A93" w:rsidP="00EB056D">
                      <w:pPr>
                        <w:pStyle w:val="ps1Char"/>
                      </w:pPr>
                    </w:p>
                    <w:p w14:paraId="03A6206B" w14:textId="77777777" w:rsidR="00051A93" w:rsidRPr="000D4C52" w:rsidRDefault="00051A93" w:rsidP="00EB056D">
                      <w:pPr>
                        <w:pStyle w:val="ps1Char"/>
                      </w:pPr>
                    </w:p>
                    <w:p w14:paraId="17365B4D" w14:textId="77777777" w:rsidR="00051A93" w:rsidRPr="000D4C52" w:rsidRDefault="00051A93" w:rsidP="00EB056D">
                      <w:pPr>
                        <w:pStyle w:val="ps1Char"/>
                      </w:pPr>
                    </w:p>
                    <w:p w14:paraId="1B5955D1" w14:textId="77777777" w:rsidR="00051A93" w:rsidRPr="000D4C52" w:rsidRDefault="00051A93" w:rsidP="00EB056D">
                      <w:pPr>
                        <w:pStyle w:val="ps1Char"/>
                      </w:pPr>
                    </w:p>
                    <w:p w14:paraId="4D3DF948" w14:textId="77777777" w:rsidR="00051A93" w:rsidRPr="000D4C52" w:rsidRDefault="00051A93" w:rsidP="00EB056D">
                      <w:pPr>
                        <w:pStyle w:val="ps1Char"/>
                      </w:pPr>
                    </w:p>
                    <w:p w14:paraId="5D912E80" w14:textId="77777777" w:rsidR="00051A93" w:rsidRPr="000D4C52" w:rsidRDefault="00051A93" w:rsidP="00EB056D">
                      <w:pPr>
                        <w:pStyle w:val="ps1Char"/>
                      </w:pPr>
                    </w:p>
                    <w:p w14:paraId="25B1BB32" w14:textId="77777777" w:rsidR="00051A93" w:rsidRPr="000D4C52" w:rsidRDefault="00051A93" w:rsidP="00EB056D">
                      <w:pPr>
                        <w:pStyle w:val="ps1Char"/>
                      </w:pPr>
                    </w:p>
                    <w:p w14:paraId="2E6726B6" w14:textId="77777777" w:rsidR="00051A93" w:rsidRPr="000D4C52" w:rsidRDefault="00051A93" w:rsidP="00EB056D">
                      <w:pPr>
                        <w:pStyle w:val="ps1Char"/>
                      </w:pPr>
                    </w:p>
                    <w:p w14:paraId="4644DAC6" w14:textId="77777777" w:rsidR="00051A93" w:rsidRPr="000D4C52" w:rsidRDefault="00051A93" w:rsidP="00EB056D">
                      <w:pPr>
                        <w:pStyle w:val="ps1Char"/>
                      </w:pPr>
                    </w:p>
                    <w:p w14:paraId="5A89C2C8" w14:textId="77777777" w:rsidR="00051A93" w:rsidRPr="000D4C52" w:rsidRDefault="00051A93" w:rsidP="00EB056D">
                      <w:pPr>
                        <w:pStyle w:val="ps1Char"/>
                      </w:pPr>
                    </w:p>
                    <w:p w14:paraId="72025F3A" w14:textId="77777777" w:rsidR="00051A93" w:rsidRPr="000D4C52" w:rsidRDefault="00051A93" w:rsidP="00EB056D">
                      <w:pPr>
                        <w:pStyle w:val="ps1Char"/>
                      </w:pPr>
                    </w:p>
                    <w:p w14:paraId="600C157A" w14:textId="77777777" w:rsidR="00051A93" w:rsidRPr="000D4C52" w:rsidRDefault="00051A93" w:rsidP="00EB056D">
                      <w:pPr>
                        <w:pStyle w:val="ps1Char"/>
                      </w:pPr>
                    </w:p>
                    <w:p w14:paraId="4AA0C841" w14:textId="77777777" w:rsidR="00051A93" w:rsidRPr="000D4C52" w:rsidRDefault="00051A93" w:rsidP="00EB056D">
                      <w:pPr>
                        <w:pStyle w:val="ps1Char"/>
                      </w:pPr>
                    </w:p>
                    <w:p w14:paraId="152F44C6" w14:textId="77777777" w:rsidR="00051A93" w:rsidRPr="000D4C52" w:rsidRDefault="00051A93" w:rsidP="00EB056D">
                      <w:pPr>
                        <w:pStyle w:val="ps1Char"/>
                      </w:pPr>
                    </w:p>
                    <w:p w14:paraId="516E2DA1" w14:textId="77777777" w:rsidR="00051A93" w:rsidRPr="000D4C52" w:rsidRDefault="00051A93" w:rsidP="00EB056D">
                      <w:pPr>
                        <w:pStyle w:val="ps1Char"/>
                      </w:pPr>
                    </w:p>
                    <w:p w14:paraId="0AD96131" w14:textId="77777777" w:rsidR="00051A93" w:rsidRPr="000D4C52" w:rsidRDefault="00051A93" w:rsidP="00EB056D">
                      <w:pPr>
                        <w:pStyle w:val="ps1Char"/>
                      </w:pPr>
                    </w:p>
                    <w:p w14:paraId="50725743" w14:textId="77777777" w:rsidR="00051A93" w:rsidRPr="000D4C52" w:rsidRDefault="00051A93" w:rsidP="00EB056D">
                      <w:pPr>
                        <w:pStyle w:val="ps1Char"/>
                      </w:pPr>
                    </w:p>
                    <w:p w14:paraId="4D8A8399" w14:textId="77777777" w:rsidR="00051A93" w:rsidRPr="000D4C52" w:rsidRDefault="00051A93" w:rsidP="00EB056D">
                      <w:pPr>
                        <w:pStyle w:val="ps1Char"/>
                      </w:pPr>
                    </w:p>
                    <w:p w14:paraId="55E771C0" w14:textId="77777777" w:rsidR="00051A93" w:rsidRPr="000D4C52" w:rsidRDefault="00051A93" w:rsidP="00EB056D">
                      <w:pPr>
                        <w:pStyle w:val="ps1Char"/>
                      </w:pPr>
                    </w:p>
                    <w:p w14:paraId="2B03C58B" w14:textId="77777777" w:rsidR="00051A93" w:rsidRPr="000D4C52" w:rsidRDefault="00051A93" w:rsidP="00EB056D">
                      <w:pPr>
                        <w:pStyle w:val="ps1Char"/>
                      </w:pPr>
                    </w:p>
                    <w:p w14:paraId="4ABE2376" w14:textId="77777777" w:rsidR="00051A93" w:rsidRPr="000D4C52" w:rsidRDefault="00051A93" w:rsidP="00EB056D">
                      <w:pPr>
                        <w:pStyle w:val="ps1Char"/>
                      </w:pPr>
                    </w:p>
                    <w:p w14:paraId="7B634805" w14:textId="77777777" w:rsidR="00051A93" w:rsidRPr="000D4C52" w:rsidRDefault="00051A93" w:rsidP="00EB056D">
                      <w:pPr>
                        <w:pStyle w:val="ps1Char"/>
                      </w:pPr>
                    </w:p>
                    <w:p w14:paraId="2ACEE612" w14:textId="77777777" w:rsidR="00051A93" w:rsidRPr="000D4C52" w:rsidRDefault="00051A93" w:rsidP="00EB056D">
                      <w:pPr>
                        <w:pStyle w:val="ps1Char"/>
                      </w:pPr>
                    </w:p>
                    <w:p w14:paraId="5E5D1CED" w14:textId="77777777" w:rsidR="00051A93" w:rsidRPr="000D4C52" w:rsidRDefault="00051A93" w:rsidP="00EB056D">
                      <w:pPr>
                        <w:pStyle w:val="ps1Char"/>
                      </w:pPr>
                    </w:p>
                    <w:p w14:paraId="352B8884" w14:textId="77777777" w:rsidR="00051A93" w:rsidRPr="000D4C52" w:rsidRDefault="00051A93" w:rsidP="00EB056D">
                      <w:pPr>
                        <w:pStyle w:val="ps1Char"/>
                      </w:pPr>
                    </w:p>
                    <w:p w14:paraId="6220F051" w14:textId="77777777" w:rsidR="00051A93" w:rsidRPr="000D4C52" w:rsidRDefault="00051A93" w:rsidP="00EB056D">
                      <w:pPr>
                        <w:pStyle w:val="ps1Char"/>
                      </w:pPr>
                    </w:p>
                    <w:p w14:paraId="24B02E64" w14:textId="77777777" w:rsidR="00051A93" w:rsidRPr="000D4C52" w:rsidRDefault="00051A93" w:rsidP="00EB056D">
                      <w:pPr>
                        <w:pStyle w:val="ps1Char"/>
                      </w:pPr>
                    </w:p>
                    <w:p w14:paraId="15F07970" w14:textId="77777777" w:rsidR="00051A93" w:rsidRPr="000D4C52" w:rsidRDefault="00051A93" w:rsidP="00EB056D">
                      <w:pPr>
                        <w:pStyle w:val="ps1Char"/>
                      </w:pPr>
                    </w:p>
                    <w:p w14:paraId="456F7FA0" w14:textId="77777777" w:rsidR="00051A93" w:rsidRPr="000D4C52" w:rsidRDefault="00051A93" w:rsidP="00EB056D">
                      <w:pPr>
                        <w:pStyle w:val="ps1Char"/>
                      </w:pPr>
                    </w:p>
                    <w:p w14:paraId="617FF0F8" w14:textId="77777777" w:rsidR="00051A93" w:rsidRPr="000D4C52" w:rsidRDefault="00051A93" w:rsidP="00EB056D">
                      <w:pPr>
                        <w:pStyle w:val="ps1Char"/>
                      </w:pPr>
                    </w:p>
                    <w:p w14:paraId="044C3DC1" w14:textId="77777777" w:rsidR="00051A93" w:rsidRPr="000D4C52" w:rsidRDefault="00051A93" w:rsidP="00EB056D">
                      <w:pPr>
                        <w:pStyle w:val="ps1Char"/>
                      </w:pPr>
                    </w:p>
                    <w:p w14:paraId="7BE9B88D" w14:textId="77777777" w:rsidR="00051A93" w:rsidRPr="000D4C52" w:rsidRDefault="00051A93" w:rsidP="00EB056D">
                      <w:pPr>
                        <w:pStyle w:val="ps1Char"/>
                      </w:pPr>
                    </w:p>
                    <w:p w14:paraId="5059F634" w14:textId="77777777" w:rsidR="00051A93" w:rsidRPr="000D4C52" w:rsidRDefault="00051A93" w:rsidP="00EB056D">
                      <w:pPr>
                        <w:pStyle w:val="ps1Char"/>
                      </w:pPr>
                    </w:p>
                    <w:p w14:paraId="264701D5" w14:textId="77777777" w:rsidR="00051A93" w:rsidRPr="000D4C52" w:rsidRDefault="00051A93" w:rsidP="00EB056D">
                      <w:pPr>
                        <w:pStyle w:val="ps1Char"/>
                      </w:pPr>
                    </w:p>
                    <w:p w14:paraId="0D1E1329" w14:textId="77777777" w:rsidR="00051A93" w:rsidRPr="000D4C52" w:rsidRDefault="00051A93" w:rsidP="00EB056D">
                      <w:pPr>
                        <w:pStyle w:val="ps1Char"/>
                      </w:pPr>
                    </w:p>
                    <w:p w14:paraId="55D1CA02" w14:textId="77777777" w:rsidR="00051A93" w:rsidRPr="000D4C52" w:rsidRDefault="00051A93" w:rsidP="00EB056D">
                      <w:pPr>
                        <w:pStyle w:val="ps1Char"/>
                      </w:pPr>
                    </w:p>
                    <w:p w14:paraId="6C3F9ED1" w14:textId="77777777" w:rsidR="00051A93" w:rsidRPr="000D4C52" w:rsidRDefault="00051A93" w:rsidP="00EB056D">
                      <w:pPr>
                        <w:pStyle w:val="ps1Char"/>
                      </w:pPr>
                    </w:p>
                    <w:p w14:paraId="5FBCADF0" w14:textId="77777777" w:rsidR="00051A93" w:rsidRPr="000D4C52" w:rsidRDefault="00051A93" w:rsidP="00EB056D">
                      <w:pPr>
                        <w:pStyle w:val="ps1Char"/>
                      </w:pPr>
                    </w:p>
                    <w:p w14:paraId="6469AD52" w14:textId="77777777" w:rsidR="00051A93" w:rsidRPr="000D4C52" w:rsidRDefault="00051A93" w:rsidP="00EB056D">
                      <w:pPr>
                        <w:pStyle w:val="ps1Char"/>
                      </w:pPr>
                    </w:p>
                    <w:p w14:paraId="452B1A86" w14:textId="77777777" w:rsidR="00051A93" w:rsidRPr="000D4C52" w:rsidRDefault="00051A93" w:rsidP="00EB056D">
                      <w:pPr>
                        <w:pStyle w:val="ps1Char"/>
                      </w:pPr>
                    </w:p>
                    <w:p w14:paraId="21A56A90" w14:textId="77777777" w:rsidR="00051A93" w:rsidRPr="000D4C52" w:rsidRDefault="00051A93" w:rsidP="00EB056D">
                      <w:pPr>
                        <w:pStyle w:val="ps1Char"/>
                      </w:pPr>
                    </w:p>
                    <w:p w14:paraId="61F5CEA8" w14:textId="77777777" w:rsidR="00051A93" w:rsidRPr="000D4C52" w:rsidRDefault="00051A93" w:rsidP="00EB056D">
                      <w:pPr>
                        <w:pStyle w:val="ps1Char"/>
                      </w:pPr>
                    </w:p>
                    <w:p w14:paraId="2E05F3A6" w14:textId="77777777" w:rsidR="00051A93" w:rsidRPr="000D4C52" w:rsidRDefault="00051A93" w:rsidP="00EB056D">
                      <w:pPr>
                        <w:pStyle w:val="ps1Char"/>
                      </w:pPr>
                    </w:p>
                    <w:p w14:paraId="3561015F" w14:textId="77777777" w:rsidR="00051A93" w:rsidRPr="000D4C52" w:rsidRDefault="00051A93" w:rsidP="00EB056D">
                      <w:pPr>
                        <w:pStyle w:val="ps1Char"/>
                      </w:pPr>
                    </w:p>
                    <w:p w14:paraId="657E59B9" w14:textId="77777777" w:rsidR="00051A93" w:rsidRPr="000D4C52" w:rsidRDefault="00051A93" w:rsidP="00EB056D">
                      <w:pPr>
                        <w:pStyle w:val="ps1Char"/>
                      </w:pPr>
                    </w:p>
                    <w:p w14:paraId="3B450199" w14:textId="77777777" w:rsidR="00051A93" w:rsidRPr="000D4C52" w:rsidRDefault="00051A93" w:rsidP="00EB056D">
                      <w:pPr>
                        <w:pStyle w:val="ps1Char"/>
                      </w:pPr>
                    </w:p>
                    <w:p w14:paraId="615B19EE" w14:textId="77777777" w:rsidR="00051A93" w:rsidRPr="000D4C52" w:rsidRDefault="00051A93" w:rsidP="00EB056D">
                      <w:pPr>
                        <w:pStyle w:val="ps1Char"/>
                      </w:pPr>
                    </w:p>
                    <w:p w14:paraId="7EFEA702" w14:textId="77777777" w:rsidR="00051A93" w:rsidRPr="000D4C52" w:rsidRDefault="00051A93" w:rsidP="00EB056D">
                      <w:pPr>
                        <w:pStyle w:val="ps1Char"/>
                      </w:pPr>
                    </w:p>
                    <w:p w14:paraId="0A59F8FB" w14:textId="77777777" w:rsidR="00051A93" w:rsidRPr="000D4C52" w:rsidRDefault="00051A93" w:rsidP="00EB056D">
                      <w:pPr>
                        <w:pStyle w:val="ps1Char"/>
                      </w:pPr>
                    </w:p>
                    <w:p w14:paraId="38B17566" w14:textId="77777777" w:rsidR="00051A93" w:rsidRPr="000D4C52" w:rsidRDefault="00051A93" w:rsidP="00EB056D">
                      <w:pPr>
                        <w:pStyle w:val="ps1Char"/>
                      </w:pPr>
                    </w:p>
                    <w:p w14:paraId="0AF19716" w14:textId="77777777" w:rsidR="00051A93" w:rsidRPr="000D4C52" w:rsidRDefault="00051A93" w:rsidP="00EB056D">
                      <w:pPr>
                        <w:pStyle w:val="ps1Char"/>
                      </w:pPr>
                    </w:p>
                    <w:p w14:paraId="713DCFFA" w14:textId="77777777" w:rsidR="00051A93" w:rsidRPr="000D4C52" w:rsidRDefault="00051A93" w:rsidP="00EB056D">
                      <w:pPr>
                        <w:pStyle w:val="ps1Char"/>
                      </w:pPr>
                    </w:p>
                    <w:p w14:paraId="6B60915E" w14:textId="77777777" w:rsidR="00051A93" w:rsidRPr="000D4C52" w:rsidRDefault="00051A93" w:rsidP="00EB056D">
                      <w:pPr>
                        <w:pStyle w:val="ps1Char"/>
                      </w:pPr>
                    </w:p>
                    <w:p w14:paraId="72B5C48C" w14:textId="77777777" w:rsidR="00051A93" w:rsidRPr="000D4C52" w:rsidRDefault="00051A93" w:rsidP="00EB056D">
                      <w:pPr>
                        <w:pStyle w:val="ps1Char"/>
                      </w:pPr>
                    </w:p>
                    <w:p w14:paraId="42422360" w14:textId="77777777" w:rsidR="00051A93" w:rsidRPr="000D4C52" w:rsidRDefault="00051A93" w:rsidP="00EB056D">
                      <w:pPr>
                        <w:pStyle w:val="ps1Char"/>
                      </w:pPr>
                    </w:p>
                    <w:p w14:paraId="7E53DEBB" w14:textId="77777777" w:rsidR="00051A93" w:rsidRPr="000D4C52" w:rsidRDefault="00051A93" w:rsidP="00EB056D">
                      <w:pPr>
                        <w:pStyle w:val="ps1Char"/>
                      </w:pPr>
                    </w:p>
                    <w:p w14:paraId="7294A95C" w14:textId="77777777" w:rsidR="00051A93" w:rsidRPr="000D4C52" w:rsidRDefault="00051A93" w:rsidP="00EB056D">
                      <w:pPr>
                        <w:pStyle w:val="ps1Char"/>
                      </w:pPr>
                    </w:p>
                    <w:p w14:paraId="4C323152" w14:textId="77777777" w:rsidR="00051A93" w:rsidRPr="000D4C52" w:rsidRDefault="00051A93" w:rsidP="00EB056D">
                      <w:pPr>
                        <w:pStyle w:val="ps1Char"/>
                      </w:pPr>
                    </w:p>
                    <w:p w14:paraId="3C9AFD37" w14:textId="77777777" w:rsidR="00051A93" w:rsidRPr="000D4C52" w:rsidRDefault="00051A93" w:rsidP="00EB056D">
                      <w:pPr>
                        <w:pStyle w:val="ps1Char"/>
                      </w:pPr>
                    </w:p>
                    <w:p w14:paraId="20F10C70" w14:textId="77777777" w:rsidR="00051A93" w:rsidRPr="000D4C52" w:rsidRDefault="00051A93" w:rsidP="00EB056D">
                      <w:pPr>
                        <w:pStyle w:val="ps1Char"/>
                      </w:pPr>
                    </w:p>
                    <w:p w14:paraId="5A76D5EA" w14:textId="77777777" w:rsidR="00051A93" w:rsidRPr="000D4C52" w:rsidRDefault="00051A93" w:rsidP="00EB056D">
                      <w:pPr>
                        <w:pStyle w:val="ps1Char"/>
                      </w:pPr>
                    </w:p>
                    <w:p w14:paraId="1BF958D0" w14:textId="77777777" w:rsidR="00051A93" w:rsidRPr="000D4C52" w:rsidRDefault="00051A93" w:rsidP="00EB056D">
                      <w:pPr>
                        <w:pStyle w:val="ps1Char"/>
                      </w:pPr>
                    </w:p>
                    <w:p w14:paraId="47D0DF21" w14:textId="77777777" w:rsidR="00051A93" w:rsidRPr="000D4C52" w:rsidRDefault="00051A93" w:rsidP="00EB056D">
                      <w:pPr>
                        <w:pStyle w:val="ps1Char"/>
                      </w:pPr>
                    </w:p>
                    <w:p w14:paraId="330CDE57" w14:textId="77777777" w:rsidR="00051A93" w:rsidRPr="000D4C52" w:rsidRDefault="00051A93" w:rsidP="00EB056D">
                      <w:pPr>
                        <w:pStyle w:val="ps1Char"/>
                      </w:pPr>
                    </w:p>
                    <w:p w14:paraId="0FBA71EC" w14:textId="77777777" w:rsidR="00051A93" w:rsidRPr="000D4C52" w:rsidRDefault="00051A93" w:rsidP="00EB056D">
                      <w:pPr>
                        <w:pStyle w:val="ps1Char"/>
                      </w:pPr>
                    </w:p>
                    <w:p w14:paraId="7EB114B1" w14:textId="77777777" w:rsidR="00051A93" w:rsidRPr="000D4C52" w:rsidRDefault="00051A93" w:rsidP="00EB056D">
                      <w:pPr>
                        <w:pStyle w:val="ps1Char"/>
                      </w:pPr>
                    </w:p>
                    <w:p w14:paraId="6A73BFB6" w14:textId="77777777" w:rsidR="00051A93" w:rsidRPr="000D4C52" w:rsidRDefault="00051A93" w:rsidP="00EB056D">
                      <w:pPr>
                        <w:pStyle w:val="ps1Char"/>
                      </w:pPr>
                    </w:p>
                    <w:p w14:paraId="758E9B3B" w14:textId="77777777" w:rsidR="00051A93" w:rsidRPr="000D4C52" w:rsidRDefault="00051A93" w:rsidP="00EB056D">
                      <w:pPr>
                        <w:pStyle w:val="ps1Char"/>
                      </w:pPr>
                    </w:p>
                    <w:p w14:paraId="7AE618C5" w14:textId="77777777" w:rsidR="00051A93" w:rsidRPr="000D4C52" w:rsidRDefault="00051A93" w:rsidP="00EB056D">
                      <w:pPr>
                        <w:pStyle w:val="ps1Char"/>
                      </w:pPr>
                    </w:p>
                    <w:p w14:paraId="685144F6" w14:textId="77777777" w:rsidR="00051A93" w:rsidRPr="000D4C52" w:rsidRDefault="00051A93" w:rsidP="00EB056D">
                      <w:pPr>
                        <w:pStyle w:val="ps1Char"/>
                      </w:pPr>
                    </w:p>
                    <w:p w14:paraId="10CF73E7" w14:textId="77777777" w:rsidR="00051A93" w:rsidRPr="000D4C52" w:rsidRDefault="00051A93" w:rsidP="00EB056D">
                      <w:pPr>
                        <w:pStyle w:val="ps1Char"/>
                      </w:pPr>
                    </w:p>
                    <w:p w14:paraId="019E12EE" w14:textId="77777777" w:rsidR="00051A93" w:rsidRPr="000D4C52" w:rsidRDefault="00051A93" w:rsidP="00EB056D">
                      <w:pPr>
                        <w:pStyle w:val="ps1Char"/>
                      </w:pPr>
                    </w:p>
                    <w:p w14:paraId="2848D5CE" w14:textId="77777777" w:rsidR="00051A93" w:rsidRPr="000D4C52" w:rsidRDefault="00051A93" w:rsidP="00EB056D">
                      <w:pPr>
                        <w:pStyle w:val="ps1Char"/>
                      </w:pPr>
                    </w:p>
                    <w:p w14:paraId="0D3F1329" w14:textId="77777777" w:rsidR="00051A93" w:rsidRPr="000D4C52" w:rsidRDefault="00051A93" w:rsidP="00EB056D">
                      <w:pPr>
                        <w:pStyle w:val="ps1Char"/>
                      </w:pPr>
                    </w:p>
                    <w:p w14:paraId="47CECA46" w14:textId="77777777" w:rsidR="00051A93" w:rsidRPr="000D4C52" w:rsidRDefault="00051A93" w:rsidP="00EB056D">
                      <w:pPr>
                        <w:pStyle w:val="ps1Char"/>
                      </w:pPr>
                    </w:p>
                    <w:p w14:paraId="6332AE5D" w14:textId="77777777" w:rsidR="00051A93" w:rsidRPr="000D4C52" w:rsidRDefault="00051A93" w:rsidP="00EB056D">
                      <w:pPr>
                        <w:pStyle w:val="ps1Char"/>
                      </w:pPr>
                    </w:p>
                    <w:p w14:paraId="2A582085" w14:textId="77777777" w:rsidR="00051A93" w:rsidRPr="000D4C52" w:rsidRDefault="00051A93" w:rsidP="00EB056D">
                      <w:pPr>
                        <w:pStyle w:val="ps1Char"/>
                      </w:pPr>
                    </w:p>
                    <w:p w14:paraId="11E45607" w14:textId="77777777" w:rsidR="00051A93" w:rsidRPr="000D4C52" w:rsidRDefault="00051A93" w:rsidP="00EB056D">
                      <w:pPr>
                        <w:pStyle w:val="ps1Char"/>
                      </w:pPr>
                    </w:p>
                    <w:p w14:paraId="7FC4F77F" w14:textId="77777777" w:rsidR="00051A93" w:rsidRPr="000D4C52" w:rsidRDefault="00051A93" w:rsidP="00EB056D">
                      <w:pPr>
                        <w:pStyle w:val="ps1Char"/>
                      </w:pPr>
                    </w:p>
                    <w:p w14:paraId="4257C2BD" w14:textId="77777777" w:rsidR="00051A93" w:rsidRPr="000D4C52" w:rsidRDefault="00051A93" w:rsidP="00EB056D">
                      <w:pPr>
                        <w:pStyle w:val="ps1Char"/>
                      </w:pPr>
                    </w:p>
                    <w:p w14:paraId="3BD6B363" w14:textId="77777777" w:rsidR="00051A93" w:rsidRPr="000D4C52" w:rsidRDefault="00051A93" w:rsidP="00EB056D">
                      <w:pPr>
                        <w:pStyle w:val="ps1Char"/>
                      </w:pPr>
                    </w:p>
                    <w:p w14:paraId="36ACB7EE" w14:textId="77777777" w:rsidR="00051A93" w:rsidRPr="000D4C52" w:rsidRDefault="00051A93" w:rsidP="00EB056D">
                      <w:pPr>
                        <w:pStyle w:val="ps1Char"/>
                      </w:pPr>
                    </w:p>
                    <w:p w14:paraId="1B18EC92" w14:textId="77777777" w:rsidR="00051A93" w:rsidRPr="000D4C52" w:rsidRDefault="00051A93" w:rsidP="00EB056D">
                      <w:pPr>
                        <w:pStyle w:val="ps1Char"/>
                      </w:pPr>
                    </w:p>
                    <w:p w14:paraId="26385EFA" w14:textId="77777777" w:rsidR="00051A93" w:rsidRPr="000D4C52" w:rsidRDefault="00051A93" w:rsidP="00EB056D">
                      <w:pPr>
                        <w:pStyle w:val="ps1Char"/>
                      </w:pPr>
                    </w:p>
                    <w:p w14:paraId="5BA070AA" w14:textId="77777777" w:rsidR="00051A93" w:rsidRPr="000D4C52" w:rsidRDefault="00051A93" w:rsidP="00EB056D">
                      <w:pPr>
                        <w:pStyle w:val="ps1Char"/>
                      </w:pPr>
                    </w:p>
                    <w:p w14:paraId="350F0D6A" w14:textId="77777777" w:rsidR="00051A93" w:rsidRPr="000D4C52" w:rsidRDefault="00051A93" w:rsidP="00EB056D">
                      <w:pPr>
                        <w:pStyle w:val="ps1Char"/>
                      </w:pPr>
                    </w:p>
                    <w:p w14:paraId="1D826551" w14:textId="77777777" w:rsidR="00051A93" w:rsidRPr="000D4C52" w:rsidRDefault="00051A93" w:rsidP="00EB056D">
                      <w:pPr>
                        <w:pStyle w:val="ps1Char"/>
                      </w:pPr>
                    </w:p>
                    <w:p w14:paraId="2E7584AE" w14:textId="77777777" w:rsidR="00051A93" w:rsidRPr="000D4C52" w:rsidRDefault="00051A93" w:rsidP="00EB056D">
                      <w:pPr>
                        <w:pStyle w:val="ps1Char"/>
                      </w:pPr>
                    </w:p>
                    <w:p w14:paraId="6D6FE026" w14:textId="77777777" w:rsidR="00051A93" w:rsidRPr="000D4C52" w:rsidRDefault="00051A93" w:rsidP="00EB056D">
                      <w:pPr>
                        <w:pStyle w:val="ps1Char"/>
                      </w:pPr>
                    </w:p>
                    <w:p w14:paraId="77F702F1" w14:textId="77777777" w:rsidR="00051A93" w:rsidRPr="000D4C52" w:rsidRDefault="00051A93" w:rsidP="00EB056D">
                      <w:pPr>
                        <w:pStyle w:val="ps1Char"/>
                      </w:pPr>
                    </w:p>
                    <w:p w14:paraId="5A38E28B" w14:textId="77777777" w:rsidR="00051A93" w:rsidRPr="000D4C52" w:rsidRDefault="00051A93" w:rsidP="00EB056D">
                      <w:pPr>
                        <w:pStyle w:val="ps1Char"/>
                      </w:pPr>
                    </w:p>
                    <w:p w14:paraId="5357C63C" w14:textId="77777777" w:rsidR="00051A93" w:rsidRPr="000D4C52" w:rsidRDefault="00051A93" w:rsidP="00EB056D">
                      <w:pPr>
                        <w:pStyle w:val="ps1Char"/>
                      </w:pPr>
                    </w:p>
                    <w:p w14:paraId="695CE088" w14:textId="77777777" w:rsidR="00051A93" w:rsidRPr="000D4C52" w:rsidRDefault="00051A93" w:rsidP="00EB056D">
                      <w:pPr>
                        <w:pStyle w:val="ps1Char"/>
                      </w:pPr>
                    </w:p>
                    <w:p w14:paraId="2B1EC176" w14:textId="77777777" w:rsidR="00051A93" w:rsidRPr="000D4C52" w:rsidRDefault="00051A93" w:rsidP="00EB056D">
                      <w:pPr>
                        <w:pStyle w:val="ps1Char"/>
                      </w:pPr>
                    </w:p>
                    <w:p w14:paraId="55F08F9A" w14:textId="77777777" w:rsidR="00051A93" w:rsidRPr="000D4C52" w:rsidRDefault="00051A93" w:rsidP="00EB056D">
                      <w:pPr>
                        <w:pStyle w:val="ps1Char"/>
                      </w:pPr>
                    </w:p>
                    <w:p w14:paraId="08C1E895" w14:textId="77777777" w:rsidR="00051A93" w:rsidRPr="000D4C52" w:rsidRDefault="00051A93" w:rsidP="00EB056D">
                      <w:pPr>
                        <w:pStyle w:val="ps1Char"/>
                      </w:pPr>
                    </w:p>
                    <w:p w14:paraId="1204433F" w14:textId="77777777" w:rsidR="00051A93" w:rsidRPr="000D4C52" w:rsidRDefault="00051A93" w:rsidP="00EB056D">
                      <w:pPr>
                        <w:pStyle w:val="ps1Char"/>
                      </w:pPr>
                    </w:p>
                    <w:p w14:paraId="48947452" w14:textId="77777777" w:rsidR="00051A93" w:rsidRPr="000D4C52" w:rsidRDefault="00051A93" w:rsidP="00EB056D">
                      <w:pPr>
                        <w:pStyle w:val="ps1Char"/>
                      </w:pPr>
                    </w:p>
                    <w:p w14:paraId="023F3C9E" w14:textId="77777777" w:rsidR="00051A93" w:rsidRPr="000D4C52" w:rsidRDefault="00051A93" w:rsidP="00EB056D">
                      <w:pPr>
                        <w:pStyle w:val="ps1Char"/>
                      </w:pPr>
                    </w:p>
                    <w:p w14:paraId="4F05302C" w14:textId="77777777" w:rsidR="00051A93" w:rsidRPr="000D4C52" w:rsidRDefault="00051A93" w:rsidP="00EB056D">
                      <w:pPr>
                        <w:pStyle w:val="ps1Char"/>
                      </w:pPr>
                    </w:p>
                    <w:p w14:paraId="1515D95D" w14:textId="77777777" w:rsidR="00051A93" w:rsidRPr="000D4C52" w:rsidRDefault="00051A93" w:rsidP="00EB056D">
                      <w:pPr>
                        <w:pStyle w:val="ps1Char"/>
                      </w:pPr>
                    </w:p>
                    <w:p w14:paraId="024072F2" w14:textId="77777777" w:rsidR="00051A93" w:rsidRPr="000D4C52" w:rsidRDefault="00051A93" w:rsidP="00EB056D">
                      <w:pPr>
                        <w:pStyle w:val="ps1Char"/>
                      </w:pPr>
                    </w:p>
                    <w:p w14:paraId="7D865D31" w14:textId="77777777" w:rsidR="00051A93" w:rsidRPr="000D4C52" w:rsidRDefault="00051A93" w:rsidP="00EB056D">
                      <w:pPr>
                        <w:pStyle w:val="ps1Char"/>
                      </w:pPr>
                    </w:p>
                    <w:p w14:paraId="26B2123F" w14:textId="77777777" w:rsidR="00051A93" w:rsidRPr="000D4C52" w:rsidRDefault="00051A93" w:rsidP="00EB056D">
                      <w:pPr>
                        <w:pStyle w:val="ps1Char"/>
                      </w:pPr>
                    </w:p>
                    <w:p w14:paraId="1872C598" w14:textId="77777777" w:rsidR="00051A93" w:rsidRPr="000D4C52" w:rsidRDefault="00051A93" w:rsidP="00EB056D">
                      <w:pPr>
                        <w:pStyle w:val="ps1Char"/>
                      </w:pPr>
                    </w:p>
                    <w:p w14:paraId="06130F5F" w14:textId="77777777" w:rsidR="00051A93" w:rsidRPr="000D4C52" w:rsidRDefault="00051A93" w:rsidP="00EB056D">
                      <w:pPr>
                        <w:pStyle w:val="ps1Char"/>
                      </w:pPr>
                    </w:p>
                    <w:p w14:paraId="24415700" w14:textId="77777777" w:rsidR="00051A93" w:rsidRPr="000D4C52" w:rsidRDefault="00051A93" w:rsidP="00EB056D">
                      <w:pPr>
                        <w:pStyle w:val="ps1Char"/>
                      </w:pPr>
                    </w:p>
                    <w:p w14:paraId="79B36A45" w14:textId="77777777" w:rsidR="00051A93" w:rsidRPr="000D4C52" w:rsidRDefault="00051A93" w:rsidP="00EB056D">
                      <w:pPr>
                        <w:pStyle w:val="ps1Char"/>
                      </w:pPr>
                    </w:p>
                    <w:p w14:paraId="7300E002" w14:textId="77777777" w:rsidR="00051A93" w:rsidRPr="000D4C52" w:rsidRDefault="00051A93" w:rsidP="00EB056D">
                      <w:pPr>
                        <w:pStyle w:val="ps1Char"/>
                      </w:pPr>
                    </w:p>
                    <w:p w14:paraId="039EB22E" w14:textId="77777777" w:rsidR="00051A93" w:rsidRPr="000D4C52" w:rsidRDefault="00051A93" w:rsidP="00EB056D">
                      <w:pPr>
                        <w:pStyle w:val="ps1Char"/>
                      </w:pPr>
                    </w:p>
                    <w:p w14:paraId="7A262F27" w14:textId="77777777" w:rsidR="00051A93" w:rsidRPr="000D4C52" w:rsidRDefault="00051A93" w:rsidP="00EB056D">
                      <w:pPr>
                        <w:pStyle w:val="ps1Char"/>
                      </w:pPr>
                    </w:p>
                    <w:p w14:paraId="25EBDDF6" w14:textId="77777777" w:rsidR="00051A93" w:rsidRPr="000D4C52" w:rsidRDefault="00051A93" w:rsidP="00EB056D">
                      <w:pPr>
                        <w:pStyle w:val="ps1Char"/>
                      </w:pPr>
                    </w:p>
                    <w:p w14:paraId="64AEE455" w14:textId="77777777" w:rsidR="00051A93" w:rsidRPr="000D4C52" w:rsidRDefault="00051A93" w:rsidP="00EB056D">
                      <w:pPr>
                        <w:pStyle w:val="ps1Char"/>
                      </w:pPr>
                    </w:p>
                    <w:p w14:paraId="247A7309" w14:textId="77777777" w:rsidR="00051A93" w:rsidRPr="000D4C52" w:rsidRDefault="00051A93" w:rsidP="00EB056D">
                      <w:pPr>
                        <w:pStyle w:val="ps1Char"/>
                      </w:pPr>
                    </w:p>
                    <w:p w14:paraId="089BF82A" w14:textId="77777777" w:rsidR="00051A93" w:rsidRPr="000D4C52" w:rsidRDefault="00051A93" w:rsidP="00EB056D">
                      <w:pPr>
                        <w:pStyle w:val="ps1Char"/>
                      </w:pPr>
                    </w:p>
                    <w:p w14:paraId="628C1934" w14:textId="77777777" w:rsidR="00051A93" w:rsidRPr="000D4C52" w:rsidRDefault="00051A93" w:rsidP="00EB056D">
                      <w:pPr>
                        <w:pStyle w:val="ps1Char"/>
                      </w:pPr>
                    </w:p>
                    <w:p w14:paraId="33AFD7B4" w14:textId="77777777" w:rsidR="00051A93" w:rsidRPr="000D4C52" w:rsidRDefault="00051A93" w:rsidP="00EB056D">
                      <w:pPr>
                        <w:pStyle w:val="ps1Char"/>
                      </w:pPr>
                    </w:p>
                    <w:p w14:paraId="7BF2D8DF" w14:textId="77777777" w:rsidR="00051A93" w:rsidRPr="000D4C52" w:rsidRDefault="00051A93" w:rsidP="00EB056D">
                      <w:pPr>
                        <w:pStyle w:val="ps1Char"/>
                      </w:pPr>
                    </w:p>
                    <w:p w14:paraId="2E76E3F7" w14:textId="77777777" w:rsidR="00051A93" w:rsidRPr="000D4C52" w:rsidRDefault="00051A93" w:rsidP="00EB056D">
                      <w:pPr>
                        <w:pStyle w:val="ps1Char"/>
                      </w:pPr>
                    </w:p>
                    <w:p w14:paraId="22144570" w14:textId="77777777" w:rsidR="00051A93" w:rsidRPr="000D4C52" w:rsidRDefault="00051A93" w:rsidP="00EB056D">
                      <w:pPr>
                        <w:pStyle w:val="ps1Char"/>
                      </w:pPr>
                    </w:p>
                    <w:p w14:paraId="7EB890D5" w14:textId="77777777" w:rsidR="00051A93" w:rsidRPr="000D4C52" w:rsidRDefault="00051A93" w:rsidP="00EB056D">
                      <w:pPr>
                        <w:pStyle w:val="ps1Char"/>
                      </w:pPr>
                    </w:p>
                    <w:p w14:paraId="09992F99" w14:textId="77777777" w:rsidR="00051A93" w:rsidRPr="000D4C52" w:rsidRDefault="00051A93" w:rsidP="00EB056D">
                      <w:pPr>
                        <w:pStyle w:val="ps1Char"/>
                      </w:pPr>
                    </w:p>
                    <w:p w14:paraId="54C3A991" w14:textId="77777777" w:rsidR="00051A93" w:rsidRPr="000D4C52" w:rsidRDefault="00051A93" w:rsidP="00EB056D">
                      <w:pPr>
                        <w:pStyle w:val="ps1Char"/>
                      </w:pPr>
                    </w:p>
                    <w:p w14:paraId="714D0739" w14:textId="77777777" w:rsidR="00051A93" w:rsidRPr="000D4C52" w:rsidRDefault="00051A93" w:rsidP="00EB056D">
                      <w:pPr>
                        <w:pStyle w:val="ps1Char"/>
                      </w:pPr>
                    </w:p>
                    <w:p w14:paraId="331B16F6" w14:textId="77777777" w:rsidR="00051A93" w:rsidRPr="000D4C52" w:rsidRDefault="00051A93" w:rsidP="00EB056D">
                      <w:pPr>
                        <w:pStyle w:val="ps1Char"/>
                      </w:pPr>
                    </w:p>
                    <w:p w14:paraId="314C9B95" w14:textId="77777777" w:rsidR="00051A93" w:rsidRPr="000D4C52" w:rsidRDefault="00051A93" w:rsidP="00EB056D">
                      <w:pPr>
                        <w:pStyle w:val="ps1Char"/>
                      </w:pPr>
                    </w:p>
                    <w:p w14:paraId="62F97027" w14:textId="77777777" w:rsidR="00051A93" w:rsidRPr="000D4C52" w:rsidRDefault="00051A93" w:rsidP="00EB056D">
                      <w:pPr>
                        <w:pStyle w:val="ps1Char"/>
                      </w:pPr>
                    </w:p>
                    <w:p w14:paraId="16507DE2" w14:textId="77777777" w:rsidR="00051A93" w:rsidRPr="000D4C52" w:rsidRDefault="00051A93" w:rsidP="00EB056D">
                      <w:pPr>
                        <w:pStyle w:val="ps1Char"/>
                      </w:pPr>
                    </w:p>
                    <w:p w14:paraId="28FA084A" w14:textId="77777777" w:rsidR="00051A93" w:rsidRPr="000D4C52" w:rsidRDefault="00051A93" w:rsidP="00EB056D">
                      <w:pPr>
                        <w:pStyle w:val="ps1Char"/>
                      </w:pPr>
                    </w:p>
                    <w:p w14:paraId="1B1CD9C6" w14:textId="77777777" w:rsidR="00051A93" w:rsidRPr="000D4C52" w:rsidRDefault="00051A93" w:rsidP="00EB056D">
                      <w:pPr>
                        <w:pStyle w:val="ps1Char"/>
                      </w:pPr>
                    </w:p>
                    <w:p w14:paraId="3CDB4112" w14:textId="77777777" w:rsidR="00051A93" w:rsidRPr="000D4C52" w:rsidRDefault="00051A93" w:rsidP="00EB056D">
                      <w:pPr>
                        <w:pStyle w:val="ps1Char"/>
                      </w:pPr>
                    </w:p>
                    <w:p w14:paraId="425C1599" w14:textId="77777777" w:rsidR="00051A93" w:rsidRPr="000D4C52" w:rsidRDefault="00051A93" w:rsidP="00EB056D">
                      <w:pPr>
                        <w:pStyle w:val="ps1Char"/>
                      </w:pPr>
                    </w:p>
                    <w:p w14:paraId="61B5620D" w14:textId="77777777" w:rsidR="00051A93" w:rsidRPr="000D4C52" w:rsidRDefault="00051A93" w:rsidP="00EB056D">
                      <w:pPr>
                        <w:pStyle w:val="ps1Char"/>
                      </w:pPr>
                    </w:p>
                    <w:p w14:paraId="067F73E7" w14:textId="77777777" w:rsidR="00051A93" w:rsidRPr="000D4C52" w:rsidRDefault="00051A93" w:rsidP="00EB056D">
                      <w:pPr>
                        <w:pStyle w:val="ps1Char"/>
                      </w:pPr>
                    </w:p>
                    <w:p w14:paraId="628E1CF6" w14:textId="77777777" w:rsidR="00051A93" w:rsidRPr="000D4C52" w:rsidRDefault="00051A93" w:rsidP="00EB056D">
                      <w:pPr>
                        <w:pStyle w:val="ps1Char"/>
                      </w:pPr>
                    </w:p>
                    <w:p w14:paraId="00FA047B" w14:textId="77777777" w:rsidR="00051A93" w:rsidRPr="000D4C52" w:rsidRDefault="00051A93" w:rsidP="00EB056D">
                      <w:pPr>
                        <w:pStyle w:val="ps1Char"/>
                      </w:pPr>
                    </w:p>
                    <w:p w14:paraId="128A8082" w14:textId="77777777" w:rsidR="00051A93" w:rsidRPr="000D4C52" w:rsidRDefault="00051A93" w:rsidP="00EB056D">
                      <w:pPr>
                        <w:pStyle w:val="ps1Char"/>
                      </w:pPr>
                    </w:p>
                    <w:p w14:paraId="6670B9F1" w14:textId="77777777" w:rsidR="00051A93" w:rsidRPr="000D4C52" w:rsidRDefault="00051A93" w:rsidP="00EB056D">
                      <w:pPr>
                        <w:pStyle w:val="ps1Char"/>
                      </w:pPr>
                    </w:p>
                    <w:p w14:paraId="0D9A392B" w14:textId="77777777" w:rsidR="00051A93" w:rsidRPr="000D4C52" w:rsidRDefault="00051A93" w:rsidP="00EB056D">
                      <w:pPr>
                        <w:pStyle w:val="ps1Char"/>
                      </w:pPr>
                    </w:p>
                    <w:p w14:paraId="708FE3E9" w14:textId="77777777" w:rsidR="00051A93" w:rsidRPr="000D4C52" w:rsidRDefault="00051A93" w:rsidP="00EB056D">
                      <w:pPr>
                        <w:pStyle w:val="ps1Char"/>
                      </w:pPr>
                    </w:p>
                    <w:p w14:paraId="5B2751D0" w14:textId="77777777" w:rsidR="00051A93" w:rsidRPr="000D4C52" w:rsidRDefault="00051A93" w:rsidP="00EB056D">
                      <w:pPr>
                        <w:pStyle w:val="ps1Char"/>
                      </w:pPr>
                    </w:p>
                    <w:p w14:paraId="0E7A6F42" w14:textId="77777777" w:rsidR="00051A93" w:rsidRPr="000D4C52" w:rsidRDefault="00051A93" w:rsidP="00EB056D">
                      <w:pPr>
                        <w:pStyle w:val="ps1Char"/>
                      </w:pPr>
                    </w:p>
                    <w:p w14:paraId="0A0AF086" w14:textId="77777777" w:rsidR="00051A93" w:rsidRPr="000D4C52" w:rsidRDefault="00051A93" w:rsidP="00EB056D">
                      <w:pPr>
                        <w:pStyle w:val="ps1Char"/>
                      </w:pPr>
                    </w:p>
                    <w:p w14:paraId="60BA0B56" w14:textId="77777777" w:rsidR="00051A93" w:rsidRPr="000D4C52" w:rsidRDefault="00051A93" w:rsidP="00EB056D">
                      <w:pPr>
                        <w:pStyle w:val="ps1Char"/>
                      </w:pPr>
                    </w:p>
                    <w:p w14:paraId="5C51C718" w14:textId="77777777" w:rsidR="00051A93" w:rsidRPr="000D4C52" w:rsidRDefault="00051A93" w:rsidP="00EB056D">
                      <w:pPr>
                        <w:pStyle w:val="ps1Char"/>
                      </w:pPr>
                    </w:p>
                    <w:p w14:paraId="484FD04A" w14:textId="77777777" w:rsidR="00051A93" w:rsidRPr="000D4C52" w:rsidRDefault="00051A93" w:rsidP="00EB056D">
                      <w:pPr>
                        <w:pStyle w:val="ps1Char"/>
                      </w:pPr>
                    </w:p>
                    <w:p w14:paraId="38F6884A" w14:textId="77777777" w:rsidR="00051A93" w:rsidRPr="000D4C52" w:rsidRDefault="00051A93" w:rsidP="00EB056D">
                      <w:pPr>
                        <w:pStyle w:val="ps1Char"/>
                      </w:pPr>
                    </w:p>
                    <w:p w14:paraId="64D75DD1" w14:textId="77777777" w:rsidR="00051A93" w:rsidRPr="000D4C52" w:rsidRDefault="00051A93" w:rsidP="00EB056D">
                      <w:pPr>
                        <w:pStyle w:val="ps1Char"/>
                      </w:pPr>
                    </w:p>
                    <w:p w14:paraId="3536FA16" w14:textId="77777777" w:rsidR="00051A93" w:rsidRPr="000D4C52" w:rsidRDefault="00051A93" w:rsidP="00EB056D">
                      <w:pPr>
                        <w:pStyle w:val="ps1Char"/>
                      </w:pPr>
                    </w:p>
                    <w:p w14:paraId="1924EBB2" w14:textId="77777777" w:rsidR="00051A93" w:rsidRPr="000D4C52" w:rsidRDefault="00051A93" w:rsidP="00EB056D">
                      <w:pPr>
                        <w:pStyle w:val="ps1Char"/>
                      </w:pPr>
                    </w:p>
                    <w:p w14:paraId="3872CD01" w14:textId="77777777" w:rsidR="00051A93" w:rsidRPr="000D4C52" w:rsidRDefault="00051A93" w:rsidP="00EB056D">
                      <w:pPr>
                        <w:pStyle w:val="ps1Char"/>
                      </w:pPr>
                    </w:p>
                    <w:p w14:paraId="272F61D4" w14:textId="77777777" w:rsidR="00051A93" w:rsidRPr="000D4C52" w:rsidRDefault="00051A93" w:rsidP="00EB056D">
                      <w:pPr>
                        <w:pStyle w:val="ps1Char"/>
                      </w:pPr>
                    </w:p>
                    <w:p w14:paraId="5FC8B9E9" w14:textId="77777777" w:rsidR="00051A93" w:rsidRPr="000D4C52" w:rsidRDefault="00051A93" w:rsidP="00EB056D">
                      <w:pPr>
                        <w:pStyle w:val="ps1Char"/>
                      </w:pPr>
                    </w:p>
                    <w:p w14:paraId="32910CD1" w14:textId="77777777" w:rsidR="00051A93" w:rsidRPr="000D4C52" w:rsidRDefault="00051A93" w:rsidP="00EB056D">
                      <w:pPr>
                        <w:pStyle w:val="ps1Char"/>
                      </w:pPr>
                    </w:p>
                    <w:p w14:paraId="01A57A5B" w14:textId="77777777" w:rsidR="00051A93" w:rsidRPr="000D4C52" w:rsidRDefault="00051A93" w:rsidP="00EB056D">
                      <w:pPr>
                        <w:pStyle w:val="ps1Char"/>
                      </w:pPr>
                    </w:p>
                    <w:p w14:paraId="4453B306" w14:textId="77777777" w:rsidR="00051A93" w:rsidRPr="000D4C52" w:rsidRDefault="00051A93" w:rsidP="00EB056D">
                      <w:pPr>
                        <w:pStyle w:val="ps1Char"/>
                      </w:pPr>
                    </w:p>
                    <w:p w14:paraId="5A07CF56" w14:textId="77777777" w:rsidR="00051A93" w:rsidRPr="000D4C52" w:rsidRDefault="00051A93" w:rsidP="00EB056D">
                      <w:pPr>
                        <w:pStyle w:val="ps1Char"/>
                      </w:pPr>
                    </w:p>
                    <w:p w14:paraId="78A9F998" w14:textId="77777777" w:rsidR="00051A93" w:rsidRPr="000D4C52" w:rsidRDefault="00051A93" w:rsidP="00EB056D">
                      <w:pPr>
                        <w:pStyle w:val="ps1Char"/>
                      </w:pPr>
                    </w:p>
                    <w:p w14:paraId="2BD936E1" w14:textId="77777777" w:rsidR="00051A93" w:rsidRPr="000D4C52" w:rsidRDefault="00051A93" w:rsidP="00EB056D">
                      <w:pPr>
                        <w:pStyle w:val="ps1Char"/>
                      </w:pPr>
                    </w:p>
                    <w:p w14:paraId="471B168D" w14:textId="77777777" w:rsidR="00051A93" w:rsidRPr="000D4C52" w:rsidRDefault="00051A93" w:rsidP="00EB056D">
                      <w:pPr>
                        <w:pStyle w:val="ps1Char"/>
                      </w:pPr>
                    </w:p>
                    <w:p w14:paraId="753CFDA1" w14:textId="77777777" w:rsidR="00051A93" w:rsidRPr="000D4C52" w:rsidRDefault="00051A93" w:rsidP="00EB056D">
                      <w:pPr>
                        <w:pStyle w:val="ps1Char"/>
                      </w:pPr>
                    </w:p>
                    <w:p w14:paraId="3FDB0499" w14:textId="77777777" w:rsidR="00051A93" w:rsidRPr="000D4C52" w:rsidRDefault="00051A93" w:rsidP="00EB056D">
                      <w:pPr>
                        <w:pStyle w:val="ps1Char"/>
                      </w:pPr>
                    </w:p>
                    <w:p w14:paraId="504C25D7" w14:textId="77777777" w:rsidR="00051A93" w:rsidRPr="000D4C52" w:rsidRDefault="00051A93" w:rsidP="00EB056D">
                      <w:pPr>
                        <w:pStyle w:val="ps1Char"/>
                      </w:pPr>
                    </w:p>
                    <w:p w14:paraId="14549528" w14:textId="77777777" w:rsidR="00051A93" w:rsidRPr="000D4C52" w:rsidRDefault="00051A93" w:rsidP="00EB056D">
                      <w:pPr>
                        <w:pStyle w:val="ps1Char"/>
                      </w:pPr>
                    </w:p>
                    <w:p w14:paraId="0BEAD02A" w14:textId="77777777" w:rsidR="00051A93" w:rsidRPr="000D4C52" w:rsidRDefault="00051A93" w:rsidP="00EB056D">
                      <w:pPr>
                        <w:pStyle w:val="ps1Char"/>
                      </w:pPr>
                    </w:p>
                    <w:p w14:paraId="4A408A50" w14:textId="77777777" w:rsidR="00051A93" w:rsidRPr="000D4C52" w:rsidRDefault="00051A93" w:rsidP="00EB056D">
                      <w:pPr>
                        <w:pStyle w:val="ps1Char"/>
                      </w:pPr>
                    </w:p>
                    <w:p w14:paraId="2906FB9A" w14:textId="77777777" w:rsidR="00051A93" w:rsidRPr="000D4C52" w:rsidRDefault="00051A93" w:rsidP="00EB056D">
                      <w:pPr>
                        <w:pStyle w:val="ps1Char"/>
                      </w:pPr>
                    </w:p>
                    <w:p w14:paraId="0BEF02F0" w14:textId="77777777" w:rsidR="00051A93" w:rsidRPr="000D4C52" w:rsidRDefault="00051A93" w:rsidP="00EB056D">
                      <w:pPr>
                        <w:pStyle w:val="ps1Char"/>
                      </w:pPr>
                    </w:p>
                    <w:p w14:paraId="6B50694E" w14:textId="77777777" w:rsidR="00051A93" w:rsidRPr="000D4C52" w:rsidRDefault="00051A93" w:rsidP="00EB056D">
                      <w:pPr>
                        <w:pStyle w:val="ps1Char"/>
                      </w:pPr>
                    </w:p>
                    <w:p w14:paraId="06E4D76A" w14:textId="77777777" w:rsidR="00051A93" w:rsidRPr="000D4C52" w:rsidRDefault="00051A93" w:rsidP="00EB056D">
                      <w:pPr>
                        <w:pStyle w:val="ps1Char"/>
                      </w:pPr>
                    </w:p>
                    <w:p w14:paraId="1428BD93" w14:textId="77777777" w:rsidR="00051A93" w:rsidRPr="000D4C52" w:rsidRDefault="00051A93" w:rsidP="00EB056D">
                      <w:pPr>
                        <w:pStyle w:val="ps1Char"/>
                      </w:pPr>
                    </w:p>
                    <w:p w14:paraId="79FD6F7D" w14:textId="77777777" w:rsidR="00051A93" w:rsidRPr="000D4C52" w:rsidRDefault="00051A93" w:rsidP="00EB056D">
                      <w:pPr>
                        <w:pStyle w:val="ps1Char"/>
                      </w:pPr>
                    </w:p>
                    <w:p w14:paraId="0AAB0C5E" w14:textId="77777777" w:rsidR="00051A93" w:rsidRPr="000D4C52" w:rsidRDefault="00051A93" w:rsidP="00EB056D">
                      <w:pPr>
                        <w:pStyle w:val="ps1Char"/>
                      </w:pPr>
                    </w:p>
                    <w:p w14:paraId="5F0632A9" w14:textId="77777777" w:rsidR="00051A93" w:rsidRPr="000D4C52" w:rsidRDefault="00051A93" w:rsidP="00EB056D">
                      <w:pPr>
                        <w:pStyle w:val="ps1Char"/>
                      </w:pPr>
                    </w:p>
                    <w:p w14:paraId="0BD2664C" w14:textId="77777777" w:rsidR="00051A93" w:rsidRPr="000D4C52" w:rsidRDefault="00051A93" w:rsidP="00EB056D">
                      <w:pPr>
                        <w:pStyle w:val="ps1Char"/>
                      </w:pPr>
                    </w:p>
                    <w:p w14:paraId="21AB307A" w14:textId="77777777" w:rsidR="00051A93" w:rsidRPr="000D4C52" w:rsidRDefault="00051A93" w:rsidP="00EB056D">
                      <w:pPr>
                        <w:pStyle w:val="ps1Char"/>
                      </w:pPr>
                    </w:p>
                    <w:p w14:paraId="3F6F7B02" w14:textId="77777777" w:rsidR="00051A93" w:rsidRPr="000D4C52" w:rsidRDefault="00051A93" w:rsidP="00EB056D">
                      <w:pPr>
                        <w:pStyle w:val="ps1Char"/>
                      </w:pPr>
                    </w:p>
                    <w:p w14:paraId="32CEC887" w14:textId="77777777" w:rsidR="00051A93" w:rsidRPr="000D4C52" w:rsidRDefault="00051A93" w:rsidP="00EB056D">
                      <w:pPr>
                        <w:pStyle w:val="ps1Char"/>
                      </w:pPr>
                    </w:p>
                    <w:p w14:paraId="41EFC3DA" w14:textId="77777777" w:rsidR="00051A93" w:rsidRPr="000D4C52" w:rsidRDefault="00051A93" w:rsidP="00EB056D">
                      <w:pPr>
                        <w:pStyle w:val="ps1Char"/>
                      </w:pPr>
                    </w:p>
                    <w:p w14:paraId="26394FBF" w14:textId="77777777" w:rsidR="00051A93" w:rsidRPr="000D4C52" w:rsidRDefault="00051A93" w:rsidP="00EB056D">
                      <w:pPr>
                        <w:pStyle w:val="ps1Char"/>
                      </w:pPr>
                    </w:p>
                    <w:p w14:paraId="7FB52C26" w14:textId="77777777" w:rsidR="00051A93" w:rsidRPr="000D4C52" w:rsidRDefault="00051A93" w:rsidP="00EB056D">
                      <w:pPr>
                        <w:pStyle w:val="ps1Char"/>
                      </w:pPr>
                    </w:p>
                    <w:p w14:paraId="646B9EDF" w14:textId="77777777" w:rsidR="00051A93" w:rsidRPr="000D4C52" w:rsidRDefault="00051A93" w:rsidP="00EB056D">
                      <w:pPr>
                        <w:pStyle w:val="ps1Char"/>
                      </w:pPr>
                    </w:p>
                    <w:p w14:paraId="0FBAAE9A" w14:textId="77777777" w:rsidR="00051A93" w:rsidRPr="000D4C52" w:rsidRDefault="00051A93" w:rsidP="00EB056D">
                      <w:pPr>
                        <w:pStyle w:val="ps1Char"/>
                      </w:pPr>
                    </w:p>
                    <w:p w14:paraId="07C8F868" w14:textId="77777777" w:rsidR="00051A93" w:rsidRPr="000D4C52" w:rsidRDefault="00051A93" w:rsidP="00EB056D">
                      <w:pPr>
                        <w:pStyle w:val="ps1Char"/>
                      </w:pPr>
                    </w:p>
                    <w:p w14:paraId="43EE5292" w14:textId="77777777" w:rsidR="00051A93" w:rsidRPr="000D4C52" w:rsidRDefault="00051A93" w:rsidP="00EB056D">
                      <w:pPr>
                        <w:pStyle w:val="ps1Char"/>
                      </w:pPr>
                    </w:p>
                    <w:p w14:paraId="28E28BFF" w14:textId="77777777" w:rsidR="00051A93" w:rsidRPr="000D4C52" w:rsidRDefault="00051A93" w:rsidP="00EB056D">
                      <w:pPr>
                        <w:pStyle w:val="ps1Char"/>
                      </w:pPr>
                    </w:p>
                    <w:p w14:paraId="16219121" w14:textId="77777777" w:rsidR="00051A93" w:rsidRPr="000D4C52" w:rsidRDefault="00051A93" w:rsidP="00EB056D">
                      <w:pPr>
                        <w:pStyle w:val="ps1Char"/>
                      </w:pPr>
                    </w:p>
                    <w:p w14:paraId="20C94A26" w14:textId="77777777" w:rsidR="00051A93" w:rsidRPr="000D4C52" w:rsidRDefault="00051A93" w:rsidP="00EB056D">
                      <w:pPr>
                        <w:pStyle w:val="ps1Char"/>
                      </w:pPr>
                    </w:p>
                    <w:p w14:paraId="652E5F41" w14:textId="77777777" w:rsidR="00051A93" w:rsidRPr="000D4C52" w:rsidRDefault="00051A93" w:rsidP="00EB056D">
                      <w:pPr>
                        <w:pStyle w:val="ps1Char"/>
                      </w:pPr>
                    </w:p>
                    <w:p w14:paraId="3F093D72" w14:textId="77777777" w:rsidR="00051A93" w:rsidRPr="000D4C52" w:rsidRDefault="00051A93" w:rsidP="00EB056D">
                      <w:pPr>
                        <w:pStyle w:val="ps1Char"/>
                      </w:pPr>
                    </w:p>
                    <w:p w14:paraId="6087096A" w14:textId="77777777" w:rsidR="00051A93" w:rsidRPr="000D4C52" w:rsidRDefault="00051A93" w:rsidP="00EB056D">
                      <w:pPr>
                        <w:pStyle w:val="ps1Char"/>
                      </w:pPr>
                    </w:p>
                    <w:p w14:paraId="378120E4" w14:textId="77777777" w:rsidR="00051A93" w:rsidRPr="000D4C52" w:rsidRDefault="00051A93" w:rsidP="00EB056D">
                      <w:pPr>
                        <w:pStyle w:val="ps1Char"/>
                      </w:pPr>
                    </w:p>
                    <w:p w14:paraId="6FD7AE8E" w14:textId="77777777" w:rsidR="00051A93" w:rsidRPr="000D4C52" w:rsidRDefault="00051A93" w:rsidP="00EB056D">
                      <w:pPr>
                        <w:pStyle w:val="ps1Char"/>
                      </w:pPr>
                    </w:p>
                    <w:p w14:paraId="405074B9" w14:textId="77777777" w:rsidR="00051A93" w:rsidRPr="000D4C52" w:rsidRDefault="00051A93" w:rsidP="00EB056D">
                      <w:pPr>
                        <w:pStyle w:val="ps1Char"/>
                      </w:pPr>
                    </w:p>
                    <w:p w14:paraId="699AAFDA" w14:textId="77777777" w:rsidR="00051A93" w:rsidRPr="000D4C52" w:rsidRDefault="00051A93" w:rsidP="00EB056D">
                      <w:pPr>
                        <w:pStyle w:val="ps1Char"/>
                      </w:pPr>
                    </w:p>
                    <w:p w14:paraId="6E592572" w14:textId="77777777" w:rsidR="00051A93" w:rsidRPr="000D4C52" w:rsidRDefault="00051A93" w:rsidP="00EB056D">
                      <w:pPr>
                        <w:pStyle w:val="ps1Char"/>
                      </w:pPr>
                    </w:p>
                    <w:p w14:paraId="6CFE6BCA" w14:textId="77777777" w:rsidR="00051A93" w:rsidRPr="000D4C52" w:rsidRDefault="00051A93" w:rsidP="00EB056D">
                      <w:pPr>
                        <w:pStyle w:val="ps1Char"/>
                      </w:pPr>
                    </w:p>
                    <w:p w14:paraId="777A1B71" w14:textId="77777777" w:rsidR="00051A93" w:rsidRPr="000D4C52" w:rsidRDefault="00051A93" w:rsidP="00EB056D">
                      <w:pPr>
                        <w:pStyle w:val="ps1Char"/>
                      </w:pPr>
                    </w:p>
                    <w:p w14:paraId="227BB005" w14:textId="77777777" w:rsidR="00051A93" w:rsidRPr="000D4C52" w:rsidRDefault="00051A93" w:rsidP="00EB056D">
                      <w:pPr>
                        <w:pStyle w:val="ps1Char"/>
                      </w:pPr>
                    </w:p>
                    <w:p w14:paraId="7E1C6DEE" w14:textId="77777777" w:rsidR="00051A93" w:rsidRPr="000D4C52" w:rsidRDefault="00051A93" w:rsidP="00EB056D">
                      <w:pPr>
                        <w:pStyle w:val="ps1Char"/>
                      </w:pPr>
                    </w:p>
                    <w:p w14:paraId="23B2338E" w14:textId="77777777" w:rsidR="00051A93" w:rsidRPr="000D4C52" w:rsidRDefault="00051A93" w:rsidP="00EB056D">
                      <w:pPr>
                        <w:pStyle w:val="ps1Char"/>
                      </w:pPr>
                    </w:p>
                    <w:p w14:paraId="06709E3D" w14:textId="77777777" w:rsidR="00051A93" w:rsidRPr="000D4C52" w:rsidRDefault="00051A93" w:rsidP="00EB056D">
                      <w:pPr>
                        <w:pStyle w:val="ps1Char"/>
                      </w:pPr>
                    </w:p>
                    <w:p w14:paraId="297340DC" w14:textId="77777777" w:rsidR="00051A93" w:rsidRPr="000D4C52" w:rsidRDefault="00051A93" w:rsidP="00EB056D">
                      <w:pPr>
                        <w:pStyle w:val="ps1Char"/>
                      </w:pPr>
                    </w:p>
                    <w:p w14:paraId="458C0253" w14:textId="77777777" w:rsidR="00051A93" w:rsidRPr="000D4C52" w:rsidRDefault="00051A93" w:rsidP="00EB056D">
                      <w:pPr>
                        <w:pStyle w:val="ps1Char"/>
                      </w:pPr>
                    </w:p>
                    <w:p w14:paraId="27421228" w14:textId="77777777" w:rsidR="00051A93" w:rsidRPr="000D4C52" w:rsidRDefault="00051A93" w:rsidP="00EB056D">
                      <w:pPr>
                        <w:pStyle w:val="ps1Char"/>
                      </w:pPr>
                    </w:p>
                    <w:p w14:paraId="2CBF4081" w14:textId="77777777" w:rsidR="00051A93" w:rsidRPr="000D4C52" w:rsidRDefault="00051A93" w:rsidP="00EB056D">
                      <w:pPr>
                        <w:pStyle w:val="ps1Char"/>
                      </w:pPr>
                    </w:p>
                    <w:p w14:paraId="401A62A4" w14:textId="77777777" w:rsidR="00051A93" w:rsidRPr="000D4C52" w:rsidRDefault="00051A93" w:rsidP="00EB056D">
                      <w:pPr>
                        <w:pStyle w:val="ps1Char"/>
                      </w:pPr>
                    </w:p>
                    <w:p w14:paraId="4F46F5E2" w14:textId="77777777" w:rsidR="00051A93" w:rsidRPr="000D4C52" w:rsidRDefault="00051A93" w:rsidP="00EB056D">
                      <w:pPr>
                        <w:pStyle w:val="ps1Char"/>
                      </w:pPr>
                    </w:p>
                    <w:p w14:paraId="7053C3CD" w14:textId="77777777" w:rsidR="00051A93" w:rsidRPr="000D4C52" w:rsidRDefault="00051A93" w:rsidP="00EB056D">
                      <w:pPr>
                        <w:pStyle w:val="ps1Char"/>
                      </w:pPr>
                    </w:p>
                    <w:p w14:paraId="588B9478" w14:textId="77777777" w:rsidR="00051A93" w:rsidRPr="000D4C52" w:rsidRDefault="00051A93" w:rsidP="00EB056D">
                      <w:pPr>
                        <w:pStyle w:val="ps1Char"/>
                      </w:pPr>
                    </w:p>
                    <w:p w14:paraId="7DCBA950" w14:textId="77777777" w:rsidR="00051A93" w:rsidRPr="000D4C52" w:rsidRDefault="00051A93" w:rsidP="00EB056D">
                      <w:pPr>
                        <w:pStyle w:val="ps1Char"/>
                      </w:pPr>
                    </w:p>
                    <w:p w14:paraId="092B6D95" w14:textId="77777777" w:rsidR="00051A93" w:rsidRPr="000D4C52" w:rsidRDefault="00051A93" w:rsidP="00EB056D">
                      <w:pPr>
                        <w:pStyle w:val="ps1Char"/>
                      </w:pPr>
                    </w:p>
                    <w:p w14:paraId="6217A8FF" w14:textId="77777777" w:rsidR="00051A93" w:rsidRPr="000D4C52" w:rsidRDefault="00051A93" w:rsidP="00EB056D">
                      <w:pPr>
                        <w:pStyle w:val="ps1Char"/>
                      </w:pPr>
                    </w:p>
                    <w:p w14:paraId="40BB1D7F" w14:textId="77777777" w:rsidR="00051A93" w:rsidRPr="000D4C52" w:rsidRDefault="00051A93" w:rsidP="00EB056D">
                      <w:pPr>
                        <w:pStyle w:val="ps1Char"/>
                      </w:pPr>
                    </w:p>
                    <w:p w14:paraId="65676953" w14:textId="77777777" w:rsidR="00051A93" w:rsidRPr="000D4C52" w:rsidRDefault="00051A93" w:rsidP="00EB056D">
                      <w:pPr>
                        <w:pStyle w:val="ps1Char"/>
                      </w:pPr>
                    </w:p>
                    <w:p w14:paraId="4B408D56" w14:textId="77777777" w:rsidR="00051A93" w:rsidRPr="000D4C52" w:rsidRDefault="00051A93" w:rsidP="00EB056D">
                      <w:pPr>
                        <w:pStyle w:val="ps1Char"/>
                      </w:pPr>
                    </w:p>
                    <w:p w14:paraId="067B0392" w14:textId="77777777" w:rsidR="00051A93" w:rsidRPr="000D4C52" w:rsidRDefault="00051A93" w:rsidP="00EB056D">
                      <w:pPr>
                        <w:pStyle w:val="ps1Char"/>
                      </w:pPr>
                    </w:p>
                    <w:p w14:paraId="3844BE06" w14:textId="77777777" w:rsidR="00051A93" w:rsidRPr="000D4C52" w:rsidRDefault="00051A93" w:rsidP="00EB056D">
                      <w:pPr>
                        <w:pStyle w:val="ps1Char"/>
                      </w:pPr>
                    </w:p>
                    <w:p w14:paraId="403AB8AF" w14:textId="77777777" w:rsidR="00051A93" w:rsidRPr="000D4C52" w:rsidRDefault="00051A93" w:rsidP="00EB056D">
                      <w:pPr>
                        <w:pStyle w:val="ps1Char"/>
                      </w:pPr>
                    </w:p>
                    <w:p w14:paraId="27CBD683" w14:textId="77777777" w:rsidR="00051A93" w:rsidRPr="000D4C52" w:rsidRDefault="00051A93" w:rsidP="00EB056D">
                      <w:pPr>
                        <w:pStyle w:val="ps1Char"/>
                      </w:pPr>
                    </w:p>
                    <w:p w14:paraId="51F11743" w14:textId="77777777" w:rsidR="00051A93" w:rsidRPr="000D4C52" w:rsidRDefault="00051A93" w:rsidP="00EB056D">
                      <w:pPr>
                        <w:pStyle w:val="ps1Char"/>
                      </w:pPr>
                    </w:p>
                    <w:p w14:paraId="29163D9B" w14:textId="77777777" w:rsidR="00051A93" w:rsidRPr="000D4C52" w:rsidRDefault="00051A93" w:rsidP="00EB056D">
                      <w:pPr>
                        <w:pStyle w:val="ps1Char"/>
                      </w:pPr>
                    </w:p>
                    <w:p w14:paraId="55463C19" w14:textId="77777777" w:rsidR="00051A93" w:rsidRPr="000D4C52" w:rsidRDefault="00051A93" w:rsidP="00EB056D">
                      <w:pPr>
                        <w:pStyle w:val="ps1Char"/>
                      </w:pPr>
                    </w:p>
                    <w:p w14:paraId="027C6E4B" w14:textId="77777777" w:rsidR="00051A93" w:rsidRPr="000D4C52" w:rsidRDefault="00051A93" w:rsidP="00EB056D">
                      <w:pPr>
                        <w:pStyle w:val="ps1Char"/>
                      </w:pPr>
                    </w:p>
                    <w:p w14:paraId="7A9FD33D" w14:textId="77777777" w:rsidR="00051A93" w:rsidRPr="000D4C52" w:rsidRDefault="00051A93" w:rsidP="00EB056D">
                      <w:pPr>
                        <w:pStyle w:val="ps1Char"/>
                      </w:pPr>
                    </w:p>
                    <w:p w14:paraId="6077BA81" w14:textId="77777777" w:rsidR="00051A93" w:rsidRPr="000D4C52" w:rsidRDefault="00051A93" w:rsidP="00EB056D">
                      <w:pPr>
                        <w:pStyle w:val="ps1Char"/>
                      </w:pPr>
                    </w:p>
                    <w:p w14:paraId="6C3AD4A1" w14:textId="77777777" w:rsidR="00051A93" w:rsidRPr="000D4C52" w:rsidRDefault="00051A93" w:rsidP="00EB056D">
                      <w:pPr>
                        <w:pStyle w:val="ps1Char"/>
                      </w:pPr>
                    </w:p>
                    <w:p w14:paraId="27FC28AA" w14:textId="77777777" w:rsidR="00051A93" w:rsidRPr="000D4C52" w:rsidRDefault="00051A93" w:rsidP="00EB056D">
                      <w:pPr>
                        <w:pStyle w:val="ps1Char"/>
                      </w:pPr>
                    </w:p>
                    <w:p w14:paraId="0FB0C51F" w14:textId="77777777" w:rsidR="00051A93" w:rsidRPr="000D4C52" w:rsidRDefault="00051A93" w:rsidP="00EB056D">
                      <w:pPr>
                        <w:pStyle w:val="ps1Char"/>
                      </w:pPr>
                    </w:p>
                    <w:p w14:paraId="0B86F50E" w14:textId="77777777" w:rsidR="00051A93" w:rsidRPr="000D4C52" w:rsidRDefault="00051A93" w:rsidP="00EB056D">
                      <w:pPr>
                        <w:pStyle w:val="ps1Char"/>
                      </w:pPr>
                    </w:p>
                    <w:p w14:paraId="5373D5CE" w14:textId="77777777" w:rsidR="00051A93" w:rsidRPr="000D4C52" w:rsidRDefault="00051A93" w:rsidP="00EB056D">
                      <w:pPr>
                        <w:pStyle w:val="ps1Char"/>
                      </w:pPr>
                    </w:p>
                    <w:p w14:paraId="1DDE10C3" w14:textId="77777777" w:rsidR="00051A93" w:rsidRPr="000D4C52" w:rsidRDefault="00051A93" w:rsidP="00EB056D">
                      <w:pPr>
                        <w:pStyle w:val="ps1Char"/>
                      </w:pPr>
                    </w:p>
                    <w:p w14:paraId="6B35C2E8" w14:textId="77777777" w:rsidR="00051A93" w:rsidRPr="000D4C52" w:rsidRDefault="00051A93" w:rsidP="00EB056D">
                      <w:pPr>
                        <w:pStyle w:val="ps1Char"/>
                      </w:pPr>
                    </w:p>
                    <w:p w14:paraId="088335B8" w14:textId="77777777" w:rsidR="00051A93" w:rsidRPr="000D4C52" w:rsidRDefault="00051A93" w:rsidP="00EB056D">
                      <w:pPr>
                        <w:pStyle w:val="ps1Char"/>
                      </w:pPr>
                    </w:p>
                    <w:p w14:paraId="2CB09C00" w14:textId="77777777" w:rsidR="00051A93" w:rsidRPr="000D4C52" w:rsidRDefault="00051A93" w:rsidP="00EB056D">
                      <w:pPr>
                        <w:pStyle w:val="ps1Char"/>
                      </w:pPr>
                    </w:p>
                    <w:p w14:paraId="0E5D82C5" w14:textId="77777777" w:rsidR="00051A93" w:rsidRPr="000D4C52" w:rsidRDefault="00051A93" w:rsidP="00EB056D">
                      <w:pPr>
                        <w:pStyle w:val="ps1Char"/>
                      </w:pPr>
                    </w:p>
                    <w:p w14:paraId="346E8015" w14:textId="77777777" w:rsidR="00051A93" w:rsidRPr="000D4C52" w:rsidRDefault="00051A93" w:rsidP="00EB056D">
                      <w:pPr>
                        <w:pStyle w:val="ps1Char"/>
                      </w:pPr>
                    </w:p>
                    <w:p w14:paraId="0E34682B" w14:textId="77777777" w:rsidR="00051A93" w:rsidRPr="000D4C52" w:rsidRDefault="00051A93" w:rsidP="00EB056D">
                      <w:pPr>
                        <w:pStyle w:val="ps1Char"/>
                      </w:pPr>
                    </w:p>
                    <w:p w14:paraId="0B8CF87D" w14:textId="77777777" w:rsidR="00051A93" w:rsidRPr="000D4C52" w:rsidRDefault="00051A93" w:rsidP="00EB056D">
                      <w:pPr>
                        <w:pStyle w:val="ps1Char"/>
                      </w:pPr>
                    </w:p>
                    <w:p w14:paraId="3A259619" w14:textId="77777777" w:rsidR="00051A93" w:rsidRPr="000D4C52" w:rsidRDefault="00051A93" w:rsidP="00EB056D">
                      <w:pPr>
                        <w:pStyle w:val="ps1Char"/>
                      </w:pPr>
                    </w:p>
                    <w:p w14:paraId="4EFC09E2" w14:textId="77777777" w:rsidR="00051A93" w:rsidRPr="000D4C52" w:rsidRDefault="00051A93" w:rsidP="00EB056D">
                      <w:pPr>
                        <w:pStyle w:val="ps1Char"/>
                      </w:pPr>
                    </w:p>
                    <w:p w14:paraId="361403E9" w14:textId="77777777" w:rsidR="00051A93" w:rsidRPr="000D4C52" w:rsidRDefault="00051A93" w:rsidP="00EB056D">
                      <w:pPr>
                        <w:pStyle w:val="ps1Char"/>
                      </w:pPr>
                    </w:p>
                    <w:p w14:paraId="38E6CF32" w14:textId="77777777" w:rsidR="00051A93" w:rsidRPr="000D4C52" w:rsidRDefault="00051A93" w:rsidP="00EB056D">
                      <w:pPr>
                        <w:pStyle w:val="ps1Char"/>
                      </w:pPr>
                    </w:p>
                    <w:p w14:paraId="09A78AEF" w14:textId="77777777" w:rsidR="00051A93" w:rsidRPr="000D4C52" w:rsidRDefault="00051A93" w:rsidP="00EB056D">
                      <w:pPr>
                        <w:pStyle w:val="ps1Char"/>
                      </w:pPr>
                    </w:p>
                    <w:p w14:paraId="7B899729" w14:textId="77777777" w:rsidR="00051A93" w:rsidRPr="000D4C52" w:rsidRDefault="00051A93" w:rsidP="00EB056D">
                      <w:pPr>
                        <w:pStyle w:val="ps1Char"/>
                      </w:pPr>
                    </w:p>
                    <w:p w14:paraId="687903C4" w14:textId="77777777" w:rsidR="00051A93" w:rsidRPr="000D4C52" w:rsidRDefault="00051A93" w:rsidP="00EB056D">
                      <w:pPr>
                        <w:pStyle w:val="ps1Char"/>
                      </w:pPr>
                    </w:p>
                    <w:p w14:paraId="05926A6C" w14:textId="77777777" w:rsidR="00051A93" w:rsidRPr="000D4C52" w:rsidRDefault="00051A93" w:rsidP="00EB056D">
                      <w:pPr>
                        <w:pStyle w:val="ps1Char"/>
                      </w:pPr>
                    </w:p>
                    <w:p w14:paraId="5D095A25" w14:textId="77777777" w:rsidR="00051A93" w:rsidRPr="000D4C52" w:rsidRDefault="00051A93" w:rsidP="00EB056D">
                      <w:pPr>
                        <w:pStyle w:val="ps1Char"/>
                      </w:pPr>
                    </w:p>
                    <w:p w14:paraId="4AD41E06" w14:textId="77777777" w:rsidR="00051A93" w:rsidRPr="000D4C52" w:rsidRDefault="00051A93" w:rsidP="00EB056D">
                      <w:pPr>
                        <w:pStyle w:val="ps1Char"/>
                      </w:pPr>
                    </w:p>
                    <w:p w14:paraId="4690AB30" w14:textId="77777777" w:rsidR="00051A93" w:rsidRPr="000D4C52" w:rsidRDefault="00051A93" w:rsidP="00EB056D">
                      <w:pPr>
                        <w:pStyle w:val="ps1Char"/>
                      </w:pPr>
                    </w:p>
                    <w:p w14:paraId="37043691" w14:textId="77777777" w:rsidR="00051A93" w:rsidRPr="000D4C52" w:rsidRDefault="00051A93" w:rsidP="00EB056D">
                      <w:pPr>
                        <w:pStyle w:val="ps1Char"/>
                      </w:pPr>
                    </w:p>
                    <w:p w14:paraId="37AE2242" w14:textId="77777777" w:rsidR="00051A93" w:rsidRPr="000D4C52" w:rsidRDefault="00051A93" w:rsidP="00EB056D">
                      <w:pPr>
                        <w:pStyle w:val="ps1Char"/>
                      </w:pPr>
                    </w:p>
                    <w:p w14:paraId="2E64FFB1" w14:textId="77777777" w:rsidR="00051A93" w:rsidRPr="000D4C52" w:rsidRDefault="00051A93" w:rsidP="00EB056D">
                      <w:pPr>
                        <w:pStyle w:val="ps1Char"/>
                      </w:pPr>
                    </w:p>
                    <w:p w14:paraId="73B1E83D" w14:textId="77777777" w:rsidR="00051A93" w:rsidRPr="000D4C52" w:rsidRDefault="00051A93" w:rsidP="00EB056D">
                      <w:pPr>
                        <w:pStyle w:val="ps1Char"/>
                      </w:pPr>
                    </w:p>
                    <w:p w14:paraId="0B275C2E" w14:textId="77777777" w:rsidR="00051A93" w:rsidRPr="000D4C52" w:rsidRDefault="00051A93" w:rsidP="00EB056D">
                      <w:pPr>
                        <w:pStyle w:val="ps1Char"/>
                      </w:pPr>
                    </w:p>
                    <w:p w14:paraId="00081978" w14:textId="77777777" w:rsidR="00051A93" w:rsidRPr="000D4C52" w:rsidRDefault="00051A93" w:rsidP="00EB056D">
                      <w:pPr>
                        <w:pStyle w:val="ps1Char"/>
                      </w:pPr>
                    </w:p>
                    <w:p w14:paraId="51C5D261" w14:textId="77777777" w:rsidR="00051A93" w:rsidRPr="000D4C52" w:rsidRDefault="00051A93" w:rsidP="00EB056D">
                      <w:pPr>
                        <w:pStyle w:val="ps1Char"/>
                      </w:pPr>
                    </w:p>
                    <w:p w14:paraId="2D24BF83" w14:textId="77777777" w:rsidR="00051A93" w:rsidRPr="000D4C52" w:rsidRDefault="00051A93" w:rsidP="00EB056D">
                      <w:pPr>
                        <w:pStyle w:val="ps1Char"/>
                      </w:pPr>
                    </w:p>
                    <w:p w14:paraId="75D3D7C2" w14:textId="77777777" w:rsidR="00051A93" w:rsidRPr="000D4C52" w:rsidRDefault="00051A93" w:rsidP="00EB056D">
                      <w:pPr>
                        <w:pStyle w:val="ps1Char"/>
                      </w:pPr>
                    </w:p>
                    <w:p w14:paraId="5B091F24" w14:textId="77777777" w:rsidR="00051A93" w:rsidRPr="000D4C52" w:rsidRDefault="00051A93" w:rsidP="00EB056D">
                      <w:pPr>
                        <w:pStyle w:val="ps1Char"/>
                      </w:pPr>
                    </w:p>
                    <w:p w14:paraId="07FC970D" w14:textId="77777777" w:rsidR="00051A93" w:rsidRPr="000D4C52" w:rsidRDefault="00051A93" w:rsidP="00EB056D">
                      <w:pPr>
                        <w:pStyle w:val="ps1Char"/>
                      </w:pPr>
                    </w:p>
                    <w:p w14:paraId="003B8194" w14:textId="77777777" w:rsidR="00051A93" w:rsidRPr="000D4C52" w:rsidRDefault="00051A93" w:rsidP="00EB056D">
                      <w:pPr>
                        <w:pStyle w:val="ps1Char"/>
                      </w:pPr>
                    </w:p>
                    <w:p w14:paraId="05E6B28E" w14:textId="77777777" w:rsidR="00051A93" w:rsidRPr="000D4C52" w:rsidRDefault="00051A93" w:rsidP="00EB056D">
                      <w:pPr>
                        <w:pStyle w:val="ps1Char"/>
                      </w:pPr>
                    </w:p>
                    <w:p w14:paraId="7E5CB65E" w14:textId="77777777" w:rsidR="00051A93" w:rsidRPr="000D4C52" w:rsidRDefault="00051A93" w:rsidP="00EB056D">
                      <w:pPr>
                        <w:pStyle w:val="ps1Char"/>
                      </w:pPr>
                    </w:p>
                    <w:p w14:paraId="45CD38FB" w14:textId="77777777" w:rsidR="00051A93" w:rsidRPr="000D4C52" w:rsidRDefault="00051A93" w:rsidP="00EB056D">
                      <w:pPr>
                        <w:pStyle w:val="ps1Char"/>
                      </w:pPr>
                    </w:p>
                    <w:p w14:paraId="6D0FE067" w14:textId="77777777" w:rsidR="00051A93" w:rsidRPr="000D4C52" w:rsidRDefault="00051A93" w:rsidP="00EB056D">
                      <w:pPr>
                        <w:pStyle w:val="ps1Char"/>
                      </w:pPr>
                    </w:p>
                    <w:p w14:paraId="1520CCDA" w14:textId="77777777" w:rsidR="00051A93" w:rsidRPr="000D4C52" w:rsidRDefault="00051A93" w:rsidP="00EB056D">
                      <w:pPr>
                        <w:pStyle w:val="ps1Char"/>
                      </w:pPr>
                    </w:p>
                    <w:p w14:paraId="265F7D5F" w14:textId="77777777" w:rsidR="00051A93" w:rsidRPr="000D4C52" w:rsidRDefault="00051A93" w:rsidP="00EB056D">
                      <w:pPr>
                        <w:pStyle w:val="ps1Char"/>
                      </w:pPr>
                    </w:p>
                    <w:p w14:paraId="38596580" w14:textId="77777777" w:rsidR="00051A93" w:rsidRPr="000D4C52" w:rsidRDefault="00051A93" w:rsidP="00EB056D">
                      <w:pPr>
                        <w:pStyle w:val="ps1Char"/>
                      </w:pPr>
                    </w:p>
                    <w:p w14:paraId="5897BDFC" w14:textId="77777777" w:rsidR="00051A93" w:rsidRPr="000D4C52" w:rsidRDefault="00051A93" w:rsidP="00EB056D">
                      <w:pPr>
                        <w:pStyle w:val="ps1Char"/>
                      </w:pPr>
                    </w:p>
                    <w:p w14:paraId="50604842" w14:textId="77777777" w:rsidR="00051A93" w:rsidRPr="000D4C52" w:rsidRDefault="00051A93" w:rsidP="00EB056D">
                      <w:pPr>
                        <w:pStyle w:val="ps1Char"/>
                      </w:pPr>
                    </w:p>
                    <w:p w14:paraId="18C0F268" w14:textId="77777777" w:rsidR="00051A93" w:rsidRPr="000D4C52" w:rsidRDefault="00051A93" w:rsidP="00EB056D">
                      <w:pPr>
                        <w:pStyle w:val="ps1Char"/>
                      </w:pPr>
                    </w:p>
                    <w:p w14:paraId="3D203EDF" w14:textId="77777777" w:rsidR="00051A93" w:rsidRPr="000D4C52" w:rsidRDefault="00051A93" w:rsidP="00EB056D">
                      <w:pPr>
                        <w:pStyle w:val="ps1Char"/>
                      </w:pPr>
                    </w:p>
                    <w:p w14:paraId="1918C89B" w14:textId="77777777" w:rsidR="00051A93" w:rsidRPr="000D4C52" w:rsidRDefault="00051A93" w:rsidP="00EB056D">
                      <w:pPr>
                        <w:pStyle w:val="ps1Char"/>
                      </w:pPr>
                    </w:p>
                    <w:p w14:paraId="66D4A2BF" w14:textId="77777777" w:rsidR="00051A93" w:rsidRPr="000D4C52" w:rsidRDefault="00051A93" w:rsidP="00EB056D">
                      <w:pPr>
                        <w:pStyle w:val="ps1Char"/>
                      </w:pPr>
                    </w:p>
                    <w:p w14:paraId="06745B52" w14:textId="77777777" w:rsidR="00051A93" w:rsidRPr="000D4C52" w:rsidRDefault="00051A93" w:rsidP="00EB056D">
                      <w:pPr>
                        <w:pStyle w:val="ps1Char"/>
                      </w:pPr>
                    </w:p>
                    <w:p w14:paraId="38E01BC7" w14:textId="77777777" w:rsidR="00051A93" w:rsidRPr="000D4C52" w:rsidRDefault="00051A93" w:rsidP="00EB056D">
                      <w:pPr>
                        <w:pStyle w:val="ps1Char"/>
                      </w:pPr>
                    </w:p>
                    <w:p w14:paraId="0896639C" w14:textId="77777777" w:rsidR="00051A93" w:rsidRPr="000D4C52" w:rsidRDefault="00051A93" w:rsidP="00EB056D">
                      <w:pPr>
                        <w:pStyle w:val="ps1Char"/>
                      </w:pPr>
                    </w:p>
                    <w:p w14:paraId="0C7801A3" w14:textId="77777777" w:rsidR="00051A93" w:rsidRPr="000D4C52" w:rsidRDefault="00051A93" w:rsidP="00EB056D">
                      <w:pPr>
                        <w:pStyle w:val="ps1Char"/>
                      </w:pPr>
                    </w:p>
                    <w:p w14:paraId="72E372E6" w14:textId="77777777" w:rsidR="00051A93" w:rsidRPr="000D4C52" w:rsidRDefault="00051A93" w:rsidP="00EB056D">
                      <w:pPr>
                        <w:pStyle w:val="ps1Char"/>
                      </w:pPr>
                    </w:p>
                    <w:p w14:paraId="1ABBD399" w14:textId="77777777" w:rsidR="00051A93" w:rsidRPr="000D4C52" w:rsidRDefault="00051A93" w:rsidP="00EB056D">
                      <w:pPr>
                        <w:pStyle w:val="ps1Char"/>
                      </w:pPr>
                    </w:p>
                    <w:p w14:paraId="32B159BE" w14:textId="77777777" w:rsidR="00051A93" w:rsidRPr="000D4C52" w:rsidRDefault="00051A93" w:rsidP="00EB056D">
                      <w:pPr>
                        <w:pStyle w:val="ps1Char"/>
                      </w:pPr>
                    </w:p>
                    <w:p w14:paraId="58CC9A99" w14:textId="77777777" w:rsidR="00051A93" w:rsidRPr="000D4C52" w:rsidRDefault="00051A93" w:rsidP="00EB056D">
                      <w:pPr>
                        <w:pStyle w:val="ps1Char"/>
                      </w:pPr>
                    </w:p>
                    <w:p w14:paraId="3C53D1D9" w14:textId="77777777" w:rsidR="00051A93" w:rsidRPr="000D4C52" w:rsidRDefault="00051A93" w:rsidP="00EB056D">
                      <w:pPr>
                        <w:pStyle w:val="ps1Char"/>
                      </w:pPr>
                    </w:p>
                    <w:p w14:paraId="76A64BBE" w14:textId="77777777" w:rsidR="00051A93" w:rsidRPr="000D4C52" w:rsidRDefault="00051A93" w:rsidP="00EB056D">
                      <w:pPr>
                        <w:pStyle w:val="ps1Char"/>
                      </w:pPr>
                    </w:p>
                    <w:p w14:paraId="64B4B706" w14:textId="77777777" w:rsidR="00051A93" w:rsidRPr="000D4C52" w:rsidRDefault="00051A93" w:rsidP="00EB056D">
                      <w:pPr>
                        <w:pStyle w:val="ps1Char"/>
                      </w:pPr>
                    </w:p>
                    <w:p w14:paraId="03DE5CE4" w14:textId="77777777" w:rsidR="00051A93" w:rsidRPr="000D4C52" w:rsidRDefault="00051A93" w:rsidP="00EB056D">
                      <w:pPr>
                        <w:pStyle w:val="ps1Char"/>
                      </w:pPr>
                    </w:p>
                    <w:p w14:paraId="049E4609" w14:textId="77777777" w:rsidR="00051A93" w:rsidRPr="000D4C52" w:rsidRDefault="00051A93" w:rsidP="00EB056D">
                      <w:pPr>
                        <w:pStyle w:val="ps1Char"/>
                      </w:pPr>
                    </w:p>
                    <w:p w14:paraId="46F18B61" w14:textId="77777777" w:rsidR="00051A93" w:rsidRPr="000D4C52" w:rsidRDefault="00051A93" w:rsidP="00EB056D">
                      <w:pPr>
                        <w:pStyle w:val="ps1Char"/>
                      </w:pPr>
                    </w:p>
                    <w:p w14:paraId="3B7CE659" w14:textId="77777777" w:rsidR="00051A93" w:rsidRPr="000D4C52" w:rsidRDefault="00051A93" w:rsidP="00EB056D">
                      <w:pPr>
                        <w:pStyle w:val="ps1Char"/>
                      </w:pPr>
                    </w:p>
                    <w:p w14:paraId="419DC391" w14:textId="77777777" w:rsidR="00051A93" w:rsidRPr="000D4C52" w:rsidRDefault="00051A93" w:rsidP="00EB056D">
                      <w:pPr>
                        <w:pStyle w:val="ps1Char"/>
                      </w:pPr>
                    </w:p>
                    <w:p w14:paraId="5C646658" w14:textId="77777777" w:rsidR="00051A93" w:rsidRPr="000D4C52" w:rsidRDefault="00051A93" w:rsidP="00EB056D">
                      <w:pPr>
                        <w:pStyle w:val="ps1Char"/>
                      </w:pPr>
                    </w:p>
                    <w:p w14:paraId="12B7218D" w14:textId="77777777" w:rsidR="00051A93" w:rsidRPr="000D4C52" w:rsidRDefault="00051A93" w:rsidP="00EB056D">
                      <w:pPr>
                        <w:pStyle w:val="ps1Char"/>
                      </w:pPr>
                    </w:p>
                    <w:p w14:paraId="168EE110" w14:textId="77777777" w:rsidR="00051A93" w:rsidRPr="000D4C52" w:rsidRDefault="00051A93" w:rsidP="00EB056D">
                      <w:pPr>
                        <w:pStyle w:val="ps1Char"/>
                      </w:pPr>
                    </w:p>
                    <w:p w14:paraId="025CD731" w14:textId="77777777" w:rsidR="00051A93" w:rsidRPr="000D4C52" w:rsidRDefault="00051A93" w:rsidP="00EB056D">
                      <w:pPr>
                        <w:pStyle w:val="ps1Char"/>
                      </w:pPr>
                    </w:p>
                    <w:p w14:paraId="3EB82501" w14:textId="77777777" w:rsidR="00051A93" w:rsidRPr="000D4C52" w:rsidRDefault="00051A93" w:rsidP="00EB056D">
                      <w:pPr>
                        <w:pStyle w:val="ps1Char"/>
                      </w:pPr>
                    </w:p>
                    <w:p w14:paraId="397065AB" w14:textId="77777777" w:rsidR="00051A93" w:rsidRPr="000D4C52" w:rsidRDefault="00051A93" w:rsidP="00EB056D">
                      <w:pPr>
                        <w:pStyle w:val="ps1Char"/>
                      </w:pPr>
                    </w:p>
                    <w:p w14:paraId="27F9147C" w14:textId="77777777" w:rsidR="00051A93" w:rsidRPr="000D4C52" w:rsidRDefault="00051A93" w:rsidP="00EB056D">
                      <w:pPr>
                        <w:pStyle w:val="ps1Char"/>
                      </w:pPr>
                    </w:p>
                    <w:p w14:paraId="199397D7" w14:textId="77777777" w:rsidR="00051A93" w:rsidRPr="000D4C52" w:rsidRDefault="00051A93" w:rsidP="00EB056D">
                      <w:pPr>
                        <w:pStyle w:val="ps1Char"/>
                      </w:pPr>
                    </w:p>
                    <w:p w14:paraId="4E34CED3" w14:textId="77777777" w:rsidR="00051A93" w:rsidRPr="000D4C52" w:rsidRDefault="00051A93" w:rsidP="00EB056D">
                      <w:pPr>
                        <w:pStyle w:val="ps1Char"/>
                      </w:pPr>
                    </w:p>
                    <w:p w14:paraId="5AEF4593" w14:textId="77777777" w:rsidR="00051A93" w:rsidRPr="000D4C52" w:rsidRDefault="00051A93" w:rsidP="00EB056D">
                      <w:pPr>
                        <w:pStyle w:val="ps1Char"/>
                      </w:pPr>
                    </w:p>
                    <w:p w14:paraId="284CF8D6" w14:textId="77777777" w:rsidR="00051A93" w:rsidRPr="000D4C52" w:rsidRDefault="00051A93" w:rsidP="00EB056D">
                      <w:pPr>
                        <w:pStyle w:val="ps1Char"/>
                      </w:pPr>
                    </w:p>
                    <w:p w14:paraId="2BF2FAD1" w14:textId="77777777" w:rsidR="00051A93" w:rsidRPr="000D4C52" w:rsidRDefault="00051A93" w:rsidP="00EB056D">
                      <w:pPr>
                        <w:pStyle w:val="ps1Char"/>
                      </w:pPr>
                    </w:p>
                    <w:p w14:paraId="238CEBEF" w14:textId="77777777" w:rsidR="00051A93" w:rsidRPr="000D4C52" w:rsidRDefault="00051A93" w:rsidP="00EB056D">
                      <w:pPr>
                        <w:pStyle w:val="ps1Char"/>
                      </w:pPr>
                    </w:p>
                    <w:p w14:paraId="7043F8A7" w14:textId="77777777" w:rsidR="00051A93" w:rsidRPr="000D4C52" w:rsidRDefault="00051A93" w:rsidP="00EB056D">
                      <w:pPr>
                        <w:pStyle w:val="ps1Char"/>
                      </w:pPr>
                    </w:p>
                    <w:p w14:paraId="7AA70DC9" w14:textId="77777777" w:rsidR="00051A93" w:rsidRPr="000D4C52" w:rsidRDefault="00051A93" w:rsidP="00EB056D">
                      <w:pPr>
                        <w:pStyle w:val="ps1Char"/>
                      </w:pPr>
                    </w:p>
                    <w:p w14:paraId="75C8C03E" w14:textId="77777777" w:rsidR="00051A93" w:rsidRPr="000D4C52" w:rsidRDefault="00051A93" w:rsidP="00EB056D">
                      <w:pPr>
                        <w:pStyle w:val="ps1Char"/>
                      </w:pPr>
                    </w:p>
                    <w:p w14:paraId="3183FDD7" w14:textId="77777777" w:rsidR="00051A93" w:rsidRPr="000D4C52" w:rsidRDefault="00051A93" w:rsidP="00EB056D">
                      <w:pPr>
                        <w:pStyle w:val="ps1Char"/>
                      </w:pPr>
                    </w:p>
                    <w:p w14:paraId="2FADE990" w14:textId="77777777" w:rsidR="00051A93" w:rsidRPr="000D4C52" w:rsidRDefault="00051A93" w:rsidP="00EB056D">
                      <w:pPr>
                        <w:pStyle w:val="ps1Char"/>
                      </w:pPr>
                    </w:p>
                    <w:p w14:paraId="3DE60597" w14:textId="77777777" w:rsidR="00051A93" w:rsidRPr="000D4C52" w:rsidRDefault="00051A93" w:rsidP="00EB056D">
                      <w:pPr>
                        <w:pStyle w:val="ps1Char"/>
                      </w:pPr>
                    </w:p>
                    <w:p w14:paraId="3C714840" w14:textId="77777777" w:rsidR="00051A93" w:rsidRPr="000D4C52" w:rsidRDefault="00051A93" w:rsidP="00EB056D">
                      <w:pPr>
                        <w:pStyle w:val="ps1Char"/>
                      </w:pPr>
                    </w:p>
                    <w:p w14:paraId="60ED8349" w14:textId="77777777" w:rsidR="00051A93" w:rsidRPr="000D4C52" w:rsidRDefault="00051A93" w:rsidP="00EB056D">
                      <w:pPr>
                        <w:pStyle w:val="ps1Char"/>
                      </w:pPr>
                    </w:p>
                    <w:p w14:paraId="12D25EAA" w14:textId="77777777" w:rsidR="00051A93" w:rsidRPr="000D4C52" w:rsidRDefault="00051A93" w:rsidP="00EB056D">
                      <w:pPr>
                        <w:pStyle w:val="ps1Char"/>
                      </w:pPr>
                    </w:p>
                    <w:p w14:paraId="2B865CC0" w14:textId="77777777" w:rsidR="00051A93" w:rsidRPr="000D4C52" w:rsidRDefault="00051A93" w:rsidP="00EB056D">
                      <w:pPr>
                        <w:pStyle w:val="ps1Char"/>
                      </w:pPr>
                    </w:p>
                    <w:p w14:paraId="5CA1060B" w14:textId="77777777" w:rsidR="00051A93" w:rsidRPr="000D4C52" w:rsidRDefault="00051A93" w:rsidP="00EB056D">
                      <w:pPr>
                        <w:pStyle w:val="ps1Char"/>
                      </w:pPr>
                    </w:p>
                    <w:p w14:paraId="2871BB19" w14:textId="77777777" w:rsidR="00051A93" w:rsidRPr="000D4C52" w:rsidRDefault="00051A93" w:rsidP="00EB056D">
                      <w:pPr>
                        <w:pStyle w:val="ps1Char"/>
                      </w:pPr>
                    </w:p>
                    <w:p w14:paraId="2E238586" w14:textId="77777777" w:rsidR="00051A93" w:rsidRPr="000D4C52" w:rsidRDefault="00051A93" w:rsidP="00EB056D">
                      <w:pPr>
                        <w:pStyle w:val="ps1Char"/>
                      </w:pPr>
                    </w:p>
                    <w:p w14:paraId="23C63E8C" w14:textId="77777777" w:rsidR="00051A93" w:rsidRPr="000D4C52" w:rsidRDefault="00051A93" w:rsidP="00EB056D">
                      <w:pPr>
                        <w:pStyle w:val="ps1Char"/>
                      </w:pPr>
                    </w:p>
                    <w:p w14:paraId="075A44AC" w14:textId="77777777" w:rsidR="00051A93" w:rsidRPr="000D4C52" w:rsidRDefault="00051A93" w:rsidP="00EB056D">
                      <w:pPr>
                        <w:pStyle w:val="ps1Char"/>
                      </w:pPr>
                    </w:p>
                    <w:p w14:paraId="2D093CB9" w14:textId="77777777" w:rsidR="00051A93" w:rsidRPr="000D4C52" w:rsidRDefault="00051A93" w:rsidP="00EB056D">
                      <w:pPr>
                        <w:pStyle w:val="ps1Char"/>
                      </w:pPr>
                    </w:p>
                    <w:p w14:paraId="566B4E90" w14:textId="77777777" w:rsidR="00051A93" w:rsidRPr="000D4C52" w:rsidRDefault="00051A93" w:rsidP="00EB056D">
                      <w:pPr>
                        <w:pStyle w:val="ps1Char"/>
                      </w:pPr>
                    </w:p>
                    <w:p w14:paraId="6DB1BD7B" w14:textId="77777777" w:rsidR="00051A93" w:rsidRPr="000D4C52" w:rsidRDefault="00051A93" w:rsidP="00EB056D">
                      <w:pPr>
                        <w:pStyle w:val="ps1Char"/>
                      </w:pPr>
                    </w:p>
                    <w:p w14:paraId="56BF0959" w14:textId="77777777" w:rsidR="00051A93" w:rsidRPr="000D4C52" w:rsidRDefault="00051A93" w:rsidP="00EB056D">
                      <w:pPr>
                        <w:pStyle w:val="ps1Char"/>
                      </w:pPr>
                    </w:p>
                    <w:p w14:paraId="79D68A4C" w14:textId="77777777" w:rsidR="00051A93" w:rsidRPr="000D4C52" w:rsidRDefault="00051A93" w:rsidP="00EB056D">
                      <w:pPr>
                        <w:pStyle w:val="ps1Char"/>
                      </w:pPr>
                    </w:p>
                    <w:p w14:paraId="36848630" w14:textId="77777777" w:rsidR="00051A93" w:rsidRPr="000D4C52" w:rsidRDefault="00051A93" w:rsidP="00EB056D">
                      <w:pPr>
                        <w:pStyle w:val="ps1Char"/>
                      </w:pPr>
                    </w:p>
                    <w:p w14:paraId="151CAD97" w14:textId="77777777" w:rsidR="00051A93" w:rsidRPr="000D4C52" w:rsidRDefault="00051A93" w:rsidP="00EB056D">
                      <w:pPr>
                        <w:pStyle w:val="ps1Char"/>
                      </w:pPr>
                    </w:p>
                    <w:p w14:paraId="083C3EA5" w14:textId="77777777" w:rsidR="00051A93" w:rsidRPr="000D4C52" w:rsidRDefault="00051A93" w:rsidP="00EB056D">
                      <w:pPr>
                        <w:pStyle w:val="ps1Char"/>
                      </w:pPr>
                    </w:p>
                    <w:p w14:paraId="0A3BE9AE" w14:textId="77777777" w:rsidR="00051A93" w:rsidRPr="000D4C52" w:rsidRDefault="00051A93" w:rsidP="00EB056D">
                      <w:pPr>
                        <w:pStyle w:val="ps1Char"/>
                      </w:pPr>
                    </w:p>
                    <w:p w14:paraId="3780725B" w14:textId="77777777" w:rsidR="00051A93" w:rsidRPr="000D4C52" w:rsidRDefault="00051A93" w:rsidP="00EB056D">
                      <w:pPr>
                        <w:pStyle w:val="ps1Char"/>
                      </w:pPr>
                    </w:p>
                    <w:p w14:paraId="55AFE519" w14:textId="77777777" w:rsidR="00051A93" w:rsidRPr="000D4C52" w:rsidRDefault="00051A93" w:rsidP="00EB056D">
                      <w:pPr>
                        <w:pStyle w:val="ps1Char"/>
                      </w:pPr>
                    </w:p>
                    <w:p w14:paraId="57F4DA54" w14:textId="77777777" w:rsidR="00051A93" w:rsidRPr="000D4C52" w:rsidRDefault="00051A93" w:rsidP="00EB056D">
                      <w:pPr>
                        <w:pStyle w:val="ps1Char"/>
                      </w:pPr>
                    </w:p>
                    <w:p w14:paraId="6768B815" w14:textId="77777777" w:rsidR="00051A93" w:rsidRPr="000D4C52" w:rsidRDefault="00051A93" w:rsidP="00EB056D">
                      <w:pPr>
                        <w:pStyle w:val="ps1Char"/>
                      </w:pPr>
                    </w:p>
                    <w:p w14:paraId="376AE93A" w14:textId="77777777" w:rsidR="00051A93" w:rsidRPr="000D4C52" w:rsidRDefault="00051A93" w:rsidP="00EB056D">
                      <w:pPr>
                        <w:pStyle w:val="ps1Char"/>
                      </w:pPr>
                    </w:p>
                    <w:p w14:paraId="1B82299E" w14:textId="77777777" w:rsidR="00051A93" w:rsidRPr="000D4C52" w:rsidRDefault="00051A93" w:rsidP="00EB056D">
                      <w:pPr>
                        <w:pStyle w:val="ps1Char"/>
                      </w:pPr>
                    </w:p>
                    <w:p w14:paraId="6B835A2D" w14:textId="77777777" w:rsidR="00051A93" w:rsidRPr="000D4C52" w:rsidRDefault="00051A93" w:rsidP="00EB056D">
                      <w:pPr>
                        <w:pStyle w:val="ps1Char"/>
                      </w:pPr>
                    </w:p>
                    <w:p w14:paraId="29277100" w14:textId="77777777" w:rsidR="00051A93" w:rsidRPr="000D4C52" w:rsidRDefault="00051A93" w:rsidP="00EB056D">
                      <w:pPr>
                        <w:pStyle w:val="ps1Char"/>
                      </w:pPr>
                    </w:p>
                    <w:p w14:paraId="6926E231" w14:textId="77777777" w:rsidR="00051A93" w:rsidRPr="000D4C52" w:rsidRDefault="00051A93" w:rsidP="00EB056D">
                      <w:pPr>
                        <w:pStyle w:val="ps1Char"/>
                      </w:pPr>
                    </w:p>
                    <w:p w14:paraId="13C05FCC" w14:textId="77777777" w:rsidR="00051A93" w:rsidRPr="000D4C52" w:rsidRDefault="00051A93" w:rsidP="00EB056D">
                      <w:pPr>
                        <w:pStyle w:val="ps1Char"/>
                      </w:pPr>
                    </w:p>
                    <w:p w14:paraId="5627E176" w14:textId="77777777" w:rsidR="00051A93" w:rsidRPr="000D4C52" w:rsidRDefault="00051A93" w:rsidP="00EB056D">
                      <w:pPr>
                        <w:pStyle w:val="ps1Char"/>
                      </w:pPr>
                    </w:p>
                    <w:p w14:paraId="5301493A" w14:textId="77777777" w:rsidR="00051A93" w:rsidRPr="000D4C52" w:rsidRDefault="00051A93" w:rsidP="00EB056D">
                      <w:pPr>
                        <w:pStyle w:val="ps1Char"/>
                      </w:pPr>
                    </w:p>
                    <w:p w14:paraId="73631C58" w14:textId="77777777" w:rsidR="00051A93" w:rsidRPr="000D4C52" w:rsidRDefault="00051A93" w:rsidP="00EB056D">
                      <w:pPr>
                        <w:pStyle w:val="ps1Char"/>
                      </w:pPr>
                    </w:p>
                    <w:p w14:paraId="3C4359D9" w14:textId="77777777" w:rsidR="00051A93" w:rsidRPr="000D4C52" w:rsidRDefault="00051A93" w:rsidP="00EB056D">
                      <w:pPr>
                        <w:pStyle w:val="ps1Char"/>
                      </w:pPr>
                    </w:p>
                  </w:txbxContent>
                </v:textbox>
                <w10:wrap anchorx="margin"/>
              </v:shape>
            </w:pict>
          </mc:Fallback>
        </mc:AlternateContent>
      </w:r>
    </w:p>
    <w:p w14:paraId="02B1DFFD" w14:textId="035A0B56" w:rsidR="00B32278" w:rsidRPr="00B32278" w:rsidRDefault="00B32278" w:rsidP="00B32278">
      <w:pPr>
        <w:pStyle w:val="ps2"/>
        <w:tabs>
          <w:tab w:val="clear" w:pos="576"/>
          <w:tab w:val="left" w:pos="0"/>
        </w:tabs>
        <w:spacing w:before="120" w:after="120" w:line="240" w:lineRule="auto"/>
      </w:pPr>
    </w:p>
    <w:p w14:paraId="7CEA8E40" w14:textId="77777777" w:rsidR="00B32278" w:rsidRPr="00B32278" w:rsidRDefault="00B32278" w:rsidP="00B32278"/>
    <w:p w14:paraId="4D6026EF" w14:textId="272DB32C" w:rsidR="00B32278" w:rsidRPr="00B32278" w:rsidRDefault="00B32278" w:rsidP="00B32278"/>
    <w:p w14:paraId="7CC28F23" w14:textId="77777777" w:rsidR="00B32278" w:rsidRPr="00B32278" w:rsidRDefault="00B32278" w:rsidP="00B32278"/>
    <w:p w14:paraId="4EFA3CA2" w14:textId="4C5EF30A" w:rsidR="00B32278" w:rsidRPr="00B32278" w:rsidRDefault="00B32278" w:rsidP="00B32278"/>
    <w:p w14:paraId="16D6E1F1" w14:textId="15D8591B" w:rsidR="00B32278" w:rsidRPr="00B32278" w:rsidRDefault="00B32278" w:rsidP="00B32278"/>
    <w:p w14:paraId="4CA68556" w14:textId="27304B08" w:rsidR="00B32278" w:rsidRPr="00B32278" w:rsidRDefault="00B32278" w:rsidP="00B32278"/>
    <w:p w14:paraId="2B560338" w14:textId="19294771" w:rsidR="00B32278" w:rsidRPr="00B32278" w:rsidRDefault="00B32278" w:rsidP="00B32278"/>
    <w:p w14:paraId="1DC6400E" w14:textId="793561CD" w:rsidR="00B32278" w:rsidRPr="00B32278" w:rsidRDefault="00B32278" w:rsidP="00B32278"/>
    <w:p w14:paraId="59942237" w14:textId="09311B53" w:rsidR="00B32278" w:rsidRPr="00B32278" w:rsidRDefault="00B32278" w:rsidP="00B32278"/>
    <w:p w14:paraId="22F17C9C" w14:textId="02BB2BD4" w:rsidR="00B32278" w:rsidRPr="00B32278" w:rsidRDefault="00971E28" w:rsidP="00B32278">
      <w:r>
        <w:rPr>
          <w:noProof/>
          <w:sz w:val="32"/>
          <w:szCs w:val="32"/>
          <w:lang w:val="en-US"/>
        </w:rPr>
        <mc:AlternateContent>
          <mc:Choice Requires="wps">
            <w:drawing>
              <wp:anchor distT="0" distB="0" distL="114300" distR="114300" simplePos="0" relativeHeight="251658240" behindDoc="0" locked="0" layoutInCell="1" allowOverlap="1" wp14:anchorId="60875757" wp14:editId="51EA725E">
                <wp:simplePos x="0" y="0"/>
                <wp:positionH relativeFrom="column">
                  <wp:posOffset>59055</wp:posOffset>
                </wp:positionH>
                <wp:positionV relativeFrom="paragraph">
                  <wp:posOffset>4445</wp:posOffset>
                </wp:positionV>
                <wp:extent cx="6254115" cy="704850"/>
                <wp:effectExtent l="0" t="0" r="32385" b="57150"/>
                <wp:wrapNone/>
                <wp:docPr id="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4115" cy="704850"/>
                        </a:xfrm>
                        <a:prstGeom prst="rect">
                          <a:avLst/>
                        </a:prstGeom>
                        <a:gradFill rotWithShape="0">
                          <a:gsLst>
                            <a:gs pos="0">
                              <a:srgbClr val="FFFFFF"/>
                            </a:gs>
                            <a:gs pos="100000">
                              <a:srgbClr val="999999"/>
                            </a:gs>
                          </a:gsLst>
                          <a:lin ang="5400000" scaled="1"/>
                        </a:gradFill>
                        <a:ln w="12700">
                          <a:solidFill>
                            <a:srgbClr val="FFFFFF"/>
                          </a:solidFill>
                          <a:miter lim="800000"/>
                          <a:headEnd/>
                          <a:tailEnd/>
                        </a:ln>
                        <a:effectLst>
                          <a:outerShdw dist="28398" dir="3806097" algn="ctr" rotWithShape="0">
                            <a:srgbClr val="7F7F7F">
                              <a:alpha val="50000"/>
                            </a:srgbClr>
                          </a:outerShdw>
                        </a:effectLst>
                      </wps:spPr>
                      <wps:txbx>
                        <w:txbxContent>
                          <w:p w14:paraId="281194D0" w14:textId="7B1E1648" w:rsidR="00051A93" w:rsidRPr="00A64B99" w:rsidRDefault="00051A93" w:rsidP="00A64B99">
                            <w:pPr>
                              <w:rPr>
                                <w:rFonts w:ascii="Cambria" w:hAnsi="Cambria" w:cs="Andalus"/>
                                <w:b/>
                                <w:bCs/>
                                <w:sz w:val="56"/>
                                <w:szCs w:val="56"/>
                              </w:rPr>
                            </w:pPr>
                            <w:r w:rsidRPr="0002388B">
                              <w:rPr>
                                <w:rFonts w:ascii="Cambria" w:hAnsi="Cambria" w:cs="Andalus"/>
                                <w:b/>
                                <w:bCs/>
                                <w:sz w:val="56"/>
                                <w:szCs w:val="56"/>
                                <w:u w:val="single"/>
                              </w:rPr>
                              <w:t>Cour</w:t>
                            </w:r>
                            <w:r w:rsidRPr="0002388B">
                              <w:rPr>
                                <w:rFonts w:ascii="Cambria" w:hAnsi="Cambria" w:cs="Andalus"/>
                                <w:b/>
                                <w:bCs/>
                                <w:spacing w:val="1"/>
                                <w:sz w:val="56"/>
                                <w:szCs w:val="56"/>
                                <w:u w:val="single"/>
                              </w:rPr>
                              <w:t>s</w:t>
                            </w:r>
                            <w:r w:rsidRPr="0002388B">
                              <w:rPr>
                                <w:rFonts w:ascii="Cambria" w:hAnsi="Cambria" w:cs="Andalus"/>
                                <w:b/>
                                <w:bCs/>
                                <w:sz w:val="56"/>
                                <w:szCs w:val="56"/>
                                <w:u w:val="single"/>
                              </w:rPr>
                              <w:t xml:space="preserve">e </w:t>
                            </w:r>
                            <w:r>
                              <w:rPr>
                                <w:rFonts w:ascii="Cambria" w:hAnsi="Cambria" w:cs="Andalus"/>
                                <w:b/>
                                <w:bCs/>
                                <w:sz w:val="56"/>
                                <w:szCs w:val="56"/>
                                <w:u w:val="single"/>
                              </w:rPr>
                              <w:t>Name</w:t>
                            </w:r>
                            <w:r w:rsidRPr="00177B53">
                              <w:rPr>
                                <w:rFonts w:ascii="Cambria" w:hAnsi="Cambria" w:cs="Andalus"/>
                                <w:b/>
                                <w:bCs/>
                                <w:sz w:val="56"/>
                                <w:szCs w:val="56"/>
                              </w:rPr>
                              <w:t xml:space="preserve">: </w:t>
                            </w:r>
                            <w:r>
                              <w:rPr>
                                <w:rFonts w:ascii="Cambria" w:hAnsi="Cambria" w:cs="Andalus"/>
                                <w:b/>
                                <w:bCs/>
                                <w:sz w:val="56"/>
                                <w:szCs w:val="56"/>
                              </w:rPr>
                              <w:t xml:space="preserve"> </w:t>
                            </w:r>
                            <w:r>
                              <w:rPr>
                                <w:rFonts w:ascii="Cambria" w:hAnsi="Cambria" w:cs="Andalus"/>
                                <w:b/>
                                <w:bCs/>
                                <w:sz w:val="44"/>
                                <w:szCs w:val="44"/>
                                <w:lang w:val="en-US"/>
                              </w:rPr>
                              <w:t xml:space="preserve"> </w:t>
                            </w:r>
                            <w:r w:rsidRPr="00A32AC5">
                              <w:rPr>
                                <w:rFonts w:ascii="Cambria" w:hAnsi="Cambria" w:cs="Andalus"/>
                                <w:b/>
                                <w:bCs/>
                                <w:sz w:val="40"/>
                                <w:szCs w:val="40"/>
                              </w:rPr>
                              <w:t>Computer Skills</w:t>
                            </w:r>
                          </w:p>
                          <w:p w14:paraId="4586B253" w14:textId="77777777" w:rsidR="00051A93" w:rsidRPr="00915D61" w:rsidRDefault="00051A93" w:rsidP="00EB056D">
                            <w:pPr>
                              <w:pStyle w:val="ps1Char"/>
                            </w:pPr>
                          </w:p>
                          <w:p w14:paraId="5B73EDEC" w14:textId="77777777" w:rsidR="00051A93" w:rsidRPr="0002388B" w:rsidRDefault="00051A93" w:rsidP="00EB056D">
                            <w:pPr>
                              <w:pStyle w:val="ps1Char"/>
                            </w:pPr>
                          </w:p>
                          <w:p w14:paraId="097B536D" w14:textId="77777777" w:rsidR="00051A93" w:rsidRPr="0002388B" w:rsidRDefault="00051A93" w:rsidP="00EB056D">
                            <w:pPr>
                              <w:pStyle w:val="ps1Char"/>
                            </w:pPr>
                          </w:p>
                          <w:p w14:paraId="5B3C2429" w14:textId="77777777" w:rsidR="00051A93" w:rsidRPr="0002388B" w:rsidRDefault="00051A93" w:rsidP="00EB056D">
                            <w:pPr>
                              <w:pStyle w:val="ps1Char"/>
                            </w:pPr>
                          </w:p>
                          <w:p w14:paraId="2D440F23" w14:textId="77777777" w:rsidR="00051A93" w:rsidRPr="0002388B" w:rsidRDefault="00051A93" w:rsidP="00EB056D">
                            <w:pPr>
                              <w:pStyle w:val="ps1Char"/>
                            </w:pPr>
                          </w:p>
                          <w:p w14:paraId="27058E2E" w14:textId="77777777" w:rsidR="00051A93" w:rsidRPr="0002388B" w:rsidRDefault="00051A93" w:rsidP="00EB056D">
                            <w:pPr>
                              <w:pStyle w:val="ps1Char"/>
                            </w:pPr>
                          </w:p>
                          <w:p w14:paraId="1B2C33BC" w14:textId="77777777" w:rsidR="00051A93" w:rsidRPr="0002388B" w:rsidRDefault="00051A93" w:rsidP="00EB056D">
                            <w:pPr>
                              <w:pStyle w:val="ps1Char"/>
                            </w:pPr>
                          </w:p>
                          <w:p w14:paraId="09C96F8B" w14:textId="77777777" w:rsidR="00051A93" w:rsidRPr="0002388B" w:rsidRDefault="00051A93" w:rsidP="00EB056D">
                            <w:pPr>
                              <w:pStyle w:val="ps1Char"/>
                            </w:pPr>
                          </w:p>
                          <w:p w14:paraId="0FC8DC79" w14:textId="77777777" w:rsidR="00051A93" w:rsidRPr="0002388B" w:rsidRDefault="00051A93" w:rsidP="00EB056D">
                            <w:pPr>
                              <w:pStyle w:val="ps1Char"/>
                            </w:pPr>
                          </w:p>
                          <w:p w14:paraId="27BED18B" w14:textId="77777777" w:rsidR="00051A93" w:rsidRPr="0002388B" w:rsidRDefault="00051A93" w:rsidP="00EB056D">
                            <w:pPr>
                              <w:pStyle w:val="ps1Char"/>
                            </w:pPr>
                          </w:p>
                          <w:p w14:paraId="5E799531" w14:textId="77777777" w:rsidR="00051A93" w:rsidRPr="0002388B" w:rsidRDefault="00051A93" w:rsidP="00EB056D">
                            <w:pPr>
                              <w:pStyle w:val="ps1Char"/>
                            </w:pPr>
                          </w:p>
                          <w:p w14:paraId="795D4E84" w14:textId="77777777" w:rsidR="00051A93" w:rsidRPr="0002388B" w:rsidRDefault="00051A93" w:rsidP="00EB056D">
                            <w:pPr>
                              <w:pStyle w:val="ps1Char"/>
                            </w:pPr>
                          </w:p>
                          <w:p w14:paraId="0B9A165E" w14:textId="77777777" w:rsidR="00051A93" w:rsidRPr="0002388B" w:rsidRDefault="00051A93" w:rsidP="00EB056D">
                            <w:pPr>
                              <w:pStyle w:val="ps1Char"/>
                            </w:pPr>
                          </w:p>
                          <w:p w14:paraId="3158C3BB" w14:textId="77777777" w:rsidR="00051A93" w:rsidRPr="0002388B" w:rsidRDefault="00051A93" w:rsidP="00EB056D">
                            <w:pPr>
                              <w:pStyle w:val="ps1Char"/>
                            </w:pPr>
                          </w:p>
                          <w:p w14:paraId="35599D86" w14:textId="77777777" w:rsidR="00051A93" w:rsidRPr="0002388B" w:rsidRDefault="00051A93" w:rsidP="00EB056D">
                            <w:pPr>
                              <w:pStyle w:val="ps1Char"/>
                            </w:pPr>
                          </w:p>
                          <w:p w14:paraId="49FCE72F" w14:textId="77777777" w:rsidR="00051A93" w:rsidRPr="0002388B" w:rsidRDefault="00051A93" w:rsidP="00EB056D">
                            <w:pPr>
                              <w:pStyle w:val="ps1Char"/>
                            </w:pPr>
                          </w:p>
                          <w:p w14:paraId="063DD72F" w14:textId="77777777" w:rsidR="00051A93" w:rsidRPr="0002388B" w:rsidRDefault="00051A93" w:rsidP="00EB056D">
                            <w:pPr>
                              <w:pStyle w:val="ps1Char"/>
                            </w:pPr>
                          </w:p>
                          <w:p w14:paraId="0D74E923" w14:textId="77777777" w:rsidR="00051A93" w:rsidRPr="0002388B" w:rsidRDefault="00051A93" w:rsidP="00EB056D">
                            <w:pPr>
                              <w:pStyle w:val="ps1Char"/>
                            </w:pPr>
                          </w:p>
                          <w:p w14:paraId="5920ACFE" w14:textId="77777777" w:rsidR="00051A93" w:rsidRPr="0002388B" w:rsidRDefault="00051A93" w:rsidP="00EB056D">
                            <w:pPr>
                              <w:pStyle w:val="ps1Char"/>
                            </w:pPr>
                          </w:p>
                          <w:p w14:paraId="55997ED6" w14:textId="77777777" w:rsidR="00051A93" w:rsidRPr="0002388B" w:rsidRDefault="00051A93" w:rsidP="00EB056D">
                            <w:pPr>
                              <w:pStyle w:val="ps1Char"/>
                            </w:pPr>
                          </w:p>
                          <w:p w14:paraId="7CA3CD87" w14:textId="77777777" w:rsidR="00051A93" w:rsidRPr="0002388B" w:rsidRDefault="00051A93" w:rsidP="00EB056D">
                            <w:pPr>
                              <w:pStyle w:val="ps1Char"/>
                            </w:pPr>
                          </w:p>
                          <w:p w14:paraId="3310A290" w14:textId="77777777" w:rsidR="00051A93" w:rsidRPr="0002388B" w:rsidRDefault="00051A93" w:rsidP="00EB056D">
                            <w:pPr>
                              <w:pStyle w:val="ps1Char"/>
                            </w:pPr>
                          </w:p>
                          <w:p w14:paraId="20394528" w14:textId="77777777" w:rsidR="00051A93" w:rsidRPr="0002388B" w:rsidRDefault="00051A93" w:rsidP="00EB056D">
                            <w:pPr>
                              <w:pStyle w:val="ps1Char"/>
                            </w:pPr>
                          </w:p>
                          <w:p w14:paraId="501ED703" w14:textId="77777777" w:rsidR="00051A93" w:rsidRPr="0002388B" w:rsidRDefault="00051A93" w:rsidP="00EB056D">
                            <w:pPr>
                              <w:pStyle w:val="ps1Char"/>
                            </w:pPr>
                          </w:p>
                          <w:p w14:paraId="4A2B72DE" w14:textId="77777777" w:rsidR="00051A93" w:rsidRPr="0002388B" w:rsidRDefault="00051A93" w:rsidP="00EB056D">
                            <w:pPr>
                              <w:pStyle w:val="ps1Char"/>
                            </w:pPr>
                          </w:p>
                          <w:p w14:paraId="7FE2943F" w14:textId="77777777" w:rsidR="00051A93" w:rsidRPr="0002388B" w:rsidRDefault="00051A93" w:rsidP="00EB056D">
                            <w:pPr>
                              <w:pStyle w:val="ps1Char"/>
                            </w:pPr>
                          </w:p>
                          <w:p w14:paraId="325E40C7" w14:textId="77777777" w:rsidR="00051A93" w:rsidRPr="0002388B" w:rsidRDefault="00051A93" w:rsidP="00EB056D">
                            <w:pPr>
                              <w:pStyle w:val="ps1Char"/>
                            </w:pPr>
                          </w:p>
                          <w:p w14:paraId="64E7F0ED" w14:textId="77777777" w:rsidR="00051A93" w:rsidRPr="0002388B" w:rsidRDefault="00051A93" w:rsidP="00EB056D">
                            <w:pPr>
                              <w:pStyle w:val="ps1Char"/>
                            </w:pPr>
                          </w:p>
                          <w:p w14:paraId="31129DBF" w14:textId="77777777" w:rsidR="00051A93" w:rsidRPr="0002388B" w:rsidRDefault="00051A93" w:rsidP="00EB056D">
                            <w:pPr>
                              <w:pStyle w:val="ps1Char"/>
                            </w:pPr>
                          </w:p>
                          <w:p w14:paraId="323A8693" w14:textId="77777777" w:rsidR="00051A93" w:rsidRPr="0002388B" w:rsidRDefault="00051A93" w:rsidP="00EB056D">
                            <w:pPr>
                              <w:pStyle w:val="ps1Char"/>
                            </w:pPr>
                          </w:p>
                          <w:p w14:paraId="0A49753F" w14:textId="77777777" w:rsidR="00051A93" w:rsidRPr="0002388B" w:rsidRDefault="00051A93" w:rsidP="00EB056D">
                            <w:pPr>
                              <w:pStyle w:val="ps1Char"/>
                            </w:pPr>
                          </w:p>
                          <w:p w14:paraId="3F239C12" w14:textId="77777777" w:rsidR="00051A93" w:rsidRPr="0002388B" w:rsidRDefault="00051A93" w:rsidP="00EB056D">
                            <w:pPr>
                              <w:pStyle w:val="ps1Char"/>
                            </w:pPr>
                          </w:p>
                          <w:p w14:paraId="5427427E" w14:textId="77777777" w:rsidR="00051A93" w:rsidRPr="0002388B" w:rsidRDefault="00051A93" w:rsidP="00EB056D">
                            <w:pPr>
                              <w:pStyle w:val="ps1Char"/>
                            </w:pPr>
                          </w:p>
                          <w:p w14:paraId="012EC175" w14:textId="77777777" w:rsidR="00051A93" w:rsidRPr="0002388B" w:rsidRDefault="00051A93" w:rsidP="00EB056D">
                            <w:pPr>
                              <w:pStyle w:val="ps1Char"/>
                            </w:pPr>
                          </w:p>
                          <w:p w14:paraId="79C04545" w14:textId="77777777" w:rsidR="00051A93" w:rsidRPr="0002388B" w:rsidRDefault="00051A93" w:rsidP="00EB056D">
                            <w:pPr>
                              <w:pStyle w:val="ps1Char"/>
                            </w:pPr>
                          </w:p>
                          <w:p w14:paraId="602E68DE" w14:textId="77777777" w:rsidR="00051A93" w:rsidRPr="0002388B" w:rsidRDefault="00051A93" w:rsidP="00EB056D">
                            <w:pPr>
                              <w:pStyle w:val="ps1Char"/>
                            </w:pPr>
                          </w:p>
                          <w:p w14:paraId="6F79FB51" w14:textId="77777777" w:rsidR="00051A93" w:rsidRPr="0002388B" w:rsidRDefault="00051A93" w:rsidP="00EB056D">
                            <w:pPr>
                              <w:pStyle w:val="ps1Char"/>
                            </w:pPr>
                          </w:p>
                          <w:p w14:paraId="35AB3721" w14:textId="77777777" w:rsidR="00051A93" w:rsidRPr="0002388B" w:rsidRDefault="00051A93" w:rsidP="00EB056D">
                            <w:pPr>
                              <w:pStyle w:val="ps1Char"/>
                            </w:pPr>
                          </w:p>
                          <w:p w14:paraId="046ECBA0" w14:textId="77777777" w:rsidR="00051A93" w:rsidRPr="0002388B" w:rsidRDefault="00051A93" w:rsidP="00EB056D">
                            <w:pPr>
                              <w:pStyle w:val="ps1Char"/>
                            </w:pPr>
                          </w:p>
                          <w:p w14:paraId="29867C6A" w14:textId="77777777" w:rsidR="00051A93" w:rsidRPr="0002388B" w:rsidRDefault="00051A93" w:rsidP="00EB056D">
                            <w:pPr>
                              <w:pStyle w:val="ps1Char"/>
                            </w:pPr>
                          </w:p>
                          <w:p w14:paraId="275FA655" w14:textId="77777777" w:rsidR="00051A93" w:rsidRPr="0002388B" w:rsidRDefault="00051A93" w:rsidP="00EB056D">
                            <w:pPr>
                              <w:pStyle w:val="ps1Char"/>
                            </w:pPr>
                          </w:p>
                          <w:p w14:paraId="1B7CCAB8" w14:textId="77777777" w:rsidR="00051A93" w:rsidRPr="0002388B" w:rsidRDefault="00051A93" w:rsidP="00EB056D">
                            <w:pPr>
                              <w:pStyle w:val="ps1Char"/>
                            </w:pPr>
                          </w:p>
                          <w:p w14:paraId="1D79C565" w14:textId="77777777" w:rsidR="00051A93" w:rsidRPr="0002388B" w:rsidRDefault="00051A93" w:rsidP="00EB056D">
                            <w:pPr>
                              <w:pStyle w:val="ps1Char"/>
                            </w:pPr>
                          </w:p>
                          <w:p w14:paraId="63967148" w14:textId="77777777" w:rsidR="00051A93" w:rsidRPr="0002388B" w:rsidRDefault="00051A93" w:rsidP="00EB056D">
                            <w:pPr>
                              <w:pStyle w:val="ps1Char"/>
                            </w:pPr>
                          </w:p>
                          <w:p w14:paraId="1D84BCD6" w14:textId="77777777" w:rsidR="00051A93" w:rsidRPr="0002388B" w:rsidRDefault="00051A93" w:rsidP="00EB056D">
                            <w:pPr>
                              <w:pStyle w:val="ps1Char"/>
                            </w:pPr>
                          </w:p>
                          <w:p w14:paraId="084D23E1" w14:textId="77777777" w:rsidR="00051A93" w:rsidRPr="0002388B" w:rsidRDefault="00051A93" w:rsidP="00EB056D">
                            <w:pPr>
                              <w:pStyle w:val="ps1Char"/>
                            </w:pPr>
                          </w:p>
                          <w:p w14:paraId="126622D1" w14:textId="77777777" w:rsidR="00051A93" w:rsidRPr="0002388B" w:rsidRDefault="00051A93" w:rsidP="00EB056D">
                            <w:pPr>
                              <w:pStyle w:val="ps1Char"/>
                            </w:pPr>
                          </w:p>
                          <w:p w14:paraId="7352689D" w14:textId="77777777" w:rsidR="00051A93" w:rsidRPr="0002388B" w:rsidRDefault="00051A93" w:rsidP="00EB056D">
                            <w:pPr>
                              <w:pStyle w:val="ps1Char"/>
                            </w:pPr>
                          </w:p>
                          <w:p w14:paraId="3B84542F" w14:textId="77777777" w:rsidR="00051A93" w:rsidRPr="0002388B" w:rsidRDefault="00051A93" w:rsidP="00EB056D">
                            <w:pPr>
                              <w:pStyle w:val="ps1Char"/>
                            </w:pPr>
                          </w:p>
                          <w:p w14:paraId="5E9E605F" w14:textId="77777777" w:rsidR="00051A93" w:rsidRPr="0002388B" w:rsidRDefault="00051A93" w:rsidP="00EB056D">
                            <w:pPr>
                              <w:pStyle w:val="ps1Char"/>
                            </w:pPr>
                          </w:p>
                          <w:p w14:paraId="7CE3F96B" w14:textId="77777777" w:rsidR="00051A93" w:rsidRPr="0002388B" w:rsidRDefault="00051A93" w:rsidP="00EB056D">
                            <w:pPr>
                              <w:pStyle w:val="ps1Char"/>
                            </w:pPr>
                          </w:p>
                          <w:p w14:paraId="50E48710" w14:textId="77777777" w:rsidR="00051A93" w:rsidRPr="0002388B" w:rsidRDefault="00051A93" w:rsidP="00EB056D">
                            <w:pPr>
                              <w:pStyle w:val="ps1Char"/>
                            </w:pPr>
                          </w:p>
                          <w:p w14:paraId="6A1E6121" w14:textId="77777777" w:rsidR="00051A93" w:rsidRPr="0002388B" w:rsidRDefault="00051A93" w:rsidP="00EB056D">
                            <w:pPr>
                              <w:pStyle w:val="ps1Char"/>
                            </w:pPr>
                          </w:p>
                          <w:p w14:paraId="2A81138B" w14:textId="77777777" w:rsidR="00051A93" w:rsidRPr="0002388B" w:rsidRDefault="00051A93" w:rsidP="00EB056D">
                            <w:pPr>
                              <w:pStyle w:val="ps1Char"/>
                            </w:pPr>
                          </w:p>
                          <w:p w14:paraId="34D78C32" w14:textId="77777777" w:rsidR="00051A93" w:rsidRPr="0002388B" w:rsidRDefault="00051A93" w:rsidP="00EB056D">
                            <w:pPr>
                              <w:pStyle w:val="ps1Char"/>
                            </w:pPr>
                          </w:p>
                          <w:p w14:paraId="4C2A25B1" w14:textId="77777777" w:rsidR="00051A93" w:rsidRPr="0002388B" w:rsidRDefault="00051A93" w:rsidP="00EB056D">
                            <w:pPr>
                              <w:pStyle w:val="ps1Char"/>
                            </w:pPr>
                          </w:p>
                          <w:p w14:paraId="07F4D4BD" w14:textId="77777777" w:rsidR="00051A93" w:rsidRPr="0002388B" w:rsidRDefault="00051A93" w:rsidP="00EB056D">
                            <w:pPr>
                              <w:pStyle w:val="ps1Char"/>
                            </w:pPr>
                          </w:p>
                          <w:p w14:paraId="56921D8B" w14:textId="77777777" w:rsidR="00051A93" w:rsidRPr="0002388B" w:rsidRDefault="00051A93" w:rsidP="00EB056D">
                            <w:pPr>
                              <w:pStyle w:val="ps1Char"/>
                            </w:pPr>
                          </w:p>
                          <w:p w14:paraId="3E8430E4" w14:textId="77777777" w:rsidR="00051A93" w:rsidRPr="0002388B" w:rsidRDefault="00051A93" w:rsidP="00EB056D">
                            <w:pPr>
                              <w:pStyle w:val="ps1Char"/>
                            </w:pPr>
                          </w:p>
                          <w:p w14:paraId="70547B09" w14:textId="77777777" w:rsidR="00051A93" w:rsidRPr="0002388B" w:rsidRDefault="00051A93" w:rsidP="00EB056D">
                            <w:pPr>
                              <w:pStyle w:val="ps1Char"/>
                            </w:pPr>
                          </w:p>
                          <w:p w14:paraId="7400EACC" w14:textId="77777777" w:rsidR="00051A93" w:rsidRPr="0002388B" w:rsidRDefault="00051A93" w:rsidP="00EB056D">
                            <w:pPr>
                              <w:pStyle w:val="ps1Char"/>
                            </w:pPr>
                          </w:p>
                          <w:p w14:paraId="623C8EEA" w14:textId="77777777" w:rsidR="00051A93" w:rsidRPr="0002388B" w:rsidRDefault="00051A93" w:rsidP="00EB056D">
                            <w:pPr>
                              <w:pStyle w:val="ps1Char"/>
                            </w:pPr>
                          </w:p>
                          <w:p w14:paraId="48439C1F" w14:textId="77777777" w:rsidR="00051A93" w:rsidRPr="0002388B" w:rsidRDefault="00051A93" w:rsidP="00EB056D">
                            <w:pPr>
                              <w:pStyle w:val="ps1Char"/>
                            </w:pPr>
                          </w:p>
                          <w:p w14:paraId="64C9276D" w14:textId="77777777" w:rsidR="00051A93" w:rsidRPr="0002388B" w:rsidRDefault="00051A93" w:rsidP="00EB056D">
                            <w:pPr>
                              <w:pStyle w:val="ps1Char"/>
                            </w:pPr>
                          </w:p>
                          <w:p w14:paraId="13FA7C75" w14:textId="77777777" w:rsidR="00051A93" w:rsidRPr="0002388B" w:rsidRDefault="00051A93" w:rsidP="00EB056D">
                            <w:pPr>
                              <w:pStyle w:val="ps1Char"/>
                            </w:pPr>
                          </w:p>
                          <w:p w14:paraId="0B8551A6" w14:textId="77777777" w:rsidR="00051A93" w:rsidRPr="0002388B" w:rsidRDefault="00051A93" w:rsidP="00EB056D">
                            <w:pPr>
                              <w:pStyle w:val="ps1Char"/>
                            </w:pPr>
                          </w:p>
                          <w:p w14:paraId="149A092D" w14:textId="77777777" w:rsidR="00051A93" w:rsidRPr="0002388B" w:rsidRDefault="00051A93" w:rsidP="00EB056D">
                            <w:pPr>
                              <w:pStyle w:val="ps1Char"/>
                            </w:pPr>
                          </w:p>
                          <w:p w14:paraId="745EBBD7" w14:textId="77777777" w:rsidR="00051A93" w:rsidRPr="0002388B" w:rsidRDefault="00051A93" w:rsidP="00EB056D">
                            <w:pPr>
                              <w:pStyle w:val="ps1Char"/>
                            </w:pPr>
                          </w:p>
                          <w:p w14:paraId="715925A8" w14:textId="77777777" w:rsidR="00051A93" w:rsidRPr="0002388B" w:rsidRDefault="00051A93" w:rsidP="00EB056D">
                            <w:pPr>
                              <w:pStyle w:val="ps1Char"/>
                            </w:pPr>
                          </w:p>
                          <w:p w14:paraId="0406964C" w14:textId="77777777" w:rsidR="00051A93" w:rsidRPr="0002388B" w:rsidRDefault="00051A93" w:rsidP="00EB056D">
                            <w:pPr>
                              <w:pStyle w:val="ps1Char"/>
                            </w:pPr>
                          </w:p>
                          <w:p w14:paraId="0BC08341" w14:textId="77777777" w:rsidR="00051A93" w:rsidRPr="0002388B" w:rsidRDefault="00051A93" w:rsidP="00EB056D">
                            <w:pPr>
                              <w:pStyle w:val="ps1Char"/>
                            </w:pPr>
                          </w:p>
                          <w:p w14:paraId="73781D71" w14:textId="77777777" w:rsidR="00051A93" w:rsidRPr="0002388B" w:rsidRDefault="00051A93" w:rsidP="00EB056D">
                            <w:pPr>
                              <w:pStyle w:val="ps1Char"/>
                            </w:pPr>
                          </w:p>
                          <w:p w14:paraId="620E672B" w14:textId="77777777" w:rsidR="00051A93" w:rsidRPr="0002388B" w:rsidRDefault="00051A93" w:rsidP="00EB056D">
                            <w:pPr>
                              <w:pStyle w:val="ps1Char"/>
                            </w:pPr>
                          </w:p>
                          <w:p w14:paraId="5D98C4D8" w14:textId="77777777" w:rsidR="00051A93" w:rsidRPr="0002388B" w:rsidRDefault="00051A93" w:rsidP="00EB056D">
                            <w:pPr>
                              <w:pStyle w:val="ps1Char"/>
                            </w:pPr>
                          </w:p>
                          <w:p w14:paraId="48C485B5" w14:textId="77777777" w:rsidR="00051A93" w:rsidRPr="0002388B" w:rsidRDefault="00051A93" w:rsidP="00EB056D">
                            <w:pPr>
                              <w:pStyle w:val="ps1Char"/>
                            </w:pPr>
                          </w:p>
                          <w:p w14:paraId="364A5888" w14:textId="77777777" w:rsidR="00051A93" w:rsidRPr="0002388B" w:rsidRDefault="00051A93" w:rsidP="00EB056D">
                            <w:pPr>
                              <w:pStyle w:val="ps1Char"/>
                            </w:pPr>
                          </w:p>
                          <w:p w14:paraId="5D3322D6" w14:textId="77777777" w:rsidR="00051A93" w:rsidRPr="0002388B" w:rsidRDefault="00051A93" w:rsidP="00EB056D">
                            <w:pPr>
                              <w:pStyle w:val="ps1Char"/>
                            </w:pPr>
                          </w:p>
                          <w:p w14:paraId="0DCC45E2" w14:textId="77777777" w:rsidR="00051A93" w:rsidRPr="0002388B" w:rsidRDefault="00051A93" w:rsidP="00EB056D">
                            <w:pPr>
                              <w:pStyle w:val="ps1Char"/>
                            </w:pPr>
                          </w:p>
                          <w:p w14:paraId="70A1B648" w14:textId="77777777" w:rsidR="00051A93" w:rsidRPr="0002388B" w:rsidRDefault="00051A93" w:rsidP="00EB056D">
                            <w:pPr>
                              <w:pStyle w:val="ps1Char"/>
                            </w:pPr>
                          </w:p>
                          <w:p w14:paraId="06DAD76E" w14:textId="77777777" w:rsidR="00051A93" w:rsidRPr="0002388B" w:rsidRDefault="00051A93" w:rsidP="00EB056D">
                            <w:pPr>
                              <w:pStyle w:val="ps1Char"/>
                            </w:pPr>
                          </w:p>
                          <w:p w14:paraId="14874066" w14:textId="77777777" w:rsidR="00051A93" w:rsidRPr="0002388B" w:rsidRDefault="00051A93" w:rsidP="00EB056D">
                            <w:pPr>
                              <w:pStyle w:val="ps1Char"/>
                            </w:pPr>
                          </w:p>
                          <w:p w14:paraId="23BE4DB1" w14:textId="77777777" w:rsidR="00051A93" w:rsidRPr="0002388B" w:rsidRDefault="00051A93" w:rsidP="00EB056D">
                            <w:pPr>
                              <w:pStyle w:val="ps1Char"/>
                            </w:pPr>
                          </w:p>
                          <w:p w14:paraId="56B74176" w14:textId="77777777" w:rsidR="00051A93" w:rsidRPr="0002388B" w:rsidRDefault="00051A93" w:rsidP="00EB056D">
                            <w:pPr>
                              <w:pStyle w:val="ps1Char"/>
                            </w:pPr>
                          </w:p>
                          <w:p w14:paraId="4F57349E" w14:textId="77777777" w:rsidR="00051A93" w:rsidRPr="0002388B" w:rsidRDefault="00051A93" w:rsidP="00EB056D">
                            <w:pPr>
                              <w:pStyle w:val="ps1Char"/>
                            </w:pPr>
                          </w:p>
                          <w:p w14:paraId="5F8A68B0" w14:textId="77777777" w:rsidR="00051A93" w:rsidRPr="0002388B" w:rsidRDefault="00051A93" w:rsidP="00EB056D">
                            <w:pPr>
                              <w:pStyle w:val="ps1Char"/>
                            </w:pPr>
                          </w:p>
                          <w:p w14:paraId="5BDF193A" w14:textId="77777777" w:rsidR="00051A93" w:rsidRPr="0002388B" w:rsidRDefault="00051A93" w:rsidP="00EB056D">
                            <w:pPr>
                              <w:pStyle w:val="ps1Char"/>
                            </w:pPr>
                          </w:p>
                          <w:p w14:paraId="18D7B87D" w14:textId="77777777" w:rsidR="00051A93" w:rsidRPr="0002388B" w:rsidRDefault="00051A93" w:rsidP="00EB056D">
                            <w:pPr>
                              <w:pStyle w:val="ps1Char"/>
                            </w:pPr>
                          </w:p>
                          <w:p w14:paraId="26CD54E6" w14:textId="77777777" w:rsidR="00051A93" w:rsidRPr="0002388B" w:rsidRDefault="00051A93" w:rsidP="00EB056D">
                            <w:pPr>
                              <w:pStyle w:val="ps1Char"/>
                            </w:pPr>
                          </w:p>
                          <w:p w14:paraId="2E3ECBF4" w14:textId="77777777" w:rsidR="00051A93" w:rsidRPr="0002388B" w:rsidRDefault="00051A93" w:rsidP="00EB056D">
                            <w:pPr>
                              <w:pStyle w:val="ps1Char"/>
                            </w:pPr>
                          </w:p>
                          <w:p w14:paraId="3A2325A9" w14:textId="77777777" w:rsidR="00051A93" w:rsidRPr="0002388B" w:rsidRDefault="00051A93" w:rsidP="00EB056D">
                            <w:pPr>
                              <w:pStyle w:val="ps1Char"/>
                            </w:pPr>
                          </w:p>
                          <w:p w14:paraId="71688BF3" w14:textId="77777777" w:rsidR="00051A93" w:rsidRPr="0002388B" w:rsidRDefault="00051A93" w:rsidP="00EB056D">
                            <w:pPr>
                              <w:pStyle w:val="ps1Char"/>
                            </w:pPr>
                          </w:p>
                          <w:p w14:paraId="52CDD506" w14:textId="77777777" w:rsidR="00051A93" w:rsidRPr="0002388B" w:rsidRDefault="00051A93" w:rsidP="00EB056D">
                            <w:pPr>
                              <w:pStyle w:val="ps1Char"/>
                            </w:pPr>
                          </w:p>
                          <w:p w14:paraId="3D7228D0" w14:textId="77777777" w:rsidR="00051A93" w:rsidRPr="0002388B" w:rsidRDefault="00051A93" w:rsidP="00EB056D">
                            <w:pPr>
                              <w:pStyle w:val="ps1Char"/>
                            </w:pPr>
                          </w:p>
                          <w:p w14:paraId="5F948109" w14:textId="77777777" w:rsidR="00051A93" w:rsidRPr="0002388B" w:rsidRDefault="00051A93" w:rsidP="00EB056D">
                            <w:pPr>
                              <w:pStyle w:val="ps1Char"/>
                            </w:pPr>
                          </w:p>
                          <w:p w14:paraId="5F272F6D" w14:textId="77777777" w:rsidR="00051A93" w:rsidRPr="0002388B" w:rsidRDefault="00051A93" w:rsidP="00EB056D">
                            <w:pPr>
                              <w:pStyle w:val="ps1Char"/>
                            </w:pPr>
                          </w:p>
                          <w:p w14:paraId="7D535DC8" w14:textId="77777777" w:rsidR="00051A93" w:rsidRPr="0002388B" w:rsidRDefault="00051A93" w:rsidP="00EB056D">
                            <w:pPr>
                              <w:pStyle w:val="ps1Char"/>
                            </w:pPr>
                          </w:p>
                          <w:p w14:paraId="0241C529" w14:textId="77777777" w:rsidR="00051A93" w:rsidRPr="0002388B" w:rsidRDefault="00051A93" w:rsidP="00EB056D">
                            <w:pPr>
                              <w:pStyle w:val="ps1Char"/>
                            </w:pPr>
                          </w:p>
                          <w:p w14:paraId="303560FB" w14:textId="77777777" w:rsidR="00051A93" w:rsidRPr="0002388B" w:rsidRDefault="00051A93" w:rsidP="00EB056D">
                            <w:pPr>
                              <w:pStyle w:val="ps1Char"/>
                            </w:pPr>
                          </w:p>
                          <w:p w14:paraId="0AD641AD" w14:textId="77777777" w:rsidR="00051A93" w:rsidRPr="0002388B" w:rsidRDefault="00051A93" w:rsidP="00EB056D">
                            <w:pPr>
                              <w:pStyle w:val="ps1Char"/>
                            </w:pPr>
                          </w:p>
                          <w:p w14:paraId="58A22EB6" w14:textId="77777777" w:rsidR="00051A93" w:rsidRPr="0002388B" w:rsidRDefault="00051A93" w:rsidP="00EB056D">
                            <w:pPr>
                              <w:pStyle w:val="ps1Char"/>
                            </w:pPr>
                          </w:p>
                          <w:p w14:paraId="60E6E40B" w14:textId="77777777" w:rsidR="00051A93" w:rsidRPr="0002388B" w:rsidRDefault="00051A93" w:rsidP="00EB056D">
                            <w:pPr>
                              <w:pStyle w:val="ps1Char"/>
                            </w:pPr>
                          </w:p>
                          <w:p w14:paraId="14C7515E" w14:textId="77777777" w:rsidR="00051A93" w:rsidRPr="0002388B" w:rsidRDefault="00051A93" w:rsidP="00EB056D">
                            <w:pPr>
                              <w:pStyle w:val="ps1Char"/>
                            </w:pPr>
                          </w:p>
                          <w:p w14:paraId="3D892EAF" w14:textId="77777777" w:rsidR="00051A93" w:rsidRPr="0002388B" w:rsidRDefault="00051A93" w:rsidP="00EB056D">
                            <w:pPr>
                              <w:pStyle w:val="ps1Char"/>
                            </w:pPr>
                          </w:p>
                          <w:p w14:paraId="52D0B781" w14:textId="77777777" w:rsidR="00051A93" w:rsidRPr="0002388B" w:rsidRDefault="00051A93" w:rsidP="00EB056D">
                            <w:pPr>
                              <w:pStyle w:val="ps1Char"/>
                            </w:pPr>
                          </w:p>
                          <w:p w14:paraId="2C1CB817" w14:textId="77777777" w:rsidR="00051A93" w:rsidRPr="0002388B" w:rsidRDefault="00051A93" w:rsidP="00EB056D">
                            <w:pPr>
                              <w:pStyle w:val="ps1Char"/>
                            </w:pPr>
                          </w:p>
                          <w:p w14:paraId="64CF173B" w14:textId="77777777" w:rsidR="00051A93" w:rsidRPr="0002388B" w:rsidRDefault="00051A93" w:rsidP="00EB056D">
                            <w:pPr>
                              <w:pStyle w:val="ps1Char"/>
                            </w:pPr>
                          </w:p>
                          <w:p w14:paraId="77BB1A35" w14:textId="77777777" w:rsidR="00051A93" w:rsidRPr="0002388B" w:rsidRDefault="00051A93" w:rsidP="00EB056D">
                            <w:pPr>
                              <w:pStyle w:val="ps1Char"/>
                            </w:pPr>
                          </w:p>
                          <w:p w14:paraId="5FE9530C" w14:textId="77777777" w:rsidR="00051A93" w:rsidRPr="0002388B" w:rsidRDefault="00051A93" w:rsidP="00EB056D">
                            <w:pPr>
                              <w:pStyle w:val="ps1Char"/>
                            </w:pPr>
                          </w:p>
                          <w:p w14:paraId="1523CD80" w14:textId="77777777" w:rsidR="00051A93" w:rsidRPr="0002388B" w:rsidRDefault="00051A93" w:rsidP="00EB056D">
                            <w:pPr>
                              <w:pStyle w:val="ps1Char"/>
                            </w:pPr>
                          </w:p>
                          <w:p w14:paraId="198F6EAF" w14:textId="77777777" w:rsidR="00051A93" w:rsidRPr="0002388B" w:rsidRDefault="00051A93" w:rsidP="00EB056D">
                            <w:pPr>
                              <w:pStyle w:val="ps1Char"/>
                            </w:pPr>
                          </w:p>
                          <w:p w14:paraId="2E95F87B" w14:textId="77777777" w:rsidR="00051A93" w:rsidRPr="0002388B" w:rsidRDefault="00051A93" w:rsidP="00EB056D">
                            <w:pPr>
                              <w:pStyle w:val="ps1Char"/>
                            </w:pPr>
                          </w:p>
                          <w:p w14:paraId="4A6A5668" w14:textId="77777777" w:rsidR="00051A93" w:rsidRPr="0002388B" w:rsidRDefault="00051A93" w:rsidP="00EB056D">
                            <w:pPr>
                              <w:pStyle w:val="ps1Char"/>
                            </w:pPr>
                          </w:p>
                          <w:p w14:paraId="6C81B7CF" w14:textId="77777777" w:rsidR="00051A93" w:rsidRPr="0002388B" w:rsidRDefault="00051A93" w:rsidP="00EB056D">
                            <w:pPr>
                              <w:pStyle w:val="ps1Char"/>
                            </w:pPr>
                          </w:p>
                          <w:p w14:paraId="47756CD8" w14:textId="77777777" w:rsidR="00051A93" w:rsidRPr="0002388B" w:rsidRDefault="00051A93" w:rsidP="00EB056D">
                            <w:pPr>
                              <w:pStyle w:val="ps1Char"/>
                            </w:pPr>
                          </w:p>
                          <w:p w14:paraId="7EDD82FD" w14:textId="77777777" w:rsidR="00051A93" w:rsidRPr="0002388B" w:rsidRDefault="00051A93" w:rsidP="00EB056D">
                            <w:pPr>
                              <w:pStyle w:val="ps1Char"/>
                            </w:pPr>
                          </w:p>
                          <w:p w14:paraId="12F73307" w14:textId="77777777" w:rsidR="00051A93" w:rsidRPr="0002388B" w:rsidRDefault="00051A93" w:rsidP="00EB056D">
                            <w:pPr>
                              <w:pStyle w:val="ps1Char"/>
                            </w:pPr>
                          </w:p>
                          <w:p w14:paraId="306D449F" w14:textId="77777777" w:rsidR="00051A93" w:rsidRPr="0002388B" w:rsidRDefault="00051A93" w:rsidP="00EB056D">
                            <w:pPr>
                              <w:pStyle w:val="ps1Char"/>
                            </w:pPr>
                          </w:p>
                          <w:p w14:paraId="6AEE60A0" w14:textId="77777777" w:rsidR="00051A93" w:rsidRPr="0002388B" w:rsidRDefault="00051A93" w:rsidP="00EB056D">
                            <w:pPr>
                              <w:pStyle w:val="ps1Char"/>
                            </w:pPr>
                          </w:p>
                          <w:p w14:paraId="55FDC44C" w14:textId="77777777" w:rsidR="00051A93" w:rsidRPr="0002388B" w:rsidRDefault="00051A93" w:rsidP="00EB056D">
                            <w:pPr>
                              <w:pStyle w:val="ps1Char"/>
                            </w:pPr>
                          </w:p>
                          <w:p w14:paraId="0360804A" w14:textId="77777777" w:rsidR="00051A93" w:rsidRPr="0002388B" w:rsidRDefault="00051A93" w:rsidP="00EB056D">
                            <w:pPr>
                              <w:pStyle w:val="ps1Char"/>
                            </w:pPr>
                          </w:p>
                          <w:p w14:paraId="282640D8" w14:textId="77777777" w:rsidR="00051A93" w:rsidRPr="0002388B" w:rsidRDefault="00051A93" w:rsidP="00EB056D">
                            <w:pPr>
                              <w:pStyle w:val="ps1Char"/>
                            </w:pPr>
                          </w:p>
                          <w:p w14:paraId="5E926D84" w14:textId="77777777" w:rsidR="00051A93" w:rsidRPr="0002388B" w:rsidRDefault="00051A93" w:rsidP="00EB056D">
                            <w:pPr>
                              <w:pStyle w:val="ps1Char"/>
                            </w:pPr>
                          </w:p>
                          <w:p w14:paraId="328052FF" w14:textId="77777777" w:rsidR="00051A93" w:rsidRPr="0002388B" w:rsidRDefault="00051A93" w:rsidP="00EB056D">
                            <w:pPr>
                              <w:pStyle w:val="ps1Char"/>
                            </w:pPr>
                          </w:p>
                          <w:p w14:paraId="7FFCC5A4" w14:textId="77777777" w:rsidR="00051A93" w:rsidRPr="0002388B" w:rsidRDefault="00051A93" w:rsidP="00EB056D">
                            <w:pPr>
                              <w:pStyle w:val="ps1Char"/>
                            </w:pPr>
                          </w:p>
                          <w:p w14:paraId="1F372FF2" w14:textId="77777777" w:rsidR="00051A93" w:rsidRPr="0002388B" w:rsidRDefault="00051A93" w:rsidP="00EB056D">
                            <w:pPr>
                              <w:pStyle w:val="ps1Char"/>
                            </w:pPr>
                          </w:p>
                          <w:p w14:paraId="23372B10" w14:textId="77777777" w:rsidR="00051A93" w:rsidRPr="0002388B" w:rsidRDefault="00051A93" w:rsidP="00EB056D">
                            <w:pPr>
                              <w:pStyle w:val="ps1Char"/>
                            </w:pPr>
                          </w:p>
                          <w:p w14:paraId="167BB79E" w14:textId="77777777" w:rsidR="00051A93" w:rsidRPr="0002388B" w:rsidRDefault="00051A93" w:rsidP="00EB056D">
                            <w:pPr>
                              <w:pStyle w:val="ps1Char"/>
                            </w:pPr>
                          </w:p>
                          <w:p w14:paraId="233FE1B8" w14:textId="77777777" w:rsidR="00051A93" w:rsidRPr="0002388B" w:rsidRDefault="00051A93" w:rsidP="00EB056D">
                            <w:pPr>
                              <w:pStyle w:val="ps1Char"/>
                            </w:pPr>
                          </w:p>
                          <w:p w14:paraId="64C327F5" w14:textId="77777777" w:rsidR="00051A93" w:rsidRPr="0002388B" w:rsidRDefault="00051A93" w:rsidP="00EB056D">
                            <w:pPr>
                              <w:pStyle w:val="ps1Char"/>
                            </w:pPr>
                          </w:p>
                          <w:p w14:paraId="2DE0D339" w14:textId="77777777" w:rsidR="00051A93" w:rsidRPr="0002388B" w:rsidRDefault="00051A93" w:rsidP="00EB056D">
                            <w:pPr>
                              <w:pStyle w:val="ps1Char"/>
                            </w:pPr>
                          </w:p>
                          <w:p w14:paraId="2513F6CB" w14:textId="77777777" w:rsidR="00051A93" w:rsidRPr="0002388B" w:rsidRDefault="00051A93" w:rsidP="00EB056D">
                            <w:pPr>
                              <w:pStyle w:val="ps1Char"/>
                            </w:pPr>
                          </w:p>
                          <w:p w14:paraId="09EF8F5C" w14:textId="77777777" w:rsidR="00051A93" w:rsidRPr="0002388B" w:rsidRDefault="00051A93" w:rsidP="00EB056D">
                            <w:pPr>
                              <w:pStyle w:val="ps1Char"/>
                            </w:pPr>
                          </w:p>
                          <w:p w14:paraId="465B6615" w14:textId="77777777" w:rsidR="00051A93" w:rsidRPr="0002388B" w:rsidRDefault="00051A93" w:rsidP="00EB056D">
                            <w:pPr>
                              <w:pStyle w:val="ps1Char"/>
                            </w:pPr>
                          </w:p>
                          <w:p w14:paraId="3B680D2B" w14:textId="77777777" w:rsidR="00051A93" w:rsidRPr="0002388B" w:rsidRDefault="00051A93" w:rsidP="00EB056D">
                            <w:pPr>
                              <w:pStyle w:val="ps1Char"/>
                            </w:pPr>
                          </w:p>
                          <w:p w14:paraId="21CE06C9" w14:textId="77777777" w:rsidR="00051A93" w:rsidRPr="0002388B" w:rsidRDefault="00051A93" w:rsidP="00EB056D">
                            <w:pPr>
                              <w:pStyle w:val="ps1Char"/>
                            </w:pPr>
                          </w:p>
                          <w:p w14:paraId="77E71087" w14:textId="77777777" w:rsidR="00051A93" w:rsidRPr="0002388B" w:rsidRDefault="00051A93" w:rsidP="00EB056D">
                            <w:pPr>
                              <w:pStyle w:val="ps1Char"/>
                            </w:pPr>
                          </w:p>
                          <w:p w14:paraId="7671FE21" w14:textId="77777777" w:rsidR="00051A93" w:rsidRPr="0002388B" w:rsidRDefault="00051A93" w:rsidP="00EB056D">
                            <w:pPr>
                              <w:pStyle w:val="ps1Char"/>
                            </w:pPr>
                          </w:p>
                          <w:p w14:paraId="0E2F3832" w14:textId="77777777" w:rsidR="00051A93" w:rsidRPr="0002388B" w:rsidRDefault="00051A93" w:rsidP="00EB056D">
                            <w:pPr>
                              <w:pStyle w:val="ps1Char"/>
                            </w:pPr>
                          </w:p>
                          <w:p w14:paraId="448B818C" w14:textId="77777777" w:rsidR="00051A93" w:rsidRPr="0002388B" w:rsidRDefault="00051A93" w:rsidP="00EB056D">
                            <w:pPr>
                              <w:pStyle w:val="ps1Char"/>
                            </w:pPr>
                          </w:p>
                          <w:p w14:paraId="36F5B838" w14:textId="77777777" w:rsidR="00051A93" w:rsidRPr="0002388B" w:rsidRDefault="00051A93" w:rsidP="00EB056D">
                            <w:pPr>
                              <w:pStyle w:val="ps1Char"/>
                            </w:pPr>
                          </w:p>
                          <w:p w14:paraId="0BA90674" w14:textId="77777777" w:rsidR="00051A93" w:rsidRPr="0002388B" w:rsidRDefault="00051A93" w:rsidP="00EB056D">
                            <w:pPr>
                              <w:pStyle w:val="ps1Char"/>
                            </w:pPr>
                          </w:p>
                          <w:p w14:paraId="6E6935E7" w14:textId="77777777" w:rsidR="00051A93" w:rsidRPr="0002388B" w:rsidRDefault="00051A93" w:rsidP="00EB056D">
                            <w:pPr>
                              <w:pStyle w:val="ps1Char"/>
                            </w:pPr>
                          </w:p>
                          <w:p w14:paraId="5545CDBC" w14:textId="77777777" w:rsidR="00051A93" w:rsidRPr="0002388B" w:rsidRDefault="00051A93" w:rsidP="00EB056D">
                            <w:pPr>
                              <w:pStyle w:val="ps1Char"/>
                            </w:pPr>
                          </w:p>
                          <w:p w14:paraId="71F29802" w14:textId="77777777" w:rsidR="00051A93" w:rsidRPr="0002388B" w:rsidRDefault="00051A93" w:rsidP="00EB056D">
                            <w:pPr>
                              <w:pStyle w:val="ps1Char"/>
                            </w:pPr>
                          </w:p>
                          <w:p w14:paraId="02BE8874" w14:textId="77777777" w:rsidR="00051A93" w:rsidRPr="0002388B" w:rsidRDefault="00051A93" w:rsidP="00EB056D">
                            <w:pPr>
                              <w:pStyle w:val="ps1Char"/>
                            </w:pPr>
                          </w:p>
                          <w:p w14:paraId="62858A34" w14:textId="77777777" w:rsidR="00051A93" w:rsidRPr="0002388B" w:rsidRDefault="00051A93" w:rsidP="00EB056D">
                            <w:pPr>
                              <w:pStyle w:val="ps1Char"/>
                            </w:pPr>
                          </w:p>
                          <w:p w14:paraId="3813D259" w14:textId="77777777" w:rsidR="00051A93" w:rsidRPr="0002388B" w:rsidRDefault="00051A93" w:rsidP="00EB056D">
                            <w:pPr>
                              <w:pStyle w:val="ps1Char"/>
                            </w:pPr>
                          </w:p>
                          <w:p w14:paraId="6B796890" w14:textId="77777777" w:rsidR="00051A93" w:rsidRPr="0002388B" w:rsidRDefault="00051A93" w:rsidP="00EB056D">
                            <w:pPr>
                              <w:pStyle w:val="ps1Char"/>
                            </w:pPr>
                          </w:p>
                          <w:p w14:paraId="2BAD3A0D" w14:textId="77777777" w:rsidR="00051A93" w:rsidRPr="0002388B" w:rsidRDefault="00051A93" w:rsidP="00EB056D">
                            <w:pPr>
                              <w:pStyle w:val="ps1Char"/>
                            </w:pPr>
                          </w:p>
                          <w:p w14:paraId="2F98C131" w14:textId="77777777" w:rsidR="00051A93" w:rsidRPr="0002388B" w:rsidRDefault="00051A93" w:rsidP="00EB056D">
                            <w:pPr>
                              <w:pStyle w:val="ps1Char"/>
                            </w:pPr>
                          </w:p>
                          <w:p w14:paraId="12383EAF" w14:textId="77777777" w:rsidR="00051A93" w:rsidRPr="0002388B" w:rsidRDefault="00051A93" w:rsidP="00EB056D">
                            <w:pPr>
                              <w:pStyle w:val="ps1Char"/>
                            </w:pPr>
                          </w:p>
                          <w:p w14:paraId="12C976CD" w14:textId="77777777" w:rsidR="00051A93" w:rsidRPr="0002388B" w:rsidRDefault="00051A93" w:rsidP="00EB056D">
                            <w:pPr>
                              <w:pStyle w:val="ps1Char"/>
                            </w:pPr>
                          </w:p>
                          <w:p w14:paraId="55DF44ED" w14:textId="77777777" w:rsidR="00051A93" w:rsidRPr="0002388B" w:rsidRDefault="00051A93" w:rsidP="00EB056D">
                            <w:pPr>
                              <w:pStyle w:val="ps1Char"/>
                            </w:pPr>
                          </w:p>
                          <w:p w14:paraId="7164299C" w14:textId="77777777" w:rsidR="00051A93" w:rsidRPr="0002388B" w:rsidRDefault="00051A93" w:rsidP="00EB056D">
                            <w:pPr>
                              <w:pStyle w:val="ps1Char"/>
                            </w:pPr>
                          </w:p>
                          <w:p w14:paraId="2A9D4CFE" w14:textId="77777777" w:rsidR="00051A93" w:rsidRPr="0002388B" w:rsidRDefault="00051A93" w:rsidP="00EB056D">
                            <w:pPr>
                              <w:pStyle w:val="ps1Char"/>
                            </w:pPr>
                          </w:p>
                          <w:p w14:paraId="6F9F87E8" w14:textId="77777777" w:rsidR="00051A93" w:rsidRPr="0002388B" w:rsidRDefault="00051A93" w:rsidP="00EB056D">
                            <w:pPr>
                              <w:pStyle w:val="ps1Char"/>
                            </w:pPr>
                          </w:p>
                          <w:p w14:paraId="562DD51A" w14:textId="77777777" w:rsidR="00051A93" w:rsidRPr="0002388B" w:rsidRDefault="00051A93" w:rsidP="00EB056D">
                            <w:pPr>
                              <w:pStyle w:val="ps1Char"/>
                            </w:pPr>
                          </w:p>
                          <w:p w14:paraId="3755302C" w14:textId="77777777" w:rsidR="00051A93" w:rsidRPr="0002388B" w:rsidRDefault="00051A93" w:rsidP="00EB056D">
                            <w:pPr>
                              <w:pStyle w:val="ps1Char"/>
                            </w:pPr>
                          </w:p>
                          <w:p w14:paraId="5A25C6C6" w14:textId="77777777" w:rsidR="00051A93" w:rsidRPr="0002388B" w:rsidRDefault="00051A93" w:rsidP="00EB056D">
                            <w:pPr>
                              <w:pStyle w:val="ps1Char"/>
                            </w:pPr>
                          </w:p>
                          <w:p w14:paraId="76477C02" w14:textId="77777777" w:rsidR="00051A93" w:rsidRPr="0002388B" w:rsidRDefault="00051A93" w:rsidP="00EB056D">
                            <w:pPr>
                              <w:pStyle w:val="ps1Char"/>
                            </w:pPr>
                          </w:p>
                          <w:p w14:paraId="2F6D5004" w14:textId="77777777" w:rsidR="00051A93" w:rsidRPr="0002388B" w:rsidRDefault="00051A93" w:rsidP="00EB056D">
                            <w:pPr>
                              <w:pStyle w:val="ps1Char"/>
                            </w:pPr>
                          </w:p>
                          <w:p w14:paraId="0FA36387" w14:textId="77777777" w:rsidR="00051A93" w:rsidRPr="0002388B" w:rsidRDefault="00051A93" w:rsidP="00EB056D">
                            <w:pPr>
                              <w:pStyle w:val="ps1Char"/>
                            </w:pPr>
                          </w:p>
                          <w:p w14:paraId="0A2DDCC1" w14:textId="77777777" w:rsidR="00051A93" w:rsidRPr="0002388B" w:rsidRDefault="00051A93" w:rsidP="00EB056D">
                            <w:pPr>
                              <w:pStyle w:val="ps1Char"/>
                            </w:pPr>
                          </w:p>
                          <w:p w14:paraId="1C7AA01F" w14:textId="77777777" w:rsidR="00051A93" w:rsidRPr="0002388B" w:rsidRDefault="00051A93" w:rsidP="00EB056D">
                            <w:pPr>
                              <w:pStyle w:val="ps1Char"/>
                            </w:pPr>
                          </w:p>
                          <w:p w14:paraId="275D8E18" w14:textId="77777777" w:rsidR="00051A93" w:rsidRPr="0002388B" w:rsidRDefault="00051A93" w:rsidP="00EB056D">
                            <w:pPr>
                              <w:pStyle w:val="ps1Char"/>
                            </w:pPr>
                          </w:p>
                          <w:p w14:paraId="4B20F779" w14:textId="77777777" w:rsidR="00051A93" w:rsidRPr="0002388B" w:rsidRDefault="00051A93" w:rsidP="00EB056D">
                            <w:pPr>
                              <w:pStyle w:val="ps1Char"/>
                            </w:pPr>
                          </w:p>
                          <w:p w14:paraId="4AC2C51B" w14:textId="77777777" w:rsidR="00051A93" w:rsidRPr="0002388B" w:rsidRDefault="00051A93" w:rsidP="00EB056D">
                            <w:pPr>
                              <w:pStyle w:val="ps1Char"/>
                            </w:pPr>
                          </w:p>
                          <w:p w14:paraId="2D108915" w14:textId="77777777" w:rsidR="00051A93" w:rsidRPr="0002388B" w:rsidRDefault="00051A93" w:rsidP="00EB056D">
                            <w:pPr>
                              <w:pStyle w:val="ps1Char"/>
                            </w:pPr>
                          </w:p>
                          <w:p w14:paraId="6E67B029" w14:textId="77777777" w:rsidR="00051A93" w:rsidRPr="0002388B" w:rsidRDefault="00051A93" w:rsidP="00EB056D">
                            <w:pPr>
                              <w:pStyle w:val="ps1Char"/>
                            </w:pPr>
                          </w:p>
                          <w:p w14:paraId="1ADE0451" w14:textId="77777777" w:rsidR="00051A93" w:rsidRPr="0002388B" w:rsidRDefault="00051A93" w:rsidP="00EB056D">
                            <w:pPr>
                              <w:pStyle w:val="ps1Char"/>
                            </w:pPr>
                          </w:p>
                          <w:p w14:paraId="52584ECC" w14:textId="77777777" w:rsidR="00051A93" w:rsidRPr="0002388B" w:rsidRDefault="00051A93" w:rsidP="00EB056D">
                            <w:pPr>
                              <w:pStyle w:val="ps1Char"/>
                            </w:pPr>
                          </w:p>
                          <w:p w14:paraId="20D3CADE" w14:textId="77777777" w:rsidR="00051A93" w:rsidRPr="0002388B" w:rsidRDefault="00051A93" w:rsidP="00EB056D">
                            <w:pPr>
                              <w:pStyle w:val="ps1Char"/>
                            </w:pPr>
                          </w:p>
                          <w:p w14:paraId="781A698E" w14:textId="77777777" w:rsidR="00051A93" w:rsidRPr="0002388B" w:rsidRDefault="00051A93" w:rsidP="00EB056D">
                            <w:pPr>
                              <w:pStyle w:val="ps1Char"/>
                            </w:pPr>
                          </w:p>
                          <w:p w14:paraId="285074A8" w14:textId="77777777" w:rsidR="00051A93" w:rsidRPr="0002388B" w:rsidRDefault="00051A93" w:rsidP="00EB056D">
                            <w:pPr>
                              <w:pStyle w:val="ps1Char"/>
                            </w:pPr>
                          </w:p>
                          <w:p w14:paraId="3198257A" w14:textId="77777777" w:rsidR="00051A93" w:rsidRPr="0002388B" w:rsidRDefault="00051A93" w:rsidP="00EB056D">
                            <w:pPr>
                              <w:pStyle w:val="ps1Char"/>
                            </w:pPr>
                          </w:p>
                          <w:p w14:paraId="34E287FF" w14:textId="77777777" w:rsidR="00051A93" w:rsidRPr="0002388B" w:rsidRDefault="00051A93" w:rsidP="00EB056D">
                            <w:pPr>
                              <w:pStyle w:val="ps1Char"/>
                            </w:pPr>
                          </w:p>
                          <w:p w14:paraId="718810D5" w14:textId="77777777" w:rsidR="00051A93" w:rsidRPr="0002388B" w:rsidRDefault="00051A93" w:rsidP="00EB056D">
                            <w:pPr>
                              <w:pStyle w:val="ps1Char"/>
                            </w:pPr>
                          </w:p>
                          <w:p w14:paraId="0BFABB5C" w14:textId="77777777" w:rsidR="00051A93" w:rsidRPr="0002388B" w:rsidRDefault="00051A93" w:rsidP="00EB056D">
                            <w:pPr>
                              <w:pStyle w:val="ps1Char"/>
                            </w:pPr>
                          </w:p>
                          <w:p w14:paraId="2CF27531" w14:textId="77777777" w:rsidR="00051A93" w:rsidRPr="0002388B" w:rsidRDefault="00051A93" w:rsidP="00EB056D">
                            <w:pPr>
                              <w:pStyle w:val="ps1Char"/>
                            </w:pPr>
                          </w:p>
                          <w:p w14:paraId="6C869830" w14:textId="77777777" w:rsidR="00051A93" w:rsidRPr="0002388B" w:rsidRDefault="00051A93" w:rsidP="00EB056D">
                            <w:pPr>
                              <w:pStyle w:val="ps1Char"/>
                            </w:pPr>
                          </w:p>
                          <w:p w14:paraId="02895CE8" w14:textId="77777777" w:rsidR="00051A93" w:rsidRPr="0002388B" w:rsidRDefault="00051A93" w:rsidP="00EB056D">
                            <w:pPr>
                              <w:pStyle w:val="ps1Char"/>
                            </w:pPr>
                          </w:p>
                          <w:p w14:paraId="6ABDE04F" w14:textId="77777777" w:rsidR="00051A93" w:rsidRPr="0002388B" w:rsidRDefault="00051A93" w:rsidP="00EB056D">
                            <w:pPr>
                              <w:pStyle w:val="ps1Char"/>
                            </w:pPr>
                          </w:p>
                          <w:p w14:paraId="1153211A" w14:textId="77777777" w:rsidR="00051A93" w:rsidRPr="0002388B" w:rsidRDefault="00051A93" w:rsidP="00EB056D">
                            <w:pPr>
                              <w:pStyle w:val="ps1Char"/>
                            </w:pPr>
                          </w:p>
                          <w:p w14:paraId="3D29AA3A" w14:textId="77777777" w:rsidR="00051A93" w:rsidRPr="0002388B" w:rsidRDefault="00051A93" w:rsidP="00EB056D">
                            <w:pPr>
                              <w:pStyle w:val="ps1Char"/>
                            </w:pPr>
                          </w:p>
                          <w:p w14:paraId="02744D5D" w14:textId="77777777" w:rsidR="00051A93" w:rsidRPr="0002388B" w:rsidRDefault="00051A93" w:rsidP="00EB056D">
                            <w:pPr>
                              <w:pStyle w:val="ps1Char"/>
                            </w:pPr>
                          </w:p>
                          <w:p w14:paraId="42C8978A" w14:textId="77777777" w:rsidR="00051A93" w:rsidRPr="0002388B" w:rsidRDefault="00051A93" w:rsidP="00EB056D">
                            <w:pPr>
                              <w:pStyle w:val="ps1Char"/>
                            </w:pPr>
                          </w:p>
                          <w:p w14:paraId="246A702A" w14:textId="77777777" w:rsidR="00051A93" w:rsidRPr="0002388B" w:rsidRDefault="00051A93" w:rsidP="00EB056D">
                            <w:pPr>
                              <w:pStyle w:val="ps1Char"/>
                            </w:pPr>
                          </w:p>
                          <w:p w14:paraId="225DBC5F" w14:textId="77777777" w:rsidR="00051A93" w:rsidRPr="0002388B" w:rsidRDefault="00051A93" w:rsidP="00EB056D">
                            <w:pPr>
                              <w:pStyle w:val="ps1Char"/>
                            </w:pPr>
                          </w:p>
                          <w:p w14:paraId="01105C70" w14:textId="77777777" w:rsidR="00051A93" w:rsidRPr="0002388B" w:rsidRDefault="00051A93" w:rsidP="00EB056D">
                            <w:pPr>
                              <w:pStyle w:val="ps1Char"/>
                            </w:pPr>
                          </w:p>
                          <w:p w14:paraId="6BB6D295" w14:textId="77777777" w:rsidR="00051A93" w:rsidRPr="0002388B" w:rsidRDefault="00051A93" w:rsidP="00EB056D">
                            <w:pPr>
                              <w:pStyle w:val="ps1Char"/>
                            </w:pPr>
                          </w:p>
                          <w:p w14:paraId="5FB98A2D" w14:textId="77777777" w:rsidR="00051A93" w:rsidRPr="0002388B" w:rsidRDefault="00051A93" w:rsidP="00EB056D">
                            <w:pPr>
                              <w:pStyle w:val="ps1Char"/>
                            </w:pPr>
                          </w:p>
                          <w:p w14:paraId="6BF6C2E0" w14:textId="77777777" w:rsidR="00051A93" w:rsidRPr="0002388B" w:rsidRDefault="00051A93" w:rsidP="00EB056D">
                            <w:pPr>
                              <w:pStyle w:val="ps1Char"/>
                            </w:pPr>
                          </w:p>
                          <w:p w14:paraId="749F061B" w14:textId="77777777" w:rsidR="00051A93" w:rsidRPr="0002388B" w:rsidRDefault="00051A93" w:rsidP="00EB056D">
                            <w:pPr>
                              <w:pStyle w:val="ps1Char"/>
                            </w:pPr>
                          </w:p>
                          <w:p w14:paraId="13BA2808" w14:textId="77777777" w:rsidR="00051A93" w:rsidRPr="0002388B" w:rsidRDefault="00051A93" w:rsidP="00EB056D">
                            <w:pPr>
                              <w:pStyle w:val="ps1Char"/>
                            </w:pPr>
                          </w:p>
                          <w:p w14:paraId="679E75DF" w14:textId="77777777" w:rsidR="00051A93" w:rsidRPr="0002388B" w:rsidRDefault="00051A93" w:rsidP="00EB056D">
                            <w:pPr>
                              <w:pStyle w:val="ps1Char"/>
                            </w:pPr>
                          </w:p>
                          <w:p w14:paraId="451CEA57" w14:textId="77777777" w:rsidR="00051A93" w:rsidRPr="0002388B" w:rsidRDefault="00051A93" w:rsidP="00EB056D">
                            <w:pPr>
                              <w:pStyle w:val="ps1Char"/>
                            </w:pPr>
                          </w:p>
                          <w:p w14:paraId="0156EEE4" w14:textId="77777777" w:rsidR="00051A93" w:rsidRPr="0002388B" w:rsidRDefault="00051A93" w:rsidP="00EB056D">
                            <w:pPr>
                              <w:pStyle w:val="ps1Char"/>
                            </w:pPr>
                          </w:p>
                          <w:p w14:paraId="7F1747CA" w14:textId="77777777" w:rsidR="00051A93" w:rsidRPr="0002388B" w:rsidRDefault="00051A93" w:rsidP="00EB056D">
                            <w:pPr>
                              <w:pStyle w:val="ps1Char"/>
                            </w:pPr>
                          </w:p>
                          <w:p w14:paraId="3B29FB9B" w14:textId="77777777" w:rsidR="00051A93" w:rsidRPr="0002388B" w:rsidRDefault="00051A93" w:rsidP="00EB056D">
                            <w:pPr>
                              <w:pStyle w:val="ps1Char"/>
                            </w:pPr>
                          </w:p>
                          <w:p w14:paraId="54A64BFD" w14:textId="77777777" w:rsidR="00051A93" w:rsidRPr="0002388B" w:rsidRDefault="00051A93" w:rsidP="00EB056D">
                            <w:pPr>
                              <w:pStyle w:val="ps1Char"/>
                            </w:pPr>
                          </w:p>
                          <w:p w14:paraId="0ABE0B38" w14:textId="77777777" w:rsidR="00051A93" w:rsidRPr="0002388B" w:rsidRDefault="00051A93" w:rsidP="00EB056D">
                            <w:pPr>
                              <w:pStyle w:val="ps1Char"/>
                            </w:pPr>
                          </w:p>
                          <w:p w14:paraId="37C122CF" w14:textId="77777777" w:rsidR="00051A93" w:rsidRPr="0002388B" w:rsidRDefault="00051A93" w:rsidP="00EB056D">
                            <w:pPr>
                              <w:pStyle w:val="ps1Char"/>
                            </w:pPr>
                          </w:p>
                          <w:p w14:paraId="07613346" w14:textId="77777777" w:rsidR="00051A93" w:rsidRPr="0002388B" w:rsidRDefault="00051A93" w:rsidP="00EB056D">
                            <w:pPr>
                              <w:pStyle w:val="ps1Char"/>
                            </w:pPr>
                          </w:p>
                          <w:p w14:paraId="36F8B043" w14:textId="77777777" w:rsidR="00051A93" w:rsidRPr="0002388B" w:rsidRDefault="00051A93" w:rsidP="00EB056D">
                            <w:pPr>
                              <w:pStyle w:val="ps1Char"/>
                            </w:pPr>
                          </w:p>
                          <w:p w14:paraId="7D8EDE24" w14:textId="77777777" w:rsidR="00051A93" w:rsidRPr="0002388B" w:rsidRDefault="00051A93" w:rsidP="00EB056D">
                            <w:pPr>
                              <w:pStyle w:val="ps1Char"/>
                            </w:pPr>
                          </w:p>
                          <w:p w14:paraId="6CED092E" w14:textId="77777777" w:rsidR="00051A93" w:rsidRPr="0002388B" w:rsidRDefault="00051A93" w:rsidP="00EB056D">
                            <w:pPr>
                              <w:pStyle w:val="ps1Char"/>
                            </w:pPr>
                          </w:p>
                          <w:p w14:paraId="5C861E86" w14:textId="77777777" w:rsidR="00051A93" w:rsidRPr="0002388B" w:rsidRDefault="00051A93" w:rsidP="00EB056D">
                            <w:pPr>
                              <w:pStyle w:val="ps1Char"/>
                            </w:pPr>
                          </w:p>
                          <w:p w14:paraId="204DDB6A" w14:textId="77777777" w:rsidR="00051A93" w:rsidRPr="0002388B" w:rsidRDefault="00051A93" w:rsidP="00EB056D">
                            <w:pPr>
                              <w:pStyle w:val="ps1Char"/>
                            </w:pPr>
                          </w:p>
                          <w:p w14:paraId="65E73817" w14:textId="77777777" w:rsidR="00051A93" w:rsidRPr="0002388B" w:rsidRDefault="00051A93" w:rsidP="00EB056D">
                            <w:pPr>
                              <w:pStyle w:val="ps1Char"/>
                            </w:pPr>
                          </w:p>
                          <w:p w14:paraId="725FA83D" w14:textId="77777777" w:rsidR="00051A93" w:rsidRPr="0002388B" w:rsidRDefault="00051A93" w:rsidP="00EB056D">
                            <w:pPr>
                              <w:pStyle w:val="ps1Char"/>
                            </w:pPr>
                          </w:p>
                          <w:p w14:paraId="5AC61CDA" w14:textId="77777777" w:rsidR="00051A93" w:rsidRPr="0002388B" w:rsidRDefault="00051A93" w:rsidP="00EB056D">
                            <w:pPr>
                              <w:pStyle w:val="ps1Char"/>
                            </w:pPr>
                          </w:p>
                          <w:p w14:paraId="7D4DB839" w14:textId="77777777" w:rsidR="00051A93" w:rsidRPr="0002388B" w:rsidRDefault="00051A93" w:rsidP="00EB056D">
                            <w:pPr>
                              <w:pStyle w:val="ps1Char"/>
                            </w:pPr>
                          </w:p>
                          <w:p w14:paraId="29A16B87" w14:textId="77777777" w:rsidR="00051A93" w:rsidRPr="0002388B" w:rsidRDefault="00051A93" w:rsidP="00EB056D">
                            <w:pPr>
                              <w:pStyle w:val="ps1Char"/>
                            </w:pPr>
                          </w:p>
                          <w:p w14:paraId="30A6E798" w14:textId="77777777" w:rsidR="00051A93" w:rsidRPr="0002388B" w:rsidRDefault="00051A93" w:rsidP="00EB056D">
                            <w:pPr>
                              <w:pStyle w:val="ps1Char"/>
                            </w:pPr>
                          </w:p>
                          <w:p w14:paraId="0E0F8BFC" w14:textId="77777777" w:rsidR="00051A93" w:rsidRPr="0002388B" w:rsidRDefault="00051A93" w:rsidP="00EB056D">
                            <w:pPr>
                              <w:pStyle w:val="ps1Char"/>
                            </w:pPr>
                          </w:p>
                          <w:p w14:paraId="057A0D41" w14:textId="77777777" w:rsidR="00051A93" w:rsidRPr="0002388B" w:rsidRDefault="00051A93" w:rsidP="00EB056D">
                            <w:pPr>
                              <w:pStyle w:val="ps1Char"/>
                            </w:pPr>
                          </w:p>
                          <w:p w14:paraId="365B2DC3" w14:textId="77777777" w:rsidR="00051A93" w:rsidRPr="0002388B" w:rsidRDefault="00051A93" w:rsidP="00EB056D">
                            <w:pPr>
                              <w:pStyle w:val="ps1Char"/>
                            </w:pPr>
                          </w:p>
                          <w:p w14:paraId="62F75FB0" w14:textId="77777777" w:rsidR="00051A93" w:rsidRPr="0002388B" w:rsidRDefault="00051A93" w:rsidP="00EB056D">
                            <w:pPr>
                              <w:pStyle w:val="ps1Char"/>
                            </w:pPr>
                          </w:p>
                          <w:p w14:paraId="471ED893" w14:textId="77777777" w:rsidR="00051A93" w:rsidRPr="0002388B" w:rsidRDefault="00051A93" w:rsidP="00EB056D">
                            <w:pPr>
                              <w:pStyle w:val="ps1Char"/>
                            </w:pPr>
                          </w:p>
                          <w:p w14:paraId="05675FFD" w14:textId="77777777" w:rsidR="00051A93" w:rsidRPr="0002388B" w:rsidRDefault="00051A93" w:rsidP="00EB056D">
                            <w:pPr>
                              <w:pStyle w:val="ps1Char"/>
                            </w:pPr>
                          </w:p>
                          <w:p w14:paraId="69DA258E" w14:textId="77777777" w:rsidR="00051A93" w:rsidRPr="0002388B" w:rsidRDefault="00051A93" w:rsidP="00EB056D">
                            <w:pPr>
                              <w:pStyle w:val="ps1Char"/>
                            </w:pPr>
                          </w:p>
                          <w:p w14:paraId="70DF9EB6" w14:textId="77777777" w:rsidR="00051A93" w:rsidRPr="0002388B" w:rsidRDefault="00051A93" w:rsidP="00EB056D">
                            <w:pPr>
                              <w:pStyle w:val="ps1Char"/>
                            </w:pPr>
                          </w:p>
                          <w:p w14:paraId="4DD89C0F" w14:textId="77777777" w:rsidR="00051A93" w:rsidRPr="0002388B" w:rsidRDefault="00051A93" w:rsidP="00EB056D">
                            <w:pPr>
                              <w:pStyle w:val="ps1Char"/>
                            </w:pPr>
                          </w:p>
                          <w:p w14:paraId="09E7D3AE" w14:textId="77777777" w:rsidR="00051A93" w:rsidRPr="0002388B" w:rsidRDefault="00051A93" w:rsidP="00EB056D">
                            <w:pPr>
                              <w:pStyle w:val="ps1Char"/>
                            </w:pPr>
                          </w:p>
                          <w:p w14:paraId="1DB060BA" w14:textId="77777777" w:rsidR="00051A93" w:rsidRPr="0002388B" w:rsidRDefault="00051A93" w:rsidP="00EB056D">
                            <w:pPr>
                              <w:pStyle w:val="ps1Char"/>
                            </w:pPr>
                          </w:p>
                          <w:p w14:paraId="127B80FC" w14:textId="77777777" w:rsidR="00051A93" w:rsidRPr="0002388B" w:rsidRDefault="00051A93" w:rsidP="00EB056D">
                            <w:pPr>
                              <w:pStyle w:val="ps1Char"/>
                            </w:pPr>
                          </w:p>
                          <w:p w14:paraId="27100CFA" w14:textId="77777777" w:rsidR="00051A93" w:rsidRPr="0002388B" w:rsidRDefault="00051A93" w:rsidP="00EB056D">
                            <w:pPr>
                              <w:pStyle w:val="ps1Char"/>
                            </w:pPr>
                          </w:p>
                          <w:p w14:paraId="2DCEACF6" w14:textId="77777777" w:rsidR="00051A93" w:rsidRPr="0002388B" w:rsidRDefault="00051A93" w:rsidP="00EB056D">
                            <w:pPr>
                              <w:pStyle w:val="ps1Char"/>
                            </w:pPr>
                          </w:p>
                          <w:p w14:paraId="6CCE208C" w14:textId="77777777" w:rsidR="00051A93" w:rsidRPr="0002388B" w:rsidRDefault="00051A93" w:rsidP="00EB056D">
                            <w:pPr>
                              <w:pStyle w:val="ps1Char"/>
                            </w:pPr>
                          </w:p>
                          <w:p w14:paraId="3AC38A21" w14:textId="77777777" w:rsidR="00051A93" w:rsidRPr="0002388B" w:rsidRDefault="00051A93" w:rsidP="00EB056D">
                            <w:pPr>
                              <w:pStyle w:val="ps1Char"/>
                            </w:pPr>
                          </w:p>
                          <w:p w14:paraId="7A96E3C9" w14:textId="77777777" w:rsidR="00051A93" w:rsidRPr="0002388B" w:rsidRDefault="00051A93" w:rsidP="00EB056D">
                            <w:pPr>
                              <w:pStyle w:val="ps1Char"/>
                            </w:pPr>
                          </w:p>
                          <w:p w14:paraId="09AD8105" w14:textId="77777777" w:rsidR="00051A93" w:rsidRPr="0002388B" w:rsidRDefault="00051A93" w:rsidP="00EB056D">
                            <w:pPr>
                              <w:pStyle w:val="ps1Char"/>
                            </w:pPr>
                          </w:p>
                          <w:p w14:paraId="603B5EFA" w14:textId="77777777" w:rsidR="00051A93" w:rsidRPr="0002388B" w:rsidRDefault="00051A93" w:rsidP="00EB056D">
                            <w:pPr>
                              <w:pStyle w:val="ps1Char"/>
                            </w:pPr>
                          </w:p>
                          <w:p w14:paraId="60B78592" w14:textId="77777777" w:rsidR="00051A93" w:rsidRPr="0002388B" w:rsidRDefault="00051A93" w:rsidP="00EB056D">
                            <w:pPr>
                              <w:pStyle w:val="ps1Char"/>
                            </w:pPr>
                          </w:p>
                          <w:p w14:paraId="7B8C0954" w14:textId="77777777" w:rsidR="00051A93" w:rsidRPr="0002388B" w:rsidRDefault="00051A93" w:rsidP="00EB056D">
                            <w:pPr>
                              <w:pStyle w:val="ps1Char"/>
                            </w:pPr>
                          </w:p>
                          <w:p w14:paraId="464ECCCF" w14:textId="77777777" w:rsidR="00051A93" w:rsidRPr="0002388B" w:rsidRDefault="00051A93" w:rsidP="00EB056D">
                            <w:pPr>
                              <w:pStyle w:val="ps1Char"/>
                            </w:pPr>
                          </w:p>
                          <w:p w14:paraId="5813ED40" w14:textId="77777777" w:rsidR="00051A93" w:rsidRPr="0002388B" w:rsidRDefault="00051A93" w:rsidP="00EB056D">
                            <w:pPr>
                              <w:pStyle w:val="ps1Char"/>
                            </w:pPr>
                          </w:p>
                          <w:p w14:paraId="0F81981B" w14:textId="77777777" w:rsidR="00051A93" w:rsidRPr="0002388B" w:rsidRDefault="00051A93" w:rsidP="00EB056D">
                            <w:pPr>
                              <w:pStyle w:val="ps1Char"/>
                            </w:pPr>
                          </w:p>
                          <w:p w14:paraId="79B4EDD7" w14:textId="77777777" w:rsidR="00051A93" w:rsidRPr="0002388B" w:rsidRDefault="00051A93" w:rsidP="00EB056D">
                            <w:pPr>
                              <w:pStyle w:val="ps1Char"/>
                            </w:pPr>
                          </w:p>
                          <w:p w14:paraId="2D154D7D" w14:textId="77777777" w:rsidR="00051A93" w:rsidRPr="0002388B" w:rsidRDefault="00051A93" w:rsidP="00EB056D">
                            <w:pPr>
                              <w:pStyle w:val="ps1Char"/>
                            </w:pPr>
                          </w:p>
                          <w:p w14:paraId="254A7BF8" w14:textId="77777777" w:rsidR="00051A93" w:rsidRPr="0002388B" w:rsidRDefault="00051A93" w:rsidP="00EB056D">
                            <w:pPr>
                              <w:pStyle w:val="ps1Char"/>
                            </w:pPr>
                          </w:p>
                          <w:p w14:paraId="35829E7A" w14:textId="77777777" w:rsidR="00051A93" w:rsidRPr="0002388B" w:rsidRDefault="00051A93" w:rsidP="00EB056D">
                            <w:pPr>
                              <w:pStyle w:val="ps1Char"/>
                            </w:pPr>
                          </w:p>
                          <w:p w14:paraId="6F068FCD" w14:textId="77777777" w:rsidR="00051A93" w:rsidRPr="0002388B" w:rsidRDefault="00051A93" w:rsidP="00EB056D">
                            <w:pPr>
                              <w:pStyle w:val="ps1Char"/>
                            </w:pPr>
                          </w:p>
                          <w:p w14:paraId="69C7915F" w14:textId="77777777" w:rsidR="00051A93" w:rsidRPr="0002388B" w:rsidRDefault="00051A93" w:rsidP="00EB056D">
                            <w:pPr>
                              <w:pStyle w:val="ps1Char"/>
                            </w:pPr>
                          </w:p>
                          <w:p w14:paraId="2820EAEA" w14:textId="77777777" w:rsidR="00051A93" w:rsidRPr="0002388B" w:rsidRDefault="00051A93" w:rsidP="00EB056D">
                            <w:pPr>
                              <w:pStyle w:val="ps1Char"/>
                            </w:pPr>
                          </w:p>
                          <w:p w14:paraId="11E0E116" w14:textId="77777777" w:rsidR="00051A93" w:rsidRPr="0002388B" w:rsidRDefault="00051A93" w:rsidP="00EB056D">
                            <w:pPr>
                              <w:pStyle w:val="ps1Char"/>
                            </w:pPr>
                          </w:p>
                          <w:p w14:paraId="7B27C6CE" w14:textId="77777777" w:rsidR="00051A93" w:rsidRPr="0002388B" w:rsidRDefault="00051A93" w:rsidP="00EB056D">
                            <w:pPr>
                              <w:pStyle w:val="ps1Char"/>
                            </w:pPr>
                          </w:p>
                          <w:p w14:paraId="4002C76B" w14:textId="77777777" w:rsidR="00051A93" w:rsidRPr="0002388B" w:rsidRDefault="00051A93" w:rsidP="00EB056D">
                            <w:pPr>
                              <w:pStyle w:val="ps1Char"/>
                            </w:pPr>
                          </w:p>
                          <w:p w14:paraId="45A93401" w14:textId="77777777" w:rsidR="00051A93" w:rsidRPr="0002388B" w:rsidRDefault="00051A93" w:rsidP="00EB056D">
                            <w:pPr>
                              <w:pStyle w:val="ps1Char"/>
                            </w:pPr>
                          </w:p>
                          <w:p w14:paraId="073CE5EE" w14:textId="77777777" w:rsidR="00051A93" w:rsidRPr="0002388B" w:rsidRDefault="00051A93" w:rsidP="00EB056D">
                            <w:pPr>
                              <w:pStyle w:val="ps1Char"/>
                            </w:pPr>
                          </w:p>
                          <w:p w14:paraId="464D8D97" w14:textId="77777777" w:rsidR="00051A93" w:rsidRPr="0002388B" w:rsidRDefault="00051A93" w:rsidP="00EB056D">
                            <w:pPr>
                              <w:pStyle w:val="ps1Char"/>
                            </w:pPr>
                          </w:p>
                          <w:p w14:paraId="283DA130" w14:textId="77777777" w:rsidR="00051A93" w:rsidRPr="0002388B" w:rsidRDefault="00051A93" w:rsidP="00EB056D">
                            <w:pPr>
                              <w:pStyle w:val="ps1Char"/>
                            </w:pPr>
                          </w:p>
                          <w:p w14:paraId="5F5D8547" w14:textId="77777777" w:rsidR="00051A93" w:rsidRPr="0002388B" w:rsidRDefault="00051A93" w:rsidP="00EB056D">
                            <w:pPr>
                              <w:pStyle w:val="ps1Char"/>
                            </w:pPr>
                          </w:p>
                          <w:p w14:paraId="21CEE2A4" w14:textId="77777777" w:rsidR="00051A93" w:rsidRPr="0002388B" w:rsidRDefault="00051A93" w:rsidP="00EB056D">
                            <w:pPr>
                              <w:pStyle w:val="ps1Char"/>
                            </w:pPr>
                          </w:p>
                          <w:p w14:paraId="18D96BFF" w14:textId="77777777" w:rsidR="00051A93" w:rsidRPr="0002388B" w:rsidRDefault="00051A93" w:rsidP="00EB056D">
                            <w:pPr>
                              <w:pStyle w:val="ps1Char"/>
                            </w:pPr>
                          </w:p>
                          <w:p w14:paraId="6810D4E0" w14:textId="77777777" w:rsidR="00051A93" w:rsidRPr="0002388B" w:rsidRDefault="00051A93" w:rsidP="00EB056D">
                            <w:pPr>
                              <w:pStyle w:val="ps1Char"/>
                            </w:pPr>
                          </w:p>
                          <w:p w14:paraId="68C37AE7" w14:textId="77777777" w:rsidR="00051A93" w:rsidRPr="0002388B" w:rsidRDefault="00051A93" w:rsidP="00EB056D">
                            <w:pPr>
                              <w:pStyle w:val="ps1Char"/>
                            </w:pPr>
                          </w:p>
                          <w:p w14:paraId="2E4ECE7B" w14:textId="77777777" w:rsidR="00051A93" w:rsidRPr="0002388B" w:rsidRDefault="00051A93" w:rsidP="00EB056D">
                            <w:pPr>
                              <w:pStyle w:val="ps1Char"/>
                            </w:pPr>
                          </w:p>
                          <w:p w14:paraId="20540101" w14:textId="77777777" w:rsidR="00051A93" w:rsidRPr="0002388B" w:rsidRDefault="00051A93" w:rsidP="00EB056D">
                            <w:pPr>
                              <w:pStyle w:val="ps1Char"/>
                            </w:pPr>
                          </w:p>
                          <w:p w14:paraId="51B73F4E" w14:textId="77777777" w:rsidR="00051A93" w:rsidRPr="0002388B" w:rsidRDefault="00051A93" w:rsidP="00EB056D">
                            <w:pPr>
                              <w:pStyle w:val="ps1Char"/>
                            </w:pPr>
                          </w:p>
                          <w:p w14:paraId="7E047929" w14:textId="77777777" w:rsidR="00051A93" w:rsidRPr="0002388B" w:rsidRDefault="00051A93" w:rsidP="00EB056D">
                            <w:pPr>
                              <w:pStyle w:val="ps1Char"/>
                            </w:pPr>
                          </w:p>
                          <w:p w14:paraId="0CA91455" w14:textId="77777777" w:rsidR="00051A93" w:rsidRPr="0002388B" w:rsidRDefault="00051A93" w:rsidP="00EB056D">
                            <w:pPr>
                              <w:pStyle w:val="ps1Char"/>
                            </w:pPr>
                          </w:p>
                          <w:p w14:paraId="4D7DACDC" w14:textId="77777777" w:rsidR="00051A93" w:rsidRPr="0002388B" w:rsidRDefault="00051A93" w:rsidP="00EB056D">
                            <w:pPr>
                              <w:pStyle w:val="ps1Char"/>
                            </w:pPr>
                          </w:p>
                          <w:p w14:paraId="695D65A9" w14:textId="77777777" w:rsidR="00051A93" w:rsidRPr="0002388B" w:rsidRDefault="00051A93" w:rsidP="00EB056D">
                            <w:pPr>
                              <w:pStyle w:val="ps1Char"/>
                            </w:pPr>
                          </w:p>
                          <w:p w14:paraId="3F11FA42" w14:textId="77777777" w:rsidR="00051A93" w:rsidRPr="0002388B" w:rsidRDefault="00051A93" w:rsidP="00EB056D">
                            <w:pPr>
                              <w:pStyle w:val="ps1Char"/>
                            </w:pPr>
                          </w:p>
                          <w:p w14:paraId="2FBA851A" w14:textId="77777777" w:rsidR="00051A93" w:rsidRPr="0002388B" w:rsidRDefault="00051A93" w:rsidP="00EB056D">
                            <w:pPr>
                              <w:pStyle w:val="ps1Char"/>
                            </w:pPr>
                          </w:p>
                          <w:p w14:paraId="21910918" w14:textId="77777777" w:rsidR="00051A93" w:rsidRPr="0002388B" w:rsidRDefault="00051A93" w:rsidP="00EB056D">
                            <w:pPr>
                              <w:pStyle w:val="ps1Char"/>
                            </w:pPr>
                          </w:p>
                          <w:p w14:paraId="54169E9B" w14:textId="77777777" w:rsidR="00051A93" w:rsidRPr="0002388B" w:rsidRDefault="00051A93" w:rsidP="00EB056D">
                            <w:pPr>
                              <w:pStyle w:val="ps1Char"/>
                            </w:pPr>
                          </w:p>
                          <w:p w14:paraId="02CF85B1" w14:textId="77777777" w:rsidR="00051A93" w:rsidRPr="0002388B" w:rsidRDefault="00051A93" w:rsidP="00EB056D">
                            <w:pPr>
                              <w:pStyle w:val="ps1Char"/>
                            </w:pPr>
                          </w:p>
                          <w:p w14:paraId="6E48818F" w14:textId="77777777" w:rsidR="00051A93" w:rsidRPr="0002388B" w:rsidRDefault="00051A93" w:rsidP="00EB056D">
                            <w:pPr>
                              <w:pStyle w:val="ps1Char"/>
                            </w:pPr>
                          </w:p>
                          <w:p w14:paraId="6E9F35DF" w14:textId="77777777" w:rsidR="00051A93" w:rsidRPr="0002388B" w:rsidRDefault="00051A93" w:rsidP="00EB056D">
                            <w:pPr>
                              <w:pStyle w:val="ps1Char"/>
                            </w:pPr>
                          </w:p>
                          <w:p w14:paraId="6CE2A492" w14:textId="77777777" w:rsidR="00051A93" w:rsidRPr="0002388B" w:rsidRDefault="00051A93" w:rsidP="00EB056D">
                            <w:pPr>
                              <w:pStyle w:val="ps1Char"/>
                            </w:pPr>
                          </w:p>
                          <w:p w14:paraId="4DD058EB" w14:textId="77777777" w:rsidR="00051A93" w:rsidRPr="0002388B" w:rsidRDefault="00051A93" w:rsidP="00EB056D">
                            <w:pPr>
                              <w:pStyle w:val="ps1Char"/>
                            </w:pPr>
                          </w:p>
                          <w:p w14:paraId="4CF00E28" w14:textId="77777777" w:rsidR="00051A93" w:rsidRPr="0002388B" w:rsidRDefault="00051A93" w:rsidP="00EB056D">
                            <w:pPr>
                              <w:pStyle w:val="ps1Char"/>
                            </w:pPr>
                          </w:p>
                          <w:p w14:paraId="305BE5C1" w14:textId="77777777" w:rsidR="00051A93" w:rsidRPr="0002388B" w:rsidRDefault="00051A93" w:rsidP="00EB056D">
                            <w:pPr>
                              <w:pStyle w:val="ps1Char"/>
                            </w:pPr>
                          </w:p>
                          <w:p w14:paraId="5089F30E" w14:textId="77777777" w:rsidR="00051A93" w:rsidRPr="0002388B" w:rsidRDefault="00051A93" w:rsidP="00EB056D">
                            <w:pPr>
                              <w:pStyle w:val="ps1Char"/>
                            </w:pPr>
                          </w:p>
                          <w:p w14:paraId="573E4709" w14:textId="77777777" w:rsidR="00051A93" w:rsidRPr="0002388B" w:rsidRDefault="00051A93" w:rsidP="00EB056D">
                            <w:pPr>
                              <w:pStyle w:val="ps1Char"/>
                            </w:pPr>
                          </w:p>
                          <w:p w14:paraId="0B381424" w14:textId="77777777" w:rsidR="00051A93" w:rsidRPr="0002388B" w:rsidRDefault="00051A93" w:rsidP="00EB056D">
                            <w:pPr>
                              <w:pStyle w:val="ps1Char"/>
                            </w:pPr>
                          </w:p>
                          <w:p w14:paraId="016963D3" w14:textId="77777777" w:rsidR="00051A93" w:rsidRPr="0002388B" w:rsidRDefault="00051A93" w:rsidP="00EB056D">
                            <w:pPr>
                              <w:pStyle w:val="ps1Char"/>
                            </w:pPr>
                          </w:p>
                          <w:p w14:paraId="432758B7" w14:textId="77777777" w:rsidR="00051A93" w:rsidRPr="0002388B" w:rsidRDefault="00051A93" w:rsidP="00EB056D">
                            <w:pPr>
                              <w:pStyle w:val="ps1Char"/>
                            </w:pPr>
                          </w:p>
                          <w:p w14:paraId="57832DC3" w14:textId="77777777" w:rsidR="00051A93" w:rsidRPr="0002388B" w:rsidRDefault="00051A93" w:rsidP="00EB056D">
                            <w:pPr>
                              <w:pStyle w:val="ps1Char"/>
                            </w:pPr>
                          </w:p>
                          <w:p w14:paraId="5E7F6981" w14:textId="77777777" w:rsidR="00051A93" w:rsidRPr="0002388B" w:rsidRDefault="00051A93" w:rsidP="00EB056D">
                            <w:pPr>
                              <w:pStyle w:val="ps1Char"/>
                            </w:pPr>
                          </w:p>
                          <w:p w14:paraId="58FF67A2" w14:textId="77777777" w:rsidR="00051A93" w:rsidRPr="0002388B" w:rsidRDefault="00051A93" w:rsidP="00EB056D">
                            <w:pPr>
                              <w:pStyle w:val="ps1Char"/>
                            </w:pPr>
                          </w:p>
                          <w:p w14:paraId="59378FA9" w14:textId="77777777" w:rsidR="00051A93" w:rsidRPr="0002388B" w:rsidRDefault="00051A93" w:rsidP="00EB056D">
                            <w:pPr>
                              <w:pStyle w:val="ps1Char"/>
                            </w:pPr>
                          </w:p>
                          <w:p w14:paraId="438F301E" w14:textId="77777777" w:rsidR="00051A93" w:rsidRPr="0002388B" w:rsidRDefault="00051A93" w:rsidP="00EB056D">
                            <w:pPr>
                              <w:pStyle w:val="ps1Char"/>
                            </w:pPr>
                          </w:p>
                          <w:p w14:paraId="6735D40D" w14:textId="77777777" w:rsidR="00051A93" w:rsidRPr="0002388B" w:rsidRDefault="00051A93" w:rsidP="00EB056D">
                            <w:pPr>
                              <w:pStyle w:val="ps1Char"/>
                            </w:pPr>
                          </w:p>
                          <w:p w14:paraId="1714D8CE" w14:textId="77777777" w:rsidR="00051A93" w:rsidRPr="0002388B" w:rsidRDefault="00051A93" w:rsidP="00EB056D">
                            <w:pPr>
                              <w:pStyle w:val="ps1Char"/>
                            </w:pPr>
                          </w:p>
                          <w:p w14:paraId="15CE27C3" w14:textId="77777777" w:rsidR="00051A93" w:rsidRPr="0002388B" w:rsidRDefault="00051A93" w:rsidP="00EB056D">
                            <w:pPr>
                              <w:pStyle w:val="ps1Char"/>
                            </w:pPr>
                          </w:p>
                          <w:p w14:paraId="20D81DE9" w14:textId="77777777" w:rsidR="00051A93" w:rsidRPr="0002388B" w:rsidRDefault="00051A93" w:rsidP="00EB056D">
                            <w:pPr>
                              <w:pStyle w:val="ps1Char"/>
                            </w:pPr>
                          </w:p>
                          <w:p w14:paraId="1E0044B8" w14:textId="77777777" w:rsidR="00051A93" w:rsidRPr="0002388B" w:rsidRDefault="00051A93" w:rsidP="00EB056D">
                            <w:pPr>
                              <w:pStyle w:val="ps1Char"/>
                            </w:pPr>
                          </w:p>
                          <w:p w14:paraId="0B590EDA" w14:textId="77777777" w:rsidR="00051A93" w:rsidRPr="0002388B" w:rsidRDefault="00051A93" w:rsidP="00EB056D">
                            <w:pPr>
                              <w:pStyle w:val="ps1Char"/>
                            </w:pPr>
                          </w:p>
                          <w:p w14:paraId="729B8A06" w14:textId="77777777" w:rsidR="00051A93" w:rsidRPr="0002388B" w:rsidRDefault="00051A93" w:rsidP="00EB056D">
                            <w:pPr>
                              <w:pStyle w:val="ps1Char"/>
                            </w:pPr>
                          </w:p>
                          <w:p w14:paraId="540AF74C" w14:textId="77777777" w:rsidR="00051A93" w:rsidRPr="0002388B" w:rsidRDefault="00051A93" w:rsidP="00EB056D">
                            <w:pPr>
                              <w:pStyle w:val="ps1Char"/>
                            </w:pPr>
                          </w:p>
                          <w:p w14:paraId="43BE06D6" w14:textId="77777777" w:rsidR="00051A93" w:rsidRPr="0002388B" w:rsidRDefault="00051A93" w:rsidP="00EB056D">
                            <w:pPr>
                              <w:pStyle w:val="ps1Char"/>
                            </w:pPr>
                          </w:p>
                          <w:p w14:paraId="6C190C9E" w14:textId="77777777" w:rsidR="00051A93" w:rsidRPr="0002388B" w:rsidRDefault="00051A93" w:rsidP="00EB056D">
                            <w:pPr>
                              <w:pStyle w:val="ps1Char"/>
                            </w:pPr>
                          </w:p>
                          <w:p w14:paraId="1805F12D" w14:textId="77777777" w:rsidR="00051A93" w:rsidRPr="0002388B" w:rsidRDefault="00051A93" w:rsidP="00EB056D">
                            <w:pPr>
                              <w:pStyle w:val="ps1Char"/>
                            </w:pPr>
                          </w:p>
                          <w:p w14:paraId="370214DA" w14:textId="77777777" w:rsidR="00051A93" w:rsidRPr="0002388B" w:rsidRDefault="00051A93" w:rsidP="00EB056D">
                            <w:pPr>
                              <w:pStyle w:val="ps1Char"/>
                            </w:pPr>
                          </w:p>
                          <w:p w14:paraId="65E6D04D" w14:textId="77777777" w:rsidR="00051A93" w:rsidRPr="0002388B" w:rsidRDefault="00051A93" w:rsidP="00EB056D">
                            <w:pPr>
                              <w:pStyle w:val="ps1Char"/>
                            </w:pPr>
                          </w:p>
                          <w:p w14:paraId="62D20365" w14:textId="77777777" w:rsidR="00051A93" w:rsidRPr="0002388B" w:rsidRDefault="00051A93" w:rsidP="00EB056D">
                            <w:pPr>
                              <w:pStyle w:val="ps1Char"/>
                            </w:pPr>
                          </w:p>
                          <w:p w14:paraId="2DD92956" w14:textId="77777777" w:rsidR="00051A93" w:rsidRPr="0002388B" w:rsidRDefault="00051A93" w:rsidP="00EB056D">
                            <w:pPr>
                              <w:pStyle w:val="ps1Char"/>
                            </w:pPr>
                          </w:p>
                          <w:p w14:paraId="7F139471" w14:textId="77777777" w:rsidR="00051A93" w:rsidRPr="0002388B" w:rsidRDefault="00051A93" w:rsidP="00EB056D">
                            <w:pPr>
                              <w:pStyle w:val="ps1Char"/>
                            </w:pPr>
                          </w:p>
                          <w:p w14:paraId="2D32A8D7" w14:textId="77777777" w:rsidR="00051A93" w:rsidRPr="0002388B" w:rsidRDefault="00051A93" w:rsidP="00EB056D">
                            <w:pPr>
                              <w:pStyle w:val="ps1Char"/>
                            </w:pPr>
                          </w:p>
                          <w:p w14:paraId="0B840844" w14:textId="77777777" w:rsidR="00051A93" w:rsidRPr="0002388B" w:rsidRDefault="00051A93" w:rsidP="00EB056D">
                            <w:pPr>
                              <w:pStyle w:val="ps1Char"/>
                            </w:pPr>
                          </w:p>
                          <w:p w14:paraId="633DC91B" w14:textId="77777777" w:rsidR="00051A93" w:rsidRPr="0002388B" w:rsidRDefault="00051A93" w:rsidP="00EB056D">
                            <w:pPr>
                              <w:pStyle w:val="ps1Char"/>
                            </w:pPr>
                          </w:p>
                          <w:p w14:paraId="5458F7AF" w14:textId="77777777" w:rsidR="00051A93" w:rsidRPr="0002388B" w:rsidRDefault="00051A93" w:rsidP="00EB056D">
                            <w:pPr>
                              <w:pStyle w:val="ps1Char"/>
                            </w:pPr>
                          </w:p>
                          <w:p w14:paraId="7422DD79" w14:textId="77777777" w:rsidR="00051A93" w:rsidRPr="0002388B" w:rsidRDefault="00051A93" w:rsidP="00EB056D">
                            <w:pPr>
                              <w:pStyle w:val="ps1Char"/>
                            </w:pPr>
                          </w:p>
                          <w:p w14:paraId="7897502F" w14:textId="77777777" w:rsidR="00051A93" w:rsidRPr="0002388B" w:rsidRDefault="00051A93" w:rsidP="00EB056D">
                            <w:pPr>
                              <w:pStyle w:val="ps1Char"/>
                            </w:pPr>
                          </w:p>
                          <w:p w14:paraId="5FEC0432" w14:textId="77777777" w:rsidR="00051A93" w:rsidRPr="0002388B" w:rsidRDefault="00051A93" w:rsidP="00EB056D">
                            <w:pPr>
                              <w:pStyle w:val="ps1Char"/>
                            </w:pPr>
                          </w:p>
                          <w:p w14:paraId="7C69EC5E" w14:textId="77777777" w:rsidR="00051A93" w:rsidRPr="0002388B" w:rsidRDefault="00051A93" w:rsidP="00EB056D">
                            <w:pPr>
                              <w:pStyle w:val="ps1Char"/>
                            </w:pPr>
                          </w:p>
                          <w:p w14:paraId="069DDC2C" w14:textId="77777777" w:rsidR="00051A93" w:rsidRPr="0002388B" w:rsidRDefault="00051A93" w:rsidP="00EB056D">
                            <w:pPr>
                              <w:pStyle w:val="ps1Char"/>
                            </w:pPr>
                          </w:p>
                          <w:p w14:paraId="71142793" w14:textId="77777777" w:rsidR="00051A93" w:rsidRPr="0002388B" w:rsidRDefault="00051A93" w:rsidP="00EB056D">
                            <w:pPr>
                              <w:pStyle w:val="ps1Char"/>
                            </w:pPr>
                          </w:p>
                          <w:p w14:paraId="2D3F16F5" w14:textId="77777777" w:rsidR="00051A93" w:rsidRPr="0002388B" w:rsidRDefault="00051A93" w:rsidP="00EB056D">
                            <w:pPr>
                              <w:pStyle w:val="ps1Char"/>
                            </w:pPr>
                          </w:p>
                          <w:p w14:paraId="686085D9" w14:textId="77777777" w:rsidR="00051A93" w:rsidRPr="0002388B" w:rsidRDefault="00051A93" w:rsidP="00EB056D">
                            <w:pPr>
                              <w:pStyle w:val="ps1Char"/>
                            </w:pPr>
                          </w:p>
                          <w:p w14:paraId="59FBD5A9" w14:textId="77777777" w:rsidR="00051A93" w:rsidRPr="0002388B" w:rsidRDefault="00051A93" w:rsidP="00EB056D">
                            <w:pPr>
                              <w:pStyle w:val="ps1Char"/>
                            </w:pPr>
                          </w:p>
                          <w:p w14:paraId="2D408997" w14:textId="77777777" w:rsidR="00051A93" w:rsidRPr="0002388B" w:rsidRDefault="00051A93" w:rsidP="00EB056D">
                            <w:pPr>
                              <w:pStyle w:val="ps1Char"/>
                            </w:pPr>
                          </w:p>
                          <w:p w14:paraId="1FEB2D7D" w14:textId="77777777" w:rsidR="00051A93" w:rsidRPr="0002388B" w:rsidRDefault="00051A93" w:rsidP="00EB056D">
                            <w:pPr>
                              <w:pStyle w:val="ps1Char"/>
                            </w:pPr>
                          </w:p>
                          <w:p w14:paraId="1C3CE0C4" w14:textId="77777777" w:rsidR="00051A93" w:rsidRPr="0002388B" w:rsidRDefault="00051A93" w:rsidP="00EB056D">
                            <w:pPr>
                              <w:pStyle w:val="ps1Char"/>
                            </w:pPr>
                          </w:p>
                          <w:p w14:paraId="66877633" w14:textId="77777777" w:rsidR="00051A93" w:rsidRPr="0002388B" w:rsidRDefault="00051A93" w:rsidP="00EB056D">
                            <w:pPr>
                              <w:pStyle w:val="ps1Char"/>
                            </w:pPr>
                          </w:p>
                          <w:p w14:paraId="75CE68CD" w14:textId="77777777" w:rsidR="00051A93" w:rsidRPr="0002388B" w:rsidRDefault="00051A93" w:rsidP="00EB056D">
                            <w:pPr>
                              <w:pStyle w:val="ps1Char"/>
                            </w:pPr>
                          </w:p>
                          <w:p w14:paraId="0A977E5B" w14:textId="77777777" w:rsidR="00051A93" w:rsidRPr="0002388B" w:rsidRDefault="00051A93" w:rsidP="00EB056D">
                            <w:pPr>
                              <w:pStyle w:val="ps1Char"/>
                            </w:pPr>
                          </w:p>
                          <w:p w14:paraId="70D72287" w14:textId="77777777" w:rsidR="00051A93" w:rsidRPr="0002388B" w:rsidRDefault="00051A93" w:rsidP="00EB056D">
                            <w:pPr>
                              <w:pStyle w:val="ps1Char"/>
                            </w:pPr>
                          </w:p>
                          <w:p w14:paraId="08547B19" w14:textId="77777777" w:rsidR="00051A93" w:rsidRPr="0002388B" w:rsidRDefault="00051A93" w:rsidP="00EB056D">
                            <w:pPr>
                              <w:pStyle w:val="ps1Char"/>
                            </w:pPr>
                          </w:p>
                          <w:p w14:paraId="2C0330D8" w14:textId="77777777" w:rsidR="00051A93" w:rsidRPr="0002388B" w:rsidRDefault="00051A93" w:rsidP="00EB056D">
                            <w:pPr>
                              <w:pStyle w:val="ps1Char"/>
                            </w:pPr>
                          </w:p>
                          <w:p w14:paraId="1175A23E" w14:textId="77777777" w:rsidR="00051A93" w:rsidRPr="0002388B" w:rsidRDefault="00051A93" w:rsidP="00EB056D">
                            <w:pPr>
                              <w:pStyle w:val="ps1Char"/>
                            </w:pPr>
                          </w:p>
                          <w:p w14:paraId="68DDDAD8" w14:textId="77777777" w:rsidR="00051A93" w:rsidRPr="0002388B" w:rsidRDefault="00051A93" w:rsidP="00EB056D">
                            <w:pPr>
                              <w:pStyle w:val="ps1Char"/>
                            </w:pPr>
                          </w:p>
                          <w:p w14:paraId="222184C2" w14:textId="77777777" w:rsidR="00051A93" w:rsidRPr="0002388B" w:rsidRDefault="00051A93" w:rsidP="00EB056D">
                            <w:pPr>
                              <w:pStyle w:val="ps1Char"/>
                            </w:pPr>
                          </w:p>
                          <w:p w14:paraId="7AEEDCB7" w14:textId="77777777" w:rsidR="00051A93" w:rsidRPr="0002388B" w:rsidRDefault="00051A93" w:rsidP="00EB056D">
                            <w:pPr>
                              <w:pStyle w:val="ps1Char"/>
                            </w:pPr>
                          </w:p>
                          <w:p w14:paraId="38965B4E" w14:textId="77777777" w:rsidR="00051A93" w:rsidRPr="0002388B" w:rsidRDefault="00051A93" w:rsidP="00EB056D">
                            <w:pPr>
                              <w:pStyle w:val="ps1Char"/>
                            </w:pPr>
                          </w:p>
                          <w:p w14:paraId="7B399EDE" w14:textId="77777777" w:rsidR="00051A93" w:rsidRPr="0002388B" w:rsidRDefault="00051A93" w:rsidP="00EB056D">
                            <w:pPr>
                              <w:pStyle w:val="ps1Char"/>
                            </w:pPr>
                          </w:p>
                          <w:p w14:paraId="6C909B30" w14:textId="77777777" w:rsidR="00051A93" w:rsidRPr="0002388B" w:rsidRDefault="00051A93" w:rsidP="00EB056D">
                            <w:pPr>
                              <w:pStyle w:val="ps1Char"/>
                            </w:pPr>
                          </w:p>
                          <w:p w14:paraId="029E7A0D" w14:textId="77777777" w:rsidR="00051A93" w:rsidRPr="0002388B" w:rsidRDefault="00051A93" w:rsidP="00EB056D">
                            <w:pPr>
                              <w:pStyle w:val="ps1Char"/>
                            </w:pPr>
                          </w:p>
                          <w:p w14:paraId="14BCF0B5" w14:textId="77777777" w:rsidR="00051A93" w:rsidRPr="0002388B" w:rsidRDefault="00051A93" w:rsidP="00EB056D">
                            <w:pPr>
                              <w:pStyle w:val="ps1Char"/>
                            </w:pPr>
                          </w:p>
                          <w:p w14:paraId="2F6B1B23" w14:textId="77777777" w:rsidR="00051A93" w:rsidRPr="0002388B" w:rsidRDefault="00051A93" w:rsidP="00EB056D">
                            <w:pPr>
                              <w:pStyle w:val="ps1Char"/>
                            </w:pPr>
                          </w:p>
                          <w:p w14:paraId="3AFCCDDB" w14:textId="77777777" w:rsidR="00051A93" w:rsidRPr="0002388B" w:rsidRDefault="00051A93" w:rsidP="00EB056D">
                            <w:pPr>
                              <w:pStyle w:val="ps1Char"/>
                            </w:pPr>
                          </w:p>
                          <w:p w14:paraId="0F72109F" w14:textId="77777777" w:rsidR="00051A93" w:rsidRPr="0002388B" w:rsidRDefault="00051A93" w:rsidP="00EB056D">
                            <w:pPr>
                              <w:pStyle w:val="ps1Char"/>
                            </w:pPr>
                          </w:p>
                          <w:p w14:paraId="25F450DF" w14:textId="77777777" w:rsidR="00051A93" w:rsidRPr="0002388B" w:rsidRDefault="00051A93" w:rsidP="00EB056D">
                            <w:pPr>
                              <w:pStyle w:val="ps1Char"/>
                            </w:pPr>
                          </w:p>
                          <w:p w14:paraId="28CF3BD4" w14:textId="77777777" w:rsidR="00051A93" w:rsidRPr="0002388B" w:rsidRDefault="00051A93" w:rsidP="00EB056D">
                            <w:pPr>
                              <w:pStyle w:val="ps1Char"/>
                            </w:pPr>
                          </w:p>
                          <w:p w14:paraId="3136EC10" w14:textId="77777777" w:rsidR="00051A93" w:rsidRPr="0002388B" w:rsidRDefault="00051A93" w:rsidP="00EB056D">
                            <w:pPr>
                              <w:pStyle w:val="ps1Char"/>
                            </w:pPr>
                          </w:p>
                          <w:p w14:paraId="230AF68F" w14:textId="77777777" w:rsidR="00051A93" w:rsidRPr="0002388B" w:rsidRDefault="00051A93" w:rsidP="00EB056D">
                            <w:pPr>
                              <w:pStyle w:val="ps1Char"/>
                            </w:pPr>
                          </w:p>
                          <w:p w14:paraId="76A19022" w14:textId="77777777" w:rsidR="00051A93" w:rsidRPr="0002388B" w:rsidRDefault="00051A93" w:rsidP="00EB056D">
                            <w:pPr>
                              <w:pStyle w:val="ps1Char"/>
                            </w:pPr>
                          </w:p>
                          <w:p w14:paraId="2F234D6E" w14:textId="77777777" w:rsidR="00051A93" w:rsidRPr="0002388B" w:rsidRDefault="00051A93" w:rsidP="00EB056D">
                            <w:pPr>
                              <w:pStyle w:val="ps1Char"/>
                            </w:pPr>
                          </w:p>
                          <w:p w14:paraId="785E5025" w14:textId="77777777" w:rsidR="00051A93" w:rsidRPr="0002388B" w:rsidRDefault="00051A93" w:rsidP="00EB056D">
                            <w:pPr>
                              <w:pStyle w:val="ps1Char"/>
                            </w:pPr>
                          </w:p>
                          <w:p w14:paraId="55359DD1" w14:textId="77777777" w:rsidR="00051A93" w:rsidRPr="0002388B" w:rsidRDefault="00051A93" w:rsidP="00EB056D">
                            <w:pPr>
                              <w:pStyle w:val="ps1Char"/>
                            </w:pPr>
                          </w:p>
                          <w:p w14:paraId="04F436DE" w14:textId="77777777" w:rsidR="00051A93" w:rsidRPr="0002388B" w:rsidRDefault="00051A93" w:rsidP="00EB056D">
                            <w:pPr>
                              <w:pStyle w:val="ps1Char"/>
                            </w:pPr>
                          </w:p>
                          <w:p w14:paraId="27E99141" w14:textId="77777777" w:rsidR="00051A93" w:rsidRPr="0002388B" w:rsidRDefault="00051A93" w:rsidP="00EB056D">
                            <w:pPr>
                              <w:pStyle w:val="ps1Char"/>
                            </w:pPr>
                          </w:p>
                          <w:p w14:paraId="467643B4" w14:textId="77777777" w:rsidR="00051A93" w:rsidRPr="0002388B" w:rsidRDefault="00051A93" w:rsidP="00EB056D">
                            <w:pPr>
                              <w:pStyle w:val="ps1Char"/>
                            </w:pPr>
                          </w:p>
                          <w:p w14:paraId="4210291B" w14:textId="77777777" w:rsidR="00051A93" w:rsidRPr="0002388B" w:rsidRDefault="00051A93" w:rsidP="00EB056D">
                            <w:pPr>
                              <w:pStyle w:val="ps1Char"/>
                            </w:pPr>
                          </w:p>
                          <w:p w14:paraId="0105CD0D" w14:textId="77777777" w:rsidR="00051A93" w:rsidRPr="0002388B" w:rsidRDefault="00051A93" w:rsidP="00EB056D">
                            <w:pPr>
                              <w:pStyle w:val="ps1Char"/>
                            </w:pPr>
                          </w:p>
                          <w:p w14:paraId="56980FD6" w14:textId="77777777" w:rsidR="00051A93" w:rsidRPr="0002388B" w:rsidRDefault="00051A93" w:rsidP="00EB056D">
                            <w:pPr>
                              <w:pStyle w:val="ps1Char"/>
                            </w:pPr>
                          </w:p>
                          <w:p w14:paraId="22A473B7" w14:textId="77777777" w:rsidR="00051A93" w:rsidRPr="0002388B" w:rsidRDefault="00051A93" w:rsidP="00EB056D">
                            <w:pPr>
                              <w:pStyle w:val="ps1Char"/>
                            </w:pPr>
                          </w:p>
                          <w:p w14:paraId="19F7F2CC" w14:textId="77777777" w:rsidR="00051A93" w:rsidRPr="0002388B" w:rsidRDefault="00051A93" w:rsidP="00EB056D">
                            <w:pPr>
                              <w:pStyle w:val="ps1Char"/>
                            </w:pPr>
                          </w:p>
                          <w:p w14:paraId="582A423E" w14:textId="77777777" w:rsidR="00051A93" w:rsidRPr="0002388B" w:rsidRDefault="00051A93" w:rsidP="00EB056D">
                            <w:pPr>
                              <w:pStyle w:val="ps1Char"/>
                            </w:pPr>
                          </w:p>
                          <w:p w14:paraId="683C1EF6" w14:textId="77777777" w:rsidR="00051A93" w:rsidRPr="0002388B" w:rsidRDefault="00051A93" w:rsidP="00EB056D">
                            <w:pPr>
                              <w:pStyle w:val="ps1Char"/>
                            </w:pPr>
                          </w:p>
                          <w:p w14:paraId="657CA66C" w14:textId="77777777" w:rsidR="00051A93" w:rsidRPr="0002388B" w:rsidRDefault="00051A93" w:rsidP="00EB056D">
                            <w:pPr>
                              <w:pStyle w:val="ps1Char"/>
                            </w:pPr>
                          </w:p>
                          <w:p w14:paraId="7A095C04" w14:textId="77777777" w:rsidR="00051A93" w:rsidRPr="0002388B" w:rsidRDefault="00051A93" w:rsidP="00EB056D">
                            <w:pPr>
                              <w:pStyle w:val="ps1Char"/>
                            </w:pPr>
                          </w:p>
                          <w:p w14:paraId="541BFD0A" w14:textId="77777777" w:rsidR="00051A93" w:rsidRPr="0002388B" w:rsidRDefault="00051A93" w:rsidP="00EB056D">
                            <w:pPr>
                              <w:pStyle w:val="ps1Char"/>
                            </w:pPr>
                          </w:p>
                          <w:p w14:paraId="50C73E93" w14:textId="77777777" w:rsidR="00051A93" w:rsidRPr="0002388B" w:rsidRDefault="00051A93" w:rsidP="00EB056D">
                            <w:pPr>
                              <w:pStyle w:val="ps1Char"/>
                            </w:pPr>
                          </w:p>
                          <w:p w14:paraId="06B8745C" w14:textId="77777777" w:rsidR="00051A93" w:rsidRPr="0002388B" w:rsidRDefault="00051A93" w:rsidP="00EB056D">
                            <w:pPr>
                              <w:pStyle w:val="ps1Char"/>
                            </w:pPr>
                          </w:p>
                          <w:p w14:paraId="6D549090" w14:textId="77777777" w:rsidR="00051A93" w:rsidRPr="0002388B" w:rsidRDefault="00051A93" w:rsidP="00EB056D">
                            <w:pPr>
                              <w:pStyle w:val="ps1Char"/>
                            </w:pPr>
                          </w:p>
                          <w:p w14:paraId="603AC56B" w14:textId="77777777" w:rsidR="00051A93" w:rsidRPr="0002388B" w:rsidRDefault="00051A93" w:rsidP="00EB056D">
                            <w:pPr>
                              <w:pStyle w:val="ps1Char"/>
                            </w:pPr>
                          </w:p>
                          <w:p w14:paraId="49B4834C" w14:textId="77777777" w:rsidR="00051A93" w:rsidRPr="0002388B" w:rsidRDefault="00051A93" w:rsidP="00EB056D">
                            <w:pPr>
                              <w:pStyle w:val="ps1Char"/>
                            </w:pPr>
                          </w:p>
                          <w:p w14:paraId="2D1DC3E4" w14:textId="77777777" w:rsidR="00051A93" w:rsidRPr="0002388B" w:rsidRDefault="00051A93" w:rsidP="00EB056D">
                            <w:pPr>
                              <w:pStyle w:val="ps1Char"/>
                            </w:pPr>
                          </w:p>
                          <w:p w14:paraId="69F0CE07" w14:textId="77777777" w:rsidR="00051A93" w:rsidRPr="0002388B" w:rsidRDefault="00051A93" w:rsidP="00EB056D">
                            <w:pPr>
                              <w:pStyle w:val="ps1Char"/>
                            </w:pPr>
                          </w:p>
                          <w:p w14:paraId="561CD854" w14:textId="77777777" w:rsidR="00051A93" w:rsidRPr="0002388B" w:rsidRDefault="00051A93" w:rsidP="00EB056D">
                            <w:pPr>
                              <w:pStyle w:val="ps1Char"/>
                            </w:pPr>
                          </w:p>
                          <w:p w14:paraId="2BA3FD09" w14:textId="77777777" w:rsidR="00051A93" w:rsidRPr="0002388B" w:rsidRDefault="00051A93" w:rsidP="00EB056D">
                            <w:pPr>
                              <w:pStyle w:val="ps1Char"/>
                            </w:pPr>
                          </w:p>
                          <w:p w14:paraId="4D2F1909" w14:textId="77777777" w:rsidR="00051A93" w:rsidRPr="0002388B" w:rsidRDefault="00051A93" w:rsidP="00EB056D">
                            <w:pPr>
                              <w:pStyle w:val="ps1Char"/>
                            </w:pPr>
                          </w:p>
                          <w:p w14:paraId="22E05526" w14:textId="77777777" w:rsidR="00051A93" w:rsidRPr="0002388B" w:rsidRDefault="00051A93" w:rsidP="00EB056D">
                            <w:pPr>
                              <w:pStyle w:val="ps1Char"/>
                            </w:pPr>
                          </w:p>
                          <w:p w14:paraId="132F5558" w14:textId="77777777" w:rsidR="00051A93" w:rsidRPr="0002388B" w:rsidRDefault="00051A93" w:rsidP="00EB056D">
                            <w:pPr>
                              <w:pStyle w:val="ps1Char"/>
                            </w:pPr>
                          </w:p>
                          <w:p w14:paraId="19E9CFD6" w14:textId="77777777" w:rsidR="00051A93" w:rsidRPr="0002388B" w:rsidRDefault="00051A93" w:rsidP="00EB056D">
                            <w:pPr>
                              <w:pStyle w:val="ps1Char"/>
                            </w:pPr>
                          </w:p>
                          <w:p w14:paraId="39D7076E" w14:textId="77777777" w:rsidR="00051A93" w:rsidRPr="0002388B" w:rsidRDefault="00051A93" w:rsidP="00EB056D">
                            <w:pPr>
                              <w:pStyle w:val="ps1Char"/>
                            </w:pPr>
                          </w:p>
                          <w:p w14:paraId="0944D3C4" w14:textId="77777777" w:rsidR="00051A93" w:rsidRPr="0002388B" w:rsidRDefault="00051A93" w:rsidP="00EB056D">
                            <w:pPr>
                              <w:pStyle w:val="ps1Char"/>
                            </w:pPr>
                          </w:p>
                          <w:p w14:paraId="307CC0A6" w14:textId="77777777" w:rsidR="00051A93" w:rsidRPr="0002388B" w:rsidRDefault="00051A93" w:rsidP="00EB056D">
                            <w:pPr>
                              <w:pStyle w:val="ps1Char"/>
                            </w:pPr>
                          </w:p>
                          <w:p w14:paraId="3CF76DDB" w14:textId="77777777" w:rsidR="00051A93" w:rsidRPr="0002388B" w:rsidRDefault="00051A93" w:rsidP="00EB056D">
                            <w:pPr>
                              <w:pStyle w:val="ps1Char"/>
                            </w:pPr>
                          </w:p>
                          <w:p w14:paraId="7B3E4452" w14:textId="77777777" w:rsidR="00051A93" w:rsidRPr="0002388B" w:rsidRDefault="00051A93" w:rsidP="00EB056D">
                            <w:pPr>
                              <w:pStyle w:val="ps1Char"/>
                            </w:pPr>
                          </w:p>
                          <w:p w14:paraId="1ECFEEDC" w14:textId="77777777" w:rsidR="00051A93" w:rsidRPr="0002388B" w:rsidRDefault="00051A93" w:rsidP="00EB056D">
                            <w:pPr>
                              <w:pStyle w:val="ps1Char"/>
                            </w:pPr>
                          </w:p>
                          <w:p w14:paraId="2A0B2525" w14:textId="77777777" w:rsidR="00051A93" w:rsidRPr="0002388B" w:rsidRDefault="00051A93" w:rsidP="00EB056D">
                            <w:pPr>
                              <w:pStyle w:val="ps1Char"/>
                            </w:pPr>
                          </w:p>
                          <w:p w14:paraId="089CD144" w14:textId="77777777" w:rsidR="00051A93" w:rsidRPr="0002388B" w:rsidRDefault="00051A93" w:rsidP="00EB056D">
                            <w:pPr>
                              <w:pStyle w:val="ps1Char"/>
                            </w:pPr>
                          </w:p>
                          <w:p w14:paraId="0314C27F" w14:textId="77777777" w:rsidR="00051A93" w:rsidRPr="0002388B" w:rsidRDefault="00051A93" w:rsidP="00EB056D">
                            <w:pPr>
                              <w:pStyle w:val="ps1Char"/>
                            </w:pPr>
                          </w:p>
                          <w:p w14:paraId="4E763CBB" w14:textId="77777777" w:rsidR="00051A93" w:rsidRPr="0002388B" w:rsidRDefault="00051A93" w:rsidP="00EB056D">
                            <w:pPr>
                              <w:pStyle w:val="ps1Char"/>
                            </w:pPr>
                          </w:p>
                          <w:p w14:paraId="2904AD6D" w14:textId="77777777" w:rsidR="00051A93" w:rsidRPr="0002388B" w:rsidRDefault="00051A93" w:rsidP="00EB056D">
                            <w:pPr>
                              <w:pStyle w:val="ps1Char"/>
                            </w:pPr>
                          </w:p>
                          <w:p w14:paraId="337DF0C3" w14:textId="77777777" w:rsidR="00051A93" w:rsidRPr="0002388B" w:rsidRDefault="00051A93" w:rsidP="00EB056D">
                            <w:pPr>
                              <w:pStyle w:val="ps1Char"/>
                            </w:pPr>
                          </w:p>
                          <w:p w14:paraId="018A2B3B" w14:textId="77777777" w:rsidR="00051A93" w:rsidRPr="0002388B" w:rsidRDefault="00051A93" w:rsidP="00EB056D">
                            <w:pPr>
                              <w:pStyle w:val="ps1Char"/>
                            </w:pPr>
                          </w:p>
                          <w:p w14:paraId="2CA9275D" w14:textId="77777777" w:rsidR="00051A93" w:rsidRPr="0002388B" w:rsidRDefault="00051A93" w:rsidP="00EB056D">
                            <w:pPr>
                              <w:pStyle w:val="ps1Char"/>
                            </w:pPr>
                          </w:p>
                          <w:p w14:paraId="7057E5B6" w14:textId="77777777" w:rsidR="00051A93" w:rsidRPr="0002388B" w:rsidRDefault="00051A93" w:rsidP="00EB056D">
                            <w:pPr>
                              <w:pStyle w:val="ps1Char"/>
                            </w:pPr>
                          </w:p>
                          <w:p w14:paraId="77147508" w14:textId="77777777" w:rsidR="00051A93" w:rsidRPr="0002388B" w:rsidRDefault="00051A93" w:rsidP="00EB056D">
                            <w:pPr>
                              <w:pStyle w:val="ps1Char"/>
                            </w:pPr>
                          </w:p>
                          <w:p w14:paraId="66DAAA84" w14:textId="77777777" w:rsidR="00051A93" w:rsidRPr="0002388B" w:rsidRDefault="00051A93" w:rsidP="00EB056D">
                            <w:pPr>
                              <w:pStyle w:val="ps1Char"/>
                            </w:pPr>
                          </w:p>
                          <w:p w14:paraId="6DCC7878" w14:textId="77777777" w:rsidR="00051A93" w:rsidRPr="0002388B" w:rsidRDefault="00051A93" w:rsidP="00EB056D">
                            <w:pPr>
                              <w:pStyle w:val="ps1Char"/>
                            </w:pPr>
                          </w:p>
                          <w:p w14:paraId="583690B9" w14:textId="77777777" w:rsidR="00051A93" w:rsidRPr="0002388B" w:rsidRDefault="00051A93" w:rsidP="00EB056D">
                            <w:pPr>
                              <w:pStyle w:val="ps1Char"/>
                            </w:pPr>
                          </w:p>
                          <w:p w14:paraId="405AF03C" w14:textId="77777777" w:rsidR="00051A93" w:rsidRPr="0002388B" w:rsidRDefault="00051A93" w:rsidP="00EB056D">
                            <w:pPr>
                              <w:pStyle w:val="ps1Char"/>
                            </w:pPr>
                          </w:p>
                          <w:p w14:paraId="7BBEFE44" w14:textId="77777777" w:rsidR="00051A93" w:rsidRPr="0002388B" w:rsidRDefault="00051A93" w:rsidP="00EB056D">
                            <w:pPr>
                              <w:pStyle w:val="ps1Char"/>
                            </w:pPr>
                          </w:p>
                          <w:p w14:paraId="692D7A0D" w14:textId="77777777" w:rsidR="00051A93" w:rsidRPr="0002388B" w:rsidRDefault="00051A93" w:rsidP="00EB056D">
                            <w:pPr>
                              <w:pStyle w:val="ps1Char"/>
                            </w:pPr>
                          </w:p>
                          <w:p w14:paraId="10B02E99" w14:textId="77777777" w:rsidR="00051A93" w:rsidRPr="0002388B" w:rsidRDefault="00051A93" w:rsidP="00EB056D">
                            <w:pPr>
                              <w:pStyle w:val="ps1Char"/>
                            </w:pPr>
                          </w:p>
                          <w:p w14:paraId="51F8704F" w14:textId="77777777" w:rsidR="00051A93" w:rsidRPr="0002388B" w:rsidRDefault="00051A93" w:rsidP="00EB056D">
                            <w:pPr>
                              <w:pStyle w:val="ps1Char"/>
                            </w:pPr>
                          </w:p>
                          <w:p w14:paraId="42F9608A" w14:textId="77777777" w:rsidR="00051A93" w:rsidRPr="0002388B" w:rsidRDefault="00051A93" w:rsidP="00EB056D">
                            <w:pPr>
                              <w:pStyle w:val="ps1Char"/>
                            </w:pPr>
                          </w:p>
                          <w:p w14:paraId="73F95FCD" w14:textId="77777777" w:rsidR="00051A93" w:rsidRPr="0002388B" w:rsidRDefault="00051A93" w:rsidP="00EB056D">
                            <w:pPr>
                              <w:pStyle w:val="ps1Char"/>
                            </w:pPr>
                          </w:p>
                          <w:p w14:paraId="40DD3B3A" w14:textId="77777777" w:rsidR="00051A93" w:rsidRPr="0002388B" w:rsidRDefault="00051A93" w:rsidP="00EB056D">
                            <w:pPr>
                              <w:pStyle w:val="ps1Char"/>
                            </w:pPr>
                          </w:p>
                          <w:p w14:paraId="0235EE60" w14:textId="77777777" w:rsidR="00051A93" w:rsidRPr="0002388B" w:rsidRDefault="00051A93" w:rsidP="00EB056D">
                            <w:pPr>
                              <w:pStyle w:val="ps1Char"/>
                            </w:pPr>
                          </w:p>
                          <w:p w14:paraId="6A06853B" w14:textId="77777777" w:rsidR="00051A93" w:rsidRPr="0002388B" w:rsidRDefault="00051A93" w:rsidP="00EB056D">
                            <w:pPr>
                              <w:pStyle w:val="ps1Char"/>
                            </w:pPr>
                          </w:p>
                          <w:p w14:paraId="173216A9" w14:textId="77777777" w:rsidR="00051A93" w:rsidRPr="0002388B" w:rsidRDefault="00051A93" w:rsidP="00EB056D">
                            <w:pPr>
                              <w:pStyle w:val="ps1Char"/>
                            </w:pPr>
                          </w:p>
                          <w:p w14:paraId="779BFCED" w14:textId="77777777" w:rsidR="00051A93" w:rsidRPr="0002388B" w:rsidRDefault="00051A93" w:rsidP="00EB056D">
                            <w:pPr>
                              <w:pStyle w:val="ps1Char"/>
                            </w:pPr>
                          </w:p>
                          <w:p w14:paraId="3642FE65" w14:textId="77777777" w:rsidR="00051A93" w:rsidRPr="0002388B" w:rsidRDefault="00051A93" w:rsidP="00EB056D">
                            <w:pPr>
                              <w:pStyle w:val="ps1Char"/>
                            </w:pPr>
                          </w:p>
                          <w:p w14:paraId="43262A8E" w14:textId="77777777" w:rsidR="00051A93" w:rsidRPr="0002388B" w:rsidRDefault="00051A93" w:rsidP="00EB056D">
                            <w:pPr>
                              <w:pStyle w:val="ps1Char"/>
                            </w:pPr>
                          </w:p>
                          <w:p w14:paraId="2A3B5677" w14:textId="77777777" w:rsidR="00051A93" w:rsidRPr="0002388B" w:rsidRDefault="00051A93" w:rsidP="00EB056D">
                            <w:pPr>
                              <w:pStyle w:val="ps1Char"/>
                            </w:pPr>
                          </w:p>
                          <w:p w14:paraId="4170D4A5" w14:textId="77777777" w:rsidR="00051A93" w:rsidRPr="0002388B" w:rsidRDefault="00051A93" w:rsidP="00EB056D">
                            <w:pPr>
                              <w:pStyle w:val="ps1Char"/>
                            </w:pPr>
                          </w:p>
                          <w:p w14:paraId="209A8760" w14:textId="77777777" w:rsidR="00051A93" w:rsidRPr="0002388B" w:rsidRDefault="00051A93" w:rsidP="00EB056D">
                            <w:pPr>
                              <w:pStyle w:val="ps1Char"/>
                            </w:pPr>
                          </w:p>
                          <w:p w14:paraId="634821A6" w14:textId="77777777" w:rsidR="00051A93" w:rsidRPr="0002388B" w:rsidRDefault="00051A93" w:rsidP="00EB056D">
                            <w:pPr>
                              <w:pStyle w:val="ps1Char"/>
                            </w:pPr>
                          </w:p>
                          <w:p w14:paraId="613FCAD9" w14:textId="77777777" w:rsidR="00051A93" w:rsidRPr="0002388B" w:rsidRDefault="00051A93" w:rsidP="00EB056D">
                            <w:pPr>
                              <w:pStyle w:val="ps1Char"/>
                            </w:pPr>
                          </w:p>
                          <w:p w14:paraId="6755D619" w14:textId="77777777" w:rsidR="00051A93" w:rsidRPr="0002388B" w:rsidRDefault="00051A93" w:rsidP="00EB056D">
                            <w:pPr>
                              <w:pStyle w:val="ps1Char"/>
                            </w:pPr>
                          </w:p>
                          <w:p w14:paraId="6303732B" w14:textId="77777777" w:rsidR="00051A93" w:rsidRPr="0002388B" w:rsidRDefault="00051A93" w:rsidP="00EB056D">
                            <w:pPr>
                              <w:pStyle w:val="ps1Char"/>
                            </w:pPr>
                          </w:p>
                          <w:p w14:paraId="16661CA7" w14:textId="77777777" w:rsidR="00051A93" w:rsidRPr="0002388B" w:rsidRDefault="00051A93" w:rsidP="00EB056D">
                            <w:pPr>
                              <w:pStyle w:val="ps1Char"/>
                            </w:pPr>
                          </w:p>
                          <w:p w14:paraId="6665F8F3" w14:textId="77777777" w:rsidR="00051A93" w:rsidRPr="0002388B" w:rsidRDefault="00051A93" w:rsidP="00EB056D">
                            <w:pPr>
                              <w:pStyle w:val="ps1Char"/>
                            </w:pPr>
                          </w:p>
                          <w:p w14:paraId="710C6AA6" w14:textId="77777777" w:rsidR="00051A93" w:rsidRPr="0002388B" w:rsidRDefault="00051A93" w:rsidP="00EB056D">
                            <w:pPr>
                              <w:pStyle w:val="ps1Char"/>
                            </w:pPr>
                          </w:p>
                          <w:p w14:paraId="0464637C" w14:textId="77777777" w:rsidR="00051A93" w:rsidRPr="0002388B" w:rsidRDefault="00051A93" w:rsidP="00EB056D">
                            <w:pPr>
                              <w:pStyle w:val="ps1Char"/>
                            </w:pPr>
                          </w:p>
                          <w:p w14:paraId="1A494538" w14:textId="77777777" w:rsidR="00051A93" w:rsidRPr="0002388B" w:rsidRDefault="00051A93" w:rsidP="00EB056D">
                            <w:pPr>
                              <w:pStyle w:val="ps1Char"/>
                            </w:pPr>
                          </w:p>
                          <w:p w14:paraId="07F13F87" w14:textId="77777777" w:rsidR="00051A93" w:rsidRPr="0002388B" w:rsidRDefault="00051A93" w:rsidP="00EB056D">
                            <w:pPr>
                              <w:pStyle w:val="ps1Char"/>
                            </w:pPr>
                          </w:p>
                          <w:p w14:paraId="4D1ECAC6" w14:textId="77777777" w:rsidR="00051A93" w:rsidRPr="0002388B" w:rsidRDefault="00051A93" w:rsidP="00EB056D">
                            <w:pPr>
                              <w:pStyle w:val="ps1Char"/>
                            </w:pPr>
                          </w:p>
                          <w:p w14:paraId="3155F8A1" w14:textId="77777777" w:rsidR="00051A93" w:rsidRPr="0002388B" w:rsidRDefault="00051A93" w:rsidP="00EB056D">
                            <w:pPr>
                              <w:pStyle w:val="ps1Char"/>
                            </w:pPr>
                          </w:p>
                          <w:p w14:paraId="4A300524" w14:textId="77777777" w:rsidR="00051A93" w:rsidRPr="0002388B" w:rsidRDefault="00051A93" w:rsidP="00EB056D">
                            <w:pPr>
                              <w:pStyle w:val="ps1Char"/>
                            </w:pPr>
                          </w:p>
                          <w:p w14:paraId="2F4208F3" w14:textId="77777777" w:rsidR="00051A93" w:rsidRPr="0002388B" w:rsidRDefault="00051A93" w:rsidP="00EB056D">
                            <w:pPr>
                              <w:pStyle w:val="ps1Char"/>
                            </w:pPr>
                          </w:p>
                          <w:p w14:paraId="135E2813" w14:textId="77777777" w:rsidR="00051A93" w:rsidRPr="0002388B" w:rsidRDefault="00051A93" w:rsidP="00EB056D">
                            <w:pPr>
                              <w:pStyle w:val="ps1Char"/>
                            </w:pPr>
                          </w:p>
                          <w:p w14:paraId="1E34138E" w14:textId="77777777" w:rsidR="00051A93" w:rsidRPr="0002388B" w:rsidRDefault="00051A93" w:rsidP="00EB056D">
                            <w:pPr>
                              <w:pStyle w:val="ps1Char"/>
                            </w:pPr>
                          </w:p>
                          <w:p w14:paraId="4EDF0055" w14:textId="77777777" w:rsidR="00051A93" w:rsidRPr="0002388B" w:rsidRDefault="00051A93" w:rsidP="00EB056D">
                            <w:pPr>
                              <w:pStyle w:val="ps1Char"/>
                            </w:pPr>
                          </w:p>
                          <w:p w14:paraId="5C1C9D3C" w14:textId="77777777" w:rsidR="00051A93" w:rsidRPr="0002388B" w:rsidRDefault="00051A93" w:rsidP="00EB056D">
                            <w:pPr>
                              <w:pStyle w:val="ps1Char"/>
                            </w:pPr>
                          </w:p>
                          <w:p w14:paraId="50C8F743" w14:textId="77777777" w:rsidR="00051A93" w:rsidRPr="0002388B" w:rsidRDefault="00051A93" w:rsidP="00EB056D">
                            <w:pPr>
                              <w:pStyle w:val="ps1Char"/>
                            </w:pPr>
                          </w:p>
                          <w:p w14:paraId="48C2B7D4" w14:textId="77777777" w:rsidR="00051A93" w:rsidRPr="0002388B" w:rsidRDefault="00051A93" w:rsidP="00EB056D">
                            <w:pPr>
                              <w:pStyle w:val="ps1Char"/>
                            </w:pPr>
                          </w:p>
                          <w:p w14:paraId="71132ED5" w14:textId="77777777" w:rsidR="00051A93" w:rsidRPr="0002388B" w:rsidRDefault="00051A93" w:rsidP="00EB056D">
                            <w:pPr>
                              <w:pStyle w:val="ps1Char"/>
                            </w:pPr>
                          </w:p>
                          <w:p w14:paraId="07F89406" w14:textId="77777777" w:rsidR="00051A93" w:rsidRPr="0002388B" w:rsidRDefault="00051A93" w:rsidP="00EB056D">
                            <w:pPr>
                              <w:pStyle w:val="ps1Char"/>
                            </w:pPr>
                          </w:p>
                          <w:p w14:paraId="66535A5B" w14:textId="77777777" w:rsidR="00051A93" w:rsidRPr="0002388B" w:rsidRDefault="00051A93" w:rsidP="00EB056D">
                            <w:pPr>
                              <w:pStyle w:val="ps1Char"/>
                            </w:pPr>
                          </w:p>
                          <w:p w14:paraId="26BE4D65" w14:textId="77777777" w:rsidR="00051A93" w:rsidRPr="0002388B" w:rsidRDefault="00051A93" w:rsidP="00EB056D">
                            <w:pPr>
                              <w:pStyle w:val="ps1Char"/>
                            </w:pPr>
                          </w:p>
                          <w:p w14:paraId="6DABEA97" w14:textId="77777777" w:rsidR="00051A93" w:rsidRPr="0002388B" w:rsidRDefault="00051A93" w:rsidP="00EB056D">
                            <w:pPr>
                              <w:pStyle w:val="ps1Char"/>
                            </w:pPr>
                          </w:p>
                          <w:p w14:paraId="775386F5" w14:textId="77777777" w:rsidR="00051A93" w:rsidRPr="0002388B" w:rsidRDefault="00051A93" w:rsidP="00EB056D">
                            <w:pPr>
                              <w:pStyle w:val="ps1Char"/>
                            </w:pPr>
                          </w:p>
                          <w:p w14:paraId="5A6D589E" w14:textId="77777777" w:rsidR="00051A93" w:rsidRPr="0002388B" w:rsidRDefault="00051A93" w:rsidP="00EB056D">
                            <w:pPr>
                              <w:pStyle w:val="ps1Char"/>
                            </w:pPr>
                          </w:p>
                          <w:p w14:paraId="2FED89BB" w14:textId="77777777" w:rsidR="00051A93" w:rsidRPr="0002388B" w:rsidRDefault="00051A93" w:rsidP="00EB056D">
                            <w:pPr>
                              <w:pStyle w:val="ps1Char"/>
                            </w:pPr>
                          </w:p>
                          <w:p w14:paraId="46C986BA" w14:textId="77777777" w:rsidR="00051A93" w:rsidRPr="0002388B" w:rsidRDefault="00051A93" w:rsidP="00EB056D">
                            <w:pPr>
                              <w:pStyle w:val="ps1Char"/>
                            </w:pPr>
                          </w:p>
                          <w:p w14:paraId="3C426576" w14:textId="77777777" w:rsidR="00051A93" w:rsidRPr="0002388B" w:rsidRDefault="00051A93" w:rsidP="00EB056D">
                            <w:pPr>
                              <w:pStyle w:val="ps1Char"/>
                            </w:pPr>
                          </w:p>
                          <w:p w14:paraId="5A3B3C2D" w14:textId="77777777" w:rsidR="00051A93" w:rsidRPr="0002388B" w:rsidRDefault="00051A93" w:rsidP="00EB056D">
                            <w:pPr>
                              <w:pStyle w:val="ps1Char"/>
                            </w:pPr>
                          </w:p>
                          <w:p w14:paraId="2D808229" w14:textId="77777777" w:rsidR="00051A93" w:rsidRPr="0002388B" w:rsidRDefault="00051A93" w:rsidP="00EB056D">
                            <w:pPr>
                              <w:pStyle w:val="ps1Char"/>
                            </w:pPr>
                          </w:p>
                          <w:p w14:paraId="360E2361" w14:textId="77777777" w:rsidR="00051A93" w:rsidRPr="0002388B" w:rsidRDefault="00051A93" w:rsidP="00EB056D">
                            <w:pPr>
                              <w:pStyle w:val="ps1Char"/>
                            </w:pPr>
                          </w:p>
                          <w:p w14:paraId="57701AD3" w14:textId="77777777" w:rsidR="00051A93" w:rsidRPr="0002388B" w:rsidRDefault="00051A93" w:rsidP="00EB056D">
                            <w:pPr>
                              <w:pStyle w:val="ps1Char"/>
                            </w:pPr>
                          </w:p>
                          <w:p w14:paraId="02C201A6" w14:textId="77777777" w:rsidR="00051A93" w:rsidRPr="0002388B" w:rsidRDefault="00051A93" w:rsidP="00EB056D">
                            <w:pPr>
                              <w:pStyle w:val="ps1Char"/>
                            </w:pPr>
                          </w:p>
                          <w:p w14:paraId="67C5ED7B" w14:textId="77777777" w:rsidR="00051A93" w:rsidRPr="0002388B" w:rsidRDefault="00051A93" w:rsidP="00EB056D">
                            <w:pPr>
                              <w:pStyle w:val="ps1Char"/>
                            </w:pPr>
                          </w:p>
                          <w:p w14:paraId="2F348006" w14:textId="77777777" w:rsidR="00051A93" w:rsidRPr="0002388B" w:rsidRDefault="00051A93" w:rsidP="00EB056D">
                            <w:pPr>
                              <w:pStyle w:val="ps1Char"/>
                            </w:pPr>
                          </w:p>
                          <w:p w14:paraId="0C2025B9" w14:textId="77777777" w:rsidR="00051A93" w:rsidRPr="0002388B" w:rsidRDefault="00051A93" w:rsidP="00EB056D">
                            <w:pPr>
                              <w:pStyle w:val="ps1Char"/>
                            </w:pPr>
                          </w:p>
                          <w:p w14:paraId="4853DEE2" w14:textId="77777777" w:rsidR="00051A93" w:rsidRPr="0002388B" w:rsidRDefault="00051A93" w:rsidP="00EB056D">
                            <w:pPr>
                              <w:pStyle w:val="ps1Char"/>
                            </w:pPr>
                          </w:p>
                          <w:p w14:paraId="549A522D" w14:textId="77777777" w:rsidR="00051A93" w:rsidRPr="0002388B" w:rsidRDefault="00051A93" w:rsidP="00EB056D">
                            <w:pPr>
                              <w:pStyle w:val="ps1Char"/>
                            </w:pPr>
                          </w:p>
                          <w:p w14:paraId="3F4F6C87" w14:textId="77777777" w:rsidR="00051A93" w:rsidRPr="0002388B" w:rsidRDefault="00051A93" w:rsidP="00EB056D">
                            <w:pPr>
                              <w:pStyle w:val="ps1Char"/>
                            </w:pPr>
                          </w:p>
                          <w:p w14:paraId="65034B43" w14:textId="77777777" w:rsidR="00051A93" w:rsidRPr="0002388B" w:rsidRDefault="00051A93" w:rsidP="00EB056D">
                            <w:pPr>
                              <w:pStyle w:val="ps1Char"/>
                            </w:pPr>
                          </w:p>
                          <w:p w14:paraId="4A6B2979" w14:textId="77777777" w:rsidR="00051A93" w:rsidRPr="0002388B" w:rsidRDefault="00051A93" w:rsidP="00EB056D">
                            <w:pPr>
                              <w:pStyle w:val="ps1Char"/>
                            </w:pPr>
                          </w:p>
                          <w:p w14:paraId="0C22E286" w14:textId="77777777" w:rsidR="00051A93" w:rsidRPr="0002388B" w:rsidRDefault="00051A93" w:rsidP="00EB056D">
                            <w:pPr>
                              <w:pStyle w:val="ps1Char"/>
                            </w:pPr>
                          </w:p>
                          <w:p w14:paraId="3158E0CF" w14:textId="77777777" w:rsidR="00051A93" w:rsidRPr="0002388B" w:rsidRDefault="00051A93" w:rsidP="00EB056D">
                            <w:pPr>
                              <w:pStyle w:val="ps1Char"/>
                            </w:pPr>
                          </w:p>
                          <w:p w14:paraId="39B52C88" w14:textId="77777777" w:rsidR="00051A93" w:rsidRPr="0002388B" w:rsidRDefault="00051A93" w:rsidP="00EB056D">
                            <w:pPr>
                              <w:pStyle w:val="ps1Char"/>
                            </w:pPr>
                          </w:p>
                          <w:p w14:paraId="767A343F" w14:textId="77777777" w:rsidR="00051A93" w:rsidRPr="0002388B" w:rsidRDefault="00051A93" w:rsidP="00EB056D">
                            <w:pPr>
                              <w:pStyle w:val="ps1Char"/>
                            </w:pPr>
                          </w:p>
                          <w:p w14:paraId="493342BB" w14:textId="77777777" w:rsidR="00051A93" w:rsidRPr="0002388B" w:rsidRDefault="00051A93" w:rsidP="00EB056D">
                            <w:pPr>
                              <w:pStyle w:val="ps1Char"/>
                            </w:pPr>
                          </w:p>
                          <w:p w14:paraId="4E93E4DD" w14:textId="77777777" w:rsidR="00051A93" w:rsidRPr="0002388B" w:rsidRDefault="00051A93" w:rsidP="00EB056D">
                            <w:pPr>
                              <w:pStyle w:val="ps1Char"/>
                            </w:pPr>
                          </w:p>
                          <w:p w14:paraId="1ABFBF77" w14:textId="77777777" w:rsidR="00051A93" w:rsidRPr="0002388B" w:rsidRDefault="00051A93" w:rsidP="00EB056D">
                            <w:pPr>
                              <w:pStyle w:val="ps1Char"/>
                            </w:pPr>
                          </w:p>
                          <w:p w14:paraId="4920EF27" w14:textId="77777777" w:rsidR="00051A93" w:rsidRPr="0002388B" w:rsidRDefault="00051A93" w:rsidP="00EB056D">
                            <w:pPr>
                              <w:pStyle w:val="ps1Char"/>
                            </w:pPr>
                          </w:p>
                          <w:p w14:paraId="0F838A7B" w14:textId="77777777" w:rsidR="00051A93" w:rsidRPr="0002388B" w:rsidRDefault="00051A93" w:rsidP="00EB056D">
                            <w:pPr>
                              <w:pStyle w:val="ps1Char"/>
                            </w:pPr>
                          </w:p>
                          <w:p w14:paraId="446445F5" w14:textId="77777777" w:rsidR="00051A93" w:rsidRPr="0002388B" w:rsidRDefault="00051A93" w:rsidP="00EB056D">
                            <w:pPr>
                              <w:pStyle w:val="ps1Char"/>
                            </w:pPr>
                          </w:p>
                          <w:p w14:paraId="55DCA776" w14:textId="77777777" w:rsidR="00051A93" w:rsidRPr="0002388B" w:rsidRDefault="00051A93" w:rsidP="00EB056D">
                            <w:pPr>
                              <w:pStyle w:val="ps1Char"/>
                            </w:pPr>
                          </w:p>
                          <w:p w14:paraId="0D114372" w14:textId="77777777" w:rsidR="00051A93" w:rsidRPr="0002388B" w:rsidRDefault="00051A93" w:rsidP="00EB056D">
                            <w:pPr>
                              <w:pStyle w:val="ps1Char"/>
                            </w:pPr>
                          </w:p>
                          <w:p w14:paraId="6A551D44" w14:textId="77777777" w:rsidR="00051A93" w:rsidRPr="0002388B" w:rsidRDefault="00051A93" w:rsidP="00EB056D">
                            <w:pPr>
                              <w:pStyle w:val="ps1Char"/>
                            </w:pPr>
                          </w:p>
                          <w:p w14:paraId="5E50A406" w14:textId="77777777" w:rsidR="00051A93" w:rsidRPr="0002388B" w:rsidRDefault="00051A93" w:rsidP="00EB056D">
                            <w:pPr>
                              <w:pStyle w:val="ps1Char"/>
                            </w:pPr>
                          </w:p>
                          <w:p w14:paraId="56B170B7" w14:textId="77777777" w:rsidR="00051A93" w:rsidRPr="0002388B" w:rsidRDefault="00051A93" w:rsidP="00EB056D">
                            <w:pPr>
                              <w:pStyle w:val="ps1Char"/>
                            </w:pPr>
                          </w:p>
                          <w:p w14:paraId="703E03F4" w14:textId="77777777" w:rsidR="00051A93" w:rsidRPr="0002388B" w:rsidRDefault="00051A93" w:rsidP="00EB056D">
                            <w:pPr>
                              <w:pStyle w:val="ps1Char"/>
                            </w:pPr>
                          </w:p>
                          <w:p w14:paraId="162AA1ED" w14:textId="77777777" w:rsidR="00051A93" w:rsidRPr="0002388B" w:rsidRDefault="00051A93" w:rsidP="00EB056D">
                            <w:pPr>
                              <w:pStyle w:val="ps1Char"/>
                            </w:pPr>
                          </w:p>
                          <w:p w14:paraId="7C92C55B" w14:textId="77777777" w:rsidR="00051A93" w:rsidRPr="0002388B" w:rsidRDefault="00051A93" w:rsidP="00EB056D">
                            <w:pPr>
                              <w:pStyle w:val="ps1Char"/>
                            </w:pPr>
                          </w:p>
                          <w:p w14:paraId="25AA201B" w14:textId="77777777" w:rsidR="00051A93" w:rsidRPr="0002388B" w:rsidRDefault="00051A93" w:rsidP="00EB056D">
                            <w:pPr>
                              <w:pStyle w:val="ps1Char"/>
                            </w:pPr>
                          </w:p>
                          <w:p w14:paraId="0A9E82F4" w14:textId="77777777" w:rsidR="00051A93" w:rsidRPr="0002388B" w:rsidRDefault="00051A93" w:rsidP="00EB056D">
                            <w:pPr>
                              <w:pStyle w:val="ps1Char"/>
                            </w:pPr>
                          </w:p>
                          <w:p w14:paraId="7E1287A1" w14:textId="77777777" w:rsidR="00051A93" w:rsidRPr="0002388B" w:rsidRDefault="00051A93" w:rsidP="00EB056D">
                            <w:pPr>
                              <w:pStyle w:val="ps1Char"/>
                            </w:pPr>
                          </w:p>
                          <w:p w14:paraId="27EA2626" w14:textId="77777777" w:rsidR="00051A93" w:rsidRPr="0002388B" w:rsidRDefault="00051A93" w:rsidP="00EB056D">
                            <w:pPr>
                              <w:pStyle w:val="ps1Char"/>
                            </w:pPr>
                          </w:p>
                          <w:p w14:paraId="5CC6409E" w14:textId="77777777" w:rsidR="00051A93" w:rsidRPr="0002388B" w:rsidRDefault="00051A93" w:rsidP="00EB056D">
                            <w:pPr>
                              <w:pStyle w:val="ps1Char"/>
                            </w:pPr>
                          </w:p>
                          <w:p w14:paraId="3CA9CBCF" w14:textId="77777777" w:rsidR="00051A93" w:rsidRPr="0002388B" w:rsidRDefault="00051A93" w:rsidP="00EB056D">
                            <w:pPr>
                              <w:pStyle w:val="ps1Char"/>
                            </w:pPr>
                          </w:p>
                          <w:p w14:paraId="58FC98F1" w14:textId="77777777" w:rsidR="00051A93" w:rsidRPr="0002388B" w:rsidRDefault="00051A93" w:rsidP="00EB056D">
                            <w:pPr>
                              <w:pStyle w:val="ps1Char"/>
                            </w:pPr>
                          </w:p>
                          <w:p w14:paraId="6D844019" w14:textId="77777777" w:rsidR="00051A93" w:rsidRPr="0002388B" w:rsidRDefault="00051A93" w:rsidP="00EB056D">
                            <w:pPr>
                              <w:pStyle w:val="ps1Char"/>
                            </w:pPr>
                          </w:p>
                          <w:p w14:paraId="059BE42A" w14:textId="77777777" w:rsidR="00051A93" w:rsidRPr="0002388B" w:rsidRDefault="00051A93" w:rsidP="00EB056D">
                            <w:pPr>
                              <w:pStyle w:val="ps1Char"/>
                            </w:pPr>
                          </w:p>
                          <w:p w14:paraId="488CD415" w14:textId="77777777" w:rsidR="00051A93" w:rsidRPr="0002388B" w:rsidRDefault="00051A93" w:rsidP="00EB056D">
                            <w:pPr>
                              <w:pStyle w:val="ps1Char"/>
                            </w:pPr>
                          </w:p>
                          <w:p w14:paraId="5DB105A4" w14:textId="77777777" w:rsidR="00051A93" w:rsidRPr="0002388B" w:rsidRDefault="00051A93" w:rsidP="00EB056D">
                            <w:pPr>
                              <w:pStyle w:val="ps1Char"/>
                            </w:pPr>
                          </w:p>
                          <w:p w14:paraId="6B324083" w14:textId="77777777" w:rsidR="00051A93" w:rsidRPr="0002388B" w:rsidRDefault="00051A93" w:rsidP="00EB056D">
                            <w:pPr>
                              <w:pStyle w:val="ps1Char"/>
                            </w:pPr>
                          </w:p>
                          <w:p w14:paraId="01E1DCED" w14:textId="77777777" w:rsidR="00051A93" w:rsidRPr="0002388B" w:rsidRDefault="00051A93" w:rsidP="00EB056D">
                            <w:pPr>
                              <w:pStyle w:val="ps1Char"/>
                            </w:pPr>
                          </w:p>
                          <w:p w14:paraId="50E522F9" w14:textId="77777777" w:rsidR="00051A93" w:rsidRPr="0002388B" w:rsidRDefault="00051A93" w:rsidP="00EB056D">
                            <w:pPr>
                              <w:pStyle w:val="ps1Char"/>
                            </w:pPr>
                          </w:p>
                          <w:p w14:paraId="017B911E" w14:textId="77777777" w:rsidR="00051A93" w:rsidRPr="0002388B" w:rsidRDefault="00051A93" w:rsidP="00EB056D">
                            <w:pPr>
                              <w:pStyle w:val="ps1Char"/>
                            </w:pPr>
                          </w:p>
                          <w:p w14:paraId="7C7ACA2B" w14:textId="77777777" w:rsidR="00051A93" w:rsidRPr="0002388B" w:rsidRDefault="00051A93" w:rsidP="00EB056D">
                            <w:pPr>
                              <w:pStyle w:val="ps1Char"/>
                            </w:pPr>
                          </w:p>
                          <w:p w14:paraId="0DAABC27" w14:textId="77777777" w:rsidR="00051A93" w:rsidRPr="0002388B" w:rsidRDefault="00051A93" w:rsidP="00EB056D">
                            <w:pPr>
                              <w:pStyle w:val="ps1Char"/>
                            </w:pPr>
                          </w:p>
                          <w:p w14:paraId="6A00CBCE" w14:textId="77777777" w:rsidR="00051A93" w:rsidRPr="0002388B" w:rsidRDefault="00051A93" w:rsidP="00EB056D">
                            <w:pPr>
                              <w:pStyle w:val="ps1Char"/>
                            </w:pPr>
                          </w:p>
                          <w:p w14:paraId="3B977B0C" w14:textId="77777777" w:rsidR="00051A93" w:rsidRPr="0002388B" w:rsidRDefault="00051A93" w:rsidP="00EB056D">
                            <w:pPr>
                              <w:pStyle w:val="ps1Char"/>
                            </w:pPr>
                          </w:p>
                          <w:p w14:paraId="3D5853B3" w14:textId="77777777" w:rsidR="00051A93" w:rsidRPr="0002388B" w:rsidRDefault="00051A93" w:rsidP="00EB056D">
                            <w:pPr>
                              <w:pStyle w:val="ps1Char"/>
                            </w:pPr>
                          </w:p>
                          <w:p w14:paraId="008FD9CA" w14:textId="77777777" w:rsidR="00051A93" w:rsidRPr="0002388B" w:rsidRDefault="00051A93" w:rsidP="00EB056D">
                            <w:pPr>
                              <w:pStyle w:val="ps1Char"/>
                            </w:pPr>
                          </w:p>
                          <w:p w14:paraId="29A2D31B" w14:textId="77777777" w:rsidR="00051A93" w:rsidRPr="0002388B" w:rsidRDefault="00051A93" w:rsidP="00EB056D">
                            <w:pPr>
                              <w:pStyle w:val="ps1Char"/>
                            </w:pPr>
                          </w:p>
                          <w:p w14:paraId="6689798A" w14:textId="77777777" w:rsidR="00051A93" w:rsidRPr="0002388B" w:rsidRDefault="00051A93" w:rsidP="00EB056D">
                            <w:pPr>
                              <w:pStyle w:val="ps1Char"/>
                            </w:pPr>
                          </w:p>
                          <w:p w14:paraId="43089A75" w14:textId="77777777" w:rsidR="00051A93" w:rsidRPr="0002388B" w:rsidRDefault="00051A93" w:rsidP="00EB056D">
                            <w:pPr>
                              <w:pStyle w:val="ps1Char"/>
                            </w:pPr>
                          </w:p>
                          <w:p w14:paraId="3C1A4B47" w14:textId="77777777" w:rsidR="00051A93" w:rsidRPr="0002388B" w:rsidRDefault="00051A93" w:rsidP="00EB056D">
                            <w:pPr>
                              <w:pStyle w:val="ps1Char"/>
                            </w:pPr>
                          </w:p>
                          <w:p w14:paraId="57C6B54A" w14:textId="77777777" w:rsidR="00051A93" w:rsidRPr="0002388B" w:rsidRDefault="00051A93" w:rsidP="00EB056D">
                            <w:pPr>
                              <w:pStyle w:val="ps1Char"/>
                            </w:pPr>
                          </w:p>
                          <w:p w14:paraId="7D25B132" w14:textId="77777777" w:rsidR="00051A93" w:rsidRPr="0002388B" w:rsidRDefault="00051A93" w:rsidP="00EB056D">
                            <w:pPr>
                              <w:pStyle w:val="ps1Char"/>
                            </w:pPr>
                          </w:p>
                          <w:p w14:paraId="2A0BB8C9" w14:textId="77777777" w:rsidR="00051A93" w:rsidRPr="0002388B" w:rsidRDefault="00051A93" w:rsidP="00EB056D">
                            <w:pPr>
                              <w:pStyle w:val="ps1Char"/>
                            </w:pPr>
                          </w:p>
                          <w:p w14:paraId="1EBCC6F8" w14:textId="77777777" w:rsidR="00051A93" w:rsidRPr="0002388B" w:rsidRDefault="00051A93" w:rsidP="00EB056D">
                            <w:pPr>
                              <w:pStyle w:val="ps1Char"/>
                            </w:pPr>
                          </w:p>
                          <w:p w14:paraId="4B29EAAA" w14:textId="77777777" w:rsidR="00051A93" w:rsidRPr="0002388B" w:rsidRDefault="00051A93" w:rsidP="00EB056D">
                            <w:pPr>
                              <w:pStyle w:val="ps1Char"/>
                            </w:pPr>
                          </w:p>
                          <w:p w14:paraId="221C5C0B" w14:textId="77777777" w:rsidR="00051A93" w:rsidRPr="0002388B" w:rsidRDefault="00051A93" w:rsidP="00EB056D">
                            <w:pPr>
                              <w:pStyle w:val="ps1Char"/>
                            </w:pPr>
                          </w:p>
                          <w:p w14:paraId="3503D522" w14:textId="77777777" w:rsidR="00051A93" w:rsidRPr="0002388B" w:rsidRDefault="00051A93" w:rsidP="00EB056D">
                            <w:pPr>
                              <w:pStyle w:val="ps1Char"/>
                            </w:pPr>
                          </w:p>
                          <w:p w14:paraId="6F144999" w14:textId="77777777" w:rsidR="00051A93" w:rsidRPr="0002388B" w:rsidRDefault="00051A93" w:rsidP="00EB056D">
                            <w:pPr>
                              <w:pStyle w:val="ps1Char"/>
                            </w:pPr>
                          </w:p>
                          <w:p w14:paraId="78586106" w14:textId="77777777" w:rsidR="00051A93" w:rsidRPr="0002388B" w:rsidRDefault="00051A93" w:rsidP="00EB056D">
                            <w:pPr>
                              <w:pStyle w:val="ps1Char"/>
                            </w:pPr>
                          </w:p>
                          <w:p w14:paraId="718F197D" w14:textId="77777777" w:rsidR="00051A93" w:rsidRPr="0002388B" w:rsidRDefault="00051A93" w:rsidP="00EB056D">
                            <w:pPr>
                              <w:pStyle w:val="ps1Char"/>
                            </w:pPr>
                          </w:p>
                          <w:p w14:paraId="19D1C96C" w14:textId="77777777" w:rsidR="00051A93" w:rsidRPr="0002388B" w:rsidRDefault="00051A93" w:rsidP="00EB056D">
                            <w:pPr>
                              <w:pStyle w:val="ps1Char"/>
                            </w:pPr>
                          </w:p>
                          <w:p w14:paraId="2028F533" w14:textId="77777777" w:rsidR="00051A93" w:rsidRPr="0002388B" w:rsidRDefault="00051A93" w:rsidP="00EB056D">
                            <w:pPr>
                              <w:pStyle w:val="ps1Char"/>
                            </w:pPr>
                          </w:p>
                          <w:p w14:paraId="5E536B82" w14:textId="77777777" w:rsidR="00051A93" w:rsidRPr="0002388B" w:rsidRDefault="00051A93" w:rsidP="00EB056D">
                            <w:pPr>
                              <w:pStyle w:val="ps1Char"/>
                            </w:pPr>
                          </w:p>
                          <w:p w14:paraId="41504D18" w14:textId="77777777" w:rsidR="00051A93" w:rsidRPr="0002388B" w:rsidRDefault="00051A93" w:rsidP="00EB056D">
                            <w:pPr>
                              <w:pStyle w:val="ps1Char"/>
                            </w:pPr>
                          </w:p>
                          <w:p w14:paraId="40AA56A7" w14:textId="77777777" w:rsidR="00051A93" w:rsidRPr="0002388B" w:rsidRDefault="00051A93" w:rsidP="00EB056D">
                            <w:pPr>
                              <w:pStyle w:val="ps1Char"/>
                            </w:pPr>
                          </w:p>
                          <w:p w14:paraId="61CB22B4" w14:textId="77777777" w:rsidR="00051A93" w:rsidRPr="0002388B" w:rsidRDefault="00051A93" w:rsidP="00EB056D">
                            <w:pPr>
                              <w:pStyle w:val="ps1Char"/>
                            </w:pPr>
                          </w:p>
                          <w:p w14:paraId="48FF2BA8" w14:textId="77777777" w:rsidR="00051A93" w:rsidRPr="0002388B" w:rsidRDefault="00051A93" w:rsidP="00EB056D">
                            <w:pPr>
                              <w:pStyle w:val="ps1Char"/>
                            </w:pPr>
                          </w:p>
                          <w:p w14:paraId="003AA4D3" w14:textId="77777777" w:rsidR="00051A93" w:rsidRPr="0002388B" w:rsidRDefault="00051A93" w:rsidP="00EB056D">
                            <w:pPr>
                              <w:pStyle w:val="ps1Char"/>
                            </w:pPr>
                          </w:p>
                          <w:p w14:paraId="64D1EF7E" w14:textId="77777777" w:rsidR="00051A93" w:rsidRPr="0002388B" w:rsidRDefault="00051A93" w:rsidP="00EB056D">
                            <w:pPr>
                              <w:pStyle w:val="ps1Char"/>
                            </w:pPr>
                          </w:p>
                          <w:p w14:paraId="64DDA17E" w14:textId="77777777" w:rsidR="00051A93" w:rsidRPr="0002388B" w:rsidRDefault="00051A93" w:rsidP="00EB056D">
                            <w:pPr>
                              <w:pStyle w:val="ps1Cha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0875757" id="Text Box 13" o:spid="_x0000_s1027" type="#_x0000_t202" style="position:absolute;margin-left:4.65pt;margin-top:.35pt;width:492.45pt;height:5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" strokecolor="white" strokeweight="1pt">
                <v:fill color2="#999" focus="100%" type="gradient"/>
                <v:shadow on="t" color="#7f7f7f" opacity=".5" offset="1pt"/>
                <v:textbox>
                  <w:txbxContent>
                    <w:p w14:paraId="281194D0" w14:textId="7B1E1648" w:rsidR="00051A93" w:rsidRPr="00A64B99" w:rsidRDefault="00051A93" w:rsidP="00A64B99">
                      <w:pPr>
                        <w:rPr>
                          <w:rFonts w:ascii="Cambria" w:hAnsi="Cambria" w:cs="Andalus"/>
                          <w:b/>
                          <w:bCs/>
                          <w:sz w:val="56"/>
                          <w:szCs w:val="56"/>
                        </w:rPr>
                      </w:pPr>
                      <w:r w:rsidRPr="0002388B">
                        <w:rPr>
                          <w:rFonts w:ascii="Cambria" w:hAnsi="Cambria" w:cs="Andalus"/>
                          <w:b/>
                          <w:bCs/>
                          <w:sz w:val="56"/>
                          <w:szCs w:val="56"/>
                          <w:u w:val="single"/>
                        </w:rPr>
                        <w:t>Cour</w:t>
                      </w:r>
                      <w:r w:rsidRPr="0002388B">
                        <w:rPr>
                          <w:rFonts w:ascii="Cambria" w:hAnsi="Cambria" w:cs="Andalus"/>
                          <w:b/>
                          <w:bCs/>
                          <w:spacing w:val="1"/>
                          <w:sz w:val="56"/>
                          <w:szCs w:val="56"/>
                          <w:u w:val="single"/>
                        </w:rPr>
                        <w:t>s</w:t>
                      </w:r>
                      <w:r w:rsidRPr="0002388B">
                        <w:rPr>
                          <w:rFonts w:ascii="Cambria" w:hAnsi="Cambria" w:cs="Andalus"/>
                          <w:b/>
                          <w:bCs/>
                          <w:sz w:val="56"/>
                          <w:szCs w:val="56"/>
                          <w:u w:val="single"/>
                        </w:rPr>
                        <w:t xml:space="preserve">e </w:t>
                      </w:r>
                      <w:r>
                        <w:rPr>
                          <w:rFonts w:ascii="Cambria" w:hAnsi="Cambria" w:cs="Andalus"/>
                          <w:b/>
                          <w:bCs/>
                          <w:sz w:val="56"/>
                          <w:szCs w:val="56"/>
                          <w:u w:val="single"/>
                        </w:rPr>
                        <w:t>Name</w:t>
                      </w:r>
                      <w:r w:rsidRPr="00177B53">
                        <w:rPr>
                          <w:rFonts w:ascii="Cambria" w:hAnsi="Cambria" w:cs="Andalus"/>
                          <w:b/>
                          <w:bCs/>
                          <w:sz w:val="56"/>
                          <w:szCs w:val="56"/>
                        </w:rPr>
                        <w:t xml:space="preserve">: </w:t>
                      </w:r>
                      <w:r>
                        <w:rPr>
                          <w:rFonts w:ascii="Cambria" w:hAnsi="Cambria" w:cs="Andalus"/>
                          <w:b/>
                          <w:bCs/>
                          <w:sz w:val="56"/>
                          <w:szCs w:val="56"/>
                        </w:rPr>
                        <w:t xml:space="preserve"> </w:t>
                      </w:r>
                      <w:r>
                        <w:rPr>
                          <w:rFonts w:ascii="Cambria" w:hAnsi="Cambria" w:cs="Andalus"/>
                          <w:b/>
                          <w:bCs/>
                          <w:sz w:val="44"/>
                          <w:szCs w:val="44"/>
                          <w:lang w:val="en-US"/>
                        </w:rPr>
                        <w:t xml:space="preserve"> </w:t>
                      </w:r>
                      <w:r w:rsidRPr="00A32AC5">
                        <w:rPr>
                          <w:rFonts w:ascii="Cambria" w:hAnsi="Cambria" w:cs="Andalus"/>
                          <w:b/>
                          <w:bCs/>
                          <w:sz w:val="40"/>
                          <w:szCs w:val="40"/>
                        </w:rPr>
                        <w:t>Computer Skills</w:t>
                      </w:r>
                    </w:p>
                    <w:p w14:paraId="4586B253" w14:textId="77777777" w:rsidR="00051A93" w:rsidRPr="00915D61" w:rsidRDefault="00051A93" w:rsidP="00EB056D">
                      <w:pPr>
                        <w:pStyle w:val="ps1Char"/>
                      </w:pPr>
                    </w:p>
                    <w:p w14:paraId="5B73EDEC" w14:textId="77777777" w:rsidR="00051A93" w:rsidRPr="0002388B" w:rsidRDefault="00051A93" w:rsidP="00EB056D">
                      <w:pPr>
                        <w:pStyle w:val="ps1Char"/>
                      </w:pPr>
                    </w:p>
                    <w:p w14:paraId="097B536D" w14:textId="77777777" w:rsidR="00051A93" w:rsidRPr="0002388B" w:rsidRDefault="00051A93" w:rsidP="00EB056D">
                      <w:pPr>
                        <w:pStyle w:val="ps1Char"/>
                      </w:pPr>
                    </w:p>
                    <w:p w14:paraId="5B3C2429" w14:textId="77777777" w:rsidR="00051A93" w:rsidRPr="0002388B" w:rsidRDefault="00051A93" w:rsidP="00EB056D">
                      <w:pPr>
                        <w:pStyle w:val="ps1Char"/>
                      </w:pPr>
                    </w:p>
                    <w:p w14:paraId="2D440F23" w14:textId="77777777" w:rsidR="00051A93" w:rsidRPr="0002388B" w:rsidRDefault="00051A93" w:rsidP="00EB056D">
                      <w:pPr>
                        <w:pStyle w:val="ps1Char"/>
                      </w:pPr>
                    </w:p>
                    <w:p w14:paraId="27058E2E" w14:textId="77777777" w:rsidR="00051A93" w:rsidRPr="0002388B" w:rsidRDefault="00051A93" w:rsidP="00EB056D">
                      <w:pPr>
                        <w:pStyle w:val="ps1Char"/>
                      </w:pPr>
                    </w:p>
                    <w:p w14:paraId="1B2C33BC" w14:textId="77777777" w:rsidR="00051A93" w:rsidRPr="0002388B" w:rsidRDefault="00051A93" w:rsidP="00EB056D">
                      <w:pPr>
                        <w:pStyle w:val="ps1Char"/>
                      </w:pPr>
                    </w:p>
                    <w:p w14:paraId="09C96F8B" w14:textId="77777777" w:rsidR="00051A93" w:rsidRPr="0002388B" w:rsidRDefault="00051A93" w:rsidP="00EB056D">
                      <w:pPr>
                        <w:pStyle w:val="ps1Char"/>
                      </w:pPr>
                    </w:p>
                    <w:p w14:paraId="0FC8DC79" w14:textId="77777777" w:rsidR="00051A93" w:rsidRPr="0002388B" w:rsidRDefault="00051A93" w:rsidP="00EB056D">
                      <w:pPr>
                        <w:pStyle w:val="ps1Char"/>
                      </w:pPr>
                    </w:p>
                    <w:p w14:paraId="27BED18B" w14:textId="77777777" w:rsidR="00051A93" w:rsidRPr="0002388B" w:rsidRDefault="00051A93" w:rsidP="00EB056D">
                      <w:pPr>
                        <w:pStyle w:val="ps1Char"/>
                      </w:pPr>
                    </w:p>
                    <w:p w14:paraId="5E799531" w14:textId="77777777" w:rsidR="00051A93" w:rsidRPr="0002388B" w:rsidRDefault="00051A93" w:rsidP="00EB056D">
                      <w:pPr>
                        <w:pStyle w:val="ps1Char"/>
                      </w:pPr>
                    </w:p>
                    <w:p w14:paraId="795D4E84" w14:textId="77777777" w:rsidR="00051A93" w:rsidRPr="0002388B" w:rsidRDefault="00051A93" w:rsidP="00EB056D">
                      <w:pPr>
                        <w:pStyle w:val="ps1Char"/>
                      </w:pPr>
                    </w:p>
                    <w:p w14:paraId="0B9A165E" w14:textId="77777777" w:rsidR="00051A93" w:rsidRPr="0002388B" w:rsidRDefault="00051A93" w:rsidP="00EB056D">
                      <w:pPr>
                        <w:pStyle w:val="ps1Char"/>
                      </w:pPr>
                    </w:p>
                    <w:p w14:paraId="3158C3BB" w14:textId="77777777" w:rsidR="00051A93" w:rsidRPr="0002388B" w:rsidRDefault="00051A93" w:rsidP="00EB056D">
                      <w:pPr>
                        <w:pStyle w:val="ps1Char"/>
                      </w:pPr>
                    </w:p>
                    <w:p w14:paraId="35599D86" w14:textId="77777777" w:rsidR="00051A93" w:rsidRPr="0002388B" w:rsidRDefault="00051A93" w:rsidP="00EB056D">
                      <w:pPr>
                        <w:pStyle w:val="ps1Char"/>
                      </w:pPr>
                    </w:p>
                    <w:p w14:paraId="49FCE72F" w14:textId="77777777" w:rsidR="00051A93" w:rsidRPr="0002388B" w:rsidRDefault="00051A93" w:rsidP="00EB056D">
                      <w:pPr>
                        <w:pStyle w:val="ps1Char"/>
                      </w:pPr>
                    </w:p>
                    <w:p w14:paraId="063DD72F" w14:textId="77777777" w:rsidR="00051A93" w:rsidRPr="0002388B" w:rsidRDefault="00051A93" w:rsidP="00EB056D">
                      <w:pPr>
                        <w:pStyle w:val="ps1Char"/>
                      </w:pPr>
                    </w:p>
                    <w:p w14:paraId="0D74E923" w14:textId="77777777" w:rsidR="00051A93" w:rsidRPr="0002388B" w:rsidRDefault="00051A93" w:rsidP="00EB056D">
                      <w:pPr>
                        <w:pStyle w:val="ps1Char"/>
                      </w:pPr>
                    </w:p>
                    <w:p w14:paraId="5920ACFE" w14:textId="77777777" w:rsidR="00051A93" w:rsidRPr="0002388B" w:rsidRDefault="00051A93" w:rsidP="00EB056D">
                      <w:pPr>
                        <w:pStyle w:val="ps1Char"/>
                      </w:pPr>
                    </w:p>
                    <w:p w14:paraId="55997ED6" w14:textId="77777777" w:rsidR="00051A93" w:rsidRPr="0002388B" w:rsidRDefault="00051A93" w:rsidP="00EB056D">
                      <w:pPr>
                        <w:pStyle w:val="ps1Char"/>
                      </w:pPr>
                    </w:p>
                    <w:p w14:paraId="7CA3CD87" w14:textId="77777777" w:rsidR="00051A93" w:rsidRPr="0002388B" w:rsidRDefault="00051A93" w:rsidP="00EB056D">
                      <w:pPr>
                        <w:pStyle w:val="ps1Char"/>
                      </w:pPr>
                    </w:p>
                    <w:p w14:paraId="3310A290" w14:textId="77777777" w:rsidR="00051A93" w:rsidRPr="0002388B" w:rsidRDefault="00051A93" w:rsidP="00EB056D">
                      <w:pPr>
                        <w:pStyle w:val="ps1Char"/>
                      </w:pPr>
                    </w:p>
                    <w:p w14:paraId="20394528" w14:textId="77777777" w:rsidR="00051A93" w:rsidRPr="0002388B" w:rsidRDefault="00051A93" w:rsidP="00EB056D">
                      <w:pPr>
                        <w:pStyle w:val="ps1Char"/>
                      </w:pPr>
                    </w:p>
                    <w:p w14:paraId="501ED703" w14:textId="77777777" w:rsidR="00051A93" w:rsidRPr="0002388B" w:rsidRDefault="00051A93" w:rsidP="00EB056D">
                      <w:pPr>
                        <w:pStyle w:val="ps1Char"/>
                      </w:pPr>
                    </w:p>
                    <w:p w14:paraId="4A2B72DE" w14:textId="77777777" w:rsidR="00051A93" w:rsidRPr="0002388B" w:rsidRDefault="00051A93" w:rsidP="00EB056D">
                      <w:pPr>
                        <w:pStyle w:val="ps1Char"/>
                      </w:pPr>
                    </w:p>
                    <w:p w14:paraId="7FE2943F" w14:textId="77777777" w:rsidR="00051A93" w:rsidRPr="0002388B" w:rsidRDefault="00051A93" w:rsidP="00EB056D">
                      <w:pPr>
                        <w:pStyle w:val="ps1Char"/>
                      </w:pPr>
                    </w:p>
                    <w:p w14:paraId="325E40C7" w14:textId="77777777" w:rsidR="00051A93" w:rsidRPr="0002388B" w:rsidRDefault="00051A93" w:rsidP="00EB056D">
                      <w:pPr>
                        <w:pStyle w:val="ps1Char"/>
                      </w:pPr>
                    </w:p>
                    <w:p w14:paraId="64E7F0ED" w14:textId="77777777" w:rsidR="00051A93" w:rsidRPr="0002388B" w:rsidRDefault="00051A93" w:rsidP="00EB056D">
                      <w:pPr>
                        <w:pStyle w:val="ps1Char"/>
                      </w:pPr>
                    </w:p>
                    <w:p w14:paraId="31129DBF" w14:textId="77777777" w:rsidR="00051A93" w:rsidRPr="0002388B" w:rsidRDefault="00051A93" w:rsidP="00EB056D">
                      <w:pPr>
                        <w:pStyle w:val="ps1Char"/>
                      </w:pPr>
                    </w:p>
                    <w:p w14:paraId="323A8693" w14:textId="77777777" w:rsidR="00051A93" w:rsidRPr="0002388B" w:rsidRDefault="00051A93" w:rsidP="00EB056D">
                      <w:pPr>
                        <w:pStyle w:val="ps1Char"/>
                      </w:pPr>
                    </w:p>
                    <w:p w14:paraId="0A49753F" w14:textId="77777777" w:rsidR="00051A93" w:rsidRPr="0002388B" w:rsidRDefault="00051A93" w:rsidP="00EB056D">
                      <w:pPr>
                        <w:pStyle w:val="ps1Char"/>
                      </w:pPr>
                    </w:p>
                    <w:p w14:paraId="3F239C12" w14:textId="77777777" w:rsidR="00051A93" w:rsidRPr="0002388B" w:rsidRDefault="00051A93" w:rsidP="00EB056D">
                      <w:pPr>
                        <w:pStyle w:val="ps1Char"/>
                      </w:pPr>
                    </w:p>
                    <w:p w14:paraId="5427427E" w14:textId="77777777" w:rsidR="00051A93" w:rsidRPr="0002388B" w:rsidRDefault="00051A93" w:rsidP="00EB056D">
                      <w:pPr>
                        <w:pStyle w:val="ps1Char"/>
                      </w:pPr>
                    </w:p>
                    <w:p w14:paraId="012EC175" w14:textId="77777777" w:rsidR="00051A93" w:rsidRPr="0002388B" w:rsidRDefault="00051A93" w:rsidP="00EB056D">
                      <w:pPr>
                        <w:pStyle w:val="ps1Char"/>
                      </w:pPr>
                    </w:p>
                    <w:p w14:paraId="79C04545" w14:textId="77777777" w:rsidR="00051A93" w:rsidRPr="0002388B" w:rsidRDefault="00051A93" w:rsidP="00EB056D">
                      <w:pPr>
                        <w:pStyle w:val="ps1Char"/>
                      </w:pPr>
                    </w:p>
                    <w:p w14:paraId="602E68DE" w14:textId="77777777" w:rsidR="00051A93" w:rsidRPr="0002388B" w:rsidRDefault="00051A93" w:rsidP="00EB056D">
                      <w:pPr>
                        <w:pStyle w:val="ps1Char"/>
                      </w:pPr>
                    </w:p>
                    <w:p w14:paraId="6F79FB51" w14:textId="77777777" w:rsidR="00051A93" w:rsidRPr="0002388B" w:rsidRDefault="00051A93" w:rsidP="00EB056D">
                      <w:pPr>
                        <w:pStyle w:val="ps1Char"/>
                      </w:pPr>
                    </w:p>
                    <w:p w14:paraId="35AB3721" w14:textId="77777777" w:rsidR="00051A93" w:rsidRPr="0002388B" w:rsidRDefault="00051A93" w:rsidP="00EB056D">
                      <w:pPr>
                        <w:pStyle w:val="ps1Char"/>
                      </w:pPr>
                    </w:p>
                    <w:p w14:paraId="046ECBA0" w14:textId="77777777" w:rsidR="00051A93" w:rsidRPr="0002388B" w:rsidRDefault="00051A93" w:rsidP="00EB056D">
                      <w:pPr>
                        <w:pStyle w:val="ps1Char"/>
                      </w:pPr>
                    </w:p>
                    <w:p w14:paraId="29867C6A" w14:textId="77777777" w:rsidR="00051A93" w:rsidRPr="0002388B" w:rsidRDefault="00051A93" w:rsidP="00EB056D">
                      <w:pPr>
                        <w:pStyle w:val="ps1Char"/>
                      </w:pPr>
                    </w:p>
                    <w:p w14:paraId="275FA655" w14:textId="77777777" w:rsidR="00051A93" w:rsidRPr="0002388B" w:rsidRDefault="00051A93" w:rsidP="00EB056D">
                      <w:pPr>
                        <w:pStyle w:val="ps1Char"/>
                      </w:pPr>
                    </w:p>
                    <w:p w14:paraId="1B7CCAB8" w14:textId="77777777" w:rsidR="00051A93" w:rsidRPr="0002388B" w:rsidRDefault="00051A93" w:rsidP="00EB056D">
                      <w:pPr>
                        <w:pStyle w:val="ps1Char"/>
                      </w:pPr>
                    </w:p>
                    <w:p w14:paraId="1D79C565" w14:textId="77777777" w:rsidR="00051A93" w:rsidRPr="0002388B" w:rsidRDefault="00051A93" w:rsidP="00EB056D">
                      <w:pPr>
                        <w:pStyle w:val="ps1Char"/>
                      </w:pPr>
                    </w:p>
                    <w:p w14:paraId="63967148" w14:textId="77777777" w:rsidR="00051A93" w:rsidRPr="0002388B" w:rsidRDefault="00051A93" w:rsidP="00EB056D">
                      <w:pPr>
                        <w:pStyle w:val="ps1Char"/>
                      </w:pPr>
                    </w:p>
                    <w:p w14:paraId="1D84BCD6" w14:textId="77777777" w:rsidR="00051A93" w:rsidRPr="0002388B" w:rsidRDefault="00051A93" w:rsidP="00EB056D">
                      <w:pPr>
                        <w:pStyle w:val="ps1Char"/>
                      </w:pPr>
                    </w:p>
                    <w:p w14:paraId="084D23E1" w14:textId="77777777" w:rsidR="00051A93" w:rsidRPr="0002388B" w:rsidRDefault="00051A93" w:rsidP="00EB056D">
                      <w:pPr>
                        <w:pStyle w:val="ps1Char"/>
                      </w:pPr>
                    </w:p>
                    <w:p w14:paraId="126622D1" w14:textId="77777777" w:rsidR="00051A93" w:rsidRPr="0002388B" w:rsidRDefault="00051A93" w:rsidP="00EB056D">
                      <w:pPr>
                        <w:pStyle w:val="ps1Char"/>
                      </w:pPr>
                    </w:p>
                    <w:p w14:paraId="7352689D" w14:textId="77777777" w:rsidR="00051A93" w:rsidRPr="0002388B" w:rsidRDefault="00051A93" w:rsidP="00EB056D">
                      <w:pPr>
                        <w:pStyle w:val="ps1Char"/>
                      </w:pPr>
                    </w:p>
                    <w:p w14:paraId="3B84542F" w14:textId="77777777" w:rsidR="00051A93" w:rsidRPr="0002388B" w:rsidRDefault="00051A93" w:rsidP="00EB056D">
                      <w:pPr>
                        <w:pStyle w:val="ps1Char"/>
                      </w:pPr>
                    </w:p>
                    <w:p w14:paraId="5E9E605F" w14:textId="77777777" w:rsidR="00051A93" w:rsidRPr="0002388B" w:rsidRDefault="00051A93" w:rsidP="00EB056D">
                      <w:pPr>
                        <w:pStyle w:val="ps1Char"/>
                      </w:pPr>
                    </w:p>
                    <w:p w14:paraId="7CE3F96B" w14:textId="77777777" w:rsidR="00051A93" w:rsidRPr="0002388B" w:rsidRDefault="00051A93" w:rsidP="00EB056D">
                      <w:pPr>
                        <w:pStyle w:val="ps1Char"/>
                      </w:pPr>
                    </w:p>
                    <w:p w14:paraId="50E48710" w14:textId="77777777" w:rsidR="00051A93" w:rsidRPr="0002388B" w:rsidRDefault="00051A93" w:rsidP="00EB056D">
                      <w:pPr>
                        <w:pStyle w:val="ps1Char"/>
                      </w:pPr>
                    </w:p>
                    <w:p w14:paraId="6A1E6121" w14:textId="77777777" w:rsidR="00051A93" w:rsidRPr="0002388B" w:rsidRDefault="00051A93" w:rsidP="00EB056D">
                      <w:pPr>
                        <w:pStyle w:val="ps1Char"/>
                      </w:pPr>
                    </w:p>
                    <w:p w14:paraId="2A81138B" w14:textId="77777777" w:rsidR="00051A93" w:rsidRPr="0002388B" w:rsidRDefault="00051A93" w:rsidP="00EB056D">
                      <w:pPr>
                        <w:pStyle w:val="ps1Char"/>
                      </w:pPr>
                    </w:p>
                    <w:p w14:paraId="34D78C32" w14:textId="77777777" w:rsidR="00051A93" w:rsidRPr="0002388B" w:rsidRDefault="00051A93" w:rsidP="00EB056D">
                      <w:pPr>
                        <w:pStyle w:val="ps1Char"/>
                      </w:pPr>
                    </w:p>
                    <w:p w14:paraId="4C2A25B1" w14:textId="77777777" w:rsidR="00051A93" w:rsidRPr="0002388B" w:rsidRDefault="00051A93" w:rsidP="00EB056D">
                      <w:pPr>
                        <w:pStyle w:val="ps1Char"/>
                      </w:pPr>
                    </w:p>
                    <w:p w14:paraId="07F4D4BD" w14:textId="77777777" w:rsidR="00051A93" w:rsidRPr="0002388B" w:rsidRDefault="00051A93" w:rsidP="00EB056D">
                      <w:pPr>
                        <w:pStyle w:val="ps1Char"/>
                      </w:pPr>
                    </w:p>
                    <w:p w14:paraId="56921D8B" w14:textId="77777777" w:rsidR="00051A93" w:rsidRPr="0002388B" w:rsidRDefault="00051A93" w:rsidP="00EB056D">
                      <w:pPr>
                        <w:pStyle w:val="ps1Char"/>
                      </w:pPr>
                    </w:p>
                    <w:p w14:paraId="3E8430E4" w14:textId="77777777" w:rsidR="00051A93" w:rsidRPr="0002388B" w:rsidRDefault="00051A93" w:rsidP="00EB056D">
                      <w:pPr>
                        <w:pStyle w:val="ps1Char"/>
                      </w:pPr>
                    </w:p>
                    <w:p w14:paraId="70547B09" w14:textId="77777777" w:rsidR="00051A93" w:rsidRPr="0002388B" w:rsidRDefault="00051A93" w:rsidP="00EB056D">
                      <w:pPr>
                        <w:pStyle w:val="ps1Char"/>
                      </w:pPr>
                    </w:p>
                    <w:p w14:paraId="7400EACC" w14:textId="77777777" w:rsidR="00051A93" w:rsidRPr="0002388B" w:rsidRDefault="00051A93" w:rsidP="00EB056D">
                      <w:pPr>
                        <w:pStyle w:val="ps1Char"/>
                      </w:pPr>
                    </w:p>
                    <w:p w14:paraId="623C8EEA" w14:textId="77777777" w:rsidR="00051A93" w:rsidRPr="0002388B" w:rsidRDefault="00051A93" w:rsidP="00EB056D">
                      <w:pPr>
                        <w:pStyle w:val="ps1Char"/>
                      </w:pPr>
                    </w:p>
                    <w:p w14:paraId="48439C1F" w14:textId="77777777" w:rsidR="00051A93" w:rsidRPr="0002388B" w:rsidRDefault="00051A93" w:rsidP="00EB056D">
                      <w:pPr>
                        <w:pStyle w:val="ps1Char"/>
                      </w:pPr>
                    </w:p>
                    <w:p w14:paraId="64C9276D" w14:textId="77777777" w:rsidR="00051A93" w:rsidRPr="0002388B" w:rsidRDefault="00051A93" w:rsidP="00EB056D">
                      <w:pPr>
                        <w:pStyle w:val="ps1Char"/>
                      </w:pPr>
                    </w:p>
                    <w:p w14:paraId="13FA7C75" w14:textId="77777777" w:rsidR="00051A93" w:rsidRPr="0002388B" w:rsidRDefault="00051A93" w:rsidP="00EB056D">
                      <w:pPr>
                        <w:pStyle w:val="ps1Char"/>
                      </w:pPr>
                    </w:p>
                    <w:p w14:paraId="0B8551A6" w14:textId="77777777" w:rsidR="00051A93" w:rsidRPr="0002388B" w:rsidRDefault="00051A93" w:rsidP="00EB056D">
                      <w:pPr>
                        <w:pStyle w:val="ps1Char"/>
                      </w:pPr>
                    </w:p>
                    <w:p w14:paraId="149A092D" w14:textId="77777777" w:rsidR="00051A93" w:rsidRPr="0002388B" w:rsidRDefault="00051A93" w:rsidP="00EB056D">
                      <w:pPr>
                        <w:pStyle w:val="ps1Char"/>
                      </w:pPr>
                    </w:p>
                    <w:p w14:paraId="745EBBD7" w14:textId="77777777" w:rsidR="00051A93" w:rsidRPr="0002388B" w:rsidRDefault="00051A93" w:rsidP="00EB056D">
                      <w:pPr>
                        <w:pStyle w:val="ps1Char"/>
                      </w:pPr>
                    </w:p>
                    <w:p w14:paraId="715925A8" w14:textId="77777777" w:rsidR="00051A93" w:rsidRPr="0002388B" w:rsidRDefault="00051A93" w:rsidP="00EB056D">
                      <w:pPr>
                        <w:pStyle w:val="ps1Char"/>
                      </w:pPr>
                    </w:p>
                    <w:p w14:paraId="0406964C" w14:textId="77777777" w:rsidR="00051A93" w:rsidRPr="0002388B" w:rsidRDefault="00051A93" w:rsidP="00EB056D">
                      <w:pPr>
                        <w:pStyle w:val="ps1Char"/>
                      </w:pPr>
                    </w:p>
                    <w:p w14:paraId="0BC08341" w14:textId="77777777" w:rsidR="00051A93" w:rsidRPr="0002388B" w:rsidRDefault="00051A93" w:rsidP="00EB056D">
                      <w:pPr>
                        <w:pStyle w:val="ps1Char"/>
                      </w:pPr>
                    </w:p>
                    <w:p w14:paraId="73781D71" w14:textId="77777777" w:rsidR="00051A93" w:rsidRPr="0002388B" w:rsidRDefault="00051A93" w:rsidP="00EB056D">
                      <w:pPr>
                        <w:pStyle w:val="ps1Char"/>
                      </w:pPr>
                    </w:p>
                    <w:p w14:paraId="620E672B" w14:textId="77777777" w:rsidR="00051A93" w:rsidRPr="0002388B" w:rsidRDefault="00051A93" w:rsidP="00EB056D">
                      <w:pPr>
                        <w:pStyle w:val="ps1Char"/>
                      </w:pPr>
                    </w:p>
                    <w:p w14:paraId="5D98C4D8" w14:textId="77777777" w:rsidR="00051A93" w:rsidRPr="0002388B" w:rsidRDefault="00051A93" w:rsidP="00EB056D">
                      <w:pPr>
                        <w:pStyle w:val="ps1Char"/>
                      </w:pPr>
                    </w:p>
                    <w:p w14:paraId="48C485B5" w14:textId="77777777" w:rsidR="00051A93" w:rsidRPr="0002388B" w:rsidRDefault="00051A93" w:rsidP="00EB056D">
                      <w:pPr>
                        <w:pStyle w:val="ps1Char"/>
                      </w:pPr>
                    </w:p>
                    <w:p w14:paraId="364A5888" w14:textId="77777777" w:rsidR="00051A93" w:rsidRPr="0002388B" w:rsidRDefault="00051A93" w:rsidP="00EB056D">
                      <w:pPr>
                        <w:pStyle w:val="ps1Char"/>
                      </w:pPr>
                    </w:p>
                    <w:p w14:paraId="5D3322D6" w14:textId="77777777" w:rsidR="00051A93" w:rsidRPr="0002388B" w:rsidRDefault="00051A93" w:rsidP="00EB056D">
                      <w:pPr>
                        <w:pStyle w:val="ps1Char"/>
                      </w:pPr>
                    </w:p>
                    <w:p w14:paraId="0DCC45E2" w14:textId="77777777" w:rsidR="00051A93" w:rsidRPr="0002388B" w:rsidRDefault="00051A93" w:rsidP="00EB056D">
                      <w:pPr>
                        <w:pStyle w:val="ps1Char"/>
                      </w:pPr>
                    </w:p>
                    <w:p w14:paraId="70A1B648" w14:textId="77777777" w:rsidR="00051A93" w:rsidRPr="0002388B" w:rsidRDefault="00051A93" w:rsidP="00EB056D">
                      <w:pPr>
                        <w:pStyle w:val="ps1Char"/>
                      </w:pPr>
                    </w:p>
                    <w:p w14:paraId="06DAD76E" w14:textId="77777777" w:rsidR="00051A93" w:rsidRPr="0002388B" w:rsidRDefault="00051A93" w:rsidP="00EB056D">
                      <w:pPr>
                        <w:pStyle w:val="ps1Char"/>
                      </w:pPr>
                    </w:p>
                    <w:p w14:paraId="14874066" w14:textId="77777777" w:rsidR="00051A93" w:rsidRPr="0002388B" w:rsidRDefault="00051A93" w:rsidP="00EB056D">
                      <w:pPr>
                        <w:pStyle w:val="ps1Char"/>
                      </w:pPr>
                    </w:p>
                    <w:p w14:paraId="23BE4DB1" w14:textId="77777777" w:rsidR="00051A93" w:rsidRPr="0002388B" w:rsidRDefault="00051A93" w:rsidP="00EB056D">
                      <w:pPr>
                        <w:pStyle w:val="ps1Char"/>
                      </w:pPr>
                    </w:p>
                    <w:p w14:paraId="56B74176" w14:textId="77777777" w:rsidR="00051A93" w:rsidRPr="0002388B" w:rsidRDefault="00051A93" w:rsidP="00EB056D">
                      <w:pPr>
                        <w:pStyle w:val="ps1Char"/>
                      </w:pPr>
                    </w:p>
                    <w:p w14:paraId="4F57349E" w14:textId="77777777" w:rsidR="00051A93" w:rsidRPr="0002388B" w:rsidRDefault="00051A93" w:rsidP="00EB056D">
                      <w:pPr>
                        <w:pStyle w:val="ps1Char"/>
                      </w:pPr>
                    </w:p>
                    <w:p w14:paraId="5F8A68B0" w14:textId="77777777" w:rsidR="00051A93" w:rsidRPr="0002388B" w:rsidRDefault="00051A93" w:rsidP="00EB056D">
                      <w:pPr>
                        <w:pStyle w:val="ps1Char"/>
                      </w:pPr>
                    </w:p>
                    <w:p w14:paraId="5BDF193A" w14:textId="77777777" w:rsidR="00051A93" w:rsidRPr="0002388B" w:rsidRDefault="00051A93" w:rsidP="00EB056D">
                      <w:pPr>
                        <w:pStyle w:val="ps1Char"/>
                      </w:pPr>
                    </w:p>
                    <w:p w14:paraId="18D7B87D" w14:textId="77777777" w:rsidR="00051A93" w:rsidRPr="0002388B" w:rsidRDefault="00051A93" w:rsidP="00EB056D">
                      <w:pPr>
                        <w:pStyle w:val="ps1Char"/>
                      </w:pPr>
                    </w:p>
                    <w:p w14:paraId="26CD54E6" w14:textId="77777777" w:rsidR="00051A93" w:rsidRPr="0002388B" w:rsidRDefault="00051A93" w:rsidP="00EB056D">
                      <w:pPr>
                        <w:pStyle w:val="ps1Char"/>
                      </w:pPr>
                    </w:p>
                    <w:p w14:paraId="2E3ECBF4" w14:textId="77777777" w:rsidR="00051A93" w:rsidRPr="0002388B" w:rsidRDefault="00051A93" w:rsidP="00EB056D">
                      <w:pPr>
                        <w:pStyle w:val="ps1Char"/>
                      </w:pPr>
                    </w:p>
                    <w:p w14:paraId="3A2325A9" w14:textId="77777777" w:rsidR="00051A93" w:rsidRPr="0002388B" w:rsidRDefault="00051A93" w:rsidP="00EB056D">
                      <w:pPr>
                        <w:pStyle w:val="ps1Char"/>
                      </w:pPr>
                    </w:p>
                    <w:p w14:paraId="71688BF3" w14:textId="77777777" w:rsidR="00051A93" w:rsidRPr="0002388B" w:rsidRDefault="00051A93" w:rsidP="00EB056D">
                      <w:pPr>
                        <w:pStyle w:val="ps1Char"/>
                      </w:pPr>
                    </w:p>
                    <w:p w14:paraId="52CDD506" w14:textId="77777777" w:rsidR="00051A93" w:rsidRPr="0002388B" w:rsidRDefault="00051A93" w:rsidP="00EB056D">
                      <w:pPr>
                        <w:pStyle w:val="ps1Char"/>
                      </w:pPr>
                    </w:p>
                    <w:p w14:paraId="3D7228D0" w14:textId="77777777" w:rsidR="00051A93" w:rsidRPr="0002388B" w:rsidRDefault="00051A93" w:rsidP="00EB056D">
                      <w:pPr>
                        <w:pStyle w:val="ps1Char"/>
                      </w:pPr>
                    </w:p>
                    <w:p w14:paraId="5F948109" w14:textId="77777777" w:rsidR="00051A93" w:rsidRPr="0002388B" w:rsidRDefault="00051A93" w:rsidP="00EB056D">
                      <w:pPr>
                        <w:pStyle w:val="ps1Char"/>
                      </w:pPr>
                    </w:p>
                    <w:p w14:paraId="5F272F6D" w14:textId="77777777" w:rsidR="00051A93" w:rsidRPr="0002388B" w:rsidRDefault="00051A93" w:rsidP="00EB056D">
                      <w:pPr>
                        <w:pStyle w:val="ps1Char"/>
                      </w:pPr>
                    </w:p>
                    <w:p w14:paraId="7D535DC8" w14:textId="77777777" w:rsidR="00051A93" w:rsidRPr="0002388B" w:rsidRDefault="00051A93" w:rsidP="00EB056D">
                      <w:pPr>
                        <w:pStyle w:val="ps1Char"/>
                      </w:pPr>
                    </w:p>
                    <w:p w14:paraId="0241C529" w14:textId="77777777" w:rsidR="00051A93" w:rsidRPr="0002388B" w:rsidRDefault="00051A93" w:rsidP="00EB056D">
                      <w:pPr>
                        <w:pStyle w:val="ps1Char"/>
                      </w:pPr>
                    </w:p>
                    <w:p w14:paraId="303560FB" w14:textId="77777777" w:rsidR="00051A93" w:rsidRPr="0002388B" w:rsidRDefault="00051A93" w:rsidP="00EB056D">
                      <w:pPr>
                        <w:pStyle w:val="ps1Char"/>
                      </w:pPr>
                    </w:p>
                    <w:p w14:paraId="0AD641AD" w14:textId="77777777" w:rsidR="00051A93" w:rsidRPr="0002388B" w:rsidRDefault="00051A93" w:rsidP="00EB056D">
                      <w:pPr>
                        <w:pStyle w:val="ps1Char"/>
                      </w:pPr>
                    </w:p>
                    <w:p w14:paraId="58A22EB6" w14:textId="77777777" w:rsidR="00051A93" w:rsidRPr="0002388B" w:rsidRDefault="00051A93" w:rsidP="00EB056D">
                      <w:pPr>
                        <w:pStyle w:val="ps1Char"/>
                      </w:pPr>
                    </w:p>
                    <w:p w14:paraId="60E6E40B" w14:textId="77777777" w:rsidR="00051A93" w:rsidRPr="0002388B" w:rsidRDefault="00051A93" w:rsidP="00EB056D">
                      <w:pPr>
                        <w:pStyle w:val="ps1Char"/>
                      </w:pPr>
                    </w:p>
                    <w:p w14:paraId="14C7515E" w14:textId="77777777" w:rsidR="00051A93" w:rsidRPr="0002388B" w:rsidRDefault="00051A93" w:rsidP="00EB056D">
                      <w:pPr>
                        <w:pStyle w:val="ps1Char"/>
                      </w:pPr>
                    </w:p>
                    <w:p w14:paraId="3D892EAF" w14:textId="77777777" w:rsidR="00051A93" w:rsidRPr="0002388B" w:rsidRDefault="00051A93" w:rsidP="00EB056D">
                      <w:pPr>
                        <w:pStyle w:val="ps1Char"/>
                      </w:pPr>
                    </w:p>
                    <w:p w14:paraId="52D0B781" w14:textId="77777777" w:rsidR="00051A93" w:rsidRPr="0002388B" w:rsidRDefault="00051A93" w:rsidP="00EB056D">
                      <w:pPr>
                        <w:pStyle w:val="ps1Char"/>
                      </w:pPr>
                    </w:p>
                    <w:p w14:paraId="2C1CB817" w14:textId="77777777" w:rsidR="00051A93" w:rsidRPr="0002388B" w:rsidRDefault="00051A93" w:rsidP="00EB056D">
                      <w:pPr>
                        <w:pStyle w:val="ps1Char"/>
                      </w:pPr>
                    </w:p>
                    <w:p w14:paraId="64CF173B" w14:textId="77777777" w:rsidR="00051A93" w:rsidRPr="0002388B" w:rsidRDefault="00051A93" w:rsidP="00EB056D">
                      <w:pPr>
                        <w:pStyle w:val="ps1Char"/>
                      </w:pPr>
                    </w:p>
                    <w:p w14:paraId="77BB1A35" w14:textId="77777777" w:rsidR="00051A93" w:rsidRPr="0002388B" w:rsidRDefault="00051A93" w:rsidP="00EB056D">
                      <w:pPr>
                        <w:pStyle w:val="ps1Char"/>
                      </w:pPr>
                    </w:p>
                    <w:p w14:paraId="5FE9530C" w14:textId="77777777" w:rsidR="00051A93" w:rsidRPr="0002388B" w:rsidRDefault="00051A93" w:rsidP="00EB056D">
                      <w:pPr>
                        <w:pStyle w:val="ps1Char"/>
                      </w:pPr>
                    </w:p>
                    <w:p w14:paraId="1523CD80" w14:textId="77777777" w:rsidR="00051A93" w:rsidRPr="0002388B" w:rsidRDefault="00051A93" w:rsidP="00EB056D">
                      <w:pPr>
                        <w:pStyle w:val="ps1Char"/>
                      </w:pPr>
                    </w:p>
                    <w:p w14:paraId="198F6EAF" w14:textId="77777777" w:rsidR="00051A93" w:rsidRPr="0002388B" w:rsidRDefault="00051A93" w:rsidP="00EB056D">
                      <w:pPr>
                        <w:pStyle w:val="ps1Char"/>
                      </w:pPr>
                    </w:p>
                    <w:p w14:paraId="2E95F87B" w14:textId="77777777" w:rsidR="00051A93" w:rsidRPr="0002388B" w:rsidRDefault="00051A93" w:rsidP="00EB056D">
                      <w:pPr>
                        <w:pStyle w:val="ps1Char"/>
                      </w:pPr>
                    </w:p>
                    <w:p w14:paraId="4A6A5668" w14:textId="77777777" w:rsidR="00051A93" w:rsidRPr="0002388B" w:rsidRDefault="00051A93" w:rsidP="00EB056D">
                      <w:pPr>
                        <w:pStyle w:val="ps1Char"/>
                      </w:pPr>
                    </w:p>
                    <w:p w14:paraId="6C81B7CF" w14:textId="77777777" w:rsidR="00051A93" w:rsidRPr="0002388B" w:rsidRDefault="00051A93" w:rsidP="00EB056D">
                      <w:pPr>
                        <w:pStyle w:val="ps1Char"/>
                      </w:pPr>
                    </w:p>
                    <w:p w14:paraId="47756CD8" w14:textId="77777777" w:rsidR="00051A93" w:rsidRPr="0002388B" w:rsidRDefault="00051A93" w:rsidP="00EB056D">
                      <w:pPr>
                        <w:pStyle w:val="ps1Char"/>
                      </w:pPr>
                    </w:p>
                    <w:p w14:paraId="7EDD82FD" w14:textId="77777777" w:rsidR="00051A93" w:rsidRPr="0002388B" w:rsidRDefault="00051A93" w:rsidP="00EB056D">
                      <w:pPr>
                        <w:pStyle w:val="ps1Char"/>
                      </w:pPr>
                    </w:p>
                    <w:p w14:paraId="12F73307" w14:textId="77777777" w:rsidR="00051A93" w:rsidRPr="0002388B" w:rsidRDefault="00051A93" w:rsidP="00EB056D">
                      <w:pPr>
                        <w:pStyle w:val="ps1Char"/>
                      </w:pPr>
                    </w:p>
                    <w:p w14:paraId="306D449F" w14:textId="77777777" w:rsidR="00051A93" w:rsidRPr="0002388B" w:rsidRDefault="00051A93" w:rsidP="00EB056D">
                      <w:pPr>
                        <w:pStyle w:val="ps1Char"/>
                      </w:pPr>
                    </w:p>
                    <w:p w14:paraId="6AEE60A0" w14:textId="77777777" w:rsidR="00051A93" w:rsidRPr="0002388B" w:rsidRDefault="00051A93" w:rsidP="00EB056D">
                      <w:pPr>
                        <w:pStyle w:val="ps1Char"/>
                      </w:pPr>
                    </w:p>
                    <w:p w14:paraId="55FDC44C" w14:textId="77777777" w:rsidR="00051A93" w:rsidRPr="0002388B" w:rsidRDefault="00051A93" w:rsidP="00EB056D">
                      <w:pPr>
                        <w:pStyle w:val="ps1Char"/>
                      </w:pPr>
                    </w:p>
                    <w:p w14:paraId="0360804A" w14:textId="77777777" w:rsidR="00051A93" w:rsidRPr="0002388B" w:rsidRDefault="00051A93" w:rsidP="00EB056D">
                      <w:pPr>
                        <w:pStyle w:val="ps1Char"/>
                      </w:pPr>
                    </w:p>
                    <w:p w14:paraId="282640D8" w14:textId="77777777" w:rsidR="00051A93" w:rsidRPr="0002388B" w:rsidRDefault="00051A93" w:rsidP="00EB056D">
                      <w:pPr>
                        <w:pStyle w:val="ps1Char"/>
                      </w:pPr>
                    </w:p>
                    <w:p w14:paraId="5E926D84" w14:textId="77777777" w:rsidR="00051A93" w:rsidRPr="0002388B" w:rsidRDefault="00051A93" w:rsidP="00EB056D">
                      <w:pPr>
                        <w:pStyle w:val="ps1Char"/>
                      </w:pPr>
                    </w:p>
                    <w:p w14:paraId="328052FF" w14:textId="77777777" w:rsidR="00051A93" w:rsidRPr="0002388B" w:rsidRDefault="00051A93" w:rsidP="00EB056D">
                      <w:pPr>
                        <w:pStyle w:val="ps1Char"/>
                      </w:pPr>
                    </w:p>
                    <w:p w14:paraId="7FFCC5A4" w14:textId="77777777" w:rsidR="00051A93" w:rsidRPr="0002388B" w:rsidRDefault="00051A93" w:rsidP="00EB056D">
                      <w:pPr>
                        <w:pStyle w:val="ps1Char"/>
                      </w:pPr>
                    </w:p>
                    <w:p w14:paraId="1F372FF2" w14:textId="77777777" w:rsidR="00051A93" w:rsidRPr="0002388B" w:rsidRDefault="00051A93" w:rsidP="00EB056D">
                      <w:pPr>
                        <w:pStyle w:val="ps1Char"/>
                      </w:pPr>
                    </w:p>
                    <w:p w14:paraId="23372B10" w14:textId="77777777" w:rsidR="00051A93" w:rsidRPr="0002388B" w:rsidRDefault="00051A93" w:rsidP="00EB056D">
                      <w:pPr>
                        <w:pStyle w:val="ps1Char"/>
                      </w:pPr>
                    </w:p>
                    <w:p w14:paraId="167BB79E" w14:textId="77777777" w:rsidR="00051A93" w:rsidRPr="0002388B" w:rsidRDefault="00051A93" w:rsidP="00EB056D">
                      <w:pPr>
                        <w:pStyle w:val="ps1Char"/>
                      </w:pPr>
                    </w:p>
                    <w:p w14:paraId="233FE1B8" w14:textId="77777777" w:rsidR="00051A93" w:rsidRPr="0002388B" w:rsidRDefault="00051A93" w:rsidP="00EB056D">
                      <w:pPr>
                        <w:pStyle w:val="ps1Char"/>
                      </w:pPr>
                    </w:p>
                    <w:p w14:paraId="64C327F5" w14:textId="77777777" w:rsidR="00051A93" w:rsidRPr="0002388B" w:rsidRDefault="00051A93" w:rsidP="00EB056D">
                      <w:pPr>
                        <w:pStyle w:val="ps1Char"/>
                      </w:pPr>
                    </w:p>
                    <w:p w14:paraId="2DE0D339" w14:textId="77777777" w:rsidR="00051A93" w:rsidRPr="0002388B" w:rsidRDefault="00051A93" w:rsidP="00EB056D">
                      <w:pPr>
                        <w:pStyle w:val="ps1Char"/>
                      </w:pPr>
                    </w:p>
                    <w:p w14:paraId="2513F6CB" w14:textId="77777777" w:rsidR="00051A93" w:rsidRPr="0002388B" w:rsidRDefault="00051A93" w:rsidP="00EB056D">
                      <w:pPr>
                        <w:pStyle w:val="ps1Char"/>
                      </w:pPr>
                    </w:p>
                    <w:p w14:paraId="09EF8F5C" w14:textId="77777777" w:rsidR="00051A93" w:rsidRPr="0002388B" w:rsidRDefault="00051A93" w:rsidP="00EB056D">
                      <w:pPr>
                        <w:pStyle w:val="ps1Char"/>
                      </w:pPr>
                    </w:p>
                    <w:p w14:paraId="465B6615" w14:textId="77777777" w:rsidR="00051A93" w:rsidRPr="0002388B" w:rsidRDefault="00051A93" w:rsidP="00EB056D">
                      <w:pPr>
                        <w:pStyle w:val="ps1Char"/>
                      </w:pPr>
                    </w:p>
                    <w:p w14:paraId="3B680D2B" w14:textId="77777777" w:rsidR="00051A93" w:rsidRPr="0002388B" w:rsidRDefault="00051A93" w:rsidP="00EB056D">
                      <w:pPr>
                        <w:pStyle w:val="ps1Char"/>
                      </w:pPr>
                    </w:p>
                    <w:p w14:paraId="21CE06C9" w14:textId="77777777" w:rsidR="00051A93" w:rsidRPr="0002388B" w:rsidRDefault="00051A93" w:rsidP="00EB056D">
                      <w:pPr>
                        <w:pStyle w:val="ps1Char"/>
                      </w:pPr>
                    </w:p>
                    <w:p w14:paraId="77E71087" w14:textId="77777777" w:rsidR="00051A93" w:rsidRPr="0002388B" w:rsidRDefault="00051A93" w:rsidP="00EB056D">
                      <w:pPr>
                        <w:pStyle w:val="ps1Char"/>
                      </w:pPr>
                    </w:p>
                    <w:p w14:paraId="7671FE21" w14:textId="77777777" w:rsidR="00051A93" w:rsidRPr="0002388B" w:rsidRDefault="00051A93" w:rsidP="00EB056D">
                      <w:pPr>
                        <w:pStyle w:val="ps1Char"/>
                      </w:pPr>
                    </w:p>
                    <w:p w14:paraId="0E2F3832" w14:textId="77777777" w:rsidR="00051A93" w:rsidRPr="0002388B" w:rsidRDefault="00051A93" w:rsidP="00EB056D">
                      <w:pPr>
                        <w:pStyle w:val="ps1Char"/>
                      </w:pPr>
                    </w:p>
                    <w:p w14:paraId="448B818C" w14:textId="77777777" w:rsidR="00051A93" w:rsidRPr="0002388B" w:rsidRDefault="00051A93" w:rsidP="00EB056D">
                      <w:pPr>
                        <w:pStyle w:val="ps1Char"/>
                      </w:pPr>
                    </w:p>
                    <w:p w14:paraId="36F5B838" w14:textId="77777777" w:rsidR="00051A93" w:rsidRPr="0002388B" w:rsidRDefault="00051A93" w:rsidP="00EB056D">
                      <w:pPr>
                        <w:pStyle w:val="ps1Char"/>
                      </w:pPr>
                    </w:p>
                    <w:p w14:paraId="0BA90674" w14:textId="77777777" w:rsidR="00051A93" w:rsidRPr="0002388B" w:rsidRDefault="00051A93" w:rsidP="00EB056D">
                      <w:pPr>
                        <w:pStyle w:val="ps1Char"/>
                      </w:pPr>
                    </w:p>
                    <w:p w14:paraId="6E6935E7" w14:textId="77777777" w:rsidR="00051A93" w:rsidRPr="0002388B" w:rsidRDefault="00051A93" w:rsidP="00EB056D">
                      <w:pPr>
                        <w:pStyle w:val="ps1Char"/>
                      </w:pPr>
                    </w:p>
                    <w:p w14:paraId="5545CDBC" w14:textId="77777777" w:rsidR="00051A93" w:rsidRPr="0002388B" w:rsidRDefault="00051A93" w:rsidP="00EB056D">
                      <w:pPr>
                        <w:pStyle w:val="ps1Char"/>
                      </w:pPr>
                    </w:p>
                    <w:p w14:paraId="71F29802" w14:textId="77777777" w:rsidR="00051A93" w:rsidRPr="0002388B" w:rsidRDefault="00051A93" w:rsidP="00EB056D">
                      <w:pPr>
                        <w:pStyle w:val="ps1Char"/>
                      </w:pPr>
                    </w:p>
                    <w:p w14:paraId="02BE8874" w14:textId="77777777" w:rsidR="00051A93" w:rsidRPr="0002388B" w:rsidRDefault="00051A93" w:rsidP="00EB056D">
                      <w:pPr>
                        <w:pStyle w:val="ps1Char"/>
                      </w:pPr>
                    </w:p>
                    <w:p w14:paraId="62858A34" w14:textId="77777777" w:rsidR="00051A93" w:rsidRPr="0002388B" w:rsidRDefault="00051A93" w:rsidP="00EB056D">
                      <w:pPr>
                        <w:pStyle w:val="ps1Char"/>
                      </w:pPr>
                    </w:p>
                    <w:p w14:paraId="3813D259" w14:textId="77777777" w:rsidR="00051A93" w:rsidRPr="0002388B" w:rsidRDefault="00051A93" w:rsidP="00EB056D">
                      <w:pPr>
                        <w:pStyle w:val="ps1Char"/>
                      </w:pPr>
                    </w:p>
                    <w:p w14:paraId="6B796890" w14:textId="77777777" w:rsidR="00051A93" w:rsidRPr="0002388B" w:rsidRDefault="00051A93" w:rsidP="00EB056D">
                      <w:pPr>
                        <w:pStyle w:val="ps1Char"/>
                      </w:pPr>
                    </w:p>
                    <w:p w14:paraId="2BAD3A0D" w14:textId="77777777" w:rsidR="00051A93" w:rsidRPr="0002388B" w:rsidRDefault="00051A93" w:rsidP="00EB056D">
                      <w:pPr>
                        <w:pStyle w:val="ps1Char"/>
                      </w:pPr>
                    </w:p>
                    <w:p w14:paraId="2F98C131" w14:textId="77777777" w:rsidR="00051A93" w:rsidRPr="0002388B" w:rsidRDefault="00051A93" w:rsidP="00EB056D">
                      <w:pPr>
                        <w:pStyle w:val="ps1Char"/>
                      </w:pPr>
                    </w:p>
                    <w:p w14:paraId="12383EAF" w14:textId="77777777" w:rsidR="00051A93" w:rsidRPr="0002388B" w:rsidRDefault="00051A93" w:rsidP="00EB056D">
                      <w:pPr>
                        <w:pStyle w:val="ps1Char"/>
                      </w:pPr>
                    </w:p>
                    <w:p w14:paraId="12C976CD" w14:textId="77777777" w:rsidR="00051A93" w:rsidRPr="0002388B" w:rsidRDefault="00051A93" w:rsidP="00EB056D">
                      <w:pPr>
                        <w:pStyle w:val="ps1Char"/>
                      </w:pPr>
                    </w:p>
                    <w:p w14:paraId="55DF44ED" w14:textId="77777777" w:rsidR="00051A93" w:rsidRPr="0002388B" w:rsidRDefault="00051A93" w:rsidP="00EB056D">
                      <w:pPr>
                        <w:pStyle w:val="ps1Char"/>
                      </w:pPr>
                    </w:p>
                    <w:p w14:paraId="7164299C" w14:textId="77777777" w:rsidR="00051A93" w:rsidRPr="0002388B" w:rsidRDefault="00051A93" w:rsidP="00EB056D">
                      <w:pPr>
                        <w:pStyle w:val="ps1Char"/>
                      </w:pPr>
                    </w:p>
                    <w:p w14:paraId="2A9D4CFE" w14:textId="77777777" w:rsidR="00051A93" w:rsidRPr="0002388B" w:rsidRDefault="00051A93" w:rsidP="00EB056D">
                      <w:pPr>
                        <w:pStyle w:val="ps1Char"/>
                      </w:pPr>
                    </w:p>
                    <w:p w14:paraId="6F9F87E8" w14:textId="77777777" w:rsidR="00051A93" w:rsidRPr="0002388B" w:rsidRDefault="00051A93" w:rsidP="00EB056D">
                      <w:pPr>
                        <w:pStyle w:val="ps1Char"/>
                      </w:pPr>
                    </w:p>
                    <w:p w14:paraId="562DD51A" w14:textId="77777777" w:rsidR="00051A93" w:rsidRPr="0002388B" w:rsidRDefault="00051A93" w:rsidP="00EB056D">
                      <w:pPr>
                        <w:pStyle w:val="ps1Char"/>
                      </w:pPr>
                    </w:p>
                    <w:p w14:paraId="3755302C" w14:textId="77777777" w:rsidR="00051A93" w:rsidRPr="0002388B" w:rsidRDefault="00051A93" w:rsidP="00EB056D">
                      <w:pPr>
                        <w:pStyle w:val="ps1Char"/>
                      </w:pPr>
                    </w:p>
                    <w:p w14:paraId="5A25C6C6" w14:textId="77777777" w:rsidR="00051A93" w:rsidRPr="0002388B" w:rsidRDefault="00051A93" w:rsidP="00EB056D">
                      <w:pPr>
                        <w:pStyle w:val="ps1Char"/>
                      </w:pPr>
                    </w:p>
                    <w:p w14:paraId="76477C02" w14:textId="77777777" w:rsidR="00051A93" w:rsidRPr="0002388B" w:rsidRDefault="00051A93" w:rsidP="00EB056D">
                      <w:pPr>
                        <w:pStyle w:val="ps1Char"/>
                      </w:pPr>
                    </w:p>
                    <w:p w14:paraId="2F6D5004" w14:textId="77777777" w:rsidR="00051A93" w:rsidRPr="0002388B" w:rsidRDefault="00051A93" w:rsidP="00EB056D">
                      <w:pPr>
                        <w:pStyle w:val="ps1Char"/>
                      </w:pPr>
                    </w:p>
                    <w:p w14:paraId="0FA36387" w14:textId="77777777" w:rsidR="00051A93" w:rsidRPr="0002388B" w:rsidRDefault="00051A93" w:rsidP="00EB056D">
                      <w:pPr>
                        <w:pStyle w:val="ps1Char"/>
                      </w:pPr>
                    </w:p>
                    <w:p w14:paraId="0A2DDCC1" w14:textId="77777777" w:rsidR="00051A93" w:rsidRPr="0002388B" w:rsidRDefault="00051A93" w:rsidP="00EB056D">
                      <w:pPr>
                        <w:pStyle w:val="ps1Char"/>
                      </w:pPr>
                    </w:p>
                    <w:p w14:paraId="1C7AA01F" w14:textId="77777777" w:rsidR="00051A93" w:rsidRPr="0002388B" w:rsidRDefault="00051A93" w:rsidP="00EB056D">
                      <w:pPr>
                        <w:pStyle w:val="ps1Char"/>
                      </w:pPr>
                    </w:p>
                    <w:p w14:paraId="275D8E18" w14:textId="77777777" w:rsidR="00051A93" w:rsidRPr="0002388B" w:rsidRDefault="00051A93" w:rsidP="00EB056D">
                      <w:pPr>
                        <w:pStyle w:val="ps1Char"/>
                      </w:pPr>
                    </w:p>
                    <w:p w14:paraId="4B20F779" w14:textId="77777777" w:rsidR="00051A93" w:rsidRPr="0002388B" w:rsidRDefault="00051A93" w:rsidP="00EB056D">
                      <w:pPr>
                        <w:pStyle w:val="ps1Char"/>
                      </w:pPr>
                    </w:p>
                    <w:p w14:paraId="4AC2C51B" w14:textId="77777777" w:rsidR="00051A93" w:rsidRPr="0002388B" w:rsidRDefault="00051A93" w:rsidP="00EB056D">
                      <w:pPr>
                        <w:pStyle w:val="ps1Char"/>
                      </w:pPr>
                    </w:p>
                    <w:p w14:paraId="2D108915" w14:textId="77777777" w:rsidR="00051A93" w:rsidRPr="0002388B" w:rsidRDefault="00051A93" w:rsidP="00EB056D">
                      <w:pPr>
                        <w:pStyle w:val="ps1Char"/>
                      </w:pPr>
                    </w:p>
                    <w:p w14:paraId="6E67B029" w14:textId="77777777" w:rsidR="00051A93" w:rsidRPr="0002388B" w:rsidRDefault="00051A93" w:rsidP="00EB056D">
                      <w:pPr>
                        <w:pStyle w:val="ps1Char"/>
                      </w:pPr>
                    </w:p>
                    <w:p w14:paraId="1ADE0451" w14:textId="77777777" w:rsidR="00051A93" w:rsidRPr="0002388B" w:rsidRDefault="00051A93" w:rsidP="00EB056D">
                      <w:pPr>
                        <w:pStyle w:val="ps1Char"/>
                      </w:pPr>
                    </w:p>
                    <w:p w14:paraId="52584ECC" w14:textId="77777777" w:rsidR="00051A93" w:rsidRPr="0002388B" w:rsidRDefault="00051A93" w:rsidP="00EB056D">
                      <w:pPr>
                        <w:pStyle w:val="ps1Char"/>
                      </w:pPr>
                    </w:p>
                    <w:p w14:paraId="20D3CADE" w14:textId="77777777" w:rsidR="00051A93" w:rsidRPr="0002388B" w:rsidRDefault="00051A93" w:rsidP="00EB056D">
                      <w:pPr>
                        <w:pStyle w:val="ps1Char"/>
                      </w:pPr>
                    </w:p>
                    <w:p w14:paraId="781A698E" w14:textId="77777777" w:rsidR="00051A93" w:rsidRPr="0002388B" w:rsidRDefault="00051A93" w:rsidP="00EB056D">
                      <w:pPr>
                        <w:pStyle w:val="ps1Char"/>
                      </w:pPr>
                    </w:p>
                    <w:p w14:paraId="285074A8" w14:textId="77777777" w:rsidR="00051A93" w:rsidRPr="0002388B" w:rsidRDefault="00051A93" w:rsidP="00EB056D">
                      <w:pPr>
                        <w:pStyle w:val="ps1Char"/>
                      </w:pPr>
                    </w:p>
                    <w:p w14:paraId="3198257A" w14:textId="77777777" w:rsidR="00051A93" w:rsidRPr="0002388B" w:rsidRDefault="00051A93" w:rsidP="00EB056D">
                      <w:pPr>
                        <w:pStyle w:val="ps1Char"/>
                      </w:pPr>
                    </w:p>
                    <w:p w14:paraId="34E287FF" w14:textId="77777777" w:rsidR="00051A93" w:rsidRPr="0002388B" w:rsidRDefault="00051A93" w:rsidP="00EB056D">
                      <w:pPr>
                        <w:pStyle w:val="ps1Char"/>
                      </w:pPr>
                    </w:p>
                    <w:p w14:paraId="718810D5" w14:textId="77777777" w:rsidR="00051A93" w:rsidRPr="0002388B" w:rsidRDefault="00051A93" w:rsidP="00EB056D">
                      <w:pPr>
                        <w:pStyle w:val="ps1Char"/>
                      </w:pPr>
                    </w:p>
                    <w:p w14:paraId="0BFABB5C" w14:textId="77777777" w:rsidR="00051A93" w:rsidRPr="0002388B" w:rsidRDefault="00051A93" w:rsidP="00EB056D">
                      <w:pPr>
                        <w:pStyle w:val="ps1Char"/>
                      </w:pPr>
                    </w:p>
                    <w:p w14:paraId="2CF27531" w14:textId="77777777" w:rsidR="00051A93" w:rsidRPr="0002388B" w:rsidRDefault="00051A93" w:rsidP="00EB056D">
                      <w:pPr>
                        <w:pStyle w:val="ps1Char"/>
                      </w:pPr>
                    </w:p>
                    <w:p w14:paraId="6C869830" w14:textId="77777777" w:rsidR="00051A93" w:rsidRPr="0002388B" w:rsidRDefault="00051A93" w:rsidP="00EB056D">
                      <w:pPr>
                        <w:pStyle w:val="ps1Char"/>
                      </w:pPr>
                    </w:p>
                    <w:p w14:paraId="02895CE8" w14:textId="77777777" w:rsidR="00051A93" w:rsidRPr="0002388B" w:rsidRDefault="00051A93" w:rsidP="00EB056D">
                      <w:pPr>
                        <w:pStyle w:val="ps1Char"/>
                      </w:pPr>
                    </w:p>
                    <w:p w14:paraId="6ABDE04F" w14:textId="77777777" w:rsidR="00051A93" w:rsidRPr="0002388B" w:rsidRDefault="00051A93" w:rsidP="00EB056D">
                      <w:pPr>
                        <w:pStyle w:val="ps1Char"/>
                      </w:pPr>
                    </w:p>
                    <w:p w14:paraId="1153211A" w14:textId="77777777" w:rsidR="00051A93" w:rsidRPr="0002388B" w:rsidRDefault="00051A93" w:rsidP="00EB056D">
                      <w:pPr>
                        <w:pStyle w:val="ps1Char"/>
                      </w:pPr>
                    </w:p>
                    <w:p w14:paraId="3D29AA3A" w14:textId="77777777" w:rsidR="00051A93" w:rsidRPr="0002388B" w:rsidRDefault="00051A93" w:rsidP="00EB056D">
                      <w:pPr>
                        <w:pStyle w:val="ps1Char"/>
                      </w:pPr>
                    </w:p>
                    <w:p w14:paraId="02744D5D" w14:textId="77777777" w:rsidR="00051A93" w:rsidRPr="0002388B" w:rsidRDefault="00051A93" w:rsidP="00EB056D">
                      <w:pPr>
                        <w:pStyle w:val="ps1Char"/>
                      </w:pPr>
                    </w:p>
                    <w:p w14:paraId="42C8978A" w14:textId="77777777" w:rsidR="00051A93" w:rsidRPr="0002388B" w:rsidRDefault="00051A93" w:rsidP="00EB056D">
                      <w:pPr>
                        <w:pStyle w:val="ps1Char"/>
                      </w:pPr>
                    </w:p>
                    <w:p w14:paraId="246A702A" w14:textId="77777777" w:rsidR="00051A93" w:rsidRPr="0002388B" w:rsidRDefault="00051A93" w:rsidP="00EB056D">
                      <w:pPr>
                        <w:pStyle w:val="ps1Char"/>
                      </w:pPr>
                    </w:p>
                    <w:p w14:paraId="225DBC5F" w14:textId="77777777" w:rsidR="00051A93" w:rsidRPr="0002388B" w:rsidRDefault="00051A93" w:rsidP="00EB056D">
                      <w:pPr>
                        <w:pStyle w:val="ps1Char"/>
                      </w:pPr>
                    </w:p>
                    <w:p w14:paraId="01105C70" w14:textId="77777777" w:rsidR="00051A93" w:rsidRPr="0002388B" w:rsidRDefault="00051A93" w:rsidP="00EB056D">
                      <w:pPr>
                        <w:pStyle w:val="ps1Char"/>
                      </w:pPr>
                    </w:p>
                    <w:p w14:paraId="6BB6D295" w14:textId="77777777" w:rsidR="00051A93" w:rsidRPr="0002388B" w:rsidRDefault="00051A93" w:rsidP="00EB056D">
                      <w:pPr>
                        <w:pStyle w:val="ps1Char"/>
                      </w:pPr>
                    </w:p>
                    <w:p w14:paraId="5FB98A2D" w14:textId="77777777" w:rsidR="00051A93" w:rsidRPr="0002388B" w:rsidRDefault="00051A93" w:rsidP="00EB056D">
                      <w:pPr>
                        <w:pStyle w:val="ps1Char"/>
                      </w:pPr>
                    </w:p>
                    <w:p w14:paraId="6BF6C2E0" w14:textId="77777777" w:rsidR="00051A93" w:rsidRPr="0002388B" w:rsidRDefault="00051A93" w:rsidP="00EB056D">
                      <w:pPr>
                        <w:pStyle w:val="ps1Char"/>
                      </w:pPr>
                    </w:p>
                    <w:p w14:paraId="749F061B" w14:textId="77777777" w:rsidR="00051A93" w:rsidRPr="0002388B" w:rsidRDefault="00051A93" w:rsidP="00EB056D">
                      <w:pPr>
                        <w:pStyle w:val="ps1Char"/>
                      </w:pPr>
                    </w:p>
                    <w:p w14:paraId="13BA2808" w14:textId="77777777" w:rsidR="00051A93" w:rsidRPr="0002388B" w:rsidRDefault="00051A93" w:rsidP="00EB056D">
                      <w:pPr>
                        <w:pStyle w:val="ps1Char"/>
                      </w:pPr>
                    </w:p>
                    <w:p w14:paraId="679E75DF" w14:textId="77777777" w:rsidR="00051A93" w:rsidRPr="0002388B" w:rsidRDefault="00051A93" w:rsidP="00EB056D">
                      <w:pPr>
                        <w:pStyle w:val="ps1Char"/>
                      </w:pPr>
                    </w:p>
                    <w:p w14:paraId="451CEA57" w14:textId="77777777" w:rsidR="00051A93" w:rsidRPr="0002388B" w:rsidRDefault="00051A93" w:rsidP="00EB056D">
                      <w:pPr>
                        <w:pStyle w:val="ps1Char"/>
                      </w:pPr>
                    </w:p>
                    <w:p w14:paraId="0156EEE4" w14:textId="77777777" w:rsidR="00051A93" w:rsidRPr="0002388B" w:rsidRDefault="00051A93" w:rsidP="00EB056D">
                      <w:pPr>
                        <w:pStyle w:val="ps1Char"/>
                      </w:pPr>
                    </w:p>
                    <w:p w14:paraId="7F1747CA" w14:textId="77777777" w:rsidR="00051A93" w:rsidRPr="0002388B" w:rsidRDefault="00051A93" w:rsidP="00EB056D">
                      <w:pPr>
                        <w:pStyle w:val="ps1Char"/>
                      </w:pPr>
                    </w:p>
                    <w:p w14:paraId="3B29FB9B" w14:textId="77777777" w:rsidR="00051A93" w:rsidRPr="0002388B" w:rsidRDefault="00051A93" w:rsidP="00EB056D">
                      <w:pPr>
                        <w:pStyle w:val="ps1Char"/>
                      </w:pPr>
                    </w:p>
                    <w:p w14:paraId="54A64BFD" w14:textId="77777777" w:rsidR="00051A93" w:rsidRPr="0002388B" w:rsidRDefault="00051A93" w:rsidP="00EB056D">
                      <w:pPr>
                        <w:pStyle w:val="ps1Char"/>
                      </w:pPr>
                    </w:p>
                    <w:p w14:paraId="0ABE0B38" w14:textId="77777777" w:rsidR="00051A93" w:rsidRPr="0002388B" w:rsidRDefault="00051A93" w:rsidP="00EB056D">
                      <w:pPr>
                        <w:pStyle w:val="ps1Char"/>
                      </w:pPr>
                    </w:p>
                    <w:p w14:paraId="37C122CF" w14:textId="77777777" w:rsidR="00051A93" w:rsidRPr="0002388B" w:rsidRDefault="00051A93" w:rsidP="00EB056D">
                      <w:pPr>
                        <w:pStyle w:val="ps1Char"/>
                      </w:pPr>
                    </w:p>
                    <w:p w14:paraId="07613346" w14:textId="77777777" w:rsidR="00051A93" w:rsidRPr="0002388B" w:rsidRDefault="00051A93" w:rsidP="00EB056D">
                      <w:pPr>
                        <w:pStyle w:val="ps1Char"/>
                      </w:pPr>
                    </w:p>
                    <w:p w14:paraId="36F8B043" w14:textId="77777777" w:rsidR="00051A93" w:rsidRPr="0002388B" w:rsidRDefault="00051A93" w:rsidP="00EB056D">
                      <w:pPr>
                        <w:pStyle w:val="ps1Char"/>
                      </w:pPr>
                    </w:p>
                    <w:p w14:paraId="7D8EDE24" w14:textId="77777777" w:rsidR="00051A93" w:rsidRPr="0002388B" w:rsidRDefault="00051A93" w:rsidP="00EB056D">
                      <w:pPr>
                        <w:pStyle w:val="ps1Char"/>
                      </w:pPr>
                    </w:p>
                    <w:p w14:paraId="6CED092E" w14:textId="77777777" w:rsidR="00051A93" w:rsidRPr="0002388B" w:rsidRDefault="00051A93" w:rsidP="00EB056D">
                      <w:pPr>
                        <w:pStyle w:val="ps1Char"/>
                      </w:pPr>
                    </w:p>
                    <w:p w14:paraId="5C861E86" w14:textId="77777777" w:rsidR="00051A93" w:rsidRPr="0002388B" w:rsidRDefault="00051A93" w:rsidP="00EB056D">
                      <w:pPr>
                        <w:pStyle w:val="ps1Char"/>
                      </w:pPr>
                    </w:p>
                    <w:p w14:paraId="204DDB6A" w14:textId="77777777" w:rsidR="00051A93" w:rsidRPr="0002388B" w:rsidRDefault="00051A93" w:rsidP="00EB056D">
                      <w:pPr>
                        <w:pStyle w:val="ps1Char"/>
                      </w:pPr>
                    </w:p>
                    <w:p w14:paraId="65E73817" w14:textId="77777777" w:rsidR="00051A93" w:rsidRPr="0002388B" w:rsidRDefault="00051A93" w:rsidP="00EB056D">
                      <w:pPr>
                        <w:pStyle w:val="ps1Char"/>
                      </w:pPr>
                    </w:p>
                    <w:p w14:paraId="725FA83D" w14:textId="77777777" w:rsidR="00051A93" w:rsidRPr="0002388B" w:rsidRDefault="00051A93" w:rsidP="00EB056D">
                      <w:pPr>
                        <w:pStyle w:val="ps1Char"/>
                      </w:pPr>
                    </w:p>
                    <w:p w14:paraId="5AC61CDA" w14:textId="77777777" w:rsidR="00051A93" w:rsidRPr="0002388B" w:rsidRDefault="00051A93" w:rsidP="00EB056D">
                      <w:pPr>
                        <w:pStyle w:val="ps1Char"/>
                      </w:pPr>
                    </w:p>
                    <w:p w14:paraId="7D4DB839" w14:textId="77777777" w:rsidR="00051A93" w:rsidRPr="0002388B" w:rsidRDefault="00051A93" w:rsidP="00EB056D">
                      <w:pPr>
                        <w:pStyle w:val="ps1Char"/>
                      </w:pPr>
                    </w:p>
                    <w:p w14:paraId="29A16B87" w14:textId="77777777" w:rsidR="00051A93" w:rsidRPr="0002388B" w:rsidRDefault="00051A93" w:rsidP="00EB056D">
                      <w:pPr>
                        <w:pStyle w:val="ps1Char"/>
                      </w:pPr>
                    </w:p>
                    <w:p w14:paraId="30A6E798" w14:textId="77777777" w:rsidR="00051A93" w:rsidRPr="0002388B" w:rsidRDefault="00051A93" w:rsidP="00EB056D">
                      <w:pPr>
                        <w:pStyle w:val="ps1Char"/>
                      </w:pPr>
                    </w:p>
                    <w:p w14:paraId="0E0F8BFC" w14:textId="77777777" w:rsidR="00051A93" w:rsidRPr="0002388B" w:rsidRDefault="00051A93" w:rsidP="00EB056D">
                      <w:pPr>
                        <w:pStyle w:val="ps1Char"/>
                      </w:pPr>
                    </w:p>
                    <w:p w14:paraId="057A0D41" w14:textId="77777777" w:rsidR="00051A93" w:rsidRPr="0002388B" w:rsidRDefault="00051A93" w:rsidP="00EB056D">
                      <w:pPr>
                        <w:pStyle w:val="ps1Char"/>
                      </w:pPr>
                    </w:p>
                    <w:p w14:paraId="365B2DC3" w14:textId="77777777" w:rsidR="00051A93" w:rsidRPr="0002388B" w:rsidRDefault="00051A93" w:rsidP="00EB056D">
                      <w:pPr>
                        <w:pStyle w:val="ps1Char"/>
                      </w:pPr>
                    </w:p>
                    <w:p w14:paraId="62F75FB0" w14:textId="77777777" w:rsidR="00051A93" w:rsidRPr="0002388B" w:rsidRDefault="00051A93" w:rsidP="00EB056D">
                      <w:pPr>
                        <w:pStyle w:val="ps1Char"/>
                      </w:pPr>
                    </w:p>
                    <w:p w14:paraId="471ED893" w14:textId="77777777" w:rsidR="00051A93" w:rsidRPr="0002388B" w:rsidRDefault="00051A93" w:rsidP="00EB056D">
                      <w:pPr>
                        <w:pStyle w:val="ps1Char"/>
                      </w:pPr>
                    </w:p>
                    <w:p w14:paraId="05675FFD" w14:textId="77777777" w:rsidR="00051A93" w:rsidRPr="0002388B" w:rsidRDefault="00051A93" w:rsidP="00EB056D">
                      <w:pPr>
                        <w:pStyle w:val="ps1Char"/>
                      </w:pPr>
                    </w:p>
                    <w:p w14:paraId="69DA258E" w14:textId="77777777" w:rsidR="00051A93" w:rsidRPr="0002388B" w:rsidRDefault="00051A93" w:rsidP="00EB056D">
                      <w:pPr>
                        <w:pStyle w:val="ps1Char"/>
                      </w:pPr>
                    </w:p>
                    <w:p w14:paraId="70DF9EB6" w14:textId="77777777" w:rsidR="00051A93" w:rsidRPr="0002388B" w:rsidRDefault="00051A93" w:rsidP="00EB056D">
                      <w:pPr>
                        <w:pStyle w:val="ps1Char"/>
                      </w:pPr>
                    </w:p>
                    <w:p w14:paraId="4DD89C0F" w14:textId="77777777" w:rsidR="00051A93" w:rsidRPr="0002388B" w:rsidRDefault="00051A93" w:rsidP="00EB056D">
                      <w:pPr>
                        <w:pStyle w:val="ps1Char"/>
                      </w:pPr>
                    </w:p>
                    <w:p w14:paraId="09E7D3AE" w14:textId="77777777" w:rsidR="00051A93" w:rsidRPr="0002388B" w:rsidRDefault="00051A93" w:rsidP="00EB056D">
                      <w:pPr>
                        <w:pStyle w:val="ps1Char"/>
                      </w:pPr>
                    </w:p>
                    <w:p w14:paraId="1DB060BA" w14:textId="77777777" w:rsidR="00051A93" w:rsidRPr="0002388B" w:rsidRDefault="00051A93" w:rsidP="00EB056D">
                      <w:pPr>
                        <w:pStyle w:val="ps1Char"/>
                      </w:pPr>
                    </w:p>
                    <w:p w14:paraId="127B80FC" w14:textId="77777777" w:rsidR="00051A93" w:rsidRPr="0002388B" w:rsidRDefault="00051A93" w:rsidP="00EB056D">
                      <w:pPr>
                        <w:pStyle w:val="ps1Char"/>
                      </w:pPr>
                    </w:p>
                    <w:p w14:paraId="27100CFA" w14:textId="77777777" w:rsidR="00051A93" w:rsidRPr="0002388B" w:rsidRDefault="00051A93" w:rsidP="00EB056D">
                      <w:pPr>
                        <w:pStyle w:val="ps1Char"/>
                      </w:pPr>
                    </w:p>
                    <w:p w14:paraId="2DCEACF6" w14:textId="77777777" w:rsidR="00051A93" w:rsidRPr="0002388B" w:rsidRDefault="00051A93" w:rsidP="00EB056D">
                      <w:pPr>
                        <w:pStyle w:val="ps1Char"/>
                      </w:pPr>
                    </w:p>
                    <w:p w14:paraId="6CCE208C" w14:textId="77777777" w:rsidR="00051A93" w:rsidRPr="0002388B" w:rsidRDefault="00051A93" w:rsidP="00EB056D">
                      <w:pPr>
                        <w:pStyle w:val="ps1Char"/>
                      </w:pPr>
                    </w:p>
                    <w:p w14:paraId="3AC38A21" w14:textId="77777777" w:rsidR="00051A93" w:rsidRPr="0002388B" w:rsidRDefault="00051A93" w:rsidP="00EB056D">
                      <w:pPr>
                        <w:pStyle w:val="ps1Char"/>
                      </w:pPr>
                    </w:p>
                    <w:p w14:paraId="7A96E3C9" w14:textId="77777777" w:rsidR="00051A93" w:rsidRPr="0002388B" w:rsidRDefault="00051A93" w:rsidP="00EB056D">
                      <w:pPr>
                        <w:pStyle w:val="ps1Char"/>
                      </w:pPr>
                    </w:p>
                    <w:p w14:paraId="09AD8105" w14:textId="77777777" w:rsidR="00051A93" w:rsidRPr="0002388B" w:rsidRDefault="00051A93" w:rsidP="00EB056D">
                      <w:pPr>
                        <w:pStyle w:val="ps1Char"/>
                      </w:pPr>
                    </w:p>
                    <w:p w14:paraId="603B5EFA" w14:textId="77777777" w:rsidR="00051A93" w:rsidRPr="0002388B" w:rsidRDefault="00051A93" w:rsidP="00EB056D">
                      <w:pPr>
                        <w:pStyle w:val="ps1Char"/>
                      </w:pPr>
                    </w:p>
                    <w:p w14:paraId="60B78592" w14:textId="77777777" w:rsidR="00051A93" w:rsidRPr="0002388B" w:rsidRDefault="00051A93" w:rsidP="00EB056D">
                      <w:pPr>
                        <w:pStyle w:val="ps1Char"/>
                      </w:pPr>
                    </w:p>
                    <w:p w14:paraId="7B8C0954" w14:textId="77777777" w:rsidR="00051A93" w:rsidRPr="0002388B" w:rsidRDefault="00051A93" w:rsidP="00EB056D">
                      <w:pPr>
                        <w:pStyle w:val="ps1Char"/>
                      </w:pPr>
                    </w:p>
                    <w:p w14:paraId="464ECCCF" w14:textId="77777777" w:rsidR="00051A93" w:rsidRPr="0002388B" w:rsidRDefault="00051A93" w:rsidP="00EB056D">
                      <w:pPr>
                        <w:pStyle w:val="ps1Char"/>
                      </w:pPr>
                    </w:p>
                    <w:p w14:paraId="5813ED40" w14:textId="77777777" w:rsidR="00051A93" w:rsidRPr="0002388B" w:rsidRDefault="00051A93" w:rsidP="00EB056D">
                      <w:pPr>
                        <w:pStyle w:val="ps1Char"/>
                      </w:pPr>
                    </w:p>
                    <w:p w14:paraId="0F81981B" w14:textId="77777777" w:rsidR="00051A93" w:rsidRPr="0002388B" w:rsidRDefault="00051A93" w:rsidP="00EB056D">
                      <w:pPr>
                        <w:pStyle w:val="ps1Char"/>
                      </w:pPr>
                    </w:p>
                    <w:p w14:paraId="79B4EDD7" w14:textId="77777777" w:rsidR="00051A93" w:rsidRPr="0002388B" w:rsidRDefault="00051A93" w:rsidP="00EB056D">
                      <w:pPr>
                        <w:pStyle w:val="ps1Char"/>
                      </w:pPr>
                    </w:p>
                    <w:p w14:paraId="2D154D7D" w14:textId="77777777" w:rsidR="00051A93" w:rsidRPr="0002388B" w:rsidRDefault="00051A93" w:rsidP="00EB056D">
                      <w:pPr>
                        <w:pStyle w:val="ps1Char"/>
                      </w:pPr>
                    </w:p>
                    <w:p w14:paraId="254A7BF8" w14:textId="77777777" w:rsidR="00051A93" w:rsidRPr="0002388B" w:rsidRDefault="00051A93" w:rsidP="00EB056D">
                      <w:pPr>
                        <w:pStyle w:val="ps1Char"/>
                      </w:pPr>
                    </w:p>
                    <w:p w14:paraId="35829E7A" w14:textId="77777777" w:rsidR="00051A93" w:rsidRPr="0002388B" w:rsidRDefault="00051A93" w:rsidP="00EB056D">
                      <w:pPr>
                        <w:pStyle w:val="ps1Char"/>
                      </w:pPr>
                    </w:p>
                    <w:p w14:paraId="6F068FCD" w14:textId="77777777" w:rsidR="00051A93" w:rsidRPr="0002388B" w:rsidRDefault="00051A93" w:rsidP="00EB056D">
                      <w:pPr>
                        <w:pStyle w:val="ps1Char"/>
                      </w:pPr>
                    </w:p>
                    <w:p w14:paraId="69C7915F" w14:textId="77777777" w:rsidR="00051A93" w:rsidRPr="0002388B" w:rsidRDefault="00051A93" w:rsidP="00EB056D">
                      <w:pPr>
                        <w:pStyle w:val="ps1Char"/>
                      </w:pPr>
                    </w:p>
                    <w:p w14:paraId="2820EAEA" w14:textId="77777777" w:rsidR="00051A93" w:rsidRPr="0002388B" w:rsidRDefault="00051A93" w:rsidP="00EB056D">
                      <w:pPr>
                        <w:pStyle w:val="ps1Char"/>
                      </w:pPr>
                    </w:p>
                    <w:p w14:paraId="11E0E116" w14:textId="77777777" w:rsidR="00051A93" w:rsidRPr="0002388B" w:rsidRDefault="00051A93" w:rsidP="00EB056D">
                      <w:pPr>
                        <w:pStyle w:val="ps1Char"/>
                      </w:pPr>
                    </w:p>
                    <w:p w14:paraId="7B27C6CE" w14:textId="77777777" w:rsidR="00051A93" w:rsidRPr="0002388B" w:rsidRDefault="00051A93" w:rsidP="00EB056D">
                      <w:pPr>
                        <w:pStyle w:val="ps1Char"/>
                      </w:pPr>
                    </w:p>
                    <w:p w14:paraId="4002C76B" w14:textId="77777777" w:rsidR="00051A93" w:rsidRPr="0002388B" w:rsidRDefault="00051A93" w:rsidP="00EB056D">
                      <w:pPr>
                        <w:pStyle w:val="ps1Char"/>
                      </w:pPr>
                    </w:p>
                    <w:p w14:paraId="45A93401" w14:textId="77777777" w:rsidR="00051A93" w:rsidRPr="0002388B" w:rsidRDefault="00051A93" w:rsidP="00EB056D">
                      <w:pPr>
                        <w:pStyle w:val="ps1Char"/>
                      </w:pPr>
                    </w:p>
                    <w:p w14:paraId="073CE5EE" w14:textId="77777777" w:rsidR="00051A93" w:rsidRPr="0002388B" w:rsidRDefault="00051A93" w:rsidP="00EB056D">
                      <w:pPr>
                        <w:pStyle w:val="ps1Char"/>
                      </w:pPr>
                    </w:p>
                    <w:p w14:paraId="464D8D97" w14:textId="77777777" w:rsidR="00051A93" w:rsidRPr="0002388B" w:rsidRDefault="00051A93" w:rsidP="00EB056D">
                      <w:pPr>
                        <w:pStyle w:val="ps1Char"/>
                      </w:pPr>
                    </w:p>
                    <w:p w14:paraId="283DA130" w14:textId="77777777" w:rsidR="00051A93" w:rsidRPr="0002388B" w:rsidRDefault="00051A93" w:rsidP="00EB056D">
                      <w:pPr>
                        <w:pStyle w:val="ps1Char"/>
                      </w:pPr>
                    </w:p>
                    <w:p w14:paraId="5F5D8547" w14:textId="77777777" w:rsidR="00051A93" w:rsidRPr="0002388B" w:rsidRDefault="00051A93" w:rsidP="00EB056D">
                      <w:pPr>
                        <w:pStyle w:val="ps1Char"/>
                      </w:pPr>
                    </w:p>
                    <w:p w14:paraId="21CEE2A4" w14:textId="77777777" w:rsidR="00051A93" w:rsidRPr="0002388B" w:rsidRDefault="00051A93" w:rsidP="00EB056D">
                      <w:pPr>
                        <w:pStyle w:val="ps1Char"/>
                      </w:pPr>
                    </w:p>
                    <w:p w14:paraId="18D96BFF" w14:textId="77777777" w:rsidR="00051A93" w:rsidRPr="0002388B" w:rsidRDefault="00051A93" w:rsidP="00EB056D">
                      <w:pPr>
                        <w:pStyle w:val="ps1Char"/>
                      </w:pPr>
                    </w:p>
                    <w:p w14:paraId="6810D4E0" w14:textId="77777777" w:rsidR="00051A93" w:rsidRPr="0002388B" w:rsidRDefault="00051A93" w:rsidP="00EB056D">
                      <w:pPr>
                        <w:pStyle w:val="ps1Char"/>
                      </w:pPr>
                    </w:p>
                    <w:p w14:paraId="68C37AE7" w14:textId="77777777" w:rsidR="00051A93" w:rsidRPr="0002388B" w:rsidRDefault="00051A93" w:rsidP="00EB056D">
                      <w:pPr>
                        <w:pStyle w:val="ps1Char"/>
                      </w:pPr>
                    </w:p>
                    <w:p w14:paraId="2E4ECE7B" w14:textId="77777777" w:rsidR="00051A93" w:rsidRPr="0002388B" w:rsidRDefault="00051A93" w:rsidP="00EB056D">
                      <w:pPr>
                        <w:pStyle w:val="ps1Char"/>
                      </w:pPr>
                    </w:p>
                    <w:p w14:paraId="20540101" w14:textId="77777777" w:rsidR="00051A93" w:rsidRPr="0002388B" w:rsidRDefault="00051A93" w:rsidP="00EB056D">
                      <w:pPr>
                        <w:pStyle w:val="ps1Char"/>
                      </w:pPr>
                    </w:p>
                    <w:p w14:paraId="51B73F4E" w14:textId="77777777" w:rsidR="00051A93" w:rsidRPr="0002388B" w:rsidRDefault="00051A93" w:rsidP="00EB056D">
                      <w:pPr>
                        <w:pStyle w:val="ps1Char"/>
                      </w:pPr>
                    </w:p>
                    <w:p w14:paraId="7E047929" w14:textId="77777777" w:rsidR="00051A93" w:rsidRPr="0002388B" w:rsidRDefault="00051A93" w:rsidP="00EB056D">
                      <w:pPr>
                        <w:pStyle w:val="ps1Char"/>
                      </w:pPr>
                    </w:p>
                    <w:p w14:paraId="0CA91455" w14:textId="77777777" w:rsidR="00051A93" w:rsidRPr="0002388B" w:rsidRDefault="00051A93" w:rsidP="00EB056D">
                      <w:pPr>
                        <w:pStyle w:val="ps1Char"/>
                      </w:pPr>
                    </w:p>
                    <w:p w14:paraId="4D7DACDC" w14:textId="77777777" w:rsidR="00051A93" w:rsidRPr="0002388B" w:rsidRDefault="00051A93" w:rsidP="00EB056D">
                      <w:pPr>
                        <w:pStyle w:val="ps1Char"/>
                      </w:pPr>
                    </w:p>
                    <w:p w14:paraId="695D65A9" w14:textId="77777777" w:rsidR="00051A93" w:rsidRPr="0002388B" w:rsidRDefault="00051A93" w:rsidP="00EB056D">
                      <w:pPr>
                        <w:pStyle w:val="ps1Char"/>
                      </w:pPr>
                    </w:p>
                    <w:p w14:paraId="3F11FA42" w14:textId="77777777" w:rsidR="00051A93" w:rsidRPr="0002388B" w:rsidRDefault="00051A93" w:rsidP="00EB056D">
                      <w:pPr>
                        <w:pStyle w:val="ps1Char"/>
                      </w:pPr>
                    </w:p>
                    <w:p w14:paraId="2FBA851A" w14:textId="77777777" w:rsidR="00051A93" w:rsidRPr="0002388B" w:rsidRDefault="00051A93" w:rsidP="00EB056D">
                      <w:pPr>
                        <w:pStyle w:val="ps1Char"/>
                      </w:pPr>
                    </w:p>
                    <w:p w14:paraId="21910918" w14:textId="77777777" w:rsidR="00051A93" w:rsidRPr="0002388B" w:rsidRDefault="00051A93" w:rsidP="00EB056D">
                      <w:pPr>
                        <w:pStyle w:val="ps1Char"/>
                      </w:pPr>
                    </w:p>
                    <w:p w14:paraId="54169E9B" w14:textId="77777777" w:rsidR="00051A93" w:rsidRPr="0002388B" w:rsidRDefault="00051A93" w:rsidP="00EB056D">
                      <w:pPr>
                        <w:pStyle w:val="ps1Char"/>
                      </w:pPr>
                    </w:p>
                    <w:p w14:paraId="02CF85B1" w14:textId="77777777" w:rsidR="00051A93" w:rsidRPr="0002388B" w:rsidRDefault="00051A93" w:rsidP="00EB056D">
                      <w:pPr>
                        <w:pStyle w:val="ps1Char"/>
                      </w:pPr>
                    </w:p>
                    <w:p w14:paraId="6E48818F" w14:textId="77777777" w:rsidR="00051A93" w:rsidRPr="0002388B" w:rsidRDefault="00051A93" w:rsidP="00EB056D">
                      <w:pPr>
                        <w:pStyle w:val="ps1Char"/>
                      </w:pPr>
                    </w:p>
                    <w:p w14:paraId="6E9F35DF" w14:textId="77777777" w:rsidR="00051A93" w:rsidRPr="0002388B" w:rsidRDefault="00051A93" w:rsidP="00EB056D">
                      <w:pPr>
                        <w:pStyle w:val="ps1Char"/>
                      </w:pPr>
                    </w:p>
                    <w:p w14:paraId="6CE2A492" w14:textId="77777777" w:rsidR="00051A93" w:rsidRPr="0002388B" w:rsidRDefault="00051A93" w:rsidP="00EB056D">
                      <w:pPr>
                        <w:pStyle w:val="ps1Char"/>
                      </w:pPr>
                    </w:p>
                    <w:p w14:paraId="4DD058EB" w14:textId="77777777" w:rsidR="00051A93" w:rsidRPr="0002388B" w:rsidRDefault="00051A93" w:rsidP="00EB056D">
                      <w:pPr>
                        <w:pStyle w:val="ps1Char"/>
                      </w:pPr>
                    </w:p>
                    <w:p w14:paraId="4CF00E28" w14:textId="77777777" w:rsidR="00051A93" w:rsidRPr="0002388B" w:rsidRDefault="00051A93" w:rsidP="00EB056D">
                      <w:pPr>
                        <w:pStyle w:val="ps1Char"/>
                      </w:pPr>
                    </w:p>
                    <w:p w14:paraId="305BE5C1" w14:textId="77777777" w:rsidR="00051A93" w:rsidRPr="0002388B" w:rsidRDefault="00051A93" w:rsidP="00EB056D">
                      <w:pPr>
                        <w:pStyle w:val="ps1Char"/>
                      </w:pPr>
                    </w:p>
                    <w:p w14:paraId="5089F30E" w14:textId="77777777" w:rsidR="00051A93" w:rsidRPr="0002388B" w:rsidRDefault="00051A93" w:rsidP="00EB056D">
                      <w:pPr>
                        <w:pStyle w:val="ps1Char"/>
                      </w:pPr>
                    </w:p>
                    <w:p w14:paraId="573E4709" w14:textId="77777777" w:rsidR="00051A93" w:rsidRPr="0002388B" w:rsidRDefault="00051A93" w:rsidP="00EB056D">
                      <w:pPr>
                        <w:pStyle w:val="ps1Char"/>
                      </w:pPr>
                    </w:p>
                    <w:p w14:paraId="0B381424" w14:textId="77777777" w:rsidR="00051A93" w:rsidRPr="0002388B" w:rsidRDefault="00051A93" w:rsidP="00EB056D">
                      <w:pPr>
                        <w:pStyle w:val="ps1Char"/>
                      </w:pPr>
                    </w:p>
                    <w:p w14:paraId="016963D3" w14:textId="77777777" w:rsidR="00051A93" w:rsidRPr="0002388B" w:rsidRDefault="00051A93" w:rsidP="00EB056D">
                      <w:pPr>
                        <w:pStyle w:val="ps1Char"/>
                      </w:pPr>
                    </w:p>
                    <w:p w14:paraId="432758B7" w14:textId="77777777" w:rsidR="00051A93" w:rsidRPr="0002388B" w:rsidRDefault="00051A93" w:rsidP="00EB056D">
                      <w:pPr>
                        <w:pStyle w:val="ps1Char"/>
                      </w:pPr>
                    </w:p>
                    <w:p w14:paraId="57832DC3" w14:textId="77777777" w:rsidR="00051A93" w:rsidRPr="0002388B" w:rsidRDefault="00051A93" w:rsidP="00EB056D">
                      <w:pPr>
                        <w:pStyle w:val="ps1Char"/>
                      </w:pPr>
                    </w:p>
                    <w:p w14:paraId="5E7F6981" w14:textId="77777777" w:rsidR="00051A93" w:rsidRPr="0002388B" w:rsidRDefault="00051A93" w:rsidP="00EB056D">
                      <w:pPr>
                        <w:pStyle w:val="ps1Char"/>
                      </w:pPr>
                    </w:p>
                    <w:p w14:paraId="58FF67A2" w14:textId="77777777" w:rsidR="00051A93" w:rsidRPr="0002388B" w:rsidRDefault="00051A93" w:rsidP="00EB056D">
                      <w:pPr>
                        <w:pStyle w:val="ps1Char"/>
                      </w:pPr>
                    </w:p>
                    <w:p w14:paraId="59378FA9" w14:textId="77777777" w:rsidR="00051A93" w:rsidRPr="0002388B" w:rsidRDefault="00051A93" w:rsidP="00EB056D">
                      <w:pPr>
                        <w:pStyle w:val="ps1Char"/>
                      </w:pPr>
                    </w:p>
                    <w:p w14:paraId="438F301E" w14:textId="77777777" w:rsidR="00051A93" w:rsidRPr="0002388B" w:rsidRDefault="00051A93" w:rsidP="00EB056D">
                      <w:pPr>
                        <w:pStyle w:val="ps1Char"/>
                      </w:pPr>
                    </w:p>
                    <w:p w14:paraId="6735D40D" w14:textId="77777777" w:rsidR="00051A93" w:rsidRPr="0002388B" w:rsidRDefault="00051A93" w:rsidP="00EB056D">
                      <w:pPr>
                        <w:pStyle w:val="ps1Char"/>
                      </w:pPr>
                    </w:p>
                    <w:p w14:paraId="1714D8CE" w14:textId="77777777" w:rsidR="00051A93" w:rsidRPr="0002388B" w:rsidRDefault="00051A93" w:rsidP="00EB056D">
                      <w:pPr>
                        <w:pStyle w:val="ps1Char"/>
                      </w:pPr>
                    </w:p>
                    <w:p w14:paraId="15CE27C3" w14:textId="77777777" w:rsidR="00051A93" w:rsidRPr="0002388B" w:rsidRDefault="00051A93" w:rsidP="00EB056D">
                      <w:pPr>
                        <w:pStyle w:val="ps1Char"/>
                      </w:pPr>
                    </w:p>
                    <w:p w14:paraId="20D81DE9" w14:textId="77777777" w:rsidR="00051A93" w:rsidRPr="0002388B" w:rsidRDefault="00051A93" w:rsidP="00EB056D">
                      <w:pPr>
                        <w:pStyle w:val="ps1Char"/>
                      </w:pPr>
                    </w:p>
                    <w:p w14:paraId="1E0044B8" w14:textId="77777777" w:rsidR="00051A93" w:rsidRPr="0002388B" w:rsidRDefault="00051A93" w:rsidP="00EB056D">
                      <w:pPr>
                        <w:pStyle w:val="ps1Char"/>
                      </w:pPr>
                    </w:p>
                    <w:p w14:paraId="0B590EDA" w14:textId="77777777" w:rsidR="00051A93" w:rsidRPr="0002388B" w:rsidRDefault="00051A93" w:rsidP="00EB056D">
                      <w:pPr>
                        <w:pStyle w:val="ps1Char"/>
                      </w:pPr>
                    </w:p>
                    <w:p w14:paraId="729B8A06" w14:textId="77777777" w:rsidR="00051A93" w:rsidRPr="0002388B" w:rsidRDefault="00051A93" w:rsidP="00EB056D">
                      <w:pPr>
                        <w:pStyle w:val="ps1Char"/>
                      </w:pPr>
                    </w:p>
                    <w:p w14:paraId="540AF74C" w14:textId="77777777" w:rsidR="00051A93" w:rsidRPr="0002388B" w:rsidRDefault="00051A93" w:rsidP="00EB056D">
                      <w:pPr>
                        <w:pStyle w:val="ps1Char"/>
                      </w:pPr>
                    </w:p>
                    <w:p w14:paraId="43BE06D6" w14:textId="77777777" w:rsidR="00051A93" w:rsidRPr="0002388B" w:rsidRDefault="00051A93" w:rsidP="00EB056D">
                      <w:pPr>
                        <w:pStyle w:val="ps1Char"/>
                      </w:pPr>
                    </w:p>
                    <w:p w14:paraId="6C190C9E" w14:textId="77777777" w:rsidR="00051A93" w:rsidRPr="0002388B" w:rsidRDefault="00051A93" w:rsidP="00EB056D">
                      <w:pPr>
                        <w:pStyle w:val="ps1Char"/>
                      </w:pPr>
                    </w:p>
                    <w:p w14:paraId="1805F12D" w14:textId="77777777" w:rsidR="00051A93" w:rsidRPr="0002388B" w:rsidRDefault="00051A93" w:rsidP="00EB056D">
                      <w:pPr>
                        <w:pStyle w:val="ps1Char"/>
                      </w:pPr>
                    </w:p>
                    <w:p w14:paraId="370214DA" w14:textId="77777777" w:rsidR="00051A93" w:rsidRPr="0002388B" w:rsidRDefault="00051A93" w:rsidP="00EB056D">
                      <w:pPr>
                        <w:pStyle w:val="ps1Char"/>
                      </w:pPr>
                    </w:p>
                    <w:p w14:paraId="65E6D04D" w14:textId="77777777" w:rsidR="00051A93" w:rsidRPr="0002388B" w:rsidRDefault="00051A93" w:rsidP="00EB056D">
                      <w:pPr>
                        <w:pStyle w:val="ps1Char"/>
                      </w:pPr>
                    </w:p>
                    <w:p w14:paraId="62D20365" w14:textId="77777777" w:rsidR="00051A93" w:rsidRPr="0002388B" w:rsidRDefault="00051A93" w:rsidP="00EB056D">
                      <w:pPr>
                        <w:pStyle w:val="ps1Char"/>
                      </w:pPr>
                    </w:p>
                    <w:p w14:paraId="2DD92956" w14:textId="77777777" w:rsidR="00051A93" w:rsidRPr="0002388B" w:rsidRDefault="00051A93" w:rsidP="00EB056D">
                      <w:pPr>
                        <w:pStyle w:val="ps1Char"/>
                      </w:pPr>
                    </w:p>
                    <w:p w14:paraId="7F139471" w14:textId="77777777" w:rsidR="00051A93" w:rsidRPr="0002388B" w:rsidRDefault="00051A93" w:rsidP="00EB056D">
                      <w:pPr>
                        <w:pStyle w:val="ps1Char"/>
                      </w:pPr>
                    </w:p>
                    <w:p w14:paraId="2D32A8D7" w14:textId="77777777" w:rsidR="00051A93" w:rsidRPr="0002388B" w:rsidRDefault="00051A93" w:rsidP="00EB056D">
                      <w:pPr>
                        <w:pStyle w:val="ps1Char"/>
                      </w:pPr>
                    </w:p>
                    <w:p w14:paraId="0B840844" w14:textId="77777777" w:rsidR="00051A93" w:rsidRPr="0002388B" w:rsidRDefault="00051A93" w:rsidP="00EB056D">
                      <w:pPr>
                        <w:pStyle w:val="ps1Char"/>
                      </w:pPr>
                    </w:p>
                    <w:p w14:paraId="633DC91B" w14:textId="77777777" w:rsidR="00051A93" w:rsidRPr="0002388B" w:rsidRDefault="00051A93" w:rsidP="00EB056D">
                      <w:pPr>
                        <w:pStyle w:val="ps1Char"/>
                      </w:pPr>
                    </w:p>
                    <w:p w14:paraId="5458F7AF" w14:textId="77777777" w:rsidR="00051A93" w:rsidRPr="0002388B" w:rsidRDefault="00051A93" w:rsidP="00EB056D">
                      <w:pPr>
                        <w:pStyle w:val="ps1Char"/>
                      </w:pPr>
                    </w:p>
                    <w:p w14:paraId="7422DD79" w14:textId="77777777" w:rsidR="00051A93" w:rsidRPr="0002388B" w:rsidRDefault="00051A93" w:rsidP="00EB056D">
                      <w:pPr>
                        <w:pStyle w:val="ps1Char"/>
                      </w:pPr>
                    </w:p>
                    <w:p w14:paraId="7897502F" w14:textId="77777777" w:rsidR="00051A93" w:rsidRPr="0002388B" w:rsidRDefault="00051A93" w:rsidP="00EB056D">
                      <w:pPr>
                        <w:pStyle w:val="ps1Char"/>
                      </w:pPr>
                    </w:p>
                    <w:p w14:paraId="5FEC0432" w14:textId="77777777" w:rsidR="00051A93" w:rsidRPr="0002388B" w:rsidRDefault="00051A93" w:rsidP="00EB056D">
                      <w:pPr>
                        <w:pStyle w:val="ps1Char"/>
                      </w:pPr>
                    </w:p>
                    <w:p w14:paraId="7C69EC5E" w14:textId="77777777" w:rsidR="00051A93" w:rsidRPr="0002388B" w:rsidRDefault="00051A93" w:rsidP="00EB056D">
                      <w:pPr>
                        <w:pStyle w:val="ps1Char"/>
                      </w:pPr>
                    </w:p>
                    <w:p w14:paraId="069DDC2C" w14:textId="77777777" w:rsidR="00051A93" w:rsidRPr="0002388B" w:rsidRDefault="00051A93" w:rsidP="00EB056D">
                      <w:pPr>
                        <w:pStyle w:val="ps1Char"/>
                      </w:pPr>
                    </w:p>
                    <w:p w14:paraId="71142793" w14:textId="77777777" w:rsidR="00051A93" w:rsidRPr="0002388B" w:rsidRDefault="00051A93" w:rsidP="00EB056D">
                      <w:pPr>
                        <w:pStyle w:val="ps1Char"/>
                      </w:pPr>
                    </w:p>
                    <w:p w14:paraId="2D3F16F5" w14:textId="77777777" w:rsidR="00051A93" w:rsidRPr="0002388B" w:rsidRDefault="00051A93" w:rsidP="00EB056D">
                      <w:pPr>
                        <w:pStyle w:val="ps1Char"/>
                      </w:pPr>
                    </w:p>
                    <w:p w14:paraId="686085D9" w14:textId="77777777" w:rsidR="00051A93" w:rsidRPr="0002388B" w:rsidRDefault="00051A93" w:rsidP="00EB056D">
                      <w:pPr>
                        <w:pStyle w:val="ps1Char"/>
                      </w:pPr>
                    </w:p>
                    <w:p w14:paraId="59FBD5A9" w14:textId="77777777" w:rsidR="00051A93" w:rsidRPr="0002388B" w:rsidRDefault="00051A93" w:rsidP="00EB056D">
                      <w:pPr>
                        <w:pStyle w:val="ps1Char"/>
                      </w:pPr>
                    </w:p>
                    <w:p w14:paraId="2D408997" w14:textId="77777777" w:rsidR="00051A93" w:rsidRPr="0002388B" w:rsidRDefault="00051A93" w:rsidP="00EB056D">
                      <w:pPr>
                        <w:pStyle w:val="ps1Char"/>
                      </w:pPr>
                    </w:p>
                    <w:p w14:paraId="1FEB2D7D" w14:textId="77777777" w:rsidR="00051A93" w:rsidRPr="0002388B" w:rsidRDefault="00051A93" w:rsidP="00EB056D">
                      <w:pPr>
                        <w:pStyle w:val="ps1Char"/>
                      </w:pPr>
                    </w:p>
                    <w:p w14:paraId="1C3CE0C4" w14:textId="77777777" w:rsidR="00051A93" w:rsidRPr="0002388B" w:rsidRDefault="00051A93" w:rsidP="00EB056D">
                      <w:pPr>
                        <w:pStyle w:val="ps1Char"/>
                      </w:pPr>
                    </w:p>
                    <w:p w14:paraId="66877633" w14:textId="77777777" w:rsidR="00051A93" w:rsidRPr="0002388B" w:rsidRDefault="00051A93" w:rsidP="00EB056D">
                      <w:pPr>
                        <w:pStyle w:val="ps1Char"/>
                      </w:pPr>
                    </w:p>
                    <w:p w14:paraId="75CE68CD" w14:textId="77777777" w:rsidR="00051A93" w:rsidRPr="0002388B" w:rsidRDefault="00051A93" w:rsidP="00EB056D">
                      <w:pPr>
                        <w:pStyle w:val="ps1Char"/>
                      </w:pPr>
                    </w:p>
                    <w:p w14:paraId="0A977E5B" w14:textId="77777777" w:rsidR="00051A93" w:rsidRPr="0002388B" w:rsidRDefault="00051A93" w:rsidP="00EB056D">
                      <w:pPr>
                        <w:pStyle w:val="ps1Char"/>
                      </w:pPr>
                    </w:p>
                    <w:p w14:paraId="70D72287" w14:textId="77777777" w:rsidR="00051A93" w:rsidRPr="0002388B" w:rsidRDefault="00051A93" w:rsidP="00EB056D">
                      <w:pPr>
                        <w:pStyle w:val="ps1Char"/>
                      </w:pPr>
                    </w:p>
                    <w:p w14:paraId="08547B19" w14:textId="77777777" w:rsidR="00051A93" w:rsidRPr="0002388B" w:rsidRDefault="00051A93" w:rsidP="00EB056D">
                      <w:pPr>
                        <w:pStyle w:val="ps1Char"/>
                      </w:pPr>
                    </w:p>
                    <w:p w14:paraId="2C0330D8" w14:textId="77777777" w:rsidR="00051A93" w:rsidRPr="0002388B" w:rsidRDefault="00051A93" w:rsidP="00EB056D">
                      <w:pPr>
                        <w:pStyle w:val="ps1Char"/>
                      </w:pPr>
                    </w:p>
                    <w:p w14:paraId="1175A23E" w14:textId="77777777" w:rsidR="00051A93" w:rsidRPr="0002388B" w:rsidRDefault="00051A93" w:rsidP="00EB056D">
                      <w:pPr>
                        <w:pStyle w:val="ps1Char"/>
                      </w:pPr>
                    </w:p>
                    <w:p w14:paraId="68DDDAD8" w14:textId="77777777" w:rsidR="00051A93" w:rsidRPr="0002388B" w:rsidRDefault="00051A93" w:rsidP="00EB056D">
                      <w:pPr>
                        <w:pStyle w:val="ps1Char"/>
                      </w:pPr>
                    </w:p>
                    <w:p w14:paraId="222184C2" w14:textId="77777777" w:rsidR="00051A93" w:rsidRPr="0002388B" w:rsidRDefault="00051A93" w:rsidP="00EB056D">
                      <w:pPr>
                        <w:pStyle w:val="ps1Char"/>
                      </w:pPr>
                    </w:p>
                    <w:p w14:paraId="7AEEDCB7" w14:textId="77777777" w:rsidR="00051A93" w:rsidRPr="0002388B" w:rsidRDefault="00051A93" w:rsidP="00EB056D">
                      <w:pPr>
                        <w:pStyle w:val="ps1Char"/>
                      </w:pPr>
                    </w:p>
                    <w:p w14:paraId="38965B4E" w14:textId="77777777" w:rsidR="00051A93" w:rsidRPr="0002388B" w:rsidRDefault="00051A93" w:rsidP="00EB056D">
                      <w:pPr>
                        <w:pStyle w:val="ps1Char"/>
                      </w:pPr>
                    </w:p>
                    <w:p w14:paraId="7B399EDE" w14:textId="77777777" w:rsidR="00051A93" w:rsidRPr="0002388B" w:rsidRDefault="00051A93" w:rsidP="00EB056D">
                      <w:pPr>
                        <w:pStyle w:val="ps1Char"/>
                      </w:pPr>
                    </w:p>
                    <w:p w14:paraId="6C909B30" w14:textId="77777777" w:rsidR="00051A93" w:rsidRPr="0002388B" w:rsidRDefault="00051A93" w:rsidP="00EB056D">
                      <w:pPr>
                        <w:pStyle w:val="ps1Char"/>
                      </w:pPr>
                    </w:p>
                    <w:p w14:paraId="029E7A0D" w14:textId="77777777" w:rsidR="00051A93" w:rsidRPr="0002388B" w:rsidRDefault="00051A93" w:rsidP="00EB056D">
                      <w:pPr>
                        <w:pStyle w:val="ps1Char"/>
                      </w:pPr>
                    </w:p>
                    <w:p w14:paraId="14BCF0B5" w14:textId="77777777" w:rsidR="00051A93" w:rsidRPr="0002388B" w:rsidRDefault="00051A93" w:rsidP="00EB056D">
                      <w:pPr>
                        <w:pStyle w:val="ps1Char"/>
                      </w:pPr>
                    </w:p>
                    <w:p w14:paraId="2F6B1B23" w14:textId="77777777" w:rsidR="00051A93" w:rsidRPr="0002388B" w:rsidRDefault="00051A93" w:rsidP="00EB056D">
                      <w:pPr>
                        <w:pStyle w:val="ps1Char"/>
                      </w:pPr>
                    </w:p>
                    <w:p w14:paraId="3AFCCDDB" w14:textId="77777777" w:rsidR="00051A93" w:rsidRPr="0002388B" w:rsidRDefault="00051A93" w:rsidP="00EB056D">
                      <w:pPr>
                        <w:pStyle w:val="ps1Char"/>
                      </w:pPr>
                    </w:p>
                    <w:p w14:paraId="0F72109F" w14:textId="77777777" w:rsidR="00051A93" w:rsidRPr="0002388B" w:rsidRDefault="00051A93" w:rsidP="00EB056D">
                      <w:pPr>
                        <w:pStyle w:val="ps1Char"/>
                      </w:pPr>
                    </w:p>
                    <w:p w14:paraId="25F450DF" w14:textId="77777777" w:rsidR="00051A93" w:rsidRPr="0002388B" w:rsidRDefault="00051A93" w:rsidP="00EB056D">
                      <w:pPr>
                        <w:pStyle w:val="ps1Char"/>
                      </w:pPr>
                    </w:p>
                    <w:p w14:paraId="28CF3BD4" w14:textId="77777777" w:rsidR="00051A93" w:rsidRPr="0002388B" w:rsidRDefault="00051A93" w:rsidP="00EB056D">
                      <w:pPr>
                        <w:pStyle w:val="ps1Char"/>
                      </w:pPr>
                    </w:p>
                    <w:p w14:paraId="3136EC10" w14:textId="77777777" w:rsidR="00051A93" w:rsidRPr="0002388B" w:rsidRDefault="00051A93" w:rsidP="00EB056D">
                      <w:pPr>
                        <w:pStyle w:val="ps1Char"/>
                      </w:pPr>
                    </w:p>
                    <w:p w14:paraId="230AF68F" w14:textId="77777777" w:rsidR="00051A93" w:rsidRPr="0002388B" w:rsidRDefault="00051A93" w:rsidP="00EB056D">
                      <w:pPr>
                        <w:pStyle w:val="ps1Char"/>
                      </w:pPr>
                    </w:p>
                    <w:p w14:paraId="76A19022" w14:textId="77777777" w:rsidR="00051A93" w:rsidRPr="0002388B" w:rsidRDefault="00051A93" w:rsidP="00EB056D">
                      <w:pPr>
                        <w:pStyle w:val="ps1Char"/>
                      </w:pPr>
                    </w:p>
                    <w:p w14:paraId="2F234D6E" w14:textId="77777777" w:rsidR="00051A93" w:rsidRPr="0002388B" w:rsidRDefault="00051A93" w:rsidP="00EB056D">
                      <w:pPr>
                        <w:pStyle w:val="ps1Char"/>
                      </w:pPr>
                    </w:p>
                    <w:p w14:paraId="785E5025" w14:textId="77777777" w:rsidR="00051A93" w:rsidRPr="0002388B" w:rsidRDefault="00051A93" w:rsidP="00EB056D">
                      <w:pPr>
                        <w:pStyle w:val="ps1Char"/>
                      </w:pPr>
                    </w:p>
                    <w:p w14:paraId="55359DD1" w14:textId="77777777" w:rsidR="00051A93" w:rsidRPr="0002388B" w:rsidRDefault="00051A93" w:rsidP="00EB056D">
                      <w:pPr>
                        <w:pStyle w:val="ps1Char"/>
                      </w:pPr>
                    </w:p>
                    <w:p w14:paraId="04F436DE" w14:textId="77777777" w:rsidR="00051A93" w:rsidRPr="0002388B" w:rsidRDefault="00051A93" w:rsidP="00EB056D">
                      <w:pPr>
                        <w:pStyle w:val="ps1Char"/>
                      </w:pPr>
                    </w:p>
                    <w:p w14:paraId="27E99141" w14:textId="77777777" w:rsidR="00051A93" w:rsidRPr="0002388B" w:rsidRDefault="00051A93" w:rsidP="00EB056D">
                      <w:pPr>
                        <w:pStyle w:val="ps1Char"/>
                      </w:pPr>
                    </w:p>
                    <w:p w14:paraId="467643B4" w14:textId="77777777" w:rsidR="00051A93" w:rsidRPr="0002388B" w:rsidRDefault="00051A93" w:rsidP="00EB056D">
                      <w:pPr>
                        <w:pStyle w:val="ps1Char"/>
                      </w:pPr>
                    </w:p>
                    <w:p w14:paraId="4210291B" w14:textId="77777777" w:rsidR="00051A93" w:rsidRPr="0002388B" w:rsidRDefault="00051A93" w:rsidP="00EB056D">
                      <w:pPr>
                        <w:pStyle w:val="ps1Char"/>
                      </w:pPr>
                    </w:p>
                    <w:p w14:paraId="0105CD0D" w14:textId="77777777" w:rsidR="00051A93" w:rsidRPr="0002388B" w:rsidRDefault="00051A93" w:rsidP="00EB056D">
                      <w:pPr>
                        <w:pStyle w:val="ps1Char"/>
                      </w:pPr>
                    </w:p>
                    <w:p w14:paraId="56980FD6" w14:textId="77777777" w:rsidR="00051A93" w:rsidRPr="0002388B" w:rsidRDefault="00051A93" w:rsidP="00EB056D">
                      <w:pPr>
                        <w:pStyle w:val="ps1Char"/>
                      </w:pPr>
                    </w:p>
                    <w:p w14:paraId="22A473B7" w14:textId="77777777" w:rsidR="00051A93" w:rsidRPr="0002388B" w:rsidRDefault="00051A93" w:rsidP="00EB056D">
                      <w:pPr>
                        <w:pStyle w:val="ps1Char"/>
                      </w:pPr>
                    </w:p>
                    <w:p w14:paraId="19F7F2CC" w14:textId="77777777" w:rsidR="00051A93" w:rsidRPr="0002388B" w:rsidRDefault="00051A93" w:rsidP="00EB056D">
                      <w:pPr>
                        <w:pStyle w:val="ps1Char"/>
                      </w:pPr>
                    </w:p>
                    <w:p w14:paraId="582A423E" w14:textId="77777777" w:rsidR="00051A93" w:rsidRPr="0002388B" w:rsidRDefault="00051A93" w:rsidP="00EB056D">
                      <w:pPr>
                        <w:pStyle w:val="ps1Char"/>
                      </w:pPr>
                    </w:p>
                    <w:p w14:paraId="683C1EF6" w14:textId="77777777" w:rsidR="00051A93" w:rsidRPr="0002388B" w:rsidRDefault="00051A93" w:rsidP="00EB056D">
                      <w:pPr>
                        <w:pStyle w:val="ps1Char"/>
                      </w:pPr>
                    </w:p>
                    <w:p w14:paraId="657CA66C" w14:textId="77777777" w:rsidR="00051A93" w:rsidRPr="0002388B" w:rsidRDefault="00051A93" w:rsidP="00EB056D">
                      <w:pPr>
                        <w:pStyle w:val="ps1Char"/>
                      </w:pPr>
                    </w:p>
                    <w:p w14:paraId="7A095C04" w14:textId="77777777" w:rsidR="00051A93" w:rsidRPr="0002388B" w:rsidRDefault="00051A93" w:rsidP="00EB056D">
                      <w:pPr>
                        <w:pStyle w:val="ps1Char"/>
                      </w:pPr>
                    </w:p>
                    <w:p w14:paraId="541BFD0A" w14:textId="77777777" w:rsidR="00051A93" w:rsidRPr="0002388B" w:rsidRDefault="00051A93" w:rsidP="00EB056D">
                      <w:pPr>
                        <w:pStyle w:val="ps1Char"/>
                      </w:pPr>
                    </w:p>
                    <w:p w14:paraId="50C73E93" w14:textId="77777777" w:rsidR="00051A93" w:rsidRPr="0002388B" w:rsidRDefault="00051A93" w:rsidP="00EB056D">
                      <w:pPr>
                        <w:pStyle w:val="ps1Char"/>
                      </w:pPr>
                    </w:p>
                    <w:p w14:paraId="06B8745C" w14:textId="77777777" w:rsidR="00051A93" w:rsidRPr="0002388B" w:rsidRDefault="00051A93" w:rsidP="00EB056D">
                      <w:pPr>
                        <w:pStyle w:val="ps1Char"/>
                      </w:pPr>
                    </w:p>
                    <w:p w14:paraId="6D549090" w14:textId="77777777" w:rsidR="00051A93" w:rsidRPr="0002388B" w:rsidRDefault="00051A93" w:rsidP="00EB056D">
                      <w:pPr>
                        <w:pStyle w:val="ps1Char"/>
                      </w:pPr>
                    </w:p>
                    <w:p w14:paraId="603AC56B" w14:textId="77777777" w:rsidR="00051A93" w:rsidRPr="0002388B" w:rsidRDefault="00051A93" w:rsidP="00EB056D">
                      <w:pPr>
                        <w:pStyle w:val="ps1Char"/>
                      </w:pPr>
                    </w:p>
                    <w:p w14:paraId="49B4834C" w14:textId="77777777" w:rsidR="00051A93" w:rsidRPr="0002388B" w:rsidRDefault="00051A93" w:rsidP="00EB056D">
                      <w:pPr>
                        <w:pStyle w:val="ps1Char"/>
                      </w:pPr>
                    </w:p>
                    <w:p w14:paraId="2D1DC3E4" w14:textId="77777777" w:rsidR="00051A93" w:rsidRPr="0002388B" w:rsidRDefault="00051A93" w:rsidP="00EB056D">
                      <w:pPr>
                        <w:pStyle w:val="ps1Char"/>
                      </w:pPr>
                    </w:p>
                    <w:p w14:paraId="69F0CE07" w14:textId="77777777" w:rsidR="00051A93" w:rsidRPr="0002388B" w:rsidRDefault="00051A93" w:rsidP="00EB056D">
                      <w:pPr>
                        <w:pStyle w:val="ps1Char"/>
                      </w:pPr>
                    </w:p>
                    <w:p w14:paraId="561CD854" w14:textId="77777777" w:rsidR="00051A93" w:rsidRPr="0002388B" w:rsidRDefault="00051A93" w:rsidP="00EB056D">
                      <w:pPr>
                        <w:pStyle w:val="ps1Char"/>
                      </w:pPr>
                    </w:p>
                    <w:p w14:paraId="2BA3FD09" w14:textId="77777777" w:rsidR="00051A93" w:rsidRPr="0002388B" w:rsidRDefault="00051A93" w:rsidP="00EB056D">
                      <w:pPr>
                        <w:pStyle w:val="ps1Char"/>
                      </w:pPr>
                    </w:p>
                    <w:p w14:paraId="4D2F1909" w14:textId="77777777" w:rsidR="00051A93" w:rsidRPr="0002388B" w:rsidRDefault="00051A93" w:rsidP="00EB056D">
                      <w:pPr>
                        <w:pStyle w:val="ps1Char"/>
                      </w:pPr>
                    </w:p>
                    <w:p w14:paraId="22E05526" w14:textId="77777777" w:rsidR="00051A93" w:rsidRPr="0002388B" w:rsidRDefault="00051A93" w:rsidP="00EB056D">
                      <w:pPr>
                        <w:pStyle w:val="ps1Char"/>
                      </w:pPr>
                    </w:p>
                    <w:p w14:paraId="132F5558" w14:textId="77777777" w:rsidR="00051A93" w:rsidRPr="0002388B" w:rsidRDefault="00051A93" w:rsidP="00EB056D">
                      <w:pPr>
                        <w:pStyle w:val="ps1Char"/>
                      </w:pPr>
                    </w:p>
                    <w:p w14:paraId="19E9CFD6" w14:textId="77777777" w:rsidR="00051A93" w:rsidRPr="0002388B" w:rsidRDefault="00051A93" w:rsidP="00EB056D">
                      <w:pPr>
                        <w:pStyle w:val="ps1Char"/>
                      </w:pPr>
                    </w:p>
                    <w:p w14:paraId="39D7076E" w14:textId="77777777" w:rsidR="00051A93" w:rsidRPr="0002388B" w:rsidRDefault="00051A93" w:rsidP="00EB056D">
                      <w:pPr>
                        <w:pStyle w:val="ps1Char"/>
                      </w:pPr>
                    </w:p>
                    <w:p w14:paraId="0944D3C4" w14:textId="77777777" w:rsidR="00051A93" w:rsidRPr="0002388B" w:rsidRDefault="00051A93" w:rsidP="00EB056D">
                      <w:pPr>
                        <w:pStyle w:val="ps1Char"/>
                      </w:pPr>
                    </w:p>
                    <w:p w14:paraId="307CC0A6" w14:textId="77777777" w:rsidR="00051A93" w:rsidRPr="0002388B" w:rsidRDefault="00051A93" w:rsidP="00EB056D">
                      <w:pPr>
                        <w:pStyle w:val="ps1Char"/>
                      </w:pPr>
                    </w:p>
                    <w:p w14:paraId="3CF76DDB" w14:textId="77777777" w:rsidR="00051A93" w:rsidRPr="0002388B" w:rsidRDefault="00051A93" w:rsidP="00EB056D">
                      <w:pPr>
                        <w:pStyle w:val="ps1Char"/>
                      </w:pPr>
                    </w:p>
                    <w:p w14:paraId="7B3E4452" w14:textId="77777777" w:rsidR="00051A93" w:rsidRPr="0002388B" w:rsidRDefault="00051A93" w:rsidP="00EB056D">
                      <w:pPr>
                        <w:pStyle w:val="ps1Char"/>
                      </w:pPr>
                    </w:p>
                    <w:p w14:paraId="1ECFEEDC" w14:textId="77777777" w:rsidR="00051A93" w:rsidRPr="0002388B" w:rsidRDefault="00051A93" w:rsidP="00EB056D">
                      <w:pPr>
                        <w:pStyle w:val="ps1Char"/>
                      </w:pPr>
                    </w:p>
                    <w:p w14:paraId="2A0B2525" w14:textId="77777777" w:rsidR="00051A93" w:rsidRPr="0002388B" w:rsidRDefault="00051A93" w:rsidP="00EB056D">
                      <w:pPr>
                        <w:pStyle w:val="ps1Char"/>
                      </w:pPr>
                    </w:p>
                    <w:p w14:paraId="089CD144" w14:textId="77777777" w:rsidR="00051A93" w:rsidRPr="0002388B" w:rsidRDefault="00051A93" w:rsidP="00EB056D">
                      <w:pPr>
                        <w:pStyle w:val="ps1Char"/>
                      </w:pPr>
                    </w:p>
                    <w:p w14:paraId="0314C27F" w14:textId="77777777" w:rsidR="00051A93" w:rsidRPr="0002388B" w:rsidRDefault="00051A93" w:rsidP="00EB056D">
                      <w:pPr>
                        <w:pStyle w:val="ps1Char"/>
                      </w:pPr>
                    </w:p>
                    <w:p w14:paraId="4E763CBB" w14:textId="77777777" w:rsidR="00051A93" w:rsidRPr="0002388B" w:rsidRDefault="00051A93" w:rsidP="00EB056D">
                      <w:pPr>
                        <w:pStyle w:val="ps1Char"/>
                      </w:pPr>
                    </w:p>
                    <w:p w14:paraId="2904AD6D" w14:textId="77777777" w:rsidR="00051A93" w:rsidRPr="0002388B" w:rsidRDefault="00051A93" w:rsidP="00EB056D">
                      <w:pPr>
                        <w:pStyle w:val="ps1Char"/>
                      </w:pPr>
                    </w:p>
                    <w:p w14:paraId="337DF0C3" w14:textId="77777777" w:rsidR="00051A93" w:rsidRPr="0002388B" w:rsidRDefault="00051A93" w:rsidP="00EB056D">
                      <w:pPr>
                        <w:pStyle w:val="ps1Char"/>
                      </w:pPr>
                    </w:p>
                    <w:p w14:paraId="018A2B3B" w14:textId="77777777" w:rsidR="00051A93" w:rsidRPr="0002388B" w:rsidRDefault="00051A93" w:rsidP="00EB056D">
                      <w:pPr>
                        <w:pStyle w:val="ps1Char"/>
                      </w:pPr>
                    </w:p>
                    <w:p w14:paraId="2CA9275D" w14:textId="77777777" w:rsidR="00051A93" w:rsidRPr="0002388B" w:rsidRDefault="00051A93" w:rsidP="00EB056D">
                      <w:pPr>
                        <w:pStyle w:val="ps1Char"/>
                      </w:pPr>
                    </w:p>
                    <w:p w14:paraId="7057E5B6" w14:textId="77777777" w:rsidR="00051A93" w:rsidRPr="0002388B" w:rsidRDefault="00051A93" w:rsidP="00EB056D">
                      <w:pPr>
                        <w:pStyle w:val="ps1Char"/>
                      </w:pPr>
                    </w:p>
                    <w:p w14:paraId="77147508" w14:textId="77777777" w:rsidR="00051A93" w:rsidRPr="0002388B" w:rsidRDefault="00051A93" w:rsidP="00EB056D">
                      <w:pPr>
                        <w:pStyle w:val="ps1Char"/>
                      </w:pPr>
                    </w:p>
                    <w:p w14:paraId="66DAAA84" w14:textId="77777777" w:rsidR="00051A93" w:rsidRPr="0002388B" w:rsidRDefault="00051A93" w:rsidP="00EB056D">
                      <w:pPr>
                        <w:pStyle w:val="ps1Char"/>
                      </w:pPr>
                    </w:p>
                    <w:p w14:paraId="6DCC7878" w14:textId="77777777" w:rsidR="00051A93" w:rsidRPr="0002388B" w:rsidRDefault="00051A93" w:rsidP="00EB056D">
                      <w:pPr>
                        <w:pStyle w:val="ps1Char"/>
                      </w:pPr>
                    </w:p>
                    <w:p w14:paraId="583690B9" w14:textId="77777777" w:rsidR="00051A93" w:rsidRPr="0002388B" w:rsidRDefault="00051A93" w:rsidP="00EB056D">
                      <w:pPr>
                        <w:pStyle w:val="ps1Char"/>
                      </w:pPr>
                    </w:p>
                    <w:p w14:paraId="405AF03C" w14:textId="77777777" w:rsidR="00051A93" w:rsidRPr="0002388B" w:rsidRDefault="00051A93" w:rsidP="00EB056D">
                      <w:pPr>
                        <w:pStyle w:val="ps1Char"/>
                      </w:pPr>
                    </w:p>
                    <w:p w14:paraId="7BBEFE44" w14:textId="77777777" w:rsidR="00051A93" w:rsidRPr="0002388B" w:rsidRDefault="00051A93" w:rsidP="00EB056D">
                      <w:pPr>
                        <w:pStyle w:val="ps1Char"/>
                      </w:pPr>
                    </w:p>
                    <w:p w14:paraId="692D7A0D" w14:textId="77777777" w:rsidR="00051A93" w:rsidRPr="0002388B" w:rsidRDefault="00051A93" w:rsidP="00EB056D">
                      <w:pPr>
                        <w:pStyle w:val="ps1Char"/>
                      </w:pPr>
                    </w:p>
                    <w:p w14:paraId="10B02E99" w14:textId="77777777" w:rsidR="00051A93" w:rsidRPr="0002388B" w:rsidRDefault="00051A93" w:rsidP="00EB056D">
                      <w:pPr>
                        <w:pStyle w:val="ps1Char"/>
                      </w:pPr>
                    </w:p>
                    <w:p w14:paraId="51F8704F" w14:textId="77777777" w:rsidR="00051A93" w:rsidRPr="0002388B" w:rsidRDefault="00051A93" w:rsidP="00EB056D">
                      <w:pPr>
                        <w:pStyle w:val="ps1Char"/>
                      </w:pPr>
                    </w:p>
                    <w:p w14:paraId="42F9608A" w14:textId="77777777" w:rsidR="00051A93" w:rsidRPr="0002388B" w:rsidRDefault="00051A93" w:rsidP="00EB056D">
                      <w:pPr>
                        <w:pStyle w:val="ps1Char"/>
                      </w:pPr>
                    </w:p>
                    <w:p w14:paraId="73F95FCD" w14:textId="77777777" w:rsidR="00051A93" w:rsidRPr="0002388B" w:rsidRDefault="00051A93" w:rsidP="00EB056D">
                      <w:pPr>
                        <w:pStyle w:val="ps1Char"/>
                      </w:pPr>
                    </w:p>
                    <w:p w14:paraId="40DD3B3A" w14:textId="77777777" w:rsidR="00051A93" w:rsidRPr="0002388B" w:rsidRDefault="00051A93" w:rsidP="00EB056D">
                      <w:pPr>
                        <w:pStyle w:val="ps1Char"/>
                      </w:pPr>
                    </w:p>
                    <w:p w14:paraId="0235EE60" w14:textId="77777777" w:rsidR="00051A93" w:rsidRPr="0002388B" w:rsidRDefault="00051A93" w:rsidP="00EB056D">
                      <w:pPr>
                        <w:pStyle w:val="ps1Char"/>
                      </w:pPr>
                    </w:p>
                    <w:p w14:paraId="6A06853B" w14:textId="77777777" w:rsidR="00051A93" w:rsidRPr="0002388B" w:rsidRDefault="00051A93" w:rsidP="00EB056D">
                      <w:pPr>
                        <w:pStyle w:val="ps1Char"/>
                      </w:pPr>
                    </w:p>
                    <w:p w14:paraId="173216A9" w14:textId="77777777" w:rsidR="00051A93" w:rsidRPr="0002388B" w:rsidRDefault="00051A93" w:rsidP="00EB056D">
                      <w:pPr>
                        <w:pStyle w:val="ps1Char"/>
                      </w:pPr>
                    </w:p>
                    <w:p w14:paraId="779BFCED" w14:textId="77777777" w:rsidR="00051A93" w:rsidRPr="0002388B" w:rsidRDefault="00051A93" w:rsidP="00EB056D">
                      <w:pPr>
                        <w:pStyle w:val="ps1Char"/>
                      </w:pPr>
                    </w:p>
                    <w:p w14:paraId="3642FE65" w14:textId="77777777" w:rsidR="00051A93" w:rsidRPr="0002388B" w:rsidRDefault="00051A93" w:rsidP="00EB056D">
                      <w:pPr>
                        <w:pStyle w:val="ps1Char"/>
                      </w:pPr>
                    </w:p>
                    <w:p w14:paraId="43262A8E" w14:textId="77777777" w:rsidR="00051A93" w:rsidRPr="0002388B" w:rsidRDefault="00051A93" w:rsidP="00EB056D">
                      <w:pPr>
                        <w:pStyle w:val="ps1Char"/>
                      </w:pPr>
                    </w:p>
                    <w:p w14:paraId="2A3B5677" w14:textId="77777777" w:rsidR="00051A93" w:rsidRPr="0002388B" w:rsidRDefault="00051A93" w:rsidP="00EB056D">
                      <w:pPr>
                        <w:pStyle w:val="ps1Char"/>
                      </w:pPr>
                    </w:p>
                    <w:p w14:paraId="4170D4A5" w14:textId="77777777" w:rsidR="00051A93" w:rsidRPr="0002388B" w:rsidRDefault="00051A93" w:rsidP="00EB056D">
                      <w:pPr>
                        <w:pStyle w:val="ps1Char"/>
                      </w:pPr>
                    </w:p>
                    <w:p w14:paraId="209A8760" w14:textId="77777777" w:rsidR="00051A93" w:rsidRPr="0002388B" w:rsidRDefault="00051A93" w:rsidP="00EB056D">
                      <w:pPr>
                        <w:pStyle w:val="ps1Char"/>
                      </w:pPr>
                    </w:p>
                    <w:p w14:paraId="634821A6" w14:textId="77777777" w:rsidR="00051A93" w:rsidRPr="0002388B" w:rsidRDefault="00051A93" w:rsidP="00EB056D">
                      <w:pPr>
                        <w:pStyle w:val="ps1Char"/>
                      </w:pPr>
                    </w:p>
                    <w:p w14:paraId="613FCAD9" w14:textId="77777777" w:rsidR="00051A93" w:rsidRPr="0002388B" w:rsidRDefault="00051A93" w:rsidP="00EB056D">
                      <w:pPr>
                        <w:pStyle w:val="ps1Char"/>
                      </w:pPr>
                    </w:p>
                    <w:p w14:paraId="6755D619" w14:textId="77777777" w:rsidR="00051A93" w:rsidRPr="0002388B" w:rsidRDefault="00051A93" w:rsidP="00EB056D">
                      <w:pPr>
                        <w:pStyle w:val="ps1Char"/>
                      </w:pPr>
                    </w:p>
                    <w:p w14:paraId="6303732B" w14:textId="77777777" w:rsidR="00051A93" w:rsidRPr="0002388B" w:rsidRDefault="00051A93" w:rsidP="00EB056D">
                      <w:pPr>
                        <w:pStyle w:val="ps1Char"/>
                      </w:pPr>
                    </w:p>
                    <w:p w14:paraId="16661CA7" w14:textId="77777777" w:rsidR="00051A93" w:rsidRPr="0002388B" w:rsidRDefault="00051A93" w:rsidP="00EB056D">
                      <w:pPr>
                        <w:pStyle w:val="ps1Char"/>
                      </w:pPr>
                    </w:p>
                    <w:p w14:paraId="6665F8F3" w14:textId="77777777" w:rsidR="00051A93" w:rsidRPr="0002388B" w:rsidRDefault="00051A93" w:rsidP="00EB056D">
                      <w:pPr>
                        <w:pStyle w:val="ps1Char"/>
                      </w:pPr>
                    </w:p>
                    <w:p w14:paraId="710C6AA6" w14:textId="77777777" w:rsidR="00051A93" w:rsidRPr="0002388B" w:rsidRDefault="00051A93" w:rsidP="00EB056D">
                      <w:pPr>
                        <w:pStyle w:val="ps1Char"/>
                      </w:pPr>
                    </w:p>
                    <w:p w14:paraId="0464637C" w14:textId="77777777" w:rsidR="00051A93" w:rsidRPr="0002388B" w:rsidRDefault="00051A93" w:rsidP="00EB056D">
                      <w:pPr>
                        <w:pStyle w:val="ps1Char"/>
                      </w:pPr>
                    </w:p>
                    <w:p w14:paraId="1A494538" w14:textId="77777777" w:rsidR="00051A93" w:rsidRPr="0002388B" w:rsidRDefault="00051A93" w:rsidP="00EB056D">
                      <w:pPr>
                        <w:pStyle w:val="ps1Char"/>
                      </w:pPr>
                    </w:p>
                    <w:p w14:paraId="07F13F87" w14:textId="77777777" w:rsidR="00051A93" w:rsidRPr="0002388B" w:rsidRDefault="00051A93" w:rsidP="00EB056D">
                      <w:pPr>
                        <w:pStyle w:val="ps1Char"/>
                      </w:pPr>
                    </w:p>
                    <w:p w14:paraId="4D1ECAC6" w14:textId="77777777" w:rsidR="00051A93" w:rsidRPr="0002388B" w:rsidRDefault="00051A93" w:rsidP="00EB056D">
                      <w:pPr>
                        <w:pStyle w:val="ps1Char"/>
                      </w:pPr>
                    </w:p>
                    <w:p w14:paraId="3155F8A1" w14:textId="77777777" w:rsidR="00051A93" w:rsidRPr="0002388B" w:rsidRDefault="00051A93" w:rsidP="00EB056D">
                      <w:pPr>
                        <w:pStyle w:val="ps1Char"/>
                      </w:pPr>
                    </w:p>
                    <w:p w14:paraId="4A300524" w14:textId="77777777" w:rsidR="00051A93" w:rsidRPr="0002388B" w:rsidRDefault="00051A93" w:rsidP="00EB056D">
                      <w:pPr>
                        <w:pStyle w:val="ps1Char"/>
                      </w:pPr>
                    </w:p>
                    <w:p w14:paraId="2F4208F3" w14:textId="77777777" w:rsidR="00051A93" w:rsidRPr="0002388B" w:rsidRDefault="00051A93" w:rsidP="00EB056D">
                      <w:pPr>
                        <w:pStyle w:val="ps1Char"/>
                      </w:pPr>
                    </w:p>
                    <w:p w14:paraId="135E2813" w14:textId="77777777" w:rsidR="00051A93" w:rsidRPr="0002388B" w:rsidRDefault="00051A93" w:rsidP="00EB056D">
                      <w:pPr>
                        <w:pStyle w:val="ps1Char"/>
                      </w:pPr>
                    </w:p>
                    <w:p w14:paraId="1E34138E" w14:textId="77777777" w:rsidR="00051A93" w:rsidRPr="0002388B" w:rsidRDefault="00051A93" w:rsidP="00EB056D">
                      <w:pPr>
                        <w:pStyle w:val="ps1Char"/>
                      </w:pPr>
                    </w:p>
                    <w:p w14:paraId="4EDF0055" w14:textId="77777777" w:rsidR="00051A93" w:rsidRPr="0002388B" w:rsidRDefault="00051A93" w:rsidP="00EB056D">
                      <w:pPr>
                        <w:pStyle w:val="ps1Char"/>
                      </w:pPr>
                    </w:p>
                    <w:p w14:paraId="5C1C9D3C" w14:textId="77777777" w:rsidR="00051A93" w:rsidRPr="0002388B" w:rsidRDefault="00051A93" w:rsidP="00EB056D">
                      <w:pPr>
                        <w:pStyle w:val="ps1Char"/>
                      </w:pPr>
                    </w:p>
                    <w:p w14:paraId="50C8F743" w14:textId="77777777" w:rsidR="00051A93" w:rsidRPr="0002388B" w:rsidRDefault="00051A93" w:rsidP="00EB056D">
                      <w:pPr>
                        <w:pStyle w:val="ps1Char"/>
                      </w:pPr>
                    </w:p>
                    <w:p w14:paraId="48C2B7D4" w14:textId="77777777" w:rsidR="00051A93" w:rsidRPr="0002388B" w:rsidRDefault="00051A93" w:rsidP="00EB056D">
                      <w:pPr>
                        <w:pStyle w:val="ps1Char"/>
                      </w:pPr>
                    </w:p>
                    <w:p w14:paraId="71132ED5" w14:textId="77777777" w:rsidR="00051A93" w:rsidRPr="0002388B" w:rsidRDefault="00051A93" w:rsidP="00EB056D">
                      <w:pPr>
                        <w:pStyle w:val="ps1Char"/>
                      </w:pPr>
                    </w:p>
                    <w:p w14:paraId="07F89406" w14:textId="77777777" w:rsidR="00051A93" w:rsidRPr="0002388B" w:rsidRDefault="00051A93" w:rsidP="00EB056D">
                      <w:pPr>
                        <w:pStyle w:val="ps1Char"/>
                      </w:pPr>
                    </w:p>
                    <w:p w14:paraId="66535A5B" w14:textId="77777777" w:rsidR="00051A93" w:rsidRPr="0002388B" w:rsidRDefault="00051A93" w:rsidP="00EB056D">
                      <w:pPr>
                        <w:pStyle w:val="ps1Char"/>
                      </w:pPr>
                    </w:p>
                    <w:p w14:paraId="26BE4D65" w14:textId="77777777" w:rsidR="00051A93" w:rsidRPr="0002388B" w:rsidRDefault="00051A93" w:rsidP="00EB056D">
                      <w:pPr>
                        <w:pStyle w:val="ps1Char"/>
                      </w:pPr>
                    </w:p>
                    <w:p w14:paraId="6DABEA97" w14:textId="77777777" w:rsidR="00051A93" w:rsidRPr="0002388B" w:rsidRDefault="00051A93" w:rsidP="00EB056D">
                      <w:pPr>
                        <w:pStyle w:val="ps1Char"/>
                      </w:pPr>
                    </w:p>
                    <w:p w14:paraId="775386F5" w14:textId="77777777" w:rsidR="00051A93" w:rsidRPr="0002388B" w:rsidRDefault="00051A93" w:rsidP="00EB056D">
                      <w:pPr>
                        <w:pStyle w:val="ps1Char"/>
                      </w:pPr>
                    </w:p>
                    <w:p w14:paraId="5A6D589E" w14:textId="77777777" w:rsidR="00051A93" w:rsidRPr="0002388B" w:rsidRDefault="00051A93" w:rsidP="00EB056D">
                      <w:pPr>
                        <w:pStyle w:val="ps1Char"/>
                      </w:pPr>
                    </w:p>
                    <w:p w14:paraId="2FED89BB" w14:textId="77777777" w:rsidR="00051A93" w:rsidRPr="0002388B" w:rsidRDefault="00051A93" w:rsidP="00EB056D">
                      <w:pPr>
                        <w:pStyle w:val="ps1Char"/>
                      </w:pPr>
                    </w:p>
                    <w:p w14:paraId="46C986BA" w14:textId="77777777" w:rsidR="00051A93" w:rsidRPr="0002388B" w:rsidRDefault="00051A93" w:rsidP="00EB056D">
                      <w:pPr>
                        <w:pStyle w:val="ps1Char"/>
                      </w:pPr>
                    </w:p>
                    <w:p w14:paraId="3C426576" w14:textId="77777777" w:rsidR="00051A93" w:rsidRPr="0002388B" w:rsidRDefault="00051A93" w:rsidP="00EB056D">
                      <w:pPr>
                        <w:pStyle w:val="ps1Char"/>
                      </w:pPr>
                    </w:p>
                    <w:p w14:paraId="5A3B3C2D" w14:textId="77777777" w:rsidR="00051A93" w:rsidRPr="0002388B" w:rsidRDefault="00051A93" w:rsidP="00EB056D">
                      <w:pPr>
                        <w:pStyle w:val="ps1Char"/>
                      </w:pPr>
                    </w:p>
                    <w:p w14:paraId="2D808229" w14:textId="77777777" w:rsidR="00051A93" w:rsidRPr="0002388B" w:rsidRDefault="00051A93" w:rsidP="00EB056D">
                      <w:pPr>
                        <w:pStyle w:val="ps1Char"/>
                      </w:pPr>
                    </w:p>
                    <w:p w14:paraId="360E2361" w14:textId="77777777" w:rsidR="00051A93" w:rsidRPr="0002388B" w:rsidRDefault="00051A93" w:rsidP="00EB056D">
                      <w:pPr>
                        <w:pStyle w:val="ps1Char"/>
                      </w:pPr>
                    </w:p>
                    <w:p w14:paraId="57701AD3" w14:textId="77777777" w:rsidR="00051A93" w:rsidRPr="0002388B" w:rsidRDefault="00051A93" w:rsidP="00EB056D">
                      <w:pPr>
                        <w:pStyle w:val="ps1Char"/>
                      </w:pPr>
                    </w:p>
                    <w:p w14:paraId="02C201A6" w14:textId="77777777" w:rsidR="00051A93" w:rsidRPr="0002388B" w:rsidRDefault="00051A93" w:rsidP="00EB056D">
                      <w:pPr>
                        <w:pStyle w:val="ps1Char"/>
                      </w:pPr>
                    </w:p>
                    <w:p w14:paraId="67C5ED7B" w14:textId="77777777" w:rsidR="00051A93" w:rsidRPr="0002388B" w:rsidRDefault="00051A93" w:rsidP="00EB056D">
                      <w:pPr>
                        <w:pStyle w:val="ps1Char"/>
                      </w:pPr>
                    </w:p>
                    <w:p w14:paraId="2F348006" w14:textId="77777777" w:rsidR="00051A93" w:rsidRPr="0002388B" w:rsidRDefault="00051A93" w:rsidP="00EB056D">
                      <w:pPr>
                        <w:pStyle w:val="ps1Char"/>
                      </w:pPr>
                    </w:p>
                    <w:p w14:paraId="0C2025B9" w14:textId="77777777" w:rsidR="00051A93" w:rsidRPr="0002388B" w:rsidRDefault="00051A93" w:rsidP="00EB056D">
                      <w:pPr>
                        <w:pStyle w:val="ps1Char"/>
                      </w:pPr>
                    </w:p>
                    <w:p w14:paraId="4853DEE2" w14:textId="77777777" w:rsidR="00051A93" w:rsidRPr="0002388B" w:rsidRDefault="00051A93" w:rsidP="00EB056D">
                      <w:pPr>
                        <w:pStyle w:val="ps1Char"/>
                      </w:pPr>
                    </w:p>
                    <w:p w14:paraId="549A522D" w14:textId="77777777" w:rsidR="00051A93" w:rsidRPr="0002388B" w:rsidRDefault="00051A93" w:rsidP="00EB056D">
                      <w:pPr>
                        <w:pStyle w:val="ps1Char"/>
                      </w:pPr>
                    </w:p>
                    <w:p w14:paraId="3F4F6C87" w14:textId="77777777" w:rsidR="00051A93" w:rsidRPr="0002388B" w:rsidRDefault="00051A93" w:rsidP="00EB056D">
                      <w:pPr>
                        <w:pStyle w:val="ps1Char"/>
                      </w:pPr>
                    </w:p>
                    <w:p w14:paraId="65034B43" w14:textId="77777777" w:rsidR="00051A93" w:rsidRPr="0002388B" w:rsidRDefault="00051A93" w:rsidP="00EB056D">
                      <w:pPr>
                        <w:pStyle w:val="ps1Char"/>
                      </w:pPr>
                    </w:p>
                    <w:p w14:paraId="4A6B2979" w14:textId="77777777" w:rsidR="00051A93" w:rsidRPr="0002388B" w:rsidRDefault="00051A93" w:rsidP="00EB056D">
                      <w:pPr>
                        <w:pStyle w:val="ps1Char"/>
                      </w:pPr>
                    </w:p>
                    <w:p w14:paraId="0C22E286" w14:textId="77777777" w:rsidR="00051A93" w:rsidRPr="0002388B" w:rsidRDefault="00051A93" w:rsidP="00EB056D">
                      <w:pPr>
                        <w:pStyle w:val="ps1Char"/>
                      </w:pPr>
                    </w:p>
                    <w:p w14:paraId="3158E0CF" w14:textId="77777777" w:rsidR="00051A93" w:rsidRPr="0002388B" w:rsidRDefault="00051A93" w:rsidP="00EB056D">
                      <w:pPr>
                        <w:pStyle w:val="ps1Char"/>
                      </w:pPr>
                    </w:p>
                    <w:p w14:paraId="39B52C88" w14:textId="77777777" w:rsidR="00051A93" w:rsidRPr="0002388B" w:rsidRDefault="00051A93" w:rsidP="00EB056D">
                      <w:pPr>
                        <w:pStyle w:val="ps1Char"/>
                      </w:pPr>
                    </w:p>
                    <w:p w14:paraId="767A343F" w14:textId="77777777" w:rsidR="00051A93" w:rsidRPr="0002388B" w:rsidRDefault="00051A93" w:rsidP="00EB056D">
                      <w:pPr>
                        <w:pStyle w:val="ps1Char"/>
                      </w:pPr>
                    </w:p>
                    <w:p w14:paraId="493342BB" w14:textId="77777777" w:rsidR="00051A93" w:rsidRPr="0002388B" w:rsidRDefault="00051A93" w:rsidP="00EB056D">
                      <w:pPr>
                        <w:pStyle w:val="ps1Char"/>
                      </w:pPr>
                    </w:p>
                    <w:p w14:paraId="4E93E4DD" w14:textId="77777777" w:rsidR="00051A93" w:rsidRPr="0002388B" w:rsidRDefault="00051A93" w:rsidP="00EB056D">
                      <w:pPr>
                        <w:pStyle w:val="ps1Char"/>
                      </w:pPr>
                    </w:p>
                    <w:p w14:paraId="1ABFBF77" w14:textId="77777777" w:rsidR="00051A93" w:rsidRPr="0002388B" w:rsidRDefault="00051A93" w:rsidP="00EB056D">
                      <w:pPr>
                        <w:pStyle w:val="ps1Char"/>
                      </w:pPr>
                    </w:p>
                    <w:p w14:paraId="4920EF27" w14:textId="77777777" w:rsidR="00051A93" w:rsidRPr="0002388B" w:rsidRDefault="00051A93" w:rsidP="00EB056D">
                      <w:pPr>
                        <w:pStyle w:val="ps1Char"/>
                      </w:pPr>
                    </w:p>
                    <w:p w14:paraId="0F838A7B" w14:textId="77777777" w:rsidR="00051A93" w:rsidRPr="0002388B" w:rsidRDefault="00051A93" w:rsidP="00EB056D">
                      <w:pPr>
                        <w:pStyle w:val="ps1Char"/>
                      </w:pPr>
                    </w:p>
                    <w:p w14:paraId="446445F5" w14:textId="77777777" w:rsidR="00051A93" w:rsidRPr="0002388B" w:rsidRDefault="00051A93" w:rsidP="00EB056D">
                      <w:pPr>
                        <w:pStyle w:val="ps1Char"/>
                      </w:pPr>
                    </w:p>
                    <w:p w14:paraId="55DCA776" w14:textId="77777777" w:rsidR="00051A93" w:rsidRPr="0002388B" w:rsidRDefault="00051A93" w:rsidP="00EB056D">
                      <w:pPr>
                        <w:pStyle w:val="ps1Char"/>
                      </w:pPr>
                    </w:p>
                    <w:p w14:paraId="0D114372" w14:textId="77777777" w:rsidR="00051A93" w:rsidRPr="0002388B" w:rsidRDefault="00051A93" w:rsidP="00EB056D">
                      <w:pPr>
                        <w:pStyle w:val="ps1Char"/>
                      </w:pPr>
                    </w:p>
                    <w:p w14:paraId="6A551D44" w14:textId="77777777" w:rsidR="00051A93" w:rsidRPr="0002388B" w:rsidRDefault="00051A93" w:rsidP="00EB056D">
                      <w:pPr>
                        <w:pStyle w:val="ps1Char"/>
                      </w:pPr>
                    </w:p>
                    <w:p w14:paraId="5E50A406" w14:textId="77777777" w:rsidR="00051A93" w:rsidRPr="0002388B" w:rsidRDefault="00051A93" w:rsidP="00EB056D">
                      <w:pPr>
                        <w:pStyle w:val="ps1Char"/>
                      </w:pPr>
                    </w:p>
                    <w:p w14:paraId="56B170B7" w14:textId="77777777" w:rsidR="00051A93" w:rsidRPr="0002388B" w:rsidRDefault="00051A93" w:rsidP="00EB056D">
                      <w:pPr>
                        <w:pStyle w:val="ps1Char"/>
                      </w:pPr>
                    </w:p>
                    <w:p w14:paraId="703E03F4" w14:textId="77777777" w:rsidR="00051A93" w:rsidRPr="0002388B" w:rsidRDefault="00051A93" w:rsidP="00EB056D">
                      <w:pPr>
                        <w:pStyle w:val="ps1Char"/>
                      </w:pPr>
                    </w:p>
                    <w:p w14:paraId="162AA1ED" w14:textId="77777777" w:rsidR="00051A93" w:rsidRPr="0002388B" w:rsidRDefault="00051A93" w:rsidP="00EB056D">
                      <w:pPr>
                        <w:pStyle w:val="ps1Char"/>
                      </w:pPr>
                    </w:p>
                    <w:p w14:paraId="7C92C55B" w14:textId="77777777" w:rsidR="00051A93" w:rsidRPr="0002388B" w:rsidRDefault="00051A93" w:rsidP="00EB056D">
                      <w:pPr>
                        <w:pStyle w:val="ps1Char"/>
                      </w:pPr>
                    </w:p>
                    <w:p w14:paraId="25AA201B" w14:textId="77777777" w:rsidR="00051A93" w:rsidRPr="0002388B" w:rsidRDefault="00051A93" w:rsidP="00EB056D">
                      <w:pPr>
                        <w:pStyle w:val="ps1Char"/>
                      </w:pPr>
                    </w:p>
                    <w:p w14:paraId="0A9E82F4" w14:textId="77777777" w:rsidR="00051A93" w:rsidRPr="0002388B" w:rsidRDefault="00051A93" w:rsidP="00EB056D">
                      <w:pPr>
                        <w:pStyle w:val="ps1Char"/>
                      </w:pPr>
                    </w:p>
                    <w:p w14:paraId="7E1287A1" w14:textId="77777777" w:rsidR="00051A93" w:rsidRPr="0002388B" w:rsidRDefault="00051A93" w:rsidP="00EB056D">
                      <w:pPr>
                        <w:pStyle w:val="ps1Char"/>
                      </w:pPr>
                    </w:p>
                    <w:p w14:paraId="27EA2626" w14:textId="77777777" w:rsidR="00051A93" w:rsidRPr="0002388B" w:rsidRDefault="00051A93" w:rsidP="00EB056D">
                      <w:pPr>
                        <w:pStyle w:val="ps1Char"/>
                      </w:pPr>
                    </w:p>
                    <w:p w14:paraId="5CC6409E" w14:textId="77777777" w:rsidR="00051A93" w:rsidRPr="0002388B" w:rsidRDefault="00051A93" w:rsidP="00EB056D">
                      <w:pPr>
                        <w:pStyle w:val="ps1Char"/>
                      </w:pPr>
                    </w:p>
                    <w:p w14:paraId="3CA9CBCF" w14:textId="77777777" w:rsidR="00051A93" w:rsidRPr="0002388B" w:rsidRDefault="00051A93" w:rsidP="00EB056D">
                      <w:pPr>
                        <w:pStyle w:val="ps1Char"/>
                      </w:pPr>
                    </w:p>
                    <w:p w14:paraId="58FC98F1" w14:textId="77777777" w:rsidR="00051A93" w:rsidRPr="0002388B" w:rsidRDefault="00051A93" w:rsidP="00EB056D">
                      <w:pPr>
                        <w:pStyle w:val="ps1Char"/>
                      </w:pPr>
                    </w:p>
                    <w:p w14:paraId="6D844019" w14:textId="77777777" w:rsidR="00051A93" w:rsidRPr="0002388B" w:rsidRDefault="00051A93" w:rsidP="00EB056D">
                      <w:pPr>
                        <w:pStyle w:val="ps1Char"/>
                      </w:pPr>
                    </w:p>
                    <w:p w14:paraId="059BE42A" w14:textId="77777777" w:rsidR="00051A93" w:rsidRPr="0002388B" w:rsidRDefault="00051A93" w:rsidP="00EB056D">
                      <w:pPr>
                        <w:pStyle w:val="ps1Char"/>
                      </w:pPr>
                    </w:p>
                    <w:p w14:paraId="488CD415" w14:textId="77777777" w:rsidR="00051A93" w:rsidRPr="0002388B" w:rsidRDefault="00051A93" w:rsidP="00EB056D">
                      <w:pPr>
                        <w:pStyle w:val="ps1Char"/>
                      </w:pPr>
                    </w:p>
                    <w:p w14:paraId="5DB105A4" w14:textId="77777777" w:rsidR="00051A93" w:rsidRPr="0002388B" w:rsidRDefault="00051A93" w:rsidP="00EB056D">
                      <w:pPr>
                        <w:pStyle w:val="ps1Char"/>
                      </w:pPr>
                    </w:p>
                    <w:p w14:paraId="6B324083" w14:textId="77777777" w:rsidR="00051A93" w:rsidRPr="0002388B" w:rsidRDefault="00051A93" w:rsidP="00EB056D">
                      <w:pPr>
                        <w:pStyle w:val="ps1Char"/>
                      </w:pPr>
                    </w:p>
                    <w:p w14:paraId="01E1DCED" w14:textId="77777777" w:rsidR="00051A93" w:rsidRPr="0002388B" w:rsidRDefault="00051A93" w:rsidP="00EB056D">
                      <w:pPr>
                        <w:pStyle w:val="ps1Char"/>
                      </w:pPr>
                    </w:p>
                    <w:p w14:paraId="50E522F9" w14:textId="77777777" w:rsidR="00051A93" w:rsidRPr="0002388B" w:rsidRDefault="00051A93" w:rsidP="00EB056D">
                      <w:pPr>
                        <w:pStyle w:val="ps1Char"/>
                      </w:pPr>
                    </w:p>
                    <w:p w14:paraId="017B911E" w14:textId="77777777" w:rsidR="00051A93" w:rsidRPr="0002388B" w:rsidRDefault="00051A93" w:rsidP="00EB056D">
                      <w:pPr>
                        <w:pStyle w:val="ps1Char"/>
                      </w:pPr>
                    </w:p>
                    <w:p w14:paraId="7C7ACA2B" w14:textId="77777777" w:rsidR="00051A93" w:rsidRPr="0002388B" w:rsidRDefault="00051A93" w:rsidP="00EB056D">
                      <w:pPr>
                        <w:pStyle w:val="ps1Char"/>
                      </w:pPr>
                    </w:p>
                    <w:p w14:paraId="0DAABC27" w14:textId="77777777" w:rsidR="00051A93" w:rsidRPr="0002388B" w:rsidRDefault="00051A93" w:rsidP="00EB056D">
                      <w:pPr>
                        <w:pStyle w:val="ps1Char"/>
                      </w:pPr>
                    </w:p>
                    <w:p w14:paraId="6A00CBCE" w14:textId="77777777" w:rsidR="00051A93" w:rsidRPr="0002388B" w:rsidRDefault="00051A93" w:rsidP="00EB056D">
                      <w:pPr>
                        <w:pStyle w:val="ps1Char"/>
                      </w:pPr>
                    </w:p>
                    <w:p w14:paraId="3B977B0C" w14:textId="77777777" w:rsidR="00051A93" w:rsidRPr="0002388B" w:rsidRDefault="00051A93" w:rsidP="00EB056D">
                      <w:pPr>
                        <w:pStyle w:val="ps1Char"/>
                      </w:pPr>
                    </w:p>
                    <w:p w14:paraId="3D5853B3" w14:textId="77777777" w:rsidR="00051A93" w:rsidRPr="0002388B" w:rsidRDefault="00051A93" w:rsidP="00EB056D">
                      <w:pPr>
                        <w:pStyle w:val="ps1Char"/>
                      </w:pPr>
                    </w:p>
                    <w:p w14:paraId="008FD9CA" w14:textId="77777777" w:rsidR="00051A93" w:rsidRPr="0002388B" w:rsidRDefault="00051A93" w:rsidP="00EB056D">
                      <w:pPr>
                        <w:pStyle w:val="ps1Char"/>
                      </w:pPr>
                    </w:p>
                    <w:p w14:paraId="29A2D31B" w14:textId="77777777" w:rsidR="00051A93" w:rsidRPr="0002388B" w:rsidRDefault="00051A93" w:rsidP="00EB056D">
                      <w:pPr>
                        <w:pStyle w:val="ps1Char"/>
                      </w:pPr>
                    </w:p>
                    <w:p w14:paraId="6689798A" w14:textId="77777777" w:rsidR="00051A93" w:rsidRPr="0002388B" w:rsidRDefault="00051A93" w:rsidP="00EB056D">
                      <w:pPr>
                        <w:pStyle w:val="ps1Char"/>
                      </w:pPr>
                    </w:p>
                    <w:p w14:paraId="43089A75" w14:textId="77777777" w:rsidR="00051A93" w:rsidRPr="0002388B" w:rsidRDefault="00051A93" w:rsidP="00EB056D">
                      <w:pPr>
                        <w:pStyle w:val="ps1Char"/>
                      </w:pPr>
                    </w:p>
                    <w:p w14:paraId="3C1A4B47" w14:textId="77777777" w:rsidR="00051A93" w:rsidRPr="0002388B" w:rsidRDefault="00051A93" w:rsidP="00EB056D">
                      <w:pPr>
                        <w:pStyle w:val="ps1Char"/>
                      </w:pPr>
                    </w:p>
                    <w:p w14:paraId="57C6B54A" w14:textId="77777777" w:rsidR="00051A93" w:rsidRPr="0002388B" w:rsidRDefault="00051A93" w:rsidP="00EB056D">
                      <w:pPr>
                        <w:pStyle w:val="ps1Char"/>
                      </w:pPr>
                    </w:p>
                    <w:p w14:paraId="7D25B132" w14:textId="77777777" w:rsidR="00051A93" w:rsidRPr="0002388B" w:rsidRDefault="00051A93" w:rsidP="00EB056D">
                      <w:pPr>
                        <w:pStyle w:val="ps1Char"/>
                      </w:pPr>
                    </w:p>
                    <w:p w14:paraId="2A0BB8C9" w14:textId="77777777" w:rsidR="00051A93" w:rsidRPr="0002388B" w:rsidRDefault="00051A93" w:rsidP="00EB056D">
                      <w:pPr>
                        <w:pStyle w:val="ps1Char"/>
                      </w:pPr>
                    </w:p>
                    <w:p w14:paraId="1EBCC6F8" w14:textId="77777777" w:rsidR="00051A93" w:rsidRPr="0002388B" w:rsidRDefault="00051A93" w:rsidP="00EB056D">
                      <w:pPr>
                        <w:pStyle w:val="ps1Char"/>
                      </w:pPr>
                    </w:p>
                    <w:p w14:paraId="4B29EAAA" w14:textId="77777777" w:rsidR="00051A93" w:rsidRPr="0002388B" w:rsidRDefault="00051A93" w:rsidP="00EB056D">
                      <w:pPr>
                        <w:pStyle w:val="ps1Char"/>
                      </w:pPr>
                    </w:p>
                    <w:p w14:paraId="221C5C0B" w14:textId="77777777" w:rsidR="00051A93" w:rsidRPr="0002388B" w:rsidRDefault="00051A93" w:rsidP="00EB056D">
                      <w:pPr>
                        <w:pStyle w:val="ps1Char"/>
                      </w:pPr>
                    </w:p>
                    <w:p w14:paraId="3503D522" w14:textId="77777777" w:rsidR="00051A93" w:rsidRPr="0002388B" w:rsidRDefault="00051A93" w:rsidP="00EB056D">
                      <w:pPr>
                        <w:pStyle w:val="ps1Char"/>
                      </w:pPr>
                    </w:p>
                    <w:p w14:paraId="6F144999" w14:textId="77777777" w:rsidR="00051A93" w:rsidRPr="0002388B" w:rsidRDefault="00051A93" w:rsidP="00EB056D">
                      <w:pPr>
                        <w:pStyle w:val="ps1Char"/>
                      </w:pPr>
                    </w:p>
                    <w:p w14:paraId="78586106" w14:textId="77777777" w:rsidR="00051A93" w:rsidRPr="0002388B" w:rsidRDefault="00051A93" w:rsidP="00EB056D">
                      <w:pPr>
                        <w:pStyle w:val="ps1Char"/>
                      </w:pPr>
                    </w:p>
                    <w:p w14:paraId="718F197D" w14:textId="77777777" w:rsidR="00051A93" w:rsidRPr="0002388B" w:rsidRDefault="00051A93" w:rsidP="00EB056D">
                      <w:pPr>
                        <w:pStyle w:val="ps1Char"/>
                      </w:pPr>
                    </w:p>
                    <w:p w14:paraId="19D1C96C" w14:textId="77777777" w:rsidR="00051A93" w:rsidRPr="0002388B" w:rsidRDefault="00051A93" w:rsidP="00EB056D">
                      <w:pPr>
                        <w:pStyle w:val="ps1Char"/>
                      </w:pPr>
                    </w:p>
                    <w:p w14:paraId="2028F533" w14:textId="77777777" w:rsidR="00051A93" w:rsidRPr="0002388B" w:rsidRDefault="00051A93" w:rsidP="00EB056D">
                      <w:pPr>
                        <w:pStyle w:val="ps1Char"/>
                      </w:pPr>
                    </w:p>
                    <w:p w14:paraId="5E536B82" w14:textId="77777777" w:rsidR="00051A93" w:rsidRPr="0002388B" w:rsidRDefault="00051A93" w:rsidP="00EB056D">
                      <w:pPr>
                        <w:pStyle w:val="ps1Char"/>
                      </w:pPr>
                    </w:p>
                    <w:p w14:paraId="41504D18" w14:textId="77777777" w:rsidR="00051A93" w:rsidRPr="0002388B" w:rsidRDefault="00051A93" w:rsidP="00EB056D">
                      <w:pPr>
                        <w:pStyle w:val="ps1Char"/>
                      </w:pPr>
                    </w:p>
                    <w:p w14:paraId="40AA56A7" w14:textId="77777777" w:rsidR="00051A93" w:rsidRPr="0002388B" w:rsidRDefault="00051A93" w:rsidP="00EB056D">
                      <w:pPr>
                        <w:pStyle w:val="ps1Char"/>
                      </w:pPr>
                    </w:p>
                    <w:p w14:paraId="61CB22B4" w14:textId="77777777" w:rsidR="00051A93" w:rsidRPr="0002388B" w:rsidRDefault="00051A93" w:rsidP="00EB056D">
                      <w:pPr>
                        <w:pStyle w:val="ps1Char"/>
                      </w:pPr>
                    </w:p>
                    <w:p w14:paraId="48FF2BA8" w14:textId="77777777" w:rsidR="00051A93" w:rsidRPr="0002388B" w:rsidRDefault="00051A93" w:rsidP="00EB056D">
                      <w:pPr>
                        <w:pStyle w:val="ps1Char"/>
                      </w:pPr>
                    </w:p>
                    <w:p w14:paraId="003AA4D3" w14:textId="77777777" w:rsidR="00051A93" w:rsidRPr="0002388B" w:rsidRDefault="00051A93" w:rsidP="00EB056D">
                      <w:pPr>
                        <w:pStyle w:val="ps1Char"/>
                      </w:pPr>
                    </w:p>
                    <w:p w14:paraId="64D1EF7E" w14:textId="77777777" w:rsidR="00051A93" w:rsidRPr="0002388B" w:rsidRDefault="00051A93" w:rsidP="00EB056D">
                      <w:pPr>
                        <w:pStyle w:val="ps1Char"/>
                      </w:pPr>
                    </w:p>
                    <w:p w14:paraId="64DDA17E" w14:textId="77777777" w:rsidR="00051A93" w:rsidRPr="0002388B" w:rsidRDefault="00051A93" w:rsidP="00EB056D">
                      <w:pPr>
                        <w:pStyle w:val="ps1Char"/>
                      </w:pPr>
                    </w:p>
                  </w:txbxContent>
                </v:textbox>
              </v:shape>
            </w:pict>
          </mc:Fallback>
        </mc:AlternateContent>
      </w:r>
    </w:p>
    <w:p w14:paraId="25464457" w14:textId="77777777" w:rsidR="00B32278" w:rsidRPr="00B32278" w:rsidRDefault="00B32278" w:rsidP="00B32278"/>
    <w:p w14:paraId="13B88504" w14:textId="77777777" w:rsidR="00B32278" w:rsidRPr="00B32278" w:rsidRDefault="00B32278" w:rsidP="00B32278"/>
    <w:p w14:paraId="28D3A1E7" w14:textId="36139335" w:rsidR="00B32278" w:rsidRPr="00B32278" w:rsidRDefault="00B32278" w:rsidP="00B32278"/>
    <w:p w14:paraId="59F6DE47" w14:textId="392954F0" w:rsidR="00B32278" w:rsidRPr="00B32278" w:rsidRDefault="00B32278" w:rsidP="00B32278"/>
    <w:p w14:paraId="6EBA2EF2" w14:textId="7AB4258D" w:rsidR="00B32278" w:rsidRPr="00B32278" w:rsidRDefault="00B32278" w:rsidP="00B32278"/>
    <w:p w14:paraId="77A7DBFE" w14:textId="096A19FA" w:rsidR="00B32278" w:rsidRPr="00B32278" w:rsidRDefault="00971E28" w:rsidP="00B32278">
      <w:r>
        <w:rPr>
          <w:noProof/>
          <w:lang w:val="en-US"/>
        </w:rPr>
        <mc:AlternateContent>
          <mc:Choice Requires="wps">
            <w:drawing>
              <wp:anchor distT="0" distB="0" distL="114300" distR="114300" simplePos="0" relativeHeight="251659264" behindDoc="0" locked="0" layoutInCell="1" allowOverlap="1" wp14:anchorId="6A930320" wp14:editId="2CA6CFB7">
                <wp:simplePos x="0" y="0"/>
                <wp:positionH relativeFrom="margin">
                  <wp:posOffset>83820</wp:posOffset>
                </wp:positionH>
                <wp:positionV relativeFrom="paragraph">
                  <wp:posOffset>80328</wp:posOffset>
                </wp:positionV>
                <wp:extent cx="6224270" cy="657225"/>
                <wp:effectExtent l="0" t="0" r="43180" b="66675"/>
                <wp:wrapNone/>
                <wp:docPr id="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4270" cy="657225"/>
                        </a:xfrm>
                        <a:prstGeom prst="rect">
                          <a:avLst/>
                        </a:prstGeom>
                        <a:gradFill rotWithShape="0">
                          <a:gsLst>
                            <a:gs pos="0">
                              <a:srgbClr val="FFFFFF"/>
                            </a:gs>
                            <a:gs pos="100000">
                              <a:srgbClr val="999999"/>
                            </a:gs>
                          </a:gsLst>
                          <a:lin ang="5400000" scaled="1"/>
                        </a:gradFill>
                        <a:ln w="12700">
                          <a:solidFill>
                            <a:srgbClr val="FFFFFF"/>
                          </a:solidFill>
                          <a:miter lim="800000"/>
                          <a:headEnd/>
                          <a:tailEnd/>
                        </a:ln>
                        <a:effectLst>
                          <a:outerShdw dist="28398" dir="3806097" algn="ctr" rotWithShape="0">
                            <a:srgbClr val="7F7F7F">
                              <a:alpha val="50000"/>
                            </a:srgbClr>
                          </a:outerShdw>
                        </a:effectLst>
                      </wps:spPr>
                      <wps:txbx>
                        <w:txbxContent>
                          <w:p w14:paraId="3307C394" w14:textId="4259889E" w:rsidR="00051A93" w:rsidRPr="00065DAF" w:rsidRDefault="00051A93" w:rsidP="00A64B99">
                            <w:pPr>
                              <w:rPr>
                                <w:rFonts w:ascii="Cambria" w:hAnsi="Cambria" w:cs="Andalus"/>
                                <w:b/>
                                <w:bCs/>
                                <w:sz w:val="56"/>
                                <w:szCs w:val="56"/>
                                <w:lang w:val="en-US"/>
                              </w:rPr>
                            </w:pPr>
                            <w:r w:rsidRPr="0002388B">
                              <w:rPr>
                                <w:rFonts w:ascii="Cambria" w:hAnsi="Cambria" w:cs="Andalus"/>
                                <w:b/>
                                <w:bCs/>
                                <w:sz w:val="56"/>
                                <w:szCs w:val="56"/>
                                <w:u w:val="single"/>
                              </w:rPr>
                              <w:t>Cour</w:t>
                            </w:r>
                            <w:r w:rsidRPr="0002388B">
                              <w:rPr>
                                <w:rFonts w:ascii="Cambria" w:hAnsi="Cambria" w:cs="Andalus"/>
                                <w:b/>
                                <w:bCs/>
                                <w:spacing w:val="1"/>
                                <w:sz w:val="56"/>
                                <w:szCs w:val="56"/>
                                <w:u w:val="single"/>
                              </w:rPr>
                              <w:t>s</w:t>
                            </w:r>
                            <w:r w:rsidRPr="0002388B">
                              <w:rPr>
                                <w:rFonts w:ascii="Cambria" w:hAnsi="Cambria" w:cs="Andalus"/>
                                <w:b/>
                                <w:bCs/>
                                <w:sz w:val="56"/>
                                <w:szCs w:val="56"/>
                                <w:u w:val="single"/>
                              </w:rPr>
                              <w:t xml:space="preserve">e </w:t>
                            </w:r>
                            <w:r>
                              <w:rPr>
                                <w:rFonts w:ascii="Cambria" w:hAnsi="Cambria" w:cs="Andalus"/>
                                <w:b/>
                                <w:bCs/>
                                <w:sz w:val="56"/>
                                <w:szCs w:val="56"/>
                                <w:u w:val="single"/>
                                <w:lang w:val="en-US"/>
                              </w:rPr>
                              <w:t>Number</w:t>
                            </w:r>
                            <w:r w:rsidRPr="00177B53">
                              <w:rPr>
                                <w:rFonts w:ascii="Cambria" w:hAnsi="Cambria" w:cs="Andalus"/>
                                <w:b/>
                                <w:bCs/>
                                <w:sz w:val="56"/>
                                <w:szCs w:val="56"/>
                              </w:rPr>
                              <w:t xml:space="preserve">: </w:t>
                            </w:r>
                            <w:r w:rsidRPr="008F6DF8">
                              <w:rPr>
                                <w:rFonts w:ascii="Cambria" w:hAnsi="Cambria" w:cs="Andalus"/>
                                <w:b/>
                                <w:bCs/>
                                <w:sz w:val="44"/>
                                <w:szCs w:val="44"/>
                              </w:rPr>
                              <w:t>0110115</w:t>
                            </w:r>
                            <w:r>
                              <w:rPr>
                                <w:rFonts w:ascii="Cambria" w:hAnsi="Cambria" w:cs="Andalus" w:hint="cs"/>
                                <w:b/>
                                <w:bCs/>
                                <w:sz w:val="44"/>
                                <w:szCs w:val="44"/>
                                <w:rtl/>
                              </w:rPr>
                              <w:t>1</w:t>
                            </w:r>
                          </w:p>
                          <w:p w14:paraId="41410AC5" w14:textId="77777777" w:rsidR="00051A93" w:rsidRPr="0002388B" w:rsidRDefault="00051A93" w:rsidP="00EB056D">
                            <w:pPr>
                              <w:pStyle w:val="ps1Char"/>
                            </w:pPr>
                          </w:p>
                          <w:p w14:paraId="77470FCA" w14:textId="77777777" w:rsidR="00051A93" w:rsidRPr="0002388B" w:rsidRDefault="00051A93" w:rsidP="00EB056D">
                            <w:pPr>
                              <w:pStyle w:val="ps1Char"/>
                            </w:pPr>
                          </w:p>
                          <w:p w14:paraId="7C35AB9F" w14:textId="77777777" w:rsidR="00051A93" w:rsidRPr="0002388B" w:rsidRDefault="00051A93" w:rsidP="00EB056D">
                            <w:pPr>
                              <w:pStyle w:val="ps1Char"/>
                            </w:pPr>
                          </w:p>
                          <w:p w14:paraId="3205DAB0" w14:textId="77777777" w:rsidR="00051A93" w:rsidRPr="0002388B" w:rsidRDefault="00051A93" w:rsidP="00EB056D">
                            <w:pPr>
                              <w:pStyle w:val="ps1Char"/>
                            </w:pPr>
                          </w:p>
                          <w:p w14:paraId="25A36961" w14:textId="77777777" w:rsidR="00051A93" w:rsidRPr="0002388B" w:rsidRDefault="00051A93" w:rsidP="00EB056D">
                            <w:pPr>
                              <w:pStyle w:val="ps1Char"/>
                            </w:pPr>
                          </w:p>
                          <w:p w14:paraId="090E871B" w14:textId="77777777" w:rsidR="00051A93" w:rsidRPr="0002388B" w:rsidRDefault="00051A93" w:rsidP="00EB056D">
                            <w:pPr>
                              <w:pStyle w:val="ps1Char"/>
                            </w:pPr>
                          </w:p>
                          <w:p w14:paraId="0D61DA9F" w14:textId="77777777" w:rsidR="00051A93" w:rsidRPr="0002388B" w:rsidRDefault="00051A93" w:rsidP="00EB056D">
                            <w:pPr>
                              <w:pStyle w:val="ps1Char"/>
                            </w:pPr>
                          </w:p>
                          <w:p w14:paraId="7E0CC7FF" w14:textId="77777777" w:rsidR="00051A93" w:rsidRPr="0002388B" w:rsidRDefault="00051A93" w:rsidP="00EB056D">
                            <w:pPr>
                              <w:pStyle w:val="ps1Char"/>
                            </w:pPr>
                          </w:p>
                          <w:p w14:paraId="4B61715B" w14:textId="77777777" w:rsidR="00051A93" w:rsidRPr="0002388B" w:rsidRDefault="00051A93" w:rsidP="00EB056D">
                            <w:pPr>
                              <w:pStyle w:val="ps1Char"/>
                            </w:pPr>
                          </w:p>
                          <w:p w14:paraId="7446834D" w14:textId="77777777" w:rsidR="00051A93" w:rsidRPr="0002388B" w:rsidRDefault="00051A93" w:rsidP="00EB056D">
                            <w:pPr>
                              <w:pStyle w:val="ps1Char"/>
                            </w:pPr>
                          </w:p>
                          <w:p w14:paraId="5028199B" w14:textId="77777777" w:rsidR="00051A93" w:rsidRPr="0002388B" w:rsidRDefault="00051A93" w:rsidP="00EB056D">
                            <w:pPr>
                              <w:pStyle w:val="ps1Char"/>
                            </w:pPr>
                          </w:p>
                          <w:p w14:paraId="2D6B3A3C" w14:textId="77777777" w:rsidR="00051A93" w:rsidRPr="0002388B" w:rsidRDefault="00051A93" w:rsidP="00EB056D">
                            <w:pPr>
                              <w:pStyle w:val="ps1Char"/>
                            </w:pPr>
                          </w:p>
                          <w:p w14:paraId="05A5CAFE" w14:textId="77777777" w:rsidR="00051A93" w:rsidRPr="0002388B" w:rsidRDefault="00051A93" w:rsidP="00EB056D">
                            <w:pPr>
                              <w:pStyle w:val="ps1Char"/>
                            </w:pPr>
                          </w:p>
                          <w:p w14:paraId="446938C8" w14:textId="77777777" w:rsidR="00051A93" w:rsidRPr="0002388B" w:rsidRDefault="00051A93" w:rsidP="00EB056D">
                            <w:pPr>
                              <w:pStyle w:val="ps1Char"/>
                            </w:pPr>
                          </w:p>
                          <w:p w14:paraId="13B42793" w14:textId="77777777" w:rsidR="00051A93" w:rsidRPr="0002388B" w:rsidRDefault="00051A93" w:rsidP="00EB056D">
                            <w:pPr>
                              <w:pStyle w:val="ps1Char"/>
                            </w:pPr>
                          </w:p>
                          <w:p w14:paraId="015F00DB" w14:textId="77777777" w:rsidR="00051A93" w:rsidRPr="0002388B" w:rsidRDefault="00051A93" w:rsidP="00EB056D">
                            <w:pPr>
                              <w:pStyle w:val="ps1Char"/>
                            </w:pPr>
                          </w:p>
                          <w:p w14:paraId="34B08BDB" w14:textId="77777777" w:rsidR="00051A93" w:rsidRPr="0002388B" w:rsidRDefault="00051A93" w:rsidP="00EB056D">
                            <w:pPr>
                              <w:pStyle w:val="ps1Char"/>
                            </w:pPr>
                          </w:p>
                          <w:p w14:paraId="73F2102C" w14:textId="77777777" w:rsidR="00051A93" w:rsidRPr="0002388B" w:rsidRDefault="00051A93" w:rsidP="00EB056D">
                            <w:pPr>
                              <w:pStyle w:val="ps1Char"/>
                            </w:pPr>
                          </w:p>
                          <w:p w14:paraId="2863557E" w14:textId="77777777" w:rsidR="00051A93" w:rsidRPr="0002388B" w:rsidRDefault="00051A93" w:rsidP="00EB056D">
                            <w:pPr>
                              <w:pStyle w:val="ps1Char"/>
                            </w:pPr>
                          </w:p>
                          <w:p w14:paraId="05D39B6B" w14:textId="77777777" w:rsidR="00051A93" w:rsidRPr="0002388B" w:rsidRDefault="00051A93" w:rsidP="00EB056D">
                            <w:pPr>
                              <w:pStyle w:val="ps1Char"/>
                            </w:pPr>
                          </w:p>
                          <w:p w14:paraId="21FE06C7" w14:textId="77777777" w:rsidR="00051A93" w:rsidRPr="0002388B" w:rsidRDefault="00051A93" w:rsidP="00EB056D">
                            <w:pPr>
                              <w:pStyle w:val="ps1Char"/>
                            </w:pPr>
                          </w:p>
                          <w:p w14:paraId="2956CEE5" w14:textId="77777777" w:rsidR="00051A93" w:rsidRPr="0002388B" w:rsidRDefault="00051A93" w:rsidP="00EB056D">
                            <w:pPr>
                              <w:pStyle w:val="ps1Char"/>
                            </w:pPr>
                          </w:p>
                          <w:p w14:paraId="024BEF6D" w14:textId="77777777" w:rsidR="00051A93" w:rsidRPr="0002388B" w:rsidRDefault="00051A93" w:rsidP="00EB056D">
                            <w:pPr>
                              <w:pStyle w:val="ps1Char"/>
                            </w:pPr>
                          </w:p>
                          <w:p w14:paraId="362CDFF8" w14:textId="77777777" w:rsidR="00051A93" w:rsidRPr="0002388B" w:rsidRDefault="00051A93" w:rsidP="00EB056D">
                            <w:pPr>
                              <w:pStyle w:val="ps1Char"/>
                            </w:pPr>
                          </w:p>
                          <w:p w14:paraId="72990FD9" w14:textId="77777777" w:rsidR="00051A93" w:rsidRPr="0002388B" w:rsidRDefault="00051A93" w:rsidP="00EB056D">
                            <w:pPr>
                              <w:pStyle w:val="ps1Char"/>
                            </w:pPr>
                          </w:p>
                          <w:p w14:paraId="7501F81B" w14:textId="77777777" w:rsidR="00051A93" w:rsidRPr="0002388B" w:rsidRDefault="00051A93" w:rsidP="00EB056D">
                            <w:pPr>
                              <w:pStyle w:val="ps1Char"/>
                            </w:pPr>
                          </w:p>
                          <w:p w14:paraId="679822CF" w14:textId="77777777" w:rsidR="00051A93" w:rsidRPr="0002388B" w:rsidRDefault="00051A93" w:rsidP="00EB056D">
                            <w:pPr>
                              <w:pStyle w:val="ps1Char"/>
                            </w:pPr>
                          </w:p>
                          <w:p w14:paraId="527C5AE8" w14:textId="77777777" w:rsidR="00051A93" w:rsidRPr="0002388B" w:rsidRDefault="00051A93" w:rsidP="00EB056D">
                            <w:pPr>
                              <w:pStyle w:val="ps1Char"/>
                            </w:pPr>
                          </w:p>
                          <w:p w14:paraId="07B84BDA" w14:textId="77777777" w:rsidR="00051A93" w:rsidRPr="0002388B" w:rsidRDefault="00051A93" w:rsidP="00EB056D">
                            <w:pPr>
                              <w:pStyle w:val="ps1Char"/>
                            </w:pPr>
                          </w:p>
                          <w:p w14:paraId="4442AE4E" w14:textId="77777777" w:rsidR="00051A93" w:rsidRPr="0002388B" w:rsidRDefault="00051A93" w:rsidP="00EB056D">
                            <w:pPr>
                              <w:pStyle w:val="ps1Char"/>
                            </w:pPr>
                          </w:p>
                          <w:p w14:paraId="4D25C472" w14:textId="77777777" w:rsidR="00051A93" w:rsidRPr="0002388B" w:rsidRDefault="00051A93" w:rsidP="00EB056D">
                            <w:pPr>
                              <w:pStyle w:val="ps1Char"/>
                            </w:pPr>
                          </w:p>
                          <w:p w14:paraId="3CEE28A6" w14:textId="77777777" w:rsidR="00051A93" w:rsidRPr="0002388B" w:rsidRDefault="00051A93" w:rsidP="00EB056D">
                            <w:pPr>
                              <w:pStyle w:val="ps1Char"/>
                            </w:pPr>
                          </w:p>
                          <w:p w14:paraId="179A3CFA" w14:textId="77777777" w:rsidR="00051A93" w:rsidRPr="0002388B" w:rsidRDefault="00051A93" w:rsidP="00EB056D">
                            <w:pPr>
                              <w:pStyle w:val="ps1Char"/>
                            </w:pPr>
                          </w:p>
                          <w:p w14:paraId="1322000A" w14:textId="77777777" w:rsidR="00051A93" w:rsidRPr="0002388B" w:rsidRDefault="00051A93" w:rsidP="00EB056D">
                            <w:pPr>
                              <w:pStyle w:val="ps1Char"/>
                            </w:pPr>
                          </w:p>
                          <w:p w14:paraId="1A684279" w14:textId="77777777" w:rsidR="00051A93" w:rsidRPr="0002388B" w:rsidRDefault="00051A93" w:rsidP="00EB056D">
                            <w:pPr>
                              <w:pStyle w:val="ps1Char"/>
                            </w:pPr>
                          </w:p>
                          <w:p w14:paraId="2CCAD055" w14:textId="77777777" w:rsidR="00051A93" w:rsidRPr="0002388B" w:rsidRDefault="00051A93" w:rsidP="00EB056D">
                            <w:pPr>
                              <w:pStyle w:val="ps1Char"/>
                            </w:pPr>
                          </w:p>
                          <w:p w14:paraId="7BA72571" w14:textId="77777777" w:rsidR="00051A93" w:rsidRPr="0002388B" w:rsidRDefault="00051A93" w:rsidP="00EB056D">
                            <w:pPr>
                              <w:pStyle w:val="ps1Char"/>
                            </w:pPr>
                          </w:p>
                          <w:p w14:paraId="565454B7" w14:textId="77777777" w:rsidR="00051A93" w:rsidRPr="0002388B" w:rsidRDefault="00051A93" w:rsidP="00EB056D">
                            <w:pPr>
                              <w:pStyle w:val="ps1Char"/>
                            </w:pPr>
                          </w:p>
                          <w:p w14:paraId="7C42C346" w14:textId="77777777" w:rsidR="00051A93" w:rsidRPr="0002388B" w:rsidRDefault="00051A93" w:rsidP="00EB056D">
                            <w:pPr>
                              <w:pStyle w:val="ps1Char"/>
                            </w:pPr>
                          </w:p>
                          <w:p w14:paraId="284A499F" w14:textId="77777777" w:rsidR="00051A93" w:rsidRPr="0002388B" w:rsidRDefault="00051A93" w:rsidP="00EB056D">
                            <w:pPr>
                              <w:pStyle w:val="ps1Char"/>
                            </w:pPr>
                          </w:p>
                          <w:p w14:paraId="44F70F89" w14:textId="77777777" w:rsidR="00051A93" w:rsidRPr="0002388B" w:rsidRDefault="00051A93" w:rsidP="00EB056D">
                            <w:pPr>
                              <w:pStyle w:val="ps1Char"/>
                            </w:pPr>
                          </w:p>
                          <w:p w14:paraId="551BCC24" w14:textId="77777777" w:rsidR="00051A93" w:rsidRPr="0002388B" w:rsidRDefault="00051A93" w:rsidP="00EB056D">
                            <w:pPr>
                              <w:pStyle w:val="ps1Char"/>
                            </w:pPr>
                          </w:p>
                          <w:p w14:paraId="267364F6" w14:textId="77777777" w:rsidR="00051A93" w:rsidRPr="0002388B" w:rsidRDefault="00051A93" w:rsidP="00EB056D">
                            <w:pPr>
                              <w:pStyle w:val="ps1Char"/>
                            </w:pPr>
                          </w:p>
                          <w:p w14:paraId="33F4E9B7" w14:textId="77777777" w:rsidR="00051A93" w:rsidRPr="0002388B" w:rsidRDefault="00051A93" w:rsidP="00EB056D">
                            <w:pPr>
                              <w:pStyle w:val="ps1Char"/>
                            </w:pPr>
                          </w:p>
                          <w:p w14:paraId="55B6DBBC" w14:textId="77777777" w:rsidR="00051A93" w:rsidRPr="0002388B" w:rsidRDefault="00051A93" w:rsidP="00EB056D">
                            <w:pPr>
                              <w:pStyle w:val="ps1Char"/>
                            </w:pPr>
                          </w:p>
                          <w:p w14:paraId="6318955C" w14:textId="77777777" w:rsidR="00051A93" w:rsidRPr="0002388B" w:rsidRDefault="00051A93" w:rsidP="00EB056D">
                            <w:pPr>
                              <w:pStyle w:val="ps1Char"/>
                            </w:pPr>
                          </w:p>
                          <w:p w14:paraId="4126D100" w14:textId="77777777" w:rsidR="00051A93" w:rsidRPr="0002388B" w:rsidRDefault="00051A93" w:rsidP="00EB056D">
                            <w:pPr>
                              <w:pStyle w:val="ps1Char"/>
                            </w:pPr>
                          </w:p>
                          <w:p w14:paraId="092CBA08" w14:textId="77777777" w:rsidR="00051A93" w:rsidRPr="0002388B" w:rsidRDefault="00051A93" w:rsidP="00EB056D">
                            <w:pPr>
                              <w:pStyle w:val="ps1Char"/>
                            </w:pPr>
                          </w:p>
                          <w:p w14:paraId="13E96DE5" w14:textId="77777777" w:rsidR="00051A93" w:rsidRPr="0002388B" w:rsidRDefault="00051A93" w:rsidP="00EB056D">
                            <w:pPr>
                              <w:pStyle w:val="ps1Char"/>
                            </w:pPr>
                          </w:p>
                          <w:p w14:paraId="7D29AB60" w14:textId="77777777" w:rsidR="00051A93" w:rsidRPr="0002388B" w:rsidRDefault="00051A93" w:rsidP="00EB056D">
                            <w:pPr>
                              <w:pStyle w:val="ps1Char"/>
                            </w:pPr>
                          </w:p>
                          <w:p w14:paraId="42A08320" w14:textId="77777777" w:rsidR="00051A93" w:rsidRPr="0002388B" w:rsidRDefault="00051A93" w:rsidP="00EB056D">
                            <w:pPr>
                              <w:pStyle w:val="ps1Char"/>
                            </w:pPr>
                          </w:p>
                          <w:p w14:paraId="22D34934" w14:textId="77777777" w:rsidR="00051A93" w:rsidRPr="0002388B" w:rsidRDefault="00051A93" w:rsidP="00EB056D">
                            <w:pPr>
                              <w:pStyle w:val="ps1Char"/>
                            </w:pPr>
                          </w:p>
                          <w:p w14:paraId="1EAC1CEB" w14:textId="77777777" w:rsidR="00051A93" w:rsidRPr="0002388B" w:rsidRDefault="00051A93" w:rsidP="00EB056D">
                            <w:pPr>
                              <w:pStyle w:val="ps1Char"/>
                            </w:pPr>
                          </w:p>
                          <w:p w14:paraId="4BDE32B8" w14:textId="77777777" w:rsidR="00051A93" w:rsidRPr="0002388B" w:rsidRDefault="00051A93" w:rsidP="00EB056D">
                            <w:pPr>
                              <w:pStyle w:val="ps1Char"/>
                            </w:pPr>
                          </w:p>
                          <w:p w14:paraId="264CA466" w14:textId="77777777" w:rsidR="00051A93" w:rsidRPr="0002388B" w:rsidRDefault="00051A93" w:rsidP="00EB056D">
                            <w:pPr>
                              <w:pStyle w:val="ps1Char"/>
                            </w:pPr>
                          </w:p>
                          <w:p w14:paraId="654B9194" w14:textId="77777777" w:rsidR="00051A93" w:rsidRPr="0002388B" w:rsidRDefault="00051A93" w:rsidP="00EB056D">
                            <w:pPr>
                              <w:pStyle w:val="ps1Char"/>
                            </w:pPr>
                          </w:p>
                          <w:p w14:paraId="1F1CC145" w14:textId="77777777" w:rsidR="00051A93" w:rsidRPr="0002388B" w:rsidRDefault="00051A93" w:rsidP="00EB056D">
                            <w:pPr>
                              <w:pStyle w:val="ps1Char"/>
                            </w:pPr>
                          </w:p>
                          <w:p w14:paraId="2D2F3A20" w14:textId="77777777" w:rsidR="00051A93" w:rsidRPr="0002388B" w:rsidRDefault="00051A93" w:rsidP="00EB056D">
                            <w:pPr>
                              <w:pStyle w:val="ps1Char"/>
                            </w:pPr>
                          </w:p>
                          <w:p w14:paraId="07D5B119" w14:textId="77777777" w:rsidR="00051A93" w:rsidRPr="0002388B" w:rsidRDefault="00051A93" w:rsidP="00EB056D">
                            <w:pPr>
                              <w:pStyle w:val="ps1Char"/>
                            </w:pPr>
                          </w:p>
                          <w:p w14:paraId="2BF7CCE6" w14:textId="77777777" w:rsidR="00051A93" w:rsidRPr="0002388B" w:rsidRDefault="00051A93" w:rsidP="00EB056D">
                            <w:pPr>
                              <w:pStyle w:val="ps1Char"/>
                            </w:pPr>
                          </w:p>
                          <w:p w14:paraId="5C7C4B9A" w14:textId="77777777" w:rsidR="00051A93" w:rsidRPr="0002388B" w:rsidRDefault="00051A93" w:rsidP="00EB056D">
                            <w:pPr>
                              <w:pStyle w:val="ps1Char"/>
                            </w:pPr>
                          </w:p>
                          <w:p w14:paraId="276D27B1" w14:textId="77777777" w:rsidR="00051A93" w:rsidRPr="0002388B" w:rsidRDefault="00051A93" w:rsidP="00EB056D">
                            <w:pPr>
                              <w:pStyle w:val="ps1Char"/>
                            </w:pPr>
                          </w:p>
                          <w:p w14:paraId="2198757D" w14:textId="77777777" w:rsidR="00051A93" w:rsidRPr="0002388B" w:rsidRDefault="00051A93" w:rsidP="00EB056D">
                            <w:pPr>
                              <w:pStyle w:val="ps1Char"/>
                            </w:pPr>
                          </w:p>
                          <w:p w14:paraId="70DFFB1F" w14:textId="77777777" w:rsidR="00051A93" w:rsidRPr="0002388B" w:rsidRDefault="00051A93" w:rsidP="00EB056D">
                            <w:pPr>
                              <w:pStyle w:val="ps1Char"/>
                            </w:pPr>
                          </w:p>
                          <w:p w14:paraId="5BB1D5BD" w14:textId="77777777" w:rsidR="00051A93" w:rsidRPr="0002388B" w:rsidRDefault="00051A93" w:rsidP="00EB056D">
                            <w:pPr>
                              <w:pStyle w:val="ps1Char"/>
                            </w:pPr>
                          </w:p>
                          <w:p w14:paraId="506188B4" w14:textId="77777777" w:rsidR="00051A93" w:rsidRPr="0002388B" w:rsidRDefault="00051A93" w:rsidP="00EB056D">
                            <w:pPr>
                              <w:pStyle w:val="ps1Char"/>
                            </w:pPr>
                          </w:p>
                          <w:p w14:paraId="48C64173" w14:textId="77777777" w:rsidR="00051A93" w:rsidRPr="0002388B" w:rsidRDefault="00051A93" w:rsidP="00EB056D">
                            <w:pPr>
                              <w:pStyle w:val="ps1Char"/>
                            </w:pPr>
                          </w:p>
                          <w:p w14:paraId="78C9AD5E" w14:textId="77777777" w:rsidR="00051A93" w:rsidRPr="0002388B" w:rsidRDefault="00051A93" w:rsidP="00EB056D">
                            <w:pPr>
                              <w:pStyle w:val="ps1Char"/>
                            </w:pPr>
                          </w:p>
                          <w:p w14:paraId="6C0CF21F" w14:textId="77777777" w:rsidR="00051A93" w:rsidRPr="0002388B" w:rsidRDefault="00051A93" w:rsidP="00EB056D">
                            <w:pPr>
                              <w:pStyle w:val="ps1Char"/>
                            </w:pPr>
                          </w:p>
                          <w:p w14:paraId="47B17C95" w14:textId="77777777" w:rsidR="00051A93" w:rsidRPr="0002388B" w:rsidRDefault="00051A93" w:rsidP="00EB056D">
                            <w:pPr>
                              <w:pStyle w:val="ps1Char"/>
                            </w:pPr>
                          </w:p>
                          <w:p w14:paraId="7F053A90" w14:textId="77777777" w:rsidR="00051A93" w:rsidRPr="0002388B" w:rsidRDefault="00051A93" w:rsidP="00EB056D">
                            <w:pPr>
                              <w:pStyle w:val="ps1Char"/>
                            </w:pPr>
                          </w:p>
                          <w:p w14:paraId="06A4AFBC" w14:textId="77777777" w:rsidR="00051A93" w:rsidRPr="0002388B" w:rsidRDefault="00051A93" w:rsidP="00EB056D">
                            <w:pPr>
                              <w:pStyle w:val="ps1Char"/>
                            </w:pPr>
                          </w:p>
                          <w:p w14:paraId="76F677DD" w14:textId="77777777" w:rsidR="00051A93" w:rsidRPr="0002388B" w:rsidRDefault="00051A93" w:rsidP="00EB056D">
                            <w:pPr>
                              <w:pStyle w:val="ps1Char"/>
                            </w:pPr>
                          </w:p>
                          <w:p w14:paraId="68615ECE" w14:textId="77777777" w:rsidR="00051A93" w:rsidRPr="0002388B" w:rsidRDefault="00051A93" w:rsidP="00EB056D">
                            <w:pPr>
                              <w:pStyle w:val="ps1Char"/>
                            </w:pPr>
                          </w:p>
                          <w:p w14:paraId="7A7EF90C" w14:textId="77777777" w:rsidR="00051A93" w:rsidRPr="0002388B" w:rsidRDefault="00051A93" w:rsidP="00EB056D">
                            <w:pPr>
                              <w:pStyle w:val="ps1Char"/>
                            </w:pPr>
                          </w:p>
                          <w:p w14:paraId="742536FE" w14:textId="77777777" w:rsidR="00051A93" w:rsidRPr="0002388B" w:rsidRDefault="00051A93" w:rsidP="00EB056D">
                            <w:pPr>
                              <w:pStyle w:val="ps1Char"/>
                            </w:pPr>
                          </w:p>
                          <w:p w14:paraId="52BBB55E" w14:textId="77777777" w:rsidR="00051A93" w:rsidRPr="0002388B" w:rsidRDefault="00051A93" w:rsidP="00EB056D">
                            <w:pPr>
                              <w:pStyle w:val="ps1Char"/>
                            </w:pPr>
                          </w:p>
                          <w:p w14:paraId="0629C42C" w14:textId="77777777" w:rsidR="00051A93" w:rsidRPr="0002388B" w:rsidRDefault="00051A93" w:rsidP="00EB056D">
                            <w:pPr>
                              <w:pStyle w:val="ps1Char"/>
                            </w:pPr>
                          </w:p>
                          <w:p w14:paraId="0B578A7A" w14:textId="77777777" w:rsidR="00051A93" w:rsidRPr="0002388B" w:rsidRDefault="00051A93" w:rsidP="00EB056D">
                            <w:pPr>
                              <w:pStyle w:val="ps1Char"/>
                            </w:pPr>
                          </w:p>
                          <w:p w14:paraId="38683087" w14:textId="77777777" w:rsidR="00051A93" w:rsidRPr="0002388B" w:rsidRDefault="00051A93" w:rsidP="00EB056D">
                            <w:pPr>
                              <w:pStyle w:val="ps1Char"/>
                            </w:pPr>
                          </w:p>
                          <w:p w14:paraId="101A8C74" w14:textId="77777777" w:rsidR="00051A93" w:rsidRPr="0002388B" w:rsidRDefault="00051A93" w:rsidP="00EB056D">
                            <w:pPr>
                              <w:pStyle w:val="ps1Char"/>
                            </w:pPr>
                          </w:p>
                          <w:p w14:paraId="658AF6B6" w14:textId="77777777" w:rsidR="00051A93" w:rsidRPr="0002388B" w:rsidRDefault="00051A93" w:rsidP="00EB056D">
                            <w:pPr>
                              <w:pStyle w:val="ps1Char"/>
                            </w:pPr>
                          </w:p>
                          <w:p w14:paraId="1F278347" w14:textId="77777777" w:rsidR="00051A93" w:rsidRPr="0002388B" w:rsidRDefault="00051A93" w:rsidP="00EB056D">
                            <w:pPr>
                              <w:pStyle w:val="ps1Char"/>
                            </w:pPr>
                          </w:p>
                          <w:p w14:paraId="49E4087E" w14:textId="77777777" w:rsidR="00051A93" w:rsidRPr="0002388B" w:rsidRDefault="00051A93" w:rsidP="00EB056D">
                            <w:pPr>
                              <w:pStyle w:val="ps1Char"/>
                            </w:pPr>
                          </w:p>
                          <w:p w14:paraId="4C26B179" w14:textId="77777777" w:rsidR="00051A93" w:rsidRPr="0002388B" w:rsidRDefault="00051A93" w:rsidP="00EB056D">
                            <w:pPr>
                              <w:pStyle w:val="ps1Char"/>
                            </w:pPr>
                          </w:p>
                          <w:p w14:paraId="037357C9" w14:textId="77777777" w:rsidR="00051A93" w:rsidRPr="0002388B" w:rsidRDefault="00051A93" w:rsidP="00EB056D">
                            <w:pPr>
                              <w:pStyle w:val="ps1Char"/>
                            </w:pPr>
                          </w:p>
                          <w:p w14:paraId="7AFB71EA" w14:textId="77777777" w:rsidR="00051A93" w:rsidRPr="0002388B" w:rsidRDefault="00051A93" w:rsidP="00EB056D">
                            <w:pPr>
                              <w:pStyle w:val="ps1Char"/>
                            </w:pPr>
                          </w:p>
                          <w:p w14:paraId="1B4E0B2E" w14:textId="77777777" w:rsidR="00051A93" w:rsidRPr="0002388B" w:rsidRDefault="00051A93" w:rsidP="00EB056D">
                            <w:pPr>
                              <w:pStyle w:val="ps1Char"/>
                            </w:pPr>
                          </w:p>
                          <w:p w14:paraId="1C0FB037" w14:textId="77777777" w:rsidR="00051A93" w:rsidRPr="0002388B" w:rsidRDefault="00051A93" w:rsidP="00EB056D">
                            <w:pPr>
                              <w:pStyle w:val="ps1Char"/>
                            </w:pPr>
                          </w:p>
                          <w:p w14:paraId="20E7F2EB" w14:textId="77777777" w:rsidR="00051A93" w:rsidRPr="0002388B" w:rsidRDefault="00051A93" w:rsidP="00EB056D">
                            <w:pPr>
                              <w:pStyle w:val="ps1Char"/>
                            </w:pPr>
                          </w:p>
                          <w:p w14:paraId="7D5ED90A" w14:textId="77777777" w:rsidR="00051A93" w:rsidRPr="0002388B" w:rsidRDefault="00051A93" w:rsidP="00EB056D">
                            <w:pPr>
                              <w:pStyle w:val="ps1Char"/>
                            </w:pPr>
                          </w:p>
                          <w:p w14:paraId="3AB95343" w14:textId="77777777" w:rsidR="00051A93" w:rsidRPr="0002388B" w:rsidRDefault="00051A93" w:rsidP="00EB056D">
                            <w:pPr>
                              <w:pStyle w:val="ps1Char"/>
                            </w:pPr>
                          </w:p>
                          <w:p w14:paraId="72BC0A47" w14:textId="77777777" w:rsidR="00051A93" w:rsidRPr="0002388B" w:rsidRDefault="00051A93" w:rsidP="00EB056D">
                            <w:pPr>
                              <w:pStyle w:val="ps1Char"/>
                            </w:pPr>
                          </w:p>
                          <w:p w14:paraId="32E336F0" w14:textId="77777777" w:rsidR="00051A93" w:rsidRPr="0002388B" w:rsidRDefault="00051A93" w:rsidP="00EB056D">
                            <w:pPr>
                              <w:pStyle w:val="ps1Char"/>
                            </w:pPr>
                          </w:p>
                          <w:p w14:paraId="51BF5374" w14:textId="77777777" w:rsidR="00051A93" w:rsidRPr="0002388B" w:rsidRDefault="00051A93" w:rsidP="00EB056D">
                            <w:pPr>
                              <w:pStyle w:val="ps1Char"/>
                            </w:pPr>
                          </w:p>
                          <w:p w14:paraId="33F160CF" w14:textId="77777777" w:rsidR="00051A93" w:rsidRPr="0002388B" w:rsidRDefault="00051A93" w:rsidP="00EB056D">
                            <w:pPr>
                              <w:pStyle w:val="ps1Char"/>
                            </w:pPr>
                          </w:p>
                          <w:p w14:paraId="4E1BAC9B" w14:textId="77777777" w:rsidR="00051A93" w:rsidRPr="0002388B" w:rsidRDefault="00051A93" w:rsidP="00EB056D">
                            <w:pPr>
                              <w:pStyle w:val="ps1Char"/>
                            </w:pPr>
                          </w:p>
                          <w:p w14:paraId="16B9941F" w14:textId="77777777" w:rsidR="00051A93" w:rsidRPr="0002388B" w:rsidRDefault="00051A93" w:rsidP="00EB056D">
                            <w:pPr>
                              <w:pStyle w:val="ps1Char"/>
                            </w:pPr>
                          </w:p>
                          <w:p w14:paraId="68742C9F" w14:textId="77777777" w:rsidR="00051A93" w:rsidRPr="0002388B" w:rsidRDefault="00051A93" w:rsidP="00EB056D">
                            <w:pPr>
                              <w:pStyle w:val="ps1Char"/>
                            </w:pPr>
                          </w:p>
                          <w:p w14:paraId="4BE0B4EA" w14:textId="77777777" w:rsidR="00051A93" w:rsidRPr="0002388B" w:rsidRDefault="00051A93" w:rsidP="00EB056D">
                            <w:pPr>
                              <w:pStyle w:val="ps1Char"/>
                            </w:pPr>
                          </w:p>
                          <w:p w14:paraId="06895718" w14:textId="77777777" w:rsidR="00051A93" w:rsidRPr="0002388B" w:rsidRDefault="00051A93" w:rsidP="00EB056D">
                            <w:pPr>
                              <w:pStyle w:val="ps1Char"/>
                            </w:pPr>
                          </w:p>
                          <w:p w14:paraId="5DDEDE47" w14:textId="77777777" w:rsidR="00051A93" w:rsidRPr="0002388B" w:rsidRDefault="00051A93" w:rsidP="00EB056D">
                            <w:pPr>
                              <w:pStyle w:val="ps1Char"/>
                            </w:pPr>
                          </w:p>
                          <w:p w14:paraId="4A022A3A" w14:textId="77777777" w:rsidR="00051A93" w:rsidRPr="0002388B" w:rsidRDefault="00051A93" w:rsidP="00EB056D">
                            <w:pPr>
                              <w:pStyle w:val="ps1Char"/>
                            </w:pPr>
                          </w:p>
                          <w:p w14:paraId="501AC424" w14:textId="77777777" w:rsidR="00051A93" w:rsidRPr="0002388B" w:rsidRDefault="00051A93" w:rsidP="00EB056D">
                            <w:pPr>
                              <w:pStyle w:val="ps1Char"/>
                            </w:pPr>
                          </w:p>
                          <w:p w14:paraId="2DE38773" w14:textId="77777777" w:rsidR="00051A93" w:rsidRPr="0002388B" w:rsidRDefault="00051A93" w:rsidP="00EB056D">
                            <w:pPr>
                              <w:pStyle w:val="ps1Char"/>
                            </w:pPr>
                          </w:p>
                          <w:p w14:paraId="0CD00F9C" w14:textId="77777777" w:rsidR="00051A93" w:rsidRPr="0002388B" w:rsidRDefault="00051A93" w:rsidP="00EB056D">
                            <w:pPr>
                              <w:pStyle w:val="ps1Char"/>
                            </w:pPr>
                          </w:p>
                          <w:p w14:paraId="24F39C6E" w14:textId="77777777" w:rsidR="00051A93" w:rsidRPr="0002388B" w:rsidRDefault="00051A93" w:rsidP="00EB056D">
                            <w:pPr>
                              <w:pStyle w:val="ps1Char"/>
                            </w:pPr>
                          </w:p>
                          <w:p w14:paraId="30C4E9C0" w14:textId="77777777" w:rsidR="00051A93" w:rsidRPr="0002388B" w:rsidRDefault="00051A93" w:rsidP="00EB056D">
                            <w:pPr>
                              <w:pStyle w:val="ps1Char"/>
                            </w:pPr>
                          </w:p>
                          <w:p w14:paraId="0D4830A9" w14:textId="77777777" w:rsidR="00051A93" w:rsidRPr="0002388B" w:rsidRDefault="00051A93" w:rsidP="00EB056D">
                            <w:pPr>
                              <w:pStyle w:val="ps1Char"/>
                            </w:pPr>
                          </w:p>
                          <w:p w14:paraId="257F88EE" w14:textId="77777777" w:rsidR="00051A93" w:rsidRPr="0002388B" w:rsidRDefault="00051A93" w:rsidP="00EB056D">
                            <w:pPr>
                              <w:pStyle w:val="ps1Char"/>
                            </w:pPr>
                          </w:p>
                          <w:p w14:paraId="28B4DB85" w14:textId="77777777" w:rsidR="00051A93" w:rsidRPr="0002388B" w:rsidRDefault="00051A93" w:rsidP="00EB056D">
                            <w:pPr>
                              <w:pStyle w:val="ps1Char"/>
                            </w:pPr>
                          </w:p>
                          <w:p w14:paraId="3D56349D" w14:textId="77777777" w:rsidR="00051A93" w:rsidRPr="0002388B" w:rsidRDefault="00051A93" w:rsidP="00EB056D">
                            <w:pPr>
                              <w:pStyle w:val="ps1Char"/>
                            </w:pPr>
                          </w:p>
                          <w:p w14:paraId="2F2D46D3" w14:textId="77777777" w:rsidR="00051A93" w:rsidRPr="0002388B" w:rsidRDefault="00051A93" w:rsidP="00EB056D">
                            <w:pPr>
                              <w:pStyle w:val="ps1Char"/>
                            </w:pPr>
                          </w:p>
                          <w:p w14:paraId="7702D3AE" w14:textId="77777777" w:rsidR="00051A93" w:rsidRPr="0002388B" w:rsidRDefault="00051A93" w:rsidP="00EB056D">
                            <w:pPr>
                              <w:pStyle w:val="ps1Char"/>
                            </w:pPr>
                          </w:p>
                          <w:p w14:paraId="427FC1E8" w14:textId="77777777" w:rsidR="00051A93" w:rsidRPr="0002388B" w:rsidRDefault="00051A93" w:rsidP="00EB056D">
                            <w:pPr>
                              <w:pStyle w:val="ps1Char"/>
                            </w:pPr>
                          </w:p>
                          <w:p w14:paraId="3A3EB953" w14:textId="77777777" w:rsidR="00051A93" w:rsidRPr="0002388B" w:rsidRDefault="00051A93" w:rsidP="00EB056D">
                            <w:pPr>
                              <w:pStyle w:val="ps1Char"/>
                            </w:pPr>
                          </w:p>
                          <w:p w14:paraId="1358690A" w14:textId="77777777" w:rsidR="00051A93" w:rsidRPr="0002388B" w:rsidRDefault="00051A93" w:rsidP="00EB056D">
                            <w:pPr>
                              <w:pStyle w:val="ps1Char"/>
                            </w:pPr>
                          </w:p>
                          <w:p w14:paraId="41C26DD7" w14:textId="77777777" w:rsidR="00051A93" w:rsidRPr="0002388B" w:rsidRDefault="00051A93" w:rsidP="00EB056D">
                            <w:pPr>
                              <w:pStyle w:val="ps1Char"/>
                            </w:pPr>
                          </w:p>
                          <w:p w14:paraId="5AFC9657" w14:textId="77777777" w:rsidR="00051A93" w:rsidRPr="0002388B" w:rsidRDefault="00051A93" w:rsidP="00EB056D">
                            <w:pPr>
                              <w:pStyle w:val="ps1Char"/>
                            </w:pPr>
                          </w:p>
                          <w:p w14:paraId="27205B27" w14:textId="77777777" w:rsidR="00051A93" w:rsidRPr="0002388B" w:rsidRDefault="00051A93" w:rsidP="00EB056D">
                            <w:pPr>
                              <w:pStyle w:val="ps1Char"/>
                            </w:pPr>
                          </w:p>
                          <w:p w14:paraId="1F55AEF4" w14:textId="77777777" w:rsidR="00051A93" w:rsidRPr="0002388B" w:rsidRDefault="00051A93" w:rsidP="00EB056D">
                            <w:pPr>
                              <w:pStyle w:val="ps1Char"/>
                            </w:pPr>
                          </w:p>
                          <w:p w14:paraId="35257A91" w14:textId="77777777" w:rsidR="00051A93" w:rsidRPr="0002388B" w:rsidRDefault="00051A93" w:rsidP="00EB056D">
                            <w:pPr>
                              <w:pStyle w:val="ps1Char"/>
                            </w:pPr>
                          </w:p>
                          <w:p w14:paraId="79DBE1CB" w14:textId="77777777" w:rsidR="00051A93" w:rsidRPr="0002388B" w:rsidRDefault="00051A93" w:rsidP="00EB056D">
                            <w:pPr>
                              <w:pStyle w:val="ps1Char"/>
                            </w:pPr>
                          </w:p>
                          <w:p w14:paraId="03720FC7" w14:textId="77777777" w:rsidR="00051A93" w:rsidRPr="0002388B" w:rsidRDefault="00051A93" w:rsidP="00EB056D">
                            <w:pPr>
                              <w:pStyle w:val="ps1Char"/>
                            </w:pPr>
                          </w:p>
                          <w:p w14:paraId="49D3EF7A" w14:textId="77777777" w:rsidR="00051A93" w:rsidRPr="0002388B" w:rsidRDefault="00051A93" w:rsidP="00EB056D">
                            <w:pPr>
                              <w:pStyle w:val="ps1Char"/>
                            </w:pPr>
                          </w:p>
                          <w:p w14:paraId="6296FF46" w14:textId="77777777" w:rsidR="00051A93" w:rsidRPr="0002388B" w:rsidRDefault="00051A93" w:rsidP="00EB056D">
                            <w:pPr>
                              <w:pStyle w:val="ps1Char"/>
                            </w:pPr>
                          </w:p>
                          <w:p w14:paraId="55CC061B" w14:textId="77777777" w:rsidR="00051A93" w:rsidRPr="0002388B" w:rsidRDefault="00051A93" w:rsidP="00EB056D">
                            <w:pPr>
                              <w:pStyle w:val="ps1Char"/>
                            </w:pPr>
                          </w:p>
                          <w:p w14:paraId="0F13264F" w14:textId="77777777" w:rsidR="00051A93" w:rsidRPr="0002388B" w:rsidRDefault="00051A93" w:rsidP="00EB056D">
                            <w:pPr>
                              <w:pStyle w:val="ps1Char"/>
                            </w:pPr>
                          </w:p>
                          <w:p w14:paraId="6CB158C6" w14:textId="77777777" w:rsidR="00051A93" w:rsidRPr="0002388B" w:rsidRDefault="00051A93" w:rsidP="00EB056D">
                            <w:pPr>
                              <w:pStyle w:val="ps1Char"/>
                            </w:pPr>
                          </w:p>
                          <w:p w14:paraId="6AA786FC" w14:textId="77777777" w:rsidR="00051A93" w:rsidRPr="0002388B" w:rsidRDefault="00051A93" w:rsidP="00EB056D">
                            <w:pPr>
                              <w:pStyle w:val="ps1Char"/>
                            </w:pPr>
                          </w:p>
                          <w:p w14:paraId="37F2507B" w14:textId="77777777" w:rsidR="00051A93" w:rsidRPr="0002388B" w:rsidRDefault="00051A93" w:rsidP="00EB056D">
                            <w:pPr>
                              <w:pStyle w:val="ps1Char"/>
                            </w:pPr>
                          </w:p>
                          <w:p w14:paraId="66065DD7" w14:textId="77777777" w:rsidR="00051A93" w:rsidRPr="0002388B" w:rsidRDefault="00051A93" w:rsidP="00EB056D">
                            <w:pPr>
                              <w:pStyle w:val="ps1Char"/>
                            </w:pPr>
                          </w:p>
                          <w:p w14:paraId="1D4AF52C" w14:textId="77777777" w:rsidR="00051A93" w:rsidRPr="0002388B" w:rsidRDefault="00051A93" w:rsidP="00EB056D">
                            <w:pPr>
                              <w:pStyle w:val="ps1Char"/>
                            </w:pPr>
                          </w:p>
                          <w:p w14:paraId="5FAC5A52" w14:textId="77777777" w:rsidR="00051A93" w:rsidRPr="0002388B" w:rsidRDefault="00051A93" w:rsidP="00EB056D">
                            <w:pPr>
                              <w:pStyle w:val="ps1Char"/>
                            </w:pPr>
                          </w:p>
                          <w:p w14:paraId="7211E49C" w14:textId="77777777" w:rsidR="00051A93" w:rsidRPr="0002388B" w:rsidRDefault="00051A93" w:rsidP="00EB056D">
                            <w:pPr>
                              <w:pStyle w:val="ps1Char"/>
                            </w:pPr>
                          </w:p>
                          <w:p w14:paraId="337C394C" w14:textId="77777777" w:rsidR="00051A93" w:rsidRPr="0002388B" w:rsidRDefault="00051A93" w:rsidP="00EB056D">
                            <w:pPr>
                              <w:pStyle w:val="ps1Char"/>
                            </w:pPr>
                          </w:p>
                          <w:p w14:paraId="3FAEDF91" w14:textId="77777777" w:rsidR="00051A93" w:rsidRPr="0002388B" w:rsidRDefault="00051A93" w:rsidP="00EB056D">
                            <w:pPr>
                              <w:pStyle w:val="ps1Char"/>
                            </w:pPr>
                          </w:p>
                          <w:p w14:paraId="32C3980A" w14:textId="77777777" w:rsidR="00051A93" w:rsidRPr="0002388B" w:rsidRDefault="00051A93" w:rsidP="00EB056D">
                            <w:pPr>
                              <w:pStyle w:val="ps1Char"/>
                            </w:pPr>
                          </w:p>
                          <w:p w14:paraId="14AC93B9" w14:textId="77777777" w:rsidR="00051A93" w:rsidRPr="0002388B" w:rsidRDefault="00051A93" w:rsidP="00EB056D">
                            <w:pPr>
                              <w:pStyle w:val="ps1Char"/>
                            </w:pPr>
                          </w:p>
                          <w:p w14:paraId="3BABDCC0" w14:textId="77777777" w:rsidR="00051A93" w:rsidRPr="0002388B" w:rsidRDefault="00051A93" w:rsidP="00EB056D">
                            <w:pPr>
                              <w:pStyle w:val="ps1Char"/>
                            </w:pPr>
                          </w:p>
                          <w:p w14:paraId="4B408299" w14:textId="77777777" w:rsidR="00051A93" w:rsidRPr="0002388B" w:rsidRDefault="00051A93" w:rsidP="00EB056D">
                            <w:pPr>
                              <w:pStyle w:val="ps1Char"/>
                            </w:pPr>
                          </w:p>
                          <w:p w14:paraId="04DF010D" w14:textId="77777777" w:rsidR="00051A93" w:rsidRPr="0002388B" w:rsidRDefault="00051A93" w:rsidP="00EB056D">
                            <w:pPr>
                              <w:pStyle w:val="ps1Char"/>
                            </w:pPr>
                          </w:p>
                          <w:p w14:paraId="7A37FE8D" w14:textId="77777777" w:rsidR="00051A93" w:rsidRPr="0002388B" w:rsidRDefault="00051A93" w:rsidP="00EB056D">
                            <w:pPr>
                              <w:pStyle w:val="ps1Char"/>
                            </w:pPr>
                          </w:p>
                          <w:p w14:paraId="512D5537" w14:textId="77777777" w:rsidR="00051A93" w:rsidRPr="0002388B" w:rsidRDefault="00051A93" w:rsidP="00EB056D">
                            <w:pPr>
                              <w:pStyle w:val="ps1Char"/>
                            </w:pPr>
                          </w:p>
                          <w:p w14:paraId="532B11B2" w14:textId="77777777" w:rsidR="00051A93" w:rsidRPr="0002388B" w:rsidRDefault="00051A93" w:rsidP="00EB056D">
                            <w:pPr>
                              <w:pStyle w:val="ps1Char"/>
                            </w:pPr>
                          </w:p>
                          <w:p w14:paraId="3652B707" w14:textId="77777777" w:rsidR="00051A93" w:rsidRPr="0002388B" w:rsidRDefault="00051A93" w:rsidP="00EB056D">
                            <w:pPr>
                              <w:pStyle w:val="ps1Char"/>
                            </w:pPr>
                          </w:p>
                          <w:p w14:paraId="1E444776" w14:textId="77777777" w:rsidR="00051A93" w:rsidRPr="0002388B" w:rsidRDefault="00051A93" w:rsidP="00EB056D">
                            <w:pPr>
                              <w:pStyle w:val="ps1Char"/>
                            </w:pPr>
                          </w:p>
                          <w:p w14:paraId="3C762B05" w14:textId="77777777" w:rsidR="00051A93" w:rsidRPr="0002388B" w:rsidRDefault="00051A93" w:rsidP="00EB056D">
                            <w:pPr>
                              <w:pStyle w:val="ps1Char"/>
                            </w:pPr>
                          </w:p>
                          <w:p w14:paraId="1C5D3EA7" w14:textId="77777777" w:rsidR="00051A93" w:rsidRPr="0002388B" w:rsidRDefault="00051A93" w:rsidP="00EB056D">
                            <w:pPr>
                              <w:pStyle w:val="ps1Char"/>
                            </w:pPr>
                          </w:p>
                          <w:p w14:paraId="40394C5B" w14:textId="77777777" w:rsidR="00051A93" w:rsidRPr="0002388B" w:rsidRDefault="00051A93" w:rsidP="00EB056D">
                            <w:pPr>
                              <w:pStyle w:val="ps1Char"/>
                            </w:pPr>
                          </w:p>
                          <w:p w14:paraId="71332808" w14:textId="77777777" w:rsidR="00051A93" w:rsidRPr="0002388B" w:rsidRDefault="00051A93" w:rsidP="00EB056D">
                            <w:pPr>
                              <w:pStyle w:val="ps1Char"/>
                            </w:pPr>
                          </w:p>
                          <w:p w14:paraId="5293A71A" w14:textId="77777777" w:rsidR="00051A93" w:rsidRPr="0002388B" w:rsidRDefault="00051A93" w:rsidP="00EB056D">
                            <w:pPr>
                              <w:pStyle w:val="ps1Char"/>
                            </w:pPr>
                          </w:p>
                          <w:p w14:paraId="057E7561" w14:textId="77777777" w:rsidR="00051A93" w:rsidRPr="0002388B" w:rsidRDefault="00051A93" w:rsidP="00EB056D">
                            <w:pPr>
                              <w:pStyle w:val="ps1Char"/>
                            </w:pPr>
                          </w:p>
                          <w:p w14:paraId="5F69B10D" w14:textId="77777777" w:rsidR="00051A93" w:rsidRPr="0002388B" w:rsidRDefault="00051A93" w:rsidP="00EB056D">
                            <w:pPr>
                              <w:pStyle w:val="ps1Char"/>
                            </w:pPr>
                          </w:p>
                          <w:p w14:paraId="74BA1D01" w14:textId="77777777" w:rsidR="00051A93" w:rsidRPr="0002388B" w:rsidRDefault="00051A93" w:rsidP="00EB056D">
                            <w:pPr>
                              <w:pStyle w:val="ps1Char"/>
                            </w:pPr>
                          </w:p>
                          <w:p w14:paraId="22F7B50A" w14:textId="77777777" w:rsidR="00051A93" w:rsidRPr="0002388B" w:rsidRDefault="00051A93" w:rsidP="00EB056D">
                            <w:pPr>
                              <w:pStyle w:val="ps1Char"/>
                            </w:pPr>
                          </w:p>
                          <w:p w14:paraId="13E8F5E9" w14:textId="77777777" w:rsidR="00051A93" w:rsidRPr="0002388B" w:rsidRDefault="00051A93" w:rsidP="00EB056D">
                            <w:pPr>
                              <w:pStyle w:val="ps1Char"/>
                            </w:pPr>
                          </w:p>
                          <w:p w14:paraId="6B2EA4BD" w14:textId="77777777" w:rsidR="00051A93" w:rsidRPr="0002388B" w:rsidRDefault="00051A93" w:rsidP="00EB056D">
                            <w:pPr>
                              <w:pStyle w:val="ps1Char"/>
                            </w:pPr>
                          </w:p>
                          <w:p w14:paraId="7772D03B" w14:textId="77777777" w:rsidR="00051A93" w:rsidRPr="0002388B" w:rsidRDefault="00051A93" w:rsidP="00EB056D">
                            <w:pPr>
                              <w:pStyle w:val="ps1Char"/>
                            </w:pPr>
                          </w:p>
                          <w:p w14:paraId="0AAB6518" w14:textId="77777777" w:rsidR="00051A93" w:rsidRPr="0002388B" w:rsidRDefault="00051A93" w:rsidP="00EB056D">
                            <w:pPr>
                              <w:pStyle w:val="ps1Char"/>
                            </w:pPr>
                          </w:p>
                          <w:p w14:paraId="6C51EE5B" w14:textId="77777777" w:rsidR="00051A93" w:rsidRPr="0002388B" w:rsidRDefault="00051A93" w:rsidP="00EB056D">
                            <w:pPr>
                              <w:pStyle w:val="ps1Char"/>
                            </w:pPr>
                          </w:p>
                          <w:p w14:paraId="1E321272" w14:textId="77777777" w:rsidR="00051A93" w:rsidRPr="0002388B" w:rsidRDefault="00051A93" w:rsidP="00EB056D">
                            <w:pPr>
                              <w:pStyle w:val="ps1Char"/>
                            </w:pPr>
                          </w:p>
                          <w:p w14:paraId="01FA5CC9" w14:textId="77777777" w:rsidR="00051A93" w:rsidRPr="0002388B" w:rsidRDefault="00051A93" w:rsidP="00EB056D">
                            <w:pPr>
                              <w:pStyle w:val="ps1Char"/>
                            </w:pPr>
                          </w:p>
                          <w:p w14:paraId="7CC6356D" w14:textId="77777777" w:rsidR="00051A93" w:rsidRPr="0002388B" w:rsidRDefault="00051A93" w:rsidP="00EB056D">
                            <w:pPr>
                              <w:pStyle w:val="ps1Char"/>
                            </w:pPr>
                          </w:p>
                          <w:p w14:paraId="5AFC8F75" w14:textId="77777777" w:rsidR="00051A93" w:rsidRPr="0002388B" w:rsidRDefault="00051A93" w:rsidP="00EB056D">
                            <w:pPr>
                              <w:pStyle w:val="ps1Char"/>
                            </w:pPr>
                          </w:p>
                          <w:p w14:paraId="26186BD3" w14:textId="77777777" w:rsidR="00051A93" w:rsidRPr="0002388B" w:rsidRDefault="00051A93" w:rsidP="00EB056D">
                            <w:pPr>
                              <w:pStyle w:val="ps1Char"/>
                            </w:pPr>
                          </w:p>
                          <w:p w14:paraId="11ED3BD9" w14:textId="77777777" w:rsidR="00051A93" w:rsidRPr="0002388B" w:rsidRDefault="00051A93" w:rsidP="00EB056D">
                            <w:pPr>
                              <w:pStyle w:val="ps1Char"/>
                            </w:pPr>
                          </w:p>
                          <w:p w14:paraId="551D9E2A" w14:textId="77777777" w:rsidR="00051A93" w:rsidRPr="0002388B" w:rsidRDefault="00051A93" w:rsidP="00EB056D">
                            <w:pPr>
                              <w:pStyle w:val="ps1Char"/>
                            </w:pPr>
                          </w:p>
                          <w:p w14:paraId="6C49A325" w14:textId="77777777" w:rsidR="00051A93" w:rsidRPr="0002388B" w:rsidRDefault="00051A93" w:rsidP="00EB056D">
                            <w:pPr>
                              <w:pStyle w:val="ps1Char"/>
                            </w:pPr>
                          </w:p>
                          <w:p w14:paraId="6004C63D" w14:textId="77777777" w:rsidR="00051A93" w:rsidRPr="0002388B" w:rsidRDefault="00051A93" w:rsidP="00EB056D">
                            <w:pPr>
                              <w:pStyle w:val="ps1Char"/>
                            </w:pPr>
                          </w:p>
                          <w:p w14:paraId="3235FF7B" w14:textId="77777777" w:rsidR="00051A93" w:rsidRPr="0002388B" w:rsidRDefault="00051A93" w:rsidP="00EB056D">
                            <w:pPr>
                              <w:pStyle w:val="ps1Char"/>
                            </w:pPr>
                          </w:p>
                          <w:p w14:paraId="5C96EC0C" w14:textId="77777777" w:rsidR="00051A93" w:rsidRPr="0002388B" w:rsidRDefault="00051A93" w:rsidP="00EB056D">
                            <w:pPr>
                              <w:pStyle w:val="ps1Char"/>
                            </w:pPr>
                          </w:p>
                          <w:p w14:paraId="24EA6473" w14:textId="77777777" w:rsidR="00051A93" w:rsidRPr="0002388B" w:rsidRDefault="00051A93" w:rsidP="00EB056D">
                            <w:pPr>
                              <w:pStyle w:val="ps1Char"/>
                            </w:pPr>
                          </w:p>
                          <w:p w14:paraId="4F1C4C52" w14:textId="77777777" w:rsidR="00051A93" w:rsidRPr="0002388B" w:rsidRDefault="00051A93" w:rsidP="00EB056D">
                            <w:pPr>
                              <w:pStyle w:val="ps1Char"/>
                            </w:pPr>
                          </w:p>
                          <w:p w14:paraId="0BA8B6A4" w14:textId="77777777" w:rsidR="00051A93" w:rsidRPr="0002388B" w:rsidRDefault="00051A93" w:rsidP="00EB056D">
                            <w:pPr>
                              <w:pStyle w:val="ps1Char"/>
                            </w:pPr>
                          </w:p>
                          <w:p w14:paraId="627364AD" w14:textId="77777777" w:rsidR="00051A93" w:rsidRPr="0002388B" w:rsidRDefault="00051A93" w:rsidP="00EB056D">
                            <w:pPr>
                              <w:pStyle w:val="ps1Char"/>
                            </w:pPr>
                          </w:p>
                          <w:p w14:paraId="7FEA3C67" w14:textId="77777777" w:rsidR="00051A93" w:rsidRPr="0002388B" w:rsidRDefault="00051A93" w:rsidP="00EB056D">
                            <w:pPr>
                              <w:pStyle w:val="ps1Char"/>
                            </w:pPr>
                          </w:p>
                          <w:p w14:paraId="581C2969" w14:textId="77777777" w:rsidR="00051A93" w:rsidRPr="0002388B" w:rsidRDefault="00051A93" w:rsidP="00EB056D">
                            <w:pPr>
                              <w:pStyle w:val="ps1Char"/>
                            </w:pPr>
                          </w:p>
                          <w:p w14:paraId="4B6D93DC" w14:textId="77777777" w:rsidR="00051A93" w:rsidRPr="0002388B" w:rsidRDefault="00051A93" w:rsidP="00EB056D">
                            <w:pPr>
                              <w:pStyle w:val="ps1Char"/>
                            </w:pPr>
                          </w:p>
                          <w:p w14:paraId="45CE3C48" w14:textId="77777777" w:rsidR="00051A93" w:rsidRPr="0002388B" w:rsidRDefault="00051A93" w:rsidP="00EB056D">
                            <w:pPr>
                              <w:pStyle w:val="ps1Char"/>
                            </w:pPr>
                          </w:p>
                          <w:p w14:paraId="13EB7C70" w14:textId="77777777" w:rsidR="00051A93" w:rsidRPr="0002388B" w:rsidRDefault="00051A93" w:rsidP="00EB056D">
                            <w:pPr>
                              <w:pStyle w:val="ps1Char"/>
                            </w:pPr>
                          </w:p>
                          <w:p w14:paraId="4C1185D7" w14:textId="77777777" w:rsidR="00051A93" w:rsidRPr="0002388B" w:rsidRDefault="00051A93" w:rsidP="00EB056D">
                            <w:pPr>
                              <w:pStyle w:val="ps1Char"/>
                            </w:pPr>
                          </w:p>
                          <w:p w14:paraId="574868F0" w14:textId="77777777" w:rsidR="00051A93" w:rsidRPr="0002388B" w:rsidRDefault="00051A93" w:rsidP="00EB056D">
                            <w:pPr>
                              <w:pStyle w:val="ps1Char"/>
                            </w:pPr>
                          </w:p>
                          <w:p w14:paraId="0FEEA53E" w14:textId="77777777" w:rsidR="00051A93" w:rsidRPr="0002388B" w:rsidRDefault="00051A93" w:rsidP="00EB056D">
                            <w:pPr>
                              <w:pStyle w:val="ps1Char"/>
                            </w:pPr>
                          </w:p>
                          <w:p w14:paraId="5145FE22" w14:textId="77777777" w:rsidR="00051A93" w:rsidRPr="0002388B" w:rsidRDefault="00051A93" w:rsidP="00EB056D">
                            <w:pPr>
                              <w:pStyle w:val="ps1Char"/>
                            </w:pPr>
                          </w:p>
                          <w:p w14:paraId="05334A8D" w14:textId="77777777" w:rsidR="00051A93" w:rsidRPr="0002388B" w:rsidRDefault="00051A93" w:rsidP="00EB056D">
                            <w:pPr>
                              <w:pStyle w:val="ps1Char"/>
                            </w:pPr>
                          </w:p>
                          <w:p w14:paraId="1BBFC1CA" w14:textId="77777777" w:rsidR="00051A93" w:rsidRPr="0002388B" w:rsidRDefault="00051A93" w:rsidP="00EB056D">
                            <w:pPr>
                              <w:pStyle w:val="ps1Char"/>
                            </w:pPr>
                          </w:p>
                          <w:p w14:paraId="267A2F90" w14:textId="77777777" w:rsidR="00051A93" w:rsidRPr="0002388B" w:rsidRDefault="00051A93" w:rsidP="00EB056D">
                            <w:pPr>
                              <w:pStyle w:val="ps1Char"/>
                            </w:pPr>
                          </w:p>
                          <w:p w14:paraId="387F5E3C" w14:textId="77777777" w:rsidR="00051A93" w:rsidRPr="0002388B" w:rsidRDefault="00051A93" w:rsidP="00EB056D">
                            <w:pPr>
                              <w:pStyle w:val="ps1Char"/>
                            </w:pPr>
                          </w:p>
                          <w:p w14:paraId="094F031C" w14:textId="77777777" w:rsidR="00051A93" w:rsidRPr="0002388B" w:rsidRDefault="00051A93" w:rsidP="00EB056D">
                            <w:pPr>
                              <w:pStyle w:val="ps1Char"/>
                            </w:pPr>
                          </w:p>
                          <w:p w14:paraId="3736FE72" w14:textId="77777777" w:rsidR="00051A93" w:rsidRPr="0002388B" w:rsidRDefault="00051A93" w:rsidP="00EB056D">
                            <w:pPr>
                              <w:pStyle w:val="ps1Char"/>
                            </w:pPr>
                          </w:p>
                          <w:p w14:paraId="53CC3ADF" w14:textId="77777777" w:rsidR="00051A93" w:rsidRPr="0002388B" w:rsidRDefault="00051A93" w:rsidP="00EB056D">
                            <w:pPr>
                              <w:pStyle w:val="ps1Char"/>
                            </w:pPr>
                          </w:p>
                          <w:p w14:paraId="5CFB6696" w14:textId="77777777" w:rsidR="00051A93" w:rsidRPr="0002388B" w:rsidRDefault="00051A93" w:rsidP="00EB056D">
                            <w:pPr>
                              <w:pStyle w:val="ps1Char"/>
                            </w:pPr>
                          </w:p>
                          <w:p w14:paraId="339B5FB6" w14:textId="77777777" w:rsidR="00051A93" w:rsidRPr="0002388B" w:rsidRDefault="00051A93" w:rsidP="00EB056D">
                            <w:pPr>
                              <w:pStyle w:val="ps1Char"/>
                            </w:pPr>
                          </w:p>
                          <w:p w14:paraId="6AB38D13" w14:textId="77777777" w:rsidR="00051A93" w:rsidRPr="0002388B" w:rsidRDefault="00051A93" w:rsidP="00EB056D">
                            <w:pPr>
                              <w:pStyle w:val="ps1Char"/>
                            </w:pPr>
                          </w:p>
                          <w:p w14:paraId="05380871" w14:textId="77777777" w:rsidR="00051A93" w:rsidRPr="0002388B" w:rsidRDefault="00051A93" w:rsidP="00EB056D">
                            <w:pPr>
                              <w:pStyle w:val="ps1Char"/>
                            </w:pPr>
                          </w:p>
                          <w:p w14:paraId="51A8982A" w14:textId="77777777" w:rsidR="00051A93" w:rsidRPr="0002388B" w:rsidRDefault="00051A93" w:rsidP="00EB056D">
                            <w:pPr>
                              <w:pStyle w:val="ps1Char"/>
                            </w:pPr>
                          </w:p>
                          <w:p w14:paraId="4BE2572D" w14:textId="77777777" w:rsidR="00051A93" w:rsidRPr="0002388B" w:rsidRDefault="00051A93" w:rsidP="00EB056D">
                            <w:pPr>
                              <w:pStyle w:val="ps1Char"/>
                            </w:pPr>
                          </w:p>
                          <w:p w14:paraId="453743F8" w14:textId="77777777" w:rsidR="00051A93" w:rsidRPr="0002388B" w:rsidRDefault="00051A93" w:rsidP="00EB056D">
                            <w:pPr>
                              <w:pStyle w:val="ps1Char"/>
                            </w:pPr>
                          </w:p>
                          <w:p w14:paraId="74376D23" w14:textId="77777777" w:rsidR="00051A93" w:rsidRPr="0002388B" w:rsidRDefault="00051A93" w:rsidP="00EB056D">
                            <w:pPr>
                              <w:pStyle w:val="ps1Char"/>
                            </w:pPr>
                          </w:p>
                          <w:p w14:paraId="0D62D513" w14:textId="77777777" w:rsidR="00051A93" w:rsidRPr="0002388B" w:rsidRDefault="00051A93" w:rsidP="00EB056D">
                            <w:pPr>
                              <w:pStyle w:val="ps1Char"/>
                            </w:pPr>
                          </w:p>
                          <w:p w14:paraId="2394E909" w14:textId="77777777" w:rsidR="00051A93" w:rsidRPr="0002388B" w:rsidRDefault="00051A93" w:rsidP="00EB056D">
                            <w:pPr>
                              <w:pStyle w:val="ps1Char"/>
                            </w:pPr>
                          </w:p>
                          <w:p w14:paraId="22BCBB6A" w14:textId="77777777" w:rsidR="00051A93" w:rsidRPr="0002388B" w:rsidRDefault="00051A93" w:rsidP="00EB056D">
                            <w:pPr>
                              <w:pStyle w:val="ps1Char"/>
                            </w:pPr>
                          </w:p>
                          <w:p w14:paraId="3D6E8D60" w14:textId="77777777" w:rsidR="00051A93" w:rsidRPr="0002388B" w:rsidRDefault="00051A93" w:rsidP="00EB056D">
                            <w:pPr>
                              <w:pStyle w:val="ps1Char"/>
                            </w:pPr>
                          </w:p>
                          <w:p w14:paraId="55327ABC" w14:textId="77777777" w:rsidR="00051A93" w:rsidRPr="0002388B" w:rsidRDefault="00051A93" w:rsidP="00EB056D">
                            <w:pPr>
                              <w:pStyle w:val="ps1Char"/>
                            </w:pPr>
                          </w:p>
                          <w:p w14:paraId="0C9B567E" w14:textId="77777777" w:rsidR="00051A93" w:rsidRPr="0002388B" w:rsidRDefault="00051A93" w:rsidP="00EB056D">
                            <w:pPr>
                              <w:pStyle w:val="ps1Char"/>
                            </w:pPr>
                          </w:p>
                          <w:p w14:paraId="3E51CB3B" w14:textId="77777777" w:rsidR="00051A93" w:rsidRPr="0002388B" w:rsidRDefault="00051A93" w:rsidP="00EB056D">
                            <w:pPr>
                              <w:pStyle w:val="ps1Char"/>
                            </w:pPr>
                          </w:p>
                          <w:p w14:paraId="62EE7DC2" w14:textId="77777777" w:rsidR="00051A93" w:rsidRPr="0002388B" w:rsidRDefault="00051A93" w:rsidP="00EB056D">
                            <w:pPr>
                              <w:pStyle w:val="ps1Char"/>
                            </w:pPr>
                          </w:p>
                          <w:p w14:paraId="725B67D2" w14:textId="77777777" w:rsidR="00051A93" w:rsidRPr="0002388B" w:rsidRDefault="00051A93" w:rsidP="00EB056D">
                            <w:pPr>
                              <w:pStyle w:val="ps1Char"/>
                            </w:pPr>
                          </w:p>
                          <w:p w14:paraId="37AAD628" w14:textId="77777777" w:rsidR="00051A93" w:rsidRPr="0002388B" w:rsidRDefault="00051A93" w:rsidP="00EB056D">
                            <w:pPr>
                              <w:pStyle w:val="ps1Char"/>
                            </w:pPr>
                          </w:p>
                          <w:p w14:paraId="2FE6818B" w14:textId="77777777" w:rsidR="00051A93" w:rsidRPr="0002388B" w:rsidRDefault="00051A93" w:rsidP="00EB056D">
                            <w:pPr>
                              <w:pStyle w:val="ps1Char"/>
                            </w:pPr>
                          </w:p>
                          <w:p w14:paraId="39047023" w14:textId="77777777" w:rsidR="00051A93" w:rsidRPr="0002388B" w:rsidRDefault="00051A93" w:rsidP="00EB056D">
                            <w:pPr>
                              <w:pStyle w:val="ps1Char"/>
                            </w:pPr>
                          </w:p>
                          <w:p w14:paraId="7A4EC2DB" w14:textId="77777777" w:rsidR="00051A93" w:rsidRPr="0002388B" w:rsidRDefault="00051A93" w:rsidP="00EB056D">
                            <w:pPr>
                              <w:pStyle w:val="ps1Char"/>
                            </w:pPr>
                          </w:p>
                          <w:p w14:paraId="3A964B16" w14:textId="77777777" w:rsidR="00051A93" w:rsidRPr="0002388B" w:rsidRDefault="00051A93" w:rsidP="00EB056D">
                            <w:pPr>
                              <w:pStyle w:val="ps1Char"/>
                            </w:pPr>
                          </w:p>
                          <w:p w14:paraId="32CB6AD4" w14:textId="77777777" w:rsidR="00051A93" w:rsidRPr="0002388B" w:rsidRDefault="00051A93" w:rsidP="00EB056D">
                            <w:pPr>
                              <w:pStyle w:val="ps1Char"/>
                            </w:pPr>
                          </w:p>
                          <w:p w14:paraId="40CE06B4" w14:textId="77777777" w:rsidR="00051A93" w:rsidRPr="0002388B" w:rsidRDefault="00051A93" w:rsidP="00EB056D">
                            <w:pPr>
                              <w:pStyle w:val="ps1Char"/>
                            </w:pPr>
                          </w:p>
                          <w:p w14:paraId="3AE4105E" w14:textId="77777777" w:rsidR="00051A93" w:rsidRPr="0002388B" w:rsidRDefault="00051A93" w:rsidP="00EB056D">
                            <w:pPr>
                              <w:pStyle w:val="ps1Char"/>
                            </w:pPr>
                          </w:p>
                          <w:p w14:paraId="5A54ABFB" w14:textId="77777777" w:rsidR="00051A93" w:rsidRPr="0002388B" w:rsidRDefault="00051A93" w:rsidP="00EB056D">
                            <w:pPr>
                              <w:pStyle w:val="ps1Char"/>
                            </w:pPr>
                          </w:p>
                          <w:p w14:paraId="7D56A11C" w14:textId="77777777" w:rsidR="00051A93" w:rsidRPr="0002388B" w:rsidRDefault="00051A93" w:rsidP="00EB056D">
                            <w:pPr>
                              <w:pStyle w:val="ps1Char"/>
                            </w:pPr>
                          </w:p>
                          <w:p w14:paraId="7F6FA2B5" w14:textId="77777777" w:rsidR="00051A93" w:rsidRPr="0002388B" w:rsidRDefault="00051A93" w:rsidP="00EB056D">
                            <w:pPr>
                              <w:pStyle w:val="ps1Char"/>
                            </w:pPr>
                          </w:p>
                          <w:p w14:paraId="78C1FD8D" w14:textId="77777777" w:rsidR="00051A93" w:rsidRPr="0002388B" w:rsidRDefault="00051A93" w:rsidP="00EB056D">
                            <w:pPr>
                              <w:pStyle w:val="ps1Char"/>
                            </w:pPr>
                          </w:p>
                          <w:p w14:paraId="4528F78B" w14:textId="77777777" w:rsidR="00051A93" w:rsidRPr="0002388B" w:rsidRDefault="00051A93" w:rsidP="00EB056D">
                            <w:pPr>
                              <w:pStyle w:val="ps1Char"/>
                            </w:pPr>
                          </w:p>
                          <w:p w14:paraId="4FAD69EF" w14:textId="77777777" w:rsidR="00051A93" w:rsidRPr="0002388B" w:rsidRDefault="00051A93" w:rsidP="00EB056D">
                            <w:pPr>
                              <w:pStyle w:val="ps1Char"/>
                            </w:pPr>
                          </w:p>
                          <w:p w14:paraId="4AC5D8E1" w14:textId="77777777" w:rsidR="00051A93" w:rsidRPr="0002388B" w:rsidRDefault="00051A93" w:rsidP="00EB056D">
                            <w:pPr>
                              <w:pStyle w:val="ps1Char"/>
                            </w:pPr>
                          </w:p>
                          <w:p w14:paraId="231E0E86" w14:textId="77777777" w:rsidR="00051A93" w:rsidRPr="0002388B" w:rsidRDefault="00051A93" w:rsidP="00EB056D">
                            <w:pPr>
                              <w:pStyle w:val="ps1Char"/>
                            </w:pPr>
                          </w:p>
                          <w:p w14:paraId="531FFBE7" w14:textId="77777777" w:rsidR="00051A93" w:rsidRPr="0002388B" w:rsidRDefault="00051A93" w:rsidP="00EB056D">
                            <w:pPr>
                              <w:pStyle w:val="ps1Char"/>
                            </w:pPr>
                          </w:p>
                          <w:p w14:paraId="0D0FA2DD" w14:textId="77777777" w:rsidR="00051A93" w:rsidRPr="0002388B" w:rsidRDefault="00051A93" w:rsidP="00EB056D">
                            <w:pPr>
                              <w:pStyle w:val="ps1Char"/>
                            </w:pPr>
                          </w:p>
                          <w:p w14:paraId="2BE7B8E0" w14:textId="77777777" w:rsidR="00051A93" w:rsidRPr="0002388B" w:rsidRDefault="00051A93" w:rsidP="00EB056D">
                            <w:pPr>
                              <w:pStyle w:val="ps1Char"/>
                            </w:pPr>
                          </w:p>
                          <w:p w14:paraId="73AC32E0" w14:textId="77777777" w:rsidR="00051A93" w:rsidRPr="0002388B" w:rsidRDefault="00051A93" w:rsidP="00EB056D">
                            <w:pPr>
                              <w:pStyle w:val="ps1Char"/>
                            </w:pPr>
                          </w:p>
                          <w:p w14:paraId="3028C2D9" w14:textId="77777777" w:rsidR="00051A93" w:rsidRPr="0002388B" w:rsidRDefault="00051A93" w:rsidP="00EB056D">
                            <w:pPr>
                              <w:pStyle w:val="ps1Char"/>
                            </w:pPr>
                          </w:p>
                          <w:p w14:paraId="26C7C1E5" w14:textId="77777777" w:rsidR="00051A93" w:rsidRPr="0002388B" w:rsidRDefault="00051A93" w:rsidP="00EB056D">
                            <w:pPr>
                              <w:pStyle w:val="ps1Char"/>
                            </w:pPr>
                          </w:p>
                          <w:p w14:paraId="58663778" w14:textId="77777777" w:rsidR="00051A93" w:rsidRPr="0002388B" w:rsidRDefault="00051A93" w:rsidP="00EB056D">
                            <w:pPr>
                              <w:pStyle w:val="ps1Char"/>
                            </w:pPr>
                          </w:p>
                          <w:p w14:paraId="646AE928" w14:textId="77777777" w:rsidR="00051A93" w:rsidRPr="0002388B" w:rsidRDefault="00051A93" w:rsidP="00EB056D">
                            <w:pPr>
                              <w:pStyle w:val="ps1Char"/>
                            </w:pPr>
                          </w:p>
                          <w:p w14:paraId="747F9951" w14:textId="77777777" w:rsidR="00051A93" w:rsidRPr="0002388B" w:rsidRDefault="00051A93" w:rsidP="00EB056D">
                            <w:pPr>
                              <w:pStyle w:val="ps1Char"/>
                            </w:pPr>
                          </w:p>
                          <w:p w14:paraId="5E29A6F2" w14:textId="77777777" w:rsidR="00051A93" w:rsidRPr="0002388B" w:rsidRDefault="00051A93" w:rsidP="00EB056D">
                            <w:pPr>
                              <w:pStyle w:val="ps1Char"/>
                            </w:pPr>
                          </w:p>
                          <w:p w14:paraId="7EF668C1" w14:textId="77777777" w:rsidR="00051A93" w:rsidRPr="0002388B" w:rsidRDefault="00051A93" w:rsidP="00EB056D">
                            <w:pPr>
                              <w:pStyle w:val="ps1Char"/>
                            </w:pPr>
                          </w:p>
                          <w:p w14:paraId="4E1DA1F5" w14:textId="77777777" w:rsidR="00051A93" w:rsidRPr="0002388B" w:rsidRDefault="00051A93" w:rsidP="00EB056D">
                            <w:pPr>
                              <w:pStyle w:val="ps1Char"/>
                            </w:pPr>
                          </w:p>
                          <w:p w14:paraId="61DB18EE" w14:textId="77777777" w:rsidR="00051A93" w:rsidRPr="0002388B" w:rsidRDefault="00051A93" w:rsidP="00EB056D">
                            <w:pPr>
                              <w:pStyle w:val="ps1Char"/>
                            </w:pPr>
                          </w:p>
                          <w:p w14:paraId="2D585600" w14:textId="77777777" w:rsidR="00051A93" w:rsidRPr="0002388B" w:rsidRDefault="00051A93" w:rsidP="00EB056D">
                            <w:pPr>
                              <w:pStyle w:val="ps1Char"/>
                            </w:pPr>
                          </w:p>
                          <w:p w14:paraId="30E81B49" w14:textId="77777777" w:rsidR="00051A93" w:rsidRPr="0002388B" w:rsidRDefault="00051A93" w:rsidP="00EB056D">
                            <w:pPr>
                              <w:pStyle w:val="ps1Char"/>
                            </w:pPr>
                          </w:p>
                          <w:p w14:paraId="536B9ED4" w14:textId="77777777" w:rsidR="00051A93" w:rsidRPr="0002388B" w:rsidRDefault="00051A93" w:rsidP="00EB056D">
                            <w:pPr>
                              <w:pStyle w:val="ps1Char"/>
                            </w:pPr>
                          </w:p>
                          <w:p w14:paraId="62B906A7" w14:textId="77777777" w:rsidR="00051A93" w:rsidRPr="0002388B" w:rsidRDefault="00051A93" w:rsidP="00EB056D">
                            <w:pPr>
                              <w:pStyle w:val="ps1Char"/>
                            </w:pPr>
                          </w:p>
                          <w:p w14:paraId="6F411420" w14:textId="77777777" w:rsidR="00051A93" w:rsidRPr="0002388B" w:rsidRDefault="00051A93" w:rsidP="00EB056D">
                            <w:pPr>
                              <w:pStyle w:val="ps1Char"/>
                            </w:pPr>
                          </w:p>
                          <w:p w14:paraId="2EADF933" w14:textId="77777777" w:rsidR="00051A93" w:rsidRPr="0002388B" w:rsidRDefault="00051A93" w:rsidP="00EB056D">
                            <w:pPr>
                              <w:pStyle w:val="ps1Char"/>
                            </w:pPr>
                          </w:p>
                          <w:p w14:paraId="633DF0D1" w14:textId="77777777" w:rsidR="00051A93" w:rsidRPr="0002388B" w:rsidRDefault="00051A93" w:rsidP="00EB056D">
                            <w:pPr>
                              <w:pStyle w:val="ps1Char"/>
                            </w:pPr>
                          </w:p>
                          <w:p w14:paraId="5A4C7337" w14:textId="77777777" w:rsidR="00051A93" w:rsidRPr="0002388B" w:rsidRDefault="00051A93" w:rsidP="00EB056D">
                            <w:pPr>
                              <w:pStyle w:val="ps1Char"/>
                            </w:pPr>
                          </w:p>
                          <w:p w14:paraId="41ECF765" w14:textId="77777777" w:rsidR="00051A93" w:rsidRPr="0002388B" w:rsidRDefault="00051A93" w:rsidP="00EB056D">
                            <w:pPr>
                              <w:pStyle w:val="ps1Char"/>
                            </w:pPr>
                          </w:p>
                          <w:p w14:paraId="3ADBC58B" w14:textId="77777777" w:rsidR="00051A93" w:rsidRPr="0002388B" w:rsidRDefault="00051A93" w:rsidP="00EB056D">
                            <w:pPr>
                              <w:pStyle w:val="ps1Char"/>
                            </w:pPr>
                          </w:p>
                          <w:p w14:paraId="1C3635E6" w14:textId="77777777" w:rsidR="00051A93" w:rsidRPr="0002388B" w:rsidRDefault="00051A93" w:rsidP="00EB056D">
                            <w:pPr>
                              <w:pStyle w:val="ps1Char"/>
                            </w:pPr>
                          </w:p>
                          <w:p w14:paraId="66BE6835" w14:textId="77777777" w:rsidR="00051A93" w:rsidRPr="0002388B" w:rsidRDefault="00051A93" w:rsidP="00EB056D">
                            <w:pPr>
                              <w:pStyle w:val="ps1Char"/>
                            </w:pPr>
                          </w:p>
                          <w:p w14:paraId="31B0A72D" w14:textId="77777777" w:rsidR="00051A93" w:rsidRPr="0002388B" w:rsidRDefault="00051A93" w:rsidP="00EB056D">
                            <w:pPr>
                              <w:pStyle w:val="ps1Char"/>
                            </w:pPr>
                          </w:p>
                          <w:p w14:paraId="610A2EBB" w14:textId="77777777" w:rsidR="00051A93" w:rsidRPr="0002388B" w:rsidRDefault="00051A93" w:rsidP="00EB056D">
                            <w:pPr>
                              <w:pStyle w:val="ps1Char"/>
                            </w:pPr>
                          </w:p>
                          <w:p w14:paraId="5EAF9D6A" w14:textId="77777777" w:rsidR="00051A93" w:rsidRPr="0002388B" w:rsidRDefault="00051A93" w:rsidP="00EB056D">
                            <w:pPr>
                              <w:pStyle w:val="ps1Char"/>
                            </w:pPr>
                          </w:p>
                          <w:p w14:paraId="1236D16A" w14:textId="77777777" w:rsidR="00051A93" w:rsidRPr="0002388B" w:rsidRDefault="00051A93" w:rsidP="00EB056D">
                            <w:pPr>
                              <w:pStyle w:val="ps1Char"/>
                            </w:pPr>
                          </w:p>
                          <w:p w14:paraId="5C0C842E" w14:textId="77777777" w:rsidR="00051A93" w:rsidRPr="0002388B" w:rsidRDefault="00051A93" w:rsidP="00EB056D">
                            <w:pPr>
                              <w:pStyle w:val="ps1Char"/>
                            </w:pPr>
                          </w:p>
                          <w:p w14:paraId="6737CD26" w14:textId="77777777" w:rsidR="00051A93" w:rsidRPr="0002388B" w:rsidRDefault="00051A93" w:rsidP="00EB056D">
                            <w:pPr>
                              <w:pStyle w:val="ps1Char"/>
                            </w:pPr>
                          </w:p>
                          <w:p w14:paraId="62C60EFB" w14:textId="77777777" w:rsidR="00051A93" w:rsidRPr="0002388B" w:rsidRDefault="00051A93" w:rsidP="00EB056D">
                            <w:pPr>
                              <w:pStyle w:val="ps1Char"/>
                            </w:pPr>
                          </w:p>
                          <w:p w14:paraId="6339ADC4" w14:textId="77777777" w:rsidR="00051A93" w:rsidRPr="0002388B" w:rsidRDefault="00051A93" w:rsidP="00EB056D">
                            <w:pPr>
                              <w:pStyle w:val="ps1Char"/>
                            </w:pPr>
                          </w:p>
                          <w:p w14:paraId="36CC1856" w14:textId="77777777" w:rsidR="00051A93" w:rsidRPr="0002388B" w:rsidRDefault="00051A93" w:rsidP="00EB056D">
                            <w:pPr>
                              <w:pStyle w:val="ps1Char"/>
                            </w:pPr>
                          </w:p>
                          <w:p w14:paraId="4ECE76CE" w14:textId="77777777" w:rsidR="00051A93" w:rsidRPr="0002388B" w:rsidRDefault="00051A93" w:rsidP="00EB056D">
                            <w:pPr>
                              <w:pStyle w:val="ps1Char"/>
                            </w:pPr>
                          </w:p>
                          <w:p w14:paraId="61B09553" w14:textId="77777777" w:rsidR="00051A93" w:rsidRPr="0002388B" w:rsidRDefault="00051A93" w:rsidP="00EB056D">
                            <w:pPr>
                              <w:pStyle w:val="ps1Char"/>
                            </w:pPr>
                          </w:p>
                          <w:p w14:paraId="4E5D7ED9" w14:textId="77777777" w:rsidR="00051A93" w:rsidRPr="0002388B" w:rsidRDefault="00051A93" w:rsidP="00EB056D">
                            <w:pPr>
                              <w:pStyle w:val="ps1Char"/>
                            </w:pPr>
                          </w:p>
                          <w:p w14:paraId="73D821AC" w14:textId="77777777" w:rsidR="00051A93" w:rsidRPr="0002388B" w:rsidRDefault="00051A93" w:rsidP="00EB056D">
                            <w:pPr>
                              <w:pStyle w:val="ps1Char"/>
                            </w:pPr>
                          </w:p>
                          <w:p w14:paraId="4590B154" w14:textId="77777777" w:rsidR="00051A93" w:rsidRPr="0002388B" w:rsidRDefault="00051A93" w:rsidP="00EB056D">
                            <w:pPr>
                              <w:pStyle w:val="ps1Char"/>
                            </w:pPr>
                          </w:p>
                          <w:p w14:paraId="5AEFC871" w14:textId="77777777" w:rsidR="00051A93" w:rsidRPr="0002388B" w:rsidRDefault="00051A93" w:rsidP="00EB056D">
                            <w:pPr>
                              <w:pStyle w:val="ps1Char"/>
                            </w:pPr>
                          </w:p>
                          <w:p w14:paraId="3BE98A97" w14:textId="77777777" w:rsidR="00051A93" w:rsidRPr="0002388B" w:rsidRDefault="00051A93" w:rsidP="00EB056D">
                            <w:pPr>
                              <w:pStyle w:val="ps1Char"/>
                            </w:pPr>
                          </w:p>
                          <w:p w14:paraId="0976A025" w14:textId="77777777" w:rsidR="00051A93" w:rsidRPr="0002388B" w:rsidRDefault="00051A93" w:rsidP="00EB056D">
                            <w:pPr>
                              <w:pStyle w:val="ps1Char"/>
                            </w:pPr>
                          </w:p>
                          <w:p w14:paraId="26EA6464" w14:textId="77777777" w:rsidR="00051A93" w:rsidRPr="0002388B" w:rsidRDefault="00051A93" w:rsidP="00EB056D">
                            <w:pPr>
                              <w:pStyle w:val="ps1Char"/>
                            </w:pPr>
                          </w:p>
                          <w:p w14:paraId="091A059B" w14:textId="77777777" w:rsidR="00051A93" w:rsidRPr="0002388B" w:rsidRDefault="00051A93" w:rsidP="00EB056D">
                            <w:pPr>
                              <w:pStyle w:val="ps1Char"/>
                            </w:pPr>
                          </w:p>
                          <w:p w14:paraId="4655C467" w14:textId="77777777" w:rsidR="00051A93" w:rsidRPr="0002388B" w:rsidRDefault="00051A93" w:rsidP="00EB056D">
                            <w:pPr>
                              <w:pStyle w:val="ps1Char"/>
                            </w:pPr>
                          </w:p>
                          <w:p w14:paraId="635C8CFD" w14:textId="77777777" w:rsidR="00051A93" w:rsidRPr="0002388B" w:rsidRDefault="00051A93" w:rsidP="00EB056D">
                            <w:pPr>
                              <w:pStyle w:val="ps1Char"/>
                            </w:pPr>
                          </w:p>
                          <w:p w14:paraId="7099C37D" w14:textId="77777777" w:rsidR="00051A93" w:rsidRPr="0002388B" w:rsidRDefault="00051A93" w:rsidP="00EB056D">
                            <w:pPr>
                              <w:pStyle w:val="ps1Char"/>
                            </w:pPr>
                          </w:p>
                          <w:p w14:paraId="55ED7CBB" w14:textId="77777777" w:rsidR="00051A93" w:rsidRPr="0002388B" w:rsidRDefault="00051A93" w:rsidP="00EB056D">
                            <w:pPr>
                              <w:pStyle w:val="ps1Char"/>
                            </w:pPr>
                          </w:p>
                          <w:p w14:paraId="12D7088C" w14:textId="77777777" w:rsidR="00051A93" w:rsidRPr="0002388B" w:rsidRDefault="00051A93" w:rsidP="00EB056D">
                            <w:pPr>
                              <w:pStyle w:val="ps1Char"/>
                            </w:pPr>
                          </w:p>
                          <w:p w14:paraId="5E6FAAF0" w14:textId="77777777" w:rsidR="00051A93" w:rsidRPr="0002388B" w:rsidRDefault="00051A93" w:rsidP="00EB056D">
                            <w:pPr>
                              <w:pStyle w:val="ps1Char"/>
                            </w:pPr>
                          </w:p>
                          <w:p w14:paraId="7CFDAF59" w14:textId="77777777" w:rsidR="00051A93" w:rsidRPr="0002388B" w:rsidRDefault="00051A93" w:rsidP="00EB056D">
                            <w:pPr>
                              <w:pStyle w:val="ps1Char"/>
                            </w:pPr>
                          </w:p>
                          <w:p w14:paraId="2B3CD455" w14:textId="77777777" w:rsidR="00051A93" w:rsidRPr="0002388B" w:rsidRDefault="00051A93" w:rsidP="00EB056D">
                            <w:pPr>
                              <w:pStyle w:val="ps1Char"/>
                            </w:pPr>
                          </w:p>
                          <w:p w14:paraId="57AA830A" w14:textId="77777777" w:rsidR="00051A93" w:rsidRPr="0002388B" w:rsidRDefault="00051A93" w:rsidP="00EB056D">
                            <w:pPr>
                              <w:pStyle w:val="ps1Char"/>
                            </w:pPr>
                          </w:p>
                          <w:p w14:paraId="4371FF62" w14:textId="77777777" w:rsidR="00051A93" w:rsidRPr="0002388B" w:rsidRDefault="00051A93" w:rsidP="00EB056D">
                            <w:pPr>
                              <w:pStyle w:val="ps1Char"/>
                            </w:pPr>
                          </w:p>
                          <w:p w14:paraId="075F29E6" w14:textId="77777777" w:rsidR="00051A93" w:rsidRPr="0002388B" w:rsidRDefault="00051A93" w:rsidP="00EB056D">
                            <w:pPr>
                              <w:pStyle w:val="ps1Char"/>
                            </w:pPr>
                          </w:p>
                          <w:p w14:paraId="68D7011E" w14:textId="77777777" w:rsidR="00051A93" w:rsidRPr="0002388B" w:rsidRDefault="00051A93" w:rsidP="00EB056D">
                            <w:pPr>
                              <w:pStyle w:val="ps1Char"/>
                            </w:pPr>
                          </w:p>
                          <w:p w14:paraId="1B52CE51" w14:textId="77777777" w:rsidR="00051A93" w:rsidRPr="0002388B" w:rsidRDefault="00051A93" w:rsidP="00EB056D">
                            <w:pPr>
                              <w:pStyle w:val="ps1Char"/>
                            </w:pPr>
                          </w:p>
                          <w:p w14:paraId="52C1BAEA" w14:textId="77777777" w:rsidR="00051A93" w:rsidRPr="0002388B" w:rsidRDefault="00051A93" w:rsidP="00EB056D">
                            <w:pPr>
                              <w:pStyle w:val="ps1Char"/>
                            </w:pPr>
                          </w:p>
                          <w:p w14:paraId="6D2C7367" w14:textId="77777777" w:rsidR="00051A93" w:rsidRPr="0002388B" w:rsidRDefault="00051A93" w:rsidP="00EB056D">
                            <w:pPr>
                              <w:pStyle w:val="ps1Char"/>
                            </w:pPr>
                          </w:p>
                          <w:p w14:paraId="5D5432CC" w14:textId="77777777" w:rsidR="00051A93" w:rsidRPr="0002388B" w:rsidRDefault="00051A93" w:rsidP="00EB056D">
                            <w:pPr>
                              <w:pStyle w:val="ps1Char"/>
                            </w:pPr>
                          </w:p>
                          <w:p w14:paraId="022DAA09" w14:textId="77777777" w:rsidR="00051A93" w:rsidRPr="0002388B" w:rsidRDefault="00051A93" w:rsidP="00EB056D">
                            <w:pPr>
                              <w:pStyle w:val="ps1Char"/>
                            </w:pPr>
                          </w:p>
                          <w:p w14:paraId="2CE0BA4B" w14:textId="77777777" w:rsidR="00051A93" w:rsidRPr="0002388B" w:rsidRDefault="00051A93" w:rsidP="00EB056D">
                            <w:pPr>
                              <w:pStyle w:val="ps1Char"/>
                            </w:pPr>
                          </w:p>
                          <w:p w14:paraId="44578A5E" w14:textId="77777777" w:rsidR="00051A93" w:rsidRPr="0002388B" w:rsidRDefault="00051A93" w:rsidP="00EB056D">
                            <w:pPr>
                              <w:pStyle w:val="ps1Char"/>
                            </w:pPr>
                          </w:p>
                          <w:p w14:paraId="6D640EB0" w14:textId="77777777" w:rsidR="00051A93" w:rsidRPr="0002388B" w:rsidRDefault="00051A93" w:rsidP="00EB056D">
                            <w:pPr>
                              <w:pStyle w:val="ps1Char"/>
                            </w:pPr>
                          </w:p>
                          <w:p w14:paraId="32946E46" w14:textId="77777777" w:rsidR="00051A93" w:rsidRPr="0002388B" w:rsidRDefault="00051A93" w:rsidP="00EB056D">
                            <w:pPr>
                              <w:pStyle w:val="ps1Char"/>
                            </w:pPr>
                          </w:p>
                          <w:p w14:paraId="0357427C" w14:textId="77777777" w:rsidR="00051A93" w:rsidRPr="0002388B" w:rsidRDefault="00051A93" w:rsidP="00EB056D">
                            <w:pPr>
                              <w:pStyle w:val="ps1Char"/>
                            </w:pPr>
                          </w:p>
                          <w:p w14:paraId="459E345C" w14:textId="77777777" w:rsidR="00051A93" w:rsidRPr="0002388B" w:rsidRDefault="00051A93" w:rsidP="00EB056D">
                            <w:pPr>
                              <w:pStyle w:val="ps1Char"/>
                            </w:pPr>
                          </w:p>
                          <w:p w14:paraId="614B98CB" w14:textId="77777777" w:rsidR="00051A93" w:rsidRPr="0002388B" w:rsidRDefault="00051A93" w:rsidP="00EB056D">
                            <w:pPr>
                              <w:pStyle w:val="ps1Char"/>
                            </w:pPr>
                          </w:p>
                          <w:p w14:paraId="2C3188C0" w14:textId="77777777" w:rsidR="00051A93" w:rsidRPr="0002388B" w:rsidRDefault="00051A93" w:rsidP="00EB056D">
                            <w:pPr>
                              <w:pStyle w:val="ps1Char"/>
                            </w:pPr>
                          </w:p>
                          <w:p w14:paraId="035801E6" w14:textId="77777777" w:rsidR="00051A93" w:rsidRPr="0002388B" w:rsidRDefault="00051A93" w:rsidP="00EB056D">
                            <w:pPr>
                              <w:pStyle w:val="ps1Char"/>
                            </w:pPr>
                          </w:p>
                          <w:p w14:paraId="624D875B" w14:textId="77777777" w:rsidR="00051A93" w:rsidRPr="0002388B" w:rsidRDefault="00051A93" w:rsidP="00EB056D">
                            <w:pPr>
                              <w:pStyle w:val="ps1Char"/>
                            </w:pPr>
                          </w:p>
                          <w:p w14:paraId="534E8DBE" w14:textId="77777777" w:rsidR="00051A93" w:rsidRPr="0002388B" w:rsidRDefault="00051A93" w:rsidP="00EB056D">
                            <w:pPr>
                              <w:pStyle w:val="ps1Char"/>
                            </w:pPr>
                          </w:p>
                          <w:p w14:paraId="07A08A25" w14:textId="77777777" w:rsidR="00051A93" w:rsidRPr="0002388B" w:rsidRDefault="00051A93" w:rsidP="00EB056D">
                            <w:pPr>
                              <w:pStyle w:val="ps1Char"/>
                            </w:pPr>
                          </w:p>
                          <w:p w14:paraId="34E051EF" w14:textId="77777777" w:rsidR="00051A93" w:rsidRPr="0002388B" w:rsidRDefault="00051A93" w:rsidP="00EB056D">
                            <w:pPr>
                              <w:pStyle w:val="ps1Char"/>
                            </w:pPr>
                          </w:p>
                          <w:p w14:paraId="1CB402E9" w14:textId="77777777" w:rsidR="00051A93" w:rsidRPr="0002388B" w:rsidRDefault="00051A93" w:rsidP="00EB056D">
                            <w:pPr>
                              <w:pStyle w:val="ps1Char"/>
                            </w:pPr>
                          </w:p>
                          <w:p w14:paraId="40E06A41" w14:textId="77777777" w:rsidR="00051A93" w:rsidRPr="0002388B" w:rsidRDefault="00051A93" w:rsidP="00EB056D">
                            <w:pPr>
                              <w:pStyle w:val="ps1Char"/>
                            </w:pPr>
                          </w:p>
                          <w:p w14:paraId="7C590FA2" w14:textId="77777777" w:rsidR="00051A93" w:rsidRPr="0002388B" w:rsidRDefault="00051A93" w:rsidP="00EB056D">
                            <w:pPr>
                              <w:pStyle w:val="ps1Char"/>
                            </w:pPr>
                          </w:p>
                          <w:p w14:paraId="7FB9B9C0" w14:textId="77777777" w:rsidR="00051A93" w:rsidRPr="0002388B" w:rsidRDefault="00051A93" w:rsidP="00EB056D">
                            <w:pPr>
                              <w:pStyle w:val="ps1Char"/>
                            </w:pPr>
                          </w:p>
                          <w:p w14:paraId="1317FD5A" w14:textId="77777777" w:rsidR="00051A93" w:rsidRPr="0002388B" w:rsidRDefault="00051A93" w:rsidP="00EB056D">
                            <w:pPr>
                              <w:pStyle w:val="ps1Char"/>
                            </w:pPr>
                          </w:p>
                          <w:p w14:paraId="1A5F3040" w14:textId="77777777" w:rsidR="00051A93" w:rsidRPr="0002388B" w:rsidRDefault="00051A93" w:rsidP="00EB056D">
                            <w:pPr>
                              <w:pStyle w:val="ps1Char"/>
                            </w:pPr>
                          </w:p>
                          <w:p w14:paraId="50CAD6D3" w14:textId="77777777" w:rsidR="00051A93" w:rsidRPr="0002388B" w:rsidRDefault="00051A93" w:rsidP="00EB056D">
                            <w:pPr>
                              <w:pStyle w:val="ps1Char"/>
                            </w:pPr>
                          </w:p>
                          <w:p w14:paraId="10A032C0" w14:textId="77777777" w:rsidR="00051A93" w:rsidRPr="0002388B" w:rsidRDefault="00051A93" w:rsidP="00EB056D">
                            <w:pPr>
                              <w:pStyle w:val="ps1Char"/>
                            </w:pPr>
                          </w:p>
                          <w:p w14:paraId="6CC797E9" w14:textId="77777777" w:rsidR="00051A93" w:rsidRPr="0002388B" w:rsidRDefault="00051A93" w:rsidP="00EB056D">
                            <w:pPr>
                              <w:pStyle w:val="ps1Char"/>
                            </w:pPr>
                          </w:p>
                          <w:p w14:paraId="401BAD45" w14:textId="77777777" w:rsidR="00051A93" w:rsidRPr="0002388B" w:rsidRDefault="00051A93" w:rsidP="00EB056D">
                            <w:pPr>
                              <w:pStyle w:val="ps1Char"/>
                            </w:pPr>
                          </w:p>
                          <w:p w14:paraId="00D31200" w14:textId="77777777" w:rsidR="00051A93" w:rsidRPr="0002388B" w:rsidRDefault="00051A93" w:rsidP="00EB056D">
                            <w:pPr>
                              <w:pStyle w:val="ps1Char"/>
                            </w:pPr>
                          </w:p>
                          <w:p w14:paraId="3C664CFD" w14:textId="77777777" w:rsidR="00051A93" w:rsidRPr="0002388B" w:rsidRDefault="00051A93" w:rsidP="00EB056D">
                            <w:pPr>
                              <w:pStyle w:val="ps1Char"/>
                            </w:pPr>
                          </w:p>
                          <w:p w14:paraId="3BA44839" w14:textId="77777777" w:rsidR="00051A93" w:rsidRPr="0002388B" w:rsidRDefault="00051A93" w:rsidP="00EB056D">
                            <w:pPr>
                              <w:pStyle w:val="ps1Char"/>
                            </w:pPr>
                          </w:p>
                          <w:p w14:paraId="28738E7F" w14:textId="77777777" w:rsidR="00051A93" w:rsidRPr="0002388B" w:rsidRDefault="00051A93" w:rsidP="00EB056D">
                            <w:pPr>
                              <w:pStyle w:val="ps1Char"/>
                            </w:pPr>
                          </w:p>
                          <w:p w14:paraId="742E652A" w14:textId="77777777" w:rsidR="00051A93" w:rsidRPr="0002388B" w:rsidRDefault="00051A93" w:rsidP="00EB056D">
                            <w:pPr>
                              <w:pStyle w:val="ps1Char"/>
                            </w:pPr>
                          </w:p>
                          <w:p w14:paraId="32EC03F4" w14:textId="77777777" w:rsidR="00051A93" w:rsidRPr="0002388B" w:rsidRDefault="00051A93" w:rsidP="00EB056D">
                            <w:pPr>
                              <w:pStyle w:val="ps1Char"/>
                            </w:pPr>
                          </w:p>
                          <w:p w14:paraId="23607FAF" w14:textId="77777777" w:rsidR="00051A93" w:rsidRPr="0002388B" w:rsidRDefault="00051A93" w:rsidP="00EB056D">
                            <w:pPr>
                              <w:pStyle w:val="ps1Char"/>
                            </w:pPr>
                          </w:p>
                          <w:p w14:paraId="480F2076" w14:textId="77777777" w:rsidR="00051A93" w:rsidRPr="0002388B" w:rsidRDefault="00051A93" w:rsidP="00EB056D">
                            <w:pPr>
                              <w:pStyle w:val="ps1Char"/>
                            </w:pPr>
                          </w:p>
                          <w:p w14:paraId="075D1813" w14:textId="77777777" w:rsidR="00051A93" w:rsidRPr="0002388B" w:rsidRDefault="00051A93" w:rsidP="00EB056D">
                            <w:pPr>
                              <w:pStyle w:val="ps1Char"/>
                            </w:pPr>
                          </w:p>
                          <w:p w14:paraId="19715624" w14:textId="77777777" w:rsidR="00051A93" w:rsidRPr="0002388B" w:rsidRDefault="00051A93" w:rsidP="00EB056D">
                            <w:pPr>
                              <w:pStyle w:val="ps1Char"/>
                            </w:pPr>
                          </w:p>
                          <w:p w14:paraId="2C025043" w14:textId="77777777" w:rsidR="00051A93" w:rsidRPr="0002388B" w:rsidRDefault="00051A93" w:rsidP="00EB056D">
                            <w:pPr>
                              <w:pStyle w:val="ps1Char"/>
                            </w:pPr>
                          </w:p>
                          <w:p w14:paraId="6FCDE21E" w14:textId="77777777" w:rsidR="00051A93" w:rsidRPr="0002388B" w:rsidRDefault="00051A93" w:rsidP="00EB056D">
                            <w:pPr>
                              <w:pStyle w:val="ps1Char"/>
                            </w:pPr>
                          </w:p>
                          <w:p w14:paraId="4868998D" w14:textId="77777777" w:rsidR="00051A93" w:rsidRPr="0002388B" w:rsidRDefault="00051A93" w:rsidP="00EB056D">
                            <w:pPr>
                              <w:pStyle w:val="ps1Char"/>
                            </w:pPr>
                          </w:p>
                          <w:p w14:paraId="6FD78B6A" w14:textId="77777777" w:rsidR="00051A93" w:rsidRPr="0002388B" w:rsidRDefault="00051A93" w:rsidP="00EB056D">
                            <w:pPr>
                              <w:pStyle w:val="ps1Char"/>
                            </w:pPr>
                          </w:p>
                          <w:p w14:paraId="3B0C4F81" w14:textId="77777777" w:rsidR="00051A93" w:rsidRPr="0002388B" w:rsidRDefault="00051A93" w:rsidP="00EB056D">
                            <w:pPr>
                              <w:pStyle w:val="ps1Char"/>
                            </w:pPr>
                          </w:p>
                          <w:p w14:paraId="6252D437" w14:textId="77777777" w:rsidR="00051A93" w:rsidRPr="0002388B" w:rsidRDefault="00051A93" w:rsidP="00EB056D">
                            <w:pPr>
                              <w:pStyle w:val="ps1Char"/>
                            </w:pPr>
                          </w:p>
                          <w:p w14:paraId="1EA41F58" w14:textId="77777777" w:rsidR="00051A93" w:rsidRPr="0002388B" w:rsidRDefault="00051A93" w:rsidP="00EB056D">
                            <w:pPr>
                              <w:pStyle w:val="ps1Char"/>
                            </w:pPr>
                          </w:p>
                          <w:p w14:paraId="195332E3" w14:textId="77777777" w:rsidR="00051A93" w:rsidRPr="0002388B" w:rsidRDefault="00051A93" w:rsidP="00EB056D">
                            <w:pPr>
                              <w:pStyle w:val="ps1Char"/>
                            </w:pPr>
                          </w:p>
                          <w:p w14:paraId="27D3DF9F" w14:textId="77777777" w:rsidR="00051A93" w:rsidRPr="0002388B" w:rsidRDefault="00051A93" w:rsidP="00EB056D">
                            <w:pPr>
                              <w:pStyle w:val="ps1Char"/>
                            </w:pPr>
                          </w:p>
                          <w:p w14:paraId="0636903C" w14:textId="77777777" w:rsidR="00051A93" w:rsidRPr="0002388B" w:rsidRDefault="00051A93" w:rsidP="00EB056D">
                            <w:pPr>
                              <w:pStyle w:val="ps1Char"/>
                            </w:pPr>
                          </w:p>
                          <w:p w14:paraId="76480D7C" w14:textId="77777777" w:rsidR="00051A93" w:rsidRPr="0002388B" w:rsidRDefault="00051A93" w:rsidP="00EB056D">
                            <w:pPr>
                              <w:pStyle w:val="ps1Char"/>
                            </w:pPr>
                          </w:p>
                          <w:p w14:paraId="453A3705" w14:textId="77777777" w:rsidR="00051A93" w:rsidRPr="0002388B" w:rsidRDefault="00051A93" w:rsidP="00EB056D">
                            <w:pPr>
                              <w:pStyle w:val="ps1Char"/>
                            </w:pPr>
                          </w:p>
                          <w:p w14:paraId="655DA716" w14:textId="77777777" w:rsidR="00051A93" w:rsidRPr="0002388B" w:rsidRDefault="00051A93" w:rsidP="00EB056D">
                            <w:pPr>
                              <w:pStyle w:val="ps1Char"/>
                            </w:pPr>
                          </w:p>
                          <w:p w14:paraId="54DFE2E3" w14:textId="77777777" w:rsidR="00051A93" w:rsidRPr="0002388B" w:rsidRDefault="00051A93" w:rsidP="00EB056D">
                            <w:pPr>
                              <w:pStyle w:val="ps1Char"/>
                            </w:pPr>
                          </w:p>
                          <w:p w14:paraId="2C100DE2" w14:textId="77777777" w:rsidR="00051A93" w:rsidRPr="0002388B" w:rsidRDefault="00051A93" w:rsidP="00EB056D">
                            <w:pPr>
                              <w:pStyle w:val="ps1Char"/>
                            </w:pPr>
                          </w:p>
                          <w:p w14:paraId="7EF174C2" w14:textId="77777777" w:rsidR="00051A93" w:rsidRPr="0002388B" w:rsidRDefault="00051A93" w:rsidP="00EB056D">
                            <w:pPr>
                              <w:pStyle w:val="ps1Char"/>
                            </w:pPr>
                          </w:p>
                          <w:p w14:paraId="101938A1" w14:textId="77777777" w:rsidR="00051A93" w:rsidRPr="0002388B" w:rsidRDefault="00051A93" w:rsidP="00EB056D">
                            <w:pPr>
                              <w:pStyle w:val="ps1Char"/>
                            </w:pPr>
                          </w:p>
                          <w:p w14:paraId="329E3F99" w14:textId="77777777" w:rsidR="00051A93" w:rsidRPr="0002388B" w:rsidRDefault="00051A93" w:rsidP="00EB056D">
                            <w:pPr>
                              <w:pStyle w:val="ps1Char"/>
                            </w:pPr>
                          </w:p>
                          <w:p w14:paraId="7BFA9284" w14:textId="77777777" w:rsidR="00051A93" w:rsidRPr="0002388B" w:rsidRDefault="00051A93" w:rsidP="00EB056D">
                            <w:pPr>
                              <w:pStyle w:val="ps1Char"/>
                            </w:pPr>
                          </w:p>
                          <w:p w14:paraId="56D3CC29" w14:textId="77777777" w:rsidR="00051A93" w:rsidRPr="0002388B" w:rsidRDefault="00051A93" w:rsidP="00EB056D">
                            <w:pPr>
                              <w:pStyle w:val="ps1Char"/>
                            </w:pPr>
                          </w:p>
                          <w:p w14:paraId="164C24A1" w14:textId="77777777" w:rsidR="00051A93" w:rsidRPr="0002388B" w:rsidRDefault="00051A93" w:rsidP="00EB056D">
                            <w:pPr>
                              <w:pStyle w:val="ps1Char"/>
                            </w:pPr>
                          </w:p>
                          <w:p w14:paraId="0225DEE7" w14:textId="77777777" w:rsidR="00051A93" w:rsidRPr="0002388B" w:rsidRDefault="00051A93" w:rsidP="00EB056D">
                            <w:pPr>
                              <w:pStyle w:val="ps1Char"/>
                            </w:pPr>
                          </w:p>
                          <w:p w14:paraId="01E4F00E" w14:textId="77777777" w:rsidR="00051A93" w:rsidRPr="0002388B" w:rsidRDefault="00051A93" w:rsidP="00EB056D">
                            <w:pPr>
                              <w:pStyle w:val="ps1Char"/>
                            </w:pPr>
                          </w:p>
                          <w:p w14:paraId="46D9FC0A" w14:textId="77777777" w:rsidR="00051A93" w:rsidRPr="0002388B" w:rsidRDefault="00051A93" w:rsidP="00EB056D">
                            <w:pPr>
                              <w:pStyle w:val="ps1Char"/>
                            </w:pPr>
                          </w:p>
                          <w:p w14:paraId="33A6E9E4" w14:textId="77777777" w:rsidR="00051A93" w:rsidRPr="0002388B" w:rsidRDefault="00051A93" w:rsidP="00EB056D">
                            <w:pPr>
                              <w:pStyle w:val="ps1Char"/>
                            </w:pPr>
                          </w:p>
                          <w:p w14:paraId="25678EFF" w14:textId="77777777" w:rsidR="00051A93" w:rsidRPr="0002388B" w:rsidRDefault="00051A93" w:rsidP="00EB056D">
                            <w:pPr>
                              <w:pStyle w:val="ps1Char"/>
                            </w:pPr>
                          </w:p>
                          <w:p w14:paraId="10E584D6" w14:textId="77777777" w:rsidR="00051A93" w:rsidRPr="0002388B" w:rsidRDefault="00051A93" w:rsidP="00EB056D">
                            <w:pPr>
                              <w:pStyle w:val="ps1Char"/>
                            </w:pPr>
                          </w:p>
                          <w:p w14:paraId="5025C20F" w14:textId="77777777" w:rsidR="00051A93" w:rsidRPr="0002388B" w:rsidRDefault="00051A93" w:rsidP="00EB056D">
                            <w:pPr>
                              <w:pStyle w:val="ps1Char"/>
                            </w:pPr>
                          </w:p>
                          <w:p w14:paraId="53929BC1" w14:textId="77777777" w:rsidR="00051A93" w:rsidRPr="0002388B" w:rsidRDefault="00051A93" w:rsidP="00EB056D">
                            <w:pPr>
                              <w:pStyle w:val="ps1Char"/>
                            </w:pPr>
                          </w:p>
                          <w:p w14:paraId="3A6E20F1" w14:textId="77777777" w:rsidR="00051A93" w:rsidRPr="0002388B" w:rsidRDefault="00051A93" w:rsidP="00EB056D">
                            <w:pPr>
                              <w:pStyle w:val="ps1Char"/>
                            </w:pPr>
                          </w:p>
                          <w:p w14:paraId="2DF2919F" w14:textId="77777777" w:rsidR="00051A93" w:rsidRPr="0002388B" w:rsidRDefault="00051A93" w:rsidP="00EB056D">
                            <w:pPr>
                              <w:pStyle w:val="ps1Char"/>
                            </w:pPr>
                          </w:p>
                          <w:p w14:paraId="4DC952F5" w14:textId="77777777" w:rsidR="00051A93" w:rsidRPr="0002388B" w:rsidRDefault="00051A93" w:rsidP="00EB056D">
                            <w:pPr>
                              <w:pStyle w:val="ps1Char"/>
                            </w:pPr>
                          </w:p>
                          <w:p w14:paraId="3F8064CF" w14:textId="77777777" w:rsidR="00051A93" w:rsidRPr="0002388B" w:rsidRDefault="00051A93" w:rsidP="00EB056D">
                            <w:pPr>
                              <w:pStyle w:val="ps1Char"/>
                            </w:pPr>
                          </w:p>
                          <w:p w14:paraId="3BA830F1" w14:textId="77777777" w:rsidR="00051A93" w:rsidRPr="0002388B" w:rsidRDefault="00051A93" w:rsidP="00EB056D">
                            <w:pPr>
                              <w:pStyle w:val="ps1Char"/>
                            </w:pPr>
                          </w:p>
                          <w:p w14:paraId="3E6A5BED" w14:textId="77777777" w:rsidR="00051A93" w:rsidRPr="0002388B" w:rsidRDefault="00051A93" w:rsidP="00EB056D">
                            <w:pPr>
                              <w:pStyle w:val="ps1Char"/>
                            </w:pPr>
                          </w:p>
                          <w:p w14:paraId="11556CCA" w14:textId="77777777" w:rsidR="00051A93" w:rsidRPr="0002388B" w:rsidRDefault="00051A93" w:rsidP="00EB056D">
                            <w:pPr>
                              <w:pStyle w:val="ps1Char"/>
                            </w:pPr>
                          </w:p>
                          <w:p w14:paraId="153B451F" w14:textId="77777777" w:rsidR="00051A93" w:rsidRPr="0002388B" w:rsidRDefault="00051A93" w:rsidP="00EB056D">
                            <w:pPr>
                              <w:pStyle w:val="ps1Char"/>
                            </w:pPr>
                          </w:p>
                          <w:p w14:paraId="1DD77188" w14:textId="77777777" w:rsidR="00051A93" w:rsidRPr="0002388B" w:rsidRDefault="00051A93" w:rsidP="00EB056D">
                            <w:pPr>
                              <w:pStyle w:val="ps1Char"/>
                            </w:pPr>
                          </w:p>
                          <w:p w14:paraId="6D2B3BE1" w14:textId="77777777" w:rsidR="00051A93" w:rsidRPr="0002388B" w:rsidRDefault="00051A93" w:rsidP="00EB056D">
                            <w:pPr>
                              <w:pStyle w:val="ps1Char"/>
                            </w:pPr>
                          </w:p>
                          <w:p w14:paraId="2EA51FE6" w14:textId="77777777" w:rsidR="00051A93" w:rsidRPr="0002388B" w:rsidRDefault="00051A93" w:rsidP="00EB056D">
                            <w:pPr>
                              <w:pStyle w:val="ps1Char"/>
                            </w:pPr>
                          </w:p>
                          <w:p w14:paraId="0FC58975" w14:textId="77777777" w:rsidR="00051A93" w:rsidRPr="0002388B" w:rsidRDefault="00051A93" w:rsidP="00EB056D">
                            <w:pPr>
                              <w:pStyle w:val="ps1Char"/>
                            </w:pPr>
                          </w:p>
                          <w:p w14:paraId="28370B3F" w14:textId="77777777" w:rsidR="00051A93" w:rsidRPr="0002388B" w:rsidRDefault="00051A93" w:rsidP="00EB056D">
                            <w:pPr>
                              <w:pStyle w:val="ps1Char"/>
                            </w:pPr>
                          </w:p>
                          <w:p w14:paraId="62B73D23" w14:textId="77777777" w:rsidR="00051A93" w:rsidRPr="0002388B" w:rsidRDefault="00051A93" w:rsidP="00EB056D">
                            <w:pPr>
                              <w:pStyle w:val="ps1Char"/>
                            </w:pPr>
                          </w:p>
                          <w:p w14:paraId="2AB14BF8" w14:textId="77777777" w:rsidR="00051A93" w:rsidRPr="0002388B" w:rsidRDefault="00051A93" w:rsidP="00EB056D">
                            <w:pPr>
                              <w:pStyle w:val="ps1Char"/>
                            </w:pPr>
                          </w:p>
                          <w:p w14:paraId="6EBC4447" w14:textId="77777777" w:rsidR="00051A93" w:rsidRPr="0002388B" w:rsidRDefault="00051A93" w:rsidP="00EB056D">
                            <w:pPr>
                              <w:pStyle w:val="ps1Char"/>
                            </w:pPr>
                          </w:p>
                          <w:p w14:paraId="47945A2B" w14:textId="77777777" w:rsidR="00051A93" w:rsidRPr="0002388B" w:rsidRDefault="00051A93" w:rsidP="00EB056D">
                            <w:pPr>
                              <w:pStyle w:val="ps1Char"/>
                            </w:pPr>
                          </w:p>
                          <w:p w14:paraId="2153FF8F" w14:textId="77777777" w:rsidR="00051A93" w:rsidRPr="0002388B" w:rsidRDefault="00051A93" w:rsidP="00EB056D">
                            <w:pPr>
                              <w:pStyle w:val="ps1Char"/>
                            </w:pPr>
                          </w:p>
                          <w:p w14:paraId="2E7FE5EB" w14:textId="77777777" w:rsidR="00051A93" w:rsidRPr="0002388B" w:rsidRDefault="00051A93" w:rsidP="00EB056D">
                            <w:pPr>
                              <w:pStyle w:val="ps1Char"/>
                            </w:pPr>
                          </w:p>
                          <w:p w14:paraId="7BA44175" w14:textId="77777777" w:rsidR="00051A93" w:rsidRPr="0002388B" w:rsidRDefault="00051A93" w:rsidP="00EB056D">
                            <w:pPr>
                              <w:pStyle w:val="ps1Char"/>
                            </w:pPr>
                          </w:p>
                          <w:p w14:paraId="67702495" w14:textId="77777777" w:rsidR="00051A93" w:rsidRPr="0002388B" w:rsidRDefault="00051A93" w:rsidP="00EB056D">
                            <w:pPr>
                              <w:pStyle w:val="ps1Char"/>
                            </w:pPr>
                          </w:p>
                          <w:p w14:paraId="5438445D" w14:textId="77777777" w:rsidR="00051A93" w:rsidRPr="0002388B" w:rsidRDefault="00051A93" w:rsidP="00EB056D">
                            <w:pPr>
                              <w:pStyle w:val="ps1Char"/>
                            </w:pPr>
                          </w:p>
                          <w:p w14:paraId="0DA394A1" w14:textId="77777777" w:rsidR="00051A93" w:rsidRPr="0002388B" w:rsidRDefault="00051A93" w:rsidP="00EB056D">
                            <w:pPr>
                              <w:pStyle w:val="ps1Char"/>
                            </w:pPr>
                          </w:p>
                          <w:p w14:paraId="5789AD18" w14:textId="77777777" w:rsidR="00051A93" w:rsidRPr="0002388B" w:rsidRDefault="00051A93" w:rsidP="00EB056D">
                            <w:pPr>
                              <w:pStyle w:val="ps1Char"/>
                            </w:pPr>
                          </w:p>
                          <w:p w14:paraId="57C24BEE" w14:textId="77777777" w:rsidR="00051A93" w:rsidRPr="0002388B" w:rsidRDefault="00051A93" w:rsidP="00EB056D">
                            <w:pPr>
                              <w:pStyle w:val="ps1Char"/>
                            </w:pPr>
                          </w:p>
                          <w:p w14:paraId="53E7DDF9" w14:textId="77777777" w:rsidR="00051A93" w:rsidRPr="0002388B" w:rsidRDefault="00051A93" w:rsidP="00EB056D">
                            <w:pPr>
                              <w:pStyle w:val="ps1Char"/>
                            </w:pPr>
                          </w:p>
                          <w:p w14:paraId="013B849C" w14:textId="77777777" w:rsidR="00051A93" w:rsidRPr="0002388B" w:rsidRDefault="00051A93" w:rsidP="00EB056D">
                            <w:pPr>
                              <w:pStyle w:val="ps1Char"/>
                            </w:pPr>
                          </w:p>
                          <w:p w14:paraId="635AFE68" w14:textId="77777777" w:rsidR="00051A93" w:rsidRPr="0002388B" w:rsidRDefault="00051A93" w:rsidP="00EB056D">
                            <w:pPr>
                              <w:pStyle w:val="ps1Char"/>
                            </w:pPr>
                          </w:p>
                          <w:p w14:paraId="34DEBC4B" w14:textId="77777777" w:rsidR="00051A93" w:rsidRPr="0002388B" w:rsidRDefault="00051A93" w:rsidP="00EB056D">
                            <w:pPr>
                              <w:pStyle w:val="ps1Char"/>
                            </w:pPr>
                          </w:p>
                          <w:p w14:paraId="5FEA4663" w14:textId="77777777" w:rsidR="00051A93" w:rsidRPr="0002388B" w:rsidRDefault="00051A93" w:rsidP="00EB056D">
                            <w:pPr>
                              <w:pStyle w:val="ps1Char"/>
                            </w:pPr>
                          </w:p>
                          <w:p w14:paraId="399B2632" w14:textId="77777777" w:rsidR="00051A93" w:rsidRPr="0002388B" w:rsidRDefault="00051A93" w:rsidP="00EB056D">
                            <w:pPr>
                              <w:pStyle w:val="ps1Char"/>
                            </w:pPr>
                          </w:p>
                          <w:p w14:paraId="10152B07" w14:textId="77777777" w:rsidR="00051A93" w:rsidRPr="0002388B" w:rsidRDefault="00051A93" w:rsidP="00EB056D">
                            <w:pPr>
                              <w:pStyle w:val="ps1Char"/>
                            </w:pPr>
                          </w:p>
                          <w:p w14:paraId="17205D60" w14:textId="77777777" w:rsidR="00051A93" w:rsidRPr="0002388B" w:rsidRDefault="00051A93" w:rsidP="00EB056D">
                            <w:pPr>
                              <w:pStyle w:val="ps1Char"/>
                            </w:pPr>
                          </w:p>
                          <w:p w14:paraId="4FAAD755" w14:textId="77777777" w:rsidR="00051A93" w:rsidRPr="0002388B" w:rsidRDefault="00051A93" w:rsidP="00EB056D">
                            <w:pPr>
                              <w:pStyle w:val="ps1Char"/>
                            </w:pPr>
                          </w:p>
                          <w:p w14:paraId="6813BF34" w14:textId="77777777" w:rsidR="00051A93" w:rsidRPr="0002388B" w:rsidRDefault="00051A93" w:rsidP="00EB056D">
                            <w:pPr>
                              <w:pStyle w:val="ps1Char"/>
                            </w:pPr>
                          </w:p>
                          <w:p w14:paraId="589B1A3C" w14:textId="77777777" w:rsidR="00051A93" w:rsidRPr="0002388B" w:rsidRDefault="00051A93" w:rsidP="00EB056D">
                            <w:pPr>
                              <w:pStyle w:val="ps1Char"/>
                            </w:pPr>
                          </w:p>
                          <w:p w14:paraId="514A62A9" w14:textId="77777777" w:rsidR="00051A93" w:rsidRPr="0002388B" w:rsidRDefault="00051A93" w:rsidP="00EB056D">
                            <w:pPr>
                              <w:pStyle w:val="ps1Char"/>
                            </w:pPr>
                          </w:p>
                          <w:p w14:paraId="2DB7D8B1" w14:textId="77777777" w:rsidR="00051A93" w:rsidRPr="0002388B" w:rsidRDefault="00051A93" w:rsidP="00EB056D">
                            <w:pPr>
                              <w:pStyle w:val="ps1Char"/>
                            </w:pPr>
                          </w:p>
                          <w:p w14:paraId="0100DC57" w14:textId="77777777" w:rsidR="00051A93" w:rsidRPr="0002388B" w:rsidRDefault="00051A93" w:rsidP="00EB056D">
                            <w:pPr>
                              <w:pStyle w:val="ps1Char"/>
                            </w:pPr>
                          </w:p>
                          <w:p w14:paraId="1911A783" w14:textId="77777777" w:rsidR="00051A93" w:rsidRPr="0002388B" w:rsidRDefault="00051A93" w:rsidP="00EB056D">
                            <w:pPr>
                              <w:pStyle w:val="ps1Char"/>
                            </w:pPr>
                          </w:p>
                          <w:p w14:paraId="5553FF04" w14:textId="77777777" w:rsidR="00051A93" w:rsidRPr="0002388B" w:rsidRDefault="00051A93" w:rsidP="00EB056D">
                            <w:pPr>
                              <w:pStyle w:val="ps1Char"/>
                            </w:pPr>
                          </w:p>
                          <w:p w14:paraId="126B2B2A" w14:textId="77777777" w:rsidR="00051A93" w:rsidRPr="0002388B" w:rsidRDefault="00051A93" w:rsidP="00EB056D">
                            <w:pPr>
                              <w:pStyle w:val="ps1Char"/>
                            </w:pPr>
                          </w:p>
                          <w:p w14:paraId="346398DD" w14:textId="77777777" w:rsidR="00051A93" w:rsidRPr="0002388B" w:rsidRDefault="00051A93" w:rsidP="00EB056D">
                            <w:pPr>
                              <w:pStyle w:val="ps1Char"/>
                            </w:pPr>
                          </w:p>
                          <w:p w14:paraId="6BEC2F5F" w14:textId="77777777" w:rsidR="00051A93" w:rsidRPr="0002388B" w:rsidRDefault="00051A93" w:rsidP="00EB056D">
                            <w:pPr>
                              <w:pStyle w:val="ps1Char"/>
                            </w:pPr>
                          </w:p>
                          <w:p w14:paraId="5EE24E97" w14:textId="77777777" w:rsidR="00051A93" w:rsidRPr="0002388B" w:rsidRDefault="00051A93" w:rsidP="00EB056D">
                            <w:pPr>
                              <w:pStyle w:val="ps1Char"/>
                            </w:pPr>
                          </w:p>
                          <w:p w14:paraId="2AEDD318" w14:textId="77777777" w:rsidR="00051A93" w:rsidRPr="0002388B" w:rsidRDefault="00051A93" w:rsidP="00EB056D">
                            <w:pPr>
                              <w:pStyle w:val="ps1Char"/>
                            </w:pPr>
                          </w:p>
                          <w:p w14:paraId="00C80A34" w14:textId="77777777" w:rsidR="00051A93" w:rsidRPr="0002388B" w:rsidRDefault="00051A93" w:rsidP="00EB056D">
                            <w:pPr>
                              <w:pStyle w:val="ps1Char"/>
                            </w:pPr>
                          </w:p>
                          <w:p w14:paraId="153C0F23" w14:textId="77777777" w:rsidR="00051A93" w:rsidRPr="0002388B" w:rsidRDefault="00051A93" w:rsidP="00EB056D">
                            <w:pPr>
                              <w:pStyle w:val="ps1Char"/>
                            </w:pPr>
                          </w:p>
                          <w:p w14:paraId="3C1D6591" w14:textId="77777777" w:rsidR="00051A93" w:rsidRPr="0002388B" w:rsidRDefault="00051A93" w:rsidP="00EB056D">
                            <w:pPr>
                              <w:pStyle w:val="ps1Char"/>
                            </w:pPr>
                          </w:p>
                          <w:p w14:paraId="4ECE4554" w14:textId="77777777" w:rsidR="00051A93" w:rsidRPr="0002388B" w:rsidRDefault="00051A93" w:rsidP="00EB056D">
                            <w:pPr>
                              <w:pStyle w:val="ps1Char"/>
                            </w:pPr>
                          </w:p>
                          <w:p w14:paraId="5A467AFC" w14:textId="77777777" w:rsidR="00051A93" w:rsidRPr="0002388B" w:rsidRDefault="00051A93" w:rsidP="00EB056D">
                            <w:pPr>
                              <w:pStyle w:val="ps1Char"/>
                            </w:pPr>
                          </w:p>
                          <w:p w14:paraId="5CE8FCB9" w14:textId="77777777" w:rsidR="00051A93" w:rsidRPr="0002388B" w:rsidRDefault="00051A93" w:rsidP="00EB056D">
                            <w:pPr>
                              <w:pStyle w:val="ps1Char"/>
                            </w:pPr>
                          </w:p>
                          <w:p w14:paraId="7134239D" w14:textId="77777777" w:rsidR="00051A93" w:rsidRPr="0002388B" w:rsidRDefault="00051A93" w:rsidP="00EB056D">
                            <w:pPr>
                              <w:pStyle w:val="ps1Char"/>
                            </w:pPr>
                          </w:p>
                          <w:p w14:paraId="78473924" w14:textId="77777777" w:rsidR="00051A93" w:rsidRPr="0002388B" w:rsidRDefault="00051A93" w:rsidP="00EB056D">
                            <w:pPr>
                              <w:pStyle w:val="ps1Char"/>
                            </w:pPr>
                          </w:p>
                          <w:p w14:paraId="5F6804B3" w14:textId="77777777" w:rsidR="00051A93" w:rsidRPr="0002388B" w:rsidRDefault="00051A93" w:rsidP="00EB056D">
                            <w:pPr>
                              <w:pStyle w:val="ps1Char"/>
                            </w:pPr>
                          </w:p>
                          <w:p w14:paraId="34893326" w14:textId="77777777" w:rsidR="00051A93" w:rsidRPr="0002388B" w:rsidRDefault="00051A93" w:rsidP="00EB056D">
                            <w:pPr>
                              <w:pStyle w:val="ps1Char"/>
                            </w:pPr>
                          </w:p>
                          <w:p w14:paraId="0E7C16C5" w14:textId="77777777" w:rsidR="00051A93" w:rsidRPr="0002388B" w:rsidRDefault="00051A93" w:rsidP="00EB056D">
                            <w:pPr>
                              <w:pStyle w:val="ps1Char"/>
                            </w:pPr>
                          </w:p>
                          <w:p w14:paraId="49822E80" w14:textId="77777777" w:rsidR="00051A93" w:rsidRPr="0002388B" w:rsidRDefault="00051A93" w:rsidP="00EB056D">
                            <w:pPr>
                              <w:pStyle w:val="ps1Char"/>
                            </w:pPr>
                          </w:p>
                          <w:p w14:paraId="223EC16A" w14:textId="77777777" w:rsidR="00051A93" w:rsidRPr="0002388B" w:rsidRDefault="00051A93" w:rsidP="00EB056D">
                            <w:pPr>
                              <w:pStyle w:val="ps1Char"/>
                            </w:pPr>
                          </w:p>
                          <w:p w14:paraId="5C8EBBF9" w14:textId="77777777" w:rsidR="00051A93" w:rsidRPr="0002388B" w:rsidRDefault="00051A93" w:rsidP="00EB056D">
                            <w:pPr>
                              <w:pStyle w:val="ps1Char"/>
                            </w:pPr>
                          </w:p>
                          <w:p w14:paraId="6ACE2FB3" w14:textId="77777777" w:rsidR="00051A93" w:rsidRPr="0002388B" w:rsidRDefault="00051A93" w:rsidP="00EB056D">
                            <w:pPr>
                              <w:pStyle w:val="ps1Char"/>
                            </w:pPr>
                          </w:p>
                          <w:p w14:paraId="0308C39E" w14:textId="77777777" w:rsidR="00051A93" w:rsidRPr="0002388B" w:rsidRDefault="00051A93" w:rsidP="00EB056D">
                            <w:pPr>
                              <w:pStyle w:val="ps1Char"/>
                            </w:pPr>
                          </w:p>
                          <w:p w14:paraId="024532EF" w14:textId="77777777" w:rsidR="00051A93" w:rsidRPr="0002388B" w:rsidRDefault="00051A93" w:rsidP="00EB056D">
                            <w:pPr>
                              <w:pStyle w:val="ps1Char"/>
                            </w:pPr>
                          </w:p>
                          <w:p w14:paraId="33BFA696" w14:textId="77777777" w:rsidR="00051A93" w:rsidRPr="0002388B" w:rsidRDefault="00051A93" w:rsidP="00EB056D">
                            <w:pPr>
                              <w:pStyle w:val="ps1Char"/>
                            </w:pPr>
                          </w:p>
                          <w:p w14:paraId="5A6695F6" w14:textId="77777777" w:rsidR="00051A93" w:rsidRPr="0002388B" w:rsidRDefault="00051A93" w:rsidP="00EB056D">
                            <w:pPr>
                              <w:pStyle w:val="ps1Char"/>
                            </w:pPr>
                          </w:p>
                          <w:p w14:paraId="2C93EFE3" w14:textId="77777777" w:rsidR="00051A93" w:rsidRPr="0002388B" w:rsidRDefault="00051A93" w:rsidP="00EB056D">
                            <w:pPr>
                              <w:pStyle w:val="ps1Char"/>
                            </w:pPr>
                          </w:p>
                          <w:p w14:paraId="4266920F" w14:textId="77777777" w:rsidR="00051A93" w:rsidRPr="0002388B" w:rsidRDefault="00051A93" w:rsidP="00EB056D">
                            <w:pPr>
                              <w:pStyle w:val="ps1Char"/>
                            </w:pPr>
                          </w:p>
                          <w:p w14:paraId="73FE24EF" w14:textId="77777777" w:rsidR="00051A93" w:rsidRPr="0002388B" w:rsidRDefault="00051A93" w:rsidP="00EB056D">
                            <w:pPr>
                              <w:pStyle w:val="ps1Char"/>
                            </w:pPr>
                          </w:p>
                          <w:p w14:paraId="77DBDCB5" w14:textId="77777777" w:rsidR="00051A93" w:rsidRPr="0002388B" w:rsidRDefault="00051A93" w:rsidP="00EB056D">
                            <w:pPr>
                              <w:pStyle w:val="ps1Char"/>
                            </w:pPr>
                          </w:p>
                          <w:p w14:paraId="48AEFD92" w14:textId="77777777" w:rsidR="00051A93" w:rsidRPr="0002388B" w:rsidRDefault="00051A93" w:rsidP="00EB056D">
                            <w:pPr>
                              <w:pStyle w:val="ps1Char"/>
                            </w:pPr>
                          </w:p>
                          <w:p w14:paraId="7C42A094" w14:textId="77777777" w:rsidR="00051A93" w:rsidRPr="0002388B" w:rsidRDefault="00051A93" w:rsidP="00EB056D">
                            <w:pPr>
                              <w:pStyle w:val="ps1Char"/>
                            </w:pPr>
                          </w:p>
                          <w:p w14:paraId="2317461A" w14:textId="77777777" w:rsidR="00051A93" w:rsidRPr="0002388B" w:rsidRDefault="00051A93" w:rsidP="00EB056D">
                            <w:pPr>
                              <w:pStyle w:val="ps1Char"/>
                            </w:pPr>
                          </w:p>
                          <w:p w14:paraId="4EE9227E" w14:textId="77777777" w:rsidR="00051A93" w:rsidRPr="0002388B" w:rsidRDefault="00051A93" w:rsidP="00EB056D">
                            <w:pPr>
                              <w:pStyle w:val="ps1Char"/>
                            </w:pPr>
                          </w:p>
                          <w:p w14:paraId="60DD2DD0" w14:textId="77777777" w:rsidR="00051A93" w:rsidRPr="0002388B" w:rsidRDefault="00051A93" w:rsidP="00EB056D">
                            <w:pPr>
                              <w:pStyle w:val="ps1Char"/>
                            </w:pPr>
                          </w:p>
                          <w:p w14:paraId="20336FF0" w14:textId="77777777" w:rsidR="00051A93" w:rsidRPr="0002388B" w:rsidRDefault="00051A93" w:rsidP="00EB056D">
                            <w:pPr>
                              <w:pStyle w:val="ps1Char"/>
                            </w:pPr>
                          </w:p>
                          <w:p w14:paraId="705A08D3" w14:textId="77777777" w:rsidR="00051A93" w:rsidRPr="0002388B" w:rsidRDefault="00051A93" w:rsidP="00EB056D">
                            <w:pPr>
                              <w:pStyle w:val="ps1Char"/>
                            </w:pPr>
                          </w:p>
                          <w:p w14:paraId="49118129" w14:textId="77777777" w:rsidR="00051A93" w:rsidRPr="0002388B" w:rsidRDefault="00051A93" w:rsidP="00EB056D">
                            <w:pPr>
                              <w:pStyle w:val="ps1Char"/>
                            </w:pPr>
                          </w:p>
                          <w:p w14:paraId="3F94DB22" w14:textId="77777777" w:rsidR="00051A93" w:rsidRPr="0002388B" w:rsidRDefault="00051A93" w:rsidP="00EB056D">
                            <w:pPr>
                              <w:pStyle w:val="ps1Char"/>
                            </w:pPr>
                          </w:p>
                          <w:p w14:paraId="4CA78E01" w14:textId="77777777" w:rsidR="00051A93" w:rsidRPr="0002388B" w:rsidRDefault="00051A93" w:rsidP="00EB056D">
                            <w:pPr>
                              <w:pStyle w:val="ps1Char"/>
                            </w:pPr>
                          </w:p>
                          <w:p w14:paraId="52FF905B" w14:textId="77777777" w:rsidR="00051A93" w:rsidRPr="0002388B" w:rsidRDefault="00051A93" w:rsidP="00EB056D">
                            <w:pPr>
                              <w:pStyle w:val="ps1Char"/>
                            </w:pPr>
                          </w:p>
                          <w:p w14:paraId="3151E4A7" w14:textId="77777777" w:rsidR="00051A93" w:rsidRPr="0002388B" w:rsidRDefault="00051A93" w:rsidP="00EB056D">
                            <w:pPr>
                              <w:pStyle w:val="ps1Char"/>
                            </w:pPr>
                          </w:p>
                          <w:p w14:paraId="2DBD9C3B" w14:textId="77777777" w:rsidR="00051A93" w:rsidRPr="0002388B" w:rsidRDefault="00051A93" w:rsidP="00EB056D">
                            <w:pPr>
                              <w:pStyle w:val="ps1Char"/>
                            </w:pPr>
                          </w:p>
                          <w:p w14:paraId="5E1F5ACC" w14:textId="77777777" w:rsidR="00051A93" w:rsidRPr="0002388B" w:rsidRDefault="00051A93" w:rsidP="00EB056D">
                            <w:pPr>
                              <w:pStyle w:val="ps1Char"/>
                            </w:pPr>
                          </w:p>
                          <w:p w14:paraId="73EB3C5E" w14:textId="77777777" w:rsidR="00051A93" w:rsidRPr="0002388B" w:rsidRDefault="00051A93" w:rsidP="00EB056D">
                            <w:pPr>
                              <w:pStyle w:val="ps1Char"/>
                            </w:pPr>
                          </w:p>
                          <w:p w14:paraId="2277D072" w14:textId="77777777" w:rsidR="00051A93" w:rsidRPr="0002388B" w:rsidRDefault="00051A93" w:rsidP="00EB056D">
                            <w:pPr>
                              <w:pStyle w:val="ps1Char"/>
                            </w:pPr>
                          </w:p>
                          <w:p w14:paraId="69846746" w14:textId="77777777" w:rsidR="00051A93" w:rsidRPr="0002388B" w:rsidRDefault="00051A93" w:rsidP="00EB056D">
                            <w:pPr>
                              <w:pStyle w:val="ps1Char"/>
                            </w:pPr>
                          </w:p>
                          <w:p w14:paraId="177ADBAC" w14:textId="77777777" w:rsidR="00051A93" w:rsidRPr="0002388B" w:rsidRDefault="00051A93" w:rsidP="00EB056D">
                            <w:pPr>
                              <w:pStyle w:val="ps1Char"/>
                            </w:pPr>
                          </w:p>
                          <w:p w14:paraId="5F4A16E5" w14:textId="77777777" w:rsidR="00051A93" w:rsidRPr="0002388B" w:rsidRDefault="00051A93" w:rsidP="00EB056D">
                            <w:pPr>
                              <w:pStyle w:val="ps1Char"/>
                            </w:pPr>
                          </w:p>
                          <w:p w14:paraId="385D3EFC" w14:textId="77777777" w:rsidR="00051A93" w:rsidRPr="0002388B" w:rsidRDefault="00051A93" w:rsidP="00EB056D">
                            <w:pPr>
                              <w:pStyle w:val="ps1Char"/>
                            </w:pPr>
                          </w:p>
                          <w:p w14:paraId="6C4623AF" w14:textId="77777777" w:rsidR="00051A93" w:rsidRPr="0002388B" w:rsidRDefault="00051A93" w:rsidP="00EB056D">
                            <w:pPr>
                              <w:pStyle w:val="ps1Char"/>
                            </w:pPr>
                          </w:p>
                          <w:p w14:paraId="59D3DE1E" w14:textId="77777777" w:rsidR="00051A93" w:rsidRPr="0002388B" w:rsidRDefault="00051A93" w:rsidP="00EB056D">
                            <w:pPr>
                              <w:pStyle w:val="ps1Char"/>
                            </w:pPr>
                          </w:p>
                          <w:p w14:paraId="2FFD1451" w14:textId="77777777" w:rsidR="00051A93" w:rsidRPr="0002388B" w:rsidRDefault="00051A93" w:rsidP="00EB056D">
                            <w:pPr>
                              <w:pStyle w:val="ps1Char"/>
                            </w:pPr>
                          </w:p>
                          <w:p w14:paraId="1B014517" w14:textId="77777777" w:rsidR="00051A93" w:rsidRPr="0002388B" w:rsidRDefault="00051A93" w:rsidP="00EB056D">
                            <w:pPr>
                              <w:pStyle w:val="ps1Char"/>
                            </w:pPr>
                          </w:p>
                          <w:p w14:paraId="1AC438C8" w14:textId="77777777" w:rsidR="00051A93" w:rsidRPr="0002388B" w:rsidRDefault="00051A93" w:rsidP="00EB056D">
                            <w:pPr>
                              <w:pStyle w:val="ps1Char"/>
                            </w:pPr>
                          </w:p>
                          <w:p w14:paraId="74C317AF" w14:textId="77777777" w:rsidR="00051A93" w:rsidRPr="0002388B" w:rsidRDefault="00051A93" w:rsidP="00EB056D">
                            <w:pPr>
                              <w:pStyle w:val="ps1Char"/>
                            </w:pPr>
                          </w:p>
                          <w:p w14:paraId="7B709C44" w14:textId="77777777" w:rsidR="00051A93" w:rsidRPr="0002388B" w:rsidRDefault="00051A93" w:rsidP="00EB056D">
                            <w:pPr>
                              <w:pStyle w:val="ps1Char"/>
                            </w:pPr>
                          </w:p>
                          <w:p w14:paraId="2A27DB1C" w14:textId="77777777" w:rsidR="00051A93" w:rsidRPr="0002388B" w:rsidRDefault="00051A93" w:rsidP="00EB056D">
                            <w:pPr>
                              <w:pStyle w:val="ps1Char"/>
                            </w:pPr>
                          </w:p>
                          <w:p w14:paraId="560D8521" w14:textId="77777777" w:rsidR="00051A93" w:rsidRPr="0002388B" w:rsidRDefault="00051A93" w:rsidP="00EB056D">
                            <w:pPr>
                              <w:pStyle w:val="ps1Char"/>
                            </w:pPr>
                          </w:p>
                          <w:p w14:paraId="5FB93986" w14:textId="77777777" w:rsidR="00051A93" w:rsidRPr="0002388B" w:rsidRDefault="00051A93" w:rsidP="00EB056D">
                            <w:pPr>
                              <w:pStyle w:val="ps1Char"/>
                            </w:pPr>
                          </w:p>
                          <w:p w14:paraId="5FE0B127" w14:textId="77777777" w:rsidR="00051A93" w:rsidRPr="0002388B" w:rsidRDefault="00051A93" w:rsidP="00EB056D">
                            <w:pPr>
                              <w:pStyle w:val="ps1Char"/>
                            </w:pPr>
                          </w:p>
                          <w:p w14:paraId="49F91F73" w14:textId="77777777" w:rsidR="00051A93" w:rsidRPr="0002388B" w:rsidRDefault="00051A93" w:rsidP="00EB056D">
                            <w:pPr>
                              <w:pStyle w:val="ps1Char"/>
                            </w:pPr>
                          </w:p>
                          <w:p w14:paraId="75386966" w14:textId="77777777" w:rsidR="00051A93" w:rsidRPr="0002388B" w:rsidRDefault="00051A93" w:rsidP="00EB056D">
                            <w:pPr>
                              <w:pStyle w:val="ps1Char"/>
                            </w:pPr>
                          </w:p>
                          <w:p w14:paraId="10305A1B" w14:textId="77777777" w:rsidR="00051A93" w:rsidRPr="0002388B" w:rsidRDefault="00051A93" w:rsidP="00EB056D">
                            <w:pPr>
                              <w:pStyle w:val="ps1Char"/>
                            </w:pPr>
                          </w:p>
                          <w:p w14:paraId="29FD6E97" w14:textId="77777777" w:rsidR="00051A93" w:rsidRPr="0002388B" w:rsidRDefault="00051A93" w:rsidP="00EB056D">
                            <w:pPr>
                              <w:pStyle w:val="ps1Char"/>
                            </w:pPr>
                          </w:p>
                          <w:p w14:paraId="7A8853D8" w14:textId="77777777" w:rsidR="00051A93" w:rsidRPr="0002388B" w:rsidRDefault="00051A93" w:rsidP="00EB056D">
                            <w:pPr>
                              <w:pStyle w:val="ps1Char"/>
                            </w:pPr>
                          </w:p>
                          <w:p w14:paraId="5B058020" w14:textId="77777777" w:rsidR="00051A93" w:rsidRPr="0002388B" w:rsidRDefault="00051A93" w:rsidP="00EB056D">
                            <w:pPr>
                              <w:pStyle w:val="ps1Char"/>
                            </w:pPr>
                          </w:p>
                          <w:p w14:paraId="7D1132CC" w14:textId="77777777" w:rsidR="00051A93" w:rsidRPr="0002388B" w:rsidRDefault="00051A93" w:rsidP="00EB056D">
                            <w:pPr>
                              <w:pStyle w:val="ps1Char"/>
                            </w:pPr>
                          </w:p>
                          <w:p w14:paraId="17D6C0E3" w14:textId="77777777" w:rsidR="00051A93" w:rsidRPr="0002388B" w:rsidRDefault="00051A93" w:rsidP="00EB056D">
                            <w:pPr>
                              <w:pStyle w:val="ps1Char"/>
                            </w:pPr>
                          </w:p>
                          <w:p w14:paraId="24B272D9" w14:textId="77777777" w:rsidR="00051A93" w:rsidRPr="0002388B" w:rsidRDefault="00051A93" w:rsidP="00EB056D">
                            <w:pPr>
                              <w:pStyle w:val="ps1Char"/>
                            </w:pPr>
                          </w:p>
                          <w:p w14:paraId="6CECB304" w14:textId="77777777" w:rsidR="00051A93" w:rsidRPr="0002388B" w:rsidRDefault="00051A93" w:rsidP="00EB056D">
                            <w:pPr>
                              <w:pStyle w:val="ps1Char"/>
                            </w:pPr>
                          </w:p>
                          <w:p w14:paraId="4F9C8588" w14:textId="77777777" w:rsidR="00051A93" w:rsidRPr="0002388B" w:rsidRDefault="00051A93" w:rsidP="00EB056D">
                            <w:pPr>
                              <w:pStyle w:val="ps1Char"/>
                            </w:pPr>
                          </w:p>
                          <w:p w14:paraId="42BB8D98" w14:textId="77777777" w:rsidR="00051A93" w:rsidRPr="0002388B" w:rsidRDefault="00051A93" w:rsidP="00EB056D">
                            <w:pPr>
                              <w:pStyle w:val="ps1Char"/>
                            </w:pPr>
                          </w:p>
                          <w:p w14:paraId="3033DC3B" w14:textId="77777777" w:rsidR="00051A93" w:rsidRPr="0002388B" w:rsidRDefault="00051A93" w:rsidP="00EB056D">
                            <w:pPr>
                              <w:pStyle w:val="ps1Char"/>
                            </w:pPr>
                          </w:p>
                          <w:p w14:paraId="50949F5F" w14:textId="77777777" w:rsidR="00051A93" w:rsidRPr="0002388B" w:rsidRDefault="00051A93" w:rsidP="00EB056D">
                            <w:pPr>
                              <w:pStyle w:val="ps1Char"/>
                            </w:pPr>
                          </w:p>
                          <w:p w14:paraId="70B2D47A" w14:textId="77777777" w:rsidR="00051A93" w:rsidRPr="0002388B" w:rsidRDefault="00051A93" w:rsidP="00EB056D">
                            <w:pPr>
                              <w:pStyle w:val="ps1Char"/>
                            </w:pPr>
                          </w:p>
                          <w:p w14:paraId="178E4BC7" w14:textId="77777777" w:rsidR="00051A93" w:rsidRPr="0002388B" w:rsidRDefault="00051A93" w:rsidP="00EB056D">
                            <w:pPr>
                              <w:pStyle w:val="ps1Char"/>
                            </w:pPr>
                          </w:p>
                          <w:p w14:paraId="48FDC3B8" w14:textId="77777777" w:rsidR="00051A93" w:rsidRPr="0002388B" w:rsidRDefault="00051A93" w:rsidP="00EB056D">
                            <w:pPr>
                              <w:pStyle w:val="ps1Char"/>
                            </w:pPr>
                          </w:p>
                          <w:p w14:paraId="4A4A4D0C" w14:textId="77777777" w:rsidR="00051A93" w:rsidRPr="0002388B" w:rsidRDefault="00051A93" w:rsidP="00EB056D">
                            <w:pPr>
                              <w:pStyle w:val="ps1Char"/>
                            </w:pPr>
                          </w:p>
                          <w:p w14:paraId="1F7AB215" w14:textId="77777777" w:rsidR="00051A93" w:rsidRPr="0002388B" w:rsidRDefault="00051A93" w:rsidP="00EB056D">
                            <w:pPr>
                              <w:pStyle w:val="ps1Char"/>
                            </w:pPr>
                          </w:p>
                          <w:p w14:paraId="410E989C" w14:textId="77777777" w:rsidR="00051A93" w:rsidRPr="0002388B" w:rsidRDefault="00051A93" w:rsidP="00EB056D">
                            <w:pPr>
                              <w:pStyle w:val="ps1Char"/>
                            </w:pPr>
                          </w:p>
                          <w:p w14:paraId="68016F5D" w14:textId="77777777" w:rsidR="00051A93" w:rsidRPr="0002388B" w:rsidRDefault="00051A93" w:rsidP="00EB056D">
                            <w:pPr>
                              <w:pStyle w:val="ps1Char"/>
                            </w:pPr>
                          </w:p>
                          <w:p w14:paraId="1A1A22B2" w14:textId="77777777" w:rsidR="00051A93" w:rsidRPr="0002388B" w:rsidRDefault="00051A93" w:rsidP="00EB056D">
                            <w:pPr>
                              <w:pStyle w:val="ps1Char"/>
                            </w:pPr>
                          </w:p>
                          <w:p w14:paraId="77B1CD52" w14:textId="77777777" w:rsidR="00051A93" w:rsidRPr="0002388B" w:rsidRDefault="00051A93" w:rsidP="00EB056D">
                            <w:pPr>
                              <w:pStyle w:val="ps1Char"/>
                            </w:pPr>
                          </w:p>
                          <w:p w14:paraId="7B1EA7A4" w14:textId="77777777" w:rsidR="00051A93" w:rsidRPr="0002388B" w:rsidRDefault="00051A93" w:rsidP="00EB056D">
                            <w:pPr>
                              <w:pStyle w:val="ps1Char"/>
                            </w:pPr>
                          </w:p>
                          <w:p w14:paraId="62122B4C" w14:textId="77777777" w:rsidR="00051A93" w:rsidRPr="0002388B" w:rsidRDefault="00051A93" w:rsidP="00EB056D">
                            <w:pPr>
                              <w:pStyle w:val="ps1Char"/>
                            </w:pPr>
                          </w:p>
                          <w:p w14:paraId="6E13F206" w14:textId="77777777" w:rsidR="00051A93" w:rsidRPr="0002388B" w:rsidRDefault="00051A93" w:rsidP="00EB056D">
                            <w:pPr>
                              <w:pStyle w:val="ps1Char"/>
                            </w:pPr>
                          </w:p>
                          <w:p w14:paraId="0E38D435" w14:textId="77777777" w:rsidR="00051A93" w:rsidRPr="0002388B" w:rsidRDefault="00051A93" w:rsidP="00EB056D">
                            <w:pPr>
                              <w:pStyle w:val="ps1Char"/>
                            </w:pPr>
                          </w:p>
                          <w:p w14:paraId="3531AAD4" w14:textId="77777777" w:rsidR="00051A93" w:rsidRPr="0002388B" w:rsidRDefault="00051A93" w:rsidP="00EB056D">
                            <w:pPr>
                              <w:pStyle w:val="ps1Char"/>
                            </w:pPr>
                          </w:p>
                          <w:p w14:paraId="4D735BFC" w14:textId="77777777" w:rsidR="00051A93" w:rsidRPr="0002388B" w:rsidRDefault="00051A93" w:rsidP="00EB056D">
                            <w:pPr>
                              <w:pStyle w:val="ps1Char"/>
                            </w:pPr>
                          </w:p>
                          <w:p w14:paraId="5D9CABA3" w14:textId="77777777" w:rsidR="00051A93" w:rsidRPr="0002388B" w:rsidRDefault="00051A93" w:rsidP="00EB056D">
                            <w:pPr>
                              <w:pStyle w:val="ps1Char"/>
                            </w:pPr>
                          </w:p>
                          <w:p w14:paraId="5E7164EE" w14:textId="77777777" w:rsidR="00051A93" w:rsidRPr="0002388B" w:rsidRDefault="00051A93" w:rsidP="00EB056D">
                            <w:pPr>
                              <w:pStyle w:val="ps1Char"/>
                            </w:pPr>
                          </w:p>
                          <w:p w14:paraId="3F39DAB3" w14:textId="77777777" w:rsidR="00051A93" w:rsidRPr="0002388B" w:rsidRDefault="00051A93" w:rsidP="00EB056D">
                            <w:pPr>
                              <w:pStyle w:val="ps1Char"/>
                            </w:pPr>
                          </w:p>
                          <w:p w14:paraId="2987CF82" w14:textId="77777777" w:rsidR="00051A93" w:rsidRPr="0002388B" w:rsidRDefault="00051A93" w:rsidP="00EB056D">
                            <w:pPr>
                              <w:pStyle w:val="ps1Char"/>
                            </w:pPr>
                          </w:p>
                          <w:p w14:paraId="5A3076D5" w14:textId="77777777" w:rsidR="00051A93" w:rsidRPr="0002388B" w:rsidRDefault="00051A93" w:rsidP="00EB056D">
                            <w:pPr>
                              <w:pStyle w:val="ps1Char"/>
                            </w:pPr>
                          </w:p>
                          <w:p w14:paraId="104BA399" w14:textId="77777777" w:rsidR="00051A93" w:rsidRPr="0002388B" w:rsidRDefault="00051A93" w:rsidP="00EB056D">
                            <w:pPr>
                              <w:pStyle w:val="ps1Char"/>
                            </w:pPr>
                          </w:p>
                          <w:p w14:paraId="40CFCC5F" w14:textId="77777777" w:rsidR="00051A93" w:rsidRPr="0002388B" w:rsidRDefault="00051A93" w:rsidP="00EB056D">
                            <w:pPr>
                              <w:pStyle w:val="ps1Char"/>
                            </w:pPr>
                          </w:p>
                          <w:p w14:paraId="7EE01D4B" w14:textId="77777777" w:rsidR="00051A93" w:rsidRPr="0002388B" w:rsidRDefault="00051A93" w:rsidP="00EB056D">
                            <w:pPr>
                              <w:pStyle w:val="ps1Char"/>
                            </w:pPr>
                          </w:p>
                          <w:p w14:paraId="76D0BCB4" w14:textId="77777777" w:rsidR="00051A93" w:rsidRPr="0002388B" w:rsidRDefault="00051A93" w:rsidP="00EB056D">
                            <w:pPr>
                              <w:pStyle w:val="ps1Char"/>
                            </w:pPr>
                          </w:p>
                          <w:p w14:paraId="40E44C56" w14:textId="77777777" w:rsidR="00051A93" w:rsidRPr="0002388B" w:rsidRDefault="00051A93" w:rsidP="00EB056D">
                            <w:pPr>
                              <w:pStyle w:val="ps1Char"/>
                            </w:pPr>
                          </w:p>
                          <w:p w14:paraId="11515E54" w14:textId="77777777" w:rsidR="00051A93" w:rsidRPr="0002388B" w:rsidRDefault="00051A93" w:rsidP="00EB056D">
                            <w:pPr>
                              <w:pStyle w:val="ps1Char"/>
                            </w:pPr>
                          </w:p>
                          <w:p w14:paraId="799C833F" w14:textId="77777777" w:rsidR="00051A93" w:rsidRPr="0002388B" w:rsidRDefault="00051A93" w:rsidP="00EB056D">
                            <w:pPr>
                              <w:pStyle w:val="ps1Char"/>
                            </w:pPr>
                          </w:p>
                          <w:p w14:paraId="0463F3B6" w14:textId="77777777" w:rsidR="00051A93" w:rsidRPr="0002388B" w:rsidRDefault="00051A93" w:rsidP="00EB056D">
                            <w:pPr>
                              <w:pStyle w:val="ps1Char"/>
                            </w:pPr>
                          </w:p>
                          <w:p w14:paraId="09894F48" w14:textId="77777777" w:rsidR="00051A93" w:rsidRPr="0002388B" w:rsidRDefault="00051A93" w:rsidP="00EB056D">
                            <w:pPr>
                              <w:pStyle w:val="ps1Char"/>
                            </w:pPr>
                          </w:p>
                          <w:p w14:paraId="73B33F8A" w14:textId="77777777" w:rsidR="00051A93" w:rsidRPr="0002388B" w:rsidRDefault="00051A93" w:rsidP="00EB056D">
                            <w:pPr>
                              <w:pStyle w:val="ps1Char"/>
                            </w:pPr>
                          </w:p>
                          <w:p w14:paraId="3E998ECA" w14:textId="77777777" w:rsidR="00051A93" w:rsidRPr="0002388B" w:rsidRDefault="00051A93" w:rsidP="00EB056D">
                            <w:pPr>
                              <w:pStyle w:val="ps1Char"/>
                            </w:pPr>
                          </w:p>
                          <w:p w14:paraId="2407A663" w14:textId="77777777" w:rsidR="00051A93" w:rsidRPr="0002388B" w:rsidRDefault="00051A93" w:rsidP="00EB056D">
                            <w:pPr>
                              <w:pStyle w:val="ps1Char"/>
                            </w:pPr>
                          </w:p>
                          <w:p w14:paraId="5486F6FC" w14:textId="77777777" w:rsidR="00051A93" w:rsidRPr="0002388B" w:rsidRDefault="00051A93" w:rsidP="00EB056D">
                            <w:pPr>
                              <w:pStyle w:val="ps1Char"/>
                            </w:pPr>
                          </w:p>
                          <w:p w14:paraId="58BE0546" w14:textId="77777777" w:rsidR="00051A93" w:rsidRPr="0002388B" w:rsidRDefault="00051A93" w:rsidP="00EB056D">
                            <w:pPr>
                              <w:pStyle w:val="ps1Char"/>
                            </w:pPr>
                          </w:p>
                          <w:p w14:paraId="0CDD4592" w14:textId="77777777" w:rsidR="00051A93" w:rsidRPr="0002388B" w:rsidRDefault="00051A93" w:rsidP="00EB056D">
                            <w:pPr>
                              <w:pStyle w:val="ps1Char"/>
                            </w:pPr>
                          </w:p>
                          <w:p w14:paraId="1FC29E2D" w14:textId="77777777" w:rsidR="00051A93" w:rsidRPr="0002388B" w:rsidRDefault="00051A93" w:rsidP="00EB056D">
                            <w:pPr>
                              <w:pStyle w:val="ps1Char"/>
                            </w:pPr>
                          </w:p>
                          <w:p w14:paraId="083AD74D" w14:textId="77777777" w:rsidR="00051A93" w:rsidRPr="0002388B" w:rsidRDefault="00051A93" w:rsidP="00EB056D">
                            <w:pPr>
                              <w:pStyle w:val="ps1Char"/>
                            </w:pPr>
                          </w:p>
                          <w:p w14:paraId="54626C3B" w14:textId="77777777" w:rsidR="00051A93" w:rsidRPr="0002388B" w:rsidRDefault="00051A93" w:rsidP="00EB056D">
                            <w:pPr>
                              <w:pStyle w:val="ps1Char"/>
                            </w:pPr>
                          </w:p>
                          <w:p w14:paraId="5EDEE34E" w14:textId="77777777" w:rsidR="00051A93" w:rsidRPr="0002388B" w:rsidRDefault="00051A93" w:rsidP="00EB056D">
                            <w:pPr>
                              <w:pStyle w:val="ps1Char"/>
                            </w:pPr>
                          </w:p>
                          <w:p w14:paraId="27C3194E" w14:textId="77777777" w:rsidR="00051A93" w:rsidRPr="0002388B" w:rsidRDefault="00051A93" w:rsidP="00EB056D">
                            <w:pPr>
                              <w:pStyle w:val="ps1Char"/>
                            </w:pPr>
                          </w:p>
                          <w:p w14:paraId="02AE8361" w14:textId="77777777" w:rsidR="00051A93" w:rsidRPr="0002388B" w:rsidRDefault="00051A93" w:rsidP="00EB056D">
                            <w:pPr>
                              <w:pStyle w:val="ps1Char"/>
                            </w:pPr>
                          </w:p>
                          <w:p w14:paraId="7BF2E2FF" w14:textId="77777777" w:rsidR="00051A93" w:rsidRPr="0002388B" w:rsidRDefault="00051A93" w:rsidP="00EB056D">
                            <w:pPr>
                              <w:pStyle w:val="ps1Char"/>
                            </w:pPr>
                          </w:p>
                          <w:p w14:paraId="2FFB4AC6" w14:textId="77777777" w:rsidR="00051A93" w:rsidRPr="0002388B" w:rsidRDefault="00051A93" w:rsidP="00EB056D">
                            <w:pPr>
                              <w:pStyle w:val="ps1Char"/>
                            </w:pPr>
                          </w:p>
                          <w:p w14:paraId="56705B54" w14:textId="77777777" w:rsidR="00051A93" w:rsidRPr="0002388B" w:rsidRDefault="00051A93" w:rsidP="00EB056D">
                            <w:pPr>
                              <w:pStyle w:val="ps1Char"/>
                            </w:pPr>
                          </w:p>
                          <w:p w14:paraId="2F6C97B5" w14:textId="77777777" w:rsidR="00051A93" w:rsidRPr="0002388B" w:rsidRDefault="00051A93" w:rsidP="00EB056D">
                            <w:pPr>
                              <w:pStyle w:val="ps1Char"/>
                            </w:pPr>
                          </w:p>
                          <w:p w14:paraId="7404CDB2" w14:textId="77777777" w:rsidR="00051A93" w:rsidRPr="0002388B" w:rsidRDefault="00051A93" w:rsidP="00EB056D">
                            <w:pPr>
                              <w:pStyle w:val="ps1Char"/>
                            </w:pPr>
                          </w:p>
                          <w:p w14:paraId="775428C9" w14:textId="77777777" w:rsidR="00051A93" w:rsidRPr="0002388B" w:rsidRDefault="00051A93" w:rsidP="00EB056D">
                            <w:pPr>
                              <w:pStyle w:val="ps1Char"/>
                            </w:pPr>
                          </w:p>
                          <w:p w14:paraId="72ADA26C" w14:textId="77777777" w:rsidR="00051A93" w:rsidRPr="0002388B" w:rsidRDefault="00051A93" w:rsidP="00EB056D">
                            <w:pPr>
                              <w:pStyle w:val="ps1Char"/>
                            </w:pPr>
                          </w:p>
                          <w:p w14:paraId="0A3D0FBC" w14:textId="77777777" w:rsidR="00051A93" w:rsidRPr="0002388B" w:rsidRDefault="00051A93" w:rsidP="00EB056D">
                            <w:pPr>
                              <w:pStyle w:val="ps1Cha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A930320" id="Text Box 16" o:spid="_x0000_s1028" type="#_x0000_t202" style="position:absolute;margin-left:6.6pt;margin-top:6.35pt;width:490.1pt;height:51.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" strokecolor="white" strokeweight="1pt">
                <v:fill color2="#999" focus="100%" type="gradient"/>
                <v:shadow on="t" color="#7f7f7f" opacity=".5" offset="1pt"/>
                <v:textbox>
                  <w:txbxContent>
                    <w:p w14:paraId="3307C394" w14:textId="4259889E" w:rsidR="00051A93" w:rsidRPr="00065DAF" w:rsidRDefault="00051A93" w:rsidP="00A64B99">
                      <w:pPr>
                        <w:rPr>
                          <w:rFonts w:ascii="Cambria" w:hAnsi="Cambria" w:cs="Andalus"/>
                          <w:b/>
                          <w:bCs/>
                          <w:sz w:val="56"/>
                          <w:szCs w:val="56"/>
                          <w:lang w:val="en-US"/>
                        </w:rPr>
                      </w:pPr>
                      <w:r w:rsidRPr="0002388B">
                        <w:rPr>
                          <w:rFonts w:ascii="Cambria" w:hAnsi="Cambria" w:cs="Andalus"/>
                          <w:b/>
                          <w:bCs/>
                          <w:sz w:val="56"/>
                          <w:szCs w:val="56"/>
                          <w:u w:val="single"/>
                        </w:rPr>
                        <w:t>Cour</w:t>
                      </w:r>
                      <w:r w:rsidRPr="0002388B">
                        <w:rPr>
                          <w:rFonts w:ascii="Cambria" w:hAnsi="Cambria" w:cs="Andalus"/>
                          <w:b/>
                          <w:bCs/>
                          <w:spacing w:val="1"/>
                          <w:sz w:val="56"/>
                          <w:szCs w:val="56"/>
                          <w:u w:val="single"/>
                        </w:rPr>
                        <w:t>s</w:t>
                      </w:r>
                      <w:r w:rsidRPr="0002388B">
                        <w:rPr>
                          <w:rFonts w:ascii="Cambria" w:hAnsi="Cambria" w:cs="Andalus"/>
                          <w:b/>
                          <w:bCs/>
                          <w:sz w:val="56"/>
                          <w:szCs w:val="56"/>
                          <w:u w:val="single"/>
                        </w:rPr>
                        <w:t xml:space="preserve">e </w:t>
                      </w:r>
                      <w:r>
                        <w:rPr>
                          <w:rFonts w:ascii="Cambria" w:hAnsi="Cambria" w:cs="Andalus"/>
                          <w:b/>
                          <w:bCs/>
                          <w:sz w:val="56"/>
                          <w:szCs w:val="56"/>
                          <w:u w:val="single"/>
                          <w:lang w:val="en-US"/>
                        </w:rPr>
                        <w:t>Number</w:t>
                      </w:r>
                      <w:r w:rsidRPr="00177B53">
                        <w:rPr>
                          <w:rFonts w:ascii="Cambria" w:hAnsi="Cambria" w:cs="Andalus"/>
                          <w:b/>
                          <w:bCs/>
                          <w:sz w:val="56"/>
                          <w:szCs w:val="56"/>
                        </w:rPr>
                        <w:t xml:space="preserve">: </w:t>
                      </w:r>
                      <w:bookmarkStart w:id="1" w:name="_GoBack"/>
                      <w:r w:rsidRPr="008F6DF8">
                        <w:rPr>
                          <w:rFonts w:ascii="Cambria" w:hAnsi="Cambria" w:cs="Andalus"/>
                          <w:b/>
                          <w:bCs/>
                          <w:sz w:val="44"/>
                          <w:szCs w:val="44"/>
                        </w:rPr>
                        <w:t>0110115</w:t>
                      </w:r>
                      <w:r>
                        <w:rPr>
                          <w:rFonts w:ascii="Cambria" w:hAnsi="Cambria" w:cs="Andalus" w:hint="cs"/>
                          <w:b/>
                          <w:bCs/>
                          <w:sz w:val="44"/>
                          <w:szCs w:val="44"/>
                          <w:rtl/>
                        </w:rPr>
                        <w:t>1</w:t>
                      </w:r>
                      <w:bookmarkEnd w:id="1"/>
                    </w:p>
                    <w:p w14:paraId="41410AC5" w14:textId="77777777" w:rsidR="00051A93" w:rsidRPr="0002388B" w:rsidRDefault="00051A93" w:rsidP="00EB056D">
                      <w:pPr>
                        <w:pStyle w:val="ps1Char"/>
                      </w:pPr>
                    </w:p>
                    <w:p w14:paraId="77470FCA" w14:textId="77777777" w:rsidR="00051A93" w:rsidRPr="0002388B" w:rsidRDefault="00051A93" w:rsidP="00EB056D">
                      <w:pPr>
                        <w:pStyle w:val="ps1Char"/>
                      </w:pPr>
                    </w:p>
                    <w:p w14:paraId="7C35AB9F" w14:textId="77777777" w:rsidR="00051A93" w:rsidRPr="0002388B" w:rsidRDefault="00051A93" w:rsidP="00EB056D">
                      <w:pPr>
                        <w:pStyle w:val="ps1Char"/>
                      </w:pPr>
                    </w:p>
                    <w:p w14:paraId="3205DAB0" w14:textId="77777777" w:rsidR="00051A93" w:rsidRPr="0002388B" w:rsidRDefault="00051A93" w:rsidP="00EB056D">
                      <w:pPr>
                        <w:pStyle w:val="ps1Char"/>
                      </w:pPr>
                    </w:p>
                    <w:p w14:paraId="25A36961" w14:textId="77777777" w:rsidR="00051A93" w:rsidRPr="0002388B" w:rsidRDefault="00051A93" w:rsidP="00EB056D">
                      <w:pPr>
                        <w:pStyle w:val="ps1Char"/>
                      </w:pPr>
                    </w:p>
                    <w:p w14:paraId="090E871B" w14:textId="77777777" w:rsidR="00051A93" w:rsidRPr="0002388B" w:rsidRDefault="00051A93" w:rsidP="00EB056D">
                      <w:pPr>
                        <w:pStyle w:val="ps1Char"/>
                      </w:pPr>
                    </w:p>
                    <w:p w14:paraId="0D61DA9F" w14:textId="77777777" w:rsidR="00051A93" w:rsidRPr="0002388B" w:rsidRDefault="00051A93" w:rsidP="00EB056D">
                      <w:pPr>
                        <w:pStyle w:val="ps1Char"/>
                      </w:pPr>
                    </w:p>
                    <w:p w14:paraId="7E0CC7FF" w14:textId="77777777" w:rsidR="00051A93" w:rsidRPr="0002388B" w:rsidRDefault="00051A93" w:rsidP="00EB056D">
                      <w:pPr>
                        <w:pStyle w:val="ps1Char"/>
                      </w:pPr>
                    </w:p>
                    <w:p w14:paraId="4B61715B" w14:textId="77777777" w:rsidR="00051A93" w:rsidRPr="0002388B" w:rsidRDefault="00051A93" w:rsidP="00EB056D">
                      <w:pPr>
                        <w:pStyle w:val="ps1Char"/>
                      </w:pPr>
                    </w:p>
                    <w:p w14:paraId="7446834D" w14:textId="77777777" w:rsidR="00051A93" w:rsidRPr="0002388B" w:rsidRDefault="00051A93" w:rsidP="00EB056D">
                      <w:pPr>
                        <w:pStyle w:val="ps1Char"/>
                      </w:pPr>
                    </w:p>
                    <w:p w14:paraId="5028199B" w14:textId="77777777" w:rsidR="00051A93" w:rsidRPr="0002388B" w:rsidRDefault="00051A93" w:rsidP="00EB056D">
                      <w:pPr>
                        <w:pStyle w:val="ps1Char"/>
                      </w:pPr>
                    </w:p>
                    <w:p w14:paraId="2D6B3A3C" w14:textId="77777777" w:rsidR="00051A93" w:rsidRPr="0002388B" w:rsidRDefault="00051A93" w:rsidP="00EB056D">
                      <w:pPr>
                        <w:pStyle w:val="ps1Char"/>
                      </w:pPr>
                    </w:p>
                    <w:p w14:paraId="05A5CAFE" w14:textId="77777777" w:rsidR="00051A93" w:rsidRPr="0002388B" w:rsidRDefault="00051A93" w:rsidP="00EB056D">
                      <w:pPr>
                        <w:pStyle w:val="ps1Char"/>
                      </w:pPr>
                    </w:p>
                    <w:p w14:paraId="446938C8" w14:textId="77777777" w:rsidR="00051A93" w:rsidRPr="0002388B" w:rsidRDefault="00051A93" w:rsidP="00EB056D">
                      <w:pPr>
                        <w:pStyle w:val="ps1Char"/>
                      </w:pPr>
                    </w:p>
                    <w:p w14:paraId="13B42793" w14:textId="77777777" w:rsidR="00051A93" w:rsidRPr="0002388B" w:rsidRDefault="00051A93" w:rsidP="00EB056D">
                      <w:pPr>
                        <w:pStyle w:val="ps1Char"/>
                      </w:pPr>
                    </w:p>
                    <w:p w14:paraId="015F00DB" w14:textId="77777777" w:rsidR="00051A93" w:rsidRPr="0002388B" w:rsidRDefault="00051A93" w:rsidP="00EB056D">
                      <w:pPr>
                        <w:pStyle w:val="ps1Char"/>
                      </w:pPr>
                    </w:p>
                    <w:p w14:paraId="34B08BDB" w14:textId="77777777" w:rsidR="00051A93" w:rsidRPr="0002388B" w:rsidRDefault="00051A93" w:rsidP="00EB056D">
                      <w:pPr>
                        <w:pStyle w:val="ps1Char"/>
                      </w:pPr>
                    </w:p>
                    <w:p w14:paraId="73F2102C" w14:textId="77777777" w:rsidR="00051A93" w:rsidRPr="0002388B" w:rsidRDefault="00051A93" w:rsidP="00EB056D">
                      <w:pPr>
                        <w:pStyle w:val="ps1Char"/>
                      </w:pPr>
                    </w:p>
                    <w:p w14:paraId="2863557E" w14:textId="77777777" w:rsidR="00051A93" w:rsidRPr="0002388B" w:rsidRDefault="00051A93" w:rsidP="00EB056D">
                      <w:pPr>
                        <w:pStyle w:val="ps1Char"/>
                      </w:pPr>
                    </w:p>
                    <w:p w14:paraId="05D39B6B" w14:textId="77777777" w:rsidR="00051A93" w:rsidRPr="0002388B" w:rsidRDefault="00051A93" w:rsidP="00EB056D">
                      <w:pPr>
                        <w:pStyle w:val="ps1Char"/>
                      </w:pPr>
                    </w:p>
                    <w:p w14:paraId="21FE06C7" w14:textId="77777777" w:rsidR="00051A93" w:rsidRPr="0002388B" w:rsidRDefault="00051A93" w:rsidP="00EB056D">
                      <w:pPr>
                        <w:pStyle w:val="ps1Char"/>
                      </w:pPr>
                    </w:p>
                    <w:p w14:paraId="2956CEE5" w14:textId="77777777" w:rsidR="00051A93" w:rsidRPr="0002388B" w:rsidRDefault="00051A93" w:rsidP="00EB056D">
                      <w:pPr>
                        <w:pStyle w:val="ps1Char"/>
                      </w:pPr>
                    </w:p>
                    <w:p w14:paraId="024BEF6D" w14:textId="77777777" w:rsidR="00051A93" w:rsidRPr="0002388B" w:rsidRDefault="00051A93" w:rsidP="00EB056D">
                      <w:pPr>
                        <w:pStyle w:val="ps1Char"/>
                      </w:pPr>
                    </w:p>
                    <w:p w14:paraId="362CDFF8" w14:textId="77777777" w:rsidR="00051A93" w:rsidRPr="0002388B" w:rsidRDefault="00051A93" w:rsidP="00EB056D">
                      <w:pPr>
                        <w:pStyle w:val="ps1Char"/>
                      </w:pPr>
                    </w:p>
                    <w:p w14:paraId="72990FD9" w14:textId="77777777" w:rsidR="00051A93" w:rsidRPr="0002388B" w:rsidRDefault="00051A93" w:rsidP="00EB056D">
                      <w:pPr>
                        <w:pStyle w:val="ps1Char"/>
                      </w:pPr>
                    </w:p>
                    <w:p w14:paraId="7501F81B" w14:textId="77777777" w:rsidR="00051A93" w:rsidRPr="0002388B" w:rsidRDefault="00051A93" w:rsidP="00EB056D">
                      <w:pPr>
                        <w:pStyle w:val="ps1Char"/>
                      </w:pPr>
                    </w:p>
                    <w:p w14:paraId="679822CF" w14:textId="77777777" w:rsidR="00051A93" w:rsidRPr="0002388B" w:rsidRDefault="00051A93" w:rsidP="00EB056D">
                      <w:pPr>
                        <w:pStyle w:val="ps1Char"/>
                      </w:pPr>
                    </w:p>
                    <w:p w14:paraId="527C5AE8" w14:textId="77777777" w:rsidR="00051A93" w:rsidRPr="0002388B" w:rsidRDefault="00051A93" w:rsidP="00EB056D">
                      <w:pPr>
                        <w:pStyle w:val="ps1Char"/>
                      </w:pPr>
                    </w:p>
                    <w:p w14:paraId="07B84BDA" w14:textId="77777777" w:rsidR="00051A93" w:rsidRPr="0002388B" w:rsidRDefault="00051A93" w:rsidP="00EB056D">
                      <w:pPr>
                        <w:pStyle w:val="ps1Char"/>
                      </w:pPr>
                    </w:p>
                    <w:p w14:paraId="4442AE4E" w14:textId="77777777" w:rsidR="00051A93" w:rsidRPr="0002388B" w:rsidRDefault="00051A93" w:rsidP="00EB056D">
                      <w:pPr>
                        <w:pStyle w:val="ps1Char"/>
                      </w:pPr>
                    </w:p>
                    <w:p w14:paraId="4D25C472" w14:textId="77777777" w:rsidR="00051A93" w:rsidRPr="0002388B" w:rsidRDefault="00051A93" w:rsidP="00EB056D">
                      <w:pPr>
                        <w:pStyle w:val="ps1Char"/>
                      </w:pPr>
                    </w:p>
                    <w:p w14:paraId="3CEE28A6" w14:textId="77777777" w:rsidR="00051A93" w:rsidRPr="0002388B" w:rsidRDefault="00051A93" w:rsidP="00EB056D">
                      <w:pPr>
                        <w:pStyle w:val="ps1Char"/>
                      </w:pPr>
                    </w:p>
                    <w:p w14:paraId="179A3CFA" w14:textId="77777777" w:rsidR="00051A93" w:rsidRPr="0002388B" w:rsidRDefault="00051A93" w:rsidP="00EB056D">
                      <w:pPr>
                        <w:pStyle w:val="ps1Char"/>
                      </w:pPr>
                    </w:p>
                    <w:p w14:paraId="1322000A" w14:textId="77777777" w:rsidR="00051A93" w:rsidRPr="0002388B" w:rsidRDefault="00051A93" w:rsidP="00EB056D">
                      <w:pPr>
                        <w:pStyle w:val="ps1Char"/>
                      </w:pPr>
                    </w:p>
                    <w:p w14:paraId="1A684279" w14:textId="77777777" w:rsidR="00051A93" w:rsidRPr="0002388B" w:rsidRDefault="00051A93" w:rsidP="00EB056D">
                      <w:pPr>
                        <w:pStyle w:val="ps1Char"/>
                      </w:pPr>
                    </w:p>
                    <w:p w14:paraId="2CCAD055" w14:textId="77777777" w:rsidR="00051A93" w:rsidRPr="0002388B" w:rsidRDefault="00051A93" w:rsidP="00EB056D">
                      <w:pPr>
                        <w:pStyle w:val="ps1Char"/>
                      </w:pPr>
                    </w:p>
                    <w:p w14:paraId="7BA72571" w14:textId="77777777" w:rsidR="00051A93" w:rsidRPr="0002388B" w:rsidRDefault="00051A93" w:rsidP="00EB056D">
                      <w:pPr>
                        <w:pStyle w:val="ps1Char"/>
                      </w:pPr>
                    </w:p>
                    <w:p w14:paraId="565454B7" w14:textId="77777777" w:rsidR="00051A93" w:rsidRPr="0002388B" w:rsidRDefault="00051A93" w:rsidP="00EB056D">
                      <w:pPr>
                        <w:pStyle w:val="ps1Char"/>
                      </w:pPr>
                    </w:p>
                    <w:p w14:paraId="7C42C346" w14:textId="77777777" w:rsidR="00051A93" w:rsidRPr="0002388B" w:rsidRDefault="00051A93" w:rsidP="00EB056D">
                      <w:pPr>
                        <w:pStyle w:val="ps1Char"/>
                      </w:pPr>
                    </w:p>
                    <w:p w14:paraId="284A499F" w14:textId="77777777" w:rsidR="00051A93" w:rsidRPr="0002388B" w:rsidRDefault="00051A93" w:rsidP="00EB056D">
                      <w:pPr>
                        <w:pStyle w:val="ps1Char"/>
                      </w:pPr>
                    </w:p>
                    <w:p w14:paraId="44F70F89" w14:textId="77777777" w:rsidR="00051A93" w:rsidRPr="0002388B" w:rsidRDefault="00051A93" w:rsidP="00EB056D">
                      <w:pPr>
                        <w:pStyle w:val="ps1Char"/>
                      </w:pPr>
                    </w:p>
                    <w:p w14:paraId="551BCC24" w14:textId="77777777" w:rsidR="00051A93" w:rsidRPr="0002388B" w:rsidRDefault="00051A93" w:rsidP="00EB056D">
                      <w:pPr>
                        <w:pStyle w:val="ps1Char"/>
                      </w:pPr>
                    </w:p>
                    <w:p w14:paraId="267364F6" w14:textId="77777777" w:rsidR="00051A93" w:rsidRPr="0002388B" w:rsidRDefault="00051A93" w:rsidP="00EB056D">
                      <w:pPr>
                        <w:pStyle w:val="ps1Char"/>
                      </w:pPr>
                    </w:p>
                    <w:p w14:paraId="33F4E9B7" w14:textId="77777777" w:rsidR="00051A93" w:rsidRPr="0002388B" w:rsidRDefault="00051A93" w:rsidP="00EB056D">
                      <w:pPr>
                        <w:pStyle w:val="ps1Char"/>
                      </w:pPr>
                    </w:p>
                    <w:p w14:paraId="55B6DBBC" w14:textId="77777777" w:rsidR="00051A93" w:rsidRPr="0002388B" w:rsidRDefault="00051A93" w:rsidP="00EB056D">
                      <w:pPr>
                        <w:pStyle w:val="ps1Char"/>
                      </w:pPr>
                    </w:p>
                    <w:p w14:paraId="6318955C" w14:textId="77777777" w:rsidR="00051A93" w:rsidRPr="0002388B" w:rsidRDefault="00051A93" w:rsidP="00EB056D">
                      <w:pPr>
                        <w:pStyle w:val="ps1Char"/>
                      </w:pPr>
                    </w:p>
                    <w:p w14:paraId="4126D100" w14:textId="77777777" w:rsidR="00051A93" w:rsidRPr="0002388B" w:rsidRDefault="00051A93" w:rsidP="00EB056D">
                      <w:pPr>
                        <w:pStyle w:val="ps1Char"/>
                      </w:pPr>
                    </w:p>
                    <w:p w14:paraId="092CBA08" w14:textId="77777777" w:rsidR="00051A93" w:rsidRPr="0002388B" w:rsidRDefault="00051A93" w:rsidP="00EB056D">
                      <w:pPr>
                        <w:pStyle w:val="ps1Char"/>
                      </w:pPr>
                    </w:p>
                    <w:p w14:paraId="13E96DE5" w14:textId="77777777" w:rsidR="00051A93" w:rsidRPr="0002388B" w:rsidRDefault="00051A93" w:rsidP="00EB056D">
                      <w:pPr>
                        <w:pStyle w:val="ps1Char"/>
                      </w:pPr>
                    </w:p>
                    <w:p w14:paraId="7D29AB60" w14:textId="77777777" w:rsidR="00051A93" w:rsidRPr="0002388B" w:rsidRDefault="00051A93" w:rsidP="00EB056D">
                      <w:pPr>
                        <w:pStyle w:val="ps1Char"/>
                      </w:pPr>
                    </w:p>
                    <w:p w14:paraId="42A08320" w14:textId="77777777" w:rsidR="00051A93" w:rsidRPr="0002388B" w:rsidRDefault="00051A93" w:rsidP="00EB056D">
                      <w:pPr>
                        <w:pStyle w:val="ps1Char"/>
                      </w:pPr>
                    </w:p>
                    <w:p w14:paraId="22D34934" w14:textId="77777777" w:rsidR="00051A93" w:rsidRPr="0002388B" w:rsidRDefault="00051A93" w:rsidP="00EB056D">
                      <w:pPr>
                        <w:pStyle w:val="ps1Char"/>
                      </w:pPr>
                    </w:p>
                    <w:p w14:paraId="1EAC1CEB" w14:textId="77777777" w:rsidR="00051A93" w:rsidRPr="0002388B" w:rsidRDefault="00051A93" w:rsidP="00EB056D">
                      <w:pPr>
                        <w:pStyle w:val="ps1Char"/>
                      </w:pPr>
                    </w:p>
                    <w:p w14:paraId="4BDE32B8" w14:textId="77777777" w:rsidR="00051A93" w:rsidRPr="0002388B" w:rsidRDefault="00051A93" w:rsidP="00EB056D">
                      <w:pPr>
                        <w:pStyle w:val="ps1Char"/>
                      </w:pPr>
                    </w:p>
                    <w:p w14:paraId="264CA466" w14:textId="77777777" w:rsidR="00051A93" w:rsidRPr="0002388B" w:rsidRDefault="00051A93" w:rsidP="00EB056D">
                      <w:pPr>
                        <w:pStyle w:val="ps1Char"/>
                      </w:pPr>
                    </w:p>
                    <w:p w14:paraId="654B9194" w14:textId="77777777" w:rsidR="00051A93" w:rsidRPr="0002388B" w:rsidRDefault="00051A93" w:rsidP="00EB056D">
                      <w:pPr>
                        <w:pStyle w:val="ps1Char"/>
                      </w:pPr>
                    </w:p>
                    <w:p w14:paraId="1F1CC145" w14:textId="77777777" w:rsidR="00051A93" w:rsidRPr="0002388B" w:rsidRDefault="00051A93" w:rsidP="00EB056D">
                      <w:pPr>
                        <w:pStyle w:val="ps1Char"/>
                      </w:pPr>
                    </w:p>
                    <w:p w14:paraId="2D2F3A20" w14:textId="77777777" w:rsidR="00051A93" w:rsidRPr="0002388B" w:rsidRDefault="00051A93" w:rsidP="00EB056D">
                      <w:pPr>
                        <w:pStyle w:val="ps1Char"/>
                      </w:pPr>
                    </w:p>
                    <w:p w14:paraId="07D5B119" w14:textId="77777777" w:rsidR="00051A93" w:rsidRPr="0002388B" w:rsidRDefault="00051A93" w:rsidP="00EB056D">
                      <w:pPr>
                        <w:pStyle w:val="ps1Char"/>
                      </w:pPr>
                    </w:p>
                    <w:p w14:paraId="2BF7CCE6" w14:textId="77777777" w:rsidR="00051A93" w:rsidRPr="0002388B" w:rsidRDefault="00051A93" w:rsidP="00EB056D">
                      <w:pPr>
                        <w:pStyle w:val="ps1Char"/>
                      </w:pPr>
                    </w:p>
                    <w:p w14:paraId="5C7C4B9A" w14:textId="77777777" w:rsidR="00051A93" w:rsidRPr="0002388B" w:rsidRDefault="00051A93" w:rsidP="00EB056D">
                      <w:pPr>
                        <w:pStyle w:val="ps1Char"/>
                      </w:pPr>
                    </w:p>
                    <w:p w14:paraId="276D27B1" w14:textId="77777777" w:rsidR="00051A93" w:rsidRPr="0002388B" w:rsidRDefault="00051A93" w:rsidP="00EB056D">
                      <w:pPr>
                        <w:pStyle w:val="ps1Char"/>
                      </w:pPr>
                    </w:p>
                    <w:p w14:paraId="2198757D" w14:textId="77777777" w:rsidR="00051A93" w:rsidRPr="0002388B" w:rsidRDefault="00051A93" w:rsidP="00EB056D">
                      <w:pPr>
                        <w:pStyle w:val="ps1Char"/>
                      </w:pPr>
                    </w:p>
                    <w:p w14:paraId="70DFFB1F" w14:textId="77777777" w:rsidR="00051A93" w:rsidRPr="0002388B" w:rsidRDefault="00051A93" w:rsidP="00EB056D">
                      <w:pPr>
                        <w:pStyle w:val="ps1Char"/>
                      </w:pPr>
                    </w:p>
                    <w:p w14:paraId="5BB1D5BD" w14:textId="77777777" w:rsidR="00051A93" w:rsidRPr="0002388B" w:rsidRDefault="00051A93" w:rsidP="00EB056D">
                      <w:pPr>
                        <w:pStyle w:val="ps1Char"/>
                      </w:pPr>
                    </w:p>
                    <w:p w14:paraId="506188B4" w14:textId="77777777" w:rsidR="00051A93" w:rsidRPr="0002388B" w:rsidRDefault="00051A93" w:rsidP="00EB056D">
                      <w:pPr>
                        <w:pStyle w:val="ps1Char"/>
                      </w:pPr>
                    </w:p>
                    <w:p w14:paraId="48C64173" w14:textId="77777777" w:rsidR="00051A93" w:rsidRPr="0002388B" w:rsidRDefault="00051A93" w:rsidP="00EB056D">
                      <w:pPr>
                        <w:pStyle w:val="ps1Char"/>
                      </w:pPr>
                    </w:p>
                    <w:p w14:paraId="78C9AD5E" w14:textId="77777777" w:rsidR="00051A93" w:rsidRPr="0002388B" w:rsidRDefault="00051A93" w:rsidP="00EB056D">
                      <w:pPr>
                        <w:pStyle w:val="ps1Char"/>
                      </w:pPr>
                    </w:p>
                    <w:p w14:paraId="6C0CF21F" w14:textId="77777777" w:rsidR="00051A93" w:rsidRPr="0002388B" w:rsidRDefault="00051A93" w:rsidP="00EB056D">
                      <w:pPr>
                        <w:pStyle w:val="ps1Char"/>
                      </w:pPr>
                    </w:p>
                    <w:p w14:paraId="47B17C95" w14:textId="77777777" w:rsidR="00051A93" w:rsidRPr="0002388B" w:rsidRDefault="00051A93" w:rsidP="00EB056D">
                      <w:pPr>
                        <w:pStyle w:val="ps1Char"/>
                      </w:pPr>
                    </w:p>
                    <w:p w14:paraId="7F053A90" w14:textId="77777777" w:rsidR="00051A93" w:rsidRPr="0002388B" w:rsidRDefault="00051A93" w:rsidP="00EB056D">
                      <w:pPr>
                        <w:pStyle w:val="ps1Char"/>
                      </w:pPr>
                    </w:p>
                    <w:p w14:paraId="06A4AFBC" w14:textId="77777777" w:rsidR="00051A93" w:rsidRPr="0002388B" w:rsidRDefault="00051A93" w:rsidP="00EB056D">
                      <w:pPr>
                        <w:pStyle w:val="ps1Char"/>
                      </w:pPr>
                    </w:p>
                    <w:p w14:paraId="76F677DD" w14:textId="77777777" w:rsidR="00051A93" w:rsidRPr="0002388B" w:rsidRDefault="00051A93" w:rsidP="00EB056D">
                      <w:pPr>
                        <w:pStyle w:val="ps1Char"/>
                      </w:pPr>
                    </w:p>
                    <w:p w14:paraId="68615ECE" w14:textId="77777777" w:rsidR="00051A93" w:rsidRPr="0002388B" w:rsidRDefault="00051A93" w:rsidP="00EB056D">
                      <w:pPr>
                        <w:pStyle w:val="ps1Char"/>
                      </w:pPr>
                    </w:p>
                    <w:p w14:paraId="7A7EF90C" w14:textId="77777777" w:rsidR="00051A93" w:rsidRPr="0002388B" w:rsidRDefault="00051A93" w:rsidP="00EB056D">
                      <w:pPr>
                        <w:pStyle w:val="ps1Char"/>
                      </w:pPr>
                    </w:p>
                    <w:p w14:paraId="742536FE" w14:textId="77777777" w:rsidR="00051A93" w:rsidRPr="0002388B" w:rsidRDefault="00051A93" w:rsidP="00EB056D">
                      <w:pPr>
                        <w:pStyle w:val="ps1Char"/>
                      </w:pPr>
                    </w:p>
                    <w:p w14:paraId="52BBB55E" w14:textId="77777777" w:rsidR="00051A93" w:rsidRPr="0002388B" w:rsidRDefault="00051A93" w:rsidP="00EB056D">
                      <w:pPr>
                        <w:pStyle w:val="ps1Char"/>
                      </w:pPr>
                    </w:p>
                    <w:p w14:paraId="0629C42C" w14:textId="77777777" w:rsidR="00051A93" w:rsidRPr="0002388B" w:rsidRDefault="00051A93" w:rsidP="00EB056D">
                      <w:pPr>
                        <w:pStyle w:val="ps1Char"/>
                      </w:pPr>
                    </w:p>
                    <w:p w14:paraId="0B578A7A" w14:textId="77777777" w:rsidR="00051A93" w:rsidRPr="0002388B" w:rsidRDefault="00051A93" w:rsidP="00EB056D">
                      <w:pPr>
                        <w:pStyle w:val="ps1Char"/>
                      </w:pPr>
                    </w:p>
                    <w:p w14:paraId="38683087" w14:textId="77777777" w:rsidR="00051A93" w:rsidRPr="0002388B" w:rsidRDefault="00051A93" w:rsidP="00EB056D">
                      <w:pPr>
                        <w:pStyle w:val="ps1Char"/>
                      </w:pPr>
                    </w:p>
                    <w:p w14:paraId="101A8C74" w14:textId="77777777" w:rsidR="00051A93" w:rsidRPr="0002388B" w:rsidRDefault="00051A93" w:rsidP="00EB056D">
                      <w:pPr>
                        <w:pStyle w:val="ps1Char"/>
                      </w:pPr>
                    </w:p>
                    <w:p w14:paraId="658AF6B6" w14:textId="77777777" w:rsidR="00051A93" w:rsidRPr="0002388B" w:rsidRDefault="00051A93" w:rsidP="00EB056D">
                      <w:pPr>
                        <w:pStyle w:val="ps1Char"/>
                      </w:pPr>
                    </w:p>
                    <w:p w14:paraId="1F278347" w14:textId="77777777" w:rsidR="00051A93" w:rsidRPr="0002388B" w:rsidRDefault="00051A93" w:rsidP="00EB056D">
                      <w:pPr>
                        <w:pStyle w:val="ps1Char"/>
                      </w:pPr>
                    </w:p>
                    <w:p w14:paraId="49E4087E" w14:textId="77777777" w:rsidR="00051A93" w:rsidRPr="0002388B" w:rsidRDefault="00051A93" w:rsidP="00EB056D">
                      <w:pPr>
                        <w:pStyle w:val="ps1Char"/>
                      </w:pPr>
                    </w:p>
                    <w:p w14:paraId="4C26B179" w14:textId="77777777" w:rsidR="00051A93" w:rsidRPr="0002388B" w:rsidRDefault="00051A93" w:rsidP="00EB056D">
                      <w:pPr>
                        <w:pStyle w:val="ps1Char"/>
                      </w:pPr>
                    </w:p>
                    <w:p w14:paraId="037357C9" w14:textId="77777777" w:rsidR="00051A93" w:rsidRPr="0002388B" w:rsidRDefault="00051A93" w:rsidP="00EB056D">
                      <w:pPr>
                        <w:pStyle w:val="ps1Char"/>
                      </w:pPr>
                    </w:p>
                    <w:p w14:paraId="7AFB71EA" w14:textId="77777777" w:rsidR="00051A93" w:rsidRPr="0002388B" w:rsidRDefault="00051A93" w:rsidP="00EB056D">
                      <w:pPr>
                        <w:pStyle w:val="ps1Char"/>
                      </w:pPr>
                    </w:p>
                    <w:p w14:paraId="1B4E0B2E" w14:textId="77777777" w:rsidR="00051A93" w:rsidRPr="0002388B" w:rsidRDefault="00051A93" w:rsidP="00EB056D">
                      <w:pPr>
                        <w:pStyle w:val="ps1Char"/>
                      </w:pPr>
                    </w:p>
                    <w:p w14:paraId="1C0FB037" w14:textId="77777777" w:rsidR="00051A93" w:rsidRPr="0002388B" w:rsidRDefault="00051A93" w:rsidP="00EB056D">
                      <w:pPr>
                        <w:pStyle w:val="ps1Char"/>
                      </w:pPr>
                    </w:p>
                    <w:p w14:paraId="20E7F2EB" w14:textId="77777777" w:rsidR="00051A93" w:rsidRPr="0002388B" w:rsidRDefault="00051A93" w:rsidP="00EB056D">
                      <w:pPr>
                        <w:pStyle w:val="ps1Char"/>
                      </w:pPr>
                    </w:p>
                    <w:p w14:paraId="7D5ED90A" w14:textId="77777777" w:rsidR="00051A93" w:rsidRPr="0002388B" w:rsidRDefault="00051A93" w:rsidP="00EB056D">
                      <w:pPr>
                        <w:pStyle w:val="ps1Char"/>
                      </w:pPr>
                    </w:p>
                    <w:p w14:paraId="3AB95343" w14:textId="77777777" w:rsidR="00051A93" w:rsidRPr="0002388B" w:rsidRDefault="00051A93" w:rsidP="00EB056D">
                      <w:pPr>
                        <w:pStyle w:val="ps1Char"/>
                      </w:pPr>
                    </w:p>
                    <w:p w14:paraId="72BC0A47" w14:textId="77777777" w:rsidR="00051A93" w:rsidRPr="0002388B" w:rsidRDefault="00051A93" w:rsidP="00EB056D">
                      <w:pPr>
                        <w:pStyle w:val="ps1Char"/>
                      </w:pPr>
                    </w:p>
                    <w:p w14:paraId="32E336F0" w14:textId="77777777" w:rsidR="00051A93" w:rsidRPr="0002388B" w:rsidRDefault="00051A93" w:rsidP="00EB056D">
                      <w:pPr>
                        <w:pStyle w:val="ps1Char"/>
                      </w:pPr>
                    </w:p>
                    <w:p w14:paraId="51BF5374" w14:textId="77777777" w:rsidR="00051A93" w:rsidRPr="0002388B" w:rsidRDefault="00051A93" w:rsidP="00EB056D">
                      <w:pPr>
                        <w:pStyle w:val="ps1Char"/>
                      </w:pPr>
                    </w:p>
                    <w:p w14:paraId="33F160CF" w14:textId="77777777" w:rsidR="00051A93" w:rsidRPr="0002388B" w:rsidRDefault="00051A93" w:rsidP="00EB056D">
                      <w:pPr>
                        <w:pStyle w:val="ps1Char"/>
                      </w:pPr>
                    </w:p>
                    <w:p w14:paraId="4E1BAC9B" w14:textId="77777777" w:rsidR="00051A93" w:rsidRPr="0002388B" w:rsidRDefault="00051A93" w:rsidP="00EB056D">
                      <w:pPr>
                        <w:pStyle w:val="ps1Char"/>
                      </w:pPr>
                    </w:p>
                    <w:p w14:paraId="16B9941F" w14:textId="77777777" w:rsidR="00051A93" w:rsidRPr="0002388B" w:rsidRDefault="00051A93" w:rsidP="00EB056D">
                      <w:pPr>
                        <w:pStyle w:val="ps1Char"/>
                      </w:pPr>
                    </w:p>
                    <w:p w14:paraId="68742C9F" w14:textId="77777777" w:rsidR="00051A93" w:rsidRPr="0002388B" w:rsidRDefault="00051A93" w:rsidP="00EB056D">
                      <w:pPr>
                        <w:pStyle w:val="ps1Char"/>
                      </w:pPr>
                    </w:p>
                    <w:p w14:paraId="4BE0B4EA" w14:textId="77777777" w:rsidR="00051A93" w:rsidRPr="0002388B" w:rsidRDefault="00051A93" w:rsidP="00EB056D">
                      <w:pPr>
                        <w:pStyle w:val="ps1Char"/>
                      </w:pPr>
                    </w:p>
                    <w:p w14:paraId="06895718" w14:textId="77777777" w:rsidR="00051A93" w:rsidRPr="0002388B" w:rsidRDefault="00051A93" w:rsidP="00EB056D">
                      <w:pPr>
                        <w:pStyle w:val="ps1Char"/>
                      </w:pPr>
                    </w:p>
                    <w:p w14:paraId="5DDEDE47" w14:textId="77777777" w:rsidR="00051A93" w:rsidRPr="0002388B" w:rsidRDefault="00051A93" w:rsidP="00EB056D">
                      <w:pPr>
                        <w:pStyle w:val="ps1Char"/>
                      </w:pPr>
                    </w:p>
                    <w:p w14:paraId="4A022A3A" w14:textId="77777777" w:rsidR="00051A93" w:rsidRPr="0002388B" w:rsidRDefault="00051A93" w:rsidP="00EB056D">
                      <w:pPr>
                        <w:pStyle w:val="ps1Char"/>
                      </w:pPr>
                    </w:p>
                    <w:p w14:paraId="501AC424" w14:textId="77777777" w:rsidR="00051A93" w:rsidRPr="0002388B" w:rsidRDefault="00051A93" w:rsidP="00EB056D">
                      <w:pPr>
                        <w:pStyle w:val="ps1Char"/>
                      </w:pPr>
                    </w:p>
                    <w:p w14:paraId="2DE38773" w14:textId="77777777" w:rsidR="00051A93" w:rsidRPr="0002388B" w:rsidRDefault="00051A93" w:rsidP="00EB056D">
                      <w:pPr>
                        <w:pStyle w:val="ps1Char"/>
                      </w:pPr>
                    </w:p>
                    <w:p w14:paraId="0CD00F9C" w14:textId="77777777" w:rsidR="00051A93" w:rsidRPr="0002388B" w:rsidRDefault="00051A93" w:rsidP="00EB056D">
                      <w:pPr>
                        <w:pStyle w:val="ps1Char"/>
                      </w:pPr>
                    </w:p>
                    <w:p w14:paraId="24F39C6E" w14:textId="77777777" w:rsidR="00051A93" w:rsidRPr="0002388B" w:rsidRDefault="00051A93" w:rsidP="00EB056D">
                      <w:pPr>
                        <w:pStyle w:val="ps1Char"/>
                      </w:pPr>
                    </w:p>
                    <w:p w14:paraId="30C4E9C0" w14:textId="77777777" w:rsidR="00051A93" w:rsidRPr="0002388B" w:rsidRDefault="00051A93" w:rsidP="00EB056D">
                      <w:pPr>
                        <w:pStyle w:val="ps1Char"/>
                      </w:pPr>
                    </w:p>
                    <w:p w14:paraId="0D4830A9" w14:textId="77777777" w:rsidR="00051A93" w:rsidRPr="0002388B" w:rsidRDefault="00051A93" w:rsidP="00EB056D">
                      <w:pPr>
                        <w:pStyle w:val="ps1Char"/>
                      </w:pPr>
                    </w:p>
                    <w:p w14:paraId="257F88EE" w14:textId="77777777" w:rsidR="00051A93" w:rsidRPr="0002388B" w:rsidRDefault="00051A93" w:rsidP="00EB056D">
                      <w:pPr>
                        <w:pStyle w:val="ps1Char"/>
                      </w:pPr>
                    </w:p>
                    <w:p w14:paraId="28B4DB85" w14:textId="77777777" w:rsidR="00051A93" w:rsidRPr="0002388B" w:rsidRDefault="00051A93" w:rsidP="00EB056D">
                      <w:pPr>
                        <w:pStyle w:val="ps1Char"/>
                      </w:pPr>
                    </w:p>
                    <w:p w14:paraId="3D56349D" w14:textId="77777777" w:rsidR="00051A93" w:rsidRPr="0002388B" w:rsidRDefault="00051A93" w:rsidP="00EB056D">
                      <w:pPr>
                        <w:pStyle w:val="ps1Char"/>
                      </w:pPr>
                    </w:p>
                    <w:p w14:paraId="2F2D46D3" w14:textId="77777777" w:rsidR="00051A93" w:rsidRPr="0002388B" w:rsidRDefault="00051A93" w:rsidP="00EB056D">
                      <w:pPr>
                        <w:pStyle w:val="ps1Char"/>
                      </w:pPr>
                    </w:p>
                    <w:p w14:paraId="7702D3AE" w14:textId="77777777" w:rsidR="00051A93" w:rsidRPr="0002388B" w:rsidRDefault="00051A93" w:rsidP="00EB056D">
                      <w:pPr>
                        <w:pStyle w:val="ps1Char"/>
                      </w:pPr>
                    </w:p>
                    <w:p w14:paraId="427FC1E8" w14:textId="77777777" w:rsidR="00051A93" w:rsidRPr="0002388B" w:rsidRDefault="00051A93" w:rsidP="00EB056D">
                      <w:pPr>
                        <w:pStyle w:val="ps1Char"/>
                      </w:pPr>
                    </w:p>
                    <w:p w14:paraId="3A3EB953" w14:textId="77777777" w:rsidR="00051A93" w:rsidRPr="0002388B" w:rsidRDefault="00051A93" w:rsidP="00EB056D">
                      <w:pPr>
                        <w:pStyle w:val="ps1Char"/>
                      </w:pPr>
                    </w:p>
                    <w:p w14:paraId="1358690A" w14:textId="77777777" w:rsidR="00051A93" w:rsidRPr="0002388B" w:rsidRDefault="00051A93" w:rsidP="00EB056D">
                      <w:pPr>
                        <w:pStyle w:val="ps1Char"/>
                      </w:pPr>
                    </w:p>
                    <w:p w14:paraId="41C26DD7" w14:textId="77777777" w:rsidR="00051A93" w:rsidRPr="0002388B" w:rsidRDefault="00051A93" w:rsidP="00EB056D">
                      <w:pPr>
                        <w:pStyle w:val="ps1Char"/>
                      </w:pPr>
                    </w:p>
                    <w:p w14:paraId="5AFC9657" w14:textId="77777777" w:rsidR="00051A93" w:rsidRPr="0002388B" w:rsidRDefault="00051A93" w:rsidP="00EB056D">
                      <w:pPr>
                        <w:pStyle w:val="ps1Char"/>
                      </w:pPr>
                    </w:p>
                    <w:p w14:paraId="27205B27" w14:textId="77777777" w:rsidR="00051A93" w:rsidRPr="0002388B" w:rsidRDefault="00051A93" w:rsidP="00EB056D">
                      <w:pPr>
                        <w:pStyle w:val="ps1Char"/>
                      </w:pPr>
                    </w:p>
                    <w:p w14:paraId="1F55AEF4" w14:textId="77777777" w:rsidR="00051A93" w:rsidRPr="0002388B" w:rsidRDefault="00051A93" w:rsidP="00EB056D">
                      <w:pPr>
                        <w:pStyle w:val="ps1Char"/>
                      </w:pPr>
                    </w:p>
                    <w:p w14:paraId="35257A91" w14:textId="77777777" w:rsidR="00051A93" w:rsidRPr="0002388B" w:rsidRDefault="00051A93" w:rsidP="00EB056D">
                      <w:pPr>
                        <w:pStyle w:val="ps1Char"/>
                      </w:pPr>
                    </w:p>
                    <w:p w14:paraId="79DBE1CB" w14:textId="77777777" w:rsidR="00051A93" w:rsidRPr="0002388B" w:rsidRDefault="00051A93" w:rsidP="00EB056D">
                      <w:pPr>
                        <w:pStyle w:val="ps1Char"/>
                      </w:pPr>
                    </w:p>
                    <w:p w14:paraId="03720FC7" w14:textId="77777777" w:rsidR="00051A93" w:rsidRPr="0002388B" w:rsidRDefault="00051A93" w:rsidP="00EB056D">
                      <w:pPr>
                        <w:pStyle w:val="ps1Char"/>
                      </w:pPr>
                    </w:p>
                    <w:p w14:paraId="49D3EF7A" w14:textId="77777777" w:rsidR="00051A93" w:rsidRPr="0002388B" w:rsidRDefault="00051A93" w:rsidP="00EB056D">
                      <w:pPr>
                        <w:pStyle w:val="ps1Char"/>
                      </w:pPr>
                    </w:p>
                    <w:p w14:paraId="6296FF46" w14:textId="77777777" w:rsidR="00051A93" w:rsidRPr="0002388B" w:rsidRDefault="00051A93" w:rsidP="00EB056D">
                      <w:pPr>
                        <w:pStyle w:val="ps1Char"/>
                      </w:pPr>
                    </w:p>
                    <w:p w14:paraId="55CC061B" w14:textId="77777777" w:rsidR="00051A93" w:rsidRPr="0002388B" w:rsidRDefault="00051A93" w:rsidP="00EB056D">
                      <w:pPr>
                        <w:pStyle w:val="ps1Char"/>
                      </w:pPr>
                    </w:p>
                    <w:p w14:paraId="0F13264F" w14:textId="77777777" w:rsidR="00051A93" w:rsidRPr="0002388B" w:rsidRDefault="00051A93" w:rsidP="00EB056D">
                      <w:pPr>
                        <w:pStyle w:val="ps1Char"/>
                      </w:pPr>
                    </w:p>
                    <w:p w14:paraId="6CB158C6" w14:textId="77777777" w:rsidR="00051A93" w:rsidRPr="0002388B" w:rsidRDefault="00051A93" w:rsidP="00EB056D">
                      <w:pPr>
                        <w:pStyle w:val="ps1Char"/>
                      </w:pPr>
                    </w:p>
                    <w:p w14:paraId="6AA786FC" w14:textId="77777777" w:rsidR="00051A93" w:rsidRPr="0002388B" w:rsidRDefault="00051A93" w:rsidP="00EB056D">
                      <w:pPr>
                        <w:pStyle w:val="ps1Char"/>
                      </w:pPr>
                    </w:p>
                    <w:p w14:paraId="37F2507B" w14:textId="77777777" w:rsidR="00051A93" w:rsidRPr="0002388B" w:rsidRDefault="00051A93" w:rsidP="00EB056D">
                      <w:pPr>
                        <w:pStyle w:val="ps1Char"/>
                      </w:pPr>
                    </w:p>
                    <w:p w14:paraId="66065DD7" w14:textId="77777777" w:rsidR="00051A93" w:rsidRPr="0002388B" w:rsidRDefault="00051A93" w:rsidP="00EB056D">
                      <w:pPr>
                        <w:pStyle w:val="ps1Char"/>
                      </w:pPr>
                    </w:p>
                    <w:p w14:paraId="1D4AF52C" w14:textId="77777777" w:rsidR="00051A93" w:rsidRPr="0002388B" w:rsidRDefault="00051A93" w:rsidP="00EB056D">
                      <w:pPr>
                        <w:pStyle w:val="ps1Char"/>
                      </w:pPr>
                    </w:p>
                    <w:p w14:paraId="5FAC5A52" w14:textId="77777777" w:rsidR="00051A93" w:rsidRPr="0002388B" w:rsidRDefault="00051A93" w:rsidP="00EB056D">
                      <w:pPr>
                        <w:pStyle w:val="ps1Char"/>
                      </w:pPr>
                    </w:p>
                    <w:p w14:paraId="7211E49C" w14:textId="77777777" w:rsidR="00051A93" w:rsidRPr="0002388B" w:rsidRDefault="00051A93" w:rsidP="00EB056D">
                      <w:pPr>
                        <w:pStyle w:val="ps1Char"/>
                      </w:pPr>
                    </w:p>
                    <w:p w14:paraId="337C394C" w14:textId="77777777" w:rsidR="00051A93" w:rsidRPr="0002388B" w:rsidRDefault="00051A93" w:rsidP="00EB056D">
                      <w:pPr>
                        <w:pStyle w:val="ps1Char"/>
                      </w:pPr>
                    </w:p>
                    <w:p w14:paraId="3FAEDF91" w14:textId="77777777" w:rsidR="00051A93" w:rsidRPr="0002388B" w:rsidRDefault="00051A93" w:rsidP="00EB056D">
                      <w:pPr>
                        <w:pStyle w:val="ps1Char"/>
                      </w:pPr>
                    </w:p>
                    <w:p w14:paraId="32C3980A" w14:textId="77777777" w:rsidR="00051A93" w:rsidRPr="0002388B" w:rsidRDefault="00051A93" w:rsidP="00EB056D">
                      <w:pPr>
                        <w:pStyle w:val="ps1Char"/>
                      </w:pPr>
                    </w:p>
                    <w:p w14:paraId="14AC93B9" w14:textId="77777777" w:rsidR="00051A93" w:rsidRPr="0002388B" w:rsidRDefault="00051A93" w:rsidP="00EB056D">
                      <w:pPr>
                        <w:pStyle w:val="ps1Char"/>
                      </w:pPr>
                    </w:p>
                    <w:p w14:paraId="3BABDCC0" w14:textId="77777777" w:rsidR="00051A93" w:rsidRPr="0002388B" w:rsidRDefault="00051A93" w:rsidP="00EB056D">
                      <w:pPr>
                        <w:pStyle w:val="ps1Char"/>
                      </w:pPr>
                    </w:p>
                    <w:p w14:paraId="4B408299" w14:textId="77777777" w:rsidR="00051A93" w:rsidRPr="0002388B" w:rsidRDefault="00051A93" w:rsidP="00EB056D">
                      <w:pPr>
                        <w:pStyle w:val="ps1Char"/>
                      </w:pPr>
                    </w:p>
                    <w:p w14:paraId="04DF010D" w14:textId="77777777" w:rsidR="00051A93" w:rsidRPr="0002388B" w:rsidRDefault="00051A93" w:rsidP="00EB056D">
                      <w:pPr>
                        <w:pStyle w:val="ps1Char"/>
                      </w:pPr>
                    </w:p>
                    <w:p w14:paraId="7A37FE8D" w14:textId="77777777" w:rsidR="00051A93" w:rsidRPr="0002388B" w:rsidRDefault="00051A93" w:rsidP="00EB056D">
                      <w:pPr>
                        <w:pStyle w:val="ps1Char"/>
                      </w:pPr>
                    </w:p>
                    <w:p w14:paraId="512D5537" w14:textId="77777777" w:rsidR="00051A93" w:rsidRPr="0002388B" w:rsidRDefault="00051A93" w:rsidP="00EB056D">
                      <w:pPr>
                        <w:pStyle w:val="ps1Char"/>
                      </w:pPr>
                    </w:p>
                    <w:p w14:paraId="532B11B2" w14:textId="77777777" w:rsidR="00051A93" w:rsidRPr="0002388B" w:rsidRDefault="00051A93" w:rsidP="00EB056D">
                      <w:pPr>
                        <w:pStyle w:val="ps1Char"/>
                      </w:pPr>
                    </w:p>
                    <w:p w14:paraId="3652B707" w14:textId="77777777" w:rsidR="00051A93" w:rsidRPr="0002388B" w:rsidRDefault="00051A93" w:rsidP="00EB056D">
                      <w:pPr>
                        <w:pStyle w:val="ps1Char"/>
                      </w:pPr>
                    </w:p>
                    <w:p w14:paraId="1E444776" w14:textId="77777777" w:rsidR="00051A93" w:rsidRPr="0002388B" w:rsidRDefault="00051A93" w:rsidP="00EB056D">
                      <w:pPr>
                        <w:pStyle w:val="ps1Char"/>
                      </w:pPr>
                    </w:p>
                    <w:p w14:paraId="3C762B05" w14:textId="77777777" w:rsidR="00051A93" w:rsidRPr="0002388B" w:rsidRDefault="00051A93" w:rsidP="00EB056D">
                      <w:pPr>
                        <w:pStyle w:val="ps1Char"/>
                      </w:pPr>
                    </w:p>
                    <w:p w14:paraId="1C5D3EA7" w14:textId="77777777" w:rsidR="00051A93" w:rsidRPr="0002388B" w:rsidRDefault="00051A93" w:rsidP="00EB056D">
                      <w:pPr>
                        <w:pStyle w:val="ps1Char"/>
                      </w:pPr>
                    </w:p>
                    <w:p w14:paraId="40394C5B" w14:textId="77777777" w:rsidR="00051A93" w:rsidRPr="0002388B" w:rsidRDefault="00051A93" w:rsidP="00EB056D">
                      <w:pPr>
                        <w:pStyle w:val="ps1Char"/>
                      </w:pPr>
                    </w:p>
                    <w:p w14:paraId="71332808" w14:textId="77777777" w:rsidR="00051A93" w:rsidRPr="0002388B" w:rsidRDefault="00051A93" w:rsidP="00EB056D">
                      <w:pPr>
                        <w:pStyle w:val="ps1Char"/>
                      </w:pPr>
                    </w:p>
                    <w:p w14:paraId="5293A71A" w14:textId="77777777" w:rsidR="00051A93" w:rsidRPr="0002388B" w:rsidRDefault="00051A93" w:rsidP="00EB056D">
                      <w:pPr>
                        <w:pStyle w:val="ps1Char"/>
                      </w:pPr>
                    </w:p>
                    <w:p w14:paraId="057E7561" w14:textId="77777777" w:rsidR="00051A93" w:rsidRPr="0002388B" w:rsidRDefault="00051A93" w:rsidP="00EB056D">
                      <w:pPr>
                        <w:pStyle w:val="ps1Char"/>
                      </w:pPr>
                    </w:p>
                    <w:p w14:paraId="5F69B10D" w14:textId="77777777" w:rsidR="00051A93" w:rsidRPr="0002388B" w:rsidRDefault="00051A93" w:rsidP="00EB056D">
                      <w:pPr>
                        <w:pStyle w:val="ps1Char"/>
                      </w:pPr>
                    </w:p>
                    <w:p w14:paraId="74BA1D01" w14:textId="77777777" w:rsidR="00051A93" w:rsidRPr="0002388B" w:rsidRDefault="00051A93" w:rsidP="00EB056D">
                      <w:pPr>
                        <w:pStyle w:val="ps1Char"/>
                      </w:pPr>
                    </w:p>
                    <w:p w14:paraId="22F7B50A" w14:textId="77777777" w:rsidR="00051A93" w:rsidRPr="0002388B" w:rsidRDefault="00051A93" w:rsidP="00EB056D">
                      <w:pPr>
                        <w:pStyle w:val="ps1Char"/>
                      </w:pPr>
                    </w:p>
                    <w:p w14:paraId="13E8F5E9" w14:textId="77777777" w:rsidR="00051A93" w:rsidRPr="0002388B" w:rsidRDefault="00051A93" w:rsidP="00EB056D">
                      <w:pPr>
                        <w:pStyle w:val="ps1Char"/>
                      </w:pPr>
                    </w:p>
                    <w:p w14:paraId="6B2EA4BD" w14:textId="77777777" w:rsidR="00051A93" w:rsidRPr="0002388B" w:rsidRDefault="00051A93" w:rsidP="00EB056D">
                      <w:pPr>
                        <w:pStyle w:val="ps1Char"/>
                      </w:pPr>
                    </w:p>
                    <w:p w14:paraId="7772D03B" w14:textId="77777777" w:rsidR="00051A93" w:rsidRPr="0002388B" w:rsidRDefault="00051A93" w:rsidP="00EB056D">
                      <w:pPr>
                        <w:pStyle w:val="ps1Char"/>
                      </w:pPr>
                    </w:p>
                    <w:p w14:paraId="0AAB6518" w14:textId="77777777" w:rsidR="00051A93" w:rsidRPr="0002388B" w:rsidRDefault="00051A93" w:rsidP="00EB056D">
                      <w:pPr>
                        <w:pStyle w:val="ps1Char"/>
                      </w:pPr>
                    </w:p>
                    <w:p w14:paraId="6C51EE5B" w14:textId="77777777" w:rsidR="00051A93" w:rsidRPr="0002388B" w:rsidRDefault="00051A93" w:rsidP="00EB056D">
                      <w:pPr>
                        <w:pStyle w:val="ps1Char"/>
                      </w:pPr>
                    </w:p>
                    <w:p w14:paraId="1E321272" w14:textId="77777777" w:rsidR="00051A93" w:rsidRPr="0002388B" w:rsidRDefault="00051A93" w:rsidP="00EB056D">
                      <w:pPr>
                        <w:pStyle w:val="ps1Char"/>
                      </w:pPr>
                    </w:p>
                    <w:p w14:paraId="01FA5CC9" w14:textId="77777777" w:rsidR="00051A93" w:rsidRPr="0002388B" w:rsidRDefault="00051A93" w:rsidP="00EB056D">
                      <w:pPr>
                        <w:pStyle w:val="ps1Char"/>
                      </w:pPr>
                    </w:p>
                    <w:p w14:paraId="7CC6356D" w14:textId="77777777" w:rsidR="00051A93" w:rsidRPr="0002388B" w:rsidRDefault="00051A93" w:rsidP="00EB056D">
                      <w:pPr>
                        <w:pStyle w:val="ps1Char"/>
                      </w:pPr>
                    </w:p>
                    <w:p w14:paraId="5AFC8F75" w14:textId="77777777" w:rsidR="00051A93" w:rsidRPr="0002388B" w:rsidRDefault="00051A93" w:rsidP="00EB056D">
                      <w:pPr>
                        <w:pStyle w:val="ps1Char"/>
                      </w:pPr>
                    </w:p>
                    <w:p w14:paraId="26186BD3" w14:textId="77777777" w:rsidR="00051A93" w:rsidRPr="0002388B" w:rsidRDefault="00051A93" w:rsidP="00EB056D">
                      <w:pPr>
                        <w:pStyle w:val="ps1Char"/>
                      </w:pPr>
                    </w:p>
                    <w:p w14:paraId="11ED3BD9" w14:textId="77777777" w:rsidR="00051A93" w:rsidRPr="0002388B" w:rsidRDefault="00051A93" w:rsidP="00EB056D">
                      <w:pPr>
                        <w:pStyle w:val="ps1Char"/>
                      </w:pPr>
                    </w:p>
                    <w:p w14:paraId="551D9E2A" w14:textId="77777777" w:rsidR="00051A93" w:rsidRPr="0002388B" w:rsidRDefault="00051A93" w:rsidP="00EB056D">
                      <w:pPr>
                        <w:pStyle w:val="ps1Char"/>
                      </w:pPr>
                    </w:p>
                    <w:p w14:paraId="6C49A325" w14:textId="77777777" w:rsidR="00051A93" w:rsidRPr="0002388B" w:rsidRDefault="00051A93" w:rsidP="00EB056D">
                      <w:pPr>
                        <w:pStyle w:val="ps1Char"/>
                      </w:pPr>
                    </w:p>
                    <w:p w14:paraId="6004C63D" w14:textId="77777777" w:rsidR="00051A93" w:rsidRPr="0002388B" w:rsidRDefault="00051A93" w:rsidP="00EB056D">
                      <w:pPr>
                        <w:pStyle w:val="ps1Char"/>
                      </w:pPr>
                    </w:p>
                    <w:p w14:paraId="3235FF7B" w14:textId="77777777" w:rsidR="00051A93" w:rsidRPr="0002388B" w:rsidRDefault="00051A93" w:rsidP="00EB056D">
                      <w:pPr>
                        <w:pStyle w:val="ps1Char"/>
                      </w:pPr>
                    </w:p>
                    <w:p w14:paraId="5C96EC0C" w14:textId="77777777" w:rsidR="00051A93" w:rsidRPr="0002388B" w:rsidRDefault="00051A93" w:rsidP="00EB056D">
                      <w:pPr>
                        <w:pStyle w:val="ps1Char"/>
                      </w:pPr>
                    </w:p>
                    <w:p w14:paraId="24EA6473" w14:textId="77777777" w:rsidR="00051A93" w:rsidRPr="0002388B" w:rsidRDefault="00051A93" w:rsidP="00EB056D">
                      <w:pPr>
                        <w:pStyle w:val="ps1Char"/>
                      </w:pPr>
                    </w:p>
                    <w:p w14:paraId="4F1C4C52" w14:textId="77777777" w:rsidR="00051A93" w:rsidRPr="0002388B" w:rsidRDefault="00051A93" w:rsidP="00EB056D">
                      <w:pPr>
                        <w:pStyle w:val="ps1Char"/>
                      </w:pPr>
                    </w:p>
                    <w:p w14:paraId="0BA8B6A4" w14:textId="77777777" w:rsidR="00051A93" w:rsidRPr="0002388B" w:rsidRDefault="00051A93" w:rsidP="00EB056D">
                      <w:pPr>
                        <w:pStyle w:val="ps1Char"/>
                      </w:pPr>
                    </w:p>
                    <w:p w14:paraId="627364AD" w14:textId="77777777" w:rsidR="00051A93" w:rsidRPr="0002388B" w:rsidRDefault="00051A93" w:rsidP="00EB056D">
                      <w:pPr>
                        <w:pStyle w:val="ps1Char"/>
                      </w:pPr>
                    </w:p>
                    <w:p w14:paraId="7FEA3C67" w14:textId="77777777" w:rsidR="00051A93" w:rsidRPr="0002388B" w:rsidRDefault="00051A93" w:rsidP="00EB056D">
                      <w:pPr>
                        <w:pStyle w:val="ps1Char"/>
                      </w:pPr>
                    </w:p>
                    <w:p w14:paraId="581C2969" w14:textId="77777777" w:rsidR="00051A93" w:rsidRPr="0002388B" w:rsidRDefault="00051A93" w:rsidP="00EB056D">
                      <w:pPr>
                        <w:pStyle w:val="ps1Char"/>
                      </w:pPr>
                    </w:p>
                    <w:p w14:paraId="4B6D93DC" w14:textId="77777777" w:rsidR="00051A93" w:rsidRPr="0002388B" w:rsidRDefault="00051A93" w:rsidP="00EB056D">
                      <w:pPr>
                        <w:pStyle w:val="ps1Char"/>
                      </w:pPr>
                    </w:p>
                    <w:p w14:paraId="45CE3C48" w14:textId="77777777" w:rsidR="00051A93" w:rsidRPr="0002388B" w:rsidRDefault="00051A93" w:rsidP="00EB056D">
                      <w:pPr>
                        <w:pStyle w:val="ps1Char"/>
                      </w:pPr>
                    </w:p>
                    <w:p w14:paraId="13EB7C70" w14:textId="77777777" w:rsidR="00051A93" w:rsidRPr="0002388B" w:rsidRDefault="00051A93" w:rsidP="00EB056D">
                      <w:pPr>
                        <w:pStyle w:val="ps1Char"/>
                      </w:pPr>
                    </w:p>
                    <w:p w14:paraId="4C1185D7" w14:textId="77777777" w:rsidR="00051A93" w:rsidRPr="0002388B" w:rsidRDefault="00051A93" w:rsidP="00EB056D">
                      <w:pPr>
                        <w:pStyle w:val="ps1Char"/>
                      </w:pPr>
                    </w:p>
                    <w:p w14:paraId="574868F0" w14:textId="77777777" w:rsidR="00051A93" w:rsidRPr="0002388B" w:rsidRDefault="00051A93" w:rsidP="00EB056D">
                      <w:pPr>
                        <w:pStyle w:val="ps1Char"/>
                      </w:pPr>
                    </w:p>
                    <w:p w14:paraId="0FEEA53E" w14:textId="77777777" w:rsidR="00051A93" w:rsidRPr="0002388B" w:rsidRDefault="00051A93" w:rsidP="00EB056D">
                      <w:pPr>
                        <w:pStyle w:val="ps1Char"/>
                      </w:pPr>
                    </w:p>
                    <w:p w14:paraId="5145FE22" w14:textId="77777777" w:rsidR="00051A93" w:rsidRPr="0002388B" w:rsidRDefault="00051A93" w:rsidP="00EB056D">
                      <w:pPr>
                        <w:pStyle w:val="ps1Char"/>
                      </w:pPr>
                    </w:p>
                    <w:p w14:paraId="05334A8D" w14:textId="77777777" w:rsidR="00051A93" w:rsidRPr="0002388B" w:rsidRDefault="00051A93" w:rsidP="00EB056D">
                      <w:pPr>
                        <w:pStyle w:val="ps1Char"/>
                      </w:pPr>
                    </w:p>
                    <w:p w14:paraId="1BBFC1CA" w14:textId="77777777" w:rsidR="00051A93" w:rsidRPr="0002388B" w:rsidRDefault="00051A93" w:rsidP="00EB056D">
                      <w:pPr>
                        <w:pStyle w:val="ps1Char"/>
                      </w:pPr>
                    </w:p>
                    <w:p w14:paraId="267A2F90" w14:textId="77777777" w:rsidR="00051A93" w:rsidRPr="0002388B" w:rsidRDefault="00051A93" w:rsidP="00EB056D">
                      <w:pPr>
                        <w:pStyle w:val="ps1Char"/>
                      </w:pPr>
                    </w:p>
                    <w:p w14:paraId="387F5E3C" w14:textId="77777777" w:rsidR="00051A93" w:rsidRPr="0002388B" w:rsidRDefault="00051A93" w:rsidP="00EB056D">
                      <w:pPr>
                        <w:pStyle w:val="ps1Char"/>
                      </w:pPr>
                    </w:p>
                    <w:p w14:paraId="094F031C" w14:textId="77777777" w:rsidR="00051A93" w:rsidRPr="0002388B" w:rsidRDefault="00051A93" w:rsidP="00EB056D">
                      <w:pPr>
                        <w:pStyle w:val="ps1Char"/>
                      </w:pPr>
                    </w:p>
                    <w:p w14:paraId="3736FE72" w14:textId="77777777" w:rsidR="00051A93" w:rsidRPr="0002388B" w:rsidRDefault="00051A93" w:rsidP="00EB056D">
                      <w:pPr>
                        <w:pStyle w:val="ps1Char"/>
                      </w:pPr>
                    </w:p>
                    <w:p w14:paraId="53CC3ADF" w14:textId="77777777" w:rsidR="00051A93" w:rsidRPr="0002388B" w:rsidRDefault="00051A93" w:rsidP="00EB056D">
                      <w:pPr>
                        <w:pStyle w:val="ps1Char"/>
                      </w:pPr>
                    </w:p>
                    <w:p w14:paraId="5CFB6696" w14:textId="77777777" w:rsidR="00051A93" w:rsidRPr="0002388B" w:rsidRDefault="00051A93" w:rsidP="00EB056D">
                      <w:pPr>
                        <w:pStyle w:val="ps1Char"/>
                      </w:pPr>
                    </w:p>
                    <w:p w14:paraId="339B5FB6" w14:textId="77777777" w:rsidR="00051A93" w:rsidRPr="0002388B" w:rsidRDefault="00051A93" w:rsidP="00EB056D">
                      <w:pPr>
                        <w:pStyle w:val="ps1Char"/>
                      </w:pPr>
                    </w:p>
                    <w:p w14:paraId="6AB38D13" w14:textId="77777777" w:rsidR="00051A93" w:rsidRPr="0002388B" w:rsidRDefault="00051A93" w:rsidP="00EB056D">
                      <w:pPr>
                        <w:pStyle w:val="ps1Char"/>
                      </w:pPr>
                    </w:p>
                    <w:p w14:paraId="05380871" w14:textId="77777777" w:rsidR="00051A93" w:rsidRPr="0002388B" w:rsidRDefault="00051A93" w:rsidP="00EB056D">
                      <w:pPr>
                        <w:pStyle w:val="ps1Char"/>
                      </w:pPr>
                    </w:p>
                    <w:p w14:paraId="51A8982A" w14:textId="77777777" w:rsidR="00051A93" w:rsidRPr="0002388B" w:rsidRDefault="00051A93" w:rsidP="00EB056D">
                      <w:pPr>
                        <w:pStyle w:val="ps1Char"/>
                      </w:pPr>
                    </w:p>
                    <w:p w14:paraId="4BE2572D" w14:textId="77777777" w:rsidR="00051A93" w:rsidRPr="0002388B" w:rsidRDefault="00051A93" w:rsidP="00EB056D">
                      <w:pPr>
                        <w:pStyle w:val="ps1Char"/>
                      </w:pPr>
                    </w:p>
                    <w:p w14:paraId="453743F8" w14:textId="77777777" w:rsidR="00051A93" w:rsidRPr="0002388B" w:rsidRDefault="00051A93" w:rsidP="00EB056D">
                      <w:pPr>
                        <w:pStyle w:val="ps1Char"/>
                      </w:pPr>
                    </w:p>
                    <w:p w14:paraId="74376D23" w14:textId="77777777" w:rsidR="00051A93" w:rsidRPr="0002388B" w:rsidRDefault="00051A93" w:rsidP="00EB056D">
                      <w:pPr>
                        <w:pStyle w:val="ps1Char"/>
                      </w:pPr>
                    </w:p>
                    <w:p w14:paraId="0D62D513" w14:textId="77777777" w:rsidR="00051A93" w:rsidRPr="0002388B" w:rsidRDefault="00051A93" w:rsidP="00EB056D">
                      <w:pPr>
                        <w:pStyle w:val="ps1Char"/>
                      </w:pPr>
                    </w:p>
                    <w:p w14:paraId="2394E909" w14:textId="77777777" w:rsidR="00051A93" w:rsidRPr="0002388B" w:rsidRDefault="00051A93" w:rsidP="00EB056D">
                      <w:pPr>
                        <w:pStyle w:val="ps1Char"/>
                      </w:pPr>
                    </w:p>
                    <w:p w14:paraId="22BCBB6A" w14:textId="77777777" w:rsidR="00051A93" w:rsidRPr="0002388B" w:rsidRDefault="00051A93" w:rsidP="00EB056D">
                      <w:pPr>
                        <w:pStyle w:val="ps1Char"/>
                      </w:pPr>
                    </w:p>
                    <w:p w14:paraId="3D6E8D60" w14:textId="77777777" w:rsidR="00051A93" w:rsidRPr="0002388B" w:rsidRDefault="00051A93" w:rsidP="00EB056D">
                      <w:pPr>
                        <w:pStyle w:val="ps1Char"/>
                      </w:pPr>
                    </w:p>
                    <w:p w14:paraId="55327ABC" w14:textId="77777777" w:rsidR="00051A93" w:rsidRPr="0002388B" w:rsidRDefault="00051A93" w:rsidP="00EB056D">
                      <w:pPr>
                        <w:pStyle w:val="ps1Char"/>
                      </w:pPr>
                    </w:p>
                    <w:p w14:paraId="0C9B567E" w14:textId="77777777" w:rsidR="00051A93" w:rsidRPr="0002388B" w:rsidRDefault="00051A93" w:rsidP="00EB056D">
                      <w:pPr>
                        <w:pStyle w:val="ps1Char"/>
                      </w:pPr>
                    </w:p>
                    <w:p w14:paraId="3E51CB3B" w14:textId="77777777" w:rsidR="00051A93" w:rsidRPr="0002388B" w:rsidRDefault="00051A93" w:rsidP="00EB056D">
                      <w:pPr>
                        <w:pStyle w:val="ps1Char"/>
                      </w:pPr>
                    </w:p>
                    <w:p w14:paraId="62EE7DC2" w14:textId="77777777" w:rsidR="00051A93" w:rsidRPr="0002388B" w:rsidRDefault="00051A93" w:rsidP="00EB056D">
                      <w:pPr>
                        <w:pStyle w:val="ps1Char"/>
                      </w:pPr>
                    </w:p>
                    <w:p w14:paraId="725B67D2" w14:textId="77777777" w:rsidR="00051A93" w:rsidRPr="0002388B" w:rsidRDefault="00051A93" w:rsidP="00EB056D">
                      <w:pPr>
                        <w:pStyle w:val="ps1Char"/>
                      </w:pPr>
                    </w:p>
                    <w:p w14:paraId="37AAD628" w14:textId="77777777" w:rsidR="00051A93" w:rsidRPr="0002388B" w:rsidRDefault="00051A93" w:rsidP="00EB056D">
                      <w:pPr>
                        <w:pStyle w:val="ps1Char"/>
                      </w:pPr>
                    </w:p>
                    <w:p w14:paraId="2FE6818B" w14:textId="77777777" w:rsidR="00051A93" w:rsidRPr="0002388B" w:rsidRDefault="00051A93" w:rsidP="00EB056D">
                      <w:pPr>
                        <w:pStyle w:val="ps1Char"/>
                      </w:pPr>
                    </w:p>
                    <w:p w14:paraId="39047023" w14:textId="77777777" w:rsidR="00051A93" w:rsidRPr="0002388B" w:rsidRDefault="00051A93" w:rsidP="00EB056D">
                      <w:pPr>
                        <w:pStyle w:val="ps1Char"/>
                      </w:pPr>
                    </w:p>
                    <w:p w14:paraId="7A4EC2DB" w14:textId="77777777" w:rsidR="00051A93" w:rsidRPr="0002388B" w:rsidRDefault="00051A93" w:rsidP="00EB056D">
                      <w:pPr>
                        <w:pStyle w:val="ps1Char"/>
                      </w:pPr>
                    </w:p>
                    <w:p w14:paraId="3A964B16" w14:textId="77777777" w:rsidR="00051A93" w:rsidRPr="0002388B" w:rsidRDefault="00051A93" w:rsidP="00EB056D">
                      <w:pPr>
                        <w:pStyle w:val="ps1Char"/>
                      </w:pPr>
                    </w:p>
                    <w:p w14:paraId="32CB6AD4" w14:textId="77777777" w:rsidR="00051A93" w:rsidRPr="0002388B" w:rsidRDefault="00051A93" w:rsidP="00EB056D">
                      <w:pPr>
                        <w:pStyle w:val="ps1Char"/>
                      </w:pPr>
                    </w:p>
                    <w:p w14:paraId="40CE06B4" w14:textId="77777777" w:rsidR="00051A93" w:rsidRPr="0002388B" w:rsidRDefault="00051A93" w:rsidP="00EB056D">
                      <w:pPr>
                        <w:pStyle w:val="ps1Char"/>
                      </w:pPr>
                    </w:p>
                    <w:p w14:paraId="3AE4105E" w14:textId="77777777" w:rsidR="00051A93" w:rsidRPr="0002388B" w:rsidRDefault="00051A93" w:rsidP="00EB056D">
                      <w:pPr>
                        <w:pStyle w:val="ps1Char"/>
                      </w:pPr>
                    </w:p>
                    <w:p w14:paraId="5A54ABFB" w14:textId="77777777" w:rsidR="00051A93" w:rsidRPr="0002388B" w:rsidRDefault="00051A93" w:rsidP="00EB056D">
                      <w:pPr>
                        <w:pStyle w:val="ps1Char"/>
                      </w:pPr>
                    </w:p>
                    <w:p w14:paraId="7D56A11C" w14:textId="77777777" w:rsidR="00051A93" w:rsidRPr="0002388B" w:rsidRDefault="00051A93" w:rsidP="00EB056D">
                      <w:pPr>
                        <w:pStyle w:val="ps1Char"/>
                      </w:pPr>
                    </w:p>
                    <w:p w14:paraId="7F6FA2B5" w14:textId="77777777" w:rsidR="00051A93" w:rsidRPr="0002388B" w:rsidRDefault="00051A93" w:rsidP="00EB056D">
                      <w:pPr>
                        <w:pStyle w:val="ps1Char"/>
                      </w:pPr>
                    </w:p>
                    <w:p w14:paraId="78C1FD8D" w14:textId="77777777" w:rsidR="00051A93" w:rsidRPr="0002388B" w:rsidRDefault="00051A93" w:rsidP="00EB056D">
                      <w:pPr>
                        <w:pStyle w:val="ps1Char"/>
                      </w:pPr>
                    </w:p>
                    <w:p w14:paraId="4528F78B" w14:textId="77777777" w:rsidR="00051A93" w:rsidRPr="0002388B" w:rsidRDefault="00051A93" w:rsidP="00EB056D">
                      <w:pPr>
                        <w:pStyle w:val="ps1Char"/>
                      </w:pPr>
                    </w:p>
                    <w:p w14:paraId="4FAD69EF" w14:textId="77777777" w:rsidR="00051A93" w:rsidRPr="0002388B" w:rsidRDefault="00051A93" w:rsidP="00EB056D">
                      <w:pPr>
                        <w:pStyle w:val="ps1Char"/>
                      </w:pPr>
                    </w:p>
                    <w:p w14:paraId="4AC5D8E1" w14:textId="77777777" w:rsidR="00051A93" w:rsidRPr="0002388B" w:rsidRDefault="00051A93" w:rsidP="00EB056D">
                      <w:pPr>
                        <w:pStyle w:val="ps1Char"/>
                      </w:pPr>
                    </w:p>
                    <w:p w14:paraId="231E0E86" w14:textId="77777777" w:rsidR="00051A93" w:rsidRPr="0002388B" w:rsidRDefault="00051A93" w:rsidP="00EB056D">
                      <w:pPr>
                        <w:pStyle w:val="ps1Char"/>
                      </w:pPr>
                    </w:p>
                    <w:p w14:paraId="531FFBE7" w14:textId="77777777" w:rsidR="00051A93" w:rsidRPr="0002388B" w:rsidRDefault="00051A93" w:rsidP="00EB056D">
                      <w:pPr>
                        <w:pStyle w:val="ps1Char"/>
                      </w:pPr>
                    </w:p>
                    <w:p w14:paraId="0D0FA2DD" w14:textId="77777777" w:rsidR="00051A93" w:rsidRPr="0002388B" w:rsidRDefault="00051A93" w:rsidP="00EB056D">
                      <w:pPr>
                        <w:pStyle w:val="ps1Char"/>
                      </w:pPr>
                    </w:p>
                    <w:p w14:paraId="2BE7B8E0" w14:textId="77777777" w:rsidR="00051A93" w:rsidRPr="0002388B" w:rsidRDefault="00051A93" w:rsidP="00EB056D">
                      <w:pPr>
                        <w:pStyle w:val="ps1Char"/>
                      </w:pPr>
                    </w:p>
                    <w:p w14:paraId="73AC32E0" w14:textId="77777777" w:rsidR="00051A93" w:rsidRPr="0002388B" w:rsidRDefault="00051A93" w:rsidP="00EB056D">
                      <w:pPr>
                        <w:pStyle w:val="ps1Char"/>
                      </w:pPr>
                    </w:p>
                    <w:p w14:paraId="3028C2D9" w14:textId="77777777" w:rsidR="00051A93" w:rsidRPr="0002388B" w:rsidRDefault="00051A93" w:rsidP="00EB056D">
                      <w:pPr>
                        <w:pStyle w:val="ps1Char"/>
                      </w:pPr>
                    </w:p>
                    <w:p w14:paraId="26C7C1E5" w14:textId="77777777" w:rsidR="00051A93" w:rsidRPr="0002388B" w:rsidRDefault="00051A93" w:rsidP="00EB056D">
                      <w:pPr>
                        <w:pStyle w:val="ps1Char"/>
                      </w:pPr>
                    </w:p>
                    <w:p w14:paraId="58663778" w14:textId="77777777" w:rsidR="00051A93" w:rsidRPr="0002388B" w:rsidRDefault="00051A93" w:rsidP="00EB056D">
                      <w:pPr>
                        <w:pStyle w:val="ps1Char"/>
                      </w:pPr>
                    </w:p>
                    <w:p w14:paraId="646AE928" w14:textId="77777777" w:rsidR="00051A93" w:rsidRPr="0002388B" w:rsidRDefault="00051A93" w:rsidP="00EB056D">
                      <w:pPr>
                        <w:pStyle w:val="ps1Char"/>
                      </w:pPr>
                    </w:p>
                    <w:p w14:paraId="747F9951" w14:textId="77777777" w:rsidR="00051A93" w:rsidRPr="0002388B" w:rsidRDefault="00051A93" w:rsidP="00EB056D">
                      <w:pPr>
                        <w:pStyle w:val="ps1Char"/>
                      </w:pPr>
                    </w:p>
                    <w:p w14:paraId="5E29A6F2" w14:textId="77777777" w:rsidR="00051A93" w:rsidRPr="0002388B" w:rsidRDefault="00051A93" w:rsidP="00EB056D">
                      <w:pPr>
                        <w:pStyle w:val="ps1Char"/>
                      </w:pPr>
                    </w:p>
                    <w:p w14:paraId="7EF668C1" w14:textId="77777777" w:rsidR="00051A93" w:rsidRPr="0002388B" w:rsidRDefault="00051A93" w:rsidP="00EB056D">
                      <w:pPr>
                        <w:pStyle w:val="ps1Char"/>
                      </w:pPr>
                    </w:p>
                    <w:p w14:paraId="4E1DA1F5" w14:textId="77777777" w:rsidR="00051A93" w:rsidRPr="0002388B" w:rsidRDefault="00051A93" w:rsidP="00EB056D">
                      <w:pPr>
                        <w:pStyle w:val="ps1Char"/>
                      </w:pPr>
                    </w:p>
                    <w:p w14:paraId="61DB18EE" w14:textId="77777777" w:rsidR="00051A93" w:rsidRPr="0002388B" w:rsidRDefault="00051A93" w:rsidP="00EB056D">
                      <w:pPr>
                        <w:pStyle w:val="ps1Char"/>
                      </w:pPr>
                    </w:p>
                    <w:p w14:paraId="2D585600" w14:textId="77777777" w:rsidR="00051A93" w:rsidRPr="0002388B" w:rsidRDefault="00051A93" w:rsidP="00EB056D">
                      <w:pPr>
                        <w:pStyle w:val="ps1Char"/>
                      </w:pPr>
                    </w:p>
                    <w:p w14:paraId="30E81B49" w14:textId="77777777" w:rsidR="00051A93" w:rsidRPr="0002388B" w:rsidRDefault="00051A93" w:rsidP="00EB056D">
                      <w:pPr>
                        <w:pStyle w:val="ps1Char"/>
                      </w:pPr>
                    </w:p>
                    <w:p w14:paraId="536B9ED4" w14:textId="77777777" w:rsidR="00051A93" w:rsidRPr="0002388B" w:rsidRDefault="00051A93" w:rsidP="00EB056D">
                      <w:pPr>
                        <w:pStyle w:val="ps1Char"/>
                      </w:pPr>
                    </w:p>
                    <w:p w14:paraId="62B906A7" w14:textId="77777777" w:rsidR="00051A93" w:rsidRPr="0002388B" w:rsidRDefault="00051A93" w:rsidP="00EB056D">
                      <w:pPr>
                        <w:pStyle w:val="ps1Char"/>
                      </w:pPr>
                    </w:p>
                    <w:p w14:paraId="6F411420" w14:textId="77777777" w:rsidR="00051A93" w:rsidRPr="0002388B" w:rsidRDefault="00051A93" w:rsidP="00EB056D">
                      <w:pPr>
                        <w:pStyle w:val="ps1Char"/>
                      </w:pPr>
                    </w:p>
                    <w:p w14:paraId="2EADF933" w14:textId="77777777" w:rsidR="00051A93" w:rsidRPr="0002388B" w:rsidRDefault="00051A93" w:rsidP="00EB056D">
                      <w:pPr>
                        <w:pStyle w:val="ps1Char"/>
                      </w:pPr>
                    </w:p>
                    <w:p w14:paraId="633DF0D1" w14:textId="77777777" w:rsidR="00051A93" w:rsidRPr="0002388B" w:rsidRDefault="00051A93" w:rsidP="00EB056D">
                      <w:pPr>
                        <w:pStyle w:val="ps1Char"/>
                      </w:pPr>
                    </w:p>
                    <w:p w14:paraId="5A4C7337" w14:textId="77777777" w:rsidR="00051A93" w:rsidRPr="0002388B" w:rsidRDefault="00051A93" w:rsidP="00EB056D">
                      <w:pPr>
                        <w:pStyle w:val="ps1Char"/>
                      </w:pPr>
                    </w:p>
                    <w:p w14:paraId="41ECF765" w14:textId="77777777" w:rsidR="00051A93" w:rsidRPr="0002388B" w:rsidRDefault="00051A93" w:rsidP="00EB056D">
                      <w:pPr>
                        <w:pStyle w:val="ps1Char"/>
                      </w:pPr>
                    </w:p>
                    <w:p w14:paraId="3ADBC58B" w14:textId="77777777" w:rsidR="00051A93" w:rsidRPr="0002388B" w:rsidRDefault="00051A93" w:rsidP="00EB056D">
                      <w:pPr>
                        <w:pStyle w:val="ps1Char"/>
                      </w:pPr>
                    </w:p>
                    <w:p w14:paraId="1C3635E6" w14:textId="77777777" w:rsidR="00051A93" w:rsidRPr="0002388B" w:rsidRDefault="00051A93" w:rsidP="00EB056D">
                      <w:pPr>
                        <w:pStyle w:val="ps1Char"/>
                      </w:pPr>
                    </w:p>
                    <w:p w14:paraId="66BE6835" w14:textId="77777777" w:rsidR="00051A93" w:rsidRPr="0002388B" w:rsidRDefault="00051A93" w:rsidP="00EB056D">
                      <w:pPr>
                        <w:pStyle w:val="ps1Char"/>
                      </w:pPr>
                    </w:p>
                    <w:p w14:paraId="31B0A72D" w14:textId="77777777" w:rsidR="00051A93" w:rsidRPr="0002388B" w:rsidRDefault="00051A93" w:rsidP="00EB056D">
                      <w:pPr>
                        <w:pStyle w:val="ps1Char"/>
                      </w:pPr>
                    </w:p>
                    <w:p w14:paraId="610A2EBB" w14:textId="77777777" w:rsidR="00051A93" w:rsidRPr="0002388B" w:rsidRDefault="00051A93" w:rsidP="00EB056D">
                      <w:pPr>
                        <w:pStyle w:val="ps1Char"/>
                      </w:pPr>
                    </w:p>
                    <w:p w14:paraId="5EAF9D6A" w14:textId="77777777" w:rsidR="00051A93" w:rsidRPr="0002388B" w:rsidRDefault="00051A93" w:rsidP="00EB056D">
                      <w:pPr>
                        <w:pStyle w:val="ps1Char"/>
                      </w:pPr>
                    </w:p>
                    <w:p w14:paraId="1236D16A" w14:textId="77777777" w:rsidR="00051A93" w:rsidRPr="0002388B" w:rsidRDefault="00051A93" w:rsidP="00EB056D">
                      <w:pPr>
                        <w:pStyle w:val="ps1Char"/>
                      </w:pPr>
                    </w:p>
                    <w:p w14:paraId="5C0C842E" w14:textId="77777777" w:rsidR="00051A93" w:rsidRPr="0002388B" w:rsidRDefault="00051A93" w:rsidP="00EB056D">
                      <w:pPr>
                        <w:pStyle w:val="ps1Char"/>
                      </w:pPr>
                    </w:p>
                    <w:p w14:paraId="6737CD26" w14:textId="77777777" w:rsidR="00051A93" w:rsidRPr="0002388B" w:rsidRDefault="00051A93" w:rsidP="00EB056D">
                      <w:pPr>
                        <w:pStyle w:val="ps1Char"/>
                      </w:pPr>
                    </w:p>
                    <w:p w14:paraId="62C60EFB" w14:textId="77777777" w:rsidR="00051A93" w:rsidRPr="0002388B" w:rsidRDefault="00051A93" w:rsidP="00EB056D">
                      <w:pPr>
                        <w:pStyle w:val="ps1Char"/>
                      </w:pPr>
                    </w:p>
                    <w:p w14:paraId="6339ADC4" w14:textId="77777777" w:rsidR="00051A93" w:rsidRPr="0002388B" w:rsidRDefault="00051A93" w:rsidP="00EB056D">
                      <w:pPr>
                        <w:pStyle w:val="ps1Char"/>
                      </w:pPr>
                    </w:p>
                    <w:p w14:paraId="36CC1856" w14:textId="77777777" w:rsidR="00051A93" w:rsidRPr="0002388B" w:rsidRDefault="00051A93" w:rsidP="00EB056D">
                      <w:pPr>
                        <w:pStyle w:val="ps1Char"/>
                      </w:pPr>
                    </w:p>
                    <w:p w14:paraId="4ECE76CE" w14:textId="77777777" w:rsidR="00051A93" w:rsidRPr="0002388B" w:rsidRDefault="00051A93" w:rsidP="00EB056D">
                      <w:pPr>
                        <w:pStyle w:val="ps1Char"/>
                      </w:pPr>
                    </w:p>
                    <w:p w14:paraId="61B09553" w14:textId="77777777" w:rsidR="00051A93" w:rsidRPr="0002388B" w:rsidRDefault="00051A93" w:rsidP="00EB056D">
                      <w:pPr>
                        <w:pStyle w:val="ps1Char"/>
                      </w:pPr>
                    </w:p>
                    <w:p w14:paraId="4E5D7ED9" w14:textId="77777777" w:rsidR="00051A93" w:rsidRPr="0002388B" w:rsidRDefault="00051A93" w:rsidP="00EB056D">
                      <w:pPr>
                        <w:pStyle w:val="ps1Char"/>
                      </w:pPr>
                    </w:p>
                    <w:p w14:paraId="73D821AC" w14:textId="77777777" w:rsidR="00051A93" w:rsidRPr="0002388B" w:rsidRDefault="00051A93" w:rsidP="00EB056D">
                      <w:pPr>
                        <w:pStyle w:val="ps1Char"/>
                      </w:pPr>
                    </w:p>
                    <w:p w14:paraId="4590B154" w14:textId="77777777" w:rsidR="00051A93" w:rsidRPr="0002388B" w:rsidRDefault="00051A93" w:rsidP="00EB056D">
                      <w:pPr>
                        <w:pStyle w:val="ps1Char"/>
                      </w:pPr>
                    </w:p>
                    <w:p w14:paraId="5AEFC871" w14:textId="77777777" w:rsidR="00051A93" w:rsidRPr="0002388B" w:rsidRDefault="00051A93" w:rsidP="00EB056D">
                      <w:pPr>
                        <w:pStyle w:val="ps1Char"/>
                      </w:pPr>
                    </w:p>
                    <w:p w14:paraId="3BE98A97" w14:textId="77777777" w:rsidR="00051A93" w:rsidRPr="0002388B" w:rsidRDefault="00051A93" w:rsidP="00EB056D">
                      <w:pPr>
                        <w:pStyle w:val="ps1Char"/>
                      </w:pPr>
                    </w:p>
                    <w:p w14:paraId="0976A025" w14:textId="77777777" w:rsidR="00051A93" w:rsidRPr="0002388B" w:rsidRDefault="00051A93" w:rsidP="00EB056D">
                      <w:pPr>
                        <w:pStyle w:val="ps1Char"/>
                      </w:pPr>
                    </w:p>
                    <w:p w14:paraId="26EA6464" w14:textId="77777777" w:rsidR="00051A93" w:rsidRPr="0002388B" w:rsidRDefault="00051A93" w:rsidP="00EB056D">
                      <w:pPr>
                        <w:pStyle w:val="ps1Char"/>
                      </w:pPr>
                    </w:p>
                    <w:p w14:paraId="091A059B" w14:textId="77777777" w:rsidR="00051A93" w:rsidRPr="0002388B" w:rsidRDefault="00051A93" w:rsidP="00EB056D">
                      <w:pPr>
                        <w:pStyle w:val="ps1Char"/>
                      </w:pPr>
                    </w:p>
                    <w:p w14:paraId="4655C467" w14:textId="77777777" w:rsidR="00051A93" w:rsidRPr="0002388B" w:rsidRDefault="00051A93" w:rsidP="00EB056D">
                      <w:pPr>
                        <w:pStyle w:val="ps1Char"/>
                      </w:pPr>
                    </w:p>
                    <w:p w14:paraId="635C8CFD" w14:textId="77777777" w:rsidR="00051A93" w:rsidRPr="0002388B" w:rsidRDefault="00051A93" w:rsidP="00EB056D">
                      <w:pPr>
                        <w:pStyle w:val="ps1Char"/>
                      </w:pPr>
                    </w:p>
                    <w:p w14:paraId="7099C37D" w14:textId="77777777" w:rsidR="00051A93" w:rsidRPr="0002388B" w:rsidRDefault="00051A93" w:rsidP="00EB056D">
                      <w:pPr>
                        <w:pStyle w:val="ps1Char"/>
                      </w:pPr>
                    </w:p>
                    <w:p w14:paraId="55ED7CBB" w14:textId="77777777" w:rsidR="00051A93" w:rsidRPr="0002388B" w:rsidRDefault="00051A93" w:rsidP="00EB056D">
                      <w:pPr>
                        <w:pStyle w:val="ps1Char"/>
                      </w:pPr>
                    </w:p>
                    <w:p w14:paraId="12D7088C" w14:textId="77777777" w:rsidR="00051A93" w:rsidRPr="0002388B" w:rsidRDefault="00051A93" w:rsidP="00EB056D">
                      <w:pPr>
                        <w:pStyle w:val="ps1Char"/>
                      </w:pPr>
                    </w:p>
                    <w:p w14:paraId="5E6FAAF0" w14:textId="77777777" w:rsidR="00051A93" w:rsidRPr="0002388B" w:rsidRDefault="00051A93" w:rsidP="00EB056D">
                      <w:pPr>
                        <w:pStyle w:val="ps1Char"/>
                      </w:pPr>
                    </w:p>
                    <w:p w14:paraId="7CFDAF59" w14:textId="77777777" w:rsidR="00051A93" w:rsidRPr="0002388B" w:rsidRDefault="00051A93" w:rsidP="00EB056D">
                      <w:pPr>
                        <w:pStyle w:val="ps1Char"/>
                      </w:pPr>
                    </w:p>
                    <w:p w14:paraId="2B3CD455" w14:textId="77777777" w:rsidR="00051A93" w:rsidRPr="0002388B" w:rsidRDefault="00051A93" w:rsidP="00EB056D">
                      <w:pPr>
                        <w:pStyle w:val="ps1Char"/>
                      </w:pPr>
                    </w:p>
                    <w:p w14:paraId="57AA830A" w14:textId="77777777" w:rsidR="00051A93" w:rsidRPr="0002388B" w:rsidRDefault="00051A93" w:rsidP="00EB056D">
                      <w:pPr>
                        <w:pStyle w:val="ps1Char"/>
                      </w:pPr>
                    </w:p>
                    <w:p w14:paraId="4371FF62" w14:textId="77777777" w:rsidR="00051A93" w:rsidRPr="0002388B" w:rsidRDefault="00051A93" w:rsidP="00EB056D">
                      <w:pPr>
                        <w:pStyle w:val="ps1Char"/>
                      </w:pPr>
                    </w:p>
                    <w:p w14:paraId="075F29E6" w14:textId="77777777" w:rsidR="00051A93" w:rsidRPr="0002388B" w:rsidRDefault="00051A93" w:rsidP="00EB056D">
                      <w:pPr>
                        <w:pStyle w:val="ps1Char"/>
                      </w:pPr>
                    </w:p>
                    <w:p w14:paraId="68D7011E" w14:textId="77777777" w:rsidR="00051A93" w:rsidRPr="0002388B" w:rsidRDefault="00051A93" w:rsidP="00EB056D">
                      <w:pPr>
                        <w:pStyle w:val="ps1Char"/>
                      </w:pPr>
                    </w:p>
                    <w:p w14:paraId="1B52CE51" w14:textId="77777777" w:rsidR="00051A93" w:rsidRPr="0002388B" w:rsidRDefault="00051A93" w:rsidP="00EB056D">
                      <w:pPr>
                        <w:pStyle w:val="ps1Char"/>
                      </w:pPr>
                    </w:p>
                    <w:p w14:paraId="52C1BAEA" w14:textId="77777777" w:rsidR="00051A93" w:rsidRPr="0002388B" w:rsidRDefault="00051A93" w:rsidP="00EB056D">
                      <w:pPr>
                        <w:pStyle w:val="ps1Char"/>
                      </w:pPr>
                    </w:p>
                    <w:p w14:paraId="6D2C7367" w14:textId="77777777" w:rsidR="00051A93" w:rsidRPr="0002388B" w:rsidRDefault="00051A93" w:rsidP="00EB056D">
                      <w:pPr>
                        <w:pStyle w:val="ps1Char"/>
                      </w:pPr>
                    </w:p>
                    <w:p w14:paraId="5D5432CC" w14:textId="77777777" w:rsidR="00051A93" w:rsidRPr="0002388B" w:rsidRDefault="00051A93" w:rsidP="00EB056D">
                      <w:pPr>
                        <w:pStyle w:val="ps1Char"/>
                      </w:pPr>
                    </w:p>
                    <w:p w14:paraId="022DAA09" w14:textId="77777777" w:rsidR="00051A93" w:rsidRPr="0002388B" w:rsidRDefault="00051A93" w:rsidP="00EB056D">
                      <w:pPr>
                        <w:pStyle w:val="ps1Char"/>
                      </w:pPr>
                    </w:p>
                    <w:p w14:paraId="2CE0BA4B" w14:textId="77777777" w:rsidR="00051A93" w:rsidRPr="0002388B" w:rsidRDefault="00051A93" w:rsidP="00EB056D">
                      <w:pPr>
                        <w:pStyle w:val="ps1Char"/>
                      </w:pPr>
                    </w:p>
                    <w:p w14:paraId="44578A5E" w14:textId="77777777" w:rsidR="00051A93" w:rsidRPr="0002388B" w:rsidRDefault="00051A93" w:rsidP="00EB056D">
                      <w:pPr>
                        <w:pStyle w:val="ps1Char"/>
                      </w:pPr>
                    </w:p>
                    <w:p w14:paraId="6D640EB0" w14:textId="77777777" w:rsidR="00051A93" w:rsidRPr="0002388B" w:rsidRDefault="00051A93" w:rsidP="00EB056D">
                      <w:pPr>
                        <w:pStyle w:val="ps1Char"/>
                      </w:pPr>
                    </w:p>
                    <w:p w14:paraId="32946E46" w14:textId="77777777" w:rsidR="00051A93" w:rsidRPr="0002388B" w:rsidRDefault="00051A93" w:rsidP="00EB056D">
                      <w:pPr>
                        <w:pStyle w:val="ps1Char"/>
                      </w:pPr>
                    </w:p>
                    <w:p w14:paraId="0357427C" w14:textId="77777777" w:rsidR="00051A93" w:rsidRPr="0002388B" w:rsidRDefault="00051A93" w:rsidP="00EB056D">
                      <w:pPr>
                        <w:pStyle w:val="ps1Char"/>
                      </w:pPr>
                    </w:p>
                    <w:p w14:paraId="459E345C" w14:textId="77777777" w:rsidR="00051A93" w:rsidRPr="0002388B" w:rsidRDefault="00051A93" w:rsidP="00EB056D">
                      <w:pPr>
                        <w:pStyle w:val="ps1Char"/>
                      </w:pPr>
                    </w:p>
                    <w:p w14:paraId="614B98CB" w14:textId="77777777" w:rsidR="00051A93" w:rsidRPr="0002388B" w:rsidRDefault="00051A93" w:rsidP="00EB056D">
                      <w:pPr>
                        <w:pStyle w:val="ps1Char"/>
                      </w:pPr>
                    </w:p>
                    <w:p w14:paraId="2C3188C0" w14:textId="77777777" w:rsidR="00051A93" w:rsidRPr="0002388B" w:rsidRDefault="00051A93" w:rsidP="00EB056D">
                      <w:pPr>
                        <w:pStyle w:val="ps1Char"/>
                      </w:pPr>
                    </w:p>
                    <w:p w14:paraId="035801E6" w14:textId="77777777" w:rsidR="00051A93" w:rsidRPr="0002388B" w:rsidRDefault="00051A93" w:rsidP="00EB056D">
                      <w:pPr>
                        <w:pStyle w:val="ps1Char"/>
                      </w:pPr>
                    </w:p>
                    <w:p w14:paraId="624D875B" w14:textId="77777777" w:rsidR="00051A93" w:rsidRPr="0002388B" w:rsidRDefault="00051A93" w:rsidP="00EB056D">
                      <w:pPr>
                        <w:pStyle w:val="ps1Char"/>
                      </w:pPr>
                    </w:p>
                    <w:p w14:paraId="534E8DBE" w14:textId="77777777" w:rsidR="00051A93" w:rsidRPr="0002388B" w:rsidRDefault="00051A93" w:rsidP="00EB056D">
                      <w:pPr>
                        <w:pStyle w:val="ps1Char"/>
                      </w:pPr>
                    </w:p>
                    <w:p w14:paraId="07A08A25" w14:textId="77777777" w:rsidR="00051A93" w:rsidRPr="0002388B" w:rsidRDefault="00051A93" w:rsidP="00EB056D">
                      <w:pPr>
                        <w:pStyle w:val="ps1Char"/>
                      </w:pPr>
                    </w:p>
                    <w:p w14:paraId="34E051EF" w14:textId="77777777" w:rsidR="00051A93" w:rsidRPr="0002388B" w:rsidRDefault="00051A93" w:rsidP="00EB056D">
                      <w:pPr>
                        <w:pStyle w:val="ps1Char"/>
                      </w:pPr>
                    </w:p>
                    <w:p w14:paraId="1CB402E9" w14:textId="77777777" w:rsidR="00051A93" w:rsidRPr="0002388B" w:rsidRDefault="00051A93" w:rsidP="00EB056D">
                      <w:pPr>
                        <w:pStyle w:val="ps1Char"/>
                      </w:pPr>
                    </w:p>
                    <w:p w14:paraId="40E06A41" w14:textId="77777777" w:rsidR="00051A93" w:rsidRPr="0002388B" w:rsidRDefault="00051A93" w:rsidP="00EB056D">
                      <w:pPr>
                        <w:pStyle w:val="ps1Char"/>
                      </w:pPr>
                    </w:p>
                    <w:p w14:paraId="7C590FA2" w14:textId="77777777" w:rsidR="00051A93" w:rsidRPr="0002388B" w:rsidRDefault="00051A93" w:rsidP="00EB056D">
                      <w:pPr>
                        <w:pStyle w:val="ps1Char"/>
                      </w:pPr>
                    </w:p>
                    <w:p w14:paraId="7FB9B9C0" w14:textId="77777777" w:rsidR="00051A93" w:rsidRPr="0002388B" w:rsidRDefault="00051A93" w:rsidP="00EB056D">
                      <w:pPr>
                        <w:pStyle w:val="ps1Char"/>
                      </w:pPr>
                    </w:p>
                    <w:p w14:paraId="1317FD5A" w14:textId="77777777" w:rsidR="00051A93" w:rsidRPr="0002388B" w:rsidRDefault="00051A93" w:rsidP="00EB056D">
                      <w:pPr>
                        <w:pStyle w:val="ps1Char"/>
                      </w:pPr>
                    </w:p>
                    <w:p w14:paraId="1A5F3040" w14:textId="77777777" w:rsidR="00051A93" w:rsidRPr="0002388B" w:rsidRDefault="00051A93" w:rsidP="00EB056D">
                      <w:pPr>
                        <w:pStyle w:val="ps1Char"/>
                      </w:pPr>
                    </w:p>
                    <w:p w14:paraId="50CAD6D3" w14:textId="77777777" w:rsidR="00051A93" w:rsidRPr="0002388B" w:rsidRDefault="00051A93" w:rsidP="00EB056D">
                      <w:pPr>
                        <w:pStyle w:val="ps1Char"/>
                      </w:pPr>
                    </w:p>
                    <w:p w14:paraId="10A032C0" w14:textId="77777777" w:rsidR="00051A93" w:rsidRPr="0002388B" w:rsidRDefault="00051A93" w:rsidP="00EB056D">
                      <w:pPr>
                        <w:pStyle w:val="ps1Char"/>
                      </w:pPr>
                    </w:p>
                    <w:p w14:paraId="6CC797E9" w14:textId="77777777" w:rsidR="00051A93" w:rsidRPr="0002388B" w:rsidRDefault="00051A93" w:rsidP="00EB056D">
                      <w:pPr>
                        <w:pStyle w:val="ps1Char"/>
                      </w:pPr>
                    </w:p>
                    <w:p w14:paraId="401BAD45" w14:textId="77777777" w:rsidR="00051A93" w:rsidRPr="0002388B" w:rsidRDefault="00051A93" w:rsidP="00EB056D">
                      <w:pPr>
                        <w:pStyle w:val="ps1Char"/>
                      </w:pPr>
                    </w:p>
                    <w:p w14:paraId="00D31200" w14:textId="77777777" w:rsidR="00051A93" w:rsidRPr="0002388B" w:rsidRDefault="00051A93" w:rsidP="00EB056D">
                      <w:pPr>
                        <w:pStyle w:val="ps1Char"/>
                      </w:pPr>
                    </w:p>
                    <w:p w14:paraId="3C664CFD" w14:textId="77777777" w:rsidR="00051A93" w:rsidRPr="0002388B" w:rsidRDefault="00051A93" w:rsidP="00EB056D">
                      <w:pPr>
                        <w:pStyle w:val="ps1Char"/>
                      </w:pPr>
                    </w:p>
                    <w:p w14:paraId="3BA44839" w14:textId="77777777" w:rsidR="00051A93" w:rsidRPr="0002388B" w:rsidRDefault="00051A93" w:rsidP="00EB056D">
                      <w:pPr>
                        <w:pStyle w:val="ps1Char"/>
                      </w:pPr>
                    </w:p>
                    <w:p w14:paraId="28738E7F" w14:textId="77777777" w:rsidR="00051A93" w:rsidRPr="0002388B" w:rsidRDefault="00051A93" w:rsidP="00EB056D">
                      <w:pPr>
                        <w:pStyle w:val="ps1Char"/>
                      </w:pPr>
                    </w:p>
                    <w:p w14:paraId="742E652A" w14:textId="77777777" w:rsidR="00051A93" w:rsidRPr="0002388B" w:rsidRDefault="00051A93" w:rsidP="00EB056D">
                      <w:pPr>
                        <w:pStyle w:val="ps1Char"/>
                      </w:pPr>
                    </w:p>
                    <w:p w14:paraId="32EC03F4" w14:textId="77777777" w:rsidR="00051A93" w:rsidRPr="0002388B" w:rsidRDefault="00051A93" w:rsidP="00EB056D">
                      <w:pPr>
                        <w:pStyle w:val="ps1Char"/>
                      </w:pPr>
                    </w:p>
                    <w:p w14:paraId="23607FAF" w14:textId="77777777" w:rsidR="00051A93" w:rsidRPr="0002388B" w:rsidRDefault="00051A93" w:rsidP="00EB056D">
                      <w:pPr>
                        <w:pStyle w:val="ps1Char"/>
                      </w:pPr>
                    </w:p>
                    <w:p w14:paraId="480F2076" w14:textId="77777777" w:rsidR="00051A93" w:rsidRPr="0002388B" w:rsidRDefault="00051A93" w:rsidP="00EB056D">
                      <w:pPr>
                        <w:pStyle w:val="ps1Char"/>
                      </w:pPr>
                    </w:p>
                    <w:p w14:paraId="075D1813" w14:textId="77777777" w:rsidR="00051A93" w:rsidRPr="0002388B" w:rsidRDefault="00051A93" w:rsidP="00EB056D">
                      <w:pPr>
                        <w:pStyle w:val="ps1Char"/>
                      </w:pPr>
                    </w:p>
                    <w:p w14:paraId="19715624" w14:textId="77777777" w:rsidR="00051A93" w:rsidRPr="0002388B" w:rsidRDefault="00051A93" w:rsidP="00EB056D">
                      <w:pPr>
                        <w:pStyle w:val="ps1Char"/>
                      </w:pPr>
                    </w:p>
                    <w:p w14:paraId="2C025043" w14:textId="77777777" w:rsidR="00051A93" w:rsidRPr="0002388B" w:rsidRDefault="00051A93" w:rsidP="00EB056D">
                      <w:pPr>
                        <w:pStyle w:val="ps1Char"/>
                      </w:pPr>
                    </w:p>
                    <w:p w14:paraId="6FCDE21E" w14:textId="77777777" w:rsidR="00051A93" w:rsidRPr="0002388B" w:rsidRDefault="00051A93" w:rsidP="00EB056D">
                      <w:pPr>
                        <w:pStyle w:val="ps1Char"/>
                      </w:pPr>
                    </w:p>
                    <w:p w14:paraId="4868998D" w14:textId="77777777" w:rsidR="00051A93" w:rsidRPr="0002388B" w:rsidRDefault="00051A93" w:rsidP="00EB056D">
                      <w:pPr>
                        <w:pStyle w:val="ps1Char"/>
                      </w:pPr>
                    </w:p>
                    <w:p w14:paraId="6FD78B6A" w14:textId="77777777" w:rsidR="00051A93" w:rsidRPr="0002388B" w:rsidRDefault="00051A93" w:rsidP="00EB056D">
                      <w:pPr>
                        <w:pStyle w:val="ps1Char"/>
                      </w:pPr>
                    </w:p>
                    <w:p w14:paraId="3B0C4F81" w14:textId="77777777" w:rsidR="00051A93" w:rsidRPr="0002388B" w:rsidRDefault="00051A93" w:rsidP="00EB056D">
                      <w:pPr>
                        <w:pStyle w:val="ps1Char"/>
                      </w:pPr>
                    </w:p>
                    <w:p w14:paraId="6252D437" w14:textId="77777777" w:rsidR="00051A93" w:rsidRPr="0002388B" w:rsidRDefault="00051A93" w:rsidP="00EB056D">
                      <w:pPr>
                        <w:pStyle w:val="ps1Char"/>
                      </w:pPr>
                    </w:p>
                    <w:p w14:paraId="1EA41F58" w14:textId="77777777" w:rsidR="00051A93" w:rsidRPr="0002388B" w:rsidRDefault="00051A93" w:rsidP="00EB056D">
                      <w:pPr>
                        <w:pStyle w:val="ps1Char"/>
                      </w:pPr>
                    </w:p>
                    <w:p w14:paraId="195332E3" w14:textId="77777777" w:rsidR="00051A93" w:rsidRPr="0002388B" w:rsidRDefault="00051A93" w:rsidP="00EB056D">
                      <w:pPr>
                        <w:pStyle w:val="ps1Char"/>
                      </w:pPr>
                    </w:p>
                    <w:p w14:paraId="27D3DF9F" w14:textId="77777777" w:rsidR="00051A93" w:rsidRPr="0002388B" w:rsidRDefault="00051A93" w:rsidP="00EB056D">
                      <w:pPr>
                        <w:pStyle w:val="ps1Char"/>
                      </w:pPr>
                    </w:p>
                    <w:p w14:paraId="0636903C" w14:textId="77777777" w:rsidR="00051A93" w:rsidRPr="0002388B" w:rsidRDefault="00051A93" w:rsidP="00EB056D">
                      <w:pPr>
                        <w:pStyle w:val="ps1Char"/>
                      </w:pPr>
                    </w:p>
                    <w:p w14:paraId="76480D7C" w14:textId="77777777" w:rsidR="00051A93" w:rsidRPr="0002388B" w:rsidRDefault="00051A93" w:rsidP="00EB056D">
                      <w:pPr>
                        <w:pStyle w:val="ps1Char"/>
                      </w:pPr>
                    </w:p>
                    <w:p w14:paraId="453A3705" w14:textId="77777777" w:rsidR="00051A93" w:rsidRPr="0002388B" w:rsidRDefault="00051A93" w:rsidP="00EB056D">
                      <w:pPr>
                        <w:pStyle w:val="ps1Char"/>
                      </w:pPr>
                    </w:p>
                    <w:p w14:paraId="655DA716" w14:textId="77777777" w:rsidR="00051A93" w:rsidRPr="0002388B" w:rsidRDefault="00051A93" w:rsidP="00EB056D">
                      <w:pPr>
                        <w:pStyle w:val="ps1Char"/>
                      </w:pPr>
                    </w:p>
                    <w:p w14:paraId="54DFE2E3" w14:textId="77777777" w:rsidR="00051A93" w:rsidRPr="0002388B" w:rsidRDefault="00051A93" w:rsidP="00EB056D">
                      <w:pPr>
                        <w:pStyle w:val="ps1Char"/>
                      </w:pPr>
                    </w:p>
                    <w:p w14:paraId="2C100DE2" w14:textId="77777777" w:rsidR="00051A93" w:rsidRPr="0002388B" w:rsidRDefault="00051A93" w:rsidP="00EB056D">
                      <w:pPr>
                        <w:pStyle w:val="ps1Char"/>
                      </w:pPr>
                    </w:p>
                    <w:p w14:paraId="7EF174C2" w14:textId="77777777" w:rsidR="00051A93" w:rsidRPr="0002388B" w:rsidRDefault="00051A93" w:rsidP="00EB056D">
                      <w:pPr>
                        <w:pStyle w:val="ps1Char"/>
                      </w:pPr>
                    </w:p>
                    <w:p w14:paraId="101938A1" w14:textId="77777777" w:rsidR="00051A93" w:rsidRPr="0002388B" w:rsidRDefault="00051A93" w:rsidP="00EB056D">
                      <w:pPr>
                        <w:pStyle w:val="ps1Char"/>
                      </w:pPr>
                    </w:p>
                    <w:p w14:paraId="329E3F99" w14:textId="77777777" w:rsidR="00051A93" w:rsidRPr="0002388B" w:rsidRDefault="00051A93" w:rsidP="00EB056D">
                      <w:pPr>
                        <w:pStyle w:val="ps1Char"/>
                      </w:pPr>
                    </w:p>
                    <w:p w14:paraId="7BFA9284" w14:textId="77777777" w:rsidR="00051A93" w:rsidRPr="0002388B" w:rsidRDefault="00051A93" w:rsidP="00EB056D">
                      <w:pPr>
                        <w:pStyle w:val="ps1Char"/>
                      </w:pPr>
                    </w:p>
                    <w:p w14:paraId="56D3CC29" w14:textId="77777777" w:rsidR="00051A93" w:rsidRPr="0002388B" w:rsidRDefault="00051A93" w:rsidP="00EB056D">
                      <w:pPr>
                        <w:pStyle w:val="ps1Char"/>
                      </w:pPr>
                    </w:p>
                    <w:p w14:paraId="164C24A1" w14:textId="77777777" w:rsidR="00051A93" w:rsidRPr="0002388B" w:rsidRDefault="00051A93" w:rsidP="00EB056D">
                      <w:pPr>
                        <w:pStyle w:val="ps1Char"/>
                      </w:pPr>
                    </w:p>
                    <w:p w14:paraId="0225DEE7" w14:textId="77777777" w:rsidR="00051A93" w:rsidRPr="0002388B" w:rsidRDefault="00051A93" w:rsidP="00EB056D">
                      <w:pPr>
                        <w:pStyle w:val="ps1Char"/>
                      </w:pPr>
                    </w:p>
                    <w:p w14:paraId="01E4F00E" w14:textId="77777777" w:rsidR="00051A93" w:rsidRPr="0002388B" w:rsidRDefault="00051A93" w:rsidP="00EB056D">
                      <w:pPr>
                        <w:pStyle w:val="ps1Char"/>
                      </w:pPr>
                    </w:p>
                    <w:p w14:paraId="46D9FC0A" w14:textId="77777777" w:rsidR="00051A93" w:rsidRPr="0002388B" w:rsidRDefault="00051A93" w:rsidP="00EB056D">
                      <w:pPr>
                        <w:pStyle w:val="ps1Char"/>
                      </w:pPr>
                    </w:p>
                    <w:p w14:paraId="33A6E9E4" w14:textId="77777777" w:rsidR="00051A93" w:rsidRPr="0002388B" w:rsidRDefault="00051A93" w:rsidP="00EB056D">
                      <w:pPr>
                        <w:pStyle w:val="ps1Char"/>
                      </w:pPr>
                    </w:p>
                    <w:p w14:paraId="25678EFF" w14:textId="77777777" w:rsidR="00051A93" w:rsidRPr="0002388B" w:rsidRDefault="00051A93" w:rsidP="00EB056D">
                      <w:pPr>
                        <w:pStyle w:val="ps1Char"/>
                      </w:pPr>
                    </w:p>
                    <w:p w14:paraId="10E584D6" w14:textId="77777777" w:rsidR="00051A93" w:rsidRPr="0002388B" w:rsidRDefault="00051A93" w:rsidP="00EB056D">
                      <w:pPr>
                        <w:pStyle w:val="ps1Char"/>
                      </w:pPr>
                    </w:p>
                    <w:p w14:paraId="5025C20F" w14:textId="77777777" w:rsidR="00051A93" w:rsidRPr="0002388B" w:rsidRDefault="00051A93" w:rsidP="00EB056D">
                      <w:pPr>
                        <w:pStyle w:val="ps1Char"/>
                      </w:pPr>
                    </w:p>
                    <w:p w14:paraId="53929BC1" w14:textId="77777777" w:rsidR="00051A93" w:rsidRPr="0002388B" w:rsidRDefault="00051A93" w:rsidP="00EB056D">
                      <w:pPr>
                        <w:pStyle w:val="ps1Char"/>
                      </w:pPr>
                    </w:p>
                    <w:p w14:paraId="3A6E20F1" w14:textId="77777777" w:rsidR="00051A93" w:rsidRPr="0002388B" w:rsidRDefault="00051A93" w:rsidP="00EB056D">
                      <w:pPr>
                        <w:pStyle w:val="ps1Char"/>
                      </w:pPr>
                    </w:p>
                    <w:p w14:paraId="2DF2919F" w14:textId="77777777" w:rsidR="00051A93" w:rsidRPr="0002388B" w:rsidRDefault="00051A93" w:rsidP="00EB056D">
                      <w:pPr>
                        <w:pStyle w:val="ps1Char"/>
                      </w:pPr>
                    </w:p>
                    <w:p w14:paraId="4DC952F5" w14:textId="77777777" w:rsidR="00051A93" w:rsidRPr="0002388B" w:rsidRDefault="00051A93" w:rsidP="00EB056D">
                      <w:pPr>
                        <w:pStyle w:val="ps1Char"/>
                      </w:pPr>
                    </w:p>
                    <w:p w14:paraId="3F8064CF" w14:textId="77777777" w:rsidR="00051A93" w:rsidRPr="0002388B" w:rsidRDefault="00051A93" w:rsidP="00EB056D">
                      <w:pPr>
                        <w:pStyle w:val="ps1Char"/>
                      </w:pPr>
                    </w:p>
                    <w:p w14:paraId="3BA830F1" w14:textId="77777777" w:rsidR="00051A93" w:rsidRPr="0002388B" w:rsidRDefault="00051A93" w:rsidP="00EB056D">
                      <w:pPr>
                        <w:pStyle w:val="ps1Char"/>
                      </w:pPr>
                    </w:p>
                    <w:p w14:paraId="3E6A5BED" w14:textId="77777777" w:rsidR="00051A93" w:rsidRPr="0002388B" w:rsidRDefault="00051A93" w:rsidP="00EB056D">
                      <w:pPr>
                        <w:pStyle w:val="ps1Char"/>
                      </w:pPr>
                    </w:p>
                    <w:p w14:paraId="11556CCA" w14:textId="77777777" w:rsidR="00051A93" w:rsidRPr="0002388B" w:rsidRDefault="00051A93" w:rsidP="00EB056D">
                      <w:pPr>
                        <w:pStyle w:val="ps1Char"/>
                      </w:pPr>
                    </w:p>
                    <w:p w14:paraId="153B451F" w14:textId="77777777" w:rsidR="00051A93" w:rsidRPr="0002388B" w:rsidRDefault="00051A93" w:rsidP="00EB056D">
                      <w:pPr>
                        <w:pStyle w:val="ps1Char"/>
                      </w:pPr>
                    </w:p>
                    <w:p w14:paraId="1DD77188" w14:textId="77777777" w:rsidR="00051A93" w:rsidRPr="0002388B" w:rsidRDefault="00051A93" w:rsidP="00EB056D">
                      <w:pPr>
                        <w:pStyle w:val="ps1Char"/>
                      </w:pPr>
                    </w:p>
                    <w:p w14:paraId="6D2B3BE1" w14:textId="77777777" w:rsidR="00051A93" w:rsidRPr="0002388B" w:rsidRDefault="00051A93" w:rsidP="00EB056D">
                      <w:pPr>
                        <w:pStyle w:val="ps1Char"/>
                      </w:pPr>
                    </w:p>
                    <w:p w14:paraId="2EA51FE6" w14:textId="77777777" w:rsidR="00051A93" w:rsidRPr="0002388B" w:rsidRDefault="00051A93" w:rsidP="00EB056D">
                      <w:pPr>
                        <w:pStyle w:val="ps1Char"/>
                      </w:pPr>
                    </w:p>
                    <w:p w14:paraId="0FC58975" w14:textId="77777777" w:rsidR="00051A93" w:rsidRPr="0002388B" w:rsidRDefault="00051A93" w:rsidP="00EB056D">
                      <w:pPr>
                        <w:pStyle w:val="ps1Char"/>
                      </w:pPr>
                    </w:p>
                    <w:p w14:paraId="28370B3F" w14:textId="77777777" w:rsidR="00051A93" w:rsidRPr="0002388B" w:rsidRDefault="00051A93" w:rsidP="00EB056D">
                      <w:pPr>
                        <w:pStyle w:val="ps1Char"/>
                      </w:pPr>
                    </w:p>
                    <w:p w14:paraId="62B73D23" w14:textId="77777777" w:rsidR="00051A93" w:rsidRPr="0002388B" w:rsidRDefault="00051A93" w:rsidP="00EB056D">
                      <w:pPr>
                        <w:pStyle w:val="ps1Char"/>
                      </w:pPr>
                    </w:p>
                    <w:p w14:paraId="2AB14BF8" w14:textId="77777777" w:rsidR="00051A93" w:rsidRPr="0002388B" w:rsidRDefault="00051A93" w:rsidP="00EB056D">
                      <w:pPr>
                        <w:pStyle w:val="ps1Char"/>
                      </w:pPr>
                    </w:p>
                    <w:p w14:paraId="6EBC4447" w14:textId="77777777" w:rsidR="00051A93" w:rsidRPr="0002388B" w:rsidRDefault="00051A93" w:rsidP="00EB056D">
                      <w:pPr>
                        <w:pStyle w:val="ps1Char"/>
                      </w:pPr>
                    </w:p>
                    <w:p w14:paraId="47945A2B" w14:textId="77777777" w:rsidR="00051A93" w:rsidRPr="0002388B" w:rsidRDefault="00051A93" w:rsidP="00EB056D">
                      <w:pPr>
                        <w:pStyle w:val="ps1Char"/>
                      </w:pPr>
                    </w:p>
                    <w:p w14:paraId="2153FF8F" w14:textId="77777777" w:rsidR="00051A93" w:rsidRPr="0002388B" w:rsidRDefault="00051A93" w:rsidP="00EB056D">
                      <w:pPr>
                        <w:pStyle w:val="ps1Char"/>
                      </w:pPr>
                    </w:p>
                    <w:p w14:paraId="2E7FE5EB" w14:textId="77777777" w:rsidR="00051A93" w:rsidRPr="0002388B" w:rsidRDefault="00051A93" w:rsidP="00EB056D">
                      <w:pPr>
                        <w:pStyle w:val="ps1Char"/>
                      </w:pPr>
                    </w:p>
                    <w:p w14:paraId="7BA44175" w14:textId="77777777" w:rsidR="00051A93" w:rsidRPr="0002388B" w:rsidRDefault="00051A93" w:rsidP="00EB056D">
                      <w:pPr>
                        <w:pStyle w:val="ps1Char"/>
                      </w:pPr>
                    </w:p>
                    <w:p w14:paraId="67702495" w14:textId="77777777" w:rsidR="00051A93" w:rsidRPr="0002388B" w:rsidRDefault="00051A93" w:rsidP="00EB056D">
                      <w:pPr>
                        <w:pStyle w:val="ps1Char"/>
                      </w:pPr>
                    </w:p>
                    <w:p w14:paraId="5438445D" w14:textId="77777777" w:rsidR="00051A93" w:rsidRPr="0002388B" w:rsidRDefault="00051A93" w:rsidP="00EB056D">
                      <w:pPr>
                        <w:pStyle w:val="ps1Char"/>
                      </w:pPr>
                    </w:p>
                    <w:p w14:paraId="0DA394A1" w14:textId="77777777" w:rsidR="00051A93" w:rsidRPr="0002388B" w:rsidRDefault="00051A93" w:rsidP="00EB056D">
                      <w:pPr>
                        <w:pStyle w:val="ps1Char"/>
                      </w:pPr>
                    </w:p>
                    <w:p w14:paraId="5789AD18" w14:textId="77777777" w:rsidR="00051A93" w:rsidRPr="0002388B" w:rsidRDefault="00051A93" w:rsidP="00EB056D">
                      <w:pPr>
                        <w:pStyle w:val="ps1Char"/>
                      </w:pPr>
                    </w:p>
                    <w:p w14:paraId="57C24BEE" w14:textId="77777777" w:rsidR="00051A93" w:rsidRPr="0002388B" w:rsidRDefault="00051A93" w:rsidP="00EB056D">
                      <w:pPr>
                        <w:pStyle w:val="ps1Char"/>
                      </w:pPr>
                    </w:p>
                    <w:p w14:paraId="53E7DDF9" w14:textId="77777777" w:rsidR="00051A93" w:rsidRPr="0002388B" w:rsidRDefault="00051A93" w:rsidP="00EB056D">
                      <w:pPr>
                        <w:pStyle w:val="ps1Char"/>
                      </w:pPr>
                    </w:p>
                    <w:p w14:paraId="013B849C" w14:textId="77777777" w:rsidR="00051A93" w:rsidRPr="0002388B" w:rsidRDefault="00051A93" w:rsidP="00EB056D">
                      <w:pPr>
                        <w:pStyle w:val="ps1Char"/>
                      </w:pPr>
                    </w:p>
                    <w:p w14:paraId="635AFE68" w14:textId="77777777" w:rsidR="00051A93" w:rsidRPr="0002388B" w:rsidRDefault="00051A93" w:rsidP="00EB056D">
                      <w:pPr>
                        <w:pStyle w:val="ps1Char"/>
                      </w:pPr>
                    </w:p>
                    <w:p w14:paraId="34DEBC4B" w14:textId="77777777" w:rsidR="00051A93" w:rsidRPr="0002388B" w:rsidRDefault="00051A93" w:rsidP="00EB056D">
                      <w:pPr>
                        <w:pStyle w:val="ps1Char"/>
                      </w:pPr>
                    </w:p>
                    <w:p w14:paraId="5FEA4663" w14:textId="77777777" w:rsidR="00051A93" w:rsidRPr="0002388B" w:rsidRDefault="00051A93" w:rsidP="00EB056D">
                      <w:pPr>
                        <w:pStyle w:val="ps1Char"/>
                      </w:pPr>
                    </w:p>
                    <w:p w14:paraId="399B2632" w14:textId="77777777" w:rsidR="00051A93" w:rsidRPr="0002388B" w:rsidRDefault="00051A93" w:rsidP="00EB056D">
                      <w:pPr>
                        <w:pStyle w:val="ps1Char"/>
                      </w:pPr>
                    </w:p>
                    <w:p w14:paraId="10152B07" w14:textId="77777777" w:rsidR="00051A93" w:rsidRPr="0002388B" w:rsidRDefault="00051A93" w:rsidP="00EB056D">
                      <w:pPr>
                        <w:pStyle w:val="ps1Char"/>
                      </w:pPr>
                    </w:p>
                    <w:p w14:paraId="17205D60" w14:textId="77777777" w:rsidR="00051A93" w:rsidRPr="0002388B" w:rsidRDefault="00051A93" w:rsidP="00EB056D">
                      <w:pPr>
                        <w:pStyle w:val="ps1Char"/>
                      </w:pPr>
                    </w:p>
                    <w:p w14:paraId="4FAAD755" w14:textId="77777777" w:rsidR="00051A93" w:rsidRPr="0002388B" w:rsidRDefault="00051A93" w:rsidP="00EB056D">
                      <w:pPr>
                        <w:pStyle w:val="ps1Char"/>
                      </w:pPr>
                    </w:p>
                    <w:p w14:paraId="6813BF34" w14:textId="77777777" w:rsidR="00051A93" w:rsidRPr="0002388B" w:rsidRDefault="00051A93" w:rsidP="00EB056D">
                      <w:pPr>
                        <w:pStyle w:val="ps1Char"/>
                      </w:pPr>
                    </w:p>
                    <w:p w14:paraId="589B1A3C" w14:textId="77777777" w:rsidR="00051A93" w:rsidRPr="0002388B" w:rsidRDefault="00051A93" w:rsidP="00EB056D">
                      <w:pPr>
                        <w:pStyle w:val="ps1Char"/>
                      </w:pPr>
                    </w:p>
                    <w:p w14:paraId="514A62A9" w14:textId="77777777" w:rsidR="00051A93" w:rsidRPr="0002388B" w:rsidRDefault="00051A93" w:rsidP="00EB056D">
                      <w:pPr>
                        <w:pStyle w:val="ps1Char"/>
                      </w:pPr>
                    </w:p>
                    <w:p w14:paraId="2DB7D8B1" w14:textId="77777777" w:rsidR="00051A93" w:rsidRPr="0002388B" w:rsidRDefault="00051A93" w:rsidP="00EB056D">
                      <w:pPr>
                        <w:pStyle w:val="ps1Char"/>
                      </w:pPr>
                    </w:p>
                    <w:p w14:paraId="0100DC57" w14:textId="77777777" w:rsidR="00051A93" w:rsidRPr="0002388B" w:rsidRDefault="00051A93" w:rsidP="00EB056D">
                      <w:pPr>
                        <w:pStyle w:val="ps1Char"/>
                      </w:pPr>
                    </w:p>
                    <w:p w14:paraId="1911A783" w14:textId="77777777" w:rsidR="00051A93" w:rsidRPr="0002388B" w:rsidRDefault="00051A93" w:rsidP="00EB056D">
                      <w:pPr>
                        <w:pStyle w:val="ps1Char"/>
                      </w:pPr>
                    </w:p>
                    <w:p w14:paraId="5553FF04" w14:textId="77777777" w:rsidR="00051A93" w:rsidRPr="0002388B" w:rsidRDefault="00051A93" w:rsidP="00EB056D">
                      <w:pPr>
                        <w:pStyle w:val="ps1Char"/>
                      </w:pPr>
                    </w:p>
                    <w:p w14:paraId="126B2B2A" w14:textId="77777777" w:rsidR="00051A93" w:rsidRPr="0002388B" w:rsidRDefault="00051A93" w:rsidP="00EB056D">
                      <w:pPr>
                        <w:pStyle w:val="ps1Char"/>
                      </w:pPr>
                    </w:p>
                    <w:p w14:paraId="346398DD" w14:textId="77777777" w:rsidR="00051A93" w:rsidRPr="0002388B" w:rsidRDefault="00051A93" w:rsidP="00EB056D">
                      <w:pPr>
                        <w:pStyle w:val="ps1Char"/>
                      </w:pPr>
                    </w:p>
                    <w:p w14:paraId="6BEC2F5F" w14:textId="77777777" w:rsidR="00051A93" w:rsidRPr="0002388B" w:rsidRDefault="00051A93" w:rsidP="00EB056D">
                      <w:pPr>
                        <w:pStyle w:val="ps1Char"/>
                      </w:pPr>
                    </w:p>
                    <w:p w14:paraId="5EE24E97" w14:textId="77777777" w:rsidR="00051A93" w:rsidRPr="0002388B" w:rsidRDefault="00051A93" w:rsidP="00EB056D">
                      <w:pPr>
                        <w:pStyle w:val="ps1Char"/>
                      </w:pPr>
                    </w:p>
                    <w:p w14:paraId="2AEDD318" w14:textId="77777777" w:rsidR="00051A93" w:rsidRPr="0002388B" w:rsidRDefault="00051A93" w:rsidP="00EB056D">
                      <w:pPr>
                        <w:pStyle w:val="ps1Char"/>
                      </w:pPr>
                    </w:p>
                    <w:p w14:paraId="00C80A34" w14:textId="77777777" w:rsidR="00051A93" w:rsidRPr="0002388B" w:rsidRDefault="00051A93" w:rsidP="00EB056D">
                      <w:pPr>
                        <w:pStyle w:val="ps1Char"/>
                      </w:pPr>
                    </w:p>
                    <w:p w14:paraId="153C0F23" w14:textId="77777777" w:rsidR="00051A93" w:rsidRPr="0002388B" w:rsidRDefault="00051A93" w:rsidP="00EB056D">
                      <w:pPr>
                        <w:pStyle w:val="ps1Char"/>
                      </w:pPr>
                    </w:p>
                    <w:p w14:paraId="3C1D6591" w14:textId="77777777" w:rsidR="00051A93" w:rsidRPr="0002388B" w:rsidRDefault="00051A93" w:rsidP="00EB056D">
                      <w:pPr>
                        <w:pStyle w:val="ps1Char"/>
                      </w:pPr>
                    </w:p>
                    <w:p w14:paraId="4ECE4554" w14:textId="77777777" w:rsidR="00051A93" w:rsidRPr="0002388B" w:rsidRDefault="00051A93" w:rsidP="00EB056D">
                      <w:pPr>
                        <w:pStyle w:val="ps1Char"/>
                      </w:pPr>
                    </w:p>
                    <w:p w14:paraId="5A467AFC" w14:textId="77777777" w:rsidR="00051A93" w:rsidRPr="0002388B" w:rsidRDefault="00051A93" w:rsidP="00EB056D">
                      <w:pPr>
                        <w:pStyle w:val="ps1Char"/>
                      </w:pPr>
                    </w:p>
                    <w:p w14:paraId="5CE8FCB9" w14:textId="77777777" w:rsidR="00051A93" w:rsidRPr="0002388B" w:rsidRDefault="00051A93" w:rsidP="00EB056D">
                      <w:pPr>
                        <w:pStyle w:val="ps1Char"/>
                      </w:pPr>
                    </w:p>
                    <w:p w14:paraId="7134239D" w14:textId="77777777" w:rsidR="00051A93" w:rsidRPr="0002388B" w:rsidRDefault="00051A93" w:rsidP="00EB056D">
                      <w:pPr>
                        <w:pStyle w:val="ps1Char"/>
                      </w:pPr>
                    </w:p>
                    <w:p w14:paraId="78473924" w14:textId="77777777" w:rsidR="00051A93" w:rsidRPr="0002388B" w:rsidRDefault="00051A93" w:rsidP="00EB056D">
                      <w:pPr>
                        <w:pStyle w:val="ps1Char"/>
                      </w:pPr>
                    </w:p>
                    <w:p w14:paraId="5F6804B3" w14:textId="77777777" w:rsidR="00051A93" w:rsidRPr="0002388B" w:rsidRDefault="00051A93" w:rsidP="00EB056D">
                      <w:pPr>
                        <w:pStyle w:val="ps1Char"/>
                      </w:pPr>
                    </w:p>
                    <w:p w14:paraId="34893326" w14:textId="77777777" w:rsidR="00051A93" w:rsidRPr="0002388B" w:rsidRDefault="00051A93" w:rsidP="00EB056D">
                      <w:pPr>
                        <w:pStyle w:val="ps1Char"/>
                      </w:pPr>
                    </w:p>
                    <w:p w14:paraId="0E7C16C5" w14:textId="77777777" w:rsidR="00051A93" w:rsidRPr="0002388B" w:rsidRDefault="00051A93" w:rsidP="00EB056D">
                      <w:pPr>
                        <w:pStyle w:val="ps1Char"/>
                      </w:pPr>
                    </w:p>
                    <w:p w14:paraId="49822E80" w14:textId="77777777" w:rsidR="00051A93" w:rsidRPr="0002388B" w:rsidRDefault="00051A93" w:rsidP="00EB056D">
                      <w:pPr>
                        <w:pStyle w:val="ps1Char"/>
                      </w:pPr>
                    </w:p>
                    <w:p w14:paraId="223EC16A" w14:textId="77777777" w:rsidR="00051A93" w:rsidRPr="0002388B" w:rsidRDefault="00051A93" w:rsidP="00EB056D">
                      <w:pPr>
                        <w:pStyle w:val="ps1Char"/>
                      </w:pPr>
                    </w:p>
                    <w:p w14:paraId="5C8EBBF9" w14:textId="77777777" w:rsidR="00051A93" w:rsidRPr="0002388B" w:rsidRDefault="00051A93" w:rsidP="00EB056D">
                      <w:pPr>
                        <w:pStyle w:val="ps1Char"/>
                      </w:pPr>
                    </w:p>
                    <w:p w14:paraId="6ACE2FB3" w14:textId="77777777" w:rsidR="00051A93" w:rsidRPr="0002388B" w:rsidRDefault="00051A93" w:rsidP="00EB056D">
                      <w:pPr>
                        <w:pStyle w:val="ps1Char"/>
                      </w:pPr>
                    </w:p>
                    <w:p w14:paraId="0308C39E" w14:textId="77777777" w:rsidR="00051A93" w:rsidRPr="0002388B" w:rsidRDefault="00051A93" w:rsidP="00EB056D">
                      <w:pPr>
                        <w:pStyle w:val="ps1Char"/>
                      </w:pPr>
                    </w:p>
                    <w:p w14:paraId="024532EF" w14:textId="77777777" w:rsidR="00051A93" w:rsidRPr="0002388B" w:rsidRDefault="00051A93" w:rsidP="00EB056D">
                      <w:pPr>
                        <w:pStyle w:val="ps1Char"/>
                      </w:pPr>
                    </w:p>
                    <w:p w14:paraId="33BFA696" w14:textId="77777777" w:rsidR="00051A93" w:rsidRPr="0002388B" w:rsidRDefault="00051A93" w:rsidP="00EB056D">
                      <w:pPr>
                        <w:pStyle w:val="ps1Char"/>
                      </w:pPr>
                    </w:p>
                    <w:p w14:paraId="5A6695F6" w14:textId="77777777" w:rsidR="00051A93" w:rsidRPr="0002388B" w:rsidRDefault="00051A93" w:rsidP="00EB056D">
                      <w:pPr>
                        <w:pStyle w:val="ps1Char"/>
                      </w:pPr>
                    </w:p>
                    <w:p w14:paraId="2C93EFE3" w14:textId="77777777" w:rsidR="00051A93" w:rsidRPr="0002388B" w:rsidRDefault="00051A93" w:rsidP="00EB056D">
                      <w:pPr>
                        <w:pStyle w:val="ps1Char"/>
                      </w:pPr>
                    </w:p>
                    <w:p w14:paraId="4266920F" w14:textId="77777777" w:rsidR="00051A93" w:rsidRPr="0002388B" w:rsidRDefault="00051A93" w:rsidP="00EB056D">
                      <w:pPr>
                        <w:pStyle w:val="ps1Char"/>
                      </w:pPr>
                    </w:p>
                    <w:p w14:paraId="73FE24EF" w14:textId="77777777" w:rsidR="00051A93" w:rsidRPr="0002388B" w:rsidRDefault="00051A93" w:rsidP="00EB056D">
                      <w:pPr>
                        <w:pStyle w:val="ps1Char"/>
                      </w:pPr>
                    </w:p>
                    <w:p w14:paraId="77DBDCB5" w14:textId="77777777" w:rsidR="00051A93" w:rsidRPr="0002388B" w:rsidRDefault="00051A93" w:rsidP="00EB056D">
                      <w:pPr>
                        <w:pStyle w:val="ps1Char"/>
                      </w:pPr>
                    </w:p>
                    <w:p w14:paraId="48AEFD92" w14:textId="77777777" w:rsidR="00051A93" w:rsidRPr="0002388B" w:rsidRDefault="00051A93" w:rsidP="00EB056D">
                      <w:pPr>
                        <w:pStyle w:val="ps1Char"/>
                      </w:pPr>
                    </w:p>
                    <w:p w14:paraId="7C42A094" w14:textId="77777777" w:rsidR="00051A93" w:rsidRPr="0002388B" w:rsidRDefault="00051A93" w:rsidP="00EB056D">
                      <w:pPr>
                        <w:pStyle w:val="ps1Char"/>
                      </w:pPr>
                    </w:p>
                    <w:p w14:paraId="2317461A" w14:textId="77777777" w:rsidR="00051A93" w:rsidRPr="0002388B" w:rsidRDefault="00051A93" w:rsidP="00EB056D">
                      <w:pPr>
                        <w:pStyle w:val="ps1Char"/>
                      </w:pPr>
                    </w:p>
                    <w:p w14:paraId="4EE9227E" w14:textId="77777777" w:rsidR="00051A93" w:rsidRPr="0002388B" w:rsidRDefault="00051A93" w:rsidP="00EB056D">
                      <w:pPr>
                        <w:pStyle w:val="ps1Char"/>
                      </w:pPr>
                    </w:p>
                    <w:p w14:paraId="60DD2DD0" w14:textId="77777777" w:rsidR="00051A93" w:rsidRPr="0002388B" w:rsidRDefault="00051A93" w:rsidP="00EB056D">
                      <w:pPr>
                        <w:pStyle w:val="ps1Char"/>
                      </w:pPr>
                    </w:p>
                    <w:p w14:paraId="20336FF0" w14:textId="77777777" w:rsidR="00051A93" w:rsidRPr="0002388B" w:rsidRDefault="00051A93" w:rsidP="00EB056D">
                      <w:pPr>
                        <w:pStyle w:val="ps1Char"/>
                      </w:pPr>
                    </w:p>
                    <w:p w14:paraId="705A08D3" w14:textId="77777777" w:rsidR="00051A93" w:rsidRPr="0002388B" w:rsidRDefault="00051A93" w:rsidP="00EB056D">
                      <w:pPr>
                        <w:pStyle w:val="ps1Char"/>
                      </w:pPr>
                    </w:p>
                    <w:p w14:paraId="49118129" w14:textId="77777777" w:rsidR="00051A93" w:rsidRPr="0002388B" w:rsidRDefault="00051A93" w:rsidP="00EB056D">
                      <w:pPr>
                        <w:pStyle w:val="ps1Char"/>
                      </w:pPr>
                    </w:p>
                    <w:p w14:paraId="3F94DB22" w14:textId="77777777" w:rsidR="00051A93" w:rsidRPr="0002388B" w:rsidRDefault="00051A93" w:rsidP="00EB056D">
                      <w:pPr>
                        <w:pStyle w:val="ps1Char"/>
                      </w:pPr>
                    </w:p>
                    <w:p w14:paraId="4CA78E01" w14:textId="77777777" w:rsidR="00051A93" w:rsidRPr="0002388B" w:rsidRDefault="00051A93" w:rsidP="00EB056D">
                      <w:pPr>
                        <w:pStyle w:val="ps1Char"/>
                      </w:pPr>
                    </w:p>
                    <w:p w14:paraId="52FF905B" w14:textId="77777777" w:rsidR="00051A93" w:rsidRPr="0002388B" w:rsidRDefault="00051A93" w:rsidP="00EB056D">
                      <w:pPr>
                        <w:pStyle w:val="ps1Char"/>
                      </w:pPr>
                    </w:p>
                    <w:p w14:paraId="3151E4A7" w14:textId="77777777" w:rsidR="00051A93" w:rsidRPr="0002388B" w:rsidRDefault="00051A93" w:rsidP="00EB056D">
                      <w:pPr>
                        <w:pStyle w:val="ps1Char"/>
                      </w:pPr>
                    </w:p>
                    <w:p w14:paraId="2DBD9C3B" w14:textId="77777777" w:rsidR="00051A93" w:rsidRPr="0002388B" w:rsidRDefault="00051A93" w:rsidP="00EB056D">
                      <w:pPr>
                        <w:pStyle w:val="ps1Char"/>
                      </w:pPr>
                    </w:p>
                    <w:p w14:paraId="5E1F5ACC" w14:textId="77777777" w:rsidR="00051A93" w:rsidRPr="0002388B" w:rsidRDefault="00051A93" w:rsidP="00EB056D">
                      <w:pPr>
                        <w:pStyle w:val="ps1Char"/>
                      </w:pPr>
                    </w:p>
                    <w:p w14:paraId="73EB3C5E" w14:textId="77777777" w:rsidR="00051A93" w:rsidRPr="0002388B" w:rsidRDefault="00051A93" w:rsidP="00EB056D">
                      <w:pPr>
                        <w:pStyle w:val="ps1Char"/>
                      </w:pPr>
                    </w:p>
                    <w:p w14:paraId="2277D072" w14:textId="77777777" w:rsidR="00051A93" w:rsidRPr="0002388B" w:rsidRDefault="00051A93" w:rsidP="00EB056D">
                      <w:pPr>
                        <w:pStyle w:val="ps1Char"/>
                      </w:pPr>
                    </w:p>
                    <w:p w14:paraId="69846746" w14:textId="77777777" w:rsidR="00051A93" w:rsidRPr="0002388B" w:rsidRDefault="00051A93" w:rsidP="00EB056D">
                      <w:pPr>
                        <w:pStyle w:val="ps1Char"/>
                      </w:pPr>
                    </w:p>
                    <w:p w14:paraId="177ADBAC" w14:textId="77777777" w:rsidR="00051A93" w:rsidRPr="0002388B" w:rsidRDefault="00051A93" w:rsidP="00EB056D">
                      <w:pPr>
                        <w:pStyle w:val="ps1Char"/>
                      </w:pPr>
                    </w:p>
                    <w:p w14:paraId="5F4A16E5" w14:textId="77777777" w:rsidR="00051A93" w:rsidRPr="0002388B" w:rsidRDefault="00051A93" w:rsidP="00EB056D">
                      <w:pPr>
                        <w:pStyle w:val="ps1Char"/>
                      </w:pPr>
                    </w:p>
                    <w:p w14:paraId="385D3EFC" w14:textId="77777777" w:rsidR="00051A93" w:rsidRPr="0002388B" w:rsidRDefault="00051A93" w:rsidP="00EB056D">
                      <w:pPr>
                        <w:pStyle w:val="ps1Char"/>
                      </w:pPr>
                    </w:p>
                    <w:p w14:paraId="6C4623AF" w14:textId="77777777" w:rsidR="00051A93" w:rsidRPr="0002388B" w:rsidRDefault="00051A93" w:rsidP="00EB056D">
                      <w:pPr>
                        <w:pStyle w:val="ps1Char"/>
                      </w:pPr>
                    </w:p>
                    <w:p w14:paraId="59D3DE1E" w14:textId="77777777" w:rsidR="00051A93" w:rsidRPr="0002388B" w:rsidRDefault="00051A93" w:rsidP="00EB056D">
                      <w:pPr>
                        <w:pStyle w:val="ps1Char"/>
                      </w:pPr>
                    </w:p>
                    <w:p w14:paraId="2FFD1451" w14:textId="77777777" w:rsidR="00051A93" w:rsidRPr="0002388B" w:rsidRDefault="00051A93" w:rsidP="00EB056D">
                      <w:pPr>
                        <w:pStyle w:val="ps1Char"/>
                      </w:pPr>
                    </w:p>
                    <w:p w14:paraId="1B014517" w14:textId="77777777" w:rsidR="00051A93" w:rsidRPr="0002388B" w:rsidRDefault="00051A93" w:rsidP="00EB056D">
                      <w:pPr>
                        <w:pStyle w:val="ps1Char"/>
                      </w:pPr>
                    </w:p>
                    <w:p w14:paraId="1AC438C8" w14:textId="77777777" w:rsidR="00051A93" w:rsidRPr="0002388B" w:rsidRDefault="00051A93" w:rsidP="00EB056D">
                      <w:pPr>
                        <w:pStyle w:val="ps1Char"/>
                      </w:pPr>
                    </w:p>
                    <w:p w14:paraId="74C317AF" w14:textId="77777777" w:rsidR="00051A93" w:rsidRPr="0002388B" w:rsidRDefault="00051A93" w:rsidP="00EB056D">
                      <w:pPr>
                        <w:pStyle w:val="ps1Char"/>
                      </w:pPr>
                    </w:p>
                    <w:p w14:paraId="7B709C44" w14:textId="77777777" w:rsidR="00051A93" w:rsidRPr="0002388B" w:rsidRDefault="00051A93" w:rsidP="00EB056D">
                      <w:pPr>
                        <w:pStyle w:val="ps1Char"/>
                      </w:pPr>
                    </w:p>
                    <w:p w14:paraId="2A27DB1C" w14:textId="77777777" w:rsidR="00051A93" w:rsidRPr="0002388B" w:rsidRDefault="00051A93" w:rsidP="00EB056D">
                      <w:pPr>
                        <w:pStyle w:val="ps1Char"/>
                      </w:pPr>
                    </w:p>
                    <w:p w14:paraId="560D8521" w14:textId="77777777" w:rsidR="00051A93" w:rsidRPr="0002388B" w:rsidRDefault="00051A93" w:rsidP="00EB056D">
                      <w:pPr>
                        <w:pStyle w:val="ps1Char"/>
                      </w:pPr>
                    </w:p>
                    <w:p w14:paraId="5FB93986" w14:textId="77777777" w:rsidR="00051A93" w:rsidRPr="0002388B" w:rsidRDefault="00051A93" w:rsidP="00EB056D">
                      <w:pPr>
                        <w:pStyle w:val="ps1Char"/>
                      </w:pPr>
                    </w:p>
                    <w:p w14:paraId="5FE0B127" w14:textId="77777777" w:rsidR="00051A93" w:rsidRPr="0002388B" w:rsidRDefault="00051A93" w:rsidP="00EB056D">
                      <w:pPr>
                        <w:pStyle w:val="ps1Char"/>
                      </w:pPr>
                    </w:p>
                    <w:p w14:paraId="49F91F73" w14:textId="77777777" w:rsidR="00051A93" w:rsidRPr="0002388B" w:rsidRDefault="00051A93" w:rsidP="00EB056D">
                      <w:pPr>
                        <w:pStyle w:val="ps1Char"/>
                      </w:pPr>
                    </w:p>
                    <w:p w14:paraId="75386966" w14:textId="77777777" w:rsidR="00051A93" w:rsidRPr="0002388B" w:rsidRDefault="00051A93" w:rsidP="00EB056D">
                      <w:pPr>
                        <w:pStyle w:val="ps1Char"/>
                      </w:pPr>
                    </w:p>
                    <w:p w14:paraId="10305A1B" w14:textId="77777777" w:rsidR="00051A93" w:rsidRPr="0002388B" w:rsidRDefault="00051A93" w:rsidP="00EB056D">
                      <w:pPr>
                        <w:pStyle w:val="ps1Char"/>
                      </w:pPr>
                    </w:p>
                    <w:p w14:paraId="29FD6E97" w14:textId="77777777" w:rsidR="00051A93" w:rsidRPr="0002388B" w:rsidRDefault="00051A93" w:rsidP="00EB056D">
                      <w:pPr>
                        <w:pStyle w:val="ps1Char"/>
                      </w:pPr>
                    </w:p>
                    <w:p w14:paraId="7A8853D8" w14:textId="77777777" w:rsidR="00051A93" w:rsidRPr="0002388B" w:rsidRDefault="00051A93" w:rsidP="00EB056D">
                      <w:pPr>
                        <w:pStyle w:val="ps1Char"/>
                      </w:pPr>
                    </w:p>
                    <w:p w14:paraId="5B058020" w14:textId="77777777" w:rsidR="00051A93" w:rsidRPr="0002388B" w:rsidRDefault="00051A93" w:rsidP="00EB056D">
                      <w:pPr>
                        <w:pStyle w:val="ps1Char"/>
                      </w:pPr>
                    </w:p>
                    <w:p w14:paraId="7D1132CC" w14:textId="77777777" w:rsidR="00051A93" w:rsidRPr="0002388B" w:rsidRDefault="00051A93" w:rsidP="00EB056D">
                      <w:pPr>
                        <w:pStyle w:val="ps1Char"/>
                      </w:pPr>
                    </w:p>
                    <w:p w14:paraId="17D6C0E3" w14:textId="77777777" w:rsidR="00051A93" w:rsidRPr="0002388B" w:rsidRDefault="00051A93" w:rsidP="00EB056D">
                      <w:pPr>
                        <w:pStyle w:val="ps1Char"/>
                      </w:pPr>
                    </w:p>
                    <w:p w14:paraId="24B272D9" w14:textId="77777777" w:rsidR="00051A93" w:rsidRPr="0002388B" w:rsidRDefault="00051A93" w:rsidP="00EB056D">
                      <w:pPr>
                        <w:pStyle w:val="ps1Char"/>
                      </w:pPr>
                    </w:p>
                    <w:p w14:paraId="6CECB304" w14:textId="77777777" w:rsidR="00051A93" w:rsidRPr="0002388B" w:rsidRDefault="00051A93" w:rsidP="00EB056D">
                      <w:pPr>
                        <w:pStyle w:val="ps1Char"/>
                      </w:pPr>
                    </w:p>
                    <w:p w14:paraId="4F9C8588" w14:textId="77777777" w:rsidR="00051A93" w:rsidRPr="0002388B" w:rsidRDefault="00051A93" w:rsidP="00EB056D">
                      <w:pPr>
                        <w:pStyle w:val="ps1Char"/>
                      </w:pPr>
                    </w:p>
                    <w:p w14:paraId="42BB8D98" w14:textId="77777777" w:rsidR="00051A93" w:rsidRPr="0002388B" w:rsidRDefault="00051A93" w:rsidP="00EB056D">
                      <w:pPr>
                        <w:pStyle w:val="ps1Char"/>
                      </w:pPr>
                    </w:p>
                    <w:p w14:paraId="3033DC3B" w14:textId="77777777" w:rsidR="00051A93" w:rsidRPr="0002388B" w:rsidRDefault="00051A93" w:rsidP="00EB056D">
                      <w:pPr>
                        <w:pStyle w:val="ps1Char"/>
                      </w:pPr>
                    </w:p>
                    <w:p w14:paraId="50949F5F" w14:textId="77777777" w:rsidR="00051A93" w:rsidRPr="0002388B" w:rsidRDefault="00051A93" w:rsidP="00EB056D">
                      <w:pPr>
                        <w:pStyle w:val="ps1Char"/>
                      </w:pPr>
                    </w:p>
                    <w:p w14:paraId="70B2D47A" w14:textId="77777777" w:rsidR="00051A93" w:rsidRPr="0002388B" w:rsidRDefault="00051A93" w:rsidP="00EB056D">
                      <w:pPr>
                        <w:pStyle w:val="ps1Char"/>
                      </w:pPr>
                    </w:p>
                    <w:p w14:paraId="178E4BC7" w14:textId="77777777" w:rsidR="00051A93" w:rsidRPr="0002388B" w:rsidRDefault="00051A93" w:rsidP="00EB056D">
                      <w:pPr>
                        <w:pStyle w:val="ps1Char"/>
                      </w:pPr>
                    </w:p>
                    <w:p w14:paraId="48FDC3B8" w14:textId="77777777" w:rsidR="00051A93" w:rsidRPr="0002388B" w:rsidRDefault="00051A93" w:rsidP="00EB056D">
                      <w:pPr>
                        <w:pStyle w:val="ps1Char"/>
                      </w:pPr>
                    </w:p>
                    <w:p w14:paraId="4A4A4D0C" w14:textId="77777777" w:rsidR="00051A93" w:rsidRPr="0002388B" w:rsidRDefault="00051A93" w:rsidP="00EB056D">
                      <w:pPr>
                        <w:pStyle w:val="ps1Char"/>
                      </w:pPr>
                    </w:p>
                    <w:p w14:paraId="1F7AB215" w14:textId="77777777" w:rsidR="00051A93" w:rsidRPr="0002388B" w:rsidRDefault="00051A93" w:rsidP="00EB056D">
                      <w:pPr>
                        <w:pStyle w:val="ps1Char"/>
                      </w:pPr>
                    </w:p>
                    <w:p w14:paraId="410E989C" w14:textId="77777777" w:rsidR="00051A93" w:rsidRPr="0002388B" w:rsidRDefault="00051A93" w:rsidP="00EB056D">
                      <w:pPr>
                        <w:pStyle w:val="ps1Char"/>
                      </w:pPr>
                    </w:p>
                    <w:p w14:paraId="68016F5D" w14:textId="77777777" w:rsidR="00051A93" w:rsidRPr="0002388B" w:rsidRDefault="00051A93" w:rsidP="00EB056D">
                      <w:pPr>
                        <w:pStyle w:val="ps1Char"/>
                      </w:pPr>
                    </w:p>
                    <w:p w14:paraId="1A1A22B2" w14:textId="77777777" w:rsidR="00051A93" w:rsidRPr="0002388B" w:rsidRDefault="00051A93" w:rsidP="00EB056D">
                      <w:pPr>
                        <w:pStyle w:val="ps1Char"/>
                      </w:pPr>
                    </w:p>
                    <w:p w14:paraId="77B1CD52" w14:textId="77777777" w:rsidR="00051A93" w:rsidRPr="0002388B" w:rsidRDefault="00051A93" w:rsidP="00EB056D">
                      <w:pPr>
                        <w:pStyle w:val="ps1Char"/>
                      </w:pPr>
                    </w:p>
                    <w:p w14:paraId="7B1EA7A4" w14:textId="77777777" w:rsidR="00051A93" w:rsidRPr="0002388B" w:rsidRDefault="00051A93" w:rsidP="00EB056D">
                      <w:pPr>
                        <w:pStyle w:val="ps1Char"/>
                      </w:pPr>
                    </w:p>
                    <w:p w14:paraId="62122B4C" w14:textId="77777777" w:rsidR="00051A93" w:rsidRPr="0002388B" w:rsidRDefault="00051A93" w:rsidP="00EB056D">
                      <w:pPr>
                        <w:pStyle w:val="ps1Char"/>
                      </w:pPr>
                    </w:p>
                    <w:p w14:paraId="6E13F206" w14:textId="77777777" w:rsidR="00051A93" w:rsidRPr="0002388B" w:rsidRDefault="00051A93" w:rsidP="00EB056D">
                      <w:pPr>
                        <w:pStyle w:val="ps1Char"/>
                      </w:pPr>
                    </w:p>
                    <w:p w14:paraId="0E38D435" w14:textId="77777777" w:rsidR="00051A93" w:rsidRPr="0002388B" w:rsidRDefault="00051A93" w:rsidP="00EB056D">
                      <w:pPr>
                        <w:pStyle w:val="ps1Char"/>
                      </w:pPr>
                    </w:p>
                    <w:p w14:paraId="3531AAD4" w14:textId="77777777" w:rsidR="00051A93" w:rsidRPr="0002388B" w:rsidRDefault="00051A93" w:rsidP="00EB056D">
                      <w:pPr>
                        <w:pStyle w:val="ps1Char"/>
                      </w:pPr>
                    </w:p>
                    <w:p w14:paraId="4D735BFC" w14:textId="77777777" w:rsidR="00051A93" w:rsidRPr="0002388B" w:rsidRDefault="00051A93" w:rsidP="00EB056D">
                      <w:pPr>
                        <w:pStyle w:val="ps1Char"/>
                      </w:pPr>
                    </w:p>
                    <w:p w14:paraId="5D9CABA3" w14:textId="77777777" w:rsidR="00051A93" w:rsidRPr="0002388B" w:rsidRDefault="00051A93" w:rsidP="00EB056D">
                      <w:pPr>
                        <w:pStyle w:val="ps1Char"/>
                      </w:pPr>
                    </w:p>
                    <w:p w14:paraId="5E7164EE" w14:textId="77777777" w:rsidR="00051A93" w:rsidRPr="0002388B" w:rsidRDefault="00051A93" w:rsidP="00EB056D">
                      <w:pPr>
                        <w:pStyle w:val="ps1Char"/>
                      </w:pPr>
                    </w:p>
                    <w:p w14:paraId="3F39DAB3" w14:textId="77777777" w:rsidR="00051A93" w:rsidRPr="0002388B" w:rsidRDefault="00051A93" w:rsidP="00EB056D">
                      <w:pPr>
                        <w:pStyle w:val="ps1Char"/>
                      </w:pPr>
                    </w:p>
                    <w:p w14:paraId="2987CF82" w14:textId="77777777" w:rsidR="00051A93" w:rsidRPr="0002388B" w:rsidRDefault="00051A93" w:rsidP="00EB056D">
                      <w:pPr>
                        <w:pStyle w:val="ps1Char"/>
                      </w:pPr>
                    </w:p>
                    <w:p w14:paraId="5A3076D5" w14:textId="77777777" w:rsidR="00051A93" w:rsidRPr="0002388B" w:rsidRDefault="00051A93" w:rsidP="00EB056D">
                      <w:pPr>
                        <w:pStyle w:val="ps1Char"/>
                      </w:pPr>
                    </w:p>
                    <w:p w14:paraId="104BA399" w14:textId="77777777" w:rsidR="00051A93" w:rsidRPr="0002388B" w:rsidRDefault="00051A93" w:rsidP="00EB056D">
                      <w:pPr>
                        <w:pStyle w:val="ps1Char"/>
                      </w:pPr>
                    </w:p>
                    <w:p w14:paraId="40CFCC5F" w14:textId="77777777" w:rsidR="00051A93" w:rsidRPr="0002388B" w:rsidRDefault="00051A93" w:rsidP="00EB056D">
                      <w:pPr>
                        <w:pStyle w:val="ps1Char"/>
                      </w:pPr>
                    </w:p>
                    <w:p w14:paraId="7EE01D4B" w14:textId="77777777" w:rsidR="00051A93" w:rsidRPr="0002388B" w:rsidRDefault="00051A93" w:rsidP="00EB056D">
                      <w:pPr>
                        <w:pStyle w:val="ps1Char"/>
                      </w:pPr>
                    </w:p>
                    <w:p w14:paraId="76D0BCB4" w14:textId="77777777" w:rsidR="00051A93" w:rsidRPr="0002388B" w:rsidRDefault="00051A93" w:rsidP="00EB056D">
                      <w:pPr>
                        <w:pStyle w:val="ps1Char"/>
                      </w:pPr>
                    </w:p>
                    <w:p w14:paraId="40E44C56" w14:textId="77777777" w:rsidR="00051A93" w:rsidRPr="0002388B" w:rsidRDefault="00051A93" w:rsidP="00EB056D">
                      <w:pPr>
                        <w:pStyle w:val="ps1Char"/>
                      </w:pPr>
                    </w:p>
                    <w:p w14:paraId="11515E54" w14:textId="77777777" w:rsidR="00051A93" w:rsidRPr="0002388B" w:rsidRDefault="00051A93" w:rsidP="00EB056D">
                      <w:pPr>
                        <w:pStyle w:val="ps1Char"/>
                      </w:pPr>
                    </w:p>
                    <w:p w14:paraId="799C833F" w14:textId="77777777" w:rsidR="00051A93" w:rsidRPr="0002388B" w:rsidRDefault="00051A93" w:rsidP="00EB056D">
                      <w:pPr>
                        <w:pStyle w:val="ps1Char"/>
                      </w:pPr>
                    </w:p>
                    <w:p w14:paraId="0463F3B6" w14:textId="77777777" w:rsidR="00051A93" w:rsidRPr="0002388B" w:rsidRDefault="00051A93" w:rsidP="00EB056D">
                      <w:pPr>
                        <w:pStyle w:val="ps1Char"/>
                      </w:pPr>
                    </w:p>
                    <w:p w14:paraId="09894F48" w14:textId="77777777" w:rsidR="00051A93" w:rsidRPr="0002388B" w:rsidRDefault="00051A93" w:rsidP="00EB056D">
                      <w:pPr>
                        <w:pStyle w:val="ps1Char"/>
                      </w:pPr>
                    </w:p>
                    <w:p w14:paraId="73B33F8A" w14:textId="77777777" w:rsidR="00051A93" w:rsidRPr="0002388B" w:rsidRDefault="00051A93" w:rsidP="00EB056D">
                      <w:pPr>
                        <w:pStyle w:val="ps1Char"/>
                      </w:pPr>
                    </w:p>
                    <w:p w14:paraId="3E998ECA" w14:textId="77777777" w:rsidR="00051A93" w:rsidRPr="0002388B" w:rsidRDefault="00051A93" w:rsidP="00EB056D">
                      <w:pPr>
                        <w:pStyle w:val="ps1Char"/>
                      </w:pPr>
                    </w:p>
                    <w:p w14:paraId="2407A663" w14:textId="77777777" w:rsidR="00051A93" w:rsidRPr="0002388B" w:rsidRDefault="00051A93" w:rsidP="00EB056D">
                      <w:pPr>
                        <w:pStyle w:val="ps1Char"/>
                      </w:pPr>
                    </w:p>
                    <w:p w14:paraId="5486F6FC" w14:textId="77777777" w:rsidR="00051A93" w:rsidRPr="0002388B" w:rsidRDefault="00051A93" w:rsidP="00EB056D">
                      <w:pPr>
                        <w:pStyle w:val="ps1Char"/>
                      </w:pPr>
                    </w:p>
                    <w:p w14:paraId="58BE0546" w14:textId="77777777" w:rsidR="00051A93" w:rsidRPr="0002388B" w:rsidRDefault="00051A93" w:rsidP="00EB056D">
                      <w:pPr>
                        <w:pStyle w:val="ps1Char"/>
                      </w:pPr>
                    </w:p>
                    <w:p w14:paraId="0CDD4592" w14:textId="77777777" w:rsidR="00051A93" w:rsidRPr="0002388B" w:rsidRDefault="00051A93" w:rsidP="00EB056D">
                      <w:pPr>
                        <w:pStyle w:val="ps1Char"/>
                      </w:pPr>
                    </w:p>
                    <w:p w14:paraId="1FC29E2D" w14:textId="77777777" w:rsidR="00051A93" w:rsidRPr="0002388B" w:rsidRDefault="00051A93" w:rsidP="00EB056D">
                      <w:pPr>
                        <w:pStyle w:val="ps1Char"/>
                      </w:pPr>
                    </w:p>
                    <w:p w14:paraId="083AD74D" w14:textId="77777777" w:rsidR="00051A93" w:rsidRPr="0002388B" w:rsidRDefault="00051A93" w:rsidP="00EB056D">
                      <w:pPr>
                        <w:pStyle w:val="ps1Char"/>
                      </w:pPr>
                    </w:p>
                    <w:p w14:paraId="54626C3B" w14:textId="77777777" w:rsidR="00051A93" w:rsidRPr="0002388B" w:rsidRDefault="00051A93" w:rsidP="00EB056D">
                      <w:pPr>
                        <w:pStyle w:val="ps1Char"/>
                      </w:pPr>
                    </w:p>
                    <w:p w14:paraId="5EDEE34E" w14:textId="77777777" w:rsidR="00051A93" w:rsidRPr="0002388B" w:rsidRDefault="00051A93" w:rsidP="00EB056D">
                      <w:pPr>
                        <w:pStyle w:val="ps1Char"/>
                      </w:pPr>
                    </w:p>
                    <w:p w14:paraId="27C3194E" w14:textId="77777777" w:rsidR="00051A93" w:rsidRPr="0002388B" w:rsidRDefault="00051A93" w:rsidP="00EB056D">
                      <w:pPr>
                        <w:pStyle w:val="ps1Char"/>
                      </w:pPr>
                    </w:p>
                    <w:p w14:paraId="02AE8361" w14:textId="77777777" w:rsidR="00051A93" w:rsidRPr="0002388B" w:rsidRDefault="00051A93" w:rsidP="00EB056D">
                      <w:pPr>
                        <w:pStyle w:val="ps1Char"/>
                      </w:pPr>
                    </w:p>
                    <w:p w14:paraId="7BF2E2FF" w14:textId="77777777" w:rsidR="00051A93" w:rsidRPr="0002388B" w:rsidRDefault="00051A93" w:rsidP="00EB056D">
                      <w:pPr>
                        <w:pStyle w:val="ps1Char"/>
                      </w:pPr>
                    </w:p>
                    <w:p w14:paraId="2FFB4AC6" w14:textId="77777777" w:rsidR="00051A93" w:rsidRPr="0002388B" w:rsidRDefault="00051A93" w:rsidP="00EB056D">
                      <w:pPr>
                        <w:pStyle w:val="ps1Char"/>
                      </w:pPr>
                    </w:p>
                    <w:p w14:paraId="56705B54" w14:textId="77777777" w:rsidR="00051A93" w:rsidRPr="0002388B" w:rsidRDefault="00051A93" w:rsidP="00EB056D">
                      <w:pPr>
                        <w:pStyle w:val="ps1Char"/>
                      </w:pPr>
                    </w:p>
                    <w:p w14:paraId="2F6C97B5" w14:textId="77777777" w:rsidR="00051A93" w:rsidRPr="0002388B" w:rsidRDefault="00051A93" w:rsidP="00EB056D">
                      <w:pPr>
                        <w:pStyle w:val="ps1Char"/>
                      </w:pPr>
                    </w:p>
                    <w:p w14:paraId="7404CDB2" w14:textId="77777777" w:rsidR="00051A93" w:rsidRPr="0002388B" w:rsidRDefault="00051A93" w:rsidP="00EB056D">
                      <w:pPr>
                        <w:pStyle w:val="ps1Char"/>
                      </w:pPr>
                    </w:p>
                    <w:p w14:paraId="775428C9" w14:textId="77777777" w:rsidR="00051A93" w:rsidRPr="0002388B" w:rsidRDefault="00051A93" w:rsidP="00EB056D">
                      <w:pPr>
                        <w:pStyle w:val="ps1Char"/>
                      </w:pPr>
                    </w:p>
                    <w:p w14:paraId="72ADA26C" w14:textId="77777777" w:rsidR="00051A93" w:rsidRPr="0002388B" w:rsidRDefault="00051A93" w:rsidP="00EB056D">
                      <w:pPr>
                        <w:pStyle w:val="ps1Char"/>
                      </w:pPr>
                    </w:p>
                    <w:p w14:paraId="0A3D0FBC" w14:textId="77777777" w:rsidR="00051A93" w:rsidRPr="0002388B" w:rsidRDefault="00051A93" w:rsidP="00EB056D">
                      <w:pPr>
                        <w:pStyle w:val="ps1Char"/>
                      </w:pPr>
                    </w:p>
                  </w:txbxContent>
                </v:textbox>
                <w10:wrap anchorx="margin"/>
              </v:shape>
            </w:pict>
          </mc:Fallback>
        </mc:AlternateContent>
      </w:r>
    </w:p>
    <w:p w14:paraId="7DAF96A1" w14:textId="2EF85F3B" w:rsidR="00B32278" w:rsidRPr="00B32278" w:rsidRDefault="00B32278" w:rsidP="00B32278"/>
    <w:p w14:paraId="5432AC54" w14:textId="52D76F54" w:rsidR="00B32278" w:rsidRPr="00B32278" w:rsidRDefault="00B32278" w:rsidP="00B32278"/>
    <w:p w14:paraId="3709E683" w14:textId="77777777" w:rsidR="00B32278" w:rsidRPr="00B32278" w:rsidRDefault="00B32278" w:rsidP="00B32278"/>
    <w:p w14:paraId="11DCFAD2" w14:textId="77777777" w:rsidR="00B32278" w:rsidRPr="00B32278" w:rsidRDefault="00B32278" w:rsidP="00B32278"/>
    <w:p w14:paraId="658F0BD9" w14:textId="77777777" w:rsidR="00B32278" w:rsidRPr="00B32278" w:rsidRDefault="00B32278" w:rsidP="00B32278"/>
    <w:p w14:paraId="3BC68190" w14:textId="77777777" w:rsidR="00B32278" w:rsidRPr="00B32278" w:rsidRDefault="00B32278" w:rsidP="00B32278"/>
    <w:p w14:paraId="49654335" w14:textId="77777777" w:rsidR="00B32278" w:rsidRPr="00B32278" w:rsidRDefault="00B32278" w:rsidP="00B32278"/>
    <w:p w14:paraId="4F69F5DE" w14:textId="4A7B8B49" w:rsidR="00B32278" w:rsidRDefault="00B32278" w:rsidP="00B32278">
      <w:pPr>
        <w:pStyle w:val="ps2"/>
        <w:tabs>
          <w:tab w:val="clear" w:pos="576"/>
          <w:tab w:val="clear" w:pos="1152"/>
          <w:tab w:val="clear" w:pos="1728"/>
          <w:tab w:val="clear" w:pos="2304"/>
          <w:tab w:val="left" w:pos="0"/>
          <w:tab w:val="left" w:pos="4092"/>
        </w:tabs>
        <w:spacing w:before="120" w:after="120" w:line="240" w:lineRule="auto"/>
      </w:pPr>
    </w:p>
    <w:p w14:paraId="2F0A2D93" w14:textId="77777777" w:rsidR="009316C4" w:rsidRPr="003B6BB4" w:rsidRDefault="00F51120" w:rsidP="00B32278">
      <w:pPr>
        <w:pStyle w:val="ps2"/>
        <w:tabs>
          <w:tab w:val="clear" w:pos="576"/>
          <w:tab w:val="left" w:pos="0"/>
        </w:tabs>
        <w:spacing w:before="120" w:after="120" w:line="240" w:lineRule="auto"/>
        <w:rPr>
          <w:rFonts w:ascii="Times New Roman" w:hAnsi="Times New Roman" w:cs="Times New Roman"/>
          <w:sz w:val="4"/>
          <w:szCs w:val="4"/>
          <w:lang w:val="en-US"/>
        </w:rPr>
      </w:pPr>
      <w:r w:rsidRPr="00B32278">
        <w:br w:type="page"/>
      </w:r>
    </w:p>
    <w:p w14:paraId="348337C5" w14:textId="77777777" w:rsidR="001A39E2" w:rsidRPr="001A39E2" w:rsidRDefault="001A39E2" w:rsidP="001A39E2">
      <w:pPr>
        <w:pStyle w:val="ps2"/>
        <w:spacing w:before="240" w:after="120" w:line="240" w:lineRule="auto"/>
        <w:rPr>
          <w:rFonts w:ascii="Cambria" w:hAnsi="Cambria"/>
          <w:sz w:val="2"/>
          <w:szCs w:val="2"/>
        </w:rPr>
      </w:pPr>
    </w:p>
    <w:p w14:paraId="28FF5277" w14:textId="77777777" w:rsidR="009F38DA" w:rsidRPr="00B32278" w:rsidRDefault="00FA6305" w:rsidP="001A39E2">
      <w:pPr>
        <w:pStyle w:val="ps2"/>
        <w:spacing w:before="240" w:after="120" w:line="240" w:lineRule="auto"/>
        <w:rPr>
          <w:rFonts w:ascii="Cambria" w:hAnsi="Cambria"/>
          <w:sz w:val="24"/>
        </w:rPr>
      </w:pPr>
      <w:r w:rsidRPr="00B32278">
        <w:rPr>
          <w:rFonts w:ascii="Cambria" w:hAnsi="Cambria"/>
          <w:sz w:val="24"/>
        </w:rPr>
        <w:t>G</w:t>
      </w:r>
      <w:r w:rsidR="009F38DA" w:rsidRPr="00B32278">
        <w:rPr>
          <w:rFonts w:ascii="Cambria" w:hAnsi="Cambria"/>
          <w:sz w:val="24"/>
        </w:rPr>
        <w:t xml:space="preserve">eneral </w:t>
      </w:r>
      <w:r w:rsidR="001E1F32">
        <w:rPr>
          <w:rFonts w:ascii="Cambria" w:hAnsi="Cambria"/>
          <w:sz w:val="24"/>
        </w:rPr>
        <w:t>Course Information</w:t>
      </w:r>
      <w:r w:rsidRPr="00B32278">
        <w:rPr>
          <w:rFonts w:ascii="Cambria" w:hAnsi="Cambria"/>
          <w:sz w:val="24"/>
        </w:rPr>
        <w:t>:</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Look w:val="0000" w:firstRow="0" w:lastRow="0" w:firstColumn="0" w:lastColumn="0" w:noHBand="0" w:noVBand="0"/>
      </w:tblPr>
      <w:tblGrid>
        <w:gridCol w:w="3924"/>
        <w:gridCol w:w="5950"/>
      </w:tblGrid>
      <w:tr w:rsidR="008F6DF8" w:rsidRPr="00EB056D" w14:paraId="27EA0A24" w14:textId="77777777" w:rsidTr="00964EC7">
        <w:trPr>
          <w:trHeight w:val="307"/>
        </w:trPr>
        <w:tc>
          <w:tcPr>
            <w:tcW w:w="1987" w:type="pct"/>
            <w:shd w:val="clear" w:color="auto" w:fill="D9D9D9"/>
            <w:vAlign w:val="center"/>
          </w:tcPr>
          <w:p w14:paraId="660B6729" w14:textId="77777777" w:rsidR="008F6DF8" w:rsidRPr="00EB056D" w:rsidRDefault="008F6DF8" w:rsidP="00EB056D">
            <w:pPr>
              <w:rPr>
                <w:rFonts w:asciiTheme="majorBidi" w:hAnsiTheme="majorBidi" w:cstheme="majorBidi"/>
                <w:sz w:val="22"/>
                <w:szCs w:val="22"/>
              </w:rPr>
            </w:pPr>
            <w:r w:rsidRPr="00EB056D">
              <w:rPr>
                <w:rFonts w:asciiTheme="majorBidi" w:hAnsiTheme="majorBidi" w:cstheme="majorBidi"/>
                <w:sz w:val="22"/>
                <w:szCs w:val="22"/>
              </w:rPr>
              <w:t>Course title</w:t>
            </w:r>
          </w:p>
        </w:tc>
        <w:tc>
          <w:tcPr>
            <w:tcW w:w="3013" w:type="pct"/>
          </w:tcPr>
          <w:p w14:paraId="779F8A63" w14:textId="354E05E8" w:rsidR="008F6DF8" w:rsidRPr="00EB056D" w:rsidRDefault="00A32AC5" w:rsidP="00EB056D">
            <w:pPr>
              <w:rPr>
                <w:rFonts w:asciiTheme="majorBidi" w:hAnsiTheme="majorBidi" w:cstheme="majorBidi"/>
                <w:sz w:val="22"/>
                <w:szCs w:val="22"/>
              </w:rPr>
            </w:pPr>
            <w:r w:rsidRPr="00A32AC5">
              <w:rPr>
                <w:rFonts w:asciiTheme="majorBidi" w:hAnsiTheme="majorBidi" w:cstheme="majorBidi"/>
                <w:sz w:val="22"/>
                <w:szCs w:val="22"/>
              </w:rPr>
              <w:t>Computer Skills</w:t>
            </w:r>
          </w:p>
        </w:tc>
      </w:tr>
      <w:tr w:rsidR="008F6DF8" w:rsidRPr="00EB056D" w14:paraId="07A7CC08" w14:textId="77777777" w:rsidTr="00964EC7">
        <w:trPr>
          <w:trHeight w:val="307"/>
        </w:trPr>
        <w:tc>
          <w:tcPr>
            <w:tcW w:w="1987" w:type="pct"/>
            <w:shd w:val="clear" w:color="auto" w:fill="D9D9D9"/>
            <w:vAlign w:val="center"/>
          </w:tcPr>
          <w:p w14:paraId="5893C87D" w14:textId="77777777" w:rsidR="008F6DF8" w:rsidRPr="00EB056D" w:rsidRDefault="008F6DF8" w:rsidP="00EB056D">
            <w:pPr>
              <w:rPr>
                <w:rFonts w:asciiTheme="majorBidi" w:hAnsiTheme="majorBidi" w:cstheme="majorBidi"/>
                <w:sz w:val="22"/>
                <w:szCs w:val="22"/>
              </w:rPr>
            </w:pPr>
            <w:r w:rsidRPr="00EB056D">
              <w:rPr>
                <w:rFonts w:asciiTheme="majorBidi" w:hAnsiTheme="majorBidi" w:cstheme="majorBidi"/>
                <w:sz w:val="22"/>
                <w:szCs w:val="22"/>
              </w:rPr>
              <w:t>Course number</w:t>
            </w:r>
          </w:p>
        </w:tc>
        <w:tc>
          <w:tcPr>
            <w:tcW w:w="3013" w:type="pct"/>
          </w:tcPr>
          <w:p w14:paraId="41FF5106" w14:textId="37F655C7" w:rsidR="008F6DF8" w:rsidRPr="00EB056D" w:rsidRDefault="008F6DF8" w:rsidP="00EB056D">
            <w:pPr>
              <w:rPr>
                <w:rFonts w:asciiTheme="majorBidi" w:hAnsiTheme="majorBidi" w:cstheme="majorBidi"/>
                <w:sz w:val="22"/>
                <w:szCs w:val="22"/>
              </w:rPr>
            </w:pPr>
            <w:r w:rsidRPr="00EB056D">
              <w:rPr>
                <w:rFonts w:asciiTheme="majorBidi" w:hAnsiTheme="majorBidi" w:cstheme="majorBidi"/>
                <w:sz w:val="22"/>
                <w:szCs w:val="22"/>
              </w:rPr>
              <w:t>0110115</w:t>
            </w:r>
            <w:r w:rsidR="00A32AC5">
              <w:rPr>
                <w:rFonts w:asciiTheme="majorBidi" w:hAnsiTheme="majorBidi" w:cstheme="majorBidi" w:hint="cs"/>
                <w:sz w:val="22"/>
                <w:szCs w:val="22"/>
                <w:rtl/>
              </w:rPr>
              <w:t>1</w:t>
            </w:r>
          </w:p>
        </w:tc>
      </w:tr>
      <w:tr w:rsidR="008F6DF8" w:rsidRPr="00EB056D" w14:paraId="4FF08F10" w14:textId="77777777" w:rsidTr="00964EC7">
        <w:trPr>
          <w:trHeight w:val="307"/>
        </w:trPr>
        <w:tc>
          <w:tcPr>
            <w:tcW w:w="1987" w:type="pct"/>
            <w:shd w:val="clear" w:color="auto" w:fill="D9D9D9"/>
          </w:tcPr>
          <w:p w14:paraId="4B4B1616" w14:textId="635998CF" w:rsidR="008F6DF8" w:rsidRPr="00EB056D" w:rsidRDefault="008F6DF8" w:rsidP="00EB056D">
            <w:pPr>
              <w:rPr>
                <w:rFonts w:asciiTheme="majorBidi" w:hAnsiTheme="majorBidi" w:cstheme="majorBidi"/>
                <w:sz w:val="22"/>
                <w:szCs w:val="22"/>
              </w:rPr>
            </w:pPr>
            <w:r w:rsidRPr="00EB056D">
              <w:rPr>
                <w:rFonts w:asciiTheme="majorBidi" w:hAnsiTheme="majorBidi" w:cstheme="majorBidi"/>
                <w:sz w:val="22"/>
                <w:szCs w:val="22"/>
              </w:rPr>
              <w:t xml:space="preserve">Credit hours </w:t>
            </w:r>
          </w:p>
        </w:tc>
        <w:tc>
          <w:tcPr>
            <w:tcW w:w="3013" w:type="pct"/>
          </w:tcPr>
          <w:p w14:paraId="3660268E" w14:textId="282D227E" w:rsidR="008F6DF8" w:rsidRPr="00EB056D" w:rsidRDefault="008F6DF8" w:rsidP="00EB056D">
            <w:pPr>
              <w:rPr>
                <w:rFonts w:asciiTheme="majorBidi" w:hAnsiTheme="majorBidi" w:cstheme="majorBidi"/>
                <w:sz w:val="22"/>
                <w:szCs w:val="22"/>
              </w:rPr>
            </w:pPr>
            <w:r w:rsidRPr="00EB056D">
              <w:rPr>
                <w:rFonts w:asciiTheme="majorBidi" w:hAnsiTheme="majorBidi" w:cstheme="majorBidi"/>
                <w:sz w:val="22"/>
                <w:szCs w:val="22"/>
              </w:rPr>
              <w:t>3</w:t>
            </w:r>
          </w:p>
        </w:tc>
      </w:tr>
      <w:tr w:rsidR="00D4089F" w:rsidRPr="00EB056D" w14:paraId="0937DE21" w14:textId="77777777" w:rsidTr="00964EC7">
        <w:trPr>
          <w:trHeight w:val="307"/>
        </w:trPr>
        <w:tc>
          <w:tcPr>
            <w:tcW w:w="1987" w:type="pct"/>
            <w:shd w:val="clear" w:color="auto" w:fill="D9D9D9"/>
          </w:tcPr>
          <w:p w14:paraId="5AAD3CD7" w14:textId="1466379F" w:rsidR="00D4089F" w:rsidRPr="00EB056D" w:rsidRDefault="000D4C52" w:rsidP="00EB056D">
            <w:pPr>
              <w:rPr>
                <w:rFonts w:asciiTheme="majorBidi" w:hAnsiTheme="majorBidi" w:cstheme="majorBidi"/>
                <w:sz w:val="22"/>
                <w:szCs w:val="22"/>
              </w:rPr>
            </w:pPr>
            <w:r w:rsidRPr="00EB056D">
              <w:rPr>
                <w:rFonts w:asciiTheme="majorBidi" w:hAnsiTheme="majorBidi" w:cstheme="majorBidi"/>
                <w:sz w:val="22"/>
                <w:szCs w:val="22"/>
              </w:rPr>
              <w:t>E</w:t>
            </w:r>
            <w:r w:rsidR="006335EB" w:rsidRPr="00EB056D">
              <w:rPr>
                <w:rFonts w:asciiTheme="majorBidi" w:hAnsiTheme="majorBidi" w:cstheme="majorBidi"/>
                <w:sz w:val="22"/>
                <w:szCs w:val="22"/>
              </w:rPr>
              <w:t>ducation type</w:t>
            </w:r>
          </w:p>
        </w:tc>
        <w:tc>
          <w:tcPr>
            <w:tcW w:w="3013" w:type="pct"/>
          </w:tcPr>
          <w:p w14:paraId="0AEFE892" w14:textId="18791CDE" w:rsidR="00D4089F" w:rsidRPr="00EB056D" w:rsidRDefault="00E11A92" w:rsidP="00EB056D">
            <w:pPr>
              <w:rPr>
                <w:rFonts w:asciiTheme="majorBidi" w:hAnsiTheme="majorBidi" w:cstheme="majorBidi"/>
                <w:sz w:val="22"/>
                <w:szCs w:val="22"/>
              </w:rPr>
            </w:pPr>
            <w:r w:rsidRPr="00EB056D">
              <w:rPr>
                <w:rFonts w:asciiTheme="majorBidi" w:hAnsiTheme="majorBidi" w:cstheme="majorBidi"/>
                <w:sz w:val="22"/>
                <w:szCs w:val="22"/>
              </w:rPr>
              <w:t>[Online (Synchronous, Asynchronous)]</w:t>
            </w:r>
          </w:p>
        </w:tc>
      </w:tr>
      <w:tr w:rsidR="008F6DF8" w:rsidRPr="00EB056D" w14:paraId="4BBC08E3" w14:textId="77777777" w:rsidTr="00964EC7">
        <w:trPr>
          <w:trHeight w:val="307"/>
        </w:trPr>
        <w:tc>
          <w:tcPr>
            <w:tcW w:w="1987" w:type="pct"/>
            <w:shd w:val="clear" w:color="auto" w:fill="D9D9D9"/>
            <w:vAlign w:val="center"/>
          </w:tcPr>
          <w:p w14:paraId="3F514C70" w14:textId="77777777" w:rsidR="008F6DF8" w:rsidRPr="00EB056D" w:rsidRDefault="008F6DF8" w:rsidP="00EB056D">
            <w:pPr>
              <w:rPr>
                <w:rFonts w:asciiTheme="majorBidi" w:hAnsiTheme="majorBidi" w:cstheme="majorBidi"/>
                <w:sz w:val="22"/>
                <w:szCs w:val="22"/>
              </w:rPr>
            </w:pPr>
            <w:r w:rsidRPr="00EB056D">
              <w:rPr>
                <w:rFonts w:asciiTheme="majorBidi" w:hAnsiTheme="majorBidi" w:cstheme="majorBidi"/>
                <w:sz w:val="22"/>
                <w:szCs w:val="22"/>
              </w:rPr>
              <w:t>Prerequisites/corequisites</w:t>
            </w:r>
          </w:p>
        </w:tc>
        <w:tc>
          <w:tcPr>
            <w:tcW w:w="3013" w:type="pct"/>
            <w:vAlign w:val="center"/>
          </w:tcPr>
          <w:p w14:paraId="67DCE823" w14:textId="389864B8" w:rsidR="008F6DF8" w:rsidRPr="00EB056D" w:rsidRDefault="008F6DF8" w:rsidP="00EB056D">
            <w:pPr>
              <w:rPr>
                <w:rFonts w:asciiTheme="majorBidi" w:hAnsiTheme="majorBidi" w:cstheme="majorBidi"/>
                <w:sz w:val="22"/>
                <w:szCs w:val="22"/>
              </w:rPr>
            </w:pPr>
            <w:r w:rsidRPr="00EB056D">
              <w:rPr>
                <w:rFonts w:asciiTheme="majorBidi" w:hAnsiTheme="majorBidi" w:cstheme="majorBidi"/>
                <w:sz w:val="22"/>
                <w:szCs w:val="22"/>
              </w:rPr>
              <w:t>None</w:t>
            </w:r>
          </w:p>
        </w:tc>
      </w:tr>
      <w:tr w:rsidR="008F6DF8" w:rsidRPr="00EB056D" w14:paraId="5E1D9BF4" w14:textId="77777777" w:rsidTr="00964EC7">
        <w:trPr>
          <w:trHeight w:val="307"/>
        </w:trPr>
        <w:tc>
          <w:tcPr>
            <w:tcW w:w="1987" w:type="pct"/>
            <w:shd w:val="clear" w:color="auto" w:fill="D9D9D9"/>
            <w:vAlign w:val="center"/>
          </w:tcPr>
          <w:p w14:paraId="07ADBF90" w14:textId="77777777" w:rsidR="008F6DF8" w:rsidRPr="00EB056D" w:rsidRDefault="008F6DF8" w:rsidP="00EB056D">
            <w:pPr>
              <w:rPr>
                <w:rFonts w:asciiTheme="majorBidi" w:hAnsiTheme="majorBidi" w:cstheme="majorBidi"/>
                <w:sz w:val="22"/>
                <w:szCs w:val="22"/>
              </w:rPr>
            </w:pPr>
            <w:r w:rsidRPr="00EB056D">
              <w:rPr>
                <w:rFonts w:asciiTheme="majorBidi" w:hAnsiTheme="majorBidi" w:cstheme="majorBidi"/>
                <w:sz w:val="22"/>
                <w:szCs w:val="22"/>
              </w:rPr>
              <w:t>Academic Program</w:t>
            </w:r>
          </w:p>
        </w:tc>
        <w:tc>
          <w:tcPr>
            <w:tcW w:w="3013" w:type="pct"/>
          </w:tcPr>
          <w:p w14:paraId="5ED91868" w14:textId="495CB8AA" w:rsidR="008F6DF8" w:rsidRPr="00EB056D" w:rsidRDefault="008F6DF8" w:rsidP="00EB056D">
            <w:pPr>
              <w:rPr>
                <w:rFonts w:asciiTheme="majorBidi" w:hAnsiTheme="majorBidi" w:cstheme="majorBidi"/>
                <w:sz w:val="22"/>
                <w:szCs w:val="22"/>
              </w:rPr>
            </w:pPr>
            <w:r w:rsidRPr="00EB056D">
              <w:rPr>
                <w:rFonts w:asciiTheme="majorBidi" w:hAnsiTheme="majorBidi" w:cstheme="majorBidi"/>
                <w:sz w:val="22"/>
                <w:szCs w:val="22"/>
              </w:rPr>
              <w:t>Courses Service</w:t>
            </w:r>
          </w:p>
        </w:tc>
      </w:tr>
      <w:tr w:rsidR="008F6DF8" w:rsidRPr="00EB056D" w14:paraId="39EE4DA3" w14:textId="77777777" w:rsidTr="00964EC7">
        <w:trPr>
          <w:trHeight w:val="307"/>
        </w:trPr>
        <w:tc>
          <w:tcPr>
            <w:tcW w:w="1987" w:type="pct"/>
            <w:shd w:val="clear" w:color="auto" w:fill="D9D9D9"/>
            <w:vAlign w:val="center"/>
          </w:tcPr>
          <w:p w14:paraId="30F4D8E0" w14:textId="77777777" w:rsidR="008F6DF8" w:rsidRPr="00EB056D" w:rsidRDefault="008F6DF8" w:rsidP="00EB056D">
            <w:pPr>
              <w:rPr>
                <w:rFonts w:asciiTheme="majorBidi" w:hAnsiTheme="majorBidi" w:cstheme="majorBidi"/>
                <w:sz w:val="22"/>
                <w:szCs w:val="22"/>
              </w:rPr>
            </w:pPr>
            <w:r w:rsidRPr="00EB056D">
              <w:rPr>
                <w:rFonts w:asciiTheme="majorBidi" w:hAnsiTheme="majorBidi" w:cstheme="majorBidi"/>
                <w:sz w:val="22"/>
                <w:szCs w:val="22"/>
              </w:rPr>
              <w:t>Program code</w:t>
            </w:r>
          </w:p>
        </w:tc>
        <w:tc>
          <w:tcPr>
            <w:tcW w:w="3013" w:type="pct"/>
          </w:tcPr>
          <w:p w14:paraId="5829A1E0" w14:textId="05253916" w:rsidR="008F6DF8" w:rsidRPr="00EB056D" w:rsidRDefault="008F6DF8" w:rsidP="00EB056D">
            <w:pPr>
              <w:rPr>
                <w:rFonts w:asciiTheme="majorBidi" w:hAnsiTheme="majorBidi" w:cstheme="majorBidi"/>
                <w:sz w:val="22"/>
                <w:szCs w:val="22"/>
              </w:rPr>
            </w:pPr>
            <w:r w:rsidRPr="00EB056D">
              <w:rPr>
                <w:rFonts w:asciiTheme="majorBidi" w:hAnsiTheme="majorBidi" w:cstheme="majorBidi"/>
                <w:sz w:val="22"/>
                <w:szCs w:val="22"/>
              </w:rPr>
              <w:t>10</w:t>
            </w:r>
          </w:p>
        </w:tc>
      </w:tr>
      <w:tr w:rsidR="008F6DF8" w:rsidRPr="00EB056D" w14:paraId="75425011" w14:textId="77777777" w:rsidTr="00964EC7">
        <w:trPr>
          <w:trHeight w:val="307"/>
        </w:trPr>
        <w:tc>
          <w:tcPr>
            <w:tcW w:w="1987" w:type="pct"/>
            <w:shd w:val="clear" w:color="auto" w:fill="D9D9D9"/>
            <w:vAlign w:val="center"/>
          </w:tcPr>
          <w:p w14:paraId="1E4A95FA" w14:textId="77777777" w:rsidR="008F6DF8" w:rsidRPr="00EB056D" w:rsidRDefault="008F6DF8" w:rsidP="00EB056D">
            <w:pPr>
              <w:rPr>
                <w:rFonts w:asciiTheme="majorBidi" w:hAnsiTheme="majorBidi" w:cstheme="majorBidi"/>
                <w:sz w:val="22"/>
                <w:szCs w:val="22"/>
              </w:rPr>
            </w:pPr>
            <w:r w:rsidRPr="00EB056D">
              <w:rPr>
                <w:rFonts w:asciiTheme="majorBidi" w:hAnsiTheme="majorBidi" w:cstheme="majorBidi"/>
                <w:sz w:val="22"/>
                <w:szCs w:val="22"/>
              </w:rPr>
              <w:t>Faculty</w:t>
            </w:r>
          </w:p>
        </w:tc>
        <w:tc>
          <w:tcPr>
            <w:tcW w:w="3013" w:type="pct"/>
          </w:tcPr>
          <w:p w14:paraId="043B7D9A" w14:textId="73988543" w:rsidR="008F6DF8" w:rsidRPr="00EB056D" w:rsidRDefault="008F6DF8" w:rsidP="00EB056D">
            <w:pPr>
              <w:rPr>
                <w:rFonts w:asciiTheme="majorBidi" w:hAnsiTheme="majorBidi" w:cstheme="majorBidi"/>
                <w:sz w:val="22"/>
                <w:szCs w:val="22"/>
              </w:rPr>
            </w:pPr>
            <w:r w:rsidRPr="00EB056D">
              <w:rPr>
                <w:rFonts w:asciiTheme="majorBidi" w:hAnsiTheme="majorBidi" w:cstheme="majorBidi"/>
                <w:sz w:val="22"/>
                <w:szCs w:val="22"/>
              </w:rPr>
              <w:t>Arts Faculty</w:t>
            </w:r>
          </w:p>
        </w:tc>
      </w:tr>
      <w:tr w:rsidR="008F6DF8" w:rsidRPr="00EB056D" w14:paraId="6933CAEF" w14:textId="77777777" w:rsidTr="00964EC7">
        <w:trPr>
          <w:trHeight w:val="307"/>
        </w:trPr>
        <w:tc>
          <w:tcPr>
            <w:tcW w:w="1987" w:type="pct"/>
            <w:shd w:val="clear" w:color="auto" w:fill="D9D9D9"/>
            <w:vAlign w:val="center"/>
          </w:tcPr>
          <w:p w14:paraId="0C0698EF" w14:textId="77777777" w:rsidR="008F6DF8" w:rsidRPr="00EB056D" w:rsidRDefault="008F6DF8" w:rsidP="00EB056D">
            <w:pPr>
              <w:rPr>
                <w:rFonts w:asciiTheme="majorBidi" w:hAnsiTheme="majorBidi" w:cstheme="majorBidi"/>
                <w:sz w:val="22"/>
                <w:szCs w:val="22"/>
              </w:rPr>
            </w:pPr>
            <w:r w:rsidRPr="00EB056D">
              <w:rPr>
                <w:rFonts w:asciiTheme="majorBidi" w:hAnsiTheme="majorBidi" w:cstheme="majorBidi"/>
                <w:sz w:val="22"/>
                <w:szCs w:val="22"/>
              </w:rPr>
              <w:t>Department</w:t>
            </w:r>
          </w:p>
        </w:tc>
        <w:tc>
          <w:tcPr>
            <w:tcW w:w="3013" w:type="pct"/>
          </w:tcPr>
          <w:p w14:paraId="475114A8" w14:textId="75AE7816" w:rsidR="008F6DF8" w:rsidRPr="00EB056D" w:rsidRDefault="008F6DF8" w:rsidP="00EB056D">
            <w:pPr>
              <w:rPr>
                <w:rFonts w:asciiTheme="majorBidi" w:hAnsiTheme="majorBidi" w:cstheme="majorBidi"/>
                <w:sz w:val="22"/>
                <w:szCs w:val="22"/>
              </w:rPr>
            </w:pPr>
            <w:r w:rsidRPr="00EB056D">
              <w:rPr>
                <w:rFonts w:asciiTheme="majorBidi" w:hAnsiTheme="majorBidi" w:cstheme="majorBidi"/>
                <w:sz w:val="22"/>
                <w:szCs w:val="22"/>
              </w:rPr>
              <w:t>Courses Service</w:t>
            </w:r>
          </w:p>
        </w:tc>
      </w:tr>
      <w:tr w:rsidR="008F6DF8" w:rsidRPr="00EB056D" w14:paraId="4980C87B" w14:textId="77777777" w:rsidTr="00964EC7">
        <w:trPr>
          <w:trHeight w:val="399"/>
        </w:trPr>
        <w:tc>
          <w:tcPr>
            <w:tcW w:w="1987" w:type="pct"/>
            <w:shd w:val="clear" w:color="auto" w:fill="D9D9D9"/>
            <w:vAlign w:val="center"/>
          </w:tcPr>
          <w:p w14:paraId="02FD1210" w14:textId="77777777" w:rsidR="008F6DF8" w:rsidRPr="00EB056D" w:rsidRDefault="008F6DF8" w:rsidP="00EB056D">
            <w:pPr>
              <w:rPr>
                <w:rFonts w:asciiTheme="majorBidi" w:hAnsiTheme="majorBidi" w:cstheme="majorBidi"/>
                <w:sz w:val="22"/>
                <w:szCs w:val="22"/>
              </w:rPr>
            </w:pPr>
            <w:r w:rsidRPr="00EB056D">
              <w:rPr>
                <w:rFonts w:asciiTheme="majorBidi" w:hAnsiTheme="majorBidi" w:cstheme="majorBidi"/>
                <w:sz w:val="22"/>
                <w:szCs w:val="22"/>
              </w:rPr>
              <w:t xml:space="preserve">Level of course </w:t>
            </w:r>
          </w:p>
        </w:tc>
        <w:tc>
          <w:tcPr>
            <w:tcW w:w="3013" w:type="pct"/>
          </w:tcPr>
          <w:p w14:paraId="63EA57B3" w14:textId="152D22BF" w:rsidR="008F6DF8" w:rsidRPr="00EB056D" w:rsidRDefault="008F6DF8" w:rsidP="00EB056D">
            <w:pPr>
              <w:rPr>
                <w:rFonts w:asciiTheme="majorBidi" w:hAnsiTheme="majorBidi" w:cstheme="majorBidi"/>
                <w:sz w:val="22"/>
                <w:szCs w:val="22"/>
              </w:rPr>
            </w:pPr>
            <w:r w:rsidRPr="00EB056D">
              <w:rPr>
                <w:rFonts w:asciiTheme="majorBidi" w:hAnsiTheme="majorBidi" w:cstheme="majorBidi"/>
                <w:sz w:val="22"/>
                <w:szCs w:val="22"/>
              </w:rPr>
              <w:t>1-1</w:t>
            </w:r>
          </w:p>
        </w:tc>
      </w:tr>
      <w:tr w:rsidR="008F6DF8" w:rsidRPr="00EB056D" w14:paraId="57AD543C" w14:textId="77777777" w:rsidTr="00964EC7">
        <w:trPr>
          <w:trHeight w:val="307"/>
        </w:trPr>
        <w:tc>
          <w:tcPr>
            <w:tcW w:w="1987" w:type="pct"/>
            <w:shd w:val="clear" w:color="auto" w:fill="D9D9D9"/>
          </w:tcPr>
          <w:p w14:paraId="6C97F085" w14:textId="77777777" w:rsidR="008F6DF8" w:rsidRPr="00EB056D" w:rsidRDefault="008F6DF8" w:rsidP="00EB056D">
            <w:pPr>
              <w:rPr>
                <w:rFonts w:asciiTheme="majorBidi" w:hAnsiTheme="majorBidi" w:cstheme="majorBidi"/>
                <w:sz w:val="22"/>
                <w:szCs w:val="22"/>
              </w:rPr>
            </w:pPr>
            <w:r w:rsidRPr="00EB056D">
              <w:rPr>
                <w:rFonts w:asciiTheme="majorBidi" w:hAnsiTheme="majorBidi" w:cstheme="majorBidi"/>
                <w:sz w:val="22"/>
                <w:szCs w:val="22"/>
              </w:rPr>
              <w:t xml:space="preserve">Academic year /semester </w:t>
            </w:r>
          </w:p>
        </w:tc>
        <w:tc>
          <w:tcPr>
            <w:tcW w:w="3013" w:type="pct"/>
          </w:tcPr>
          <w:p w14:paraId="3B6CD4E8" w14:textId="24BCB6DC" w:rsidR="008F6DF8" w:rsidRPr="00EB056D" w:rsidRDefault="008F6DF8" w:rsidP="00051A93">
            <w:pPr>
              <w:rPr>
                <w:rFonts w:asciiTheme="majorBidi" w:hAnsiTheme="majorBidi" w:cstheme="majorBidi"/>
                <w:sz w:val="22"/>
                <w:szCs w:val="22"/>
              </w:rPr>
            </w:pPr>
            <w:r w:rsidRPr="00EB056D">
              <w:rPr>
                <w:rFonts w:asciiTheme="majorBidi" w:hAnsiTheme="majorBidi" w:cstheme="majorBidi"/>
                <w:sz w:val="22"/>
                <w:szCs w:val="22"/>
              </w:rPr>
              <w:t>202</w:t>
            </w:r>
            <w:r w:rsidR="00051A93">
              <w:rPr>
                <w:rFonts w:asciiTheme="majorBidi" w:hAnsiTheme="majorBidi" w:cstheme="majorBidi"/>
                <w:sz w:val="22"/>
                <w:szCs w:val="22"/>
              </w:rPr>
              <w:t>3</w:t>
            </w:r>
            <w:r w:rsidRPr="00EB056D">
              <w:rPr>
                <w:rFonts w:asciiTheme="majorBidi" w:hAnsiTheme="majorBidi" w:cstheme="majorBidi"/>
                <w:sz w:val="22"/>
                <w:szCs w:val="22"/>
              </w:rPr>
              <w:t>-202</w:t>
            </w:r>
            <w:r w:rsidR="00051A93">
              <w:rPr>
                <w:rFonts w:asciiTheme="majorBidi" w:hAnsiTheme="majorBidi" w:cstheme="majorBidi"/>
                <w:sz w:val="22"/>
                <w:szCs w:val="22"/>
              </w:rPr>
              <w:t>4</w:t>
            </w:r>
            <w:r w:rsidRPr="00EB056D">
              <w:rPr>
                <w:rFonts w:asciiTheme="majorBidi" w:hAnsiTheme="majorBidi" w:cstheme="majorBidi"/>
                <w:sz w:val="22"/>
                <w:szCs w:val="22"/>
              </w:rPr>
              <w:t xml:space="preserve">/ </w:t>
            </w:r>
            <w:r w:rsidR="00051A93">
              <w:rPr>
                <w:rFonts w:asciiTheme="majorBidi" w:hAnsiTheme="majorBidi" w:cstheme="majorBidi"/>
                <w:sz w:val="22"/>
                <w:szCs w:val="22"/>
              </w:rPr>
              <w:t>First</w:t>
            </w:r>
            <w:r w:rsidRPr="00EB056D">
              <w:rPr>
                <w:rFonts w:asciiTheme="majorBidi" w:hAnsiTheme="majorBidi" w:cstheme="majorBidi"/>
                <w:sz w:val="22"/>
                <w:szCs w:val="22"/>
              </w:rPr>
              <w:t xml:space="preserve"> Semester</w:t>
            </w:r>
          </w:p>
        </w:tc>
      </w:tr>
      <w:tr w:rsidR="008F6DF8" w:rsidRPr="00EB056D" w14:paraId="0254A978" w14:textId="77777777" w:rsidTr="00964EC7">
        <w:trPr>
          <w:trHeight w:val="307"/>
        </w:trPr>
        <w:tc>
          <w:tcPr>
            <w:tcW w:w="1987" w:type="pct"/>
            <w:shd w:val="clear" w:color="auto" w:fill="D9D9D9"/>
            <w:vAlign w:val="center"/>
          </w:tcPr>
          <w:p w14:paraId="2F855DF6" w14:textId="1A2073F0" w:rsidR="008F6DF8" w:rsidRPr="00EB056D" w:rsidRDefault="008F6DF8" w:rsidP="00EB056D">
            <w:pPr>
              <w:rPr>
                <w:rFonts w:asciiTheme="majorBidi" w:hAnsiTheme="majorBidi" w:cstheme="majorBidi"/>
                <w:sz w:val="22"/>
                <w:szCs w:val="22"/>
              </w:rPr>
            </w:pPr>
            <w:r w:rsidRPr="00EB056D">
              <w:rPr>
                <w:rFonts w:asciiTheme="majorBidi" w:hAnsiTheme="majorBidi" w:cstheme="majorBidi"/>
                <w:sz w:val="22"/>
                <w:szCs w:val="22"/>
              </w:rPr>
              <w:t>Awarded qualification</w:t>
            </w:r>
          </w:p>
        </w:tc>
        <w:tc>
          <w:tcPr>
            <w:tcW w:w="3013" w:type="pct"/>
          </w:tcPr>
          <w:p w14:paraId="37EB2667" w14:textId="5F775899" w:rsidR="008F6DF8" w:rsidRPr="00EB056D" w:rsidRDefault="008F6DF8" w:rsidP="00EB056D">
            <w:pPr>
              <w:rPr>
                <w:rFonts w:asciiTheme="majorBidi" w:hAnsiTheme="majorBidi" w:cstheme="majorBidi"/>
                <w:sz w:val="22"/>
                <w:szCs w:val="22"/>
              </w:rPr>
            </w:pPr>
            <w:r w:rsidRPr="00EB056D">
              <w:rPr>
                <w:rFonts w:asciiTheme="majorBidi" w:hAnsiTheme="majorBidi" w:cstheme="majorBidi"/>
                <w:sz w:val="22"/>
                <w:szCs w:val="22"/>
              </w:rPr>
              <w:t>Bachelor Degree</w:t>
            </w:r>
          </w:p>
        </w:tc>
      </w:tr>
      <w:tr w:rsidR="008F6DF8" w:rsidRPr="00EB056D" w14:paraId="3B49B000" w14:textId="77777777" w:rsidTr="00964EC7">
        <w:trPr>
          <w:trHeight w:val="307"/>
        </w:trPr>
        <w:tc>
          <w:tcPr>
            <w:tcW w:w="1987" w:type="pct"/>
            <w:shd w:val="clear" w:color="auto" w:fill="D9D9D9"/>
            <w:vAlign w:val="center"/>
          </w:tcPr>
          <w:p w14:paraId="04F61413" w14:textId="77777777" w:rsidR="008F6DF8" w:rsidRPr="00EB056D" w:rsidRDefault="008F6DF8" w:rsidP="00EB056D">
            <w:pPr>
              <w:rPr>
                <w:rFonts w:asciiTheme="majorBidi" w:hAnsiTheme="majorBidi" w:cstheme="majorBidi"/>
                <w:sz w:val="22"/>
                <w:szCs w:val="22"/>
              </w:rPr>
            </w:pPr>
            <w:r w:rsidRPr="00EB056D">
              <w:rPr>
                <w:rFonts w:asciiTheme="majorBidi" w:hAnsiTheme="majorBidi" w:cstheme="majorBidi"/>
                <w:sz w:val="22"/>
                <w:szCs w:val="22"/>
              </w:rPr>
              <w:t>Other department(s) involved in teaching the course</w:t>
            </w:r>
          </w:p>
        </w:tc>
        <w:tc>
          <w:tcPr>
            <w:tcW w:w="3013" w:type="pct"/>
          </w:tcPr>
          <w:p w14:paraId="02D99C8D" w14:textId="02B39CFC" w:rsidR="008F6DF8" w:rsidRPr="00EB056D" w:rsidDel="000E10C1" w:rsidRDefault="008F6DF8" w:rsidP="00EB056D">
            <w:pPr>
              <w:rPr>
                <w:rFonts w:asciiTheme="majorBidi" w:hAnsiTheme="majorBidi" w:cstheme="majorBidi"/>
                <w:sz w:val="22"/>
                <w:szCs w:val="22"/>
              </w:rPr>
            </w:pPr>
            <w:r w:rsidRPr="00EB056D">
              <w:rPr>
                <w:rFonts w:asciiTheme="majorBidi" w:hAnsiTheme="majorBidi" w:cstheme="majorBidi"/>
                <w:sz w:val="22"/>
                <w:szCs w:val="22"/>
              </w:rPr>
              <w:t>None</w:t>
            </w:r>
          </w:p>
        </w:tc>
      </w:tr>
      <w:tr w:rsidR="008F6DF8" w:rsidRPr="00EB056D" w14:paraId="3972D1F7" w14:textId="77777777" w:rsidTr="00051A93">
        <w:trPr>
          <w:trHeight w:val="399"/>
        </w:trPr>
        <w:tc>
          <w:tcPr>
            <w:tcW w:w="1987" w:type="pct"/>
            <w:shd w:val="clear" w:color="auto" w:fill="D9D9D9"/>
            <w:vAlign w:val="center"/>
          </w:tcPr>
          <w:p w14:paraId="14F1CC64" w14:textId="77777777" w:rsidR="008F6DF8" w:rsidRPr="00EB056D" w:rsidRDefault="008F6DF8" w:rsidP="00EB056D">
            <w:pPr>
              <w:rPr>
                <w:rFonts w:asciiTheme="majorBidi" w:hAnsiTheme="majorBidi" w:cstheme="majorBidi"/>
                <w:sz w:val="22"/>
                <w:szCs w:val="22"/>
              </w:rPr>
            </w:pPr>
            <w:r w:rsidRPr="00EB056D">
              <w:rPr>
                <w:rFonts w:asciiTheme="majorBidi" w:hAnsiTheme="majorBidi" w:cstheme="majorBidi"/>
                <w:sz w:val="22"/>
                <w:szCs w:val="22"/>
              </w:rPr>
              <w:t>Language of instruction</w:t>
            </w:r>
          </w:p>
        </w:tc>
        <w:tc>
          <w:tcPr>
            <w:tcW w:w="3013" w:type="pct"/>
            <w:vAlign w:val="center"/>
          </w:tcPr>
          <w:p w14:paraId="44336D3D" w14:textId="1541B13F" w:rsidR="008F6DF8" w:rsidRPr="00EB056D" w:rsidRDefault="008F6DF8" w:rsidP="00EB056D">
            <w:pPr>
              <w:rPr>
                <w:rFonts w:asciiTheme="majorBidi" w:hAnsiTheme="majorBidi" w:cstheme="majorBidi"/>
                <w:sz w:val="22"/>
                <w:szCs w:val="22"/>
              </w:rPr>
            </w:pPr>
            <w:r w:rsidRPr="00EB056D">
              <w:rPr>
                <w:rFonts w:asciiTheme="majorBidi" w:hAnsiTheme="majorBidi" w:cstheme="majorBidi"/>
                <w:sz w:val="22"/>
                <w:szCs w:val="22"/>
              </w:rPr>
              <w:t>English</w:t>
            </w:r>
          </w:p>
        </w:tc>
      </w:tr>
      <w:tr w:rsidR="008F6DF8" w:rsidRPr="00EB056D" w14:paraId="362497DE" w14:textId="77777777" w:rsidTr="00051A93">
        <w:trPr>
          <w:trHeight w:val="307"/>
        </w:trPr>
        <w:tc>
          <w:tcPr>
            <w:tcW w:w="1987" w:type="pct"/>
            <w:shd w:val="clear" w:color="auto" w:fill="D9D9D9"/>
            <w:vAlign w:val="center"/>
          </w:tcPr>
          <w:p w14:paraId="04EDCBB3" w14:textId="77777777" w:rsidR="008F6DF8" w:rsidRPr="00EB056D" w:rsidRDefault="008F6DF8" w:rsidP="00EB056D">
            <w:pPr>
              <w:rPr>
                <w:rFonts w:asciiTheme="majorBidi" w:hAnsiTheme="majorBidi" w:cstheme="majorBidi"/>
                <w:sz w:val="22"/>
                <w:szCs w:val="22"/>
              </w:rPr>
            </w:pPr>
            <w:r w:rsidRPr="00EB056D">
              <w:rPr>
                <w:rFonts w:asciiTheme="majorBidi" w:hAnsiTheme="majorBidi" w:cstheme="majorBidi"/>
                <w:sz w:val="22"/>
                <w:szCs w:val="22"/>
              </w:rPr>
              <w:t>Date of production/revision</w:t>
            </w:r>
          </w:p>
        </w:tc>
        <w:tc>
          <w:tcPr>
            <w:tcW w:w="3013" w:type="pct"/>
          </w:tcPr>
          <w:p w14:paraId="0AC041E3" w14:textId="031BF342" w:rsidR="008F6DF8" w:rsidRPr="00EB056D" w:rsidRDefault="00051A93" w:rsidP="00051A93">
            <w:pPr>
              <w:rPr>
                <w:rFonts w:asciiTheme="majorBidi" w:hAnsiTheme="majorBidi" w:cstheme="majorBidi"/>
                <w:sz w:val="22"/>
                <w:szCs w:val="22"/>
              </w:rPr>
            </w:pPr>
            <w:r>
              <w:rPr>
                <w:rFonts w:asciiTheme="majorBidi" w:hAnsiTheme="majorBidi" w:cstheme="majorBidi"/>
                <w:sz w:val="22"/>
                <w:szCs w:val="22"/>
              </w:rPr>
              <w:t>1</w:t>
            </w:r>
            <w:r w:rsidR="00722CBC">
              <w:rPr>
                <w:rFonts w:asciiTheme="majorBidi" w:hAnsiTheme="majorBidi" w:cstheme="majorBidi" w:hint="cs"/>
                <w:sz w:val="22"/>
                <w:szCs w:val="22"/>
                <w:rtl/>
              </w:rPr>
              <w:t>5</w:t>
            </w:r>
            <w:r w:rsidR="008F6DF8" w:rsidRPr="00EB056D">
              <w:rPr>
                <w:rFonts w:asciiTheme="majorBidi" w:hAnsiTheme="majorBidi" w:cstheme="majorBidi"/>
                <w:sz w:val="22"/>
                <w:szCs w:val="22"/>
              </w:rPr>
              <w:t>-</w:t>
            </w:r>
            <w:r>
              <w:rPr>
                <w:rFonts w:asciiTheme="majorBidi" w:hAnsiTheme="majorBidi" w:cstheme="majorBidi"/>
                <w:sz w:val="22"/>
                <w:szCs w:val="22"/>
              </w:rPr>
              <w:t>10</w:t>
            </w:r>
            <w:r w:rsidR="008F6DF8" w:rsidRPr="00EB056D">
              <w:rPr>
                <w:rFonts w:asciiTheme="majorBidi" w:hAnsiTheme="majorBidi" w:cstheme="majorBidi"/>
                <w:sz w:val="22"/>
                <w:szCs w:val="22"/>
              </w:rPr>
              <w:t>-202</w:t>
            </w:r>
            <w:r w:rsidR="00722CBC">
              <w:rPr>
                <w:rFonts w:asciiTheme="majorBidi" w:hAnsiTheme="majorBidi" w:cstheme="majorBidi" w:hint="cs"/>
                <w:sz w:val="22"/>
                <w:szCs w:val="22"/>
                <w:rtl/>
              </w:rPr>
              <w:t>3</w:t>
            </w:r>
          </w:p>
        </w:tc>
      </w:tr>
    </w:tbl>
    <w:p w14:paraId="34E2F37F" w14:textId="77777777" w:rsidR="00B143AC" w:rsidRPr="00B32278" w:rsidRDefault="00DD25CD" w:rsidP="00B32278">
      <w:pPr>
        <w:pStyle w:val="ps2"/>
        <w:spacing w:before="240" w:after="120" w:line="240" w:lineRule="auto"/>
        <w:rPr>
          <w:rFonts w:ascii="Cambria" w:hAnsi="Cambria"/>
          <w:sz w:val="24"/>
        </w:rPr>
      </w:pPr>
      <w:r w:rsidRPr="00B32278">
        <w:rPr>
          <w:rFonts w:ascii="Cambria" w:hAnsi="Cambria"/>
          <w:sz w:val="24"/>
        </w:rPr>
        <w:t xml:space="preserve">Course </w:t>
      </w:r>
      <w:r w:rsidR="00453BFA" w:rsidRPr="00B32278">
        <w:rPr>
          <w:rFonts w:ascii="Cambria" w:hAnsi="Cambria"/>
          <w:sz w:val="24"/>
        </w:rPr>
        <w:t>Coordinator</w:t>
      </w:r>
      <w:r w:rsidR="0033559A" w:rsidRPr="00B32278">
        <w:rPr>
          <w:rFonts w:ascii="Cambria" w:hAnsi="Cambria"/>
          <w:sz w:val="24"/>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000" w:firstRow="0" w:lastRow="0" w:firstColumn="0" w:lastColumn="0" w:noHBand="0" w:noVBand="0"/>
      </w:tblPr>
      <w:tblGrid>
        <w:gridCol w:w="3964"/>
        <w:gridCol w:w="5916"/>
      </w:tblGrid>
      <w:tr w:rsidR="005965B9" w:rsidRPr="00EB056D" w14:paraId="16CFCB9E" w14:textId="77777777" w:rsidTr="00163E9F">
        <w:trPr>
          <w:trHeight w:val="227"/>
        </w:trPr>
        <w:tc>
          <w:tcPr>
            <w:tcW w:w="2006" w:type="pct"/>
            <w:shd w:val="clear" w:color="auto" w:fill="F2F2F2" w:themeFill="background1" w:themeFillShade="F2"/>
          </w:tcPr>
          <w:p w14:paraId="5DD652B9" w14:textId="0F86E66E" w:rsidR="005965B9" w:rsidRPr="00EB056D" w:rsidRDefault="005965B9" w:rsidP="00EB056D">
            <w:pPr>
              <w:rPr>
                <w:rFonts w:asciiTheme="majorBidi" w:hAnsiTheme="majorBidi" w:cstheme="majorBidi"/>
                <w:sz w:val="22"/>
                <w:szCs w:val="22"/>
              </w:rPr>
            </w:pPr>
            <w:r w:rsidRPr="00EB056D">
              <w:rPr>
                <w:rFonts w:asciiTheme="majorBidi" w:hAnsiTheme="majorBidi" w:cstheme="majorBidi"/>
                <w:sz w:val="22"/>
                <w:szCs w:val="22"/>
              </w:rPr>
              <w:t xml:space="preserve">Coordinator's name </w:t>
            </w:r>
          </w:p>
        </w:tc>
        <w:tc>
          <w:tcPr>
            <w:tcW w:w="2994" w:type="pct"/>
          </w:tcPr>
          <w:p w14:paraId="02306CEF" w14:textId="5CCD37E9" w:rsidR="005965B9" w:rsidRPr="00EB056D" w:rsidRDefault="005965B9" w:rsidP="00EB056D">
            <w:pPr>
              <w:rPr>
                <w:rFonts w:asciiTheme="majorBidi" w:hAnsiTheme="majorBidi" w:cstheme="majorBidi"/>
                <w:sz w:val="22"/>
                <w:szCs w:val="22"/>
              </w:rPr>
            </w:pPr>
            <w:r w:rsidRPr="00EB056D">
              <w:rPr>
                <w:rFonts w:asciiTheme="majorBidi" w:hAnsiTheme="majorBidi" w:cstheme="majorBidi"/>
                <w:sz w:val="22"/>
                <w:szCs w:val="22"/>
              </w:rPr>
              <w:t>Laith Obidat</w:t>
            </w:r>
          </w:p>
        </w:tc>
      </w:tr>
      <w:tr w:rsidR="00051A93" w:rsidRPr="00EB056D" w14:paraId="77152D69" w14:textId="77777777" w:rsidTr="00163E9F">
        <w:trPr>
          <w:trHeight w:val="227"/>
        </w:trPr>
        <w:tc>
          <w:tcPr>
            <w:tcW w:w="2006" w:type="pct"/>
            <w:shd w:val="clear" w:color="auto" w:fill="F2F2F2" w:themeFill="background1" w:themeFillShade="F2"/>
          </w:tcPr>
          <w:p w14:paraId="2764EC05" w14:textId="76C4D8E5" w:rsidR="00051A93" w:rsidRPr="00EB056D" w:rsidRDefault="00051A93" w:rsidP="00051A93">
            <w:pPr>
              <w:rPr>
                <w:rFonts w:asciiTheme="majorBidi" w:hAnsiTheme="majorBidi" w:cstheme="majorBidi"/>
                <w:sz w:val="22"/>
                <w:szCs w:val="22"/>
              </w:rPr>
            </w:pPr>
            <w:r w:rsidRPr="00EB056D">
              <w:rPr>
                <w:rFonts w:asciiTheme="majorBidi" w:hAnsiTheme="majorBidi" w:cstheme="majorBidi"/>
                <w:sz w:val="22"/>
                <w:szCs w:val="22"/>
              </w:rPr>
              <w:t>Office No</w:t>
            </w:r>
          </w:p>
        </w:tc>
        <w:tc>
          <w:tcPr>
            <w:tcW w:w="2994" w:type="pct"/>
          </w:tcPr>
          <w:p w14:paraId="65BF4DB6" w14:textId="2FFC3A32" w:rsidR="00051A93" w:rsidRPr="00EB056D" w:rsidRDefault="00051A93" w:rsidP="00051A93">
            <w:pPr>
              <w:rPr>
                <w:rFonts w:asciiTheme="majorBidi" w:hAnsiTheme="majorBidi" w:cstheme="majorBidi"/>
                <w:sz w:val="22"/>
                <w:szCs w:val="22"/>
              </w:rPr>
            </w:pPr>
            <w:r>
              <w:rPr>
                <w:rFonts w:asciiTheme="majorBidi" w:hAnsiTheme="majorBidi" w:cstheme="majorBidi"/>
                <w:sz w:val="22"/>
                <w:szCs w:val="22"/>
              </w:rPr>
              <w:t>2108</w:t>
            </w:r>
          </w:p>
        </w:tc>
      </w:tr>
      <w:tr w:rsidR="00051A93" w:rsidRPr="00EB056D" w14:paraId="018A1DC9" w14:textId="77777777" w:rsidTr="00163E9F">
        <w:trPr>
          <w:trHeight w:val="227"/>
        </w:trPr>
        <w:tc>
          <w:tcPr>
            <w:tcW w:w="2006" w:type="pct"/>
            <w:shd w:val="clear" w:color="auto" w:fill="F2F2F2" w:themeFill="background1" w:themeFillShade="F2"/>
          </w:tcPr>
          <w:p w14:paraId="3769879D" w14:textId="2B111ADC" w:rsidR="00051A93" w:rsidRPr="00EB056D" w:rsidRDefault="00051A93" w:rsidP="00051A93">
            <w:pPr>
              <w:rPr>
                <w:rFonts w:asciiTheme="majorBidi" w:hAnsiTheme="majorBidi" w:cstheme="majorBidi"/>
                <w:sz w:val="22"/>
                <w:szCs w:val="22"/>
              </w:rPr>
            </w:pPr>
            <w:r w:rsidRPr="00EB056D">
              <w:rPr>
                <w:rFonts w:asciiTheme="majorBidi" w:hAnsiTheme="majorBidi" w:cstheme="majorBidi"/>
                <w:sz w:val="22"/>
                <w:szCs w:val="22"/>
              </w:rPr>
              <w:t>Office Phone extension number</w:t>
            </w:r>
          </w:p>
        </w:tc>
        <w:tc>
          <w:tcPr>
            <w:tcW w:w="2994" w:type="pct"/>
          </w:tcPr>
          <w:p w14:paraId="66846E58" w14:textId="7A516581" w:rsidR="00051A93" w:rsidRPr="00EB056D" w:rsidRDefault="00051A93" w:rsidP="00051A93">
            <w:pPr>
              <w:rPr>
                <w:rFonts w:asciiTheme="majorBidi" w:hAnsiTheme="majorBidi" w:cstheme="majorBidi"/>
                <w:sz w:val="22"/>
                <w:szCs w:val="22"/>
              </w:rPr>
            </w:pPr>
            <w:r>
              <w:rPr>
                <w:rFonts w:asciiTheme="majorBidi" w:hAnsiTheme="majorBidi" w:cstheme="majorBidi"/>
                <w:sz w:val="22"/>
                <w:szCs w:val="22"/>
              </w:rPr>
              <w:t>2322</w:t>
            </w:r>
          </w:p>
        </w:tc>
      </w:tr>
      <w:tr w:rsidR="00051A93" w:rsidRPr="00EB056D" w14:paraId="4EACD479" w14:textId="77777777" w:rsidTr="00163E9F">
        <w:trPr>
          <w:trHeight w:val="227"/>
        </w:trPr>
        <w:tc>
          <w:tcPr>
            <w:tcW w:w="2006" w:type="pct"/>
            <w:shd w:val="clear" w:color="auto" w:fill="F2F2F2" w:themeFill="background1" w:themeFillShade="F2"/>
          </w:tcPr>
          <w:p w14:paraId="60934F40" w14:textId="028B51A8" w:rsidR="00051A93" w:rsidRPr="00EB056D" w:rsidRDefault="00051A93" w:rsidP="00051A93">
            <w:pPr>
              <w:rPr>
                <w:rFonts w:asciiTheme="majorBidi" w:hAnsiTheme="majorBidi" w:cstheme="majorBidi"/>
                <w:sz w:val="22"/>
                <w:szCs w:val="22"/>
              </w:rPr>
            </w:pPr>
            <w:r w:rsidRPr="00EB056D">
              <w:rPr>
                <w:rFonts w:asciiTheme="majorBidi" w:hAnsiTheme="majorBidi" w:cstheme="majorBidi"/>
                <w:sz w:val="22"/>
                <w:szCs w:val="22"/>
              </w:rPr>
              <w:t>Office Hours</w:t>
            </w:r>
          </w:p>
        </w:tc>
        <w:tc>
          <w:tcPr>
            <w:tcW w:w="2994" w:type="pct"/>
          </w:tcPr>
          <w:p w14:paraId="0E542F72" w14:textId="3E41B35F" w:rsidR="00051A93" w:rsidRPr="00EB056D" w:rsidRDefault="00051A93" w:rsidP="00051A93">
            <w:pPr>
              <w:rPr>
                <w:rFonts w:asciiTheme="majorBidi" w:hAnsiTheme="majorBidi" w:cstheme="majorBidi"/>
                <w:sz w:val="22"/>
                <w:szCs w:val="22"/>
                <w:rtl/>
                <w:lang w:bidi="ar-JO"/>
              </w:rPr>
            </w:pPr>
            <w:r>
              <w:rPr>
                <w:rFonts w:asciiTheme="majorBidi" w:hAnsiTheme="majorBidi" w:cstheme="majorBidi"/>
                <w:sz w:val="22"/>
                <w:szCs w:val="22"/>
              </w:rPr>
              <w:t>Sun:</w:t>
            </w:r>
            <w:r w:rsidRPr="00377452">
              <w:rPr>
                <w:rFonts w:asciiTheme="majorBidi" w:hAnsiTheme="majorBidi" w:cstheme="majorBidi"/>
                <w:sz w:val="22"/>
                <w:szCs w:val="22"/>
              </w:rPr>
              <w:t>(</w:t>
            </w:r>
            <w:r>
              <w:rPr>
                <w:rFonts w:asciiTheme="majorBidi" w:hAnsiTheme="majorBidi" w:cstheme="majorBidi"/>
                <w:sz w:val="22"/>
                <w:szCs w:val="22"/>
              </w:rPr>
              <w:t>10</w:t>
            </w:r>
            <w:r w:rsidRPr="00377452">
              <w:rPr>
                <w:rFonts w:asciiTheme="majorBidi" w:hAnsiTheme="majorBidi" w:cstheme="majorBidi"/>
                <w:sz w:val="22"/>
                <w:szCs w:val="22"/>
              </w:rPr>
              <w:t>:00-</w:t>
            </w:r>
            <w:r>
              <w:rPr>
                <w:rFonts w:asciiTheme="majorBidi" w:hAnsiTheme="majorBidi" w:cstheme="majorBidi"/>
                <w:sz w:val="22"/>
                <w:szCs w:val="22"/>
              </w:rPr>
              <w:t>11</w:t>
            </w:r>
            <w:r w:rsidRPr="00377452">
              <w:rPr>
                <w:rFonts w:asciiTheme="majorBidi" w:hAnsiTheme="majorBidi" w:cstheme="majorBidi"/>
                <w:sz w:val="22"/>
                <w:szCs w:val="22"/>
              </w:rPr>
              <w:t>:00)</w:t>
            </w:r>
            <w:r>
              <w:rPr>
                <w:rFonts w:asciiTheme="majorBidi" w:hAnsiTheme="majorBidi" w:cstheme="majorBidi" w:hint="cs"/>
                <w:sz w:val="22"/>
                <w:szCs w:val="22"/>
                <w:rtl/>
              </w:rPr>
              <w:t xml:space="preserve"> </w:t>
            </w:r>
            <w:r w:rsidRPr="00377452">
              <w:rPr>
                <w:rFonts w:asciiTheme="majorBidi" w:hAnsiTheme="majorBidi" w:cstheme="majorBidi"/>
                <w:sz w:val="22"/>
                <w:szCs w:val="22"/>
              </w:rPr>
              <w:t>/ Mon: (</w:t>
            </w:r>
            <w:r>
              <w:rPr>
                <w:rFonts w:asciiTheme="majorBidi" w:hAnsiTheme="majorBidi" w:cstheme="majorBidi" w:hint="cs"/>
                <w:sz w:val="22"/>
                <w:szCs w:val="22"/>
                <w:rtl/>
              </w:rPr>
              <w:t>10</w:t>
            </w:r>
            <w:r w:rsidRPr="00377452">
              <w:rPr>
                <w:rFonts w:asciiTheme="majorBidi" w:hAnsiTheme="majorBidi" w:cstheme="majorBidi"/>
                <w:sz w:val="22"/>
                <w:szCs w:val="22"/>
              </w:rPr>
              <w:t>:30-</w:t>
            </w:r>
            <w:r>
              <w:rPr>
                <w:rFonts w:asciiTheme="majorBidi" w:hAnsiTheme="majorBidi" w:cstheme="majorBidi"/>
                <w:sz w:val="22"/>
                <w:szCs w:val="22"/>
              </w:rPr>
              <w:t>11</w:t>
            </w:r>
            <w:r w:rsidRPr="00377452">
              <w:rPr>
                <w:rFonts w:asciiTheme="majorBidi" w:hAnsiTheme="majorBidi" w:cstheme="majorBidi"/>
                <w:sz w:val="22"/>
                <w:szCs w:val="22"/>
              </w:rPr>
              <w:t>:00) /Tue:(1</w:t>
            </w:r>
            <w:r>
              <w:rPr>
                <w:rFonts w:asciiTheme="majorBidi" w:hAnsiTheme="majorBidi" w:cstheme="majorBidi"/>
                <w:sz w:val="22"/>
                <w:szCs w:val="22"/>
              </w:rPr>
              <w:t>0</w:t>
            </w:r>
            <w:r w:rsidRPr="00377452">
              <w:rPr>
                <w:rFonts w:asciiTheme="majorBidi" w:hAnsiTheme="majorBidi" w:cstheme="majorBidi"/>
                <w:sz w:val="22"/>
                <w:szCs w:val="22"/>
              </w:rPr>
              <w:t>:</w:t>
            </w:r>
            <w:r>
              <w:rPr>
                <w:rFonts w:asciiTheme="majorBidi" w:hAnsiTheme="majorBidi" w:cstheme="majorBidi"/>
                <w:sz w:val="22"/>
                <w:szCs w:val="22"/>
              </w:rPr>
              <w:t>0</w:t>
            </w:r>
            <w:r w:rsidRPr="00377452">
              <w:rPr>
                <w:rFonts w:asciiTheme="majorBidi" w:hAnsiTheme="majorBidi" w:cstheme="majorBidi"/>
                <w:sz w:val="22"/>
                <w:szCs w:val="22"/>
              </w:rPr>
              <w:t>0-</w:t>
            </w:r>
            <w:r>
              <w:rPr>
                <w:rFonts w:asciiTheme="majorBidi" w:hAnsiTheme="majorBidi" w:cstheme="majorBidi"/>
                <w:sz w:val="22"/>
                <w:szCs w:val="22"/>
              </w:rPr>
              <w:t>11</w:t>
            </w:r>
            <w:r w:rsidRPr="00377452">
              <w:rPr>
                <w:rFonts w:asciiTheme="majorBidi" w:hAnsiTheme="majorBidi" w:cstheme="majorBidi"/>
                <w:sz w:val="22"/>
                <w:szCs w:val="22"/>
              </w:rPr>
              <w:t>:</w:t>
            </w:r>
            <w:r>
              <w:rPr>
                <w:rFonts w:asciiTheme="majorBidi" w:hAnsiTheme="majorBidi" w:cstheme="majorBidi"/>
                <w:sz w:val="22"/>
                <w:szCs w:val="22"/>
              </w:rPr>
              <w:t>0</w:t>
            </w:r>
            <w:r w:rsidRPr="00377452">
              <w:rPr>
                <w:rFonts w:asciiTheme="majorBidi" w:hAnsiTheme="majorBidi" w:cstheme="majorBidi"/>
                <w:sz w:val="22"/>
                <w:szCs w:val="22"/>
              </w:rPr>
              <w:t>0) /</w:t>
            </w:r>
            <w:r>
              <w:rPr>
                <w:rFonts w:asciiTheme="majorBidi" w:hAnsiTheme="majorBidi" w:cstheme="majorBidi"/>
                <w:sz w:val="22"/>
                <w:szCs w:val="22"/>
              </w:rPr>
              <w:t xml:space="preserve"> </w:t>
            </w:r>
            <w:r w:rsidRPr="00377452">
              <w:rPr>
                <w:rFonts w:asciiTheme="majorBidi" w:hAnsiTheme="majorBidi" w:cstheme="majorBidi"/>
                <w:sz w:val="22"/>
                <w:szCs w:val="22"/>
              </w:rPr>
              <w:t xml:space="preserve"> Wed: (</w:t>
            </w:r>
            <w:r>
              <w:rPr>
                <w:rFonts w:asciiTheme="majorBidi" w:hAnsiTheme="majorBidi" w:cstheme="majorBidi"/>
                <w:sz w:val="22"/>
                <w:szCs w:val="22"/>
              </w:rPr>
              <w:t>1</w:t>
            </w:r>
            <w:r w:rsidRPr="00377452">
              <w:rPr>
                <w:rFonts w:asciiTheme="majorBidi" w:hAnsiTheme="majorBidi" w:cstheme="majorBidi"/>
                <w:sz w:val="22"/>
                <w:szCs w:val="22"/>
              </w:rPr>
              <w:t>1:</w:t>
            </w:r>
            <w:r>
              <w:rPr>
                <w:rFonts w:asciiTheme="majorBidi" w:hAnsiTheme="majorBidi" w:cstheme="majorBidi"/>
                <w:sz w:val="22"/>
                <w:szCs w:val="22"/>
              </w:rPr>
              <w:t>0</w:t>
            </w:r>
            <w:r w:rsidRPr="00377452">
              <w:rPr>
                <w:rFonts w:asciiTheme="majorBidi" w:hAnsiTheme="majorBidi" w:cstheme="majorBidi"/>
                <w:sz w:val="22"/>
                <w:szCs w:val="22"/>
              </w:rPr>
              <w:t>0-</w:t>
            </w:r>
            <w:r>
              <w:rPr>
                <w:rFonts w:asciiTheme="majorBidi" w:hAnsiTheme="majorBidi" w:cstheme="majorBidi"/>
                <w:sz w:val="22"/>
                <w:szCs w:val="22"/>
              </w:rPr>
              <w:t>1</w:t>
            </w:r>
            <w:r w:rsidRPr="00377452">
              <w:rPr>
                <w:rFonts w:asciiTheme="majorBidi" w:hAnsiTheme="majorBidi" w:cstheme="majorBidi"/>
                <w:sz w:val="22"/>
                <w:szCs w:val="22"/>
              </w:rPr>
              <w:t>2:</w:t>
            </w:r>
            <w:r>
              <w:rPr>
                <w:rFonts w:asciiTheme="majorBidi" w:hAnsiTheme="majorBidi" w:cstheme="majorBidi"/>
                <w:sz w:val="22"/>
                <w:szCs w:val="22"/>
              </w:rPr>
              <w:t>3</w:t>
            </w:r>
            <w:r w:rsidRPr="00377452">
              <w:rPr>
                <w:rFonts w:asciiTheme="majorBidi" w:hAnsiTheme="majorBidi" w:cstheme="majorBidi"/>
                <w:sz w:val="22"/>
                <w:szCs w:val="22"/>
              </w:rPr>
              <w:t xml:space="preserve">0) </w:t>
            </w:r>
            <w:r>
              <w:rPr>
                <w:rFonts w:asciiTheme="majorBidi" w:hAnsiTheme="majorBidi" w:cstheme="majorBidi"/>
                <w:sz w:val="22"/>
                <w:szCs w:val="22"/>
              </w:rPr>
              <w:t>/ Thu</w:t>
            </w:r>
            <w:r w:rsidRPr="00377452">
              <w:rPr>
                <w:rFonts w:asciiTheme="majorBidi" w:hAnsiTheme="majorBidi" w:cstheme="majorBidi"/>
                <w:sz w:val="22"/>
                <w:szCs w:val="22"/>
              </w:rPr>
              <w:t>:(1</w:t>
            </w:r>
            <w:r>
              <w:rPr>
                <w:rFonts w:asciiTheme="majorBidi" w:hAnsiTheme="majorBidi" w:cstheme="majorBidi"/>
                <w:sz w:val="22"/>
                <w:szCs w:val="22"/>
              </w:rPr>
              <w:t>0</w:t>
            </w:r>
            <w:r w:rsidRPr="00377452">
              <w:rPr>
                <w:rFonts w:asciiTheme="majorBidi" w:hAnsiTheme="majorBidi" w:cstheme="majorBidi"/>
                <w:sz w:val="22"/>
                <w:szCs w:val="22"/>
              </w:rPr>
              <w:t>:</w:t>
            </w:r>
            <w:r>
              <w:rPr>
                <w:rFonts w:asciiTheme="majorBidi" w:hAnsiTheme="majorBidi" w:cstheme="majorBidi"/>
                <w:sz w:val="22"/>
                <w:szCs w:val="22"/>
              </w:rPr>
              <w:t>0</w:t>
            </w:r>
            <w:r w:rsidRPr="00377452">
              <w:rPr>
                <w:rFonts w:asciiTheme="majorBidi" w:hAnsiTheme="majorBidi" w:cstheme="majorBidi"/>
                <w:sz w:val="22"/>
                <w:szCs w:val="22"/>
              </w:rPr>
              <w:t>0-</w:t>
            </w:r>
            <w:r>
              <w:rPr>
                <w:rFonts w:asciiTheme="majorBidi" w:hAnsiTheme="majorBidi" w:cstheme="majorBidi"/>
                <w:sz w:val="22"/>
                <w:szCs w:val="22"/>
              </w:rPr>
              <w:t>11</w:t>
            </w:r>
            <w:r w:rsidRPr="00377452">
              <w:rPr>
                <w:rFonts w:asciiTheme="majorBidi" w:hAnsiTheme="majorBidi" w:cstheme="majorBidi"/>
                <w:sz w:val="22"/>
                <w:szCs w:val="22"/>
              </w:rPr>
              <w:t>:</w:t>
            </w:r>
            <w:r>
              <w:rPr>
                <w:rFonts w:asciiTheme="majorBidi" w:hAnsiTheme="majorBidi" w:cstheme="majorBidi"/>
                <w:sz w:val="22"/>
                <w:szCs w:val="22"/>
              </w:rPr>
              <w:t>0</w:t>
            </w:r>
            <w:r w:rsidRPr="00377452">
              <w:rPr>
                <w:rFonts w:asciiTheme="majorBidi" w:hAnsiTheme="majorBidi" w:cstheme="majorBidi"/>
                <w:sz w:val="22"/>
                <w:szCs w:val="22"/>
              </w:rPr>
              <w:t xml:space="preserve">0) </w:t>
            </w:r>
            <w:r>
              <w:rPr>
                <w:rFonts w:asciiTheme="majorBidi" w:hAnsiTheme="majorBidi" w:cstheme="majorBidi"/>
                <w:sz w:val="22"/>
                <w:szCs w:val="22"/>
              </w:rPr>
              <w:t xml:space="preserve"> </w:t>
            </w:r>
          </w:p>
        </w:tc>
      </w:tr>
      <w:tr w:rsidR="005965B9" w:rsidRPr="00EB056D" w14:paraId="7E4B1757" w14:textId="77777777" w:rsidTr="00163E9F">
        <w:trPr>
          <w:trHeight w:val="227"/>
        </w:trPr>
        <w:tc>
          <w:tcPr>
            <w:tcW w:w="2006" w:type="pct"/>
            <w:shd w:val="clear" w:color="auto" w:fill="F2F2F2" w:themeFill="background1" w:themeFillShade="F2"/>
          </w:tcPr>
          <w:p w14:paraId="11C0A2FC" w14:textId="0C93DCBE" w:rsidR="005965B9" w:rsidRPr="00EB056D" w:rsidRDefault="005965B9" w:rsidP="00EB056D">
            <w:pPr>
              <w:rPr>
                <w:rFonts w:asciiTheme="majorBidi" w:hAnsiTheme="majorBidi" w:cstheme="majorBidi"/>
                <w:sz w:val="22"/>
                <w:szCs w:val="22"/>
              </w:rPr>
            </w:pPr>
            <w:r w:rsidRPr="00EB056D">
              <w:rPr>
                <w:rFonts w:asciiTheme="majorBidi" w:hAnsiTheme="majorBidi" w:cstheme="majorBidi"/>
                <w:sz w:val="22"/>
                <w:szCs w:val="22"/>
              </w:rPr>
              <w:t>Email</w:t>
            </w:r>
          </w:p>
        </w:tc>
        <w:tc>
          <w:tcPr>
            <w:tcW w:w="2994" w:type="pct"/>
          </w:tcPr>
          <w:p w14:paraId="2639464F" w14:textId="62D6D12F" w:rsidR="005965B9" w:rsidRPr="00EB056D" w:rsidRDefault="005965B9" w:rsidP="00EB056D">
            <w:pPr>
              <w:rPr>
                <w:rFonts w:asciiTheme="majorBidi" w:hAnsiTheme="majorBidi" w:cstheme="majorBidi"/>
                <w:sz w:val="22"/>
                <w:szCs w:val="22"/>
              </w:rPr>
            </w:pPr>
            <w:r w:rsidRPr="00EB056D">
              <w:rPr>
                <w:rFonts w:asciiTheme="majorBidi" w:hAnsiTheme="majorBidi" w:cstheme="majorBidi"/>
                <w:sz w:val="22"/>
                <w:szCs w:val="22"/>
              </w:rPr>
              <w:t>Laith.obaidat@iu.edu.jo</w:t>
            </w:r>
          </w:p>
        </w:tc>
      </w:tr>
    </w:tbl>
    <w:p w14:paraId="446844F0" w14:textId="4A6BB5D1" w:rsidR="009310E1" w:rsidRDefault="00FA6305" w:rsidP="00B32278">
      <w:pPr>
        <w:pStyle w:val="ps2"/>
        <w:spacing w:before="240" w:after="120" w:line="240" w:lineRule="auto"/>
        <w:rPr>
          <w:rFonts w:ascii="Cambria" w:hAnsi="Cambria"/>
          <w:sz w:val="24"/>
          <w:rtl/>
        </w:rPr>
      </w:pPr>
      <w:r w:rsidRPr="00B32278">
        <w:rPr>
          <w:rFonts w:ascii="Cambria" w:hAnsi="Cambria"/>
          <w:sz w:val="24"/>
        </w:rPr>
        <w:t>Other I</w:t>
      </w:r>
      <w:r w:rsidR="00002735" w:rsidRPr="00B32278">
        <w:rPr>
          <w:rFonts w:ascii="Cambria" w:hAnsi="Cambria"/>
          <w:sz w:val="24"/>
        </w:rPr>
        <w:t>nstructors</w:t>
      </w:r>
      <w:r w:rsidRPr="00B32278">
        <w:rPr>
          <w:rFonts w:ascii="Cambria" w:hAnsi="Cambria"/>
          <w:sz w:val="24"/>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000" w:firstRow="0" w:lastRow="0" w:firstColumn="0" w:lastColumn="0" w:noHBand="0" w:noVBand="0"/>
      </w:tblPr>
      <w:tblGrid>
        <w:gridCol w:w="3964"/>
        <w:gridCol w:w="5916"/>
      </w:tblGrid>
      <w:tr w:rsidR="00964EC7" w:rsidRPr="00EB056D" w14:paraId="017C85F5" w14:textId="77777777" w:rsidTr="00163E9F">
        <w:trPr>
          <w:trHeight w:val="227"/>
        </w:trPr>
        <w:tc>
          <w:tcPr>
            <w:tcW w:w="2006" w:type="pct"/>
            <w:shd w:val="clear" w:color="auto" w:fill="F2F2F2" w:themeFill="background1" w:themeFillShade="F2"/>
          </w:tcPr>
          <w:p w14:paraId="067C505F" w14:textId="15982095" w:rsidR="00964EC7" w:rsidRPr="00EB056D" w:rsidRDefault="00964EC7" w:rsidP="00EB056D">
            <w:pPr>
              <w:rPr>
                <w:rFonts w:asciiTheme="majorBidi" w:hAnsiTheme="majorBidi" w:cstheme="majorBidi"/>
                <w:sz w:val="22"/>
                <w:szCs w:val="22"/>
              </w:rPr>
            </w:pPr>
            <w:r w:rsidRPr="00EB056D">
              <w:rPr>
                <w:rFonts w:asciiTheme="majorBidi" w:hAnsiTheme="majorBidi" w:cstheme="majorBidi"/>
                <w:sz w:val="22"/>
                <w:szCs w:val="22"/>
              </w:rPr>
              <w:t>Instructor name</w:t>
            </w:r>
          </w:p>
        </w:tc>
        <w:tc>
          <w:tcPr>
            <w:tcW w:w="2994" w:type="pct"/>
          </w:tcPr>
          <w:p w14:paraId="6A23FBB7" w14:textId="4376B08A" w:rsidR="00964EC7" w:rsidRPr="00EB056D" w:rsidRDefault="00964EC7" w:rsidP="00EB056D">
            <w:pPr>
              <w:rPr>
                <w:rFonts w:asciiTheme="majorBidi" w:hAnsiTheme="majorBidi" w:cstheme="majorBidi"/>
                <w:sz w:val="22"/>
                <w:szCs w:val="22"/>
              </w:rPr>
            </w:pPr>
          </w:p>
        </w:tc>
      </w:tr>
      <w:tr w:rsidR="00964EC7" w:rsidRPr="00EB056D" w14:paraId="00072EB9" w14:textId="77777777" w:rsidTr="00163E9F">
        <w:trPr>
          <w:trHeight w:val="227"/>
        </w:trPr>
        <w:tc>
          <w:tcPr>
            <w:tcW w:w="2006" w:type="pct"/>
            <w:shd w:val="clear" w:color="auto" w:fill="F2F2F2" w:themeFill="background1" w:themeFillShade="F2"/>
          </w:tcPr>
          <w:p w14:paraId="212BBFC1" w14:textId="50656B82" w:rsidR="00964EC7" w:rsidRPr="00EB056D" w:rsidRDefault="00964EC7" w:rsidP="00EB056D">
            <w:pPr>
              <w:rPr>
                <w:rFonts w:asciiTheme="majorBidi" w:hAnsiTheme="majorBidi" w:cstheme="majorBidi"/>
                <w:sz w:val="22"/>
                <w:szCs w:val="22"/>
              </w:rPr>
            </w:pPr>
            <w:r w:rsidRPr="00EB056D">
              <w:rPr>
                <w:rFonts w:asciiTheme="majorBidi" w:hAnsiTheme="majorBidi" w:cstheme="majorBidi"/>
                <w:sz w:val="22"/>
                <w:szCs w:val="22"/>
              </w:rPr>
              <w:t>Office No</w:t>
            </w:r>
          </w:p>
        </w:tc>
        <w:tc>
          <w:tcPr>
            <w:tcW w:w="2994" w:type="pct"/>
          </w:tcPr>
          <w:p w14:paraId="266807FD" w14:textId="77777777" w:rsidR="00964EC7" w:rsidRPr="00EB056D" w:rsidRDefault="00964EC7" w:rsidP="00EB056D">
            <w:pPr>
              <w:rPr>
                <w:rFonts w:asciiTheme="majorBidi" w:hAnsiTheme="majorBidi" w:cstheme="majorBidi"/>
                <w:sz w:val="22"/>
                <w:szCs w:val="22"/>
              </w:rPr>
            </w:pPr>
          </w:p>
        </w:tc>
      </w:tr>
      <w:tr w:rsidR="00964EC7" w:rsidRPr="00EB056D" w14:paraId="3227E44E" w14:textId="77777777" w:rsidTr="00163E9F">
        <w:trPr>
          <w:trHeight w:val="227"/>
        </w:trPr>
        <w:tc>
          <w:tcPr>
            <w:tcW w:w="2006" w:type="pct"/>
            <w:shd w:val="clear" w:color="auto" w:fill="F2F2F2" w:themeFill="background1" w:themeFillShade="F2"/>
          </w:tcPr>
          <w:p w14:paraId="2E9814B6" w14:textId="40FA29CF" w:rsidR="00964EC7" w:rsidRPr="00EB056D" w:rsidRDefault="00964EC7" w:rsidP="00EB056D">
            <w:pPr>
              <w:rPr>
                <w:rFonts w:asciiTheme="majorBidi" w:hAnsiTheme="majorBidi" w:cstheme="majorBidi"/>
                <w:sz w:val="22"/>
                <w:szCs w:val="22"/>
              </w:rPr>
            </w:pPr>
            <w:r w:rsidRPr="00EB056D">
              <w:rPr>
                <w:rFonts w:asciiTheme="majorBidi" w:hAnsiTheme="majorBidi" w:cstheme="majorBidi"/>
                <w:sz w:val="22"/>
                <w:szCs w:val="22"/>
              </w:rPr>
              <w:t>Office Phone extension number</w:t>
            </w:r>
          </w:p>
        </w:tc>
        <w:tc>
          <w:tcPr>
            <w:tcW w:w="2994" w:type="pct"/>
          </w:tcPr>
          <w:p w14:paraId="1B5F4D5F" w14:textId="77777777" w:rsidR="00964EC7" w:rsidRPr="00EB056D" w:rsidRDefault="00964EC7" w:rsidP="00EB056D">
            <w:pPr>
              <w:rPr>
                <w:rFonts w:asciiTheme="majorBidi" w:hAnsiTheme="majorBidi" w:cstheme="majorBidi"/>
                <w:sz w:val="22"/>
                <w:szCs w:val="22"/>
              </w:rPr>
            </w:pPr>
          </w:p>
        </w:tc>
      </w:tr>
      <w:tr w:rsidR="00964EC7" w:rsidRPr="00EB056D" w14:paraId="555FDBE8" w14:textId="77777777" w:rsidTr="00163E9F">
        <w:trPr>
          <w:trHeight w:val="227"/>
        </w:trPr>
        <w:tc>
          <w:tcPr>
            <w:tcW w:w="2006" w:type="pct"/>
            <w:shd w:val="clear" w:color="auto" w:fill="F2F2F2" w:themeFill="background1" w:themeFillShade="F2"/>
          </w:tcPr>
          <w:p w14:paraId="3F6E5BAA" w14:textId="65203F0E" w:rsidR="00964EC7" w:rsidRPr="00EB056D" w:rsidRDefault="00964EC7" w:rsidP="00EB056D">
            <w:pPr>
              <w:rPr>
                <w:rFonts w:asciiTheme="majorBidi" w:hAnsiTheme="majorBidi" w:cstheme="majorBidi"/>
                <w:sz w:val="22"/>
                <w:szCs w:val="22"/>
              </w:rPr>
            </w:pPr>
            <w:r w:rsidRPr="00EB056D">
              <w:rPr>
                <w:rFonts w:asciiTheme="majorBidi" w:hAnsiTheme="majorBidi" w:cstheme="majorBidi"/>
                <w:sz w:val="22"/>
                <w:szCs w:val="22"/>
              </w:rPr>
              <w:t>Office Hours</w:t>
            </w:r>
          </w:p>
        </w:tc>
        <w:tc>
          <w:tcPr>
            <w:tcW w:w="2994" w:type="pct"/>
          </w:tcPr>
          <w:p w14:paraId="07BF6A5B" w14:textId="0230321A" w:rsidR="00964EC7" w:rsidRPr="00EB056D" w:rsidRDefault="00964EC7" w:rsidP="00EB056D">
            <w:pPr>
              <w:rPr>
                <w:rFonts w:asciiTheme="majorBidi" w:hAnsiTheme="majorBidi" w:cstheme="majorBidi"/>
                <w:sz w:val="22"/>
                <w:szCs w:val="22"/>
              </w:rPr>
            </w:pPr>
          </w:p>
        </w:tc>
      </w:tr>
      <w:tr w:rsidR="00964EC7" w:rsidRPr="00EB056D" w14:paraId="5B8C9766" w14:textId="77777777" w:rsidTr="00163E9F">
        <w:trPr>
          <w:trHeight w:val="227"/>
        </w:trPr>
        <w:tc>
          <w:tcPr>
            <w:tcW w:w="2006" w:type="pct"/>
            <w:shd w:val="clear" w:color="auto" w:fill="F2F2F2" w:themeFill="background1" w:themeFillShade="F2"/>
          </w:tcPr>
          <w:p w14:paraId="59842B9F" w14:textId="038B5032" w:rsidR="00964EC7" w:rsidRPr="00EB056D" w:rsidRDefault="00964EC7" w:rsidP="00EB056D">
            <w:pPr>
              <w:rPr>
                <w:rFonts w:asciiTheme="majorBidi" w:hAnsiTheme="majorBidi" w:cstheme="majorBidi"/>
                <w:sz w:val="22"/>
                <w:szCs w:val="22"/>
              </w:rPr>
            </w:pPr>
            <w:r w:rsidRPr="00EB056D">
              <w:rPr>
                <w:rFonts w:asciiTheme="majorBidi" w:hAnsiTheme="majorBidi" w:cstheme="majorBidi"/>
                <w:sz w:val="22"/>
                <w:szCs w:val="22"/>
              </w:rPr>
              <w:t>Email</w:t>
            </w:r>
          </w:p>
        </w:tc>
        <w:tc>
          <w:tcPr>
            <w:tcW w:w="2994" w:type="pct"/>
          </w:tcPr>
          <w:p w14:paraId="3E8A5285" w14:textId="77777777" w:rsidR="00964EC7" w:rsidRPr="00EB056D" w:rsidRDefault="00964EC7" w:rsidP="00EB056D">
            <w:pPr>
              <w:rPr>
                <w:rFonts w:asciiTheme="majorBidi" w:hAnsiTheme="majorBidi" w:cstheme="majorBidi"/>
                <w:sz w:val="22"/>
                <w:szCs w:val="22"/>
              </w:rPr>
            </w:pPr>
          </w:p>
        </w:tc>
      </w:tr>
    </w:tbl>
    <w:p w14:paraId="66C389EE" w14:textId="105E10F0" w:rsidR="00F50625" w:rsidRPr="00B32278" w:rsidRDefault="00002735" w:rsidP="004D2BE3">
      <w:pPr>
        <w:pStyle w:val="ps2"/>
        <w:spacing w:before="240" w:after="120" w:line="240" w:lineRule="auto"/>
        <w:rPr>
          <w:rFonts w:ascii="Cambria" w:hAnsi="Cambria"/>
          <w:sz w:val="24"/>
        </w:rPr>
      </w:pPr>
      <w:r w:rsidRPr="004D2BE3">
        <w:rPr>
          <w:rFonts w:ascii="Cambria" w:hAnsi="Cambria"/>
          <w:sz w:val="24"/>
        </w:rPr>
        <w:t>Cours</w:t>
      </w:r>
      <w:r w:rsidRPr="00B32278">
        <w:rPr>
          <w:rFonts w:ascii="Cambria" w:hAnsi="Cambria"/>
          <w:sz w:val="24"/>
        </w:rPr>
        <w:t>e Description</w:t>
      </w:r>
      <w:r w:rsidR="00212CC6">
        <w:rPr>
          <w:rFonts w:ascii="Cambria" w:hAnsi="Cambria" w:hint="cs"/>
          <w:sz w:val="24"/>
          <w:rtl/>
        </w:rPr>
        <w:t xml:space="preserve"> </w:t>
      </w:r>
      <w:r w:rsidR="00212CC6" w:rsidRPr="0062385A">
        <w:rPr>
          <w:rFonts w:ascii="Cambria" w:hAnsi="Cambria"/>
          <w:i/>
          <w:iCs/>
          <w:sz w:val="24"/>
        </w:rPr>
        <w:t>(</w:t>
      </w:r>
      <w:r w:rsidR="0062385A" w:rsidRPr="0062385A">
        <w:rPr>
          <w:rFonts w:ascii="Cambria" w:hAnsi="Cambria"/>
          <w:i/>
          <w:iCs/>
          <w:sz w:val="24"/>
        </w:rPr>
        <w:t>English/Arabic)</w:t>
      </w:r>
      <w:r w:rsidR="00FA6305" w:rsidRPr="00B32278">
        <w:rPr>
          <w:rFonts w:ascii="Cambria" w:hAnsi="Cambria"/>
          <w:sz w:val="24"/>
        </w:rPr>
        <w:t>:</w:t>
      </w:r>
    </w:p>
    <w:tbl>
      <w:tblPr>
        <w:tblW w:w="99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0"/>
        <w:gridCol w:w="8830"/>
      </w:tblGrid>
      <w:tr w:rsidR="005965B9" w:rsidRPr="00EB056D" w14:paraId="7A09F926" w14:textId="77777777" w:rsidTr="005965B9">
        <w:trPr>
          <w:trHeight w:val="690"/>
          <w:jc w:val="center"/>
        </w:trPr>
        <w:tc>
          <w:tcPr>
            <w:tcW w:w="10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3C88140" w14:textId="0136648F" w:rsidR="005965B9" w:rsidRPr="00EB056D" w:rsidRDefault="005965B9" w:rsidP="00EB056D">
            <w:pPr>
              <w:rPr>
                <w:sz w:val="22"/>
                <w:szCs w:val="22"/>
              </w:rPr>
            </w:pPr>
            <w:r w:rsidRPr="00EB056D">
              <w:rPr>
                <w:sz w:val="22"/>
                <w:szCs w:val="22"/>
              </w:rPr>
              <w:t>English</w:t>
            </w:r>
          </w:p>
        </w:tc>
        <w:tc>
          <w:tcPr>
            <w:tcW w:w="8830" w:type="dxa"/>
            <w:tcBorders>
              <w:top w:val="single" w:sz="4" w:space="0" w:color="auto"/>
              <w:left w:val="single" w:sz="4" w:space="0" w:color="auto"/>
              <w:bottom w:val="single" w:sz="4" w:space="0" w:color="auto"/>
              <w:right w:val="single" w:sz="4" w:space="0" w:color="auto"/>
            </w:tcBorders>
            <w:shd w:val="clear" w:color="auto" w:fill="auto"/>
          </w:tcPr>
          <w:p w14:paraId="7E3FAECE" w14:textId="77777777" w:rsidR="00A32AC5" w:rsidRPr="00A764D3" w:rsidRDefault="00A32AC5" w:rsidP="00A32AC5">
            <w:pPr>
              <w:spacing w:line="360" w:lineRule="auto"/>
              <w:ind w:left="318"/>
              <w:contextualSpacing/>
              <w:rPr>
                <w:rFonts w:ascii="Times New Roman" w:eastAsia="Times New Roman" w:hAnsi="Times New Roman"/>
                <w:sz w:val="24"/>
                <w:lang w:val="en-US"/>
              </w:rPr>
            </w:pPr>
            <w:r w:rsidRPr="00A764D3">
              <w:rPr>
                <w:rFonts w:ascii="Times New Roman" w:eastAsia="Times New Roman" w:hAnsi="Times New Roman"/>
                <w:sz w:val="24"/>
                <w:lang w:val="en-US"/>
              </w:rPr>
              <w:t>In this Course the students will:</w:t>
            </w:r>
          </w:p>
          <w:p w14:paraId="6C2205E6" w14:textId="77777777" w:rsidR="00A32AC5" w:rsidRPr="00A764D3" w:rsidRDefault="00A32AC5" w:rsidP="00A32AC5">
            <w:pPr>
              <w:numPr>
                <w:ilvl w:val="0"/>
                <w:numId w:val="43"/>
              </w:numPr>
              <w:spacing w:line="360" w:lineRule="auto"/>
              <w:contextualSpacing/>
              <w:rPr>
                <w:rFonts w:ascii="Times New Roman" w:eastAsia="Times New Roman" w:hAnsi="Times New Roman"/>
                <w:sz w:val="24"/>
              </w:rPr>
            </w:pPr>
            <w:r w:rsidRPr="00A764D3">
              <w:rPr>
                <w:rFonts w:ascii="Times New Roman" w:eastAsia="Times New Roman" w:hAnsi="Times New Roman"/>
                <w:sz w:val="24"/>
              </w:rPr>
              <w:t>Learn advanced MS-Office Word.</w:t>
            </w:r>
          </w:p>
          <w:p w14:paraId="70494C80" w14:textId="77777777" w:rsidR="00A32AC5" w:rsidRPr="00A764D3" w:rsidRDefault="00A32AC5" w:rsidP="00A32AC5">
            <w:pPr>
              <w:numPr>
                <w:ilvl w:val="0"/>
                <w:numId w:val="43"/>
              </w:numPr>
              <w:spacing w:line="360" w:lineRule="auto"/>
              <w:contextualSpacing/>
              <w:rPr>
                <w:rFonts w:ascii="Times New Roman" w:eastAsia="Times New Roman" w:hAnsi="Times New Roman"/>
                <w:sz w:val="24"/>
              </w:rPr>
            </w:pPr>
            <w:r w:rsidRPr="00A764D3">
              <w:rPr>
                <w:rFonts w:ascii="Times New Roman" w:eastAsia="Times New Roman" w:hAnsi="Times New Roman"/>
                <w:sz w:val="24"/>
              </w:rPr>
              <w:t>Learn advanced MS-Office Excel.</w:t>
            </w:r>
          </w:p>
          <w:p w14:paraId="4708C5C2" w14:textId="77777777" w:rsidR="00A32AC5" w:rsidRPr="00A764D3" w:rsidRDefault="00A32AC5" w:rsidP="00A32AC5">
            <w:pPr>
              <w:numPr>
                <w:ilvl w:val="0"/>
                <w:numId w:val="43"/>
              </w:numPr>
              <w:spacing w:line="360" w:lineRule="auto"/>
              <w:contextualSpacing/>
              <w:rPr>
                <w:rFonts w:ascii="Times New Roman" w:eastAsia="Times New Roman" w:hAnsi="Times New Roman"/>
                <w:sz w:val="24"/>
              </w:rPr>
            </w:pPr>
            <w:r w:rsidRPr="00A764D3">
              <w:rPr>
                <w:rFonts w:ascii="Times New Roman" w:eastAsia="Times New Roman" w:hAnsi="Times New Roman"/>
                <w:sz w:val="24"/>
              </w:rPr>
              <w:t>Learn advanced MS-Office Power Point.</w:t>
            </w:r>
          </w:p>
          <w:p w14:paraId="754BDA7E" w14:textId="5505A448" w:rsidR="005965B9" w:rsidRPr="00A32AC5" w:rsidRDefault="00A32AC5" w:rsidP="00A32AC5">
            <w:pPr>
              <w:pStyle w:val="ListParagraph"/>
              <w:numPr>
                <w:ilvl w:val="0"/>
                <w:numId w:val="43"/>
              </w:numPr>
              <w:rPr>
                <w:sz w:val="22"/>
                <w:szCs w:val="22"/>
              </w:rPr>
            </w:pPr>
            <w:r w:rsidRPr="00A32AC5">
              <w:rPr>
                <w:rFonts w:eastAsia="Times New Roman"/>
              </w:rPr>
              <w:t>Learn advanced MS-Office Access.</w:t>
            </w:r>
          </w:p>
        </w:tc>
      </w:tr>
      <w:tr w:rsidR="005965B9" w:rsidRPr="00EB056D" w14:paraId="4B5F713D" w14:textId="77777777" w:rsidTr="005965B9">
        <w:trPr>
          <w:trHeight w:val="575"/>
          <w:jc w:val="center"/>
        </w:trPr>
        <w:tc>
          <w:tcPr>
            <w:tcW w:w="10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2D2999C" w14:textId="4365034B" w:rsidR="005965B9" w:rsidRPr="00EB056D" w:rsidRDefault="005965B9" w:rsidP="00EB056D">
            <w:pPr>
              <w:rPr>
                <w:sz w:val="22"/>
                <w:szCs w:val="22"/>
                <w:rtl/>
              </w:rPr>
            </w:pPr>
            <w:r w:rsidRPr="00EB056D">
              <w:rPr>
                <w:sz w:val="22"/>
                <w:szCs w:val="22"/>
              </w:rPr>
              <w:t>Arabic</w:t>
            </w:r>
          </w:p>
        </w:tc>
        <w:tc>
          <w:tcPr>
            <w:tcW w:w="8830" w:type="dxa"/>
            <w:tcBorders>
              <w:top w:val="single" w:sz="4" w:space="0" w:color="auto"/>
              <w:left w:val="single" w:sz="4" w:space="0" w:color="auto"/>
              <w:bottom w:val="single" w:sz="4" w:space="0" w:color="auto"/>
              <w:right w:val="single" w:sz="4" w:space="0" w:color="auto"/>
            </w:tcBorders>
            <w:shd w:val="clear" w:color="auto" w:fill="auto"/>
          </w:tcPr>
          <w:p w14:paraId="7AA68909" w14:textId="77777777" w:rsidR="005965B9" w:rsidRPr="00722CBC" w:rsidRDefault="00722CBC" w:rsidP="00722CBC">
            <w:pPr>
              <w:pStyle w:val="ListParagraph"/>
              <w:numPr>
                <w:ilvl w:val="0"/>
                <w:numId w:val="44"/>
              </w:numPr>
              <w:bidi/>
              <w:rPr>
                <w:b/>
                <w:bCs/>
                <w:sz w:val="28"/>
                <w:szCs w:val="26"/>
              </w:rPr>
            </w:pPr>
            <w:r w:rsidRPr="00722CBC">
              <w:rPr>
                <w:rFonts w:ascii="Simplified Arabic" w:eastAsia="Courier New" w:hAnsi="Simplified Arabic" w:cs="Khalid Art bold" w:hint="cs"/>
                <w:b/>
                <w:bCs/>
                <w:noProof/>
                <w:color w:val="000000"/>
                <w:sz w:val="28"/>
                <w:szCs w:val="26"/>
                <w:rtl/>
              </w:rPr>
              <w:t>تعلم برنامج مايكروسوفت اوفيس وورد</w:t>
            </w:r>
            <w:r>
              <w:rPr>
                <w:rFonts w:ascii="Simplified Arabic" w:eastAsia="Courier New" w:hAnsi="Simplified Arabic" w:cs="Khalid Art bold" w:hint="cs"/>
                <w:b/>
                <w:bCs/>
                <w:noProof/>
                <w:color w:val="000000"/>
                <w:sz w:val="28"/>
                <w:szCs w:val="26"/>
                <w:rtl/>
              </w:rPr>
              <w:t>.</w:t>
            </w:r>
          </w:p>
          <w:p w14:paraId="135B51E6" w14:textId="47D630FD" w:rsidR="00722CBC" w:rsidRPr="00722CBC" w:rsidRDefault="00722CBC" w:rsidP="00722CBC">
            <w:pPr>
              <w:pStyle w:val="ListParagraph"/>
              <w:numPr>
                <w:ilvl w:val="0"/>
                <w:numId w:val="44"/>
              </w:numPr>
              <w:bidi/>
              <w:rPr>
                <w:b/>
                <w:bCs/>
                <w:sz w:val="28"/>
                <w:szCs w:val="26"/>
              </w:rPr>
            </w:pPr>
            <w:r w:rsidRPr="00722CBC">
              <w:rPr>
                <w:rFonts w:ascii="Simplified Arabic" w:eastAsia="Courier New" w:hAnsi="Simplified Arabic" w:cs="Khalid Art bold" w:hint="cs"/>
                <w:b/>
                <w:bCs/>
                <w:noProof/>
                <w:color w:val="000000"/>
                <w:sz w:val="28"/>
                <w:szCs w:val="26"/>
                <w:rtl/>
              </w:rPr>
              <w:t xml:space="preserve">تعلم برنامج مايكروسوفت اوفيس </w:t>
            </w:r>
            <w:r>
              <w:rPr>
                <w:rFonts w:ascii="Simplified Arabic" w:eastAsia="Courier New" w:hAnsi="Simplified Arabic" w:cs="Khalid Art bold" w:hint="cs"/>
                <w:b/>
                <w:bCs/>
                <w:noProof/>
                <w:color w:val="000000"/>
                <w:sz w:val="28"/>
                <w:szCs w:val="26"/>
                <w:rtl/>
              </w:rPr>
              <w:t>اكسل.</w:t>
            </w:r>
          </w:p>
          <w:p w14:paraId="44090477" w14:textId="6A86167F" w:rsidR="00722CBC" w:rsidRPr="00722CBC" w:rsidRDefault="00722CBC" w:rsidP="00722CBC">
            <w:pPr>
              <w:pStyle w:val="ListParagraph"/>
              <w:numPr>
                <w:ilvl w:val="0"/>
                <w:numId w:val="44"/>
              </w:numPr>
              <w:bidi/>
              <w:rPr>
                <w:b/>
                <w:bCs/>
                <w:sz w:val="28"/>
                <w:szCs w:val="26"/>
              </w:rPr>
            </w:pPr>
            <w:r w:rsidRPr="00722CBC">
              <w:rPr>
                <w:rFonts w:ascii="Simplified Arabic" w:eastAsia="Courier New" w:hAnsi="Simplified Arabic" w:cs="Khalid Art bold" w:hint="cs"/>
                <w:b/>
                <w:bCs/>
                <w:noProof/>
                <w:color w:val="000000"/>
                <w:sz w:val="28"/>
                <w:szCs w:val="26"/>
                <w:rtl/>
              </w:rPr>
              <w:t xml:space="preserve">تعلم برنامج مايكروسوفت اوفيس </w:t>
            </w:r>
            <w:r>
              <w:rPr>
                <w:rFonts w:ascii="Simplified Arabic" w:eastAsia="Courier New" w:hAnsi="Simplified Arabic" w:cs="Khalid Art bold" w:hint="cs"/>
                <w:b/>
                <w:bCs/>
                <w:noProof/>
                <w:color w:val="000000"/>
                <w:sz w:val="28"/>
                <w:szCs w:val="26"/>
                <w:rtl/>
              </w:rPr>
              <w:t>بوربوينت.</w:t>
            </w:r>
          </w:p>
          <w:p w14:paraId="44E61FD1" w14:textId="0632C049" w:rsidR="00722CBC" w:rsidRPr="00722CBC" w:rsidRDefault="00722CBC" w:rsidP="00722CBC">
            <w:pPr>
              <w:pStyle w:val="ListParagraph"/>
              <w:numPr>
                <w:ilvl w:val="0"/>
                <w:numId w:val="44"/>
              </w:numPr>
              <w:bidi/>
              <w:rPr>
                <w:b/>
                <w:bCs/>
                <w:sz w:val="28"/>
                <w:szCs w:val="26"/>
              </w:rPr>
            </w:pPr>
            <w:r w:rsidRPr="00722CBC">
              <w:rPr>
                <w:rFonts w:ascii="Simplified Arabic" w:eastAsia="Courier New" w:hAnsi="Simplified Arabic" w:cs="Khalid Art bold" w:hint="cs"/>
                <w:b/>
                <w:bCs/>
                <w:noProof/>
                <w:color w:val="000000"/>
                <w:sz w:val="28"/>
                <w:szCs w:val="26"/>
                <w:rtl/>
              </w:rPr>
              <w:t xml:space="preserve">تعلم برنامج مايكروسوفت اوفيس </w:t>
            </w:r>
            <w:r>
              <w:rPr>
                <w:rFonts w:ascii="Simplified Arabic" w:eastAsia="Courier New" w:hAnsi="Simplified Arabic" w:cs="Khalid Art bold" w:hint="cs"/>
                <w:b/>
                <w:bCs/>
                <w:noProof/>
                <w:color w:val="000000"/>
                <w:sz w:val="28"/>
                <w:szCs w:val="26"/>
                <w:rtl/>
              </w:rPr>
              <w:t>آكسس.</w:t>
            </w:r>
          </w:p>
        </w:tc>
      </w:tr>
    </w:tbl>
    <w:p w14:paraId="6BA81DDD" w14:textId="68943E33" w:rsidR="00EE0CDE" w:rsidRPr="00DB6081" w:rsidRDefault="00964EC7" w:rsidP="00B32278">
      <w:pPr>
        <w:pStyle w:val="ps2"/>
        <w:spacing w:before="240" w:after="120" w:line="240" w:lineRule="auto"/>
        <w:rPr>
          <w:rFonts w:ascii="Cambria" w:hAnsi="Cambria"/>
          <w:i/>
          <w:iCs/>
          <w:szCs w:val="20"/>
        </w:rPr>
      </w:pPr>
      <w:r w:rsidRPr="00B32278">
        <w:rPr>
          <w:rFonts w:ascii="Cambria" w:hAnsi="Cambria"/>
          <w:sz w:val="24"/>
        </w:rPr>
        <w:lastRenderedPageBreak/>
        <w:t>Textbook</w:t>
      </w:r>
      <w:r w:rsidR="00EE0CDE" w:rsidRPr="00B32278">
        <w:rPr>
          <w:rFonts w:ascii="Cambria" w:hAnsi="Cambria"/>
          <w:sz w:val="24"/>
        </w:rPr>
        <w:t xml:space="preserve">: </w:t>
      </w:r>
      <w:r w:rsidR="00192405" w:rsidRPr="00DB6081">
        <w:rPr>
          <w:rFonts w:ascii="Cambria" w:hAnsi="Cambria"/>
          <w:i/>
          <w:iCs/>
          <w:szCs w:val="20"/>
        </w:rPr>
        <w:t>Author(s), Title, Publisher, Edition, Year, Book website.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0"/>
      </w:tblGrid>
      <w:tr w:rsidR="00051A93" w:rsidRPr="00EB056D" w14:paraId="69809FA9" w14:textId="77777777" w:rsidTr="00051A93">
        <w:trPr>
          <w:trHeight w:val="638"/>
        </w:trPr>
        <w:tc>
          <w:tcPr>
            <w:tcW w:w="5000" w:type="pct"/>
            <w:tcBorders>
              <w:top w:val="single" w:sz="4" w:space="0" w:color="auto"/>
              <w:left w:val="single" w:sz="4" w:space="0" w:color="auto"/>
              <w:bottom w:val="single" w:sz="4" w:space="0" w:color="auto"/>
              <w:right w:val="single" w:sz="4" w:space="0" w:color="auto"/>
            </w:tcBorders>
            <w:vAlign w:val="center"/>
          </w:tcPr>
          <w:p w14:paraId="09BC0E9A" w14:textId="42A6B98F" w:rsidR="00051A93" w:rsidRPr="00EB056D" w:rsidRDefault="00051A93" w:rsidP="00722CBC">
            <w:pPr>
              <w:rPr>
                <w:rFonts w:asciiTheme="majorBidi" w:hAnsiTheme="majorBidi" w:cstheme="majorBidi"/>
                <w:sz w:val="22"/>
                <w:szCs w:val="22"/>
              </w:rPr>
            </w:pPr>
            <w:r w:rsidRPr="00A32AC5">
              <w:rPr>
                <w:rFonts w:asciiTheme="majorBidi" w:hAnsiTheme="majorBidi" w:cstheme="majorBidi"/>
                <w:sz w:val="22"/>
                <w:szCs w:val="22"/>
              </w:rPr>
              <w:t>Computer Basics Dr.Bitto Kumar vspublishers 20</w:t>
            </w:r>
            <w:r>
              <w:rPr>
                <w:rFonts w:asciiTheme="majorBidi" w:hAnsiTheme="majorBidi" w:cstheme="majorBidi" w:hint="cs"/>
                <w:sz w:val="22"/>
                <w:szCs w:val="22"/>
                <w:rtl/>
              </w:rPr>
              <w:t>22</w:t>
            </w:r>
            <w:r w:rsidRPr="00A32AC5">
              <w:rPr>
                <w:rFonts w:asciiTheme="majorBidi" w:hAnsiTheme="majorBidi" w:cstheme="majorBidi"/>
                <w:sz w:val="22"/>
                <w:szCs w:val="22"/>
              </w:rPr>
              <w:t xml:space="preserve">  </w:t>
            </w:r>
          </w:p>
        </w:tc>
      </w:tr>
    </w:tbl>
    <w:p w14:paraId="759C5AE0" w14:textId="77777777" w:rsidR="00D44772" w:rsidRDefault="00D44772" w:rsidP="00B32278">
      <w:pPr>
        <w:pStyle w:val="ps2"/>
        <w:spacing w:before="240" w:after="120" w:line="240" w:lineRule="auto"/>
        <w:rPr>
          <w:rFonts w:ascii="Times New Roman" w:hAnsi="Times New Roman" w:cs="Times New Roman"/>
          <w:sz w:val="2"/>
          <w:szCs w:val="2"/>
          <w:lang w:val="en-US"/>
        </w:rPr>
      </w:pPr>
    </w:p>
    <w:p w14:paraId="133ACED8" w14:textId="166D2E77" w:rsidR="00192405" w:rsidRPr="00DB6081" w:rsidRDefault="00192405" w:rsidP="00B32278">
      <w:pPr>
        <w:pStyle w:val="ps2"/>
        <w:spacing w:before="240" w:after="120" w:line="240" w:lineRule="auto"/>
        <w:rPr>
          <w:rFonts w:ascii="Cambria" w:hAnsi="Cambria"/>
          <w:i/>
          <w:iCs/>
          <w:szCs w:val="20"/>
        </w:rPr>
      </w:pPr>
      <w:r w:rsidRPr="00B32278">
        <w:rPr>
          <w:rFonts w:ascii="Cambria" w:hAnsi="Cambria"/>
          <w:sz w:val="24"/>
        </w:rPr>
        <w:t xml:space="preserve">References: </w:t>
      </w:r>
      <w:r w:rsidR="009316C4" w:rsidRPr="00DB6081">
        <w:rPr>
          <w:rFonts w:ascii="Cambria" w:hAnsi="Cambria"/>
          <w:i/>
          <w:iCs/>
          <w:szCs w:val="20"/>
        </w:rPr>
        <w:t>Author(s), Title, Publisher, Edition, Year, Book website.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0"/>
      </w:tblGrid>
      <w:tr w:rsidR="00192405" w:rsidRPr="00EB056D" w14:paraId="7B45E66C" w14:textId="77777777" w:rsidTr="00EB056D">
        <w:trPr>
          <w:trHeight w:val="584"/>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14:paraId="7B0D679F" w14:textId="77777777" w:rsidR="00A32AC5" w:rsidRPr="00A32AC5" w:rsidRDefault="00A32AC5" w:rsidP="00A32AC5">
            <w:pPr>
              <w:rPr>
                <w:rFonts w:asciiTheme="majorBidi" w:hAnsiTheme="majorBidi" w:cstheme="majorBidi"/>
                <w:sz w:val="22"/>
                <w:szCs w:val="22"/>
              </w:rPr>
            </w:pPr>
            <w:r w:rsidRPr="00A32AC5">
              <w:rPr>
                <w:rFonts w:asciiTheme="majorBidi" w:hAnsiTheme="majorBidi" w:cstheme="majorBidi"/>
                <w:sz w:val="22"/>
                <w:szCs w:val="22"/>
              </w:rPr>
              <w:t>Required book (s), assigned reading and audio-visuals:</w:t>
            </w:r>
          </w:p>
          <w:p w14:paraId="63C79903" w14:textId="33A253EE" w:rsidR="00A32AC5" w:rsidRPr="00EB056D" w:rsidRDefault="00EF6C87" w:rsidP="00A32AC5">
            <w:pPr>
              <w:rPr>
                <w:rFonts w:asciiTheme="majorBidi" w:hAnsiTheme="majorBidi" w:cstheme="majorBidi"/>
                <w:sz w:val="22"/>
                <w:szCs w:val="22"/>
              </w:rPr>
            </w:pPr>
            <w:hyperlink r:id="rId14" w:history="1">
              <w:r w:rsidR="00A32AC5" w:rsidRPr="006B188D">
                <w:rPr>
                  <w:rStyle w:val="Hyperlink"/>
                  <w:rFonts w:asciiTheme="majorBidi" w:hAnsiTheme="majorBidi" w:cstheme="majorBidi"/>
                  <w:sz w:val="22"/>
                  <w:szCs w:val="22"/>
                </w:rPr>
                <w:t>https://www.microsoft.com/en-us/education/products/learning-tools</w:t>
              </w:r>
            </w:hyperlink>
          </w:p>
        </w:tc>
      </w:tr>
    </w:tbl>
    <w:p w14:paraId="46508EF9" w14:textId="77777777" w:rsidR="00D44772" w:rsidRDefault="00D44772" w:rsidP="00B32278">
      <w:pPr>
        <w:pStyle w:val="ps2"/>
        <w:spacing w:before="240" w:after="120" w:line="240" w:lineRule="auto"/>
        <w:rPr>
          <w:rFonts w:ascii="Cambria" w:hAnsi="Cambria"/>
          <w:sz w:val="24"/>
        </w:rPr>
      </w:pPr>
    </w:p>
    <w:p w14:paraId="46927855" w14:textId="1C74C259" w:rsidR="009F38DA" w:rsidRPr="00B32278" w:rsidRDefault="009F38DA" w:rsidP="00B32278">
      <w:pPr>
        <w:pStyle w:val="ps2"/>
        <w:spacing w:before="240" w:after="120" w:line="240" w:lineRule="auto"/>
        <w:rPr>
          <w:rFonts w:ascii="Cambria" w:hAnsi="Cambria"/>
          <w:sz w:val="24"/>
        </w:rPr>
      </w:pPr>
      <w:r w:rsidRPr="00B32278">
        <w:rPr>
          <w:rFonts w:ascii="Cambria" w:hAnsi="Cambria"/>
          <w:sz w:val="24"/>
        </w:rPr>
        <w:t>Course Educational Objectives (CEO</w:t>
      </w:r>
      <w:r w:rsidR="00C8024C">
        <w:rPr>
          <w:rFonts w:ascii="Cambria" w:hAnsi="Cambria"/>
          <w:sz w:val="24"/>
        </w:rPr>
        <w:t>s</w:t>
      </w:r>
      <w:r w:rsidRPr="00B32278">
        <w:rPr>
          <w:rFonts w:ascii="Cambria" w:hAnsi="Cambria"/>
          <w:sz w:val="24"/>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8"/>
        <w:gridCol w:w="9242"/>
      </w:tblGrid>
      <w:tr w:rsidR="00A32AC5" w:rsidRPr="00EB056D" w14:paraId="4B4D3535" w14:textId="77777777" w:rsidTr="00051A93">
        <w:trPr>
          <w:trHeight w:val="397"/>
        </w:trPr>
        <w:tc>
          <w:tcPr>
            <w:tcW w:w="323" w:type="pct"/>
            <w:shd w:val="clear" w:color="auto" w:fill="F2F2F2"/>
            <w:vAlign w:val="center"/>
          </w:tcPr>
          <w:p w14:paraId="7C1F2127" w14:textId="08ED96BC" w:rsidR="00A32AC5" w:rsidRPr="00EB056D" w:rsidRDefault="00A32AC5" w:rsidP="00A32AC5">
            <w:pPr>
              <w:jc w:val="center"/>
              <w:rPr>
                <w:rFonts w:asciiTheme="majorBidi" w:hAnsiTheme="majorBidi" w:cstheme="majorBidi"/>
                <w:sz w:val="22"/>
                <w:szCs w:val="22"/>
              </w:rPr>
            </w:pPr>
            <w:r w:rsidRPr="00EB056D">
              <w:rPr>
                <w:rFonts w:asciiTheme="majorBidi" w:hAnsiTheme="majorBidi" w:cstheme="majorBidi"/>
                <w:sz w:val="22"/>
                <w:szCs w:val="22"/>
              </w:rPr>
              <w:t>1</w:t>
            </w:r>
          </w:p>
        </w:tc>
        <w:tc>
          <w:tcPr>
            <w:tcW w:w="4677" w:type="pct"/>
            <w:shd w:val="clear" w:color="auto" w:fill="auto"/>
          </w:tcPr>
          <w:p w14:paraId="5147D1EC" w14:textId="4CF11159" w:rsidR="00A32AC5" w:rsidRPr="00EB056D" w:rsidRDefault="00A32AC5" w:rsidP="00A32AC5">
            <w:pPr>
              <w:rPr>
                <w:rFonts w:asciiTheme="majorBidi" w:hAnsiTheme="majorBidi" w:cstheme="majorBidi"/>
                <w:sz w:val="22"/>
                <w:szCs w:val="22"/>
              </w:rPr>
            </w:pPr>
            <w:r w:rsidRPr="00444FEC">
              <w:t>Strengthen knowledge in using Windows.</w:t>
            </w:r>
          </w:p>
        </w:tc>
      </w:tr>
      <w:tr w:rsidR="00A32AC5" w:rsidRPr="00EB056D" w14:paraId="7898578F" w14:textId="77777777" w:rsidTr="00051A93">
        <w:trPr>
          <w:trHeight w:val="397"/>
        </w:trPr>
        <w:tc>
          <w:tcPr>
            <w:tcW w:w="323" w:type="pct"/>
            <w:shd w:val="clear" w:color="auto" w:fill="F2F2F2"/>
            <w:vAlign w:val="center"/>
          </w:tcPr>
          <w:p w14:paraId="6BFF105D" w14:textId="1DBC5456" w:rsidR="00A32AC5" w:rsidRPr="00EB056D" w:rsidRDefault="00A32AC5" w:rsidP="00A32AC5">
            <w:pPr>
              <w:jc w:val="center"/>
              <w:rPr>
                <w:rFonts w:asciiTheme="majorBidi" w:hAnsiTheme="majorBidi" w:cstheme="majorBidi"/>
                <w:sz w:val="22"/>
                <w:szCs w:val="22"/>
              </w:rPr>
            </w:pPr>
            <w:r w:rsidRPr="00EB056D">
              <w:rPr>
                <w:rFonts w:asciiTheme="majorBidi" w:hAnsiTheme="majorBidi" w:cstheme="majorBidi"/>
                <w:sz w:val="22"/>
                <w:szCs w:val="22"/>
              </w:rPr>
              <w:t>2</w:t>
            </w:r>
          </w:p>
        </w:tc>
        <w:tc>
          <w:tcPr>
            <w:tcW w:w="4677" w:type="pct"/>
            <w:shd w:val="clear" w:color="auto" w:fill="auto"/>
          </w:tcPr>
          <w:p w14:paraId="33239F05" w14:textId="6BA38EF6" w:rsidR="00A32AC5" w:rsidRPr="00EB056D" w:rsidRDefault="00A32AC5" w:rsidP="00A32AC5">
            <w:pPr>
              <w:rPr>
                <w:rFonts w:asciiTheme="majorBidi" w:hAnsiTheme="majorBidi" w:cstheme="majorBidi"/>
                <w:sz w:val="22"/>
                <w:szCs w:val="22"/>
              </w:rPr>
            </w:pPr>
            <w:r w:rsidRPr="00444FEC">
              <w:t>Learn the main skills of computer and Internet.</w:t>
            </w:r>
          </w:p>
        </w:tc>
      </w:tr>
      <w:tr w:rsidR="00A32AC5" w:rsidRPr="00EB056D" w14:paraId="17C2BCD6" w14:textId="77777777" w:rsidTr="00051A93">
        <w:trPr>
          <w:trHeight w:val="397"/>
        </w:trPr>
        <w:tc>
          <w:tcPr>
            <w:tcW w:w="323" w:type="pct"/>
            <w:shd w:val="clear" w:color="auto" w:fill="F2F2F2"/>
            <w:vAlign w:val="center"/>
          </w:tcPr>
          <w:p w14:paraId="0763F380" w14:textId="5CFC16E5" w:rsidR="00A32AC5" w:rsidRPr="00EB056D" w:rsidRDefault="00A32AC5" w:rsidP="00A32AC5">
            <w:pPr>
              <w:jc w:val="center"/>
              <w:rPr>
                <w:rFonts w:asciiTheme="majorBidi" w:hAnsiTheme="majorBidi" w:cstheme="majorBidi"/>
                <w:sz w:val="22"/>
                <w:szCs w:val="22"/>
              </w:rPr>
            </w:pPr>
            <w:r w:rsidRPr="00EB056D">
              <w:rPr>
                <w:rFonts w:asciiTheme="majorBidi" w:hAnsiTheme="majorBidi" w:cstheme="majorBidi"/>
                <w:sz w:val="22"/>
                <w:szCs w:val="22"/>
              </w:rPr>
              <w:t>3</w:t>
            </w:r>
          </w:p>
        </w:tc>
        <w:tc>
          <w:tcPr>
            <w:tcW w:w="4677" w:type="pct"/>
            <w:shd w:val="clear" w:color="auto" w:fill="auto"/>
          </w:tcPr>
          <w:p w14:paraId="2081345E" w14:textId="1482E580" w:rsidR="00A32AC5" w:rsidRPr="00EB056D" w:rsidRDefault="00A32AC5" w:rsidP="00A32AC5">
            <w:pPr>
              <w:rPr>
                <w:rFonts w:asciiTheme="majorBidi" w:hAnsiTheme="majorBidi" w:cstheme="majorBidi"/>
                <w:sz w:val="22"/>
                <w:szCs w:val="22"/>
              </w:rPr>
            </w:pPr>
            <w:r w:rsidRPr="00444FEC">
              <w:t>Strengthen knowledge in using MS-Office Word, MS-Excel, MS-PowerPoint, and Ms-office Access Weekly practice in the lab.</w:t>
            </w:r>
          </w:p>
        </w:tc>
      </w:tr>
    </w:tbl>
    <w:p w14:paraId="0DC87F1D" w14:textId="77777777" w:rsidR="00D44772" w:rsidRDefault="00D44772" w:rsidP="00B32278">
      <w:pPr>
        <w:pStyle w:val="ps2"/>
        <w:spacing w:before="240" w:after="120" w:line="240" w:lineRule="auto"/>
        <w:rPr>
          <w:rFonts w:ascii="Cambria" w:hAnsi="Cambria"/>
          <w:sz w:val="24"/>
        </w:rPr>
      </w:pPr>
    </w:p>
    <w:p w14:paraId="55EAEAEB" w14:textId="1B89BA9B" w:rsidR="003D172F" w:rsidRPr="00B32278" w:rsidRDefault="001F2545" w:rsidP="00B32278">
      <w:pPr>
        <w:pStyle w:val="ps2"/>
        <w:spacing w:before="240" w:after="120" w:line="240" w:lineRule="auto"/>
        <w:rPr>
          <w:rFonts w:ascii="Cambria" w:hAnsi="Cambria"/>
          <w:sz w:val="24"/>
        </w:rPr>
      </w:pPr>
      <w:r w:rsidRPr="001F2545">
        <w:rPr>
          <w:rFonts w:ascii="Cambria" w:hAnsi="Cambria"/>
          <w:sz w:val="24"/>
        </w:rPr>
        <w:t>Intend</w:t>
      </w:r>
      <w:r w:rsidR="00A1666C">
        <w:rPr>
          <w:rFonts w:ascii="Cambria" w:hAnsi="Cambria"/>
          <w:sz w:val="24"/>
        </w:rPr>
        <w:t>ed</w:t>
      </w:r>
      <w:r w:rsidR="00B461DD">
        <w:rPr>
          <w:rFonts w:ascii="Cambria" w:hAnsi="Cambria"/>
          <w:sz w:val="24"/>
        </w:rPr>
        <w:t xml:space="preserve"> </w:t>
      </w:r>
      <w:r w:rsidR="003D172F" w:rsidRPr="00B32278">
        <w:rPr>
          <w:rFonts w:ascii="Cambria" w:hAnsi="Cambria"/>
          <w:sz w:val="24"/>
        </w:rPr>
        <w:t xml:space="preserve">Learning Outcomes (ILO’s):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9"/>
        <w:gridCol w:w="3615"/>
        <w:gridCol w:w="1416"/>
        <w:gridCol w:w="1367"/>
        <w:gridCol w:w="1453"/>
        <w:gridCol w:w="1450"/>
      </w:tblGrid>
      <w:tr w:rsidR="00B90347" w:rsidRPr="00B90347" w14:paraId="374AAD0D" w14:textId="6D141950" w:rsidTr="00A32AC5">
        <w:trPr>
          <w:trHeight w:val="690"/>
        </w:trPr>
        <w:tc>
          <w:tcPr>
            <w:tcW w:w="579" w:type="dxa"/>
            <w:tcBorders>
              <w:bottom w:val="single" w:sz="4" w:space="0" w:color="auto"/>
            </w:tcBorders>
            <w:shd w:val="clear" w:color="auto" w:fill="F2F2F2"/>
          </w:tcPr>
          <w:p w14:paraId="30432F16" w14:textId="77777777" w:rsidR="00163E9F" w:rsidRPr="009021D0" w:rsidRDefault="00163E9F" w:rsidP="009021D0"/>
        </w:tc>
        <w:tc>
          <w:tcPr>
            <w:tcW w:w="3615" w:type="dxa"/>
            <w:shd w:val="clear" w:color="auto" w:fill="F2F2F2"/>
          </w:tcPr>
          <w:p w14:paraId="1C72202F" w14:textId="34BC53A5" w:rsidR="00163E9F" w:rsidRPr="00EB056D" w:rsidRDefault="00163E9F" w:rsidP="00EB056D">
            <w:pPr>
              <w:pStyle w:val="ps1Char"/>
            </w:pPr>
            <w:r w:rsidRPr="00EB056D">
              <w:t>Subject Intended learning outcomes (ILOs) describe what students are expected to know and be able to do at the end of the course. These outcomes are related to the knowledge, skill and competence that students acquire:</w:t>
            </w:r>
          </w:p>
        </w:tc>
        <w:tc>
          <w:tcPr>
            <w:tcW w:w="1416" w:type="dxa"/>
            <w:shd w:val="clear" w:color="auto" w:fill="F2F2F2"/>
          </w:tcPr>
          <w:p w14:paraId="61495F99" w14:textId="77777777" w:rsidR="00163E9F" w:rsidRPr="00B90347" w:rsidRDefault="00163E9F" w:rsidP="00163E9F">
            <w:pPr>
              <w:jc w:val="center"/>
              <w:rPr>
                <w:rFonts w:ascii="Times New Roman" w:hAnsi="Times New Roman"/>
                <w:b/>
                <w:bCs/>
                <w:szCs w:val="20"/>
              </w:rPr>
            </w:pPr>
            <w:r w:rsidRPr="00B90347">
              <w:rPr>
                <w:rFonts w:ascii="Times New Roman" w:hAnsi="Times New Roman"/>
                <w:b/>
                <w:bCs/>
                <w:szCs w:val="20"/>
              </w:rPr>
              <w:t>Relationship to CEOs</w:t>
            </w:r>
          </w:p>
        </w:tc>
        <w:tc>
          <w:tcPr>
            <w:tcW w:w="1367" w:type="dxa"/>
            <w:shd w:val="clear" w:color="auto" w:fill="F2F2F2"/>
          </w:tcPr>
          <w:p w14:paraId="56E55715" w14:textId="77777777" w:rsidR="00163E9F" w:rsidRPr="00B90347" w:rsidRDefault="00163E9F" w:rsidP="00163E9F">
            <w:pPr>
              <w:jc w:val="center"/>
              <w:rPr>
                <w:rFonts w:ascii="Times New Roman" w:hAnsi="Times New Roman"/>
                <w:b/>
                <w:bCs/>
                <w:szCs w:val="20"/>
              </w:rPr>
            </w:pPr>
            <w:r w:rsidRPr="00B90347">
              <w:rPr>
                <w:rFonts w:ascii="Times New Roman" w:hAnsi="Times New Roman"/>
                <w:b/>
                <w:bCs/>
                <w:szCs w:val="20"/>
              </w:rPr>
              <w:t>Contribution to PLOs</w:t>
            </w:r>
          </w:p>
        </w:tc>
        <w:tc>
          <w:tcPr>
            <w:tcW w:w="1453" w:type="dxa"/>
            <w:shd w:val="clear" w:color="auto" w:fill="F2F2F2"/>
          </w:tcPr>
          <w:p w14:paraId="51B920DD" w14:textId="1FDCAD5D" w:rsidR="00163E9F" w:rsidRPr="00B90347" w:rsidRDefault="00163E9F" w:rsidP="00163E9F">
            <w:pPr>
              <w:jc w:val="center"/>
              <w:rPr>
                <w:rFonts w:ascii="Times New Roman" w:hAnsi="Times New Roman"/>
                <w:b/>
                <w:bCs/>
                <w:szCs w:val="20"/>
              </w:rPr>
            </w:pPr>
            <w:r w:rsidRPr="00B90347">
              <w:rPr>
                <w:rFonts w:ascii="Times New Roman" w:hAnsi="Times New Roman"/>
                <w:b/>
                <w:bCs/>
                <w:szCs w:val="20"/>
              </w:rPr>
              <w:t>Bloom Taxonomy Levels*</w:t>
            </w:r>
          </w:p>
        </w:tc>
        <w:tc>
          <w:tcPr>
            <w:tcW w:w="1450" w:type="dxa"/>
            <w:shd w:val="clear" w:color="auto" w:fill="F2F2F2"/>
          </w:tcPr>
          <w:p w14:paraId="1C59DAA6" w14:textId="1CB74F40" w:rsidR="00163E9F" w:rsidRPr="00B90347" w:rsidRDefault="00163E9F" w:rsidP="00163E9F">
            <w:pPr>
              <w:pStyle w:val="ps2"/>
              <w:spacing w:after="120" w:line="240" w:lineRule="auto"/>
              <w:jc w:val="center"/>
              <w:rPr>
                <w:rFonts w:ascii="Cambria" w:hAnsi="Cambria"/>
                <w:szCs w:val="20"/>
                <w:lang w:val="en-US"/>
              </w:rPr>
            </w:pPr>
            <w:r w:rsidRPr="00B90347">
              <w:rPr>
                <w:rFonts w:ascii="Cambria" w:hAnsi="Cambria"/>
                <w:szCs w:val="20"/>
                <w:lang w:val="en"/>
              </w:rPr>
              <w:t>Descriptors</w:t>
            </w:r>
            <w:r w:rsidRPr="00B90347">
              <w:rPr>
                <w:rFonts w:ascii="Cambria" w:hAnsi="Cambria" w:hint="cs"/>
                <w:szCs w:val="20"/>
                <w:rtl/>
                <w:lang w:val="en"/>
              </w:rPr>
              <w:t>**</w:t>
            </w:r>
          </w:p>
          <w:p w14:paraId="371BF2A5" w14:textId="267D05E4" w:rsidR="00163E9F" w:rsidRPr="00B90347" w:rsidRDefault="00163E9F" w:rsidP="00163E9F">
            <w:pPr>
              <w:jc w:val="center"/>
              <w:rPr>
                <w:rFonts w:ascii="Times New Roman" w:hAnsi="Times New Roman"/>
                <w:b/>
                <w:bCs/>
                <w:szCs w:val="20"/>
              </w:rPr>
            </w:pPr>
          </w:p>
        </w:tc>
      </w:tr>
      <w:tr w:rsidR="00163E9F" w:rsidRPr="00B90347" w14:paraId="5625B23B" w14:textId="46388306" w:rsidTr="00A32AC5">
        <w:trPr>
          <w:trHeight w:val="454"/>
        </w:trPr>
        <w:tc>
          <w:tcPr>
            <w:tcW w:w="579" w:type="dxa"/>
            <w:shd w:val="clear" w:color="auto" w:fill="F2F2F2"/>
            <w:vAlign w:val="center"/>
          </w:tcPr>
          <w:p w14:paraId="46DD9F31" w14:textId="77777777" w:rsidR="00163E9F" w:rsidRPr="00EB056D" w:rsidRDefault="00163E9F" w:rsidP="00EB056D">
            <w:pPr>
              <w:jc w:val="center"/>
              <w:rPr>
                <w:rFonts w:asciiTheme="majorBidi" w:hAnsiTheme="majorBidi" w:cstheme="majorBidi"/>
                <w:b/>
                <w:bCs/>
                <w:sz w:val="22"/>
                <w:szCs w:val="22"/>
              </w:rPr>
            </w:pPr>
            <w:r w:rsidRPr="00EB056D">
              <w:rPr>
                <w:rFonts w:asciiTheme="majorBidi" w:hAnsiTheme="majorBidi" w:cstheme="majorBidi"/>
                <w:b/>
                <w:bCs/>
                <w:sz w:val="22"/>
                <w:szCs w:val="22"/>
              </w:rPr>
              <w:t>A</w:t>
            </w:r>
          </w:p>
        </w:tc>
        <w:tc>
          <w:tcPr>
            <w:tcW w:w="9301" w:type="dxa"/>
            <w:gridSpan w:val="5"/>
            <w:shd w:val="clear" w:color="auto" w:fill="auto"/>
            <w:vAlign w:val="center"/>
          </w:tcPr>
          <w:p w14:paraId="01076A48" w14:textId="4E9525E5" w:rsidR="00163E9F" w:rsidRPr="00EB056D" w:rsidRDefault="00163E9F" w:rsidP="00EB056D">
            <w:pPr>
              <w:rPr>
                <w:rFonts w:asciiTheme="majorBidi" w:hAnsiTheme="majorBidi" w:cstheme="majorBidi"/>
                <w:b/>
                <w:bCs/>
                <w:sz w:val="22"/>
                <w:szCs w:val="22"/>
              </w:rPr>
            </w:pPr>
            <w:r w:rsidRPr="00EB056D">
              <w:rPr>
                <w:rFonts w:asciiTheme="majorBidi" w:hAnsiTheme="majorBidi" w:cstheme="majorBidi"/>
                <w:b/>
                <w:bCs/>
                <w:sz w:val="22"/>
                <w:szCs w:val="22"/>
              </w:rPr>
              <w:t>Knowledge and Understanding:</w:t>
            </w:r>
          </w:p>
        </w:tc>
      </w:tr>
      <w:tr w:rsidR="00B90347" w:rsidRPr="00B90347" w14:paraId="58917B68" w14:textId="1484EB41" w:rsidTr="00A32AC5">
        <w:trPr>
          <w:trHeight w:val="408"/>
        </w:trPr>
        <w:tc>
          <w:tcPr>
            <w:tcW w:w="579" w:type="dxa"/>
            <w:shd w:val="clear" w:color="auto" w:fill="F2F2F2"/>
            <w:vAlign w:val="center"/>
          </w:tcPr>
          <w:p w14:paraId="7F33562D" w14:textId="77777777" w:rsidR="003C4170" w:rsidRPr="00EB056D" w:rsidRDefault="003C4170" w:rsidP="00EB056D">
            <w:pPr>
              <w:jc w:val="center"/>
              <w:rPr>
                <w:rFonts w:asciiTheme="majorBidi" w:hAnsiTheme="majorBidi" w:cstheme="majorBidi"/>
                <w:sz w:val="22"/>
                <w:szCs w:val="22"/>
              </w:rPr>
            </w:pPr>
            <w:r w:rsidRPr="00EB056D">
              <w:rPr>
                <w:rFonts w:asciiTheme="majorBidi" w:hAnsiTheme="majorBidi" w:cstheme="majorBidi"/>
                <w:sz w:val="22"/>
                <w:szCs w:val="22"/>
              </w:rPr>
              <w:t>A1</w:t>
            </w:r>
          </w:p>
        </w:tc>
        <w:tc>
          <w:tcPr>
            <w:tcW w:w="3615" w:type="dxa"/>
            <w:shd w:val="clear" w:color="auto" w:fill="auto"/>
            <w:vAlign w:val="center"/>
          </w:tcPr>
          <w:p w14:paraId="6F7DE6E5" w14:textId="47C42092" w:rsidR="003C4170" w:rsidRPr="00EB056D" w:rsidRDefault="00A32AC5" w:rsidP="00EB056D">
            <w:pPr>
              <w:rPr>
                <w:rFonts w:asciiTheme="majorBidi" w:hAnsiTheme="majorBidi" w:cstheme="majorBidi"/>
                <w:sz w:val="22"/>
                <w:szCs w:val="22"/>
              </w:rPr>
            </w:pPr>
            <w:r w:rsidRPr="00A32AC5">
              <w:rPr>
                <w:rFonts w:asciiTheme="majorBidi" w:hAnsiTheme="majorBidi" w:cstheme="majorBidi"/>
                <w:sz w:val="22"/>
                <w:szCs w:val="22"/>
              </w:rPr>
              <w:t>Understand computer with others electronically.</w:t>
            </w:r>
          </w:p>
        </w:tc>
        <w:tc>
          <w:tcPr>
            <w:tcW w:w="1416" w:type="dxa"/>
            <w:shd w:val="clear" w:color="auto" w:fill="auto"/>
            <w:vAlign w:val="center"/>
          </w:tcPr>
          <w:p w14:paraId="4C0FC46B" w14:textId="6303BE0A" w:rsidR="003C4170" w:rsidRPr="00EB056D" w:rsidRDefault="003C4170" w:rsidP="00EB056D">
            <w:pPr>
              <w:rPr>
                <w:rFonts w:asciiTheme="majorBidi" w:hAnsiTheme="majorBidi" w:cstheme="majorBidi"/>
                <w:sz w:val="22"/>
                <w:szCs w:val="22"/>
              </w:rPr>
            </w:pPr>
            <w:r w:rsidRPr="00EB056D">
              <w:rPr>
                <w:rFonts w:asciiTheme="majorBidi" w:hAnsiTheme="majorBidi" w:cstheme="majorBidi"/>
                <w:sz w:val="22"/>
                <w:szCs w:val="22"/>
              </w:rPr>
              <w:t xml:space="preserve">        1,</w:t>
            </w:r>
            <w:r w:rsidR="00F53608">
              <w:rPr>
                <w:rFonts w:asciiTheme="majorBidi" w:hAnsiTheme="majorBidi" w:cstheme="majorBidi" w:hint="cs"/>
                <w:sz w:val="22"/>
                <w:szCs w:val="22"/>
                <w:rtl/>
              </w:rPr>
              <w:t>2</w:t>
            </w:r>
          </w:p>
        </w:tc>
        <w:tc>
          <w:tcPr>
            <w:tcW w:w="1367" w:type="dxa"/>
            <w:shd w:val="clear" w:color="auto" w:fill="auto"/>
            <w:vAlign w:val="center"/>
          </w:tcPr>
          <w:p w14:paraId="13EF2600" w14:textId="27C99D26" w:rsidR="003C4170" w:rsidRPr="00EB056D" w:rsidRDefault="003C4170" w:rsidP="00EB056D">
            <w:pPr>
              <w:rPr>
                <w:rFonts w:asciiTheme="majorBidi" w:hAnsiTheme="majorBidi" w:cstheme="majorBidi"/>
                <w:sz w:val="22"/>
                <w:szCs w:val="22"/>
              </w:rPr>
            </w:pPr>
            <w:r w:rsidRPr="00EB056D">
              <w:rPr>
                <w:rFonts w:asciiTheme="majorBidi" w:hAnsiTheme="majorBidi" w:cstheme="majorBidi"/>
                <w:sz w:val="22"/>
                <w:szCs w:val="22"/>
              </w:rPr>
              <w:t xml:space="preserve">         </w:t>
            </w:r>
            <w:r w:rsidR="00F53608">
              <w:rPr>
                <w:rFonts w:asciiTheme="majorBidi" w:hAnsiTheme="majorBidi" w:cstheme="majorBidi" w:hint="cs"/>
                <w:sz w:val="22"/>
                <w:szCs w:val="22"/>
                <w:rtl/>
              </w:rPr>
              <w:t>2</w:t>
            </w:r>
          </w:p>
        </w:tc>
        <w:tc>
          <w:tcPr>
            <w:tcW w:w="1453" w:type="dxa"/>
            <w:vAlign w:val="center"/>
          </w:tcPr>
          <w:p w14:paraId="739ED30B" w14:textId="25DFFCAA" w:rsidR="003C4170" w:rsidRPr="00EB056D" w:rsidRDefault="00FB0135" w:rsidP="00EB056D">
            <w:pPr>
              <w:rPr>
                <w:rFonts w:asciiTheme="majorBidi" w:hAnsiTheme="majorBidi" w:cstheme="majorBidi"/>
                <w:sz w:val="22"/>
                <w:szCs w:val="22"/>
              </w:rPr>
            </w:pPr>
            <w:r w:rsidRPr="00EB056D">
              <w:rPr>
                <w:rFonts w:asciiTheme="majorBidi" w:hAnsiTheme="majorBidi" w:cstheme="majorBidi"/>
                <w:sz w:val="22"/>
                <w:szCs w:val="22"/>
              </w:rPr>
              <w:t xml:space="preserve">           2</w:t>
            </w:r>
          </w:p>
        </w:tc>
        <w:tc>
          <w:tcPr>
            <w:tcW w:w="1450" w:type="dxa"/>
            <w:vAlign w:val="center"/>
          </w:tcPr>
          <w:p w14:paraId="4A41DEB3" w14:textId="06375B37" w:rsidR="003C4170" w:rsidRPr="00EB056D" w:rsidRDefault="00722CBC" w:rsidP="00051A93">
            <w:pPr>
              <w:jc w:val="center"/>
              <w:rPr>
                <w:rFonts w:asciiTheme="majorBidi" w:hAnsiTheme="majorBidi" w:cstheme="majorBidi"/>
                <w:sz w:val="22"/>
                <w:szCs w:val="22"/>
              </w:rPr>
            </w:pPr>
            <w:r w:rsidRPr="00EB056D">
              <w:rPr>
                <w:rFonts w:asciiTheme="majorBidi" w:hAnsiTheme="majorBidi" w:cstheme="majorBidi"/>
                <w:sz w:val="22"/>
                <w:szCs w:val="22"/>
              </w:rPr>
              <w:t>S</w:t>
            </w:r>
          </w:p>
        </w:tc>
      </w:tr>
      <w:tr w:rsidR="003C4170" w:rsidRPr="00B90347" w14:paraId="420EEC5C" w14:textId="18BBA03E" w:rsidTr="00A32AC5">
        <w:trPr>
          <w:trHeight w:val="340"/>
        </w:trPr>
        <w:tc>
          <w:tcPr>
            <w:tcW w:w="579" w:type="dxa"/>
            <w:shd w:val="clear" w:color="auto" w:fill="F2F2F2"/>
            <w:vAlign w:val="center"/>
          </w:tcPr>
          <w:p w14:paraId="3589BE56" w14:textId="77777777" w:rsidR="003C4170" w:rsidRPr="00EB056D" w:rsidRDefault="003C4170" w:rsidP="00EB056D">
            <w:pPr>
              <w:jc w:val="center"/>
              <w:rPr>
                <w:rFonts w:asciiTheme="majorBidi" w:hAnsiTheme="majorBidi" w:cstheme="majorBidi"/>
                <w:b/>
                <w:bCs/>
                <w:sz w:val="22"/>
                <w:szCs w:val="22"/>
              </w:rPr>
            </w:pPr>
            <w:r w:rsidRPr="00EB056D">
              <w:rPr>
                <w:rFonts w:asciiTheme="majorBidi" w:hAnsiTheme="majorBidi" w:cstheme="majorBidi"/>
                <w:b/>
                <w:bCs/>
                <w:sz w:val="22"/>
                <w:szCs w:val="22"/>
              </w:rPr>
              <w:t>B</w:t>
            </w:r>
          </w:p>
        </w:tc>
        <w:tc>
          <w:tcPr>
            <w:tcW w:w="9301" w:type="dxa"/>
            <w:gridSpan w:val="5"/>
            <w:shd w:val="clear" w:color="auto" w:fill="auto"/>
            <w:vAlign w:val="center"/>
          </w:tcPr>
          <w:p w14:paraId="70FF3C44" w14:textId="45F28FBE" w:rsidR="003C4170" w:rsidRPr="00EB056D" w:rsidRDefault="003C4170" w:rsidP="00EB056D">
            <w:pPr>
              <w:rPr>
                <w:rFonts w:asciiTheme="majorBidi" w:hAnsiTheme="majorBidi" w:cstheme="majorBidi"/>
                <w:b/>
                <w:bCs/>
                <w:sz w:val="22"/>
                <w:szCs w:val="22"/>
              </w:rPr>
            </w:pPr>
            <w:r w:rsidRPr="00EB056D">
              <w:rPr>
                <w:rFonts w:asciiTheme="majorBidi" w:hAnsiTheme="majorBidi" w:cstheme="majorBidi"/>
                <w:b/>
                <w:bCs/>
                <w:sz w:val="22"/>
                <w:szCs w:val="22"/>
              </w:rPr>
              <w:t>Intellectual skills:</w:t>
            </w:r>
          </w:p>
        </w:tc>
      </w:tr>
      <w:tr w:rsidR="00F53608" w:rsidRPr="00B90347" w14:paraId="48428E8C" w14:textId="0AB8036E" w:rsidTr="00F53608">
        <w:trPr>
          <w:trHeight w:val="272"/>
        </w:trPr>
        <w:tc>
          <w:tcPr>
            <w:tcW w:w="579" w:type="dxa"/>
            <w:shd w:val="clear" w:color="auto" w:fill="F2F2F2"/>
            <w:vAlign w:val="center"/>
          </w:tcPr>
          <w:p w14:paraId="518E6DB9" w14:textId="77777777" w:rsidR="00F53608" w:rsidRPr="00EB056D" w:rsidRDefault="00F53608" w:rsidP="00F53608">
            <w:pPr>
              <w:jc w:val="center"/>
              <w:rPr>
                <w:rFonts w:asciiTheme="majorBidi" w:hAnsiTheme="majorBidi" w:cstheme="majorBidi"/>
                <w:sz w:val="22"/>
                <w:szCs w:val="22"/>
              </w:rPr>
            </w:pPr>
            <w:r w:rsidRPr="00EB056D">
              <w:rPr>
                <w:rFonts w:asciiTheme="majorBidi" w:hAnsiTheme="majorBidi" w:cstheme="majorBidi"/>
                <w:sz w:val="22"/>
                <w:szCs w:val="22"/>
              </w:rPr>
              <w:t>B1</w:t>
            </w:r>
          </w:p>
        </w:tc>
        <w:tc>
          <w:tcPr>
            <w:tcW w:w="3615" w:type="dxa"/>
            <w:shd w:val="clear" w:color="auto" w:fill="auto"/>
          </w:tcPr>
          <w:p w14:paraId="60143470" w14:textId="30B36AF3" w:rsidR="00F53608" w:rsidRPr="00EB056D" w:rsidRDefault="00F53608" w:rsidP="00F53608">
            <w:pPr>
              <w:rPr>
                <w:rFonts w:asciiTheme="majorBidi" w:hAnsiTheme="majorBidi" w:cstheme="majorBidi"/>
                <w:sz w:val="22"/>
                <w:szCs w:val="22"/>
              </w:rPr>
            </w:pPr>
            <w:r w:rsidRPr="009E0F16">
              <w:t>Compare concepts and terminology related to the MS-Office.</w:t>
            </w:r>
          </w:p>
        </w:tc>
        <w:tc>
          <w:tcPr>
            <w:tcW w:w="1416" w:type="dxa"/>
            <w:shd w:val="clear" w:color="auto" w:fill="auto"/>
            <w:vAlign w:val="center"/>
          </w:tcPr>
          <w:p w14:paraId="022C8B8D" w14:textId="0908832B" w:rsidR="00F53608" w:rsidRPr="00EB056D" w:rsidRDefault="00F53608" w:rsidP="00F53608">
            <w:pPr>
              <w:rPr>
                <w:rFonts w:asciiTheme="majorBidi" w:hAnsiTheme="majorBidi" w:cstheme="majorBidi"/>
                <w:sz w:val="22"/>
                <w:szCs w:val="22"/>
              </w:rPr>
            </w:pPr>
            <w:r w:rsidRPr="00EB056D">
              <w:rPr>
                <w:rFonts w:asciiTheme="majorBidi" w:hAnsiTheme="majorBidi" w:cstheme="majorBidi"/>
                <w:sz w:val="22"/>
                <w:szCs w:val="22"/>
              </w:rPr>
              <w:t xml:space="preserve">        2,3</w:t>
            </w:r>
          </w:p>
        </w:tc>
        <w:tc>
          <w:tcPr>
            <w:tcW w:w="1367" w:type="dxa"/>
            <w:shd w:val="clear" w:color="auto" w:fill="auto"/>
            <w:vAlign w:val="center"/>
          </w:tcPr>
          <w:p w14:paraId="01F2520E" w14:textId="6E1523A3" w:rsidR="00F53608" w:rsidRPr="00EB056D" w:rsidRDefault="00F53608" w:rsidP="00F53608">
            <w:pPr>
              <w:rPr>
                <w:rFonts w:asciiTheme="majorBidi" w:hAnsiTheme="majorBidi" w:cstheme="majorBidi"/>
                <w:sz w:val="22"/>
                <w:szCs w:val="22"/>
              </w:rPr>
            </w:pPr>
            <w:r w:rsidRPr="00B82458">
              <w:t xml:space="preserve">         2</w:t>
            </w:r>
          </w:p>
        </w:tc>
        <w:tc>
          <w:tcPr>
            <w:tcW w:w="1453" w:type="dxa"/>
            <w:vAlign w:val="center"/>
          </w:tcPr>
          <w:p w14:paraId="582E888E" w14:textId="2E04E7DB" w:rsidR="00F53608" w:rsidRPr="00EB056D" w:rsidRDefault="00F53608" w:rsidP="00F53608">
            <w:pPr>
              <w:rPr>
                <w:rFonts w:asciiTheme="majorBidi" w:hAnsiTheme="majorBidi" w:cstheme="majorBidi"/>
                <w:sz w:val="22"/>
                <w:szCs w:val="22"/>
              </w:rPr>
            </w:pPr>
            <w:r w:rsidRPr="00EB056D">
              <w:rPr>
                <w:rFonts w:asciiTheme="majorBidi" w:hAnsiTheme="majorBidi" w:cstheme="majorBidi"/>
                <w:sz w:val="22"/>
                <w:szCs w:val="22"/>
              </w:rPr>
              <w:t xml:space="preserve">           </w:t>
            </w:r>
            <w:r>
              <w:rPr>
                <w:rFonts w:asciiTheme="majorBidi" w:hAnsiTheme="majorBidi" w:cstheme="majorBidi" w:hint="cs"/>
                <w:sz w:val="22"/>
                <w:szCs w:val="22"/>
                <w:rtl/>
              </w:rPr>
              <w:t>3</w:t>
            </w:r>
          </w:p>
        </w:tc>
        <w:tc>
          <w:tcPr>
            <w:tcW w:w="1450" w:type="dxa"/>
            <w:vAlign w:val="center"/>
          </w:tcPr>
          <w:p w14:paraId="506836DA" w14:textId="47174263" w:rsidR="00F53608" w:rsidRPr="00EB056D" w:rsidRDefault="00722CBC" w:rsidP="00051A93">
            <w:pPr>
              <w:jc w:val="center"/>
              <w:rPr>
                <w:rFonts w:asciiTheme="majorBidi" w:hAnsiTheme="majorBidi" w:cstheme="majorBidi"/>
                <w:sz w:val="22"/>
                <w:szCs w:val="22"/>
              </w:rPr>
            </w:pPr>
            <w:r w:rsidRPr="00EB056D">
              <w:rPr>
                <w:rFonts w:asciiTheme="majorBidi" w:hAnsiTheme="majorBidi" w:cstheme="majorBidi"/>
                <w:sz w:val="22"/>
                <w:szCs w:val="22"/>
              </w:rPr>
              <w:t>S</w:t>
            </w:r>
          </w:p>
        </w:tc>
      </w:tr>
      <w:tr w:rsidR="00F53608" w:rsidRPr="00B90347" w14:paraId="477D118F" w14:textId="490D2342" w:rsidTr="00F53608">
        <w:trPr>
          <w:trHeight w:val="272"/>
        </w:trPr>
        <w:tc>
          <w:tcPr>
            <w:tcW w:w="579" w:type="dxa"/>
            <w:shd w:val="clear" w:color="auto" w:fill="F2F2F2"/>
            <w:vAlign w:val="center"/>
          </w:tcPr>
          <w:p w14:paraId="2C0C8961" w14:textId="3A525B28" w:rsidR="00F53608" w:rsidRPr="00EB056D" w:rsidRDefault="00F53608" w:rsidP="00F53608">
            <w:pPr>
              <w:jc w:val="center"/>
              <w:rPr>
                <w:rFonts w:asciiTheme="majorBidi" w:hAnsiTheme="majorBidi" w:cstheme="majorBidi"/>
                <w:sz w:val="22"/>
                <w:szCs w:val="22"/>
              </w:rPr>
            </w:pPr>
            <w:r w:rsidRPr="00EB056D">
              <w:rPr>
                <w:rFonts w:asciiTheme="majorBidi" w:hAnsiTheme="majorBidi" w:cstheme="majorBidi"/>
                <w:sz w:val="22"/>
                <w:szCs w:val="22"/>
              </w:rPr>
              <w:t>B2</w:t>
            </w:r>
          </w:p>
        </w:tc>
        <w:tc>
          <w:tcPr>
            <w:tcW w:w="3615" w:type="dxa"/>
            <w:shd w:val="clear" w:color="auto" w:fill="auto"/>
          </w:tcPr>
          <w:p w14:paraId="77FF0F93" w14:textId="033B1E1D" w:rsidR="00F53608" w:rsidRPr="00EB056D" w:rsidRDefault="00F53608" w:rsidP="00F53608">
            <w:pPr>
              <w:rPr>
                <w:rFonts w:asciiTheme="majorBidi" w:hAnsiTheme="majorBidi" w:cstheme="majorBidi"/>
                <w:sz w:val="22"/>
                <w:szCs w:val="22"/>
              </w:rPr>
            </w:pPr>
            <w:r w:rsidRPr="009E0F16">
              <w:t>Use skills to work on MS-Office securely.</w:t>
            </w:r>
          </w:p>
        </w:tc>
        <w:tc>
          <w:tcPr>
            <w:tcW w:w="1416" w:type="dxa"/>
            <w:shd w:val="clear" w:color="auto" w:fill="auto"/>
            <w:vAlign w:val="center"/>
          </w:tcPr>
          <w:p w14:paraId="0F05633B" w14:textId="64390AD5" w:rsidR="00F53608" w:rsidRPr="00EB056D" w:rsidRDefault="00F53608" w:rsidP="00F53608">
            <w:pPr>
              <w:rPr>
                <w:rFonts w:asciiTheme="majorBidi" w:hAnsiTheme="majorBidi" w:cstheme="majorBidi"/>
                <w:sz w:val="22"/>
                <w:szCs w:val="22"/>
              </w:rPr>
            </w:pPr>
            <w:r w:rsidRPr="00EB056D">
              <w:rPr>
                <w:rFonts w:asciiTheme="majorBidi" w:hAnsiTheme="majorBidi" w:cstheme="majorBidi"/>
                <w:sz w:val="22"/>
                <w:szCs w:val="22"/>
              </w:rPr>
              <w:t xml:space="preserve">        </w:t>
            </w:r>
            <w:r>
              <w:rPr>
                <w:rFonts w:asciiTheme="majorBidi" w:hAnsiTheme="majorBidi" w:cstheme="majorBidi" w:hint="cs"/>
                <w:sz w:val="22"/>
                <w:szCs w:val="22"/>
                <w:rtl/>
              </w:rPr>
              <w:t>1</w:t>
            </w:r>
            <w:r w:rsidRPr="00EB056D">
              <w:rPr>
                <w:rFonts w:asciiTheme="majorBidi" w:hAnsiTheme="majorBidi" w:cstheme="majorBidi"/>
                <w:sz w:val="22"/>
                <w:szCs w:val="22"/>
              </w:rPr>
              <w:t>,3</w:t>
            </w:r>
          </w:p>
        </w:tc>
        <w:tc>
          <w:tcPr>
            <w:tcW w:w="1367" w:type="dxa"/>
            <w:shd w:val="clear" w:color="auto" w:fill="auto"/>
            <w:vAlign w:val="center"/>
          </w:tcPr>
          <w:p w14:paraId="5CBC8667" w14:textId="29730FBA" w:rsidR="00F53608" w:rsidRPr="00EB056D" w:rsidRDefault="00F53608" w:rsidP="00F53608">
            <w:pPr>
              <w:rPr>
                <w:rFonts w:asciiTheme="majorBidi" w:hAnsiTheme="majorBidi" w:cstheme="majorBidi"/>
                <w:sz w:val="22"/>
                <w:szCs w:val="22"/>
              </w:rPr>
            </w:pPr>
            <w:r w:rsidRPr="00B82458">
              <w:t xml:space="preserve">         2</w:t>
            </w:r>
          </w:p>
        </w:tc>
        <w:tc>
          <w:tcPr>
            <w:tcW w:w="1453" w:type="dxa"/>
            <w:vAlign w:val="center"/>
          </w:tcPr>
          <w:p w14:paraId="1AC67951" w14:textId="56BF6F2C" w:rsidR="00F53608" w:rsidRPr="00EB056D" w:rsidRDefault="00F53608" w:rsidP="00F53608">
            <w:pPr>
              <w:rPr>
                <w:rFonts w:asciiTheme="majorBidi" w:hAnsiTheme="majorBidi" w:cstheme="majorBidi"/>
                <w:sz w:val="22"/>
                <w:szCs w:val="22"/>
              </w:rPr>
            </w:pPr>
            <w:r w:rsidRPr="00EB056D">
              <w:rPr>
                <w:rFonts w:asciiTheme="majorBidi" w:hAnsiTheme="majorBidi" w:cstheme="majorBidi"/>
                <w:sz w:val="22"/>
                <w:szCs w:val="22"/>
              </w:rPr>
              <w:t xml:space="preserve">           </w:t>
            </w:r>
            <w:r>
              <w:rPr>
                <w:rFonts w:asciiTheme="majorBidi" w:hAnsiTheme="majorBidi" w:cstheme="majorBidi" w:hint="cs"/>
                <w:sz w:val="22"/>
                <w:szCs w:val="22"/>
                <w:rtl/>
              </w:rPr>
              <w:t>5</w:t>
            </w:r>
          </w:p>
        </w:tc>
        <w:tc>
          <w:tcPr>
            <w:tcW w:w="1450" w:type="dxa"/>
            <w:vAlign w:val="center"/>
          </w:tcPr>
          <w:p w14:paraId="180E818E" w14:textId="625AA8E7" w:rsidR="00F53608" w:rsidRPr="00EB056D" w:rsidRDefault="00F53608" w:rsidP="00051A93">
            <w:pPr>
              <w:jc w:val="center"/>
              <w:rPr>
                <w:rFonts w:asciiTheme="majorBidi" w:hAnsiTheme="majorBidi" w:cstheme="majorBidi"/>
                <w:sz w:val="22"/>
                <w:szCs w:val="22"/>
              </w:rPr>
            </w:pPr>
            <w:r w:rsidRPr="00EB056D">
              <w:rPr>
                <w:rFonts w:asciiTheme="majorBidi" w:hAnsiTheme="majorBidi" w:cstheme="majorBidi"/>
                <w:sz w:val="22"/>
                <w:szCs w:val="22"/>
              </w:rPr>
              <w:t>S</w:t>
            </w:r>
          </w:p>
        </w:tc>
      </w:tr>
      <w:tr w:rsidR="00FB0135" w:rsidRPr="00B90347" w14:paraId="62EAE9BD" w14:textId="5EA90E3A" w:rsidTr="00A32AC5">
        <w:trPr>
          <w:trHeight w:val="283"/>
        </w:trPr>
        <w:tc>
          <w:tcPr>
            <w:tcW w:w="579" w:type="dxa"/>
            <w:shd w:val="clear" w:color="auto" w:fill="F2F2F2"/>
            <w:vAlign w:val="center"/>
          </w:tcPr>
          <w:p w14:paraId="74E17A39" w14:textId="77777777" w:rsidR="00FB0135" w:rsidRPr="00EB056D" w:rsidRDefault="00FB0135" w:rsidP="00EB056D">
            <w:pPr>
              <w:jc w:val="center"/>
              <w:rPr>
                <w:rFonts w:asciiTheme="majorBidi" w:hAnsiTheme="majorBidi" w:cstheme="majorBidi"/>
                <w:b/>
                <w:bCs/>
                <w:sz w:val="22"/>
                <w:szCs w:val="22"/>
              </w:rPr>
            </w:pPr>
            <w:r w:rsidRPr="00EB056D">
              <w:rPr>
                <w:rFonts w:asciiTheme="majorBidi" w:hAnsiTheme="majorBidi" w:cstheme="majorBidi"/>
                <w:b/>
                <w:bCs/>
                <w:sz w:val="22"/>
                <w:szCs w:val="22"/>
              </w:rPr>
              <w:t>C</w:t>
            </w:r>
          </w:p>
        </w:tc>
        <w:tc>
          <w:tcPr>
            <w:tcW w:w="9301" w:type="dxa"/>
            <w:gridSpan w:val="5"/>
            <w:shd w:val="clear" w:color="auto" w:fill="auto"/>
            <w:vAlign w:val="center"/>
          </w:tcPr>
          <w:p w14:paraId="1693A8EE" w14:textId="6996E5A5" w:rsidR="00FB0135" w:rsidRPr="00EB056D" w:rsidRDefault="00FB0135" w:rsidP="00EB056D">
            <w:pPr>
              <w:rPr>
                <w:rFonts w:asciiTheme="majorBidi" w:hAnsiTheme="majorBidi" w:cstheme="majorBidi"/>
                <w:b/>
                <w:bCs/>
                <w:sz w:val="22"/>
                <w:szCs w:val="22"/>
              </w:rPr>
            </w:pPr>
            <w:r w:rsidRPr="00EB056D">
              <w:rPr>
                <w:rFonts w:asciiTheme="majorBidi" w:hAnsiTheme="majorBidi" w:cstheme="majorBidi"/>
                <w:b/>
                <w:bCs/>
                <w:sz w:val="22"/>
                <w:szCs w:val="22"/>
              </w:rPr>
              <w:t>Subject specific skills:</w:t>
            </w:r>
          </w:p>
        </w:tc>
      </w:tr>
      <w:tr w:rsidR="00F53608" w:rsidRPr="00B90347" w14:paraId="7408F49D" w14:textId="39C46E7B" w:rsidTr="00F53608">
        <w:trPr>
          <w:trHeight w:val="265"/>
        </w:trPr>
        <w:tc>
          <w:tcPr>
            <w:tcW w:w="579" w:type="dxa"/>
            <w:shd w:val="clear" w:color="auto" w:fill="F2F2F2"/>
            <w:vAlign w:val="center"/>
          </w:tcPr>
          <w:p w14:paraId="6915D0F9" w14:textId="77777777" w:rsidR="00F53608" w:rsidRPr="00EB056D" w:rsidRDefault="00F53608" w:rsidP="00F53608">
            <w:pPr>
              <w:jc w:val="center"/>
              <w:rPr>
                <w:rFonts w:asciiTheme="majorBidi" w:hAnsiTheme="majorBidi" w:cstheme="majorBidi"/>
                <w:sz w:val="22"/>
                <w:szCs w:val="22"/>
              </w:rPr>
            </w:pPr>
            <w:r w:rsidRPr="00EB056D">
              <w:rPr>
                <w:rFonts w:asciiTheme="majorBidi" w:hAnsiTheme="majorBidi" w:cstheme="majorBidi"/>
                <w:sz w:val="22"/>
                <w:szCs w:val="22"/>
              </w:rPr>
              <w:t>C1</w:t>
            </w:r>
          </w:p>
        </w:tc>
        <w:tc>
          <w:tcPr>
            <w:tcW w:w="3615" w:type="dxa"/>
            <w:shd w:val="clear" w:color="auto" w:fill="auto"/>
          </w:tcPr>
          <w:p w14:paraId="04FECE15" w14:textId="1C191C0D" w:rsidR="00F53608" w:rsidRPr="00EB056D" w:rsidRDefault="00F53608" w:rsidP="00F53608">
            <w:pPr>
              <w:rPr>
                <w:rFonts w:asciiTheme="majorBidi" w:hAnsiTheme="majorBidi" w:cstheme="majorBidi"/>
                <w:sz w:val="22"/>
                <w:szCs w:val="22"/>
              </w:rPr>
            </w:pPr>
            <w:r w:rsidRPr="000144CB">
              <w:t>Search in the MS-Office Word, MS-Excel, MS-PowerPoint, and Ms-office Access accurately.</w:t>
            </w:r>
          </w:p>
        </w:tc>
        <w:tc>
          <w:tcPr>
            <w:tcW w:w="1416" w:type="dxa"/>
            <w:shd w:val="clear" w:color="auto" w:fill="auto"/>
            <w:vAlign w:val="center"/>
          </w:tcPr>
          <w:p w14:paraId="3E34A524" w14:textId="5316B438" w:rsidR="00F53608" w:rsidRPr="00EB056D" w:rsidRDefault="00F53608" w:rsidP="00F53608">
            <w:pPr>
              <w:rPr>
                <w:rFonts w:asciiTheme="majorBidi" w:hAnsiTheme="majorBidi" w:cstheme="majorBidi"/>
                <w:sz w:val="22"/>
                <w:szCs w:val="22"/>
              </w:rPr>
            </w:pPr>
            <w:r w:rsidRPr="00EB056D">
              <w:rPr>
                <w:rFonts w:asciiTheme="majorBidi" w:hAnsiTheme="majorBidi" w:cstheme="majorBidi"/>
                <w:sz w:val="22"/>
                <w:szCs w:val="22"/>
              </w:rPr>
              <w:t xml:space="preserve">         2</w:t>
            </w:r>
          </w:p>
        </w:tc>
        <w:tc>
          <w:tcPr>
            <w:tcW w:w="1367" w:type="dxa"/>
            <w:shd w:val="clear" w:color="auto" w:fill="auto"/>
            <w:vAlign w:val="center"/>
          </w:tcPr>
          <w:p w14:paraId="04B021AF" w14:textId="0C54974E" w:rsidR="00F53608" w:rsidRPr="00EB056D" w:rsidRDefault="00F53608" w:rsidP="00F53608">
            <w:pPr>
              <w:rPr>
                <w:rFonts w:asciiTheme="majorBidi" w:hAnsiTheme="majorBidi" w:cstheme="majorBidi"/>
                <w:sz w:val="22"/>
                <w:szCs w:val="22"/>
              </w:rPr>
            </w:pPr>
            <w:r w:rsidRPr="00AD319B">
              <w:t xml:space="preserve">         2</w:t>
            </w:r>
          </w:p>
        </w:tc>
        <w:tc>
          <w:tcPr>
            <w:tcW w:w="1453" w:type="dxa"/>
            <w:vAlign w:val="center"/>
          </w:tcPr>
          <w:p w14:paraId="3BF7A3F1" w14:textId="177CF63B" w:rsidR="00F53608" w:rsidRPr="00EB056D" w:rsidRDefault="00F53608" w:rsidP="00F53608">
            <w:pPr>
              <w:rPr>
                <w:rFonts w:asciiTheme="majorBidi" w:hAnsiTheme="majorBidi" w:cstheme="majorBidi"/>
                <w:sz w:val="22"/>
                <w:szCs w:val="22"/>
              </w:rPr>
            </w:pPr>
            <w:r w:rsidRPr="00EB056D">
              <w:rPr>
                <w:rFonts w:asciiTheme="majorBidi" w:hAnsiTheme="majorBidi" w:cstheme="majorBidi"/>
                <w:sz w:val="22"/>
                <w:szCs w:val="22"/>
              </w:rPr>
              <w:t xml:space="preserve">           </w:t>
            </w:r>
            <w:r>
              <w:rPr>
                <w:rFonts w:asciiTheme="majorBidi" w:hAnsiTheme="majorBidi" w:cstheme="majorBidi" w:hint="cs"/>
                <w:sz w:val="22"/>
                <w:szCs w:val="22"/>
                <w:rtl/>
              </w:rPr>
              <w:t>4</w:t>
            </w:r>
          </w:p>
        </w:tc>
        <w:tc>
          <w:tcPr>
            <w:tcW w:w="1450" w:type="dxa"/>
            <w:vAlign w:val="center"/>
          </w:tcPr>
          <w:p w14:paraId="3FCF2B1E" w14:textId="36C9BBE4" w:rsidR="00F53608" w:rsidRPr="00EB056D" w:rsidRDefault="00F53608" w:rsidP="00051A93">
            <w:pPr>
              <w:jc w:val="center"/>
              <w:rPr>
                <w:rFonts w:asciiTheme="majorBidi" w:hAnsiTheme="majorBidi" w:cstheme="majorBidi"/>
                <w:sz w:val="22"/>
                <w:szCs w:val="22"/>
              </w:rPr>
            </w:pPr>
            <w:r w:rsidRPr="00EB056D">
              <w:rPr>
                <w:rFonts w:asciiTheme="majorBidi" w:hAnsiTheme="majorBidi" w:cstheme="majorBidi"/>
                <w:sz w:val="22"/>
                <w:szCs w:val="22"/>
              </w:rPr>
              <w:t>S</w:t>
            </w:r>
          </w:p>
        </w:tc>
      </w:tr>
      <w:tr w:rsidR="00F53608" w:rsidRPr="00B90347" w14:paraId="1AF3590E" w14:textId="09B5EDDA" w:rsidTr="00F53608">
        <w:trPr>
          <w:trHeight w:val="539"/>
        </w:trPr>
        <w:tc>
          <w:tcPr>
            <w:tcW w:w="579" w:type="dxa"/>
            <w:shd w:val="clear" w:color="auto" w:fill="F2F2F2"/>
            <w:vAlign w:val="center"/>
          </w:tcPr>
          <w:p w14:paraId="169D142A" w14:textId="77777777" w:rsidR="00F53608" w:rsidRPr="00EB056D" w:rsidRDefault="00F53608" w:rsidP="00F53608">
            <w:pPr>
              <w:jc w:val="center"/>
              <w:rPr>
                <w:rFonts w:asciiTheme="majorBidi" w:hAnsiTheme="majorBidi" w:cstheme="majorBidi"/>
                <w:sz w:val="22"/>
                <w:szCs w:val="22"/>
              </w:rPr>
            </w:pPr>
            <w:r w:rsidRPr="00EB056D">
              <w:rPr>
                <w:rFonts w:asciiTheme="majorBidi" w:hAnsiTheme="majorBidi" w:cstheme="majorBidi"/>
                <w:sz w:val="22"/>
                <w:szCs w:val="22"/>
              </w:rPr>
              <w:t>C2</w:t>
            </w:r>
          </w:p>
        </w:tc>
        <w:tc>
          <w:tcPr>
            <w:tcW w:w="3615" w:type="dxa"/>
            <w:shd w:val="clear" w:color="auto" w:fill="auto"/>
            <w:vAlign w:val="center"/>
          </w:tcPr>
          <w:p w14:paraId="231B3CBE" w14:textId="1B36CBA4" w:rsidR="00F53608" w:rsidRPr="00EB056D" w:rsidRDefault="00F53608" w:rsidP="00F53608">
            <w:pPr>
              <w:rPr>
                <w:rFonts w:asciiTheme="majorBidi" w:hAnsiTheme="majorBidi" w:cstheme="majorBidi"/>
                <w:sz w:val="22"/>
                <w:szCs w:val="22"/>
              </w:rPr>
            </w:pPr>
            <w:r w:rsidRPr="000144CB">
              <w:t>Design simple MS-Office Templates.</w:t>
            </w:r>
          </w:p>
        </w:tc>
        <w:tc>
          <w:tcPr>
            <w:tcW w:w="1416" w:type="dxa"/>
            <w:shd w:val="clear" w:color="auto" w:fill="auto"/>
            <w:vAlign w:val="center"/>
          </w:tcPr>
          <w:p w14:paraId="66F60250" w14:textId="4B7142A6" w:rsidR="00F53608" w:rsidRPr="00EB056D" w:rsidRDefault="00F53608" w:rsidP="00F53608">
            <w:pPr>
              <w:rPr>
                <w:rFonts w:asciiTheme="majorBidi" w:hAnsiTheme="majorBidi" w:cstheme="majorBidi"/>
                <w:sz w:val="22"/>
                <w:szCs w:val="22"/>
              </w:rPr>
            </w:pPr>
            <w:r w:rsidRPr="00EB056D">
              <w:rPr>
                <w:rFonts w:asciiTheme="majorBidi" w:hAnsiTheme="majorBidi" w:cstheme="majorBidi"/>
                <w:sz w:val="22"/>
                <w:szCs w:val="22"/>
              </w:rPr>
              <w:t xml:space="preserve">         3</w:t>
            </w:r>
          </w:p>
        </w:tc>
        <w:tc>
          <w:tcPr>
            <w:tcW w:w="1367" w:type="dxa"/>
            <w:shd w:val="clear" w:color="auto" w:fill="auto"/>
            <w:vAlign w:val="center"/>
          </w:tcPr>
          <w:p w14:paraId="06C3A73C" w14:textId="5C6BC590" w:rsidR="00F53608" w:rsidRPr="00EB056D" w:rsidRDefault="00F53608" w:rsidP="00F53608">
            <w:pPr>
              <w:rPr>
                <w:rFonts w:asciiTheme="majorBidi" w:hAnsiTheme="majorBidi" w:cstheme="majorBidi"/>
                <w:sz w:val="22"/>
                <w:szCs w:val="22"/>
              </w:rPr>
            </w:pPr>
            <w:r w:rsidRPr="00AD319B">
              <w:t xml:space="preserve">         2</w:t>
            </w:r>
          </w:p>
        </w:tc>
        <w:tc>
          <w:tcPr>
            <w:tcW w:w="1453" w:type="dxa"/>
            <w:vAlign w:val="center"/>
          </w:tcPr>
          <w:p w14:paraId="4527B194" w14:textId="5AAB94DC" w:rsidR="00F53608" w:rsidRPr="00EB056D" w:rsidRDefault="00F53608" w:rsidP="00F53608">
            <w:pPr>
              <w:rPr>
                <w:rFonts w:asciiTheme="majorBidi" w:hAnsiTheme="majorBidi" w:cstheme="majorBidi"/>
                <w:sz w:val="22"/>
                <w:szCs w:val="22"/>
              </w:rPr>
            </w:pPr>
            <w:r w:rsidRPr="00EB056D">
              <w:rPr>
                <w:rFonts w:asciiTheme="majorBidi" w:hAnsiTheme="majorBidi" w:cstheme="majorBidi"/>
                <w:sz w:val="22"/>
                <w:szCs w:val="22"/>
              </w:rPr>
              <w:t xml:space="preserve">           6</w:t>
            </w:r>
          </w:p>
        </w:tc>
        <w:tc>
          <w:tcPr>
            <w:tcW w:w="1450" w:type="dxa"/>
            <w:vAlign w:val="center"/>
          </w:tcPr>
          <w:p w14:paraId="23727068" w14:textId="7439E654" w:rsidR="00F53608" w:rsidRPr="00EB056D" w:rsidRDefault="00722CBC" w:rsidP="00051A93">
            <w:pPr>
              <w:jc w:val="center"/>
              <w:rPr>
                <w:rFonts w:asciiTheme="majorBidi" w:hAnsiTheme="majorBidi" w:cstheme="majorBidi"/>
                <w:sz w:val="22"/>
                <w:szCs w:val="22"/>
              </w:rPr>
            </w:pPr>
            <w:r w:rsidRPr="00EB056D">
              <w:rPr>
                <w:rFonts w:asciiTheme="majorBidi" w:hAnsiTheme="majorBidi" w:cstheme="majorBidi"/>
                <w:sz w:val="22"/>
                <w:szCs w:val="22"/>
              </w:rPr>
              <w:t>S</w:t>
            </w:r>
          </w:p>
        </w:tc>
      </w:tr>
      <w:tr w:rsidR="00FB0135" w:rsidRPr="00B90347" w14:paraId="27E37EB4" w14:textId="67C18E4A" w:rsidTr="00A32AC5">
        <w:trPr>
          <w:trHeight w:val="290"/>
        </w:trPr>
        <w:tc>
          <w:tcPr>
            <w:tcW w:w="579" w:type="dxa"/>
            <w:shd w:val="clear" w:color="auto" w:fill="F2F2F2"/>
            <w:vAlign w:val="center"/>
          </w:tcPr>
          <w:p w14:paraId="61ABB643" w14:textId="4FAEC224" w:rsidR="00FB0135" w:rsidRPr="00EB056D" w:rsidRDefault="00FB0135" w:rsidP="00EB056D">
            <w:pPr>
              <w:jc w:val="center"/>
              <w:rPr>
                <w:rFonts w:asciiTheme="majorBidi" w:hAnsiTheme="majorBidi" w:cstheme="majorBidi"/>
                <w:b/>
                <w:bCs/>
                <w:sz w:val="22"/>
                <w:szCs w:val="22"/>
              </w:rPr>
            </w:pPr>
            <w:r w:rsidRPr="00EB056D">
              <w:rPr>
                <w:rFonts w:asciiTheme="majorBidi" w:hAnsiTheme="majorBidi" w:cstheme="majorBidi"/>
                <w:b/>
                <w:bCs/>
                <w:sz w:val="22"/>
                <w:szCs w:val="22"/>
              </w:rPr>
              <w:t>D</w:t>
            </w:r>
          </w:p>
        </w:tc>
        <w:tc>
          <w:tcPr>
            <w:tcW w:w="9301" w:type="dxa"/>
            <w:gridSpan w:val="5"/>
            <w:shd w:val="clear" w:color="auto" w:fill="auto"/>
            <w:vAlign w:val="center"/>
          </w:tcPr>
          <w:p w14:paraId="077C9B55" w14:textId="2B8877B0" w:rsidR="00FB0135" w:rsidRPr="00EB056D" w:rsidRDefault="00FB0135" w:rsidP="00EB056D">
            <w:pPr>
              <w:rPr>
                <w:rFonts w:asciiTheme="majorBidi" w:hAnsiTheme="majorBidi" w:cstheme="majorBidi"/>
                <w:b/>
                <w:bCs/>
                <w:sz w:val="22"/>
                <w:szCs w:val="22"/>
              </w:rPr>
            </w:pPr>
            <w:r w:rsidRPr="00EB056D">
              <w:rPr>
                <w:rFonts w:asciiTheme="majorBidi" w:hAnsiTheme="majorBidi" w:cstheme="majorBidi"/>
                <w:b/>
                <w:bCs/>
                <w:sz w:val="22"/>
                <w:szCs w:val="22"/>
              </w:rPr>
              <w:t>Transferable skills:</w:t>
            </w:r>
          </w:p>
        </w:tc>
      </w:tr>
      <w:tr w:rsidR="00B90347" w:rsidRPr="00B90347" w14:paraId="18329377" w14:textId="525FB550" w:rsidTr="00A32AC5">
        <w:trPr>
          <w:trHeight w:val="290"/>
        </w:trPr>
        <w:tc>
          <w:tcPr>
            <w:tcW w:w="579" w:type="dxa"/>
            <w:shd w:val="clear" w:color="auto" w:fill="F2F2F2"/>
            <w:vAlign w:val="center"/>
          </w:tcPr>
          <w:p w14:paraId="0AB76D6A" w14:textId="48421F83" w:rsidR="00FB0135" w:rsidRPr="00EB056D" w:rsidRDefault="00FB0135" w:rsidP="00EB056D">
            <w:pPr>
              <w:jc w:val="center"/>
              <w:rPr>
                <w:rFonts w:asciiTheme="majorBidi" w:hAnsiTheme="majorBidi" w:cstheme="majorBidi"/>
                <w:sz w:val="22"/>
                <w:szCs w:val="22"/>
              </w:rPr>
            </w:pPr>
            <w:r w:rsidRPr="00EB056D">
              <w:rPr>
                <w:rFonts w:asciiTheme="majorBidi" w:hAnsiTheme="majorBidi" w:cstheme="majorBidi"/>
                <w:sz w:val="22"/>
                <w:szCs w:val="22"/>
              </w:rPr>
              <w:t>D1</w:t>
            </w:r>
          </w:p>
        </w:tc>
        <w:tc>
          <w:tcPr>
            <w:tcW w:w="3615" w:type="dxa"/>
            <w:shd w:val="clear" w:color="auto" w:fill="auto"/>
          </w:tcPr>
          <w:p w14:paraId="39ED27F1" w14:textId="70672F76" w:rsidR="00FB0135" w:rsidRPr="00EB056D" w:rsidRDefault="00F53608" w:rsidP="00EB056D">
            <w:pPr>
              <w:rPr>
                <w:rFonts w:asciiTheme="majorBidi" w:hAnsiTheme="majorBidi" w:cstheme="majorBidi"/>
                <w:sz w:val="22"/>
                <w:szCs w:val="22"/>
              </w:rPr>
            </w:pPr>
            <w:r w:rsidRPr="00F53608">
              <w:rPr>
                <w:rFonts w:asciiTheme="majorBidi" w:hAnsiTheme="majorBidi" w:cstheme="majorBidi"/>
                <w:sz w:val="22"/>
                <w:szCs w:val="22"/>
              </w:rPr>
              <w:t>Use advanced skills MS-Office Word.</w:t>
            </w:r>
          </w:p>
        </w:tc>
        <w:tc>
          <w:tcPr>
            <w:tcW w:w="1416" w:type="dxa"/>
            <w:shd w:val="clear" w:color="auto" w:fill="auto"/>
            <w:vAlign w:val="center"/>
          </w:tcPr>
          <w:p w14:paraId="5A221760" w14:textId="558787CA" w:rsidR="00FB0135" w:rsidRPr="00EB056D" w:rsidRDefault="00FB0135" w:rsidP="00EB056D">
            <w:pPr>
              <w:rPr>
                <w:rFonts w:asciiTheme="majorBidi" w:hAnsiTheme="majorBidi" w:cstheme="majorBidi"/>
                <w:sz w:val="22"/>
                <w:szCs w:val="22"/>
              </w:rPr>
            </w:pPr>
            <w:r w:rsidRPr="00EB056D">
              <w:rPr>
                <w:rFonts w:asciiTheme="majorBidi" w:hAnsiTheme="majorBidi" w:cstheme="majorBidi"/>
                <w:sz w:val="22"/>
                <w:szCs w:val="22"/>
              </w:rPr>
              <w:t xml:space="preserve">        1,2,3</w:t>
            </w:r>
          </w:p>
        </w:tc>
        <w:tc>
          <w:tcPr>
            <w:tcW w:w="1367" w:type="dxa"/>
            <w:shd w:val="clear" w:color="auto" w:fill="auto"/>
            <w:vAlign w:val="center"/>
          </w:tcPr>
          <w:p w14:paraId="68E79B02" w14:textId="27355263" w:rsidR="00FB0135" w:rsidRPr="00EB056D" w:rsidRDefault="00F53608" w:rsidP="00F53608">
            <w:pPr>
              <w:jc w:val="center"/>
              <w:rPr>
                <w:rFonts w:asciiTheme="majorBidi" w:hAnsiTheme="majorBidi" w:cstheme="majorBidi"/>
                <w:sz w:val="22"/>
                <w:szCs w:val="22"/>
              </w:rPr>
            </w:pPr>
            <w:r w:rsidRPr="00F53608">
              <w:rPr>
                <w:rFonts w:asciiTheme="majorBidi" w:hAnsiTheme="majorBidi" w:cstheme="majorBidi"/>
                <w:sz w:val="22"/>
                <w:szCs w:val="22"/>
              </w:rPr>
              <w:t>2</w:t>
            </w:r>
          </w:p>
        </w:tc>
        <w:tc>
          <w:tcPr>
            <w:tcW w:w="1453" w:type="dxa"/>
            <w:vAlign w:val="center"/>
          </w:tcPr>
          <w:p w14:paraId="7126CA8D" w14:textId="62D511D2" w:rsidR="00FB0135" w:rsidRPr="00EB056D" w:rsidRDefault="00FB0135" w:rsidP="00EB056D">
            <w:pPr>
              <w:rPr>
                <w:rFonts w:asciiTheme="majorBidi" w:hAnsiTheme="majorBidi" w:cstheme="majorBidi"/>
                <w:sz w:val="22"/>
                <w:szCs w:val="22"/>
              </w:rPr>
            </w:pPr>
            <w:r w:rsidRPr="00EB056D">
              <w:rPr>
                <w:rFonts w:asciiTheme="majorBidi" w:hAnsiTheme="majorBidi" w:cstheme="majorBidi"/>
                <w:sz w:val="22"/>
                <w:szCs w:val="22"/>
              </w:rPr>
              <w:t xml:space="preserve">           </w:t>
            </w:r>
            <w:r w:rsidR="00F53608">
              <w:rPr>
                <w:rFonts w:asciiTheme="majorBidi" w:hAnsiTheme="majorBidi" w:cstheme="majorBidi" w:hint="cs"/>
                <w:sz w:val="22"/>
                <w:szCs w:val="22"/>
                <w:rtl/>
              </w:rPr>
              <w:t>3</w:t>
            </w:r>
          </w:p>
        </w:tc>
        <w:tc>
          <w:tcPr>
            <w:tcW w:w="1450" w:type="dxa"/>
            <w:vAlign w:val="center"/>
          </w:tcPr>
          <w:p w14:paraId="3CBBA910" w14:textId="42D1E702" w:rsidR="00FB0135" w:rsidRPr="00EB056D" w:rsidRDefault="00FB0135" w:rsidP="00051A93">
            <w:pPr>
              <w:jc w:val="center"/>
              <w:rPr>
                <w:rFonts w:asciiTheme="majorBidi" w:hAnsiTheme="majorBidi" w:cstheme="majorBidi"/>
                <w:sz w:val="22"/>
                <w:szCs w:val="22"/>
              </w:rPr>
            </w:pPr>
            <w:r w:rsidRPr="00EB056D">
              <w:rPr>
                <w:rFonts w:asciiTheme="majorBidi" w:hAnsiTheme="majorBidi" w:cstheme="majorBidi"/>
                <w:sz w:val="22"/>
                <w:szCs w:val="22"/>
              </w:rPr>
              <w:t>S</w:t>
            </w:r>
          </w:p>
        </w:tc>
      </w:tr>
    </w:tbl>
    <w:p w14:paraId="1DFA4CAE" w14:textId="77777777" w:rsidR="00163E9F" w:rsidRPr="00CA5E96" w:rsidRDefault="00163E9F" w:rsidP="00163E9F">
      <w:pPr>
        <w:pStyle w:val="Husam1"/>
        <w:spacing w:line="360" w:lineRule="auto"/>
        <w:rPr>
          <w:rFonts w:ascii="Cambria" w:eastAsia="Times New Roman" w:hAnsi="Cambria" w:cs="Arial"/>
          <w:sz w:val="20"/>
          <w:szCs w:val="20"/>
          <w:lang w:eastAsia="en-US"/>
        </w:rPr>
      </w:pPr>
      <w:r w:rsidRPr="00CA5E96">
        <w:rPr>
          <w:rFonts w:ascii="Cambria" w:eastAsia="Times New Roman" w:hAnsi="Cambria" w:cs="Arial"/>
          <w:sz w:val="20"/>
          <w:szCs w:val="20"/>
          <w:lang w:eastAsia="en-US"/>
        </w:rPr>
        <w:lastRenderedPageBreak/>
        <w:t>*Bloom Taxonomy Levels</w:t>
      </w:r>
    </w:p>
    <w:tbl>
      <w:tblPr>
        <w:tblStyle w:val="TableGrid"/>
        <w:tblW w:w="0" w:type="auto"/>
        <w:jc w:val="center"/>
        <w:tblLook w:val="04A0" w:firstRow="1" w:lastRow="0" w:firstColumn="1" w:lastColumn="0" w:noHBand="0" w:noVBand="1"/>
      </w:tblPr>
      <w:tblGrid>
        <w:gridCol w:w="1345"/>
        <w:gridCol w:w="1260"/>
        <w:gridCol w:w="1800"/>
        <w:gridCol w:w="1440"/>
        <w:gridCol w:w="1260"/>
        <w:gridCol w:w="1440"/>
        <w:gridCol w:w="1335"/>
      </w:tblGrid>
      <w:tr w:rsidR="00163E9F" w14:paraId="27133C9F" w14:textId="77777777" w:rsidTr="00051A93">
        <w:trPr>
          <w:trHeight w:val="323"/>
          <w:jc w:val="center"/>
        </w:trPr>
        <w:tc>
          <w:tcPr>
            <w:tcW w:w="1345" w:type="dxa"/>
            <w:shd w:val="clear" w:color="auto" w:fill="F2F2F2" w:themeFill="background1" w:themeFillShade="F2"/>
            <w:vAlign w:val="center"/>
          </w:tcPr>
          <w:p w14:paraId="265C7665" w14:textId="77777777" w:rsidR="00163E9F" w:rsidRPr="00CA5E96" w:rsidRDefault="00163E9F" w:rsidP="00051A93">
            <w:pPr>
              <w:pStyle w:val="Husam1"/>
              <w:spacing w:line="360" w:lineRule="auto"/>
              <w:jc w:val="center"/>
              <w:rPr>
                <w:rFonts w:ascii="Cambria" w:eastAsia="Times New Roman" w:hAnsi="Cambria" w:cs="Arial"/>
                <w:sz w:val="20"/>
                <w:szCs w:val="20"/>
                <w:lang w:eastAsia="en-US"/>
              </w:rPr>
            </w:pPr>
            <w:r w:rsidRPr="00CA5E96">
              <w:rPr>
                <w:rFonts w:ascii="Cambria" w:eastAsia="Times New Roman" w:hAnsi="Cambria" w:cs="Arial"/>
                <w:sz w:val="20"/>
                <w:szCs w:val="20"/>
                <w:lang w:eastAsia="en-US"/>
              </w:rPr>
              <w:t>Level</w:t>
            </w:r>
            <w:r>
              <w:rPr>
                <w:rFonts w:ascii="Cambria" w:eastAsia="Times New Roman" w:hAnsi="Cambria" w:cs="Arial"/>
                <w:sz w:val="20"/>
                <w:szCs w:val="20"/>
                <w:lang w:eastAsia="en-US"/>
              </w:rPr>
              <w:t xml:space="preserve"> </w:t>
            </w:r>
            <w:r w:rsidRPr="00CA5E96">
              <w:rPr>
                <w:rFonts w:ascii="Cambria" w:eastAsia="Times New Roman" w:hAnsi="Cambria" w:cs="Arial"/>
                <w:sz w:val="20"/>
                <w:szCs w:val="20"/>
                <w:lang w:eastAsia="en-US"/>
              </w:rPr>
              <w:t>#</w:t>
            </w:r>
          </w:p>
        </w:tc>
        <w:tc>
          <w:tcPr>
            <w:tcW w:w="1260" w:type="dxa"/>
            <w:vAlign w:val="center"/>
          </w:tcPr>
          <w:p w14:paraId="4436C999" w14:textId="77777777" w:rsidR="00163E9F" w:rsidRPr="00CA5E96" w:rsidRDefault="00163E9F" w:rsidP="00051A93">
            <w:pPr>
              <w:pStyle w:val="Husam1"/>
              <w:spacing w:line="360" w:lineRule="auto"/>
              <w:jc w:val="center"/>
              <w:rPr>
                <w:rFonts w:ascii="Cambria" w:eastAsia="Times New Roman" w:hAnsi="Cambria" w:cs="Arial"/>
                <w:sz w:val="20"/>
                <w:szCs w:val="20"/>
                <w:lang w:eastAsia="en-US"/>
              </w:rPr>
            </w:pPr>
            <w:r w:rsidRPr="00CA5E96">
              <w:rPr>
                <w:rFonts w:ascii="Cambria" w:eastAsia="Times New Roman" w:hAnsi="Cambria" w:cs="Arial"/>
                <w:sz w:val="20"/>
                <w:szCs w:val="20"/>
                <w:lang w:eastAsia="en-US"/>
              </w:rPr>
              <w:t>1</w:t>
            </w:r>
          </w:p>
        </w:tc>
        <w:tc>
          <w:tcPr>
            <w:tcW w:w="1800" w:type="dxa"/>
            <w:vAlign w:val="center"/>
          </w:tcPr>
          <w:p w14:paraId="04E0C24F" w14:textId="77777777" w:rsidR="00163E9F" w:rsidRPr="00CA5E96" w:rsidRDefault="00163E9F" w:rsidP="00051A93">
            <w:pPr>
              <w:pStyle w:val="Husam1"/>
              <w:spacing w:line="360" w:lineRule="auto"/>
              <w:jc w:val="center"/>
              <w:rPr>
                <w:rFonts w:ascii="Cambria" w:eastAsia="Times New Roman" w:hAnsi="Cambria" w:cs="Arial"/>
                <w:sz w:val="20"/>
                <w:szCs w:val="20"/>
                <w:lang w:eastAsia="en-US"/>
              </w:rPr>
            </w:pPr>
            <w:r w:rsidRPr="00CA5E96">
              <w:rPr>
                <w:rFonts w:ascii="Cambria" w:eastAsia="Times New Roman" w:hAnsi="Cambria" w:cs="Arial"/>
                <w:sz w:val="20"/>
                <w:szCs w:val="20"/>
                <w:lang w:eastAsia="en-US"/>
              </w:rPr>
              <w:t>2</w:t>
            </w:r>
          </w:p>
        </w:tc>
        <w:tc>
          <w:tcPr>
            <w:tcW w:w="1440" w:type="dxa"/>
            <w:vAlign w:val="center"/>
          </w:tcPr>
          <w:p w14:paraId="3D8B0E5E" w14:textId="77777777" w:rsidR="00163E9F" w:rsidRPr="00CA5E96" w:rsidRDefault="00163E9F" w:rsidP="00051A93">
            <w:pPr>
              <w:pStyle w:val="Husam1"/>
              <w:spacing w:line="360" w:lineRule="auto"/>
              <w:jc w:val="center"/>
              <w:rPr>
                <w:rFonts w:ascii="Cambria" w:eastAsia="Times New Roman" w:hAnsi="Cambria" w:cs="Arial"/>
                <w:sz w:val="20"/>
                <w:szCs w:val="20"/>
                <w:lang w:eastAsia="en-US"/>
              </w:rPr>
            </w:pPr>
            <w:r w:rsidRPr="00CA5E96">
              <w:rPr>
                <w:rFonts w:ascii="Cambria" w:eastAsia="Times New Roman" w:hAnsi="Cambria" w:cs="Arial"/>
                <w:sz w:val="20"/>
                <w:szCs w:val="20"/>
                <w:lang w:eastAsia="en-US"/>
              </w:rPr>
              <w:t>3</w:t>
            </w:r>
          </w:p>
        </w:tc>
        <w:tc>
          <w:tcPr>
            <w:tcW w:w="1260" w:type="dxa"/>
            <w:vAlign w:val="center"/>
          </w:tcPr>
          <w:p w14:paraId="1AB2F26F" w14:textId="77777777" w:rsidR="00163E9F" w:rsidRPr="00CA5E96" w:rsidRDefault="00163E9F" w:rsidP="00051A93">
            <w:pPr>
              <w:pStyle w:val="Husam1"/>
              <w:spacing w:line="360" w:lineRule="auto"/>
              <w:jc w:val="center"/>
              <w:rPr>
                <w:rFonts w:ascii="Cambria" w:eastAsia="Times New Roman" w:hAnsi="Cambria" w:cs="Arial"/>
                <w:sz w:val="20"/>
                <w:szCs w:val="20"/>
                <w:lang w:eastAsia="en-US"/>
              </w:rPr>
            </w:pPr>
            <w:r w:rsidRPr="00CA5E96">
              <w:rPr>
                <w:rFonts w:ascii="Cambria" w:eastAsia="Times New Roman" w:hAnsi="Cambria" w:cs="Arial"/>
                <w:sz w:val="20"/>
                <w:szCs w:val="20"/>
                <w:lang w:eastAsia="en-US"/>
              </w:rPr>
              <w:t>4</w:t>
            </w:r>
          </w:p>
        </w:tc>
        <w:tc>
          <w:tcPr>
            <w:tcW w:w="1440" w:type="dxa"/>
            <w:vAlign w:val="center"/>
          </w:tcPr>
          <w:p w14:paraId="5E0B4E56" w14:textId="77777777" w:rsidR="00163E9F" w:rsidRPr="00CA5E96" w:rsidRDefault="00163E9F" w:rsidP="00051A93">
            <w:pPr>
              <w:pStyle w:val="Husam1"/>
              <w:spacing w:line="360" w:lineRule="auto"/>
              <w:jc w:val="center"/>
              <w:rPr>
                <w:rFonts w:ascii="Cambria" w:eastAsia="Times New Roman" w:hAnsi="Cambria" w:cs="Arial"/>
                <w:sz w:val="20"/>
                <w:szCs w:val="20"/>
                <w:lang w:eastAsia="en-US"/>
              </w:rPr>
            </w:pPr>
            <w:r w:rsidRPr="00CA5E96">
              <w:rPr>
                <w:rFonts w:ascii="Cambria" w:eastAsia="Times New Roman" w:hAnsi="Cambria" w:cs="Arial"/>
                <w:sz w:val="20"/>
                <w:szCs w:val="20"/>
                <w:lang w:eastAsia="en-US"/>
              </w:rPr>
              <w:t>5</w:t>
            </w:r>
          </w:p>
        </w:tc>
        <w:tc>
          <w:tcPr>
            <w:tcW w:w="1335" w:type="dxa"/>
            <w:vAlign w:val="center"/>
          </w:tcPr>
          <w:p w14:paraId="72C9140D" w14:textId="77777777" w:rsidR="00163E9F" w:rsidRPr="00CA5E96" w:rsidRDefault="00163E9F" w:rsidP="00051A93">
            <w:pPr>
              <w:pStyle w:val="Husam1"/>
              <w:spacing w:line="360" w:lineRule="auto"/>
              <w:jc w:val="center"/>
              <w:rPr>
                <w:rFonts w:ascii="Cambria" w:eastAsia="Times New Roman" w:hAnsi="Cambria" w:cs="Arial"/>
                <w:sz w:val="20"/>
                <w:szCs w:val="20"/>
                <w:lang w:eastAsia="en-US"/>
              </w:rPr>
            </w:pPr>
            <w:r w:rsidRPr="00CA5E96">
              <w:rPr>
                <w:rFonts w:ascii="Cambria" w:eastAsia="Times New Roman" w:hAnsi="Cambria" w:cs="Arial"/>
                <w:sz w:val="20"/>
                <w:szCs w:val="20"/>
                <w:lang w:eastAsia="en-US"/>
              </w:rPr>
              <w:t>6</w:t>
            </w:r>
          </w:p>
        </w:tc>
      </w:tr>
      <w:tr w:rsidR="00163E9F" w14:paraId="09812D09" w14:textId="77777777" w:rsidTr="00051A93">
        <w:trPr>
          <w:trHeight w:val="632"/>
          <w:jc w:val="center"/>
        </w:trPr>
        <w:tc>
          <w:tcPr>
            <w:tcW w:w="1345" w:type="dxa"/>
            <w:shd w:val="clear" w:color="auto" w:fill="F2F2F2" w:themeFill="background1" w:themeFillShade="F2"/>
            <w:vAlign w:val="center"/>
          </w:tcPr>
          <w:p w14:paraId="28096A04" w14:textId="77777777" w:rsidR="00163E9F" w:rsidRPr="00CA5E96" w:rsidRDefault="00163E9F" w:rsidP="00051A93">
            <w:pPr>
              <w:pStyle w:val="Husam1"/>
              <w:spacing w:line="360" w:lineRule="auto"/>
              <w:rPr>
                <w:rFonts w:ascii="Cambria" w:eastAsia="Times New Roman" w:hAnsi="Cambria" w:cs="Arial"/>
                <w:sz w:val="20"/>
                <w:szCs w:val="20"/>
                <w:lang w:eastAsia="en-US"/>
              </w:rPr>
            </w:pPr>
            <w:r w:rsidRPr="00CA5E96">
              <w:rPr>
                <w:rFonts w:ascii="Cambria" w:eastAsia="Times New Roman" w:hAnsi="Cambria" w:cs="Arial"/>
                <w:sz w:val="20"/>
                <w:szCs w:val="20"/>
                <w:lang w:eastAsia="en-US"/>
              </w:rPr>
              <w:t>Level Name</w:t>
            </w:r>
          </w:p>
        </w:tc>
        <w:tc>
          <w:tcPr>
            <w:tcW w:w="1260" w:type="dxa"/>
            <w:vAlign w:val="center"/>
          </w:tcPr>
          <w:p w14:paraId="0C34F585" w14:textId="77777777" w:rsidR="00163E9F" w:rsidRPr="00CA5E96" w:rsidRDefault="00163E9F" w:rsidP="00051A93">
            <w:pPr>
              <w:pStyle w:val="Husam1"/>
              <w:spacing w:line="360" w:lineRule="auto"/>
              <w:rPr>
                <w:rFonts w:ascii="Cambria" w:eastAsia="Times New Roman" w:hAnsi="Cambria" w:cs="Arial"/>
                <w:sz w:val="20"/>
                <w:szCs w:val="20"/>
                <w:lang w:eastAsia="en-US"/>
              </w:rPr>
            </w:pPr>
            <w:r w:rsidRPr="00CA5E96">
              <w:rPr>
                <w:rFonts w:ascii="Cambria" w:eastAsia="Times New Roman" w:hAnsi="Cambria" w:cs="Arial"/>
                <w:sz w:val="20"/>
                <w:szCs w:val="20"/>
                <w:lang w:eastAsia="en-US"/>
              </w:rPr>
              <w:t>Knowledge</w:t>
            </w:r>
          </w:p>
        </w:tc>
        <w:tc>
          <w:tcPr>
            <w:tcW w:w="1800" w:type="dxa"/>
            <w:vAlign w:val="center"/>
          </w:tcPr>
          <w:p w14:paraId="66BBAF87" w14:textId="77777777" w:rsidR="00163E9F" w:rsidRPr="00CA5E96" w:rsidRDefault="00163E9F" w:rsidP="00051A93">
            <w:pPr>
              <w:pStyle w:val="Husam1"/>
              <w:spacing w:line="360" w:lineRule="auto"/>
              <w:rPr>
                <w:rFonts w:ascii="Cambria" w:eastAsia="Times New Roman" w:hAnsi="Cambria" w:cs="Arial"/>
                <w:sz w:val="20"/>
                <w:szCs w:val="20"/>
                <w:lang w:eastAsia="en-US"/>
              </w:rPr>
            </w:pPr>
            <w:r w:rsidRPr="00CA5E96">
              <w:rPr>
                <w:rFonts w:ascii="Cambria" w:eastAsia="Times New Roman" w:hAnsi="Cambria" w:cs="Arial"/>
                <w:sz w:val="20"/>
                <w:szCs w:val="20"/>
                <w:lang w:eastAsia="en-US"/>
              </w:rPr>
              <w:t>Comprehension</w:t>
            </w:r>
          </w:p>
        </w:tc>
        <w:tc>
          <w:tcPr>
            <w:tcW w:w="1440" w:type="dxa"/>
            <w:vAlign w:val="center"/>
          </w:tcPr>
          <w:p w14:paraId="4949C16F" w14:textId="77777777" w:rsidR="00163E9F" w:rsidRPr="00CA5E96" w:rsidRDefault="00163E9F" w:rsidP="00051A93">
            <w:pPr>
              <w:pStyle w:val="Husam1"/>
              <w:spacing w:line="360" w:lineRule="auto"/>
              <w:rPr>
                <w:rFonts w:ascii="Cambria" w:eastAsia="Times New Roman" w:hAnsi="Cambria" w:cs="Arial"/>
                <w:sz w:val="20"/>
                <w:szCs w:val="20"/>
                <w:lang w:eastAsia="en-US"/>
              </w:rPr>
            </w:pPr>
            <w:r w:rsidRPr="00CA5E96">
              <w:rPr>
                <w:rFonts w:ascii="Cambria" w:eastAsia="Times New Roman" w:hAnsi="Cambria" w:cs="Arial"/>
                <w:sz w:val="20"/>
                <w:szCs w:val="20"/>
                <w:lang w:eastAsia="en-US"/>
              </w:rPr>
              <w:t>Application</w:t>
            </w:r>
          </w:p>
        </w:tc>
        <w:tc>
          <w:tcPr>
            <w:tcW w:w="1260" w:type="dxa"/>
            <w:vAlign w:val="center"/>
          </w:tcPr>
          <w:p w14:paraId="2D8E8EAD" w14:textId="77777777" w:rsidR="00163E9F" w:rsidRPr="00CA5E96" w:rsidRDefault="00163E9F" w:rsidP="00051A93">
            <w:pPr>
              <w:pStyle w:val="Husam1"/>
              <w:spacing w:line="360" w:lineRule="auto"/>
              <w:rPr>
                <w:rFonts w:ascii="Cambria" w:eastAsia="Times New Roman" w:hAnsi="Cambria" w:cs="Arial"/>
                <w:sz w:val="20"/>
                <w:szCs w:val="20"/>
                <w:lang w:eastAsia="en-US"/>
              </w:rPr>
            </w:pPr>
            <w:r w:rsidRPr="00CA5E96">
              <w:rPr>
                <w:rFonts w:ascii="Cambria" w:eastAsia="Times New Roman" w:hAnsi="Cambria" w:cs="Arial"/>
                <w:sz w:val="20"/>
                <w:szCs w:val="20"/>
                <w:lang w:eastAsia="en-US"/>
              </w:rPr>
              <w:t>Analysis</w:t>
            </w:r>
          </w:p>
        </w:tc>
        <w:tc>
          <w:tcPr>
            <w:tcW w:w="1440" w:type="dxa"/>
            <w:vAlign w:val="center"/>
          </w:tcPr>
          <w:p w14:paraId="51044409" w14:textId="77777777" w:rsidR="00163E9F" w:rsidRPr="00CA5E96" w:rsidRDefault="00163E9F" w:rsidP="00051A93">
            <w:pPr>
              <w:pStyle w:val="Husam1"/>
              <w:spacing w:line="360" w:lineRule="auto"/>
              <w:rPr>
                <w:rFonts w:ascii="Cambria" w:eastAsia="Times New Roman" w:hAnsi="Cambria" w:cs="Arial"/>
                <w:sz w:val="20"/>
                <w:szCs w:val="20"/>
                <w:lang w:eastAsia="en-US"/>
              </w:rPr>
            </w:pPr>
            <w:r w:rsidRPr="00CA5E96">
              <w:rPr>
                <w:rFonts w:ascii="Cambria" w:eastAsia="Times New Roman" w:hAnsi="Cambria" w:cs="Arial"/>
                <w:sz w:val="20"/>
                <w:szCs w:val="20"/>
                <w:lang w:eastAsia="en-US"/>
              </w:rPr>
              <w:t>Evaluation</w:t>
            </w:r>
          </w:p>
        </w:tc>
        <w:tc>
          <w:tcPr>
            <w:tcW w:w="1335" w:type="dxa"/>
            <w:vAlign w:val="center"/>
          </w:tcPr>
          <w:p w14:paraId="2BB2E829" w14:textId="77777777" w:rsidR="00163E9F" w:rsidRPr="00CA5E96" w:rsidRDefault="00163E9F" w:rsidP="00051A93">
            <w:pPr>
              <w:pStyle w:val="Husam1"/>
              <w:spacing w:line="360" w:lineRule="auto"/>
              <w:rPr>
                <w:rFonts w:ascii="Cambria" w:eastAsia="Times New Roman" w:hAnsi="Cambria" w:cs="Arial"/>
                <w:sz w:val="20"/>
                <w:szCs w:val="20"/>
                <w:lang w:eastAsia="en-US"/>
              </w:rPr>
            </w:pPr>
            <w:r w:rsidRPr="00CA5E96">
              <w:rPr>
                <w:rFonts w:ascii="Cambria" w:eastAsia="Times New Roman" w:hAnsi="Cambria" w:cs="Arial"/>
                <w:sz w:val="20"/>
                <w:szCs w:val="20"/>
                <w:lang w:eastAsia="en-US"/>
              </w:rPr>
              <w:t>Synthesis</w:t>
            </w:r>
          </w:p>
        </w:tc>
      </w:tr>
    </w:tbl>
    <w:p w14:paraId="6C3C999B" w14:textId="18B4C290" w:rsidR="00163E9F" w:rsidRPr="00B16B9A" w:rsidRDefault="00163E9F" w:rsidP="006335EB">
      <w:pPr>
        <w:pStyle w:val="ps2"/>
        <w:spacing w:before="240" w:after="120" w:line="240" w:lineRule="auto"/>
        <w:rPr>
          <w:rFonts w:ascii="Cambria" w:hAnsi="Cambria"/>
          <w:szCs w:val="20"/>
        </w:rPr>
      </w:pPr>
      <w:r w:rsidRPr="00B16B9A">
        <w:rPr>
          <w:rFonts w:ascii="Cambria" w:hAnsi="Cambria" w:hint="cs"/>
          <w:szCs w:val="20"/>
          <w:rtl/>
        </w:rPr>
        <w:t>**</w:t>
      </w:r>
      <w:r w:rsidRPr="00B16B9A">
        <w:rPr>
          <w:rFonts w:ascii="Cambria" w:hAnsi="Cambria"/>
          <w:szCs w:val="20"/>
        </w:rPr>
        <w:t xml:space="preserve"> Descriptor (National Qualification Framework Descriptors): </w:t>
      </w:r>
      <w:r w:rsidR="00B16B9A" w:rsidRPr="00B16B9A">
        <w:rPr>
          <w:rFonts w:ascii="Cambria" w:hAnsi="Cambria"/>
          <w:szCs w:val="20"/>
        </w:rPr>
        <w:t>K:</w:t>
      </w:r>
      <w:r w:rsidRPr="00B16B9A">
        <w:rPr>
          <w:rFonts w:ascii="Cambria" w:hAnsi="Cambria"/>
          <w:szCs w:val="20"/>
        </w:rPr>
        <w:t xml:space="preserve"> Knowledge</w:t>
      </w:r>
      <w:r w:rsidR="008612FD" w:rsidRPr="00B16B9A">
        <w:rPr>
          <w:rFonts w:ascii="Cambria" w:hAnsi="Cambria"/>
          <w:szCs w:val="20"/>
        </w:rPr>
        <w:t xml:space="preserve">, S: Skill, C: Competency. </w:t>
      </w:r>
      <w:r w:rsidRPr="00B16B9A">
        <w:rPr>
          <w:rFonts w:ascii="Cambria" w:hAnsi="Cambria"/>
          <w:szCs w:val="20"/>
        </w:rPr>
        <w:t xml:space="preserve">  </w:t>
      </w:r>
    </w:p>
    <w:p w14:paraId="38F3715F" w14:textId="6BDDAE04" w:rsidR="006335EB" w:rsidRPr="00B32278" w:rsidRDefault="006335EB" w:rsidP="00B16B9A">
      <w:pPr>
        <w:pStyle w:val="ps2"/>
        <w:spacing w:before="240" w:after="120" w:line="240" w:lineRule="auto"/>
        <w:ind w:left="-90"/>
        <w:rPr>
          <w:rFonts w:ascii="Cambria" w:hAnsi="Cambria"/>
          <w:sz w:val="24"/>
        </w:rPr>
      </w:pPr>
      <w:r w:rsidRPr="00B32278">
        <w:rPr>
          <w:rFonts w:ascii="Cambria" w:hAnsi="Cambria"/>
          <w:sz w:val="24"/>
        </w:rPr>
        <w:t xml:space="preserve">Program </w:t>
      </w:r>
      <w:r>
        <w:rPr>
          <w:rFonts w:ascii="Cambria" w:hAnsi="Cambria"/>
          <w:sz w:val="24"/>
        </w:rPr>
        <w:t>Learning</w:t>
      </w:r>
      <w:r w:rsidRPr="00B32278">
        <w:rPr>
          <w:rFonts w:ascii="Cambria" w:hAnsi="Cambria"/>
          <w:sz w:val="24"/>
        </w:rPr>
        <w:t xml:space="preserve"> Outcome (</w:t>
      </w:r>
      <w:r>
        <w:rPr>
          <w:rFonts w:ascii="Cambria" w:hAnsi="Cambria"/>
          <w:sz w:val="24"/>
        </w:rPr>
        <w:t>PLOs</w:t>
      </w:r>
      <w:r w:rsidRPr="00B32278">
        <w:rPr>
          <w:rFonts w:ascii="Cambria" w:hAnsi="Cambria"/>
          <w:sz w:val="24"/>
        </w:rPr>
        <w:t>):</w:t>
      </w:r>
    </w:p>
    <w:tbl>
      <w:tblPr>
        <w:tblW w:w="10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8"/>
        <w:gridCol w:w="7872"/>
        <w:gridCol w:w="497"/>
        <w:gridCol w:w="478"/>
        <w:gridCol w:w="485"/>
        <w:gridCol w:w="19"/>
      </w:tblGrid>
      <w:tr w:rsidR="008612FD" w:rsidRPr="009316C4" w14:paraId="477CE141" w14:textId="77777777" w:rsidTr="00B16B9A">
        <w:trPr>
          <w:jc w:val="center"/>
        </w:trPr>
        <w:tc>
          <w:tcPr>
            <w:tcW w:w="8530" w:type="dxa"/>
            <w:gridSpan w:val="2"/>
            <w:vMerge w:val="restart"/>
            <w:shd w:val="clear" w:color="auto" w:fill="F2F2F2"/>
          </w:tcPr>
          <w:p w14:paraId="6E512872" w14:textId="1C5A1172" w:rsidR="008612FD" w:rsidRPr="009316C4" w:rsidRDefault="008612FD" w:rsidP="0021452A">
            <w:pPr>
              <w:pStyle w:val="ps2"/>
              <w:spacing w:before="0" w:after="120" w:line="240" w:lineRule="auto"/>
              <w:rPr>
                <w:rFonts w:ascii="Cambria" w:hAnsi="Cambria"/>
                <w:sz w:val="22"/>
                <w:szCs w:val="22"/>
              </w:rPr>
            </w:pPr>
            <w:r>
              <w:rPr>
                <w:rFonts w:ascii="Cambria" w:hAnsi="Cambria"/>
                <w:szCs w:val="20"/>
              </w:rPr>
              <w:t>Program Learning Outcomes</w:t>
            </w:r>
            <w:r w:rsidRPr="009316C4">
              <w:rPr>
                <w:rFonts w:ascii="Cambria" w:hAnsi="Cambria"/>
                <w:szCs w:val="20"/>
              </w:rPr>
              <w:t xml:space="preserve"> describe what students are expected to know and be able to do by the time of graduation. These relate to the knowledge, skills, and behaviours that students acquire as they progress through the program. A graduate of the (</w:t>
            </w:r>
            <w:r w:rsidR="00DC0FDD" w:rsidRPr="00FD003A">
              <w:rPr>
                <w:rFonts w:ascii="Cambria" w:hAnsi="Cambria"/>
                <w:szCs w:val="20"/>
              </w:rPr>
              <w:t>Bachelor</w:t>
            </w:r>
            <w:r w:rsidRPr="009316C4">
              <w:rPr>
                <w:rFonts w:ascii="Cambria" w:hAnsi="Cambria"/>
                <w:szCs w:val="20"/>
              </w:rPr>
              <w:t>) program will demonstrate</w:t>
            </w:r>
            <w:r>
              <w:rPr>
                <w:rFonts w:ascii="Cambria" w:hAnsi="Cambria"/>
                <w:szCs w:val="20"/>
              </w:rPr>
              <w:t>:</w:t>
            </w:r>
          </w:p>
        </w:tc>
        <w:tc>
          <w:tcPr>
            <w:tcW w:w="1479" w:type="dxa"/>
            <w:gridSpan w:val="4"/>
            <w:shd w:val="clear" w:color="auto" w:fill="F2F2F2"/>
            <w:vAlign w:val="center"/>
          </w:tcPr>
          <w:p w14:paraId="3088D9BE" w14:textId="4F2A6121" w:rsidR="008612FD" w:rsidRPr="006335EB" w:rsidRDefault="008612FD" w:rsidP="006335EB">
            <w:pPr>
              <w:pStyle w:val="ps2"/>
              <w:spacing w:after="120" w:line="240" w:lineRule="auto"/>
              <w:jc w:val="center"/>
              <w:rPr>
                <w:rFonts w:ascii="Cambria" w:hAnsi="Cambria"/>
                <w:szCs w:val="20"/>
                <w:lang w:val="en-US"/>
              </w:rPr>
            </w:pPr>
            <w:r w:rsidRPr="006335EB">
              <w:rPr>
                <w:rFonts w:ascii="Cambria" w:hAnsi="Cambria"/>
                <w:szCs w:val="20"/>
                <w:lang w:val="en"/>
              </w:rPr>
              <w:t>Descriptors</w:t>
            </w:r>
            <w:r>
              <w:rPr>
                <w:rFonts w:ascii="Cambria" w:hAnsi="Cambria"/>
                <w:szCs w:val="20"/>
                <w:lang w:val="en"/>
              </w:rPr>
              <w:t>**</w:t>
            </w:r>
          </w:p>
          <w:p w14:paraId="3A897C93" w14:textId="59E49083" w:rsidR="008612FD" w:rsidRDefault="008612FD" w:rsidP="0021452A">
            <w:pPr>
              <w:pStyle w:val="ps2"/>
              <w:spacing w:before="0" w:after="120" w:line="240" w:lineRule="auto"/>
              <w:jc w:val="center"/>
              <w:rPr>
                <w:rFonts w:ascii="Cambria" w:hAnsi="Cambria"/>
                <w:szCs w:val="20"/>
              </w:rPr>
            </w:pPr>
          </w:p>
        </w:tc>
      </w:tr>
      <w:tr w:rsidR="008612FD" w:rsidRPr="009316C4" w14:paraId="32FF5547" w14:textId="77777777" w:rsidTr="00B16B9A">
        <w:trPr>
          <w:gridAfter w:val="1"/>
          <w:wAfter w:w="19" w:type="dxa"/>
          <w:jc w:val="center"/>
        </w:trPr>
        <w:tc>
          <w:tcPr>
            <w:tcW w:w="8530" w:type="dxa"/>
            <w:gridSpan w:val="2"/>
            <w:vMerge/>
            <w:shd w:val="clear" w:color="auto" w:fill="auto"/>
            <w:vAlign w:val="center"/>
          </w:tcPr>
          <w:p w14:paraId="7D516A0B" w14:textId="77777777" w:rsidR="008612FD" w:rsidRPr="007B344F" w:rsidRDefault="008612FD" w:rsidP="0021452A">
            <w:pPr>
              <w:spacing w:after="120"/>
              <w:jc w:val="both"/>
              <w:rPr>
                <w:rFonts w:ascii="Cambria" w:hAnsi="Cambria"/>
                <w:b/>
                <w:bCs/>
                <w:color w:val="0070C0"/>
                <w:sz w:val="24"/>
              </w:rPr>
            </w:pPr>
          </w:p>
        </w:tc>
        <w:tc>
          <w:tcPr>
            <w:tcW w:w="497" w:type="dxa"/>
            <w:vAlign w:val="center"/>
          </w:tcPr>
          <w:p w14:paraId="30323BDC" w14:textId="31833405" w:rsidR="008612FD" w:rsidRPr="008612FD" w:rsidRDefault="008612FD" w:rsidP="0021452A">
            <w:pPr>
              <w:spacing w:after="120"/>
              <w:jc w:val="center"/>
              <w:rPr>
                <w:rFonts w:ascii="Cambria" w:hAnsi="Cambria"/>
                <w:b/>
                <w:sz w:val="18"/>
                <w:szCs w:val="18"/>
              </w:rPr>
            </w:pPr>
            <w:r w:rsidRPr="008612FD">
              <w:rPr>
                <w:rFonts w:ascii="Cambria" w:hAnsi="Cambria"/>
                <w:b/>
                <w:sz w:val="18"/>
                <w:szCs w:val="18"/>
              </w:rPr>
              <w:t>K</w:t>
            </w:r>
          </w:p>
        </w:tc>
        <w:tc>
          <w:tcPr>
            <w:tcW w:w="478" w:type="dxa"/>
            <w:vAlign w:val="center"/>
          </w:tcPr>
          <w:p w14:paraId="122F29FC" w14:textId="116F7139" w:rsidR="008612FD" w:rsidRPr="008612FD" w:rsidRDefault="008612FD" w:rsidP="0021452A">
            <w:pPr>
              <w:spacing w:after="120"/>
              <w:jc w:val="center"/>
              <w:rPr>
                <w:rFonts w:ascii="Cambria" w:hAnsi="Cambria"/>
                <w:b/>
                <w:sz w:val="18"/>
                <w:szCs w:val="18"/>
              </w:rPr>
            </w:pPr>
            <w:r w:rsidRPr="008612FD">
              <w:rPr>
                <w:rFonts w:ascii="Cambria" w:hAnsi="Cambria"/>
                <w:b/>
                <w:sz w:val="18"/>
                <w:szCs w:val="18"/>
              </w:rPr>
              <w:t>S</w:t>
            </w:r>
          </w:p>
        </w:tc>
        <w:tc>
          <w:tcPr>
            <w:tcW w:w="485" w:type="dxa"/>
            <w:vAlign w:val="center"/>
          </w:tcPr>
          <w:p w14:paraId="375E2D5F" w14:textId="7B57542C" w:rsidR="008612FD" w:rsidRPr="008612FD" w:rsidRDefault="008612FD" w:rsidP="0021452A">
            <w:pPr>
              <w:spacing w:after="120"/>
              <w:jc w:val="center"/>
              <w:rPr>
                <w:rFonts w:ascii="Cambria" w:hAnsi="Cambria"/>
                <w:b/>
                <w:sz w:val="18"/>
                <w:szCs w:val="18"/>
              </w:rPr>
            </w:pPr>
            <w:r w:rsidRPr="008612FD">
              <w:rPr>
                <w:rFonts w:ascii="Cambria" w:hAnsi="Cambria"/>
                <w:b/>
                <w:sz w:val="18"/>
                <w:szCs w:val="18"/>
              </w:rPr>
              <w:t>C</w:t>
            </w:r>
          </w:p>
        </w:tc>
      </w:tr>
      <w:tr w:rsidR="00DC0FDD" w:rsidRPr="009316C4" w14:paraId="0E46A8C4" w14:textId="77777777" w:rsidTr="00B16B9A">
        <w:trPr>
          <w:gridAfter w:val="1"/>
          <w:wAfter w:w="19" w:type="dxa"/>
          <w:jc w:val="center"/>
        </w:trPr>
        <w:tc>
          <w:tcPr>
            <w:tcW w:w="658" w:type="dxa"/>
            <w:shd w:val="clear" w:color="auto" w:fill="auto"/>
            <w:vAlign w:val="center"/>
          </w:tcPr>
          <w:p w14:paraId="08774E60" w14:textId="5C60C2C2" w:rsidR="00DC0FDD" w:rsidRPr="007344B9" w:rsidRDefault="00DC0FDD" w:rsidP="00B16B9A">
            <w:pPr>
              <w:pStyle w:val="ps2"/>
              <w:numPr>
                <w:ilvl w:val="0"/>
                <w:numId w:val="28"/>
              </w:numPr>
              <w:spacing w:before="0" w:after="0" w:line="240" w:lineRule="auto"/>
              <w:jc w:val="center"/>
              <w:rPr>
                <w:rFonts w:ascii="Cambria" w:hAnsi="Cambria"/>
                <w:sz w:val="24"/>
              </w:rPr>
            </w:pPr>
          </w:p>
        </w:tc>
        <w:tc>
          <w:tcPr>
            <w:tcW w:w="7872" w:type="dxa"/>
            <w:shd w:val="clear" w:color="auto" w:fill="auto"/>
            <w:vAlign w:val="center"/>
          </w:tcPr>
          <w:p w14:paraId="64067A96" w14:textId="0FC24D2B" w:rsidR="00DC0FDD" w:rsidRPr="00DC0FDD" w:rsidRDefault="00DC0FDD" w:rsidP="00DC0FDD">
            <w:pPr>
              <w:bidi/>
              <w:spacing w:after="120"/>
              <w:rPr>
                <w:rFonts w:ascii="Cambria" w:hAnsi="Cambria"/>
                <w:b/>
                <w:bCs/>
                <w:color w:val="0070C0"/>
                <w:szCs w:val="20"/>
                <w:rtl/>
                <w:lang w:bidi="ar-JO"/>
              </w:rPr>
            </w:pPr>
            <w:r w:rsidRPr="00DC0FDD">
              <w:rPr>
                <w:b/>
                <w:bCs/>
                <w:szCs w:val="20"/>
                <w:rtl/>
              </w:rPr>
              <w:t>الإلمام بالمهارات الأساسية للاتصال والتواصل اللغوي (مهارات الاستماع، والمحادثة والقراءة والكتابة) باللغتين العربية والإنجليزية</w:t>
            </w:r>
            <w:r w:rsidRPr="00DC0FDD">
              <w:rPr>
                <w:b/>
                <w:bCs/>
                <w:szCs w:val="20"/>
              </w:rPr>
              <w:t>.</w:t>
            </w:r>
          </w:p>
        </w:tc>
        <w:tc>
          <w:tcPr>
            <w:tcW w:w="497" w:type="dxa"/>
            <w:vAlign w:val="center"/>
          </w:tcPr>
          <w:p w14:paraId="77C2E7AC" w14:textId="79BA1D63" w:rsidR="00DC0FDD" w:rsidRPr="00713370" w:rsidRDefault="00DC0FDD" w:rsidP="00DC0FDD">
            <w:pPr>
              <w:spacing w:after="120"/>
              <w:jc w:val="center"/>
              <w:rPr>
                <w:rFonts w:ascii="Cambria" w:hAnsi="Cambria"/>
                <w:b/>
                <w:sz w:val="18"/>
                <w:szCs w:val="18"/>
                <w:lang w:bidi="ar-JO"/>
              </w:rPr>
            </w:pPr>
          </w:p>
        </w:tc>
        <w:tc>
          <w:tcPr>
            <w:tcW w:w="478" w:type="dxa"/>
            <w:vAlign w:val="center"/>
          </w:tcPr>
          <w:p w14:paraId="0B3EAF4B" w14:textId="08DF8ED7" w:rsidR="00DC0FDD" w:rsidRPr="00713370" w:rsidRDefault="00713370" w:rsidP="00DC0FDD">
            <w:pPr>
              <w:spacing w:after="120"/>
              <w:jc w:val="center"/>
              <w:rPr>
                <w:rFonts w:ascii="Cambria" w:hAnsi="Cambria"/>
                <w:b/>
                <w:sz w:val="18"/>
                <w:szCs w:val="18"/>
              </w:rPr>
            </w:pPr>
            <w:r w:rsidRPr="00713370">
              <w:rPr>
                <w:rFonts w:ascii="Cambria" w:hAnsi="Cambria"/>
                <w:b/>
                <w:sz w:val="18"/>
                <w:szCs w:val="18"/>
              </w:rPr>
              <w:t>x</w:t>
            </w:r>
          </w:p>
        </w:tc>
        <w:tc>
          <w:tcPr>
            <w:tcW w:w="485" w:type="dxa"/>
            <w:vAlign w:val="center"/>
          </w:tcPr>
          <w:p w14:paraId="6799B1CB" w14:textId="02E073B0" w:rsidR="00DC0FDD" w:rsidRPr="00713370" w:rsidRDefault="00DC0FDD" w:rsidP="00DC0FDD">
            <w:pPr>
              <w:spacing w:after="120"/>
              <w:jc w:val="center"/>
              <w:rPr>
                <w:rFonts w:ascii="Cambria" w:hAnsi="Cambria"/>
                <w:b/>
                <w:sz w:val="18"/>
                <w:szCs w:val="18"/>
              </w:rPr>
            </w:pPr>
          </w:p>
        </w:tc>
      </w:tr>
      <w:tr w:rsidR="00713370" w:rsidRPr="009316C4" w14:paraId="04A55A63" w14:textId="77777777" w:rsidTr="00B16B9A">
        <w:trPr>
          <w:gridAfter w:val="1"/>
          <w:wAfter w:w="19" w:type="dxa"/>
          <w:jc w:val="center"/>
        </w:trPr>
        <w:tc>
          <w:tcPr>
            <w:tcW w:w="658" w:type="dxa"/>
            <w:shd w:val="clear" w:color="auto" w:fill="auto"/>
            <w:vAlign w:val="center"/>
          </w:tcPr>
          <w:p w14:paraId="47C52FE2" w14:textId="071C662B" w:rsidR="00713370" w:rsidRPr="007344B9" w:rsidRDefault="00713370" w:rsidP="00713370">
            <w:pPr>
              <w:pStyle w:val="ps2"/>
              <w:numPr>
                <w:ilvl w:val="0"/>
                <w:numId w:val="28"/>
              </w:numPr>
              <w:spacing w:before="0" w:after="0" w:line="240" w:lineRule="auto"/>
              <w:jc w:val="center"/>
              <w:rPr>
                <w:rFonts w:ascii="Cambria" w:hAnsi="Cambria"/>
                <w:sz w:val="24"/>
              </w:rPr>
            </w:pPr>
          </w:p>
        </w:tc>
        <w:tc>
          <w:tcPr>
            <w:tcW w:w="7872" w:type="dxa"/>
            <w:shd w:val="clear" w:color="auto" w:fill="auto"/>
            <w:vAlign w:val="center"/>
          </w:tcPr>
          <w:p w14:paraId="72CAD248" w14:textId="2C171F5F" w:rsidR="00713370" w:rsidRPr="00DC0FDD" w:rsidRDefault="00713370" w:rsidP="00713370">
            <w:pPr>
              <w:bidi/>
              <w:spacing w:after="120"/>
              <w:rPr>
                <w:rFonts w:ascii="Cambria" w:hAnsi="Cambria"/>
                <w:b/>
                <w:bCs/>
                <w:color w:val="0070C0"/>
                <w:szCs w:val="20"/>
                <w:rtl/>
                <w:lang w:bidi="ar-JO"/>
              </w:rPr>
            </w:pPr>
            <w:r w:rsidRPr="00DC0FDD">
              <w:rPr>
                <w:b/>
                <w:bCs/>
                <w:szCs w:val="20"/>
                <w:rtl/>
              </w:rPr>
              <w:t>الإلمام بمهارات الحاسوب والإنترنت</w:t>
            </w:r>
            <w:r w:rsidRPr="00DC0FDD">
              <w:rPr>
                <w:b/>
                <w:bCs/>
                <w:szCs w:val="20"/>
              </w:rPr>
              <w:t>.</w:t>
            </w:r>
          </w:p>
        </w:tc>
        <w:tc>
          <w:tcPr>
            <w:tcW w:w="497" w:type="dxa"/>
            <w:vAlign w:val="center"/>
          </w:tcPr>
          <w:p w14:paraId="3E88612D" w14:textId="77777777" w:rsidR="00713370" w:rsidRPr="00713370" w:rsidRDefault="00713370" w:rsidP="00713370">
            <w:pPr>
              <w:spacing w:after="120"/>
              <w:jc w:val="center"/>
              <w:rPr>
                <w:rFonts w:ascii="Cambria" w:hAnsi="Cambria"/>
                <w:b/>
                <w:sz w:val="18"/>
                <w:szCs w:val="18"/>
              </w:rPr>
            </w:pPr>
          </w:p>
        </w:tc>
        <w:tc>
          <w:tcPr>
            <w:tcW w:w="478" w:type="dxa"/>
            <w:vAlign w:val="center"/>
          </w:tcPr>
          <w:p w14:paraId="1104DEB5" w14:textId="717818E4" w:rsidR="00713370" w:rsidRPr="00713370" w:rsidRDefault="00713370" w:rsidP="00713370">
            <w:pPr>
              <w:spacing w:after="120"/>
              <w:jc w:val="center"/>
              <w:rPr>
                <w:rFonts w:ascii="Cambria" w:hAnsi="Cambria"/>
                <w:b/>
                <w:sz w:val="18"/>
                <w:szCs w:val="18"/>
              </w:rPr>
            </w:pPr>
            <w:r w:rsidRPr="00713370">
              <w:rPr>
                <w:rFonts w:ascii="Cambria" w:hAnsi="Cambria"/>
                <w:b/>
                <w:sz w:val="18"/>
                <w:szCs w:val="18"/>
              </w:rPr>
              <w:t>x</w:t>
            </w:r>
          </w:p>
        </w:tc>
        <w:tc>
          <w:tcPr>
            <w:tcW w:w="485" w:type="dxa"/>
            <w:vAlign w:val="center"/>
          </w:tcPr>
          <w:p w14:paraId="69F2048C" w14:textId="584DDF9D" w:rsidR="00713370" w:rsidRPr="00713370" w:rsidRDefault="00713370" w:rsidP="00713370">
            <w:pPr>
              <w:spacing w:after="120"/>
              <w:jc w:val="center"/>
              <w:rPr>
                <w:rFonts w:ascii="Cambria" w:hAnsi="Cambria"/>
                <w:b/>
                <w:sz w:val="18"/>
                <w:szCs w:val="18"/>
              </w:rPr>
            </w:pPr>
          </w:p>
        </w:tc>
      </w:tr>
      <w:tr w:rsidR="00713370" w:rsidRPr="009316C4" w14:paraId="3FAB38EB" w14:textId="77777777" w:rsidTr="00B16B9A">
        <w:trPr>
          <w:gridAfter w:val="1"/>
          <w:wAfter w:w="19" w:type="dxa"/>
          <w:jc w:val="center"/>
        </w:trPr>
        <w:tc>
          <w:tcPr>
            <w:tcW w:w="658" w:type="dxa"/>
            <w:shd w:val="clear" w:color="auto" w:fill="auto"/>
            <w:vAlign w:val="center"/>
          </w:tcPr>
          <w:p w14:paraId="56892E2D" w14:textId="6788435B" w:rsidR="00713370" w:rsidRPr="007344B9" w:rsidRDefault="00713370" w:rsidP="00713370">
            <w:pPr>
              <w:pStyle w:val="ps2"/>
              <w:numPr>
                <w:ilvl w:val="0"/>
                <w:numId w:val="28"/>
              </w:numPr>
              <w:spacing w:before="0" w:after="0" w:line="240" w:lineRule="auto"/>
              <w:jc w:val="center"/>
              <w:rPr>
                <w:rFonts w:ascii="Cambria" w:hAnsi="Cambria"/>
                <w:sz w:val="24"/>
              </w:rPr>
            </w:pPr>
          </w:p>
        </w:tc>
        <w:tc>
          <w:tcPr>
            <w:tcW w:w="7872" w:type="dxa"/>
            <w:shd w:val="clear" w:color="auto" w:fill="auto"/>
            <w:vAlign w:val="center"/>
          </w:tcPr>
          <w:p w14:paraId="67BD669C" w14:textId="0E1B548F" w:rsidR="00713370" w:rsidRPr="00DC0FDD" w:rsidRDefault="00713370" w:rsidP="00713370">
            <w:pPr>
              <w:bidi/>
              <w:spacing w:after="120"/>
              <w:rPr>
                <w:rFonts w:ascii="Cambria" w:hAnsi="Cambria"/>
                <w:b/>
                <w:bCs/>
                <w:szCs w:val="20"/>
              </w:rPr>
            </w:pPr>
            <w:r w:rsidRPr="00DC0FDD">
              <w:rPr>
                <w:b/>
                <w:bCs/>
                <w:szCs w:val="20"/>
                <w:rtl/>
              </w:rPr>
              <w:t>معرفة القوانين والحقوق الواجبة في التعاملات</w:t>
            </w:r>
            <w:r w:rsidRPr="00DC0FDD">
              <w:rPr>
                <w:b/>
                <w:bCs/>
                <w:szCs w:val="20"/>
              </w:rPr>
              <w:t>.</w:t>
            </w:r>
          </w:p>
        </w:tc>
        <w:tc>
          <w:tcPr>
            <w:tcW w:w="497" w:type="dxa"/>
            <w:vAlign w:val="center"/>
          </w:tcPr>
          <w:p w14:paraId="2C17194B" w14:textId="0B820CBD" w:rsidR="00713370" w:rsidRPr="00713370" w:rsidRDefault="00713370" w:rsidP="00713370">
            <w:pPr>
              <w:spacing w:after="120"/>
              <w:jc w:val="center"/>
              <w:rPr>
                <w:sz w:val="18"/>
                <w:szCs w:val="18"/>
                <w:lang w:bidi="ar-JO"/>
              </w:rPr>
            </w:pPr>
            <w:r w:rsidRPr="00713370">
              <w:rPr>
                <w:rFonts w:ascii="Cambria" w:hAnsi="Cambria"/>
                <w:b/>
                <w:sz w:val="18"/>
                <w:szCs w:val="18"/>
              </w:rPr>
              <w:t>x</w:t>
            </w:r>
          </w:p>
        </w:tc>
        <w:tc>
          <w:tcPr>
            <w:tcW w:w="478" w:type="dxa"/>
            <w:vAlign w:val="center"/>
          </w:tcPr>
          <w:p w14:paraId="0D3228A4" w14:textId="77777777" w:rsidR="00713370" w:rsidRPr="00713370" w:rsidRDefault="00713370" w:rsidP="00713370">
            <w:pPr>
              <w:spacing w:after="120"/>
              <w:jc w:val="center"/>
              <w:rPr>
                <w:sz w:val="18"/>
                <w:szCs w:val="18"/>
                <w:lang w:bidi="ar-JO"/>
              </w:rPr>
            </w:pPr>
          </w:p>
        </w:tc>
        <w:tc>
          <w:tcPr>
            <w:tcW w:w="485" w:type="dxa"/>
            <w:vAlign w:val="center"/>
          </w:tcPr>
          <w:p w14:paraId="68166EF2" w14:textId="7B1D3F6C" w:rsidR="00713370" w:rsidRPr="00713370" w:rsidRDefault="00713370" w:rsidP="00713370">
            <w:pPr>
              <w:spacing w:after="120"/>
              <w:jc w:val="center"/>
              <w:rPr>
                <w:sz w:val="18"/>
                <w:szCs w:val="18"/>
                <w:lang w:bidi="ar-JO"/>
              </w:rPr>
            </w:pPr>
          </w:p>
        </w:tc>
      </w:tr>
      <w:tr w:rsidR="00713370" w:rsidRPr="009316C4" w14:paraId="38335D49" w14:textId="77777777" w:rsidTr="00B16B9A">
        <w:trPr>
          <w:gridAfter w:val="1"/>
          <w:wAfter w:w="19" w:type="dxa"/>
          <w:jc w:val="center"/>
        </w:trPr>
        <w:tc>
          <w:tcPr>
            <w:tcW w:w="658" w:type="dxa"/>
            <w:shd w:val="clear" w:color="auto" w:fill="auto"/>
            <w:vAlign w:val="center"/>
          </w:tcPr>
          <w:p w14:paraId="26B364A4" w14:textId="718CDBB0" w:rsidR="00713370" w:rsidRPr="00B15B27" w:rsidRDefault="00713370" w:rsidP="00713370">
            <w:pPr>
              <w:pStyle w:val="ps2"/>
              <w:numPr>
                <w:ilvl w:val="0"/>
                <w:numId w:val="28"/>
              </w:numPr>
              <w:spacing w:before="0" w:after="0" w:line="240" w:lineRule="auto"/>
              <w:jc w:val="center"/>
              <w:rPr>
                <w:rFonts w:ascii="Cambria" w:hAnsi="Cambria"/>
                <w:sz w:val="24"/>
                <w:lang w:val="en-US"/>
              </w:rPr>
            </w:pPr>
          </w:p>
        </w:tc>
        <w:tc>
          <w:tcPr>
            <w:tcW w:w="7872" w:type="dxa"/>
            <w:shd w:val="clear" w:color="auto" w:fill="auto"/>
            <w:vAlign w:val="center"/>
          </w:tcPr>
          <w:p w14:paraId="4B28B62D" w14:textId="4987ABA5" w:rsidR="00713370" w:rsidRPr="00DC0FDD" w:rsidRDefault="00713370" w:rsidP="00713370">
            <w:pPr>
              <w:bidi/>
              <w:spacing w:after="120"/>
              <w:rPr>
                <w:rFonts w:ascii="Cambria" w:hAnsi="Cambria"/>
                <w:b/>
                <w:bCs/>
                <w:szCs w:val="20"/>
                <w:rtl/>
                <w:lang w:bidi="ar-JO"/>
              </w:rPr>
            </w:pPr>
            <w:r w:rsidRPr="00DC0FDD">
              <w:rPr>
                <w:b/>
                <w:bCs/>
                <w:szCs w:val="20"/>
                <w:rtl/>
              </w:rPr>
              <w:t>الإلمام بمهارات التفكير الناقد والإبداعي والابتكاري وأسلوب حل المشكلات</w:t>
            </w:r>
          </w:p>
        </w:tc>
        <w:tc>
          <w:tcPr>
            <w:tcW w:w="497" w:type="dxa"/>
            <w:vAlign w:val="center"/>
          </w:tcPr>
          <w:p w14:paraId="077E1FB4" w14:textId="77777777" w:rsidR="00713370" w:rsidRPr="00713370" w:rsidRDefault="00713370" w:rsidP="00713370">
            <w:pPr>
              <w:spacing w:after="120"/>
              <w:jc w:val="center"/>
              <w:rPr>
                <w:sz w:val="18"/>
                <w:szCs w:val="18"/>
                <w:lang w:bidi="ar-JO"/>
              </w:rPr>
            </w:pPr>
          </w:p>
        </w:tc>
        <w:tc>
          <w:tcPr>
            <w:tcW w:w="478" w:type="dxa"/>
            <w:vAlign w:val="center"/>
          </w:tcPr>
          <w:p w14:paraId="0C92E9BA" w14:textId="77777777" w:rsidR="00713370" w:rsidRPr="00713370" w:rsidRDefault="00713370" w:rsidP="00713370">
            <w:pPr>
              <w:spacing w:after="120"/>
              <w:jc w:val="center"/>
              <w:rPr>
                <w:sz w:val="18"/>
                <w:szCs w:val="18"/>
                <w:lang w:bidi="ar-JO"/>
              </w:rPr>
            </w:pPr>
          </w:p>
        </w:tc>
        <w:tc>
          <w:tcPr>
            <w:tcW w:w="485" w:type="dxa"/>
            <w:vAlign w:val="center"/>
          </w:tcPr>
          <w:p w14:paraId="73E1CAF0" w14:textId="7C8C9E0A" w:rsidR="00713370" w:rsidRPr="00713370" w:rsidRDefault="00713370" w:rsidP="00713370">
            <w:pPr>
              <w:spacing w:after="120"/>
              <w:jc w:val="center"/>
              <w:rPr>
                <w:sz w:val="18"/>
                <w:szCs w:val="18"/>
                <w:lang w:bidi="ar-JO"/>
              </w:rPr>
            </w:pPr>
            <w:r w:rsidRPr="00713370">
              <w:rPr>
                <w:rFonts w:ascii="Cambria" w:hAnsi="Cambria"/>
                <w:b/>
                <w:sz w:val="18"/>
                <w:szCs w:val="18"/>
              </w:rPr>
              <w:t>x</w:t>
            </w:r>
          </w:p>
        </w:tc>
      </w:tr>
      <w:tr w:rsidR="00713370" w:rsidRPr="009316C4" w14:paraId="45AF94CE" w14:textId="77777777" w:rsidTr="00B16B9A">
        <w:trPr>
          <w:gridAfter w:val="1"/>
          <w:wAfter w:w="19" w:type="dxa"/>
          <w:jc w:val="center"/>
        </w:trPr>
        <w:tc>
          <w:tcPr>
            <w:tcW w:w="658" w:type="dxa"/>
            <w:shd w:val="clear" w:color="auto" w:fill="auto"/>
            <w:vAlign w:val="center"/>
          </w:tcPr>
          <w:p w14:paraId="258E9C5A" w14:textId="43D4E2C7" w:rsidR="00713370" w:rsidRDefault="00713370" w:rsidP="00713370">
            <w:pPr>
              <w:pStyle w:val="ps2"/>
              <w:numPr>
                <w:ilvl w:val="0"/>
                <w:numId w:val="28"/>
              </w:numPr>
              <w:spacing w:before="0" w:after="0" w:line="240" w:lineRule="auto"/>
              <w:jc w:val="center"/>
              <w:rPr>
                <w:rFonts w:ascii="Cambria" w:hAnsi="Cambria"/>
                <w:sz w:val="24"/>
              </w:rPr>
            </w:pPr>
          </w:p>
        </w:tc>
        <w:tc>
          <w:tcPr>
            <w:tcW w:w="7872" w:type="dxa"/>
            <w:shd w:val="clear" w:color="auto" w:fill="auto"/>
            <w:vAlign w:val="center"/>
          </w:tcPr>
          <w:p w14:paraId="6B10F293" w14:textId="74D0AD88" w:rsidR="00713370" w:rsidRPr="00DC0FDD" w:rsidRDefault="00713370" w:rsidP="00713370">
            <w:pPr>
              <w:bidi/>
              <w:spacing w:after="120"/>
              <w:rPr>
                <w:rFonts w:ascii="Cambria" w:hAnsi="Cambria"/>
                <w:b/>
                <w:bCs/>
                <w:szCs w:val="20"/>
              </w:rPr>
            </w:pPr>
            <w:r w:rsidRPr="00DC0FDD">
              <w:rPr>
                <w:b/>
                <w:bCs/>
                <w:szCs w:val="20"/>
                <w:rtl/>
              </w:rPr>
              <w:t>معرفة الاتجاهات الأخلاقية والإنسانية والاجتماعية والقيم الدينية ومبادئ الانتماء والمواطنة والحس الوطني</w:t>
            </w:r>
            <w:r w:rsidRPr="00DC0FDD">
              <w:rPr>
                <w:b/>
                <w:bCs/>
                <w:szCs w:val="20"/>
              </w:rPr>
              <w:t>.</w:t>
            </w:r>
          </w:p>
        </w:tc>
        <w:tc>
          <w:tcPr>
            <w:tcW w:w="497" w:type="dxa"/>
            <w:vAlign w:val="center"/>
          </w:tcPr>
          <w:p w14:paraId="775C69C2" w14:textId="56742AD8" w:rsidR="00713370" w:rsidRPr="00713370" w:rsidRDefault="00713370" w:rsidP="00713370">
            <w:pPr>
              <w:spacing w:after="120"/>
              <w:jc w:val="center"/>
              <w:rPr>
                <w:sz w:val="18"/>
                <w:szCs w:val="18"/>
                <w:lang w:bidi="ar-JO"/>
              </w:rPr>
            </w:pPr>
            <w:r w:rsidRPr="00713370">
              <w:rPr>
                <w:rFonts w:ascii="Cambria" w:hAnsi="Cambria"/>
                <w:b/>
                <w:sz w:val="18"/>
                <w:szCs w:val="18"/>
              </w:rPr>
              <w:t>x</w:t>
            </w:r>
          </w:p>
        </w:tc>
        <w:tc>
          <w:tcPr>
            <w:tcW w:w="478" w:type="dxa"/>
            <w:vAlign w:val="center"/>
          </w:tcPr>
          <w:p w14:paraId="2F524072" w14:textId="77777777" w:rsidR="00713370" w:rsidRPr="00713370" w:rsidRDefault="00713370" w:rsidP="00713370">
            <w:pPr>
              <w:spacing w:after="120"/>
              <w:jc w:val="center"/>
              <w:rPr>
                <w:sz w:val="18"/>
                <w:szCs w:val="18"/>
                <w:lang w:bidi="ar-JO"/>
              </w:rPr>
            </w:pPr>
          </w:p>
        </w:tc>
        <w:tc>
          <w:tcPr>
            <w:tcW w:w="485" w:type="dxa"/>
            <w:vAlign w:val="center"/>
          </w:tcPr>
          <w:p w14:paraId="0436CEFE" w14:textId="14D62BD6" w:rsidR="00713370" w:rsidRPr="00713370" w:rsidRDefault="00713370" w:rsidP="00713370">
            <w:pPr>
              <w:spacing w:after="120"/>
              <w:jc w:val="center"/>
              <w:rPr>
                <w:sz w:val="18"/>
                <w:szCs w:val="18"/>
                <w:lang w:bidi="ar-JO"/>
              </w:rPr>
            </w:pPr>
          </w:p>
        </w:tc>
      </w:tr>
      <w:tr w:rsidR="00713370" w:rsidRPr="009316C4" w14:paraId="0E186DF8" w14:textId="77777777" w:rsidTr="00B16B9A">
        <w:trPr>
          <w:gridAfter w:val="1"/>
          <w:wAfter w:w="19" w:type="dxa"/>
          <w:jc w:val="center"/>
        </w:trPr>
        <w:tc>
          <w:tcPr>
            <w:tcW w:w="658" w:type="dxa"/>
            <w:shd w:val="clear" w:color="auto" w:fill="auto"/>
            <w:vAlign w:val="center"/>
          </w:tcPr>
          <w:p w14:paraId="7BEC74F4" w14:textId="590CBF3D" w:rsidR="00713370" w:rsidRDefault="00713370" w:rsidP="00713370">
            <w:pPr>
              <w:pStyle w:val="ps2"/>
              <w:numPr>
                <w:ilvl w:val="0"/>
                <w:numId w:val="28"/>
              </w:numPr>
              <w:spacing w:before="0" w:after="0" w:line="240" w:lineRule="auto"/>
              <w:jc w:val="center"/>
              <w:rPr>
                <w:rFonts w:ascii="Cambria" w:hAnsi="Cambria"/>
                <w:sz w:val="24"/>
              </w:rPr>
            </w:pPr>
          </w:p>
        </w:tc>
        <w:tc>
          <w:tcPr>
            <w:tcW w:w="7872" w:type="dxa"/>
            <w:shd w:val="clear" w:color="auto" w:fill="auto"/>
            <w:vAlign w:val="center"/>
          </w:tcPr>
          <w:p w14:paraId="394FB7D7" w14:textId="049E3D63" w:rsidR="00713370" w:rsidRPr="00DC0FDD" w:rsidRDefault="00713370" w:rsidP="00713370">
            <w:pPr>
              <w:bidi/>
              <w:spacing w:after="120"/>
              <w:rPr>
                <w:rFonts w:ascii="Cambria" w:hAnsi="Cambria"/>
                <w:b/>
                <w:bCs/>
                <w:szCs w:val="20"/>
              </w:rPr>
            </w:pPr>
            <w:r w:rsidRPr="00DC0FDD">
              <w:rPr>
                <w:b/>
                <w:bCs/>
                <w:szCs w:val="20"/>
                <w:rtl/>
              </w:rPr>
              <w:t>المعرفة بأحداث التاريخ العربي والإسلامي والمعاصر</w:t>
            </w:r>
            <w:r w:rsidRPr="00DC0FDD">
              <w:rPr>
                <w:b/>
                <w:bCs/>
                <w:szCs w:val="20"/>
              </w:rPr>
              <w:t>.</w:t>
            </w:r>
          </w:p>
        </w:tc>
        <w:tc>
          <w:tcPr>
            <w:tcW w:w="497" w:type="dxa"/>
            <w:vAlign w:val="center"/>
          </w:tcPr>
          <w:p w14:paraId="2F3D8891" w14:textId="22DE2B08" w:rsidR="00713370" w:rsidRPr="00713370" w:rsidRDefault="00713370" w:rsidP="00713370">
            <w:pPr>
              <w:spacing w:after="120"/>
              <w:jc w:val="center"/>
              <w:rPr>
                <w:sz w:val="18"/>
                <w:szCs w:val="18"/>
                <w:lang w:bidi="ar-JO"/>
              </w:rPr>
            </w:pPr>
            <w:r w:rsidRPr="00713370">
              <w:rPr>
                <w:rFonts w:ascii="Cambria" w:hAnsi="Cambria"/>
                <w:b/>
                <w:sz w:val="18"/>
                <w:szCs w:val="18"/>
              </w:rPr>
              <w:t>x</w:t>
            </w:r>
          </w:p>
        </w:tc>
        <w:tc>
          <w:tcPr>
            <w:tcW w:w="478" w:type="dxa"/>
            <w:vAlign w:val="center"/>
          </w:tcPr>
          <w:p w14:paraId="66ACF8EB" w14:textId="77777777" w:rsidR="00713370" w:rsidRPr="00713370" w:rsidRDefault="00713370" w:rsidP="00713370">
            <w:pPr>
              <w:spacing w:after="120"/>
              <w:jc w:val="center"/>
              <w:rPr>
                <w:sz w:val="18"/>
                <w:szCs w:val="18"/>
                <w:lang w:bidi="ar-JO"/>
              </w:rPr>
            </w:pPr>
          </w:p>
        </w:tc>
        <w:tc>
          <w:tcPr>
            <w:tcW w:w="485" w:type="dxa"/>
            <w:vAlign w:val="center"/>
          </w:tcPr>
          <w:p w14:paraId="424C8F0B" w14:textId="19E632F4" w:rsidR="00713370" w:rsidRPr="00713370" w:rsidRDefault="00713370" w:rsidP="00713370">
            <w:pPr>
              <w:spacing w:after="120"/>
              <w:jc w:val="center"/>
              <w:rPr>
                <w:sz w:val="18"/>
                <w:szCs w:val="18"/>
                <w:lang w:bidi="ar-JO"/>
              </w:rPr>
            </w:pPr>
          </w:p>
        </w:tc>
      </w:tr>
    </w:tbl>
    <w:p w14:paraId="1CFD8CFD" w14:textId="79EB76F5" w:rsidR="006335EB" w:rsidRPr="006335EB" w:rsidRDefault="008612FD" w:rsidP="006335EB">
      <w:pPr>
        <w:pStyle w:val="ps2"/>
        <w:spacing w:before="240" w:after="120" w:line="240" w:lineRule="auto"/>
        <w:rPr>
          <w:rFonts w:ascii="Cambria" w:hAnsi="Cambria"/>
          <w:szCs w:val="20"/>
        </w:rPr>
      </w:pPr>
      <w:r>
        <w:rPr>
          <w:rFonts w:ascii="Cambria" w:hAnsi="Cambria"/>
          <w:szCs w:val="20"/>
        </w:rPr>
        <w:t>*</w:t>
      </w:r>
      <w:r w:rsidR="006335EB" w:rsidRPr="006335EB">
        <w:rPr>
          <w:rFonts w:ascii="Cambria" w:hAnsi="Cambria"/>
          <w:szCs w:val="20"/>
        </w:rPr>
        <w:t>* Descriptors according to the national qualifications framework (</w:t>
      </w:r>
      <w:r>
        <w:rPr>
          <w:rFonts w:ascii="Cambria" w:hAnsi="Cambria"/>
          <w:szCs w:val="20"/>
        </w:rPr>
        <w:t xml:space="preserve">K: </w:t>
      </w:r>
      <w:r w:rsidR="006335EB" w:rsidRPr="006335EB">
        <w:rPr>
          <w:rFonts w:ascii="Cambria" w:hAnsi="Cambria"/>
          <w:szCs w:val="20"/>
        </w:rPr>
        <w:t>knowledge,</w:t>
      </w:r>
      <w:r>
        <w:rPr>
          <w:rFonts w:ascii="Cambria" w:hAnsi="Cambria"/>
          <w:szCs w:val="20"/>
        </w:rPr>
        <w:t xml:space="preserve"> S: </w:t>
      </w:r>
      <w:r w:rsidR="006335EB" w:rsidRPr="006335EB">
        <w:rPr>
          <w:rFonts w:ascii="Cambria" w:hAnsi="Cambria"/>
          <w:szCs w:val="20"/>
        </w:rPr>
        <w:t xml:space="preserve">skill, </w:t>
      </w:r>
      <w:r>
        <w:rPr>
          <w:rFonts w:ascii="Cambria" w:hAnsi="Cambria"/>
          <w:szCs w:val="20"/>
        </w:rPr>
        <w:t>C: Competency</w:t>
      </w:r>
      <w:r w:rsidR="006335EB" w:rsidRPr="006335EB">
        <w:rPr>
          <w:rFonts w:ascii="Cambria" w:hAnsi="Cambria"/>
          <w:szCs w:val="20"/>
        </w:rPr>
        <w:t>)</w:t>
      </w:r>
    </w:p>
    <w:p w14:paraId="67D1D308" w14:textId="1B988816" w:rsidR="006335EB" w:rsidRPr="007C06D1" w:rsidRDefault="006335EB" w:rsidP="006335EB">
      <w:pPr>
        <w:pStyle w:val="ps2"/>
        <w:spacing w:before="240" w:after="120" w:line="240" w:lineRule="auto"/>
        <w:rPr>
          <w:rFonts w:ascii="Cambria" w:hAnsi="Cambria"/>
          <w:b w:val="0"/>
          <w:bCs w:val="0"/>
          <w:i/>
          <w:iCs/>
          <w:sz w:val="24"/>
        </w:rPr>
      </w:pPr>
      <w:r>
        <w:rPr>
          <w:rFonts w:ascii="Cambria" w:hAnsi="Cambria"/>
          <w:sz w:val="24"/>
        </w:rPr>
        <w:t>Weekly Schedule</w:t>
      </w:r>
      <w:r w:rsidRPr="007C06D1">
        <w:rPr>
          <w:rFonts w:ascii="Cambria" w:hAnsi="Cambria"/>
          <w:b w:val="0"/>
          <w:bCs w:val="0"/>
          <w:i/>
          <w:iCs/>
          <w:sz w:val="24"/>
        </w:rPr>
        <w:t xml:space="preserve"> (please cho</w:t>
      </w:r>
      <w:r w:rsidR="00DE0AF9">
        <w:rPr>
          <w:rFonts w:ascii="Cambria" w:hAnsi="Cambria"/>
          <w:b w:val="0"/>
          <w:bCs w:val="0"/>
          <w:i/>
          <w:iCs/>
          <w:sz w:val="24"/>
        </w:rPr>
        <w:t>o</w:t>
      </w:r>
      <w:r w:rsidRPr="007C06D1">
        <w:rPr>
          <w:rFonts w:ascii="Cambria" w:hAnsi="Cambria"/>
          <w:b w:val="0"/>
          <w:bCs w:val="0"/>
          <w:i/>
          <w:iCs/>
          <w:sz w:val="24"/>
        </w:rPr>
        <w:t>se the type of teaching)</w:t>
      </w:r>
    </w:p>
    <w:p w14:paraId="2DB9F538" w14:textId="3D1FB57A" w:rsidR="00250039" w:rsidRDefault="007C06D1" w:rsidP="00DE0AF9">
      <w:pPr>
        <w:pStyle w:val="ps2"/>
        <w:spacing w:before="240" w:after="120" w:line="240" w:lineRule="auto"/>
        <w:rPr>
          <w:rFonts w:ascii="Cambria" w:hAnsi="Cambria"/>
          <w:sz w:val="24"/>
        </w:rPr>
      </w:pPr>
      <w:r>
        <w:rPr>
          <w:rFonts w:ascii="Cambria" w:hAnsi="Cambria"/>
          <w:sz w:val="24"/>
        </w:rPr>
        <w:sym w:font="Symbol" w:char="F0F0"/>
      </w:r>
      <w:r w:rsidR="003D27BD">
        <w:rPr>
          <w:rFonts w:ascii="Cambria" w:hAnsi="Cambria"/>
          <w:sz w:val="24"/>
        </w:rPr>
        <w:t xml:space="preserve"> </w:t>
      </w:r>
      <w:r w:rsidR="00AC0260">
        <w:rPr>
          <w:rFonts w:ascii="Cambria" w:hAnsi="Cambria"/>
          <w:sz w:val="24"/>
        </w:rPr>
        <w:t xml:space="preserve">Face to Face </w:t>
      </w:r>
    </w:p>
    <w:p w14:paraId="4CBC6B90" w14:textId="7B2B09B1" w:rsidR="00AC0260" w:rsidRDefault="007C06D1" w:rsidP="007C06D1">
      <w:pPr>
        <w:pStyle w:val="ps2"/>
        <w:spacing w:before="240" w:after="120" w:line="240" w:lineRule="auto"/>
        <w:rPr>
          <w:rFonts w:ascii="Cambria" w:hAnsi="Cambria"/>
          <w:sz w:val="24"/>
        </w:rPr>
      </w:pPr>
      <w:r>
        <w:rPr>
          <w:rFonts w:ascii="Cambria" w:hAnsi="Cambria"/>
          <w:sz w:val="24"/>
        </w:rPr>
        <w:sym w:font="Symbol" w:char="F0F0"/>
      </w:r>
      <w:r w:rsidR="003D27BD">
        <w:rPr>
          <w:rFonts w:ascii="Cambria" w:hAnsi="Cambria"/>
          <w:b w:val="0"/>
          <w:bCs w:val="0"/>
          <w:i/>
          <w:iCs/>
          <w:sz w:val="24"/>
        </w:rPr>
        <w:t xml:space="preserve"> </w:t>
      </w:r>
      <w:r w:rsidR="00AC0260" w:rsidRPr="00AC0260">
        <w:rPr>
          <w:rFonts w:ascii="Cambria" w:hAnsi="Cambria"/>
          <w:sz w:val="24"/>
        </w:rPr>
        <w:t>Hybrid</w:t>
      </w:r>
      <w:r w:rsidR="00AC0260">
        <w:rPr>
          <w:rFonts w:ascii="Cambria" w:hAnsi="Cambria"/>
          <w:b w:val="0"/>
          <w:bCs w:val="0"/>
          <w:i/>
          <w:iCs/>
          <w:sz w:val="24"/>
        </w:rPr>
        <w:t xml:space="preserve"> </w:t>
      </w:r>
      <w:r w:rsidRPr="0028102A">
        <w:rPr>
          <w:rFonts w:ascii="Cambria" w:hAnsi="Cambria"/>
          <w:b w:val="0"/>
          <w:bCs w:val="0"/>
          <w:i/>
          <w:iCs/>
          <w:sz w:val="24"/>
        </w:rPr>
        <w:t>(</w:t>
      </w:r>
      <w:r w:rsidRPr="00DD4F62">
        <w:rPr>
          <w:rFonts w:ascii="Cambria" w:hAnsi="Cambria"/>
          <w:i/>
          <w:iCs/>
          <w:sz w:val="24"/>
        </w:rPr>
        <w:t xml:space="preserve">2 </w:t>
      </w:r>
      <w:r w:rsidR="00AC0260">
        <w:rPr>
          <w:rFonts w:ascii="Cambria" w:hAnsi="Cambria"/>
          <w:i/>
          <w:iCs/>
          <w:sz w:val="24"/>
        </w:rPr>
        <w:t>Lectures</w:t>
      </w:r>
      <w:r w:rsidRPr="0028102A">
        <w:rPr>
          <w:rFonts w:ascii="Cambria" w:hAnsi="Cambria"/>
          <w:b w:val="0"/>
          <w:bCs w:val="0"/>
          <w:i/>
          <w:iCs/>
          <w:sz w:val="24"/>
        </w:rPr>
        <w:t xml:space="preserve"> </w:t>
      </w:r>
      <w:r>
        <w:rPr>
          <w:rFonts w:ascii="Cambria" w:hAnsi="Cambria"/>
          <w:b w:val="0"/>
          <w:bCs w:val="0"/>
          <w:i/>
          <w:iCs/>
          <w:sz w:val="24"/>
        </w:rPr>
        <w:t>Face – To - Face</w:t>
      </w:r>
      <w:r w:rsidRPr="0028102A">
        <w:rPr>
          <w:rFonts w:ascii="Cambria" w:hAnsi="Cambria"/>
          <w:b w:val="0"/>
          <w:bCs w:val="0"/>
          <w:i/>
          <w:iCs/>
          <w:sz w:val="24"/>
        </w:rPr>
        <w:t xml:space="preserve"> </w:t>
      </w:r>
      <w:r w:rsidRPr="00DD4F62">
        <w:rPr>
          <w:rFonts w:ascii="Cambria" w:hAnsi="Cambria"/>
          <w:i/>
          <w:iCs/>
          <w:sz w:val="24"/>
        </w:rPr>
        <w:t xml:space="preserve">+1 </w:t>
      </w:r>
      <w:r w:rsidR="00AC0260">
        <w:rPr>
          <w:rFonts w:ascii="Cambria" w:hAnsi="Cambria"/>
          <w:i/>
          <w:iCs/>
          <w:sz w:val="24"/>
        </w:rPr>
        <w:t>Lecture</w:t>
      </w:r>
      <w:r w:rsidRPr="0028102A">
        <w:rPr>
          <w:rFonts w:ascii="Cambria" w:hAnsi="Cambria"/>
          <w:b w:val="0"/>
          <w:bCs w:val="0"/>
          <w:i/>
          <w:iCs/>
          <w:sz w:val="24"/>
        </w:rPr>
        <w:t xml:space="preserve"> Asynchronous</w:t>
      </w:r>
      <w:r>
        <w:rPr>
          <w:rFonts w:ascii="Cambria" w:hAnsi="Cambria"/>
          <w:b w:val="0"/>
          <w:bCs w:val="0"/>
          <w:i/>
          <w:iCs/>
          <w:sz w:val="24"/>
        </w:rPr>
        <w:t>)</w:t>
      </w:r>
      <w:r>
        <w:rPr>
          <w:rFonts w:ascii="Cambria" w:hAnsi="Cambria"/>
          <w:sz w:val="24"/>
        </w:rPr>
        <w:t xml:space="preserve"> </w:t>
      </w:r>
    </w:p>
    <w:p w14:paraId="6E289696" w14:textId="335FBEE4" w:rsidR="007C06D1" w:rsidRDefault="00AC0260" w:rsidP="007C06D1">
      <w:pPr>
        <w:pStyle w:val="ps2"/>
        <w:spacing w:before="240" w:after="120" w:line="240" w:lineRule="auto"/>
        <w:rPr>
          <w:rFonts w:ascii="Cambria" w:hAnsi="Cambria"/>
          <w:sz w:val="24"/>
        </w:rPr>
      </w:pPr>
      <w:r>
        <w:rPr>
          <w:rFonts w:ascii="Cambria" w:hAnsi="Cambria"/>
          <w:sz w:val="24"/>
        </w:rPr>
        <w:sym w:font="Symbol" w:char="F0F0"/>
      </w:r>
      <w:r w:rsidR="008721B5">
        <w:rPr>
          <w:rFonts w:ascii="Cambria" w:hAnsi="Cambria"/>
          <w:sz w:val="24"/>
        </w:rPr>
        <w:t xml:space="preserve"> </w:t>
      </w:r>
      <w:r w:rsidR="007C06D1">
        <w:rPr>
          <w:rFonts w:ascii="Cambria" w:hAnsi="Cambria"/>
          <w:sz w:val="24"/>
        </w:rPr>
        <w:t>Hybrid</w:t>
      </w:r>
      <w:r>
        <w:rPr>
          <w:rFonts w:ascii="Cambria" w:hAnsi="Cambria"/>
          <w:sz w:val="24"/>
        </w:rPr>
        <w:t xml:space="preserve"> (</w:t>
      </w:r>
      <w:r>
        <w:rPr>
          <w:rFonts w:ascii="Cambria" w:hAnsi="Cambria"/>
          <w:i/>
          <w:iCs/>
          <w:sz w:val="24"/>
        </w:rPr>
        <w:t>1</w:t>
      </w:r>
      <w:r w:rsidRPr="00DD4F62">
        <w:rPr>
          <w:rFonts w:ascii="Cambria" w:hAnsi="Cambria"/>
          <w:i/>
          <w:iCs/>
          <w:sz w:val="24"/>
        </w:rPr>
        <w:t xml:space="preserve"> </w:t>
      </w:r>
      <w:r>
        <w:rPr>
          <w:rFonts w:ascii="Cambria" w:hAnsi="Cambria"/>
          <w:i/>
          <w:iCs/>
          <w:sz w:val="24"/>
        </w:rPr>
        <w:t>Lectures</w:t>
      </w:r>
      <w:r w:rsidRPr="0028102A">
        <w:rPr>
          <w:rFonts w:ascii="Cambria" w:hAnsi="Cambria"/>
          <w:b w:val="0"/>
          <w:bCs w:val="0"/>
          <w:i/>
          <w:iCs/>
          <w:sz w:val="24"/>
        </w:rPr>
        <w:t xml:space="preserve"> </w:t>
      </w:r>
      <w:r>
        <w:rPr>
          <w:rFonts w:ascii="Cambria" w:hAnsi="Cambria"/>
          <w:b w:val="0"/>
          <w:bCs w:val="0"/>
          <w:i/>
          <w:iCs/>
          <w:sz w:val="24"/>
        </w:rPr>
        <w:t>Face – To - Face</w:t>
      </w:r>
      <w:r w:rsidRPr="0028102A">
        <w:rPr>
          <w:rFonts w:ascii="Cambria" w:hAnsi="Cambria"/>
          <w:b w:val="0"/>
          <w:bCs w:val="0"/>
          <w:i/>
          <w:iCs/>
          <w:sz w:val="24"/>
        </w:rPr>
        <w:t xml:space="preserve"> </w:t>
      </w:r>
      <w:r w:rsidRPr="00DD4F62">
        <w:rPr>
          <w:rFonts w:ascii="Cambria" w:hAnsi="Cambria"/>
          <w:i/>
          <w:iCs/>
          <w:sz w:val="24"/>
        </w:rPr>
        <w:t xml:space="preserve">+1 </w:t>
      </w:r>
      <w:r>
        <w:rPr>
          <w:rFonts w:ascii="Cambria" w:hAnsi="Cambria"/>
          <w:i/>
          <w:iCs/>
          <w:sz w:val="24"/>
        </w:rPr>
        <w:t>Lecture</w:t>
      </w:r>
      <w:r w:rsidRPr="0028102A">
        <w:rPr>
          <w:rFonts w:ascii="Cambria" w:hAnsi="Cambria"/>
          <w:b w:val="0"/>
          <w:bCs w:val="0"/>
          <w:i/>
          <w:iCs/>
          <w:sz w:val="24"/>
        </w:rPr>
        <w:t xml:space="preserve"> Asynchronous</w:t>
      </w:r>
      <w:r>
        <w:rPr>
          <w:rFonts w:ascii="Cambria" w:hAnsi="Cambria"/>
          <w:b w:val="0"/>
          <w:bCs w:val="0"/>
          <w:i/>
          <w:iCs/>
          <w:sz w:val="24"/>
        </w:rPr>
        <w:t>)</w:t>
      </w:r>
    </w:p>
    <w:p w14:paraId="38DFB90E" w14:textId="20C32A1A" w:rsidR="007C06D1" w:rsidRPr="00AC0260" w:rsidRDefault="008721B5" w:rsidP="007C06D1">
      <w:pPr>
        <w:pStyle w:val="ps2"/>
        <w:spacing w:before="240" w:after="120" w:line="240" w:lineRule="auto"/>
        <w:rPr>
          <w:rFonts w:ascii="Cambria" w:hAnsi="Cambria"/>
          <w:sz w:val="24"/>
          <w:lang w:val="fr-FR"/>
        </w:rPr>
      </w:pPr>
      <w:r>
        <w:rPr>
          <w:sz w:val="24"/>
        </w:rPr>
        <w:t>√</w:t>
      </w:r>
      <w:r w:rsidRPr="00AC0260">
        <w:rPr>
          <w:rFonts w:ascii="Cambria" w:hAnsi="Cambria"/>
          <w:sz w:val="24"/>
          <w:lang w:val="fr-FR"/>
        </w:rPr>
        <w:t xml:space="preserve"> </w:t>
      </w:r>
      <w:r>
        <w:rPr>
          <w:rFonts w:ascii="Cambria" w:hAnsi="Cambria"/>
          <w:sz w:val="24"/>
          <w:lang w:val="fr-FR"/>
        </w:rPr>
        <w:t>Online</w:t>
      </w:r>
      <w:r w:rsidR="00AC0260" w:rsidRPr="00AC0260">
        <w:rPr>
          <w:rFonts w:ascii="Cambria" w:hAnsi="Cambria"/>
          <w:sz w:val="24"/>
          <w:lang w:val="fr-FR"/>
        </w:rPr>
        <w:t xml:space="preserve"> </w:t>
      </w:r>
      <w:r w:rsidR="007C06D1" w:rsidRPr="00AC0260">
        <w:rPr>
          <w:rFonts w:ascii="Cambria" w:hAnsi="Cambria"/>
          <w:b w:val="0"/>
          <w:bCs w:val="0"/>
          <w:i/>
          <w:iCs/>
          <w:sz w:val="24"/>
          <w:lang w:val="fr-FR"/>
        </w:rPr>
        <w:t>(</w:t>
      </w:r>
      <w:r w:rsidR="00AC0260" w:rsidRPr="00AC0260">
        <w:rPr>
          <w:rFonts w:ascii="Cambria" w:hAnsi="Cambria"/>
          <w:i/>
          <w:iCs/>
          <w:sz w:val="24"/>
          <w:lang w:val="fr-FR"/>
        </w:rPr>
        <w:t>2</w:t>
      </w:r>
      <w:r w:rsidR="00AC0260" w:rsidRPr="00AC0260">
        <w:rPr>
          <w:rFonts w:ascii="Cambria" w:hAnsi="Cambria"/>
          <w:b w:val="0"/>
          <w:bCs w:val="0"/>
          <w:i/>
          <w:iCs/>
          <w:sz w:val="24"/>
          <w:lang w:val="fr-FR"/>
        </w:rPr>
        <w:t xml:space="preserve"> </w:t>
      </w:r>
      <w:r w:rsidR="00AC0260" w:rsidRPr="00AC0260">
        <w:rPr>
          <w:rFonts w:ascii="Cambria" w:hAnsi="Cambria"/>
          <w:i/>
          <w:iCs/>
          <w:sz w:val="24"/>
          <w:lang w:val="fr-FR"/>
        </w:rPr>
        <w:t>Lectures</w:t>
      </w:r>
      <w:r w:rsidR="00AC0260" w:rsidRPr="00AC0260">
        <w:rPr>
          <w:rFonts w:ascii="Cambria" w:hAnsi="Cambria"/>
          <w:b w:val="0"/>
          <w:bCs w:val="0"/>
          <w:i/>
          <w:iCs/>
          <w:sz w:val="24"/>
          <w:lang w:val="fr-FR"/>
        </w:rPr>
        <w:t xml:space="preserve"> </w:t>
      </w:r>
      <w:r w:rsidR="00AC0260">
        <w:rPr>
          <w:rFonts w:ascii="Cambria" w:hAnsi="Cambria"/>
          <w:b w:val="0"/>
          <w:bCs w:val="0"/>
          <w:i/>
          <w:iCs/>
          <w:sz w:val="24"/>
          <w:lang w:val="fr-FR"/>
        </w:rPr>
        <w:t>S</w:t>
      </w:r>
      <w:r w:rsidR="00AC0260" w:rsidRPr="00AC0260">
        <w:rPr>
          <w:rFonts w:ascii="Cambria" w:hAnsi="Cambria"/>
          <w:b w:val="0"/>
          <w:bCs w:val="0"/>
          <w:i/>
          <w:iCs/>
          <w:sz w:val="24"/>
          <w:lang w:val="fr-FR"/>
        </w:rPr>
        <w:t>ynchronous +</w:t>
      </w:r>
      <w:r w:rsidR="00AC0260" w:rsidRPr="00AC0260">
        <w:rPr>
          <w:rFonts w:ascii="Cambria" w:hAnsi="Cambria"/>
          <w:i/>
          <w:iCs/>
          <w:sz w:val="24"/>
          <w:lang w:val="fr-FR"/>
        </w:rPr>
        <w:t>1 lecture</w:t>
      </w:r>
      <w:r w:rsidR="00AC0260" w:rsidRPr="00AC0260">
        <w:rPr>
          <w:rFonts w:ascii="Cambria" w:hAnsi="Cambria"/>
          <w:b w:val="0"/>
          <w:bCs w:val="0"/>
          <w:i/>
          <w:iCs/>
          <w:sz w:val="24"/>
          <w:lang w:val="fr-FR"/>
        </w:rPr>
        <w:t xml:space="preserve"> </w:t>
      </w:r>
      <w:r w:rsidR="00AC0260" w:rsidRPr="00B90347">
        <w:rPr>
          <w:rFonts w:ascii="Cambria" w:hAnsi="Cambria"/>
          <w:b w:val="0"/>
          <w:bCs w:val="0"/>
          <w:i/>
          <w:iCs/>
          <w:sz w:val="24"/>
          <w:lang w:val="fr-FR"/>
        </w:rPr>
        <w:t>Asynchronous</w:t>
      </w:r>
      <w:r w:rsidR="007C06D1" w:rsidRPr="00AC0260">
        <w:rPr>
          <w:rFonts w:ascii="Cambria" w:hAnsi="Cambria"/>
          <w:b w:val="0"/>
          <w:bCs w:val="0"/>
          <w:i/>
          <w:iCs/>
          <w:sz w:val="24"/>
          <w:lang w:val="fr-FR"/>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2"/>
        <w:gridCol w:w="1767"/>
        <w:gridCol w:w="1753"/>
        <w:gridCol w:w="2351"/>
        <w:gridCol w:w="1061"/>
        <w:gridCol w:w="680"/>
        <w:gridCol w:w="1476"/>
      </w:tblGrid>
      <w:tr w:rsidR="00613487" w14:paraId="7BE7F45D" w14:textId="3A2A07DD" w:rsidTr="00051A93">
        <w:trPr>
          <w:trHeight w:val="516"/>
          <w:jc w:val="center"/>
        </w:trPr>
        <w:tc>
          <w:tcPr>
            <w:tcW w:w="401" w:type="pct"/>
            <w:shd w:val="clear" w:color="auto" w:fill="F2F2F2"/>
            <w:vAlign w:val="center"/>
          </w:tcPr>
          <w:p w14:paraId="6BC7B324" w14:textId="4A0BA13C" w:rsidR="004B02B4" w:rsidRPr="00C32ACE" w:rsidRDefault="004B02B4" w:rsidP="00250039">
            <w:pPr>
              <w:tabs>
                <w:tab w:val="right" w:pos="6840"/>
              </w:tabs>
              <w:rPr>
                <w:rFonts w:ascii="Cambria" w:hAnsi="Cambria"/>
                <w:b/>
                <w:bCs/>
                <w:color w:val="000000"/>
                <w:sz w:val="22"/>
                <w:szCs w:val="22"/>
                <w:lang w:bidi="ar-JO"/>
              </w:rPr>
            </w:pPr>
            <w:r w:rsidRPr="00C32ACE">
              <w:rPr>
                <w:rFonts w:ascii="Cambria" w:hAnsi="Cambria"/>
                <w:b/>
                <w:bCs/>
                <w:color w:val="000000"/>
                <w:sz w:val="22"/>
                <w:szCs w:val="22"/>
                <w:lang w:bidi="ar-JO"/>
              </w:rPr>
              <w:t>Week</w:t>
            </w:r>
          </w:p>
        </w:tc>
        <w:tc>
          <w:tcPr>
            <w:tcW w:w="894" w:type="pct"/>
            <w:shd w:val="clear" w:color="auto" w:fill="F2F2F2"/>
            <w:vAlign w:val="center"/>
          </w:tcPr>
          <w:p w14:paraId="047199EB" w14:textId="191827FE" w:rsidR="004B02B4" w:rsidRDefault="004B02B4" w:rsidP="007C6F62">
            <w:pPr>
              <w:tabs>
                <w:tab w:val="right" w:pos="6840"/>
              </w:tabs>
              <w:jc w:val="center"/>
              <w:rPr>
                <w:rFonts w:ascii="Cambria" w:hAnsi="Cambria"/>
                <w:b/>
                <w:bCs/>
                <w:color w:val="000000"/>
                <w:sz w:val="22"/>
                <w:szCs w:val="22"/>
                <w:lang w:bidi="ar-JO"/>
              </w:rPr>
            </w:pPr>
            <w:r>
              <w:rPr>
                <w:rFonts w:ascii="Cambria" w:hAnsi="Cambria"/>
                <w:b/>
                <w:bCs/>
                <w:color w:val="000000"/>
                <w:sz w:val="22"/>
                <w:szCs w:val="22"/>
                <w:lang w:bidi="ar-JO"/>
              </w:rPr>
              <w:t xml:space="preserve">First </w:t>
            </w:r>
            <w:r w:rsidR="00AC0260">
              <w:rPr>
                <w:rFonts w:ascii="Cambria" w:hAnsi="Cambria"/>
                <w:b/>
                <w:bCs/>
                <w:color w:val="000000"/>
                <w:sz w:val="22"/>
                <w:szCs w:val="22"/>
                <w:lang w:bidi="ar-JO"/>
              </w:rPr>
              <w:t>Lecture</w:t>
            </w:r>
          </w:p>
          <w:p w14:paraId="52013B10" w14:textId="0CC50C73" w:rsidR="004B02B4" w:rsidRPr="00C32ACE" w:rsidRDefault="004B02B4" w:rsidP="007C06D1">
            <w:pPr>
              <w:tabs>
                <w:tab w:val="right" w:pos="6840"/>
              </w:tabs>
              <w:jc w:val="center"/>
              <w:rPr>
                <w:rFonts w:ascii="Cambria" w:hAnsi="Cambria"/>
                <w:b/>
                <w:bCs/>
                <w:color w:val="000000"/>
                <w:sz w:val="22"/>
                <w:szCs w:val="22"/>
                <w:lang w:bidi="ar-JO"/>
              </w:rPr>
            </w:pPr>
            <w:r>
              <w:rPr>
                <w:rFonts w:ascii="Cambria" w:hAnsi="Cambria"/>
                <w:b/>
                <w:bCs/>
                <w:color w:val="000000"/>
                <w:sz w:val="22"/>
                <w:szCs w:val="22"/>
                <w:lang w:bidi="ar-JO"/>
              </w:rPr>
              <w:t>(</w:t>
            </w:r>
            <w:r w:rsidR="00B90347" w:rsidRPr="00B90347">
              <w:rPr>
                <w:rFonts w:ascii="Cambria" w:hAnsi="Cambria"/>
                <w:b/>
                <w:bCs/>
                <w:color w:val="000000"/>
                <w:sz w:val="22"/>
                <w:szCs w:val="22"/>
                <w:lang w:bidi="ar-JO"/>
              </w:rPr>
              <w:t>Synchronous</w:t>
            </w:r>
            <w:r>
              <w:rPr>
                <w:rFonts w:ascii="Cambria" w:hAnsi="Cambria"/>
                <w:b/>
                <w:bCs/>
                <w:color w:val="000000"/>
                <w:sz w:val="22"/>
                <w:szCs w:val="22"/>
                <w:lang w:bidi="ar-JO"/>
              </w:rPr>
              <w:t>)</w:t>
            </w:r>
          </w:p>
        </w:tc>
        <w:tc>
          <w:tcPr>
            <w:tcW w:w="887" w:type="pct"/>
            <w:shd w:val="clear" w:color="auto" w:fill="F2F2F2"/>
            <w:vAlign w:val="center"/>
          </w:tcPr>
          <w:p w14:paraId="1FCD3EF0" w14:textId="7F27B596" w:rsidR="004B02B4" w:rsidRDefault="004B02B4" w:rsidP="00250039">
            <w:pPr>
              <w:tabs>
                <w:tab w:val="right" w:pos="6840"/>
              </w:tabs>
              <w:jc w:val="center"/>
              <w:rPr>
                <w:rFonts w:ascii="Cambria" w:hAnsi="Cambria"/>
                <w:b/>
                <w:bCs/>
                <w:color w:val="000000"/>
                <w:sz w:val="22"/>
                <w:szCs w:val="22"/>
                <w:lang w:bidi="ar-JO"/>
              </w:rPr>
            </w:pPr>
            <w:r>
              <w:rPr>
                <w:rFonts w:ascii="Cambria" w:hAnsi="Cambria"/>
                <w:b/>
                <w:bCs/>
                <w:color w:val="000000"/>
                <w:sz w:val="22"/>
                <w:szCs w:val="22"/>
                <w:lang w:bidi="ar-JO"/>
              </w:rPr>
              <w:t xml:space="preserve">Second </w:t>
            </w:r>
            <w:r w:rsidR="00AC0260">
              <w:rPr>
                <w:rFonts w:ascii="Cambria" w:hAnsi="Cambria"/>
                <w:b/>
                <w:bCs/>
                <w:color w:val="000000"/>
                <w:sz w:val="22"/>
                <w:szCs w:val="22"/>
                <w:lang w:bidi="ar-JO"/>
              </w:rPr>
              <w:t>Lecture</w:t>
            </w:r>
          </w:p>
          <w:p w14:paraId="1443A6DD" w14:textId="65936343" w:rsidR="004B02B4" w:rsidRPr="00C32ACE" w:rsidRDefault="004B02B4" w:rsidP="007C06D1">
            <w:pPr>
              <w:tabs>
                <w:tab w:val="right" w:pos="6840"/>
              </w:tabs>
              <w:jc w:val="center"/>
              <w:rPr>
                <w:rFonts w:ascii="Cambria" w:hAnsi="Cambria"/>
                <w:b/>
                <w:bCs/>
                <w:color w:val="000000"/>
                <w:sz w:val="22"/>
                <w:szCs w:val="22"/>
                <w:lang w:bidi="ar-JO"/>
              </w:rPr>
            </w:pPr>
            <w:r>
              <w:rPr>
                <w:rFonts w:ascii="Cambria" w:hAnsi="Cambria"/>
                <w:b/>
                <w:bCs/>
                <w:color w:val="000000"/>
                <w:sz w:val="22"/>
                <w:szCs w:val="22"/>
                <w:lang w:bidi="ar-JO"/>
              </w:rPr>
              <w:t>(</w:t>
            </w:r>
            <w:r w:rsidR="00B90347" w:rsidRPr="00B90347">
              <w:rPr>
                <w:rFonts w:ascii="Cambria" w:hAnsi="Cambria"/>
                <w:b/>
                <w:bCs/>
                <w:color w:val="000000"/>
                <w:sz w:val="22"/>
                <w:szCs w:val="22"/>
                <w:lang w:bidi="ar-JO"/>
              </w:rPr>
              <w:t>Synchronous</w:t>
            </w:r>
            <w:r>
              <w:rPr>
                <w:rFonts w:ascii="Cambria" w:hAnsi="Cambria"/>
                <w:b/>
                <w:bCs/>
                <w:color w:val="000000"/>
                <w:sz w:val="22"/>
                <w:szCs w:val="22"/>
                <w:lang w:bidi="ar-JO"/>
              </w:rPr>
              <w:t>)</w:t>
            </w:r>
          </w:p>
        </w:tc>
        <w:tc>
          <w:tcPr>
            <w:tcW w:w="1190" w:type="pct"/>
            <w:shd w:val="clear" w:color="auto" w:fill="F2F2F2"/>
            <w:vAlign w:val="center"/>
          </w:tcPr>
          <w:p w14:paraId="67D82A78" w14:textId="6D2E6AD2" w:rsidR="004B02B4" w:rsidRDefault="004B02B4" w:rsidP="00250039">
            <w:pPr>
              <w:tabs>
                <w:tab w:val="right" w:pos="6840"/>
              </w:tabs>
              <w:jc w:val="center"/>
              <w:rPr>
                <w:rFonts w:ascii="Cambria" w:hAnsi="Cambria"/>
                <w:b/>
                <w:bCs/>
                <w:color w:val="000000"/>
                <w:sz w:val="22"/>
                <w:szCs w:val="22"/>
                <w:lang w:bidi="ar-JO"/>
              </w:rPr>
            </w:pPr>
            <w:r>
              <w:rPr>
                <w:rFonts w:ascii="Cambria" w:hAnsi="Cambria"/>
                <w:b/>
                <w:bCs/>
                <w:color w:val="000000"/>
                <w:sz w:val="22"/>
                <w:szCs w:val="22"/>
                <w:lang w:bidi="ar-JO"/>
              </w:rPr>
              <w:t xml:space="preserve">Third </w:t>
            </w:r>
            <w:r w:rsidR="00AC0260">
              <w:rPr>
                <w:rFonts w:ascii="Cambria" w:hAnsi="Cambria"/>
                <w:b/>
                <w:bCs/>
                <w:color w:val="000000"/>
                <w:sz w:val="22"/>
                <w:szCs w:val="22"/>
                <w:lang w:bidi="ar-JO"/>
              </w:rPr>
              <w:t>Lecture</w:t>
            </w:r>
          </w:p>
          <w:p w14:paraId="728E4195" w14:textId="6A6ADCA4" w:rsidR="004B02B4" w:rsidRPr="00C32ACE" w:rsidRDefault="004B02B4" w:rsidP="007C06D1">
            <w:pPr>
              <w:tabs>
                <w:tab w:val="right" w:pos="6840"/>
              </w:tabs>
              <w:jc w:val="center"/>
              <w:rPr>
                <w:rFonts w:ascii="Cambria" w:hAnsi="Cambria"/>
                <w:b/>
                <w:bCs/>
                <w:color w:val="000000"/>
                <w:sz w:val="22"/>
                <w:szCs w:val="22"/>
                <w:lang w:bidi="ar-JO"/>
              </w:rPr>
            </w:pPr>
            <w:r>
              <w:rPr>
                <w:rFonts w:ascii="Cambria" w:hAnsi="Cambria"/>
                <w:b/>
                <w:bCs/>
                <w:color w:val="000000"/>
                <w:sz w:val="22"/>
                <w:szCs w:val="22"/>
                <w:lang w:bidi="ar-JO"/>
              </w:rPr>
              <w:t>(</w:t>
            </w:r>
            <w:r w:rsidR="00B90347">
              <w:rPr>
                <w:rFonts w:ascii="Cambria" w:hAnsi="Cambria"/>
                <w:b/>
                <w:bCs/>
                <w:color w:val="000000"/>
                <w:sz w:val="22"/>
                <w:szCs w:val="22"/>
                <w:lang w:bidi="ar-JO"/>
              </w:rPr>
              <w:t>As</w:t>
            </w:r>
            <w:r w:rsidR="00B90347" w:rsidRPr="00B90347">
              <w:rPr>
                <w:rFonts w:ascii="Cambria" w:hAnsi="Cambria"/>
                <w:b/>
                <w:bCs/>
                <w:color w:val="000000"/>
                <w:sz w:val="22"/>
                <w:szCs w:val="22"/>
                <w:lang w:bidi="ar-JO"/>
              </w:rPr>
              <w:t>ynchronous</w:t>
            </w:r>
            <w:r>
              <w:rPr>
                <w:rFonts w:ascii="Cambria" w:hAnsi="Cambria"/>
                <w:b/>
                <w:bCs/>
                <w:color w:val="000000"/>
                <w:sz w:val="22"/>
                <w:szCs w:val="22"/>
                <w:lang w:bidi="ar-JO"/>
              </w:rPr>
              <w:t>)</w:t>
            </w:r>
          </w:p>
        </w:tc>
        <w:tc>
          <w:tcPr>
            <w:tcW w:w="537" w:type="pct"/>
            <w:shd w:val="clear" w:color="auto" w:fill="F2F2F2"/>
            <w:vAlign w:val="center"/>
          </w:tcPr>
          <w:p w14:paraId="7E82108A" w14:textId="6E5E12CC" w:rsidR="00A35CD2" w:rsidRPr="007F725A" w:rsidRDefault="004B02B4" w:rsidP="00250039">
            <w:pPr>
              <w:tabs>
                <w:tab w:val="right" w:pos="6840"/>
              </w:tabs>
              <w:jc w:val="center"/>
              <w:rPr>
                <w:rFonts w:ascii="Cambria" w:hAnsi="Cambria"/>
                <w:b/>
                <w:bCs/>
                <w:color w:val="000000"/>
                <w:szCs w:val="20"/>
                <w:lang w:bidi="ar-JO"/>
              </w:rPr>
            </w:pPr>
            <w:r w:rsidRPr="007F725A">
              <w:rPr>
                <w:rFonts w:ascii="Cambria" w:hAnsi="Cambria"/>
                <w:b/>
                <w:bCs/>
                <w:color w:val="000000"/>
                <w:szCs w:val="20"/>
                <w:lang w:bidi="ar-JO"/>
              </w:rPr>
              <w:t>Ach</w:t>
            </w:r>
            <w:r w:rsidR="00A35CD2" w:rsidRPr="007F725A">
              <w:rPr>
                <w:rFonts w:ascii="Cambria" w:hAnsi="Cambria"/>
                <w:b/>
                <w:bCs/>
                <w:color w:val="000000"/>
                <w:szCs w:val="20"/>
                <w:lang w:bidi="ar-JO"/>
              </w:rPr>
              <w:t>.</w:t>
            </w:r>
          </w:p>
          <w:p w14:paraId="252C4A8E" w14:textId="298C1804" w:rsidR="004B02B4" w:rsidRPr="007F725A" w:rsidRDefault="004B02B4" w:rsidP="00250039">
            <w:pPr>
              <w:tabs>
                <w:tab w:val="right" w:pos="6840"/>
              </w:tabs>
              <w:jc w:val="center"/>
              <w:rPr>
                <w:rFonts w:ascii="Cambria" w:hAnsi="Cambria"/>
                <w:b/>
                <w:bCs/>
                <w:color w:val="000000"/>
                <w:szCs w:val="20"/>
                <w:lang w:bidi="ar-JO"/>
              </w:rPr>
            </w:pPr>
            <w:r w:rsidRPr="007F725A">
              <w:rPr>
                <w:rFonts w:ascii="Cambria" w:hAnsi="Cambria"/>
                <w:b/>
                <w:bCs/>
                <w:color w:val="000000"/>
                <w:szCs w:val="20"/>
                <w:lang w:bidi="ar-JO"/>
              </w:rPr>
              <w:t>ILOs</w:t>
            </w:r>
          </w:p>
        </w:tc>
        <w:tc>
          <w:tcPr>
            <w:tcW w:w="344" w:type="pct"/>
            <w:shd w:val="clear" w:color="auto" w:fill="F2F2F2"/>
            <w:vAlign w:val="center"/>
          </w:tcPr>
          <w:p w14:paraId="4C1463E0" w14:textId="77777777" w:rsidR="004B02B4" w:rsidRPr="007F725A" w:rsidRDefault="004B02B4" w:rsidP="00250039">
            <w:pPr>
              <w:tabs>
                <w:tab w:val="right" w:pos="6840"/>
              </w:tabs>
              <w:jc w:val="center"/>
              <w:rPr>
                <w:rFonts w:ascii="Cambria" w:hAnsi="Cambria"/>
                <w:b/>
                <w:bCs/>
                <w:color w:val="000000"/>
                <w:szCs w:val="20"/>
                <w:lang w:bidi="ar-JO"/>
              </w:rPr>
            </w:pPr>
            <w:r w:rsidRPr="007F725A">
              <w:rPr>
                <w:rFonts w:ascii="Cambria" w:hAnsi="Cambria"/>
                <w:b/>
                <w:bCs/>
                <w:color w:val="000000"/>
                <w:szCs w:val="20"/>
                <w:lang w:bidi="ar-JO"/>
              </w:rPr>
              <w:t>Ach.</w:t>
            </w:r>
          </w:p>
          <w:p w14:paraId="61E715CD" w14:textId="4727FE4E" w:rsidR="004B02B4" w:rsidRPr="007F725A" w:rsidRDefault="004B02B4" w:rsidP="00250039">
            <w:pPr>
              <w:tabs>
                <w:tab w:val="right" w:pos="6840"/>
              </w:tabs>
              <w:jc w:val="center"/>
              <w:rPr>
                <w:rFonts w:ascii="Cambria" w:hAnsi="Cambria"/>
                <w:b/>
                <w:bCs/>
                <w:color w:val="000000"/>
                <w:szCs w:val="20"/>
                <w:lang w:bidi="ar-JO"/>
              </w:rPr>
            </w:pPr>
            <w:r w:rsidRPr="007F725A">
              <w:rPr>
                <w:rFonts w:ascii="Cambria" w:hAnsi="Cambria"/>
                <w:b/>
                <w:bCs/>
                <w:color w:val="000000"/>
                <w:szCs w:val="20"/>
                <w:lang w:bidi="ar-JO"/>
              </w:rPr>
              <w:t>PLOs</w:t>
            </w:r>
          </w:p>
        </w:tc>
        <w:tc>
          <w:tcPr>
            <w:tcW w:w="747" w:type="pct"/>
            <w:shd w:val="clear" w:color="auto" w:fill="F2F2F2"/>
            <w:vAlign w:val="center"/>
          </w:tcPr>
          <w:p w14:paraId="797C72DD" w14:textId="593F8AA4" w:rsidR="004B02B4" w:rsidRPr="007F725A" w:rsidRDefault="004224B2" w:rsidP="00250039">
            <w:pPr>
              <w:tabs>
                <w:tab w:val="right" w:pos="6840"/>
              </w:tabs>
              <w:jc w:val="center"/>
              <w:rPr>
                <w:rFonts w:ascii="Cambria" w:hAnsi="Cambria"/>
                <w:b/>
                <w:bCs/>
                <w:color w:val="000000"/>
                <w:szCs w:val="20"/>
                <w:lang w:bidi="ar-JO"/>
              </w:rPr>
            </w:pPr>
            <w:r>
              <w:rPr>
                <w:rFonts w:ascii="Cambria" w:hAnsi="Cambria"/>
                <w:b/>
                <w:bCs/>
                <w:color w:val="000000"/>
                <w:szCs w:val="20"/>
                <w:lang w:bidi="ar-JO"/>
              </w:rPr>
              <w:t>Descriptor</w:t>
            </w:r>
            <w:r w:rsidR="007E1350">
              <w:rPr>
                <w:rFonts w:ascii="Cambria" w:hAnsi="Cambria"/>
                <w:b/>
                <w:bCs/>
                <w:color w:val="000000"/>
                <w:szCs w:val="20"/>
                <w:lang w:bidi="ar-JO"/>
              </w:rPr>
              <w:t>s</w:t>
            </w:r>
            <w:r w:rsidR="00ED3429">
              <w:rPr>
                <w:rFonts w:ascii="Cambria" w:hAnsi="Cambria"/>
                <w:b/>
                <w:bCs/>
                <w:color w:val="000000"/>
                <w:szCs w:val="20"/>
                <w:lang w:bidi="ar-JO"/>
              </w:rPr>
              <w:t>*</w:t>
            </w:r>
            <w:r w:rsidR="008612FD">
              <w:rPr>
                <w:rFonts w:ascii="Cambria" w:hAnsi="Cambria"/>
                <w:b/>
                <w:bCs/>
                <w:color w:val="000000"/>
                <w:szCs w:val="20"/>
                <w:lang w:bidi="ar-JO"/>
              </w:rPr>
              <w:t>*</w:t>
            </w:r>
          </w:p>
        </w:tc>
      </w:tr>
      <w:tr w:rsidR="00722CBC" w14:paraId="21631CD1" w14:textId="364F705D" w:rsidTr="00051A93">
        <w:trPr>
          <w:trHeight w:val="353"/>
          <w:jc w:val="center"/>
        </w:trPr>
        <w:tc>
          <w:tcPr>
            <w:tcW w:w="401" w:type="pct"/>
            <w:vAlign w:val="center"/>
          </w:tcPr>
          <w:p w14:paraId="45529386" w14:textId="68055035" w:rsidR="00722CBC" w:rsidRPr="00E45723" w:rsidRDefault="00722CBC" w:rsidP="00722CBC">
            <w:pPr>
              <w:tabs>
                <w:tab w:val="right" w:pos="6840"/>
              </w:tabs>
              <w:contextualSpacing/>
              <w:jc w:val="center"/>
              <w:rPr>
                <w:rFonts w:asciiTheme="majorBidi" w:hAnsiTheme="majorBidi" w:cstheme="majorBidi"/>
                <w:sz w:val="18"/>
                <w:szCs w:val="18"/>
              </w:rPr>
            </w:pPr>
            <w:r w:rsidRPr="00E45723">
              <w:rPr>
                <w:rFonts w:asciiTheme="majorBidi" w:hAnsiTheme="majorBidi" w:cstheme="majorBidi"/>
                <w:sz w:val="18"/>
                <w:szCs w:val="18"/>
              </w:rPr>
              <w:t>1</w:t>
            </w:r>
          </w:p>
        </w:tc>
        <w:tc>
          <w:tcPr>
            <w:tcW w:w="894" w:type="pct"/>
            <w:shd w:val="clear" w:color="auto" w:fill="auto"/>
            <w:vAlign w:val="center"/>
          </w:tcPr>
          <w:p w14:paraId="0C9687C8" w14:textId="2DA2818F" w:rsidR="00722CBC" w:rsidRPr="00E45723" w:rsidRDefault="00722CBC" w:rsidP="00722CBC">
            <w:pPr>
              <w:tabs>
                <w:tab w:val="right" w:pos="6840"/>
              </w:tabs>
              <w:contextualSpacing/>
              <w:jc w:val="center"/>
              <w:rPr>
                <w:rFonts w:asciiTheme="majorBidi" w:hAnsiTheme="majorBidi" w:cstheme="majorBidi"/>
                <w:sz w:val="18"/>
                <w:szCs w:val="18"/>
                <w:lang w:val="en-US"/>
              </w:rPr>
            </w:pPr>
            <w:r w:rsidRPr="00E45723">
              <w:rPr>
                <w:rFonts w:asciiTheme="majorBidi" w:hAnsiTheme="majorBidi" w:cstheme="majorBidi"/>
                <w:sz w:val="18"/>
                <w:szCs w:val="18"/>
              </w:rPr>
              <w:t>Introduction</w:t>
            </w:r>
          </w:p>
        </w:tc>
        <w:tc>
          <w:tcPr>
            <w:tcW w:w="887" w:type="pct"/>
            <w:vAlign w:val="center"/>
          </w:tcPr>
          <w:p w14:paraId="05E3AEBE" w14:textId="15CCFB4C" w:rsidR="00722CBC" w:rsidRPr="00E45723" w:rsidRDefault="00722CBC" w:rsidP="00722CBC">
            <w:pPr>
              <w:tabs>
                <w:tab w:val="right" w:pos="6840"/>
              </w:tabs>
              <w:contextualSpacing/>
              <w:jc w:val="center"/>
              <w:rPr>
                <w:rFonts w:asciiTheme="majorBidi" w:hAnsiTheme="majorBidi" w:cstheme="majorBidi"/>
                <w:sz w:val="18"/>
                <w:szCs w:val="18"/>
              </w:rPr>
            </w:pPr>
            <w:r w:rsidRPr="00E45723">
              <w:rPr>
                <w:rFonts w:asciiTheme="majorBidi" w:hAnsiTheme="majorBidi" w:cstheme="majorBidi"/>
                <w:sz w:val="18"/>
                <w:szCs w:val="18"/>
              </w:rPr>
              <w:t xml:space="preserve">Introduction </w:t>
            </w:r>
          </w:p>
        </w:tc>
        <w:tc>
          <w:tcPr>
            <w:tcW w:w="1190" w:type="pct"/>
            <w:shd w:val="clear" w:color="auto" w:fill="auto"/>
            <w:vAlign w:val="center"/>
          </w:tcPr>
          <w:p w14:paraId="2C123BD5" w14:textId="3ECDE7EA" w:rsidR="00722CBC" w:rsidRPr="00E45723" w:rsidRDefault="00722CBC" w:rsidP="00722CBC">
            <w:pPr>
              <w:jc w:val="center"/>
              <w:rPr>
                <w:rFonts w:asciiTheme="majorBidi" w:hAnsiTheme="majorBidi" w:cstheme="majorBidi"/>
                <w:sz w:val="18"/>
                <w:szCs w:val="18"/>
              </w:rPr>
            </w:pPr>
            <w:r w:rsidRPr="00E45723">
              <w:rPr>
                <w:rFonts w:asciiTheme="majorBidi" w:hAnsiTheme="majorBidi" w:cstheme="majorBidi"/>
                <w:sz w:val="18"/>
                <w:szCs w:val="18"/>
              </w:rPr>
              <w:t xml:space="preserve">Introduction </w:t>
            </w:r>
          </w:p>
        </w:tc>
        <w:tc>
          <w:tcPr>
            <w:tcW w:w="537" w:type="pct"/>
            <w:vAlign w:val="center"/>
          </w:tcPr>
          <w:p w14:paraId="1A0BC0BF" w14:textId="45EA38A3" w:rsidR="00722CBC" w:rsidRPr="00E45723" w:rsidRDefault="00722CBC" w:rsidP="00722CBC">
            <w:pPr>
              <w:jc w:val="center"/>
              <w:rPr>
                <w:rFonts w:asciiTheme="majorBidi" w:hAnsiTheme="majorBidi" w:cstheme="majorBidi"/>
                <w:sz w:val="18"/>
                <w:szCs w:val="18"/>
              </w:rPr>
            </w:pPr>
            <w:r w:rsidRPr="00E45723">
              <w:rPr>
                <w:rFonts w:asciiTheme="majorBidi" w:hAnsiTheme="majorBidi" w:cstheme="majorBidi"/>
                <w:sz w:val="18"/>
                <w:szCs w:val="18"/>
              </w:rPr>
              <w:t>A1,B1,B2</w:t>
            </w:r>
          </w:p>
        </w:tc>
        <w:tc>
          <w:tcPr>
            <w:tcW w:w="344" w:type="pct"/>
            <w:vAlign w:val="center"/>
          </w:tcPr>
          <w:p w14:paraId="1649ED13" w14:textId="3F6D2A78" w:rsidR="00722CBC" w:rsidRPr="00E45723" w:rsidRDefault="00722CBC" w:rsidP="00722CBC">
            <w:pPr>
              <w:jc w:val="center"/>
              <w:rPr>
                <w:rFonts w:asciiTheme="majorBidi" w:hAnsiTheme="majorBidi" w:cstheme="majorBidi"/>
                <w:sz w:val="18"/>
                <w:szCs w:val="18"/>
              </w:rPr>
            </w:pPr>
            <w:r w:rsidRPr="00E45723">
              <w:rPr>
                <w:rFonts w:asciiTheme="majorBidi" w:hAnsiTheme="majorBidi" w:cstheme="majorBidi"/>
                <w:sz w:val="18"/>
                <w:szCs w:val="18"/>
              </w:rPr>
              <w:t>2</w:t>
            </w:r>
          </w:p>
        </w:tc>
        <w:tc>
          <w:tcPr>
            <w:tcW w:w="747" w:type="pct"/>
            <w:vAlign w:val="center"/>
          </w:tcPr>
          <w:p w14:paraId="20965ECD" w14:textId="30655F19" w:rsidR="00722CBC" w:rsidRPr="00E45723" w:rsidRDefault="00722CBC" w:rsidP="00722CBC">
            <w:pPr>
              <w:jc w:val="center"/>
              <w:rPr>
                <w:rFonts w:asciiTheme="majorBidi" w:hAnsiTheme="majorBidi" w:cstheme="majorBidi"/>
                <w:sz w:val="18"/>
                <w:szCs w:val="18"/>
              </w:rPr>
            </w:pPr>
            <w:r w:rsidRPr="00A1312E">
              <w:rPr>
                <w:rFonts w:asciiTheme="majorBidi" w:hAnsiTheme="majorBidi" w:cstheme="majorBidi"/>
                <w:sz w:val="18"/>
                <w:szCs w:val="18"/>
              </w:rPr>
              <w:t>S</w:t>
            </w:r>
          </w:p>
        </w:tc>
      </w:tr>
      <w:tr w:rsidR="00051A93" w14:paraId="27745924" w14:textId="43BFAF18" w:rsidTr="00051A93">
        <w:trPr>
          <w:trHeight w:val="353"/>
          <w:jc w:val="center"/>
        </w:trPr>
        <w:tc>
          <w:tcPr>
            <w:tcW w:w="401" w:type="pct"/>
            <w:vAlign w:val="center"/>
          </w:tcPr>
          <w:p w14:paraId="6C1DB199" w14:textId="3105F8DC" w:rsidR="00051A93" w:rsidRPr="00E45723" w:rsidRDefault="00051A93" w:rsidP="00051A93">
            <w:pPr>
              <w:tabs>
                <w:tab w:val="num" w:pos="720"/>
                <w:tab w:val="right" w:pos="6840"/>
              </w:tabs>
              <w:jc w:val="center"/>
              <w:rPr>
                <w:rFonts w:asciiTheme="majorBidi" w:hAnsiTheme="majorBidi" w:cstheme="majorBidi"/>
                <w:sz w:val="18"/>
                <w:szCs w:val="18"/>
              </w:rPr>
            </w:pPr>
            <w:r w:rsidRPr="00E45723">
              <w:rPr>
                <w:rFonts w:asciiTheme="majorBidi" w:hAnsiTheme="majorBidi" w:cstheme="majorBidi"/>
                <w:sz w:val="18"/>
                <w:szCs w:val="18"/>
              </w:rPr>
              <w:t>2</w:t>
            </w:r>
          </w:p>
        </w:tc>
        <w:tc>
          <w:tcPr>
            <w:tcW w:w="894" w:type="pct"/>
            <w:shd w:val="clear" w:color="auto" w:fill="auto"/>
            <w:vAlign w:val="center"/>
          </w:tcPr>
          <w:p w14:paraId="7255488D" w14:textId="43CEBFC8" w:rsidR="00051A93" w:rsidRPr="00E45723" w:rsidRDefault="00051A93" w:rsidP="00051A93">
            <w:pPr>
              <w:tabs>
                <w:tab w:val="right" w:pos="6840"/>
              </w:tabs>
              <w:contextualSpacing/>
              <w:jc w:val="center"/>
              <w:rPr>
                <w:rFonts w:asciiTheme="majorBidi" w:hAnsiTheme="majorBidi" w:cstheme="majorBidi"/>
                <w:sz w:val="18"/>
                <w:szCs w:val="18"/>
              </w:rPr>
            </w:pPr>
            <w:r w:rsidRPr="00E45723">
              <w:rPr>
                <w:rFonts w:asciiTheme="majorBidi" w:hAnsiTheme="majorBidi" w:cstheme="majorBidi"/>
                <w:sz w:val="18"/>
                <w:szCs w:val="18"/>
              </w:rPr>
              <w:t>MS-Word</w:t>
            </w:r>
          </w:p>
        </w:tc>
        <w:tc>
          <w:tcPr>
            <w:tcW w:w="887" w:type="pct"/>
            <w:shd w:val="clear" w:color="auto" w:fill="auto"/>
            <w:vAlign w:val="center"/>
          </w:tcPr>
          <w:p w14:paraId="4CCD4621" w14:textId="356DA39B" w:rsidR="00051A93" w:rsidRPr="00E45723" w:rsidRDefault="00051A93" w:rsidP="00051A93">
            <w:pPr>
              <w:tabs>
                <w:tab w:val="right" w:pos="6840"/>
              </w:tabs>
              <w:contextualSpacing/>
              <w:jc w:val="center"/>
              <w:rPr>
                <w:rFonts w:asciiTheme="majorBidi" w:hAnsiTheme="majorBidi" w:cstheme="majorBidi"/>
                <w:sz w:val="18"/>
                <w:szCs w:val="18"/>
              </w:rPr>
            </w:pPr>
            <w:r w:rsidRPr="00E45723">
              <w:rPr>
                <w:rFonts w:asciiTheme="majorBidi" w:hAnsiTheme="majorBidi" w:cstheme="majorBidi"/>
                <w:sz w:val="18"/>
                <w:szCs w:val="18"/>
              </w:rPr>
              <w:t>MS-Word</w:t>
            </w:r>
          </w:p>
        </w:tc>
        <w:tc>
          <w:tcPr>
            <w:tcW w:w="1190" w:type="pct"/>
            <w:vAlign w:val="center"/>
          </w:tcPr>
          <w:p w14:paraId="3159DDD7" w14:textId="4F86F109" w:rsidR="00051A93" w:rsidRPr="00E45723" w:rsidRDefault="00051A93" w:rsidP="00051A93">
            <w:pPr>
              <w:tabs>
                <w:tab w:val="right" w:pos="6840"/>
              </w:tabs>
              <w:contextualSpacing/>
              <w:jc w:val="center"/>
              <w:rPr>
                <w:rFonts w:asciiTheme="majorBidi" w:hAnsiTheme="majorBidi" w:cstheme="majorBidi"/>
                <w:sz w:val="18"/>
                <w:szCs w:val="18"/>
              </w:rPr>
            </w:pPr>
            <w:r w:rsidRPr="00E45723">
              <w:rPr>
                <w:rFonts w:asciiTheme="majorBidi" w:hAnsiTheme="majorBidi" w:cstheme="majorBidi"/>
                <w:sz w:val="18"/>
                <w:szCs w:val="18"/>
              </w:rPr>
              <w:t>MS-Word</w:t>
            </w:r>
          </w:p>
        </w:tc>
        <w:tc>
          <w:tcPr>
            <w:tcW w:w="537" w:type="pct"/>
            <w:vAlign w:val="center"/>
          </w:tcPr>
          <w:p w14:paraId="7C816C81" w14:textId="4916F01D" w:rsidR="00051A93" w:rsidRPr="00E45723" w:rsidRDefault="00051A93" w:rsidP="00051A93">
            <w:pPr>
              <w:tabs>
                <w:tab w:val="right" w:pos="6840"/>
              </w:tabs>
              <w:jc w:val="center"/>
              <w:rPr>
                <w:rFonts w:asciiTheme="majorBidi" w:hAnsiTheme="majorBidi" w:cstheme="majorBidi"/>
                <w:sz w:val="18"/>
                <w:szCs w:val="18"/>
              </w:rPr>
            </w:pPr>
            <w:r w:rsidRPr="00E45723">
              <w:rPr>
                <w:rFonts w:asciiTheme="majorBidi" w:hAnsiTheme="majorBidi" w:cstheme="majorBidi"/>
                <w:sz w:val="18"/>
                <w:szCs w:val="18"/>
              </w:rPr>
              <w:t>B1,C</w:t>
            </w:r>
            <w:r>
              <w:rPr>
                <w:rFonts w:asciiTheme="majorBidi" w:hAnsiTheme="majorBidi" w:cstheme="majorBidi"/>
                <w:sz w:val="18"/>
                <w:szCs w:val="18"/>
              </w:rPr>
              <w:t>2</w:t>
            </w:r>
          </w:p>
        </w:tc>
        <w:tc>
          <w:tcPr>
            <w:tcW w:w="344" w:type="pct"/>
            <w:vAlign w:val="center"/>
          </w:tcPr>
          <w:p w14:paraId="245C999F" w14:textId="415C6961" w:rsidR="00051A93" w:rsidRPr="00E45723" w:rsidRDefault="00051A93" w:rsidP="00051A93">
            <w:pPr>
              <w:tabs>
                <w:tab w:val="right" w:pos="6840"/>
              </w:tabs>
              <w:jc w:val="center"/>
              <w:rPr>
                <w:rFonts w:asciiTheme="majorBidi" w:hAnsiTheme="majorBidi" w:cstheme="majorBidi"/>
                <w:sz w:val="18"/>
                <w:szCs w:val="18"/>
              </w:rPr>
            </w:pPr>
            <w:r w:rsidRPr="00E45723">
              <w:rPr>
                <w:rFonts w:asciiTheme="majorBidi" w:hAnsiTheme="majorBidi" w:cstheme="majorBidi"/>
                <w:sz w:val="18"/>
                <w:szCs w:val="18"/>
              </w:rPr>
              <w:t>2</w:t>
            </w:r>
          </w:p>
        </w:tc>
        <w:tc>
          <w:tcPr>
            <w:tcW w:w="747" w:type="pct"/>
            <w:vAlign w:val="center"/>
          </w:tcPr>
          <w:p w14:paraId="2BAD16A5" w14:textId="1D03AF9C" w:rsidR="00051A93" w:rsidRPr="00E45723" w:rsidRDefault="00051A93" w:rsidP="00051A93">
            <w:pPr>
              <w:tabs>
                <w:tab w:val="right" w:pos="6840"/>
              </w:tabs>
              <w:jc w:val="center"/>
              <w:rPr>
                <w:rFonts w:asciiTheme="majorBidi" w:hAnsiTheme="majorBidi" w:cstheme="majorBidi"/>
                <w:sz w:val="18"/>
                <w:szCs w:val="18"/>
              </w:rPr>
            </w:pPr>
            <w:r w:rsidRPr="00A1312E">
              <w:rPr>
                <w:rFonts w:asciiTheme="majorBidi" w:hAnsiTheme="majorBidi" w:cstheme="majorBidi"/>
                <w:sz w:val="18"/>
                <w:szCs w:val="18"/>
              </w:rPr>
              <w:t>S</w:t>
            </w:r>
          </w:p>
        </w:tc>
      </w:tr>
      <w:tr w:rsidR="00051A93" w14:paraId="2096A068" w14:textId="2A4A7323" w:rsidTr="00051A93">
        <w:trPr>
          <w:trHeight w:val="353"/>
          <w:jc w:val="center"/>
        </w:trPr>
        <w:tc>
          <w:tcPr>
            <w:tcW w:w="401" w:type="pct"/>
            <w:vAlign w:val="center"/>
          </w:tcPr>
          <w:p w14:paraId="25D11754" w14:textId="4D28E6EA" w:rsidR="00051A93" w:rsidRPr="00E45723" w:rsidRDefault="00051A93" w:rsidP="00051A93">
            <w:pPr>
              <w:tabs>
                <w:tab w:val="num" w:pos="720"/>
                <w:tab w:val="right" w:pos="6840"/>
              </w:tabs>
              <w:jc w:val="center"/>
              <w:rPr>
                <w:rFonts w:asciiTheme="majorBidi" w:hAnsiTheme="majorBidi" w:cstheme="majorBidi"/>
                <w:sz w:val="18"/>
                <w:szCs w:val="18"/>
              </w:rPr>
            </w:pPr>
            <w:r w:rsidRPr="00E45723">
              <w:rPr>
                <w:rFonts w:asciiTheme="majorBidi" w:hAnsiTheme="majorBidi" w:cstheme="majorBidi"/>
                <w:sz w:val="18"/>
                <w:szCs w:val="18"/>
              </w:rPr>
              <w:t>3</w:t>
            </w:r>
          </w:p>
        </w:tc>
        <w:tc>
          <w:tcPr>
            <w:tcW w:w="894" w:type="pct"/>
            <w:shd w:val="clear" w:color="auto" w:fill="auto"/>
            <w:vAlign w:val="center"/>
          </w:tcPr>
          <w:p w14:paraId="358C73D9" w14:textId="26937475" w:rsidR="00051A93" w:rsidRPr="00E45723" w:rsidRDefault="00051A93" w:rsidP="00051A93">
            <w:pPr>
              <w:tabs>
                <w:tab w:val="right" w:pos="6840"/>
              </w:tabs>
              <w:contextualSpacing/>
              <w:jc w:val="center"/>
              <w:rPr>
                <w:rFonts w:asciiTheme="majorBidi" w:hAnsiTheme="majorBidi" w:cstheme="majorBidi"/>
                <w:sz w:val="18"/>
                <w:szCs w:val="18"/>
              </w:rPr>
            </w:pPr>
            <w:r w:rsidRPr="00E45723">
              <w:rPr>
                <w:rFonts w:asciiTheme="majorBidi" w:hAnsiTheme="majorBidi" w:cstheme="majorBidi"/>
                <w:sz w:val="18"/>
                <w:szCs w:val="18"/>
              </w:rPr>
              <w:t>MS-Word</w:t>
            </w:r>
          </w:p>
        </w:tc>
        <w:tc>
          <w:tcPr>
            <w:tcW w:w="887" w:type="pct"/>
            <w:shd w:val="clear" w:color="auto" w:fill="auto"/>
            <w:vAlign w:val="center"/>
          </w:tcPr>
          <w:p w14:paraId="68452764" w14:textId="2822A646" w:rsidR="00051A93" w:rsidRPr="00E45723" w:rsidRDefault="00051A93" w:rsidP="00051A93">
            <w:pPr>
              <w:tabs>
                <w:tab w:val="right" w:pos="6840"/>
              </w:tabs>
              <w:contextualSpacing/>
              <w:jc w:val="center"/>
              <w:rPr>
                <w:rFonts w:asciiTheme="majorBidi" w:hAnsiTheme="majorBidi" w:cstheme="majorBidi"/>
                <w:sz w:val="18"/>
                <w:szCs w:val="18"/>
              </w:rPr>
            </w:pPr>
            <w:r w:rsidRPr="00E45723">
              <w:rPr>
                <w:rFonts w:asciiTheme="majorBidi" w:hAnsiTheme="majorBidi" w:cstheme="majorBidi"/>
                <w:sz w:val="18"/>
                <w:szCs w:val="18"/>
              </w:rPr>
              <w:t>MS-Word</w:t>
            </w:r>
          </w:p>
        </w:tc>
        <w:tc>
          <w:tcPr>
            <w:tcW w:w="1190" w:type="pct"/>
            <w:vAlign w:val="center"/>
          </w:tcPr>
          <w:p w14:paraId="24553888" w14:textId="5A04DED6" w:rsidR="00051A93" w:rsidRPr="00E45723" w:rsidRDefault="00051A93" w:rsidP="00051A93">
            <w:pPr>
              <w:tabs>
                <w:tab w:val="right" w:pos="6840"/>
              </w:tabs>
              <w:contextualSpacing/>
              <w:jc w:val="center"/>
              <w:rPr>
                <w:rFonts w:asciiTheme="majorBidi" w:hAnsiTheme="majorBidi" w:cstheme="majorBidi"/>
                <w:sz w:val="18"/>
                <w:szCs w:val="18"/>
              </w:rPr>
            </w:pPr>
            <w:r w:rsidRPr="00E45723">
              <w:rPr>
                <w:rFonts w:asciiTheme="majorBidi" w:hAnsiTheme="majorBidi" w:cstheme="majorBidi"/>
                <w:sz w:val="18"/>
                <w:szCs w:val="18"/>
              </w:rPr>
              <w:t>MS-Word</w:t>
            </w:r>
          </w:p>
        </w:tc>
        <w:tc>
          <w:tcPr>
            <w:tcW w:w="537" w:type="pct"/>
            <w:vAlign w:val="center"/>
          </w:tcPr>
          <w:p w14:paraId="23B7D715" w14:textId="228ED8CE" w:rsidR="00051A93" w:rsidRPr="00E45723" w:rsidRDefault="00051A93" w:rsidP="00051A93">
            <w:pPr>
              <w:jc w:val="center"/>
              <w:rPr>
                <w:rFonts w:asciiTheme="majorBidi" w:hAnsiTheme="majorBidi" w:cstheme="majorBidi"/>
                <w:sz w:val="18"/>
                <w:szCs w:val="18"/>
              </w:rPr>
            </w:pPr>
            <w:r w:rsidRPr="00E45723">
              <w:rPr>
                <w:rFonts w:asciiTheme="majorBidi" w:hAnsiTheme="majorBidi" w:cstheme="majorBidi"/>
                <w:sz w:val="18"/>
                <w:szCs w:val="18"/>
              </w:rPr>
              <w:t>B1,C</w:t>
            </w:r>
            <w:r>
              <w:rPr>
                <w:rFonts w:asciiTheme="majorBidi" w:hAnsiTheme="majorBidi" w:cstheme="majorBidi"/>
                <w:sz w:val="18"/>
                <w:szCs w:val="18"/>
              </w:rPr>
              <w:t>2</w:t>
            </w:r>
          </w:p>
        </w:tc>
        <w:tc>
          <w:tcPr>
            <w:tcW w:w="344" w:type="pct"/>
            <w:vAlign w:val="center"/>
          </w:tcPr>
          <w:p w14:paraId="76360900" w14:textId="66387F67" w:rsidR="00051A93" w:rsidRPr="00E45723" w:rsidRDefault="00051A93" w:rsidP="00051A93">
            <w:pPr>
              <w:jc w:val="center"/>
              <w:rPr>
                <w:rFonts w:asciiTheme="majorBidi" w:hAnsiTheme="majorBidi" w:cstheme="majorBidi"/>
                <w:sz w:val="18"/>
                <w:szCs w:val="18"/>
              </w:rPr>
            </w:pPr>
            <w:r w:rsidRPr="00E45723">
              <w:rPr>
                <w:rFonts w:asciiTheme="majorBidi" w:hAnsiTheme="majorBidi" w:cstheme="majorBidi"/>
                <w:sz w:val="18"/>
                <w:szCs w:val="18"/>
              </w:rPr>
              <w:t>2</w:t>
            </w:r>
          </w:p>
        </w:tc>
        <w:tc>
          <w:tcPr>
            <w:tcW w:w="747" w:type="pct"/>
            <w:vAlign w:val="center"/>
          </w:tcPr>
          <w:p w14:paraId="052FCC3A" w14:textId="64D27C3D" w:rsidR="00051A93" w:rsidRPr="00E45723" w:rsidRDefault="00051A93" w:rsidP="00051A93">
            <w:pPr>
              <w:jc w:val="center"/>
              <w:rPr>
                <w:rFonts w:asciiTheme="majorBidi" w:hAnsiTheme="majorBidi" w:cstheme="majorBidi"/>
                <w:sz w:val="18"/>
                <w:szCs w:val="18"/>
              </w:rPr>
            </w:pPr>
            <w:r w:rsidRPr="00A1312E">
              <w:rPr>
                <w:rFonts w:asciiTheme="majorBidi" w:hAnsiTheme="majorBidi" w:cstheme="majorBidi"/>
                <w:sz w:val="18"/>
                <w:szCs w:val="18"/>
              </w:rPr>
              <w:t>S</w:t>
            </w:r>
          </w:p>
        </w:tc>
      </w:tr>
      <w:tr w:rsidR="00051A93" w14:paraId="3A68B998" w14:textId="15BA7DA0" w:rsidTr="00051A93">
        <w:trPr>
          <w:trHeight w:val="353"/>
          <w:jc w:val="center"/>
        </w:trPr>
        <w:tc>
          <w:tcPr>
            <w:tcW w:w="401" w:type="pct"/>
            <w:vAlign w:val="center"/>
          </w:tcPr>
          <w:p w14:paraId="7071E6FF" w14:textId="352F746D" w:rsidR="00051A93" w:rsidRPr="00E45723" w:rsidRDefault="00051A93" w:rsidP="00051A93">
            <w:pPr>
              <w:tabs>
                <w:tab w:val="right" w:pos="6840"/>
              </w:tabs>
              <w:jc w:val="center"/>
              <w:rPr>
                <w:rFonts w:asciiTheme="majorBidi" w:hAnsiTheme="majorBidi" w:cstheme="majorBidi"/>
                <w:sz w:val="18"/>
                <w:szCs w:val="18"/>
              </w:rPr>
            </w:pPr>
            <w:r w:rsidRPr="00E45723">
              <w:rPr>
                <w:rFonts w:asciiTheme="majorBidi" w:hAnsiTheme="majorBidi" w:cstheme="majorBidi"/>
                <w:sz w:val="18"/>
                <w:szCs w:val="18"/>
              </w:rPr>
              <w:t>4</w:t>
            </w:r>
          </w:p>
        </w:tc>
        <w:tc>
          <w:tcPr>
            <w:tcW w:w="894" w:type="pct"/>
            <w:shd w:val="clear" w:color="auto" w:fill="auto"/>
            <w:vAlign w:val="center"/>
          </w:tcPr>
          <w:p w14:paraId="4D948C9F" w14:textId="28205B94" w:rsidR="00051A93" w:rsidRPr="00E45723" w:rsidRDefault="00051A93" w:rsidP="00051A93">
            <w:pPr>
              <w:tabs>
                <w:tab w:val="right" w:pos="6840"/>
              </w:tabs>
              <w:contextualSpacing/>
              <w:jc w:val="center"/>
              <w:rPr>
                <w:rFonts w:asciiTheme="majorBidi" w:hAnsiTheme="majorBidi" w:cstheme="majorBidi"/>
                <w:sz w:val="18"/>
                <w:szCs w:val="18"/>
              </w:rPr>
            </w:pPr>
            <w:r w:rsidRPr="00E45723">
              <w:rPr>
                <w:rFonts w:asciiTheme="majorBidi" w:hAnsiTheme="majorBidi" w:cstheme="majorBidi"/>
                <w:sz w:val="18"/>
                <w:szCs w:val="18"/>
              </w:rPr>
              <w:t>MS-Word</w:t>
            </w:r>
          </w:p>
        </w:tc>
        <w:tc>
          <w:tcPr>
            <w:tcW w:w="887" w:type="pct"/>
            <w:shd w:val="clear" w:color="auto" w:fill="auto"/>
            <w:vAlign w:val="center"/>
          </w:tcPr>
          <w:p w14:paraId="56E39D9B" w14:textId="70730D06" w:rsidR="00051A93" w:rsidRPr="00E45723" w:rsidRDefault="00051A93" w:rsidP="00051A93">
            <w:pPr>
              <w:tabs>
                <w:tab w:val="right" w:pos="6840"/>
              </w:tabs>
              <w:contextualSpacing/>
              <w:jc w:val="center"/>
              <w:rPr>
                <w:rFonts w:asciiTheme="majorBidi" w:hAnsiTheme="majorBidi" w:cstheme="majorBidi"/>
                <w:sz w:val="18"/>
                <w:szCs w:val="18"/>
              </w:rPr>
            </w:pPr>
            <w:r w:rsidRPr="00E45723">
              <w:rPr>
                <w:rFonts w:asciiTheme="majorBidi" w:hAnsiTheme="majorBidi" w:cstheme="majorBidi"/>
                <w:sz w:val="18"/>
                <w:szCs w:val="18"/>
              </w:rPr>
              <w:t>MS-Word</w:t>
            </w:r>
          </w:p>
        </w:tc>
        <w:tc>
          <w:tcPr>
            <w:tcW w:w="1190" w:type="pct"/>
            <w:vAlign w:val="center"/>
          </w:tcPr>
          <w:p w14:paraId="18C507C4" w14:textId="6DCFBD9F" w:rsidR="00051A93" w:rsidRPr="00E45723" w:rsidRDefault="00051A93" w:rsidP="00051A93">
            <w:pPr>
              <w:tabs>
                <w:tab w:val="right" w:pos="6840"/>
              </w:tabs>
              <w:contextualSpacing/>
              <w:jc w:val="center"/>
              <w:rPr>
                <w:rFonts w:asciiTheme="majorBidi" w:hAnsiTheme="majorBidi" w:cstheme="majorBidi"/>
                <w:sz w:val="18"/>
                <w:szCs w:val="18"/>
              </w:rPr>
            </w:pPr>
            <w:r w:rsidRPr="00E45723">
              <w:rPr>
                <w:rFonts w:asciiTheme="majorBidi" w:hAnsiTheme="majorBidi" w:cstheme="majorBidi"/>
                <w:sz w:val="18"/>
                <w:szCs w:val="18"/>
              </w:rPr>
              <w:t>MS-Word</w:t>
            </w:r>
          </w:p>
        </w:tc>
        <w:tc>
          <w:tcPr>
            <w:tcW w:w="537" w:type="pct"/>
            <w:vAlign w:val="center"/>
          </w:tcPr>
          <w:p w14:paraId="79A54FC2" w14:textId="19C66B62" w:rsidR="00051A93" w:rsidRPr="00E45723" w:rsidRDefault="00051A93" w:rsidP="00051A93">
            <w:pPr>
              <w:jc w:val="center"/>
              <w:rPr>
                <w:rFonts w:asciiTheme="majorBidi" w:hAnsiTheme="majorBidi" w:cstheme="majorBidi"/>
                <w:sz w:val="18"/>
                <w:szCs w:val="18"/>
              </w:rPr>
            </w:pPr>
            <w:r w:rsidRPr="00E45723">
              <w:rPr>
                <w:rFonts w:asciiTheme="majorBidi" w:hAnsiTheme="majorBidi" w:cstheme="majorBidi"/>
                <w:sz w:val="18"/>
                <w:szCs w:val="18"/>
              </w:rPr>
              <w:t>B1,C</w:t>
            </w:r>
            <w:r>
              <w:rPr>
                <w:rFonts w:asciiTheme="majorBidi" w:hAnsiTheme="majorBidi" w:cstheme="majorBidi"/>
                <w:sz w:val="18"/>
                <w:szCs w:val="18"/>
              </w:rPr>
              <w:t>2</w:t>
            </w:r>
          </w:p>
        </w:tc>
        <w:tc>
          <w:tcPr>
            <w:tcW w:w="344" w:type="pct"/>
            <w:vAlign w:val="center"/>
          </w:tcPr>
          <w:p w14:paraId="453697CC" w14:textId="6262D9DA" w:rsidR="00051A93" w:rsidRPr="00E45723" w:rsidRDefault="00051A93" w:rsidP="00051A93">
            <w:pPr>
              <w:jc w:val="center"/>
              <w:rPr>
                <w:rFonts w:asciiTheme="majorBidi" w:hAnsiTheme="majorBidi" w:cstheme="majorBidi"/>
                <w:sz w:val="18"/>
                <w:szCs w:val="18"/>
              </w:rPr>
            </w:pPr>
            <w:r w:rsidRPr="00E45723">
              <w:rPr>
                <w:rFonts w:asciiTheme="majorBidi" w:hAnsiTheme="majorBidi" w:cstheme="majorBidi"/>
                <w:sz w:val="18"/>
                <w:szCs w:val="18"/>
              </w:rPr>
              <w:t>2</w:t>
            </w:r>
          </w:p>
        </w:tc>
        <w:tc>
          <w:tcPr>
            <w:tcW w:w="747" w:type="pct"/>
            <w:vAlign w:val="center"/>
          </w:tcPr>
          <w:p w14:paraId="2E723194" w14:textId="4D645BEF" w:rsidR="00051A93" w:rsidRPr="00E45723" w:rsidRDefault="00051A93" w:rsidP="00051A93">
            <w:pPr>
              <w:jc w:val="center"/>
              <w:rPr>
                <w:rFonts w:asciiTheme="majorBidi" w:hAnsiTheme="majorBidi" w:cstheme="majorBidi"/>
                <w:sz w:val="18"/>
                <w:szCs w:val="18"/>
              </w:rPr>
            </w:pPr>
            <w:r w:rsidRPr="00A1312E">
              <w:rPr>
                <w:rFonts w:asciiTheme="majorBidi" w:hAnsiTheme="majorBidi" w:cstheme="majorBidi"/>
                <w:sz w:val="18"/>
                <w:szCs w:val="18"/>
              </w:rPr>
              <w:t>S</w:t>
            </w:r>
          </w:p>
        </w:tc>
      </w:tr>
      <w:tr w:rsidR="00051A93" w14:paraId="1B7F019A" w14:textId="6DE4B50F" w:rsidTr="00051A93">
        <w:trPr>
          <w:trHeight w:val="353"/>
          <w:jc w:val="center"/>
        </w:trPr>
        <w:tc>
          <w:tcPr>
            <w:tcW w:w="401" w:type="pct"/>
            <w:vAlign w:val="center"/>
          </w:tcPr>
          <w:p w14:paraId="10FE9E2B" w14:textId="78925622" w:rsidR="00051A93" w:rsidRPr="00E45723" w:rsidRDefault="00051A93" w:rsidP="00051A93">
            <w:pPr>
              <w:tabs>
                <w:tab w:val="right" w:pos="6840"/>
              </w:tabs>
              <w:jc w:val="center"/>
              <w:rPr>
                <w:rFonts w:asciiTheme="majorBidi" w:hAnsiTheme="majorBidi" w:cstheme="majorBidi"/>
                <w:sz w:val="18"/>
                <w:szCs w:val="18"/>
              </w:rPr>
            </w:pPr>
            <w:r w:rsidRPr="00E45723">
              <w:rPr>
                <w:rFonts w:asciiTheme="majorBidi" w:hAnsiTheme="majorBidi" w:cstheme="majorBidi"/>
                <w:sz w:val="18"/>
                <w:szCs w:val="18"/>
              </w:rPr>
              <w:t>5</w:t>
            </w:r>
          </w:p>
        </w:tc>
        <w:tc>
          <w:tcPr>
            <w:tcW w:w="894" w:type="pct"/>
            <w:shd w:val="clear" w:color="auto" w:fill="auto"/>
            <w:vAlign w:val="center"/>
          </w:tcPr>
          <w:p w14:paraId="5EA4E1BF" w14:textId="745C30E8" w:rsidR="00051A93" w:rsidRPr="00E45723" w:rsidRDefault="00051A93" w:rsidP="00051A93">
            <w:pPr>
              <w:tabs>
                <w:tab w:val="right" w:pos="6840"/>
              </w:tabs>
              <w:contextualSpacing/>
              <w:jc w:val="center"/>
              <w:rPr>
                <w:rFonts w:asciiTheme="majorBidi" w:hAnsiTheme="majorBidi" w:cstheme="majorBidi"/>
                <w:sz w:val="18"/>
                <w:szCs w:val="18"/>
              </w:rPr>
            </w:pPr>
            <w:r w:rsidRPr="00E45723">
              <w:rPr>
                <w:rFonts w:asciiTheme="majorBidi" w:hAnsiTheme="majorBidi" w:cstheme="majorBidi"/>
                <w:sz w:val="18"/>
                <w:szCs w:val="18"/>
              </w:rPr>
              <w:t>MS-Word</w:t>
            </w:r>
          </w:p>
        </w:tc>
        <w:tc>
          <w:tcPr>
            <w:tcW w:w="887" w:type="pct"/>
            <w:shd w:val="clear" w:color="auto" w:fill="auto"/>
            <w:vAlign w:val="center"/>
          </w:tcPr>
          <w:p w14:paraId="76753AF1" w14:textId="4B1350DF" w:rsidR="00051A93" w:rsidRPr="00E45723" w:rsidRDefault="00051A93" w:rsidP="00051A93">
            <w:pPr>
              <w:tabs>
                <w:tab w:val="right" w:pos="6840"/>
              </w:tabs>
              <w:contextualSpacing/>
              <w:jc w:val="center"/>
              <w:rPr>
                <w:rFonts w:asciiTheme="majorBidi" w:hAnsiTheme="majorBidi" w:cstheme="majorBidi"/>
                <w:sz w:val="18"/>
                <w:szCs w:val="18"/>
              </w:rPr>
            </w:pPr>
            <w:r w:rsidRPr="00E45723">
              <w:rPr>
                <w:rFonts w:asciiTheme="majorBidi" w:hAnsiTheme="majorBidi" w:cstheme="majorBidi"/>
                <w:sz w:val="18"/>
                <w:szCs w:val="18"/>
              </w:rPr>
              <w:t>MS-Word</w:t>
            </w:r>
          </w:p>
        </w:tc>
        <w:tc>
          <w:tcPr>
            <w:tcW w:w="1190" w:type="pct"/>
            <w:vAlign w:val="center"/>
          </w:tcPr>
          <w:p w14:paraId="5DC4822B" w14:textId="3B73B635" w:rsidR="00051A93" w:rsidRPr="00E45723" w:rsidRDefault="00051A93" w:rsidP="00051A93">
            <w:pPr>
              <w:tabs>
                <w:tab w:val="right" w:pos="6840"/>
              </w:tabs>
              <w:contextualSpacing/>
              <w:jc w:val="center"/>
              <w:rPr>
                <w:rFonts w:asciiTheme="majorBidi" w:hAnsiTheme="majorBidi" w:cstheme="majorBidi"/>
                <w:sz w:val="18"/>
                <w:szCs w:val="18"/>
              </w:rPr>
            </w:pPr>
            <w:r w:rsidRPr="00E45723">
              <w:rPr>
                <w:rFonts w:asciiTheme="majorBidi" w:hAnsiTheme="majorBidi" w:cstheme="majorBidi"/>
                <w:sz w:val="18"/>
                <w:szCs w:val="18"/>
              </w:rPr>
              <w:t>MS-Word</w:t>
            </w:r>
          </w:p>
        </w:tc>
        <w:tc>
          <w:tcPr>
            <w:tcW w:w="537" w:type="pct"/>
            <w:vAlign w:val="center"/>
          </w:tcPr>
          <w:p w14:paraId="38C9040F" w14:textId="7F99748F" w:rsidR="00051A93" w:rsidRPr="00E45723" w:rsidRDefault="00051A93" w:rsidP="00051A93">
            <w:pPr>
              <w:jc w:val="center"/>
              <w:rPr>
                <w:rFonts w:asciiTheme="majorBidi" w:hAnsiTheme="majorBidi" w:cstheme="majorBidi"/>
                <w:sz w:val="18"/>
                <w:szCs w:val="18"/>
              </w:rPr>
            </w:pPr>
            <w:r w:rsidRPr="00E45723">
              <w:rPr>
                <w:rFonts w:asciiTheme="majorBidi" w:hAnsiTheme="majorBidi" w:cstheme="majorBidi"/>
                <w:sz w:val="18"/>
                <w:szCs w:val="18"/>
              </w:rPr>
              <w:t>B1,C</w:t>
            </w:r>
            <w:r>
              <w:rPr>
                <w:rFonts w:asciiTheme="majorBidi" w:hAnsiTheme="majorBidi" w:cstheme="majorBidi"/>
                <w:sz w:val="18"/>
                <w:szCs w:val="18"/>
              </w:rPr>
              <w:t>2</w:t>
            </w:r>
          </w:p>
        </w:tc>
        <w:tc>
          <w:tcPr>
            <w:tcW w:w="344" w:type="pct"/>
            <w:vAlign w:val="center"/>
          </w:tcPr>
          <w:p w14:paraId="3B477D68" w14:textId="5E6E8E32" w:rsidR="00051A93" w:rsidRPr="00E45723" w:rsidRDefault="00051A93" w:rsidP="00051A93">
            <w:pPr>
              <w:jc w:val="center"/>
              <w:rPr>
                <w:rFonts w:asciiTheme="majorBidi" w:hAnsiTheme="majorBidi" w:cstheme="majorBidi"/>
                <w:sz w:val="18"/>
                <w:szCs w:val="18"/>
              </w:rPr>
            </w:pPr>
            <w:r w:rsidRPr="00E45723">
              <w:rPr>
                <w:rFonts w:asciiTheme="majorBidi" w:hAnsiTheme="majorBidi" w:cstheme="majorBidi"/>
                <w:sz w:val="18"/>
                <w:szCs w:val="18"/>
              </w:rPr>
              <w:t>2</w:t>
            </w:r>
          </w:p>
        </w:tc>
        <w:tc>
          <w:tcPr>
            <w:tcW w:w="747" w:type="pct"/>
            <w:vAlign w:val="center"/>
          </w:tcPr>
          <w:p w14:paraId="7A02E66C" w14:textId="734454DC" w:rsidR="00051A93" w:rsidRPr="00E45723" w:rsidRDefault="00051A93" w:rsidP="00051A93">
            <w:pPr>
              <w:jc w:val="center"/>
              <w:rPr>
                <w:rFonts w:asciiTheme="majorBidi" w:hAnsiTheme="majorBidi" w:cstheme="majorBidi"/>
                <w:sz w:val="18"/>
                <w:szCs w:val="18"/>
              </w:rPr>
            </w:pPr>
            <w:r w:rsidRPr="00A1312E">
              <w:rPr>
                <w:rFonts w:asciiTheme="majorBidi" w:hAnsiTheme="majorBidi" w:cstheme="majorBidi"/>
                <w:sz w:val="18"/>
                <w:szCs w:val="18"/>
              </w:rPr>
              <w:t>S</w:t>
            </w:r>
          </w:p>
        </w:tc>
      </w:tr>
      <w:tr w:rsidR="00051A93" w14:paraId="2E3574E2" w14:textId="5C4EC5AD" w:rsidTr="00051A93">
        <w:trPr>
          <w:trHeight w:val="353"/>
          <w:jc w:val="center"/>
        </w:trPr>
        <w:tc>
          <w:tcPr>
            <w:tcW w:w="401" w:type="pct"/>
            <w:vAlign w:val="center"/>
          </w:tcPr>
          <w:p w14:paraId="7EDC1B30" w14:textId="20FF3CB5" w:rsidR="00051A93" w:rsidRPr="00E45723" w:rsidRDefault="00051A93" w:rsidP="00051A93">
            <w:pPr>
              <w:pStyle w:val="BodyText"/>
              <w:ind w:right="32"/>
              <w:jc w:val="center"/>
              <w:rPr>
                <w:rFonts w:asciiTheme="majorBidi" w:hAnsiTheme="majorBidi" w:cstheme="majorBidi"/>
                <w:sz w:val="18"/>
                <w:szCs w:val="18"/>
              </w:rPr>
            </w:pPr>
            <w:r w:rsidRPr="00E45723">
              <w:rPr>
                <w:rFonts w:asciiTheme="majorBidi" w:hAnsiTheme="majorBidi" w:cstheme="majorBidi"/>
                <w:sz w:val="18"/>
                <w:szCs w:val="18"/>
              </w:rPr>
              <w:t>6</w:t>
            </w:r>
          </w:p>
        </w:tc>
        <w:tc>
          <w:tcPr>
            <w:tcW w:w="894" w:type="pct"/>
            <w:shd w:val="clear" w:color="auto" w:fill="auto"/>
            <w:vAlign w:val="center"/>
          </w:tcPr>
          <w:p w14:paraId="726D3760" w14:textId="51042865" w:rsidR="00051A93" w:rsidRPr="00E45723" w:rsidRDefault="00051A93" w:rsidP="00051A93">
            <w:pPr>
              <w:tabs>
                <w:tab w:val="right" w:pos="6840"/>
              </w:tabs>
              <w:contextualSpacing/>
              <w:jc w:val="center"/>
              <w:rPr>
                <w:rFonts w:asciiTheme="majorBidi" w:hAnsiTheme="majorBidi" w:cstheme="majorBidi"/>
                <w:sz w:val="18"/>
                <w:szCs w:val="18"/>
              </w:rPr>
            </w:pPr>
            <w:r w:rsidRPr="00E45723">
              <w:rPr>
                <w:rFonts w:asciiTheme="majorBidi" w:hAnsiTheme="majorBidi" w:cstheme="majorBidi"/>
                <w:sz w:val="18"/>
                <w:szCs w:val="18"/>
              </w:rPr>
              <w:t>MS-E</w:t>
            </w:r>
            <w:r>
              <w:rPr>
                <w:rFonts w:asciiTheme="majorBidi" w:hAnsiTheme="majorBidi" w:cstheme="majorBidi"/>
                <w:sz w:val="18"/>
                <w:szCs w:val="18"/>
              </w:rPr>
              <w:t>xcel</w:t>
            </w:r>
          </w:p>
        </w:tc>
        <w:tc>
          <w:tcPr>
            <w:tcW w:w="887" w:type="pct"/>
            <w:shd w:val="clear" w:color="auto" w:fill="auto"/>
            <w:vAlign w:val="center"/>
          </w:tcPr>
          <w:p w14:paraId="62F2542F" w14:textId="2284BB50" w:rsidR="00051A93" w:rsidRPr="00E45723" w:rsidRDefault="00051A93" w:rsidP="00051A93">
            <w:pPr>
              <w:tabs>
                <w:tab w:val="right" w:pos="6840"/>
              </w:tabs>
              <w:contextualSpacing/>
              <w:jc w:val="center"/>
              <w:rPr>
                <w:rFonts w:asciiTheme="majorBidi" w:hAnsiTheme="majorBidi" w:cstheme="majorBidi"/>
                <w:sz w:val="18"/>
                <w:szCs w:val="18"/>
              </w:rPr>
            </w:pPr>
            <w:r w:rsidRPr="00E45723">
              <w:rPr>
                <w:rFonts w:asciiTheme="majorBidi" w:hAnsiTheme="majorBidi" w:cstheme="majorBidi"/>
                <w:sz w:val="18"/>
                <w:szCs w:val="18"/>
              </w:rPr>
              <w:t>MS-E</w:t>
            </w:r>
            <w:r>
              <w:rPr>
                <w:rFonts w:asciiTheme="majorBidi" w:hAnsiTheme="majorBidi" w:cstheme="majorBidi"/>
                <w:sz w:val="18"/>
                <w:szCs w:val="18"/>
              </w:rPr>
              <w:t>xcel</w:t>
            </w:r>
          </w:p>
        </w:tc>
        <w:tc>
          <w:tcPr>
            <w:tcW w:w="1190" w:type="pct"/>
            <w:vAlign w:val="center"/>
          </w:tcPr>
          <w:p w14:paraId="036F248A" w14:textId="3BB894B5" w:rsidR="00051A93" w:rsidRPr="00E45723" w:rsidRDefault="00051A93" w:rsidP="00051A93">
            <w:pPr>
              <w:tabs>
                <w:tab w:val="right" w:pos="6840"/>
              </w:tabs>
              <w:contextualSpacing/>
              <w:jc w:val="center"/>
              <w:rPr>
                <w:rFonts w:asciiTheme="majorBidi" w:hAnsiTheme="majorBidi" w:cstheme="majorBidi"/>
                <w:sz w:val="18"/>
                <w:szCs w:val="18"/>
              </w:rPr>
            </w:pPr>
            <w:r w:rsidRPr="00E45723">
              <w:rPr>
                <w:rFonts w:asciiTheme="majorBidi" w:hAnsiTheme="majorBidi" w:cstheme="majorBidi"/>
                <w:sz w:val="18"/>
                <w:szCs w:val="18"/>
              </w:rPr>
              <w:t>MS-E</w:t>
            </w:r>
            <w:r>
              <w:rPr>
                <w:rFonts w:asciiTheme="majorBidi" w:hAnsiTheme="majorBidi" w:cstheme="majorBidi"/>
                <w:sz w:val="18"/>
                <w:szCs w:val="18"/>
              </w:rPr>
              <w:t>xcel</w:t>
            </w:r>
          </w:p>
        </w:tc>
        <w:tc>
          <w:tcPr>
            <w:tcW w:w="537" w:type="pct"/>
            <w:vAlign w:val="center"/>
          </w:tcPr>
          <w:p w14:paraId="23BC67F7" w14:textId="3EEA4F32" w:rsidR="00051A93" w:rsidRPr="00E45723" w:rsidRDefault="00051A93" w:rsidP="00051A93">
            <w:pPr>
              <w:tabs>
                <w:tab w:val="right" w:pos="6840"/>
              </w:tabs>
              <w:jc w:val="center"/>
              <w:rPr>
                <w:rFonts w:asciiTheme="majorBidi" w:hAnsiTheme="majorBidi" w:cstheme="majorBidi"/>
                <w:sz w:val="18"/>
                <w:szCs w:val="18"/>
              </w:rPr>
            </w:pPr>
            <w:r w:rsidRPr="00E45723">
              <w:rPr>
                <w:rFonts w:asciiTheme="majorBidi" w:hAnsiTheme="majorBidi" w:cstheme="majorBidi"/>
                <w:sz w:val="18"/>
                <w:szCs w:val="18"/>
              </w:rPr>
              <w:t>A1,B1,D1</w:t>
            </w:r>
          </w:p>
        </w:tc>
        <w:tc>
          <w:tcPr>
            <w:tcW w:w="344" w:type="pct"/>
            <w:vAlign w:val="center"/>
          </w:tcPr>
          <w:p w14:paraId="3FE1DA04" w14:textId="3068BCE4" w:rsidR="00051A93" w:rsidRPr="00E45723" w:rsidRDefault="00051A93" w:rsidP="00051A93">
            <w:pPr>
              <w:tabs>
                <w:tab w:val="right" w:pos="6840"/>
              </w:tabs>
              <w:jc w:val="center"/>
              <w:rPr>
                <w:rFonts w:asciiTheme="majorBidi" w:hAnsiTheme="majorBidi" w:cstheme="majorBidi"/>
                <w:sz w:val="18"/>
                <w:szCs w:val="18"/>
              </w:rPr>
            </w:pPr>
            <w:r w:rsidRPr="00E45723">
              <w:rPr>
                <w:rFonts w:asciiTheme="majorBidi" w:hAnsiTheme="majorBidi" w:cstheme="majorBidi"/>
                <w:sz w:val="18"/>
                <w:szCs w:val="18"/>
              </w:rPr>
              <w:t>2</w:t>
            </w:r>
          </w:p>
        </w:tc>
        <w:tc>
          <w:tcPr>
            <w:tcW w:w="747" w:type="pct"/>
            <w:vAlign w:val="center"/>
          </w:tcPr>
          <w:p w14:paraId="55027535" w14:textId="6C052BF5" w:rsidR="00051A93" w:rsidRPr="00E45723" w:rsidRDefault="00051A93" w:rsidP="00051A93">
            <w:pPr>
              <w:tabs>
                <w:tab w:val="right" w:pos="6840"/>
              </w:tabs>
              <w:jc w:val="center"/>
              <w:rPr>
                <w:rFonts w:asciiTheme="majorBidi" w:hAnsiTheme="majorBidi" w:cstheme="majorBidi"/>
                <w:sz w:val="18"/>
                <w:szCs w:val="18"/>
              </w:rPr>
            </w:pPr>
            <w:r w:rsidRPr="00A1312E">
              <w:rPr>
                <w:rFonts w:asciiTheme="majorBidi" w:hAnsiTheme="majorBidi" w:cstheme="majorBidi"/>
                <w:sz w:val="18"/>
                <w:szCs w:val="18"/>
              </w:rPr>
              <w:t>S</w:t>
            </w:r>
          </w:p>
        </w:tc>
      </w:tr>
      <w:tr w:rsidR="00051A93" w14:paraId="72126B2A" w14:textId="77777777" w:rsidTr="00051A93">
        <w:trPr>
          <w:trHeight w:val="353"/>
          <w:jc w:val="center"/>
        </w:trPr>
        <w:tc>
          <w:tcPr>
            <w:tcW w:w="401" w:type="pct"/>
            <w:vAlign w:val="center"/>
          </w:tcPr>
          <w:p w14:paraId="4BC105DB" w14:textId="773262A1" w:rsidR="00051A93" w:rsidRPr="00E45723" w:rsidRDefault="00051A93" w:rsidP="00051A93">
            <w:pPr>
              <w:pStyle w:val="BodyText"/>
              <w:ind w:right="32"/>
              <w:jc w:val="center"/>
              <w:rPr>
                <w:rFonts w:asciiTheme="majorBidi" w:hAnsiTheme="majorBidi" w:cstheme="majorBidi"/>
                <w:sz w:val="18"/>
                <w:szCs w:val="18"/>
              </w:rPr>
            </w:pPr>
            <w:r w:rsidRPr="00E45723">
              <w:rPr>
                <w:rFonts w:asciiTheme="majorBidi" w:hAnsiTheme="majorBidi" w:cstheme="majorBidi"/>
                <w:sz w:val="18"/>
                <w:szCs w:val="18"/>
                <w:rtl/>
              </w:rPr>
              <w:t>7</w:t>
            </w:r>
          </w:p>
        </w:tc>
        <w:tc>
          <w:tcPr>
            <w:tcW w:w="894" w:type="pct"/>
            <w:shd w:val="clear" w:color="auto" w:fill="auto"/>
            <w:vAlign w:val="center"/>
          </w:tcPr>
          <w:p w14:paraId="470A8A69" w14:textId="7C2658AD" w:rsidR="00051A93" w:rsidRPr="00E45723" w:rsidRDefault="00051A93" w:rsidP="00051A93">
            <w:pPr>
              <w:tabs>
                <w:tab w:val="right" w:pos="6840"/>
              </w:tabs>
              <w:contextualSpacing/>
              <w:jc w:val="center"/>
              <w:rPr>
                <w:rFonts w:asciiTheme="majorBidi" w:hAnsiTheme="majorBidi" w:cstheme="majorBidi"/>
                <w:sz w:val="18"/>
                <w:szCs w:val="18"/>
              </w:rPr>
            </w:pPr>
            <w:r w:rsidRPr="00E45723">
              <w:rPr>
                <w:rFonts w:asciiTheme="majorBidi" w:hAnsiTheme="majorBidi" w:cstheme="majorBidi"/>
                <w:sz w:val="18"/>
                <w:szCs w:val="18"/>
              </w:rPr>
              <w:t>MS-E</w:t>
            </w:r>
            <w:r>
              <w:rPr>
                <w:rFonts w:asciiTheme="majorBidi" w:hAnsiTheme="majorBidi" w:cstheme="majorBidi"/>
                <w:sz w:val="18"/>
                <w:szCs w:val="18"/>
              </w:rPr>
              <w:t>xcel</w:t>
            </w:r>
          </w:p>
        </w:tc>
        <w:tc>
          <w:tcPr>
            <w:tcW w:w="887" w:type="pct"/>
            <w:shd w:val="clear" w:color="auto" w:fill="auto"/>
            <w:vAlign w:val="center"/>
          </w:tcPr>
          <w:p w14:paraId="7A6CAE8A" w14:textId="3148ABE7" w:rsidR="00051A93" w:rsidRPr="00E45723" w:rsidRDefault="00051A93" w:rsidP="00051A93">
            <w:pPr>
              <w:tabs>
                <w:tab w:val="right" w:pos="6840"/>
              </w:tabs>
              <w:contextualSpacing/>
              <w:jc w:val="center"/>
              <w:rPr>
                <w:rFonts w:asciiTheme="majorBidi" w:hAnsiTheme="majorBidi" w:cstheme="majorBidi"/>
                <w:sz w:val="18"/>
                <w:szCs w:val="18"/>
              </w:rPr>
            </w:pPr>
            <w:r w:rsidRPr="00E45723">
              <w:rPr>
                <w:rFonts w:asciiTheme="majorBidi" w:hAnsiTheme="majorBidi" w:cstheme="majorBidi"/>
                <w:sz w:val="18"/>
                <w:szCs w:val="18"/>
              </w:rPr>
              <w:t>MS-E</w:t>
            </w:r>
            <w:r>
              <w:rPr>
                <w:rFonts w:asciiTheme="majorBidi" w:hAnsiTheme="majorBidi" w:cstheme="majorBidi"/>
                <w:sz w:val="18"/>
                <w:szCs w:val="18"/>
              </w:rPr>
              <w:t>xcel</w:t>
            </w:r>
          </w:p>
        </w:tc>
        <w:tc>
          <w:tcPr>
            <w:tcW w:w="1190" w:type="pct"/>
            <w:vAlign w:val="center"/>
          </w:tcPr>
          <w:p w14:paraId="3670E084" w14:textId="6FE475BF" w:rsidR="00051A93" w:rsidRPr="00E45723" w:rsidRDefault="00051A93" w:rsidP="00051A93">
            <w:pPr>
              <w:tabs>
                <w:tab w:val="right" w:pos="6840"/>
              </w:tabs>
              <w:contextualSpacing/>
              <w:jc w:val="center"/>
              <w:rPr>
                <w:rFonts w:asciiTheme="majorBidi" w:hAnsiTheme="majorBidi" w:cstheme="majorBidi"/>
                <w:sz w:val="18"/>
                <w:szCs w:val="18"/>
              </w:rPr>
            </w:pPr>
            <w:r w:rsidRPr="00E45723">
              <w:rPr>
                <w:rFonts w:asciiTheme="majorBidi" w:hAnsiTheme="majorBidi" w:cstheme="majorBidi"/>
                <w:sz w:val="18"/>
                <w:szCs w:val="18"/>
              </w:rPr>
              <w:t>MS-E</w:t>
            </w:r>
            <w:r>
              <w:rPr>
                <w:rFonts w:asciiTheme="majorBidi" w:hAnsiTheme="majorBidi" w:cstheme="majorBidi"/>
                <w:sz w:val="18"/>
                <w:szCs w:val="18"/>
              </w:rPr>
              <w:t>xcel</w:t>
            </w:r>
          </w:p>
        </w:tc>
        <w:tc>
          <w:tcPr>
            <w:tcW w:w="537" w:type="pct"/>
            <w:vAlign w:val="center"/>
          </w:tcPr>
          <w:p w14:paraId="2361EF83" w14:textId="2239DA76" w:rsidR="00051A93" w:rsidRPr="00E45723" w:rsidRDefault="00051A93" w:rsidP="00051A93">
            <w:pPr>
              <w:tabs>
                <w:tab w:val="right" w:pos="6840"/>
              </w:tabs>
              <w:jc w:val="center"/>
              <w:rPr>
                <w:rFonts w:asciiTheme="majorBidi" w:hAnsiTheme="majorBidi" w:cstheme="majorBidi"/>
                <w:sz w:val="18"/>
                <w:szCs w:val="18"/>
              </w:rPr>
            </w:pPr>
            <w:r w:rsidRPr="00E45723">
              <w:rPr>
                <w:rFonts w:asciiTheme="majorBidi" w:hAnsiTheme="majorBidi" w:cstheme="majorBidi"/>
                <w:sz w:val="18"/>
                <w:szCs w:val="18"/>
              </w:rPr>
              <w:t>A1,B1,D1</w:t>
            </w:r>
          </w:p>
        </w:tc>
        <w:tc>
          <w:tcPr>
            <w:tcW w:w="344" w:type="pct"/>
            <w:vAlign w:val="center"/>
          </w:tcPr>
          <w:p w14:paraId="7F2E39F8" w14:textId="59EBE781" w:rsidR="00051A93" w:rsidRPr="00E45723" w:rsidRDefault="00051A93" w:rsidP="00051A93">
            <w:pPr>
              <w:tabs>
                <w:tab w:val="right" w:pos="6840"/>
              </w:tabs>
              <w:jc w:val="center"/>
              <w:rPr>
                <w:rFonts w:asciiTheme="majorBidi" w:hAnsiTheme="majorBidi" w:cstheme="majorBidi"/>
                <w:sz w:val="18"/>
                <w:szCs w:val="18"/>
              </w:rPr>
            </w:pPr>
            <w:r w:rsidRPr="00E45723">
              <w:rPr>
                <w:rFonts w:asciiTheme="majorBidi" w:hAnsiTheme="majorBidi" w:cstheme="majorBidi"/>
                <w:sz w:val="18"/>
                <w:szCs w:val="18"/>
              </w:rPr>
              <w:t>2</w:t>
            </w:r>
          </w:p>
        </w:tc>
        <w:tc>
          <w:tcPr>
            <w:tcW w:w="747" w:type="pct"/>
            <w:vAlign w:val="center"/>
          </w:tcPr>
          <w:p w14:paraId="2B72E6F1" w14:textId="1DFBA5F8" w:rsidR="00051A93" w:rsidRPr="00E45723" w:rsidRDefault="00353388" w:rsidP="00051A93">
            <w:pPr>
              <w:tabs>
                <w:tab w:val="right" w:pos="6840"/>
              </w:tabs>
              <w:jc w:val="center"/>
              <w:rPr>
                <w:rFonts w:asciiTheme="majorBidi" w:hAnsiTheme="majorBidi" w:cstheme="majorBidi"/>
                <w:sz w:val="18"/>
                <w:szCs w:val="18"/>
              </w:rPr>
            </w:pPr>
            <w:r>
              <w:rPr>
                <w:rFonts w:asciiTheme="majorBidi" w:hAnsiTheme="majorBidi" w:cstheme="majorBidi"/>
                <w:sz w:val="18"/>
                <w:szCs w:val="18"/>
              </w:rPr>
              <w:t>S</w:t>
            </w:r>
          </w:p>
        </w:tc>
      </w:tr>
      <w:tr w:rsidR="00051A93" w14:paraId="169AC4B5" w14:textId="6D3DE1ED" w:rsidTr="00051A93">
        <w:trPr>
          <w:trHeight w:val="353"/>
          <w:jc w:val="center"/>
        </w:trPr>
        <w:tc>
          <w:tcPr>
            <w:tcW w:w="401" w:type="pct"/>
            <w:vAlign w:val="center"/>
          </w:tcPr>
          <w:p w14:paraId="2412A546" w14:textId="7E4963D3" w:rsidR="00051A93" w:rsidRPr="00E45723" w:rsidRDefault="00051A93" w:rsidP="00051A93">
            <w:pPr>
              <w:pStyle w:val="BodyText"/>
              <w:ind w:right="32"/>
              <w:jc w:val="center"/>
              <w:rPr>
                <w:rFonts w:asciiTheme="majorBidi" w:hAnsiTheme="majorBidi" w:cstheme="majorBidi"/>
                <w:color w:val="000000" w:themeColor="text1"/>
                <w:sz w:val="18"/>
                <w:szCs w:val="18"/>
              </w:rPr>
            </w:pPr>
            <w:r w:rsidRPr="00E45723">
              <w:rPr>
                <w:rFonts w:asciiTheme="majorBidi" w:hAnsiTheme="majorBidi" w:cstheme="majorBidi"/>
                <w:sz w:val="18"/>
                <w:szCs w:val="18"/>
              </w:rPr>
              <w:t>8</w:t>
            </w:r>
          </w:p>
        </w:tc>
        <w:tc>
          <w:tcPr>
            <w:tcW w:w="894" w:type="pct"/>
            <w:shd w:val="clear" w:color="auto" w:fill="auto"/>
            <w:vAlign w:val="center"/>
          </w:tcPr>
          <w:p w14:paraId="47D9A75A" w14:textId="0DBACF36" w:rsidR="00051A93" w:rsidRPr="00E45723" w:rsidRDefault="00051A93" w:rsidP="00051A93">
            <w:pPr>
              <w:tabs>
                <w:tab w:val="right" w:pos="6840"/>
              </w:tabs>
              <w:contextualSpacing/>
              <w:jc w:val="center"/>
              <w:rPr>
                <w:rFonts w:asciiTheme="majorBidi" w:hAnsiTheme="majorBidi" w:cstheme="majorBidi"/>
                <w:sz w:val="18"/>
                <w:szCs w:val="18"/>
              </w:rPr>
            </w:pPr>
            <w:r w:rsidRPr="00E45723">
              <w:rPr>
                <w:rFonts w:asciiTheme="majorBidi" w:hAnsiTheme="majorBidi" w:cstheme="majorBidi"/>
                <w:sz w:val="18"/>
                <w:szCs w:val="18"/>
              </w:rPr>
              <w:t>MS-E</w:t>
            </w:r>
            <w:r>
              <w:rPr>
                <w:rFonts w:asciiTheme="majorBidi" w:hAnsiTheme="majorBidi" w:cstheme="majorBidi"/>
                <w:sz w:val="18"/>
                <w:szCs w:val="18"/>
              </w:rPr>
              <w:t>xcel</w:t>
            </w:r>
          </w:p>
        </w:tc>
        <w:tc>
          <w:tcPr>
            <w:tcW w:w="887" w:type="pct"/>
            <w:shd w:val="clear" w:color="auto" w:fill="auto"/>
            <w:vAlign w:val="center"/>
          </w:tcPr>
          <w:p w14:paraId="03F5FE9E" w14:textId="2C48247E" w:rsidR="00051A93" w:rsidRPr="00E45723" w:rsidRDefault="00051A93" w:rsidP="00051A93">
            <w:pPr>
              <w:tabs>
                <w:tab w:val="right" w:pos="6840"/>
              </w:tabs>
              <w:contextualSpacing/>
              <w:jc w:val="center"/>
              <w:rPr>
                <w:rFonts w:asciiTheme="majorBidi" w:hAnsiTheme="majorBidi" w:cstheme="majorBidi"/>
                <w:sz w:val="18"/>
                <w:szCs w:val="18"/>
              </w:rPr>
            </w:pPr>
            <w:r w:rsidRPr="00E45723">
              <w:rPr>
                <w:rFonts w:asciiTheme="majorBidi" w:hAnsiTheme="majorBidi" w:cstheme="majorBidi"/>
                <w:sz w:val="18"/>
                <w:szCs w:val="18"/>
              </w:rPr>
              <w:t>MS-E</w:t>
            </w:r>
            <w:r>
              <w:rPr>
                <w:rFonts w:asciiTheme="majorBidi" w:hAnsiTheme="majorBidi" w:cstheme="majorBidi"/>
                <w:sz w:val="18"/>
                <w:szCs w:val="18"/>
              </w:rPr>
              <w:t>xcel</w:t>
            </w:r>
          </w:p>
        </w:tc>
        <w:tc>
          <w:tcPr>
            <w:tcW w:w="1190" w:type="pct"/>
            <w:vAlign w:val="center"/>
          </w:tcPr>
          <w:p w14:paraId="20AB1EB1" w14:textId="0F40C4BA" w:rsidR="00051A93" w:rsidRPr="00E45723" w:rsidRDefault="00051A93" w:rsidP="00051A93">
            <w:pPr>
              <w:tabs>
                <w:tab w:val="right" w:pos="6840"/>
              </w:tabs>
              <w:contextualSpacing/>
              <w:jc w:val="center"/>
              <w:rPr>
                <w:rFonts w:asciiTheme="majorBidi" w:hAnsiTheme="majorBidi" w:cstheme="majorBidi"/>
                <w:sz w:val="18"/>
                <w:szCs w:val="18"/>
              </w:rPr>
            </w:pPr>
            <w:r w:rsidRPr="00E45723">
              <w:rPr>
                <w:rFonts w:asciiTheme="majorBidi" w:hAnsiTheme="majorBidi" w:cstheme="majorBidi"/>
                <w:sz w:val="18"/>
                <w:szCs w:val="18"/>
              </w:rPr>
              <w:t>MS-E</w:t>
            </w:r>
            <w:r>
              <w:rPr>
                <w:rFonts w:asciiTheme="majorBidi" w:hAnsiTheme="majorBidi" w:cstheme="majorBidi"/>
                <w:sz w:val="18"/>
                <w:szCs w:val="18"/>
              </w:rPr>
              <w:t>xcel</w:t>
            </w:r>
          </w:p>
        </w:tc>
        <w:tc>
          <w:tcPr>
            <w:tcW w:w="537" w:type="pct"/>
            <w:vAlign w:val="center"/>
          </w:tcPr>
          <w:p w14:paraId="6F727B4C" w14:textId="7B0C2FE1" w:rsidR="00051A93" w:rsidRPr="00E45723" w:rsidRDefault="00051A93" w:rsidP="00051A93">
            <w:pPr>
              <w:tabs>
                <w:tab w:val="right" w:pos="6840"/>
              </w:tabs>
              <w:jc w:val="center"/>
              <w:rPr>
                <w:rFonts w:asciiTheme="majorBidi" w:hAnsiTheme="majorBidi" w:cstheme="majorBidi"/>
                <w:sz w:val="18"/>
                <w:szCs w:val="18"/>
                <w:lang w:bidi="ar-JO"/>
              </w:rPr>
            </w:pPr>
            <w:r w:rsidRPr="00E45723">
              <w:rPr>
                <w:rFonts w:asciiTheme="majorBidi" w:hAnsiTheme="majorBidi" w:cstheme="majorBidi"/>
                <w:sz w:val="18"/>
                <w:szCs w:val="18"/>
              </w:rPr>
              <w:t>A1,B1,D1</w:t>
            </w:r>
          </w:p>
        </w:tc>
        <w:tc>
          <w:tcPr>
            <w:tcW w:w="344" w:type="pct"/>
            <w:vAlign w:val="center"/>
          </w:tcPr>
          <w:p w14:paraId="65FD8207" w14:textId="3B775861" w:rsidR="00051A93" w:rsidRPr="00E45723" w:rsidRDefault="00051A93" w:rsidP="00051A93">
            <w:pPr>
              <w:tabs>
                <w:tab w:val="right" w:pos="6840"/>
              </w:tabs>
              <w:jc w:val="center"/>
              <w:rPr>
                <w:rFonts w:asciiTheme="majorBidi" w:hAnsiTheme="majorBidi" w:cstheme="majorBidi"/>
                <w:sz w:val="18"/>
                <w:szCs w:val="18"/>
                <w:lang w:bidi="ar-JO"/>
              </w:rPr>
            </w:pPr>
            <w:r w:rsidRPr="00E45723">
              <w:rPr>
                <w:rFonts w:asciiTheme="majorBidi" w:hAnsiTheme="majorBidi" w:cstheme="majorBidi"/>
                <w:sz w:val="18"/>
                <w:szCs w:val="18"/>
              </w:rPr>
              <w:t>2</w:t>
            </w:r>
          </w:p>
        </w:tc>
        <w:tc>
          <w:tcPr>
            <w:tcW w:w="747" w:type="pct"/>
            <w:vAlign w:val="center"/>
          </w:tcPr>
          <w:p w14:paraId="7A112CC4" w14:textId="11AAA6A3" w:rsidR="00051A93" w:rsidRPr="00E45723" w:rsidRDefault="00051A93" w:rsidP="00051A93">
            <w:pPr>
              <w:tabs>
                <w:tab w:val="right" w:pos="6840"/>
              </w:tabs>
              <w:jc w:val="center"/>
              <w:rPr>
                <w:rFonts w:asciiTheme="majorBidi" w:hAnsiTheme="majorBidi" w:cstheme="majorBidi"/>
                <w:sz w:val="18"/>
                <w:szCs w:val="18"/>
                <w:lang w:bidi="ar-JO"/>
              </w:rPr>
            </w:pPr>
            <w:r w:rsidRPr="00C646FA">
              <w:rPr>
                <w:rFonts w:asciiTheme="majorBidi" w:hAnsiTheme="majorBidi" w:cstheme="majorBidi"/>
                <w:sz w:val="18"/>
                <w:szCs w:val="18"/>
              </w:rPr>
              <w:t>S</w:t>
            </w:r>
          </w:p>
        </w:tc>
      </w:tr>
      <w:tr w:rsidR="00051A93" w14:paraId="281C389A" w14:textId="7FEF5C27" w:rsidTr="00051A93">
        <w:trPr>
          <w:trHeight w:val="353"/>
          <w:jc w:val="center"/>
        </w:trPr>
        <w:tc>
          <w:tcPr>
            <w:tcW w:w="401" w:type="pct"/>
            <w:vAlign w:val="center"/>
          </w:tcPr>
          <w:p w14:paraId="1AA2B43C" w14:textId="60879A59" w:rsidR="00051A93" w:rsidRPr="00E45723" w:rsidRDefault="00051A93" w:rsidP="00051A93">
            <w:pPr>
              <w:pStyle w:val="BodyText"/>
              <w:ind w:right="32"/>
              <w:jc w:val="center"/>
              <w:rPr>
                <w:rFonts w:asciiTheme="majorBidi" w:hAnsiTheme="majorBidi" w:cstheme="majorBidi"/>
                <w:sz w:val="18"/>
                <w:szCs w:val="18"/>
              </w:rPr>
            </w:pPr>
            <w:r w:rsidRPr="00E45723">
              <w:rPr>
                <w:rFonts w:asciiTheme="majorBidi" w:hAnsiTheme="majorBidi" w:cstheme="majorBidi"/>
                <w:sz w:val="18"/>
                <w:szCs w:val="18"/>
              </w:rPr>
              <w:t>9</w:t>
            </w:r>
          </w:p>
        </w:tc>
        <w:tc>
          <w:tcPr>
            <w:tcW w:w="894" w:type="pct"/>
            <w:shd w:val="clear" w:color="auto" w:fill="auto"/>
            <w:vAlign w:val="center"/>
          </w:tcPr>
          <w:p w14:paraId="4A79135E" w14:textId="387A2446" w:rsidR="00051A93" w:rsidRPr="00E45723" w:rsidRDefault="00051A93" w:rsidP="00051A93">
            <w:pPr>
              <w:tabs>
                <w:tab w:val="right" w:pos="6840"/>
              </w:tabs>
              <w:contextualSpacing/>
              <w:jc w:val="center"/>
              <w:rPr>
                <w:rFonts w:asciiTheme="majorBidi" w:hAnsiTheme="majorBidi" w:cstheme="majorBidi"/>
                <w:sz w:val="18"/>
                <w:szCs w:val="18"/>
              </w:rPr>
            </w:pPr>
            <w:r w:rsidRPr="00E45723">
              <w:rPr>
                <w:rFonts w:asciiTheme="majorBidi" w:hAnsiTheme="majorBidi" w:cstheme="majorBidi"/>
                <w:sz w:val="18"/>
                <w:szCs w:val="18"/>
              </w:rPr>
              <w:t>Mid-Exam</w:t>
            </w:r>
          </w:p>
        </w:tc>
        <w:tc>
          <w:tcPr>
            <w:tcW w:w="887" w:type="pct"/>
            <w:shd w:val="clear" w:color="auto" w:fill="auto"/>
            <w:vAlign w:val="center"/>
          </w:tcPr>
          <w:p w14:paraId="21E8DF28" w14:textId="46BA2CFC" w:rsidR="00051A93" w:rsidRPr="00E45723" w:rsidRDefault="00051A93" w:rsidP="00051A93">
            <w:pPr>
              <w:tabs>
                <w:tab w:val="right" w:pos="6840"/>
              </w:tabs>
              <w:contextualSpacing/>
              <w:jc w:val="center"/>
              <w:rPr>
                <w:rFonts w:asciiTheme="majorBidi" w:hAnsiTheme="majorBidi" w:cstheme="majorBidi"/>
                <w:sz w:val="18"/>
                <w:szCs w:val="18"/>
              </w:rPr>
            </w:pPr>
            <w:r w:rsidRPr="00E45723">
              <w:rPr>
                <w:rFonts w:asciiTheme="majorBidi" w:hAnsiTheme="majorBidi" w:cstheme="majorBidi"/>
                <w:sz w:val="18"/>
                <w:szCs w:val="18"/>
              </w:rPr>
              <w:t>Mid-Exam</w:t>
            </w:r>
          </w:p>
        </w:tc>
        <w:tc>
          <w:tcPr>
            <w:tcW w:w="1190" w:type="pct"/>
            <w:vAlign w:val="center"/>
          </w:tcPr>
          <w:p w14:paraId="29639B54" w14:textId="4E08018D" w:rsidR="00051A93" w:rsidRPr="00E45723" w:rsidRDefault="00051A93" w:rsidP="00051A93">
            <w:pPr>
              <w:tabs>
                <w:tab w:val="right" w:pos="6840"/>
              </w:tabs>
              <w:contextualSpacing/>
              <w:jc w:val="center"/>
              <w:rPr>
                <w:rFonts w:asciiTheme="majorBidi" w:hAnsiTheme="majorBidi" w:cstheme="majorBidi"/>
                <w:sz w:val="18"/>
                <w:szCs w:val="18"/>
              </w:rPr>
            </w:pPr>
            <w:r w:rsidRPr="00E45723">
              <w:rPr>
                <w:rFonts w:asciiTheme="majorBidi" w:hAnsiTheme="majorBidi" w:cstheme="majorBidi"/>
                <w:sz w:val="18"/>
                <w:szCs w:val="18"/>
              </w:rPr>
              <w:t>Mid-Exam</w:t>
            </w:r>
          </w:p>
        </w:tc>
        <w:tc>
          <w:tcPr>
            <w:tcW w:w="537" w:type="pct"/>
            <w:vAlign w:val="center"/>
          </w:tcPr>
          <w:p w14:paraId="5A96FC50" w14:textId="295F7AB4" w:rsidR="00051A93" w:rsidRPr="00E45723" w:rsidRDefault="00051A93" w:rsidP="00051A93">
            <w:pPr>
              <w:ind w:left="25"/>
              <w:jc w:val="center"/>
              <w:rPr>
                <w:rFonts w:asciiTheme="majorBidi" w:hAnsiTheme="majorBidi" w:cstheme="majorBidi"/>
                <w:sz w:val="18"/>
                <w:szCs w:val="18"/>
                <w:lang w:bidi="ar-JO"/>
              </w:rPr>
            </w:pPr>
          </w:p>
        </w:tc>
        <w:tc>
          <w:tcPr>
            <w:tcW w:w="344" w:type="pct"/>
            <w:vAlign w:val="center"/>
          </w:tcPr>
          <w:p w14:paraId="3EAC6F18" w14:textId="7B36465E" w:rsidR="00051A93" w:rsidRPr="00E45723" w:rsidRDefault="00353388" w:rsidP="00051A93">
            <w:pPr>
              <w:ind w:left="25"/>
              <w:jc w:val="center"/>
              <w:rPr>
                <w:rFonts w:asciiTheme="majorBidi" w:hAnsiTheme="majorBidi" w:cstheme="majorBidi"/>
                <w:sz w:val="18"/>
                <w:szCs w:val="18"/>
                <w:lang w:bidi="ar-JO"/>
              </w:rPr>
            </w:pPr>
            <w:r>
              <w:rPr>
                <w:rFonts w:asciiTheme="majorBidi" w:hAnsiTheme="majorBidi" w:cstheme="majorBidi"/>
                <w:sz w:val="18"/>
                <w:szCs w:val="18"/>
                <w:lang w:bidi="ar-JO"/>
              </w:rPr>
              <w:t>2</w:t>
            </w:r>
          </w:p>
        </w:tc>
        <w:tc>
          <w:tcPr>
            <w:tcW w:w="747" w:type="pct"/>
            <w:vAlign w:val="center"/>
          </w:tcPr>
          <w:p w14:paraId="1CAF353D" w14:textId="364AB5C3" w:rsidR="00051A93" w:rsidRPr="00E45723" w:rsidRDefault="00051A93" w:rsidP="00051A93">
            <w:pPr>
              <w:ind w:left="25"/>
              <w:jc w:val="center"/>
              <w:rPr>
                <w:rFonts w:asciiTheme="majorBidi" w:hAnsiTheme="majorBidi" w:cstheme="majorBidi"/>
                <w:sz w:val="18"/>
                <w:szCs w:val="18"/>
                <w:lang w:bidi="ar-JO"/>
              </w:rPr>
            </w:pPr>
          </w:p>
        </w:tc>
      </w:tr>
      <w:tr w:rsidR="00051A93" w14:paraId="50DD2755" w14:textId="77777777" w:rsidTr="00051A93">
        <w:trPr>
          <w:trHeight w:val="353"/>
          <w:jc w:val="center"/>
        </w:trPr>
        <w:tc>
          <w:tcPr>
            <w:tcW w:w="401" w:type="pct"/>
            <w:vAlign w:val="center"/>
          </w:tcPr>
          <w:p w14:paraId="2A120576" w14:textId="05BC4227" w:rsidR="00051A93" w:rsidRPr="00E45723" w:rsidRDefault="00051A93" w:rsidP="00051A93">
            <w:pPr>
              <w:pStyle w:val="BodyText"/>
              <w:ind w:right="32"/>
              <w:jc w:val="center"/>
              <w:rPr>
                <w:rFonts w:asciiTheme="majorBidi" w:hAnsiTheme="majorBidi" w:cstheme="majorBidi"/>
                <w:sz w:val="18"/>
                <w:szCs w:val="18"/>
              </w:rPr>
            </w:pPr>
            <w:r w:rsidRPr="00E45723">
              <w:rPr>
                <w:rFonts w:asciiTheme="majorBidi" w:hAnsiTheme="majorBidi" w:cstheme="majorBidi"/>
                <w:sz w:val="18"/>
                <w:szCs w:val="18"/>
              </w:rPr>
              <w:t>10</w:t>
            </w:r>
          </w:p>
        </w:tc>
        <w:tc>
          <w:tcPr>
            <w:tcW w:w="894" w:type="pct"/>
            <w:shd w:val="clear" w:color="auto" w:fill="auto"/>
            <w:vAlign w:val="center"/>
          </w:tcPr>
          <w:p w14:paraId="106840AF" w14:textId="40755AC1" w:rsidR="00051A93" w:rsidRPr="00E45723" w:rsidRDefault="00051A93" w:rsidP="00051A93">
            <w:pPr>
              <w:tabs>
                <w:tab w:val="right" w:pos="6840"/>
              </w:tabs>
              <w:contextualSpacing/>
              <w:jc w:val="center"/>
              <w:rPr>
                <w:rFonts w:asciiTheme="majorBidi" w:hAnsiTheme="majorBidi" w:cstheme="majorBidi"/>
                <w:sz w:val="18"/>
                <w:szCs w:val="18"/>
              </w:rPr>
            </w:pPr>
            <w:r w:rsidRPr="00E45723">
              <w:rPr>
                <w:rFonts w:asciiTheme="majorBidi" w:hAnsiTheme="majorBidi" w:cstheme="majorBidi"/>
                <w:sz w:val="18"/>
                <w:szCs w:val="18"/>
              </w:rPr>
              <w:t>MS-PowerPoint</w:t>
            </w:r>
          </w:p>
        </w:tc>
        <w:tc>
          <w:tcPr>
            <w:tcW w:w="887" w:type="pct"/>
            <w:shd w:val="clear" w:color="auto" w:fill="auto"/>
            <w:vAlign w:val="center"/>
          </w:tcPr>
          <w:p w14:paraId="0A8631A0" w14:textId="2CB244F0" w:rsidR="00051A93" w:rsidRPr="00E45723" w:rsidRDefault="00051A93" w:rsidP="00051A93">
            <w:pPr>
              <w:tabs>
                <w:tab w:val="right" w:pos="6840"/>
              </w:tabs>
              <w:contextualSpacing/>
              <w:jc w:val="center"/>
              <w:rPr>
                <w:rFonts w:asciiTheme="majorBidi" w:hAnsiTheme="majorBidi" w:cstheme="majorBidi"/>
                <w:sz w:val="18"/>
                <w:szCs w:val="18"/>
              </w:rPr>
            </w:pPr>
            <w:r w:rsidRPr="00E45723">
              <w:rPr>
                <w:rFonts w:asciiTheme="majorBidi" w:hAnsiTheme="majorBidi" w:cstheme="majorBidi"/>
                <w:sz w:val="18"/>
                <w:szCs w:val="18"/>
              </w:rPr>
              <w:t>MS-PowerPoint</w:t>
            </w:r>
          </w:p>
        </w:tc>
        <w:tc>
          <w:tcPr>
            <w:tcW w:w="1190" w:type="pct"/>
            <w:vAlign w:val="center"/>
          </w:tcPr>
          <w:p w14:paraId="592A7581" w14:textId="29156513" w:rsidR="00051A93" w:rsidRPr="00E45723" w:rsidRDefault="00051A93" w:rsidP="00051A93">
            <w:pPr>
              <w:tabs>
                <w:tab w:val="right" w:pos="6840"/>
              </w:tabs>
              <w:contextualSpacing/>
              <w:jc w:val="center"/>
              <w:rPr>
                <w:rFonts w:asciiTheme="majorBidi" w:hAnsiTheme="majorBidi" w:cstheme="majorBidi"/>
                <w:sz w:val="18"/>
                <w:szCs w:val="18"/>
              </w:rPr>
            </w:pPr>
            <w:r w:rsidRPr="00E45723">
              <w:rPr>
                <w:rFonts w:asciiTheme="majorBidi" w:hAnsiTheme="majorBidi" w:cstheme="majorBidi"/>
                <w:sz w:val="18"/>
                <w:szCs w:val="18"/>
              </w:rPr>
              <w:t>MS-PowerPoint</w:t>
            </w:r>
          </w:p>
        </w:tc>
        <w:tc>
          <w:tcPr>
            <w:tcW w:w="537" w:type="pct"/>
            <w:vAlign w:val="center"/>
          </w:tcPr>
          <w:p w14:paraId="4CEAC069" w14:textId="5ED52FE8" w:rsidR="00051A93" w:rsidRPr="00E45723" w:rsidRDefault="00051A93" w:rsidP="00051A93">
            <w:pPr>
              <w:ind w:left="25"/>
              <w:jc w:val="center"/>
              <w:rPr>
                <w:rFonts w:asciiTheme="majorBidi" w:hAnsiTheme="majorBidi" w:cstheme="majorBidi"/>
                <w:sz w:val="18"/>
                <w:szCs w:val="18"/>
                <w:lang w:bidi="ar-JO"/>
              </w:rPr>
            </w:pPr>
            <w:r w:rsidRPr="00E45723">
              <w:rPr>
                <w:rFonts w:asciiTheme="majorBidi" w:hAnsiTheme="majorBidi" w:cstheme="majorBidi"/>
                <w:sz w:val="18"/>
                <w:szCs w:val="18"/>
              </w:rPr>
              <w:t>B1,C1</w:t>
            </w:r>
          </w:p>
        </w:tc>
        <w:tc>
          <w:tcPr>
            <w:tcW w:w="344" w:type="pct"/>
          </w:tcPr>
          <w:p w14:paraId="64E46139" w14:textId="0B608E58" w:rsidR="00051A93" w:rsidRPr="00E45723" w:rsidRDefault="00051A93" w:rsidP="00051A93">
            <w:pPr>
              <w:ind w:left="25"/>
              <w:jc w:val="center"/>
              <w:rPr>
                <w:rFonts w:asciiTheme="majorBidi" w:hAnsiTheme="majorBidi" w:cstheme="majorBidi"/>
                <w:sz w:val="18"/>
                <w:szCs w:val="18"/>
                <w:lang w:bidi="ar-JO"/>
              </w:rPr>
            </w:pPr>
            <w:r w:rsidRPr="00606B38">
              <w:rPr>
                <w:rFonts w:asciiTheme="majorBidi" w:hAnsiTheme="majorBidi" w:cstheme="majorBidi"/>
                <w:sz w:val="18"/>
                <w:szCs w:val="18"/>
              </w:rPr>
              <w:t>2</w:t>
            </w:r>
          </w:p>
        </w:tc>
        <w:tc>
          <w:tcPr>
            <w:tcW w:w="747" w:type="pct"/>
            <w:vAlign w:val="center"/>
          </w:tcPr>
          <w:p w14:paraId="2872A2D2" w14:textId="2293B749" w:rsidR="00051A93" w:rsidRPr="00E45723" w:rsidRDefault="00353388" w:rsidP="00051A93">
            <w:pPr>
              <w:ind w:left="25"/>
              <w:jc w:val="center"/>
              <w:rPr>
                <w:rFonts w:asciiTheme="majorBidi" w:hAnsiTheme="majorBidi" w:cstheme="majorBidi"/>
                <w:sz w:val="18"/>
                <w:szCs w:val="18"/>
                <w:lang w:bidi="ar-JO"/>
              </w:rPr>
            </w:pPr>
            <w:r>
              <w:rPr>
                <w:rFonts w:asciiTheme="majorBidi" w:hAnsiTheme="majorBidi" w:cstheme="majorBidi"/>
                <w:sz w:val="18"/>
                <w:szCs w:val="18"/>
                <w:lang w:bidi="ar-JO"/>
              </w:rPr>
              <w:t>S</w:t>
            </w:r>
          </w:p>
        </w:tc>
      </w:tr>
      <w:tr w:rsidR="00051A93" w14:paraId="1C04CDBA" w14:textId="77777777" w:rsidTr="00051A93">
        <w:trPr>
          <w:trHeight w:val="353"/>
          <w:jc w:val="center"/>
        </w:trPr>
        <w:tc>
          <w:tcPr>
            <w:tcW w:w="401" w:type="pct"/>
            <w:vAlign w:val="center"/>
          </w:tcPr>
          <w:p w14:paraId="0FB9466C" w14:textId="1F1B6BBE" w:rsidR="00051A93" w:rsidRPr="00E45723" w:rsidRDefault="00051A93" w:rsidP="00051A93">
            <w:pPr>
              <w:pStyle w:val="BodyText"/>
              <w:ind w:right="32"/>
              <w:jc w:val="center"/>
              <w:rPr>
                <w:rFonts w:asciiTheme="majorBidi" w:hAnsiTheme="majorBidi" w:cstheme="majorBidi"/>
                <w:sz w:val="18"/>
                <w:szCs w:val="18"/>
              </w:rPr>
            </w:pPr>
            <w:r>
              <w:rPr>
                <w:rFonts w:asciiTheme="majorBidi" w:hAnsiTheme="majorBidi" w:cstheme="majorBidi"/>
                <w:sz w:val="18"/>
                <w:szCs w:val="18"/>
              </w:rPr>
              <w:t>11</w:t>
            </w:r>
          </w:p>
        </w:tc>
        <w:tc>
          <w:tcPr>
            <w:tcW w:w="894" w:type="pct"/>
            <w:shd w:val="clear" w:color="auto" w:fill="auto"/>
            <w:vAlign w:val="center"/>
          </w:tcPr>
          <w:p w14:paraId="51CF6218" w14:textId="363148AC" w:rsidR="00051A93" w:rsidRPr="00E45723" w:rsidRDefault="00051A93" w:rsidP="00051A93">
            <w:pPr>
              <w:tabs>
                <w:tab w:val="right" w:pos="6840"/>
              </w:tabs>
              <w:contextualSpacing/>
              <w:jc w:val="center"/>
              <w:rPr>
                <w:rFonts w:asciiTheme="majorBidi" w:hAnsiTheme="majorBidi" w:cstheme="majorBidi"/>
                <w:sz w:val="18"/>
                <w:szCs w:val="18"/>
              </w:rPr>
            </w:pPr>
            <w:r w:rsidRPr="00E45723">
              <w:rPr>
                <w:rFonts w:asciiTheme="majorBidi" w:hAnsiTheme="majorBidi" w:cstheme="majorBidi"/>
                <w:sz w:val="18"/>
                <w:szCs w:val="18"/>
              </w:rPr>
              <w:t>MS-PowerPoint</w:t>
            </w:r>
          </w:p>
        </w:tc>
        <w:tc>
          <w:tcPr>
            <w:tcW w:w="887" w:type="pct"/>
            <w:shd w:val="clear" w:color="auto" w:fill="auto"/>
            <w:vAlign w:val="center"/>
          </w:tcPr>
          <w:p w14:paraId="1BF309CA" w14:textId="1BBDAFE6" w:rsidR="00051A93" w:rsidRPr="00E45723" w:rsidRDefault="00051A93" w:rsidP="00051A93">
            <w:pPr>
              <w:tabs>
                <w:tab w:val="right" w:pos="6840"/>
              </w:tabs>
              <w:contextualSpacing/>
              <w:jc w:val="center"/>
              <w:rPr>
                <w:rFonts w:asciiTheme="majorBidi" w:hAnsiTheme="majorBidi" w:cstheme="majorBidi"/>
                <w:sz w:val="18"/>
                <w:szCs w:val="18"/>
              </w:rPr>
            </w:pPr>
            <w:r w:rsidRPr="00E45723">
              <w:rPr>
                <w:rFonts w:asciiTheme="majorBidi" w:hAnsiTheme="majorBidi" w:cstheme="majorBidi"/>
                <w:sz w:val="18"/>
                <w:szCs w:val="18"/>
              </w:rPr>
              <w:t>MS-PowerPoint</w:t>
            </w:r>
          </w:p>
        </w:tc>
        <w:tc>
          <w:tcPr>
            <w:tcW w:w="1190" w:type="pct"/>
            <w:vAlign w:val="center"/>
          </w:tcPr>
          <w:p w14:paraId="55CB4068" w14:textId="5711D3FC" w:rsidR="00051A93" w:rsidRPr="00E45723" w:rsidRDefault="00051A93" w:rsidP="00051A93">
            <w:pPr>
              <w:tabs>
                <w:tab w:val="right" w:pos="6840"/>
              </w:tabs>
              <w:contextualSpacing/>
              <w:jc w:val="center"/>
              <w:rPr>
                <w:rFonts w:asciiTheme="majorBidi" w:hAnsiTheme="majorBidi" w:cstheme="majorBidi"/>
                <w:sz w:val="18"/>
                <w:szCs w:val="18"/>
              </w:rPr>
            </w:pPr>
            <w:r w:rsidRPr="00E45723">
              <w:rPr>
                <w:rFonts w:asciiTheme="majorBidi" w:hAnsiTheme="majorBidi" w:cstheme="majorBidi"/>
                <w:sz w:val="18"/>
                <w:szCs w:val="18"/>
              </w:rPr>
              <w:t>MS-PowerPoint</w:t>
            </w:r>
          </w:p>
        </w:tc>
        <w:tc>
          <w:tcPr>
            <w:tcW w:w="537" w:type="pct"/>
            <w:vAlign w:val="center"/>
          </w:tcPr>
          <w:p w14:paraId="7172AE32" w14:textId="30C56A50" w:rsidR="00051A93" w:rsidRPr="00E45723" w:rsidRDefault="00051A93" w:rsidP="00051A93">
            <w:pPr>
              <w:ind w:left="25"/>
              <w:jc w:val="center"/>
              <w:rPr>
                <w:rFonts w:asciiTheme="majorBidi" w:hAnsiTheme="majorBidi" w:cstheme="majorBidi"/>
                <w:sz w:val="18"/>
                <w:szCs w:val="18"/>
                <w:lang w:bidi="ar-JO"/>
              </w:rPr>
            </w:pPr>
            <w:r w:rsidRPr="00E45723">
              <w:rPr>
                <w:rFonts w:asciiTheme="majorBidi" w:hAnsiTheme="majorBidi" w:cstheme="majorBidi"/>
                <w:sz w:val="18"/>
                <w:szCs w:val="18"/>
              </w:rPr>
              <w:t>B1,C1</w:t>
            </w:r>
          </w:p>
        </w:tc>
        <w:tc>
          <w:tcPr>
            <w:tcW w:w="344" w:type="pct"/>
          </w:tcPr>
          <w:p w14:paraId="57919AE4" w14:textId="12417E78" w:rsidR="00051A93" w:rsidRPr="00E45723" w:rsidRDefault="00051A93" w:rsidP="00051A93">
            <w:pPr>
              <w:ind w:left="25"/>
              <w:jc w:val="center"/>
              <w:rPr>
                <w:rFonts w:asciiTheme="majorBidi" w:hAnsiTheme="majorBidi" w:cstheme="majorBidi"/>
                <w:sz w:val="18"/>
                <w:szCs w:val="18"/>
                <w:lang w:bidi="ar-JO"/>
              </w:rPr>
            </w:pPr>
            <w:r w:rsidRPr="00606B38">
              <w:rPr>
                <w:rFonts w:asciiTheme="majorBidi" w:hAnsiTheme="majorBidi" w:cstheme="majorBidi"/>
                <w:sz w:val="18"/>
                <w:szCs w:val="18"/>
              </w:rPr>
              <w:t>2</w:t>
            </w:r>
          </w:p>
        </w:tc>
        <w:tc>
          <w:tcPr>
            <w:tcW w:w="747" w:type="pct"/>
            <w:vAlign w:val="center"/>
          </w:tcPr>
          <w:p w14:paraId="07EFF7DF" w14:textId="49EA01F9" w:rsidR="00051A93" w:rsidRPr="00E45723" w:rsidRDefault="00353388" w:rsidP="00051A93">
            <w:pPr>
              <w:ind w:left="25"/>
              <w:jc w:val="center"/>
              <w:rPr>
                <w:rFonts w:asciiTheme="majorBidi" w:hAnsiTheme="majorBidi" w:cstheme="majorBidi"/>
                <w:sz w:val="18"/>
                <w:szCs w:val="18"/>
                <w:lang w:bidi="ar-JO"/>
              </w:rPr>
            </w:pPr>
            <w:r>
              <w:rPr>
                <w:rFonts w:asciiTheme="majorBidi" w:hAnsiTheme="majorBidi" w:cstheme="majorBidi"/>
                <w:sz w:val="18"/>
                <w:szCs w:val="18"/>
                <w:lang w:bidi="ar-JO"/>
              </w:rPr>
              <w:t>S</w:t>
            </w:r>
          </w:p>
        </w:tc>
      </w:tr>
      <w:tr w:rsidR="00051A93" w14:paraId="39EC2393" w14:textId="77777777" w:rsidTr="00051A93">
        <w:trPr>
          <w:trHeight w:val="353"/>
          <w:jc w:val="center"/>
        </w:trPr>
        <w:tc>
          <w:tcPr>
            <w:tcW w:w="401" w:type="pct"/>
            <w:vAlign w:val="center"/>
          </w:tcPr>
          <w:p w14:paraId="3ACE08E3" w14:textId="53DA77A7" w:rsidR="00051A93" w:rsidRDefault="00051A93" w:rsidP="00051A93">
            <w:pPr>
              <w:pStyle w:val="BodyText"/>
              <w:ind w:right="32"/>
              <w:jc w:val="center"/>
              <w:rPr>
                <w:rFonts w:asciiTheme="majorBidi" w:hAnsiTheme="majorBidi" w:cstheme="majorBidi"/>
                <w:sz w:val="18"/>
                <w:szCs w:val="18"/>
              </w:rPr>
            </w:pPr>
            <w:r>
              <w:rPr>
                <w:rFonts w:asciiTheme="majorBidi" w:hAnsiTheme="majorBidi" w:cstheme="majorBidi"/>
                <w:sz w:val="18"/>
                <w:szCs w:val="18"/>
              </w:rPr>
              <w:lastRenderedPageBreak/>
              <w:t>12</w:t>
            </w:r>
          </w:p>
        </w:tc>
        <w:tc>
          <w:tcPr>
            <w:tcW w:w="894" w:type="pct"/>
            <w:shd w:val="clear" w:color="auto" w:fill="auto"/>
            <w:vAlign w:val="center"/>
          </w:tcPr>
          <w:p w14:paraId="0D37B5AC" w14:textId="77174F4B" w:rsidR="00051A93" w:rsidRPr="00E45723" w:rsidRDefault="00051A93" w:rsidP="00051A93">
            <w:pPr>
              <w:tabs>
                <w:tab w:val="right" w:pos="6840"/>
              </w:tabs>
              <w:contextualSpacing/>
              <w:jc w:val="center"/>
              <w:rPr>
                <w:rFonts w:asciiTheme="majorBidi" w:hAnsiTheme="majorBidi" w:cstheme="majorBidi"/>
                <w:sz w:val="18"/>
                <w:szCs w:val="18"/>
              </w:rPr>
            </w:pPr>
            <w:r w:rsidRPr="00E45723">
              <w:rPr>
                <w:rFonts w:asciiTheme="majorBidi" w:hAnsiTheme="majorBidi" w:cstheme="majorBidi"/>
                <w:sz w:val="18"/>
                <w:szCs w:val="18"/>
              </w:rPr>
              <w:t>MS-PowerPoint</w:t>
            </w:r>
          </w:p>
        </w:tc>
        <w:tc>
          <w:tcPr>
            <w:tcW w:w="887" w:type="pct"/>
            <w:shd w:val="clear" w:color="auto" w:fill="auto"/>
            <w:vAlign w:val="center"/>
          </w:tcPr>
          <w:p w14:paraId="2D414CB8" w14:textId="30995015" w:rsidR="00051A93" w:rsidRPr="00E45723" w:rsidRDefault="00051A93" w:rsidP="00051A93">
            <w:pPr>
              <w:tabs>
                <w:tab w:val="right" w:pos="6840"/>
              </w:tabs>
              <w:contextualSpacing/>
              <w:jc w:val="center"/>
              <w:rPr>
                <w:rFonts w:asciiTheme="majorBidi" w:hAnsiTheme="majorBidi" w:cstheme="majorBidi"/>
                <w:sz w:val="18"/>
                <w:szCs w:val="18"/>
              </w:rPr>
            </w:pPr>
            <w:r w:rsidRPr="00E45723">
              <w:rPr>
                <w:rFonts w:asciiTheme="majorBidi" w:hAnsiTheme="majorBidi" w:cstheme="majorBidi"/>
                <w:sz w:val="18"/>
                <w:szCs w:val="18"/>
              </w:rPr>
              <w:t>MS-PowerPoint</w:t>
            </w:r>
          </w:p>
        </w:tc>
        <w:tc>
          <w:tcPr>
            <w:tcW w:w="1190" w:type="pct"/>
            <w:vAlign w:val="center"/>
          </w:tcPr>
          <w:p w14:paraId="3D290264" w14:textId="57272C8D" w:rsidR="00051A93" w:rsidRPr="00E45723" w:rsidRDefault="00051A93" w:rsidP="00051A93">
            <w:pPr>
              <w:tabs>
                <w:tab w:val="right" w:pos="6840"/>
              </w:tabs>
              <w:contextualSpacing/>
              <w:jc w:val="center"/>
              <w:rPr>
                <w:rFonts w:asciiTheme="majorBidi" w:hAnsiTheme="majorBidi" w:cstheme="majorBidi"/>
                <w:sz w:val="18"/>
                <w:szCs w:val="18"/>
              </w:rPr>
            </w:pPr>
            <w:r w:rsidRPr="00E45723">
              <w:rPr>
                <w:rFonts w:asciiTheme="majorBidi" w:hAnsiTheme="majorBidi" w:cstheme="majorBidi"/>
                <w:sz w:val="18"/>
                <w:szCs w:val="18"/>
              </w:rPr>
              <w:t>MS-PowerPoint</w:t>
            </w:r>
          </w:p>
        </w:tc>
        <w:tc>
          <w:tcPr>
            <w:tcW w:w="537" w:type="pct"/>
            <w:vAlign w:val="center"/>
          </w:tcPr>
          <w:p w14:paraId="694D7E1B" w14:textId="625ED62F" w:rsidR="00051A93" w:rsidRPr="00E45723" w:rsidRDefault="00051A93" w:rsidP="00051A93">
            <w:pPr>
              <w:ind w:left="25"/>
              <w:jc w:val="center"/>
              <w:rPr>
                <w:rFonts w:asciiTheme="majorBidi" w:hAnsiTheme="majorBidi" w:cstheme="majorBidi"/>
                <w:sz w:val="18"/>
                <w:szCs w:val="18"/>
                <w:lang w:bidi="ar-JO"/>
              </w:rPr>
            </w:pPr>
            <w:r w:rsidRPr="00E45723">
              <w:rPr>
                <w:rFonts w:asciiTheme="majorBidi" w:hAnsiTheme="majorBidi" w:cstheme="majorBidi"/>
                <w:sz w:val="18"/>
                <w:szCs w:val="18"/>
              </w:rPr>
              <w:t>B1,C1</w:t>
            </w:r>
          </w:p>
        </w:tc>
        <w:tc>
          <w:tcPr>
            <w:tcW w:w="344" w:type="pct"/>
          </w:tcPr>
          <w:p w14:paraId="5CEBD276" w14:textId="69E83E23" w:rsidR="00051A93" w:rsidRPr="00E45723" w:rsidRDefault="00051A93" w:rsidP="00051A93">
            <w:pPr>
              <w:ind w:left="25"/>
              <w:jc w:val="center"/>
              <w:rPr>
                <w:rFonts w:asciiTheme="majorBidi" w:hAnsiTheme="majorBidi" w:cstheme="majorBidi"/>
                <w:sz w:val="18"/>
                <w:szCs w:val="18"/>
                <w:lang w:bidi="ar-JO"/>
              </w:rPr>
            </w:pPr>
            <w:r w:rsidRPr="00005D3E">
              <w:rPr>
                <w:rFonts w:asciiTheme="majorBidi" w:hAnsiTheme="majorBidi" w:cstheme="majorBidi"/>
                <w:sz w:val="18"/>
                <w:szCs w:val="18"/>
              </w:rPr>
              <w:t>2</w:t>
            </w:r>
          </w:p>
        </w:tc>
        <w:tc>
          <w:tcPr>
            <w:tcW w:w="747" w:type="pct"/>
            <w:vAlign w:val="center"/>
          </w:tcPr>
          <w:p w14:paraId="5DF5CDFC" w14:textId="7719C1BE" w:rsidR="00051A93" w:rsidRPr="00E45723" w:rsidRDefault="00051A93" w:rsidP="00051A93">
            <w:pPr>
              <w:ind w:left="25"/>
              <w:jc w:val="center"/>
              <w:rPr>
                <w:rFonts w:asciiTheme="majorBidi" w:hAnsiTheme="majorBidi" w:cstheme="majorBidi"/>
                <w:sz w:val="18"/>
                <w:szCs w:val="18"/>
                <w:lang w:bidi="ar-JO"/>
              </w:rPr>
            </w:pPr>
            <w:r w:rsidRPr="00C646FA">
              <w:rPr>
                <w:rFonts w:asciiTheme="majorBidi" w:hAnsiTheme="majorBidi" w:cstheme="majorBidi"/>
                <w:sz w:val="18"/>
                <w:szCs w:val="18"/>
              </w:rPr>
              <w:t>S</w:t>
            </w:r>
          </w:p>
        </w:tc>
      </w:tr>
      <w:tr w:rsidR="00051A93" w14:paraId="7029396C" w14:textId="77777777" w:rsidTr="00051A93">
        <w:trPr>
          <w:trHeight w:val="353"/>
          <w:jc w:val="center"/>
        </w:trPr>
        <w:tc>
          <w:tcPr>
            <w:tcW w:w="401" w:type="pct"/>
            <w:vAlign w:val="center"/>
          </w:tcPr>
          <w:p w14:paraId="3AF53520" w14:textId="34A77A12" w:rsidR="00051A93" w:rsidRDefault="00051A93" w:rsidP="00051A93">
            <w:pPr>
              <w:pStyle w:val="BodyText"/>
              <w:ind w:right="32"/>
              <w:jc w:val="center"/>
              <w:rPr>
                <w:rFonts w:asciiTheme="majorBidi" w:hAnsiTheme="majorBidi" w:cstheme="majorBidi"/>
                <w:sz w:val="18"/>
                <w:szCs w:val="18"/>
              </w:rPr>
            </w:pPr>
            <w:r>
              <w:rPr>
                <w:rFonts w:asciiTheme="majorBidi" w:hAnsiTheme="majorBidi" w:cstheme="majorBidi"/>
                <w:sz w:val="18"/>
                <w:szCs w:val="18"/>
              </w:rPr>
              <w:t>13</w:t>
            </w:r>
          </w:p>
        </w:tc>
        <w:tc>
          <w:tcPr>
            <w:tcW w:w="894" w:type="pct"/>
            <w:shd w:val="clear" w:color="auto" w:fill="auto"/>
            <w:vAlign w:val="center"/>
          </w:tcPr>
          <w:p w14:paraId="6C03E6C3" w14:textId="5449DC67" w:rsidR="00051A93" w:rsidRPr="00E45723" w:rsidRDefault="00051A93" w:rsidP="00051A93">
            <w:pPr>
              <w:tabs>
                <w:tab w:val="right" w:pos="6840"/>
              </w:tabs>
              <w:contextualSpacing/>
              <w:jc w:val="center"/>
              <w:rPr>
                <w:rFonts w:asciiTheme="majorBidi" w:hAnsiTheme="majorBidi" w:cstheme="majorBidi"/>
                <w:sz w:val="18"/>
                <w:szCs w:val="18"/>
              </w:rPr>
            </w:pPr>
            <w:r w:rsidRPr="00E45723">
              <w:rPr>
                <w:rFonts w:asciiTheme="majorBidi" w:hAnsiTheme="majorBidi" w:cstheme="majorBidi"/>
                <w:sz w:val="18"/>
                <w:szCs w:val="18"/>
              </w:rPr>
              <w:t>MS-PowerPoint</w:t>
            </w:r>
          </w:p>
        </w:tc>
        <w:tc>
          <w:tcPr>
            <w:tcW w:w="887" w:type="pct"/>
            <w:shd w:val="clear" w:color="auto" w:fill="auto"/>
            <w:vAlign w:val="center"/>
          </w:tcPr>
          <w:p w14:paraId="6CB8B462" w14:textId="04A2085B" w:rsidR="00051A93" w:rsidRPr="00E45723" w:rsidRDefault="00051A93" w:rsidP="00051A93">
            <w:pPr>
              <w:tabs>
                <w:tab w:val="right" w:pos="6840"/>
              </w:tabs>
              <w:contextualSpacing/>
              <w:jc w:val="center"/>
              <w:rPr>
                <w:rFonts w:asciiTheme="majorBidi" w:hAnsiTheme="majorBidi" w:cstheme="majorBidi"/>
                <w:sz w:val="18"/>
                <w:szCs w:val="18"/>
              </w:rPr>
            </w:pPr>
            <w:r w:rsidRPr="00E45723">
              <w:rPr>
                <w:rFonts w:asciiTheme="majorBidi" w:hAnsiTheme="majorBidi" w:cstheme="majorBidi"/>
                <w:sz w:val="18"/>
                <w:szCs w:val="18"/>
              </w:rPr>
              <w:t>MS-PowerPoint</w:t>
            </w:r>
          </w:p>
        </w:tc>
        <w:tc>
          <w:tcPr>
            <w:tcW w:w="1190" w:type="pct"/>
            <w:vAlign w:val="center"/>
          </w:tcPr>
          <w:p w14:paraId="04ED0306" w14:textId="14E4FE7C" w:rsidR="00051A93" w:rsidRPr="00E45723" w:rsidRDefault="00051A93" w:rsidP="00051A93">
            <w:pPr>
              <w:tabs>
                <w:tab w:val="right" w:pos="6840"/>
              </w:tabs>
              <w:contextualSpacing/>
              <w:jc w:val="center"/>
              <w:rPr>
                <w:rFonts w:asciiTheme="majorBidi" w:hAnsiTheme="majorBidi" w:cstheme="majorBidi"/>
                <w:sz w:val="18"/>
                <w:szCs w:val="18"/>
              </w:rPr>
            </w:pPr>
            <w:r w:rsidRPr="00E45723">
              <w:rPr>
                <w:rFonts w:asciiTheme="majorBidi" w:hAnsiTheme="majorBidi" w:cstheme="majorBidi"/>
                <w:sz w:val="18"/>
                <w:szCs w:val="18"/>
              </w:rPr>
              <w:t>MS-PowerPoint</w:t>
            </w:r>
          </w:p>
        </w:tc>
        <w:tc>
          <w:tcPr>
            <w:tcW w:w="537" w:type="pct"/>
            <w:vAlign w:val="center"/>
          </w:tcPr>
          <w:p w14:paraId="1399B48E" w14:textId="2CAFB157" w:rsidR="00051A93" w:rsidRPr="00E45723" w:rsidRDefault="00051A93" w:rsidP="00051A93">
            <w:pPr>
              <w:ind w:left="25"/>
              <w:jc w:val="center"/>
              <w:rPr>
                <w:rFonts w:asciiTheme="majorBidi" w:hAnsiTheme="majorBidi" w:cstheme="majorBidi"/>
                <w:sz w:val="18"/>
                <w:szCs w:val="18"/>
                <w:lang w:bidi="ar-JO"/>
              </w:rPr>
            </w:pPr>
            <w:r w:rsidRPr="00E45723">
              <w:rPr>
                <w:rFonts w:asciiTheme="majorBidi" w:hAnsiTheme="majorBidi" w:cstheme="majorBidi"/>
                <w:sz w:val="18"/>
                <w:szCs w:val="18"/>
              </w:rPr>
              <w:t>B1,C1</w:t>
            </w:r>
          </w:p>
        </w:tc>
        <w:tc>
          <w:tcPr>
            <w:tcW w:w="344" w:type="pct"/>
          </w:tcPr>
          <w:p w14:paraId="0AB067FB" w14:textId="0DA4C4EC" w:rsidR="00051A93" w:rsidRPr="00E45723" w:rsidRDefault="00051A93" w:rsidP="00051A93">
            <w:pPr>
              <w:ind w:left="25"/>
              <w:jc w:val="center"/>
              <w:rPr>
                <w:rFonts w:asciiTheme="majorBidi" w:hAnsiTheme="majorBidi" w:cstheme="majorBidi"/>
                <w:sz w:val="18"/>
                <w:szCs w:val="18"/>
                <w:lang w:bidi="ar-JO"/>
              </w:rPr>
            </w:pPr>
            <w:r w:rsidRPr="00005D3E">
              <w:rPr>
                <w:rFonts w:asciiTheme="majorBidi" w:hAnsiTheme="majorBidi" w:cstheme="majorBidi"/>
                <w:sz w:val="18"/>
                <w:szCs w:val="18"/>
              </w:rPr>
              <w:t>2</w:t>
            </w:r>
          </w:p>
        </w:tc>
        <w:tc>
          <w:tcPr>
            <w:tcW w:w="747" w:type="pct"/>
            <w:vAlign w:val="center"/>
          </w:tcPr>
          <w:p w14:paraId="2C91CB19" w14:textId="322A8ECF" w:rsidR="00051A93" w:rsidRPr="00E45723" w:rsidRDefault="00051A93" w:rsidP="00051A93">
            <w:pPr>
              <w:ind w:left="25"/>
              <w:jc w:val="center"/>
              <w:rPr>
                <w:rFonts w:asciiTheme="majorBidi" w:hAnsiTheme="majorBidi" w:cstheme="majorBidi"/>
                <w:sz w:val="18"/>
                <w:szCs w:val="18"/>
                <w:lang w:bidi="ar-JO"/>
              </w:rPr>
            </w:pPr>
            <w:r w:rsidRPr="00C646FA">
              <w:rPr>
                <w:rFonts w:asciiTheme="majorBidi" w:hAnsiTheme="majorBidi" w:cstheme="majorBidi"/>
                <w:sz w:val="18"/>
                <w:szCs w:val="18"/>
              </w:rPr>
              <w:t>S</w:t>
            </w:r>
          </w:p>
        </w:tc>
      </w:tr>
      <w:tr w:rsidR="00051A93" w14:paraId="580DBDDB" w14:textId="77777777" w:rsidTr="00051A93">
        <w:trPr>
          <w:trHeight w:val="353"/>
          <w:jc w:val="center"/>
        </w:trPr>
        <w:tc>
          <w:tcPr>
            <w:tcW w:w="401" w:type="pct"/>
            <w:vAlign w:val="center"/>
          </w:tcPr>
          <w:p w14:paraId="338A1109" w14:textId="42FBC0D8" w:rsidR="00051A93" w:rsidRDefault="00051A93" w:rsidP="00051A93">
            <w:pPr>
              <w:pStyle w:val="BodyText"/>
              <w:ind w:right="32"/>
              <w:jc w:val="center"/>
              <w:rPr>
                <w:rFonts w:asciiTheme="majorBidi" w:hAnsiTheme="majorBidi" w:cstheme="majorBidi"/>
                <w:sz w:val="18"/>
                <w:szCs w:val="18"/>
              </w:rPr>
            </w:pPr>
            <w:r>
              <w:rPr>
                <w:rFonts w:asciiTheme="majorBidi" w:hAnsiTheme="majorBidi" w:cstheme="majorBidi"/>
                <w:sz w:val="18"/>
                <w:szCs w:val="18"/>
              </w:rPr>
              <w:t>14</w:t>
            </w:r>
          </w:p>
        </w:tc>
        <w:tc>
          <w:tcPr>
            <w:tcW w:w="894" w:type="pct"/>
            <w:shd w:val="clear" w:color="auto" w:fill="auto"/>
            <w:vAlign w:val="center"/>
          </w:tcPr>
          <w:p w14:paraId="52BC54F2" w14:textId="70DB8121" w:rsidR="00051A93" w:rsidRPr="00E45723" w:rsidRDefault="00051A93" w:rsidP="00051A93">
            <w:pPr>
              <w:tabs>
                <w:tab w:val="right" w:pos="6840"/>
              </w:tabs>
              <w:contextualSpacing/>
              <w:jc w:val="center"/>
              <w:rPr>
                <w:rFonts w:asciiTheme="majorBidi" w:hAnsiTheme="majorBidi" w:cstheme="majorBidi"/>
                <w:sz w:val="18"/>
                <w:szCs w:val="18"/>
              </w:rPr>
            </w:pPr>
            <w:r>
              <w:rPr>
                <w:rFonts w:asciiTheme="majorBidi" w:hAnsiTheme="majorBidi" w:cstheme="majorBidi"/>
                <w:sz w:val="18"/>
                <w:szCs w:val="18"/>
              </w:rPr>
              <w:t>MS-Access</w:t>
            </w:r>
          </w:p>
        </w:tc>
        <w:tc>
          <w:tcPr>
            <w:tcW w:w="887" w:type="pct"/>
            <w:shd w:val="clear" w:color="auto" w:fill="auto"/>
            <w:vAlign w:val="center"/>
          </w:tcPr>
          <w:p w14:paraId="1E13971E" w14:textId="0C76D465" w:rsidR="00051A93" w:rsidRPr="00E45723" w:rsidRDefault="00051A93" w:rsidP="00051A93">
            <w:pPr>
              <w:tabs>
                <w:tab w:val="right" w:pos="6840"/>
              </w:tabs>
              <w:contextualSpacing/>
              <w:jc w:val="center"/>
              <w:rPr>
                <w:rFonts w:asciiTheme="majorBidi" w:hAnsiTheme="majorBidi" w:cstheme="majorBidi"/>
                <w:sz w:val="18"/>
                <w:szCs w:val="18"/>
              </w:rPr>
            </w:pPr>
            <w:r>
              <w:rPr>
                <w:rFonts w:asciiTheme="majorBidi" w:hAnsiTheme="majorBidi" w:cstheme="majorBidi"/>
                <w:sz w:val="18"/>
                <w:szCs w:val="18"/>
              </w:rPr>
              <w:t>MS-Access</w:t>
            </w:r>
          </w:p>
        </w:tc>
        <w:tc>
          <w:tcPr>
            <w:tcW w:w="1190" w:type="pct"/>
            <w:vAlign w:val="center"/>
          </w:tcPr>
          <w:p w14:paraId="70990D26" w14:textId="45BEE628" w:rsidR="00051A93" w:rsidRPr="00E45723" w:rsidRDefault="00051A93" w:rsidP="00051A93">
            <w:pPr>
              <w:tabs>
                <w:tab w:val="right" w:pos="6840"/>
              </w:tabs>
              <w:contextualSpacing/>
              <w:jc w:val="center"/>
              <w:rPr>
                <w:rFonts w:asciiTheme="majorBidi" w:hAnsiTheme="majorBidi" w:cstheme="majorBidi"/>
                <w:sz w:val="18"/>
                <w:szCs w:val="18"/>
              </w:rPr>
            </w:pPr>
            <w:r>
              <w:rPr>
                <w:rFonts w:asciiTheme="majorBidi" w:hAnsiTheme="majorBidi" w:cstheme="majorBidi"/>
                <w:sz w:val="18"/>
                <w:szCs w:val="18"/>
              </w:rPr>
              <w:t>MS-Access</w:t>
            </w:r>
          </w:p>
        </w:tc>
        <w:tc>
          <w:tcPr>
            <w:tcW w:w="537" w:type="pct"/>
            <w:vAlign w:val="center"/>
          </w:tcPr>
          <w:p w14:paraId="3A9A4DEF" w14:textId="044042A6" w:rsidR="00051A93" w:rsidRPr="00E45723" w:rsidRDefault="00051A93" w:rsidP="00051A93">
            <w:pPr>
              <w:ind w:left="25"/>
              <w:jc w:val="center"/>
              <w:rPr>
                <w:rFonts w:asciiTheme="majorBidi" w:hAnsiTheme="majorBidi" w:cstheme="majorBidi"/>
                <w:sz w:val="18"/>
                <w:szCs w:val="18"/>
                <w:lang w:bidi="ar-JO"/>
              </w:rPr>
            </w:pPr>
            <w:r w:rsidRPr="00E45723">
              <w:rPr>
                <w:rFonts w:asciiTheme="majorBidi" w:hAnsiTheme="majorBidi" w:cstheme="majorBidi"/>
                <w:sz w:val="18"/>
                <w:szCs w:val="18"/>
              </w:rPr>
              <w:t>A1,B</w:t>
            </w:r>
            <w:r>
              <w:rPr>
                <w:rFonts w:asciiTheme="majorBidi" w:hAnsiTheme="majorBidi" w:cstheme="majorBidi"/>
                <w:sz w:val="18"/>
                <w:szCs w:val="18"/>
              </w:rPr>
              <w:t>2</w:t>
            </w:r>
            <w:r w:rsidRPr="00E45723">
              <w:rPr>
                <w:rFonts w:asciiTheme="majorBidi" w:hAnsiTheme="majorBidi" w:cstheme="majorBidi"/>
                <w:sz w:val="18"/>
                <w:szCs w:val="18"/>
              </w:rPr>
              <w:t>,D1</w:t>
            </w:r>
          </w:p>
        </w:tc>
        <w:tc>
          <w:tcPr>
            <w:tcW w:w="344" w:type="pct"/>
          </w:tcPr>
          <w:p w14:paraId="4CACAFA7" w14:textId="05233D0C" w:rsidR="00051A93" w:rsidRPr="00E45723" w:rsidRDefault="00051A93" w:rsidP="00051A93">
            <w:pPr>
              <w:ind w:left="25"/>
              <w:jc w:val="center"/>
              <w:rPr>
                <w:rFonts w:asciiTheme="majorBidi" w:hAnsiTheme="majorBidi" w:cstheme="majorBidi"/>
                <w:sz w:val="18"/>
                <w:szCs w:val="18"/>
                <w:lang w:bidi="ar-JO"/>
              </w:rPr>
            </w:pPr>
            <w:r w:rsidRPr="00005D3E">
              <w:rPr>
                <w:rFonts w:asciiTheme="majorBidi" w:hAnsiTheme="majorBidi" w:cstheme="majorBidi"/>
                <w:sz w:val="18"/>
                <w:szCs w:val="18"/>
              </w:rPr>
              <w:t>2</w:t>
            </w:r>
          </w:p>
        </w:tc>
        <w:tc>
          <w:tcPr>
            <w:tcW w:w="747" w:type="pct"/>
            <w:vAlign w:val="center"/>
          </w:tcPr>
          <w:p w14:paraId="17DB6DBE" w14:textId="25B56D8C" w:rsidR="00051A93" w:rsidRPr="00E45723" w:rsidRDefault="00051A93" w:rsidP="00051A93">
            <w:pPr>
              <w:ind w:left="25"/>
              <w:jc w:val="center"/>
              <w:rPr>
                <w:rFonts w:asciiTheme="majorBidi" w:hAnsiTheme="majorBidi" w:cstheme="majorBidi"/>
                <w:sz w:val="18"/>
                <w:szCs w:val="18"/>
                <w:lang w:bidi="ar-JO"/>
              </w:rPr>
            </w:pPr>
            <w:r w:rsidRPr="00C646FA">
              <w:rPr>
                <w:rFonts w:asciiTheme="majorBidi" w:hAnsiTheme="majorBidi" w:cstheme="majorBidi"/>
                <w:sz w:val="18"/>
                <w:szCs w:val="18"/>
              </w:rPr>
              <w:t>S</w:t>
            </w:r>
          </w:p>
        </w:tc>
      </w:tr>
      <w:tr w:rsidR="00051A93" w14:paraId="183CEC5E" w14:textId="77777777" w:rsidTr="00051A93">
        <w:trPr>
          <w:trHeight w:val="353"/>
          <w:jc w:val="center"/>
        </w:trPr>
        <w:tc>
          <w:tcPr>
            <w:tcW w:w="401" w:type="pct"/>
            <w:vAlign w:val="center"/>
          </w:tcPr>
          <w:p w14:paraId="5AC6BD6D" w14:textId="5BD671E7" w:rsidR="00051A93" w:rsidRDefault="00051A93" w:rsidP="00051A93">
            <w:pPr>
              <w:pStyle w:val="BodyText"/>
              <w:ind w:right="32"/>
              <w:jc w:val="center"/>
              <w:rPr>
                <w:rFonts w:asciiTheme="majorBidi" w:hAnsiTheme="majorBidi" w:cstheme="majorBidi"/>
                <w:sz w:val="18"/>
                <w:szCs w:val="18"/>
              </w:rPr>
            </w:pPr>
            <w:r>
              <w:rPr>
                <w:rFonts w:asciiTheme="majorBidi" w:hAnsiTheme="majorBidi" w:cstheme="majorBidi"/>
                <w:sz w:val="18"/>
                <w:szCs w:val="18"/>
              </w:rPr>
              <w:t>15</w:t>
            </w:r>
          </w:p>
        </w:tc>
        <w:tc>
          <w:tcPr>
            <w:tcW w:w="894" w:type="pct"/>
            <w:shd w:val="clear" w:color="auto" w:fill="auto"/>
            <w:vAlign w:val="center"/>
          </w:tcPr>
          <w:p w14:paraId="155DF80F" w14:textId="3EF3322C" w:rsidR="00051A93" w:rsidRPr="00E45723" w:rsidRDefault="00051A93" w:rsidP="00051A93">
            <w:pPr>
              <w:tabs>
                <w:tab w:val="right" w:pos="6840"/>
              </w:tabs>
              <w:contextualSpacing/>
              <w:jc w:val="center"/>
              <w:rPr>
                <w:rFonts w:asciiTheme="majorBidi" w:hAnsiTheme="majorBidi" w:cstheme="majorBidi"/>
                <w:sz w:val="18"/>
                <w:szCs w:val="18"/>
              </w:rPr>
            </w:pPr>
            <w:r>
              <w:rPr>
                <w:rFonts w:asciiTheme="majorBidi" w:hAnsiTheme="majorBidi" w:cstheme="majorBidi"/>
                <w:sz w:val="18"/>
                <w:szCs w:val="18"/>
              </w:rPr>
              <w:t>MS-Access</w:t>
            </w:r>
          </w:p>
        </w:tc>
        <w:tc>
          <w:tcPr>
            <w:tcW w:w="887" w:type="pct"/>
            <w:shd w:val="clear" w:color="auto" w:fill="auto"/>
            <w:vAlign w:val="center"/>
          </w:tcPr>
          <w:p w14:paraId="51021BC8" w14:textId="12D88ABE" w:rsidR="00051A93" w:rsidRPr="00E45723" w:rsidRDefault="00051A93" w:rsidP="00051A93">
            <w:pPr>
              <w:tabs>
                <w:tab w:val="right" w:pos="6840"/>
              </w:tabs>
              <w:contextualSpacing/>
              <w:jc w:val="center"/>
              <w:rPr>
                <w:rFonts w:asciiTheme="majorBidi" w:hAnsiTheme="majorBidi" w:cstheme="majorBidi"/>
                <w:sz w:val="18"/>
                <w:szCs w:val="18"/>
              </w:rPr>
            </w:pPr>
            <w:r>
              <w:rPr>
                <w:rFonts w:asciiTheme="majorBidi" w:hAnsiTheme="majorBidi" w:cstheme="majorBidi"/>
                <w:sz w:val="18"/>
                <w:szCs w:val="18"/>
              </w:rPr>
              <w:t>MS-Access</w:t>
            </w:r>
          </w:p>
        </w:tc>
        <w:tc>
          <w:tcPr>
            <w:tcW w:w="1190" w:type="pct"/>
            <w:vAlign w:val="center"/>
          </w:tcPr>
          <w:p w14:paraId="58F0BAAC" w14:textId="184F5CD0" w:rsidR="00051A93" w:rsidRPr="00E45723" w:rsidRDefault="00051A93" w:rsidP="00051A93">
            <w:pPr>
              <w:tabs>
                <w:tab w:val="right" w:pos="6840"/>
              </w:tabs>
              <w:contextualSpacing/>
              <w:jc w:val="center"/>
              <w:rPr>
                <w:rFonts w:asciiTheme="majorBidi" w:hAnsiTheme="majorBidi" w:cstheme="majorBidi"/>
                <w:sz w:val="18"/>
                <w:szCs w:val="18"/>
              </w:rPr>
            </w:pPr>
            <w:r>
              <w:rPr>
                <w:rFonts w:asciiTheme="majorBidi" w:hAnsiTheme="majorBidi" w:cstheme="majorBidi"/>
                <w:sz w:val="18"/>
                <w:szCs w:val="18"/>
              </w:rPr>
              <w:t>MS-Access</w:t>
            </w:r>
          </w:p>
        </w:tc>
        <w:tc>
          <w:tcPr>
            <w:tcW w:w="537" w:type="pct"/>
            <w:vAlign w:val="center"/>
          </w:tcPr>
          <w:p w14:paraId="26362B5B" w14:textId="39D1660B" w:rsidR="00051A93" w:rsidRPr="00E45723" w:rsidRDefault="00051A93" w:rsidP="00051A93">
            <w:pPr>
              <w:ind w:left="25"/>
              <w:jc w:val="center"/>
              <w:rPr>
                <w:rFonts w:asciiTheme="majorBidi" w:hAnsiTheme="majorBidi" w:cstheme="majorBidi"/>
                <w:sz w:val="18"/>
                <w:szCs w:val="18"/>
                <w:lang w:bidi="ar-JO"/>
              </w:rPr>
            </w:pPr>
            <w:r w:rsidRPr="00E45723">
              <w:rPr>
                <w:rFonts w:asciiTheme="majorBidi" w:hAnsiTheme="majorBidi" w:cstheme="majorBidi"/>
                <w:sz w:val="18"/>
                <w:szCs w:val="18"/>
              </w:rPr>
              <w:t>A1,B</w:t>
            </w:r>
            <w:r>
              <w:rPr>
                <w:rFonts w:asciiTheme="majorBidi" w:hAnsiTheme="majorBidi" w:cstheme="majorBidi"/>
                <w:sz w:val="18"/>
                <w:szCs w:val="18"/>
              </w:rPr>
              <w:t>2</w:t>
            </w:r>
            <w:r w:rsidRPr="00E45723">
              <w:rPr>
                <w:rFonts w:asciiTheme="majorBidi" w:hAnsiTheme="majorBidi" w:cstheme="majorBidi"/>
                <w:sz w:val="18"/>
                <w:szCs w:val="18"/>
              </w:rPr>
              <w:t>,D1</w:t>
            </w:r>
          </w:p>
        </w:tc>
        <w:tc>
          <w:tcPr>
            <w:tcW w:w="344" w:type="pct"/>
          </w:tcPr>
          <w:p w14:paraId="072A17DB" w14:textId="33E9A863" w:rsidR="00051A93" w:rsidRPr="00E45723" w:rsidRDefault="00051A93" w:rsidP="00051A93">
            <w:pPr>
              <w:ind w:left="25"/>
              <w:jc w:val="center"/>
              <w:rPr>
                <w:rFonts w:asciiTheme="majorBidi" w:hAnsiTheme="majorBidi" w:cstheme="majorBidi"/>
                <w:sz w:val="18"/>
                <w:szCs w:val="18"/>
                <w:lang w:bidi="ar-JO"/>
              </w:rPr>
            </w:pPr>
            <w:r w:rsidRPr="00005D3E">
              <w:rPr>
                <w:rFonts w:asciiTheme="majorBidi" w:hAnsiTheme="majorBidi" w:cstheme="majorBidi"/>
                <w:sz w:val="18"/>
                <w:szCs w:val="18"/>
              </w:rPr>
              <w:t>2</w:t>
            </w:r>
          </w:p>
        </w:tc>
        <w:tc>
          <w:tcPr>
            <w:tcW w:w="747" w:type="pct"/>
            <w:vAlign w:val="center"/>
          </w:tcPr>
          <w:p w14:paraId="74E1DF35" w14:textId="3C385F3D" w:rsidR="00051A93" w:rsidRPr="00E45723" w:rsidRDefault="00051A93" w:rsidP="00051A93">
            <w:pPr>
              <w:ind w:left="25"/>
              <w:jc w:val="center"/>
              <w:rPr>
                <w:rFonts w:asciiTheme="majorBidi" w:hAnsiTheme="majorBidi" w:cstheme="majorBidi"/>
                <w:sz w:val="18"/>
                <w:szCs w:val="18"/>
                <w:lang w:bidi="ar-JO"/>
              </w:rPr>
            </w:pPr>
            <w:r w:rsidRPr="00C646FA">
              <w:rPr>
                <w:rFonts w:asciiTheme="majorBidi" w:hAnsiTheme="majorBidi" w:cstheme="majorBidi"/>
                <w:sz w:val="18"/>
                <w:szCs w:val="18"/>
              </w:rPr>
              <w:t>S</w:t>
            </w:r>
          </w:p>
        </w:tc>
      </w:tr>
      <w:tr w:rsidR="00051A93" w14:paraId="2BC7A878" w14:textId="77777777" w:rsidTr="00051A93">
        <w:trPr>
          <w:trHeight w:val="353"/>
          <w:jc w:val="center"/>
        </w:trPr>
        <w:tc>
          <w:tcPr>
            <w:tcW w:w="401" w:type="pct"/>
            <w:vAlign w:val="center"/>
          </w:tcPr>
          <w:p w14:paraId="6B5A829F" w14:textId="6424C0B2" w:rsidR="00051A93" w:rsidRDefault="00051A93" w:rsidP="00051A93">
            <w:pPr>
              <w:pStyle w:val="BodyText"/>
              <w:ind w:right="32"/>
              <w:jc w:val="center"/>
              <w:rPr>
                <w:rFonts w:asciiTheme="majorBidi" w:hAnsiTheme="majorBidi" w:cstheme="majorBidi"/>
                <w:sz w:val="18"/>
                <w:szCs w:val="18"/>
              </w:rPr>
            </w:pPr>
            <w:r>
              <w:rPr>
                <w:rFonts w:asciiTheme="majorBidi" w:hAnsiTheme="majorBidi" w:cstheme="majorBidi"/>
                <w:sz w:val="18"/>
                <w:szCs w:val="18"/>
              </w:rPr>
              <w:t>16</w:t>
            </w:r>
          </w:p>
        </w:tc>
        <w:tc>
          <w:tcPr>
            <w:tcW w:w="894" w:type="pct"/>
            <w:shd w:val="clear" w:color="auto" w:fill="auto"/>
            <w:vAlign w:val="center"/>
          </w:tcPr>
          <w:p w14:paraId="0A51F6BD" w14:textId="7BDC1019" w:rsidR="00051A93" w:rsidRPr="00E45723" w:rsidRDefault="00051A93" w:rsidP="00051A93">
            <w:pPr>
              <w:tabs>
                <w:tab w:val="right" w:pos="6840"/>
              </w:tabs>
              <w:contextualSpacing/>
              <w:jc w:val="center"/>
              <w:rPr>
                <w:rFonts w:asciiTheme="majorBidi" w:hAnsiTheme="majorBidi" w:cstheme="majorBidi"/>
                <w:sz w:val="18"/>
                <w:szCs w:val="18"/>
              </w:rPr>
            </w:pPr>
            <w:r w:rsidRPr="00E45723">
              <w:rPr>
                <w:rFonts w:asciiTheme="majorBidi" w:hAnsiTheme="majorBidi" w:cstheme="majorBidi"/>
                <w:sz w:val="18"/>
                <w:szCs w:val="18"/>
              </w:rPr>
              <w:t>Final exam</w:t>
            </w:r>
          </w:p>
        </w:tc>
        <w:tc>
          <w:tcPr>
            <w:tcW w:w="887" w:type="pct"/>
            <w:shd w:val="clear" w:color="auto" w:fill="auto"/>
            <w:vAlign w:val="center"/>
          </w:tcPr>
          <w:p w14:paraId="05737692" w14:textId="44628E89" w:rsidR="00051A93" w:rsidRPr="00E45723" w:rsidRDefault="00051A93" w:rsidP="00051A93">
            <w:pPr>
              <w:tabs>
                <w:tab w:val="right" w:pos="6840"/>
              </w:tabs>
              <w:contextualSpacing/>
              <w:jc w:val="center"/>
              <w:rPr>
                <w:rFonts w:asciiTheme="majorBidi" w:hAnsiTheme="majorBidi" w:cstheme="majorBidi"/>
                <w:sz w:val="18"/>
                <w:szCs w:val="18"/>
              </w:rPr>
            </w:pPr>
            <w:r w:rsidRPr="00E45723">
              <w:rPr>
                <w:rFonts w:asciiTheme="majorBidi" w:hAnsiTheme="majorBidi" w:cstheme="majorBidi"/>
                <w:sz w:val="18"/>
                <w:szCs w:val="18"/>
              </w:rPr>
              <w:t>Final exam</w:t>
            </w:r>
          </w:p>
        </w:tc>
        <w:tc>
          <w:tcPr>
            <w:tcW w:w="1190" w:type="pct"/>
            <w:vAlign w:val="center"/>
          </w:tcPr>
          <w:p w14:paraId="39988493" w14:textId="1402F690" w:rsidR="00051A93" w:rsidRPr="00E45723" w:rsidRDefault="00051A93" w:rsidP="00051A93">
            <w:pPr>
              <w:tabs>
                <w:tab w:val="right" w:pos="6840"/>
              </w:tabs>
              <w:contextualSpacing/>
              <w:jc w:val="center"/>
              <w:rPr>
                <w:rFonts w:asciiTheme="majorBidi" w:hAnsiTheme="majorBidi" w:cstheme="majorBidi"/>
                <w:sz w:val="18"/>
                <w:szCs w:val="18"/>
              </w:rPr>
            </w:pPr>
            <w:r w:rsidRPr="00E45723">
              <w:rPr>
                <w:rFonts w:asciiTheme="majorBidi" w:hAnsiTheme="majorBidi" w:cstheme="majorBidi"/>
                <w:sz w:val="18"/>
                <w:szCs w:val="18"/>
              </w:rPr>
              <w:t>Final exam</w:t>
            </w:r>
          </w:p>
        </w:tc>
        <w:tc>
          <w:tcPr>
            <w:tcW w:w="537" w:type="pct"/>
            <w:vAlign w:val="center"/>
          </w:tcPr>
          <w:p w14:paraId="2B22C476" w14:textId="77777777" w:rsidR="00051A93" w:rsidRPr="00E45723" w:rsidRDefault="00051A93" w:rsidP="00051A93">
            <w:pPr>
              <w:ind w:left="25"/>
              <w:jc w:val="center"/>
              <w:rPr>
                <w:rFonts w:asciiTheme="majorBidi" w:hAnsiTheme="majorBidi" w:cstheme="majorBidi"/>
                <w:sz w:val="18"/>
                <w:szCs w:val="18"/>
                <w:lang w:bidi="ar-JO"/>
              </w:rPr>
            </w:pPr>
          </w:p>
        </w:tc>
        <w:tc>
          <w:tcPr>
            <w:tcW w:w="344" w:type="pct"/>
            <w:vAlign w:val="center"/>
          </w:tcPr>
          <w:p w14:paraId="6FD79A29" w14:textId="2BA379D5" w:rsidR="00051A93" w:rsidRPr="00E45723" w:rsidRDefault="00353388" w:rsidP="00051A93">
            <w:pPr>
              <w:ind w:left="25"/>
              <w:jc w:val="center"/>
              <w:rPr>
                <w:rFonts w:asciiTheme="majorBidi" w:hAnsiTheme="majorBidi" w:cstheme="majorBidi"/>
                <w:sz w:val="18"/>
                <w:szCs w:val="18"/>
                <w:lang w:bidi="ar-JO"/>
              </w:rPr>
            </w:pPr>
            <w:r>
              <w:rPr>
                <w:rFonts w:asciiTheme="majorBidi" w:hAnsiTheme="majorBidi" w:cstheme="majorBidi"/>
                <w:sz w:val="18"/>
                <w:szCs w:val="18"/>
                <w:lang w:bidi="ar-JO"/>
              </w:rPr>
              <w:t>2</w:t>
            </w:r>
          </w:p>
        </w:tc>
        <w:tc>
          <w:tcPr>
            <w:tcW w:w="747" w:type="pct"/>
            <w:vAlign w:val="center"/>
          </w:tcPr>
          <w:p w14:paraId="3D42190C" w14:textId="77777777" w:rsidR="00051A93" w:rsidRPr="00E45723" w:rsidRDefault="00051A93" w:rsidP="00051A93">
            <w:pPr>
              <w:ind w:left="25"/>
              <w:jc w:val="center"/>
              <w:rPr>
                <w:rFonts w:asciiTheme="majorBidi" w:hAnsiTheme="majorBidi" w:cstheme="majorBidi"/>
                <w:sz w:val="18"/>
                <w:szCs w:val="18"/>
                <w:lang w:bidi="ar-JO"/>
              </w:rPr>
            </w:pPr>
          </w:p>
        </w:tc>
      </w:tr>
    </w:tbl>
    <w:p w14:paraId="3A2C4AE7" w14:textId="77777777" w:rsidR="00F1283F" w:rsidRDefault="00637B66" w:rsidP="00F1283F">
      <w:pPr>
        <w:pStyle w:val="ps2"/>
        <w:spacing w:before="240" w:after="120" w:line="240" w:lineRule="auto"/>
        <w:rPr>
          <w:rFonts w:ascii="Cambria" w:hAnsi="Cambria"/>
          <w:sz w:val="24"/>
        </w:rPr>
      </w:pPr>
      <w:r w:rsidRPr="000F691C">
        <w:rPr>
          <w:rFonts w:ascii="Cambria" w:hAnsi="Cambria"/>
          <w:sz w:val="18"/>
          <w:szCs w:val="18"/>
        </w:rPr>
        <w:t xml:space="preserve"> </w:t>
      </w:r>
      <w:r w:rsidRPr="000F691C">
        <w:rPr>
          <w:rFonts w:ascii="Cambria" w:hAnsi="Cambria"/>
          <w:sz w:val="18"/>
          <w:szCs w:val="18"/>
          <w:vertAlign w:val="superscript"/>
        </w:rPr>
        <w:t>*</w:t>
      </w:r>
      <w:r w:rsidRPr="000F691C">
        <w:rPr>
          <w:rFonts w:ascii="Cambria" w:hAnsi="Cambria"/>
          <w:sz w:val="18"/>
          <w:szCs w:val="18"/>
        </w:rPr>
        <w:t xml:space="preserve"> K: Knowledge, S: Skills, C: Competency</w:t>
      </w:r>
      <w:r w:rsidRPr="00B32278">
        <w:rPr>
          <w:rFonts w:ascii="Cambria" w:hAnsi="Cambria"/>
          <w:sz w:val="24"/>
        </w:rPr>
        <w:t xml:space="preserve"> </w:t>
      </w:r>
    </w:p>
    <w:p w14:paraId="0D0865BF" w14:textId="50425C61" w:rsidR="00B56894" w:rsidRPr="00B32278" w:rsidRDefault="009E5872" w:rsidP="00F1283F">
      <w:pPr>
        <w:pStyle w:val="ps2"/>
        <w:spacing w:before="240" w:after="120" w:line="240" w:lineRule="auto"/>
        <w:rPr>
          <w:rFonts w:ascii="Cambria" w:hAnsi="Cambria"/>
          <w:sz w:val="24"/>
        </w:rPr>
      </w:pPr>
      <w:r w:rsidRPr="00B32278">
        <w:rPr>
          <w:rFonts w:ascii="Cambria" w:hAnsi="Cambria"/>
          <w:sz w:val="24"/>
        </w:rPr>
        <w:t>Teaching Methods and Assignments</w:t>
      </w:r>
      <w:r w:rsidR="006457F7" w:rsidRPr="00B32278">
        <w:rPr>
          <w:rFonts w:ascii="Cambria" w:hAnsi="Cambria"/>
          <w:sz w:val="24"/>
        </w:rPr>
        <w:t xml:space="preserve">: </w:t>
      </w:r>
    </w:p>
    <w:tbl>
      <w:tblPr>
        <w:tblW w:w="1000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0008"/>
      </w:tblGrid>
      <w:tr w:rsidR="00B143AC" w:rsidRPr="00D44772" w14:paraId="167F7AB3" w14:textId="77777777" w:rsidTr="004D2BE3">
        <w:trPr>
          <w:trHeight w:val="652"/>
        </w:trPr>
        <w:tc>
          <w:tcPr>
            <w:tcW w:w="10008" w:type="dxa"/>
          </w:tcPr>
          <w:p w14:paraId="1393586D" w14:textId="77777777" w:rsidR="00B143AC" w:rsidRPr="00D44772" w:rsidRDefault="00B143AC" w:rsidP="00EB056D">
            <w:pPr>
              <w:pStyle w:val="ps1Char"/>
              <w:rPr>
                <w:rFonts w:asciiTheme="majorBidi" w:hAnsiTheme="majorBidi" w:cstheme="majorBidi"/>
                <w:sz w:val="22"/>
                <w:szCs w:val="22"/>
              </w:rPr>
            </w:pPr>
            <w:r w:rsidRPr="00D44772">
              <w:rPr>
                <w:rFonts w:asciiTheme="majorBidi" w:hAnsiTheme="majorBidi" w:cstheme="majorBidi"/>
                <w:sz w:val="22"/>
                <w:szCs w:val="22"/>
              </w:rPr>
              <w:t xml:space="preserve">Development of </w:t>
            </w:r>
            <w:r w:rsidR="009E5872" w:rsidRPr="00D44772">
              <w:rPr>
                <w:rFonts w:asciiTheme="majorBidi" w:hAnsiTheme="majorBidi" w:cstheme="majorBidi"/>
                <w:sz w:val="22"/>
                <w:szCs w:val="22"/>
              </w:rPr>
              <w:t xml:space="preserve">ILOs </w:t>
            </w:r>
            <w:r w:rsidRPr="00D44772">
              <w:rPr>
                <w:rFonts w:asciiTheme="majorBidi" w:hAnsiTheme="majorBidi" w:cstheme="majorBidi"/>
                <w:sz w:val="22"/>
                <w:szCs w:val="22"/>
              </w:rPr>
              <w:t>is promoted through the following teaching and learning methods:</w:t>
            </w:r>
          </w:p>
          <w:p w14:paraId="0774B272" w14:textId="14AC5538" w:rsidR="004516DA" w:rsidRPr="00D44772" w:rsidRDefault="00533A35" w:rsidP="00EB056D">
            <w:pPr>
              <w:pStyle w:val="ps1Char"/>
              <w:rPr>
                <w:rFonts w:asciiTheme="majorBidi" w:hAnsiTheme="majorBidi" w:cstheme="majorBidi"/>
                <w:sz w:val="22"/>
                <w:szCs w:val="22"/>
              </w:rPr>
            </w:pPr>
            <w:r w:rsidRPr="00D44772">
              <w:rPr>
                <w:rFonts w:asciiTheme="majorBidi" w:hAnsiTheme="majorBidi" w:cstheme="majorBidi"/>
                <w:sz w:val="22"/>
                <w:szCs w:val="22"/>
              </w:rPr>
              <w:t>Interactive videos</w:t>
            </w:r>
          </w:p>
          <w:p w14:paraId="72391F29" w14:textId="4EA76905" w:rsidR="007C0E2B" w:rsidRPr="00D44772" w:rsidRDefault="008D5EF0" w:rsidP="00EB056D">
            <w:pPr>
              <w:pStyle w:val="ps1Char"/>
              <w:rPr>
                <w:rFonts w:asciiTheme="majorBidi" w:hAnsiTheme="majorBidi" w:cstheme="majorBidi"/>
                <w:sz w:val="22"/>
                <w:szCs w:val="22"/>
              </w:rPr>
            </w:pPr>
            <w:r w:rsidRPr="00D44772">
              <w:rPr>
                <w:rFonts w:asciiTheme="majorBidi" w:hAnsiTheme="majorBidi" w:cstheme="majorBidi"/>
                <w:sz w:val="22"/>
                <w:szCs w:val="22"/>
              </w:rPr>
              <w:t xml:space="preserve">Practice </w:t>
            </w:r>
            <w:r w:rsidR="007C0E2B" w:rsidRPr="00D44772">
              <w:rPr>
                <w:rFonts w:asciiTheme="majorBidi" w:hAnsiTheme="majorBidi" w:cstheme="majorBidi"/>
                <w:sz w:val="22"/>
                <w:szCs w:val="22"/>
              </w:rPr>
              <w:t>Labs</w:t>
            </w:r>
          </w:p>
          <w:p w14:paraId="74566C01" w14:textId="77777777" w:rsidR="008D5EF0" w:rsidRPr="00D44772" w:rsidRDefault="008D5EF0" w:rsidP="00EB056D">
            <w:pPr>
              <w:pStyle w:val="ps1Char"/>
              <w:rPr>
                <w:rFonts w:asciiTheme="majorBidi" w:hAnsiTheme="majorBidi" w:cstheme="majorBidi"/>
                <w:sz w:val="22"/>
                <w:szCs w:val="22"/>
              </w:rPr>
            </w:pPr>
            <w:r w:rsidRPr="00D44772">
              <w:rPr>
                <w:rFonts w:asciiTheme="majorBidi" w:hAnsiTheme="majorBidi" w:cstheme="majorBidi"/>
                <w:sz w:val="22"/>
                <w:szCs w:val="22"/>
              </w:rPr>
              <w:t>Discussion Forums</w:t>
            </w:r>
          </w:p>
          <w:p w14:paraId="4612A6C0" w14:textId="77777777" w:rsidR="008D5EF0" w:rsidRPr="00D44772" w:rsidRDefault="008D5EF0" w:rsidP="00EB056D">
            <w:pPr>
              <w:pStyle w:val="ps1Char"/>
              <w:rPr>
                <w:rFonts w:asciiTheme="majorBidi" w:hAnsiTheme="majorBidi" w:cstheme="majorBidi"/>
                <w:sz w:val="22"/>
                <w:szCs w:val="22"/>
              </w:rPr>
            </w:pPr>
            <w:r w:rsidRPr="00D44772">
              <w:rPr>
                <w:rFonts w:asciiTheme="majorBidi" w:hAnsiTheme="majorBidi" w:cstheme="majorBidi"/>
                <w:sz w:val="22"/>
                <w:szCs w:val="22"/>
              </w:rPr>
              <w:t>Quizzes</w:t>
            </w:r>
          </w:p>
          <w:p w14:paraId="1811E975" w14:textId="77777777" w:rsidR="00543573" w:rsidRPr="00D44772" w:rsidRDefault="00543573" w:rsidP="00EB056D">
            <w:pPr>
              <w:pStyle w:val="ps1Char"/>
              <w:rPr>
                <w:rFonts w:asciiTheme="majorBidi" w:hAnsiTheme="majorBidi" w:cstheme="majorBidi"/>
                <w:sz w:val="22"/>
                <w:szCs w:val="22"/>
              </w:rPr>
            </w:pPr>
            <w:r w:rsidRPr="00D44772">
              <w:rPr>
                <w:rFonts w:asciiTheme="majorBidi" w:hAnsiTheme="majorBidi" w:cstheme="majorBidi"/>
                <w:sz w:val="22"/>
                <w:szCs w:val="22"/>
              </w:rPr>
              <w:t xml:space="preserve">Other Interactive online </w:t>
            </w:r>
            <w:r w:rsidR="003D27BD" w:rsidRPr="00D44772">
              <w:rPr>
                <w:rFonts w:asciiTheme="majorBidi" w:hAnsiTheme="majorBidi" w:cstheme="majorBidi"/>
                <w:sz w:val="22"/>
                <w:szCs w:val="22"/>
              </w:rPr>
              <w:t>activities</w:t>
            </w:r>
          </w:p>
          <w:p w14:paraId="16B41B14" w14:textId="1E3177C1" w:rsidR="003D27BD" w:rsidRPr="00D44772" w:rsidRDefault="003D27BD" w:rsidP="00EB056D">
            <w:pPr>
              <w:pStyle w:val="ps1Char"/>
              <w:rPr>
                <w:rFonts w:asciiTheme="majorBidi" w:hAnsiTheme="majorBidi" w:cstheme="majorBidi"/>
                <w:sz w:val="22"/>
                <w:szCs w:val="22"/>
              </w:rPr>
            </w:pPr>
            <w:r w:rsidRPr="00D44772">
              <w:rPr>
                <w:rFonts w:asciiTheme="majorBidi" w:hAnsiTheme="majorBidi" w:cstheme="majorBidi"/>
                <w:sz w:val="22"/>
                <w:szCs w:val="22"/>
              </w:rPr>
              <w:t xml:space="preserve">Reports </w:t>
            </w:r>
          </w:p>
        </w:tc>
      </w:tr>
    </w:tbl>
    <w:p w14:paraId="3392F3DA" w14:textId="77777777" w:rsidR="00B143AC" w:rsidRPr="00B32278" w:rsidRDefault="00556B3F" w:rsidP="00B32278">
      <w:pPr>
        <w:pStyle w:val="ps2"/>
        <w:spacing w:before="240" w:after="120" w:line="240" w:lineRule="auto"/>
        <w:rPr>
          <w:rFonts w:ascii="Cambria" w:hAnsi="Cambria"/>
          <w:sz w:val="24"/>
        </w:rPr>
      </w:pPr>
      <w:r w:rsidRPr="00B32278">
        <w:rPr>
          <w:rFonts w:ascii="Cambria" w:hAnsi="Cambria"/>
          <w:sz w:val="24"/>
        </w:rPr>
        <w:t>Course Policies</w:t>
      </w:r>
      <w:r w:rsidR="0033559A" w:rsidRPr="00B32278">
        <w:rPr>
          <w:rFonts w:ascii="Cambria" w:hAnsi="Cambria"/>
          <w:sz w:val="24"/>
        </w:rPr>
        <w:t>:</w:t>
      </w:r>
    </w:p>
    <w:tbl>
      <w:tblPr>
        <w:tblW w:w="10008"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10008"/>
      </w:tblGrid>
      <w:tr w:rsidR="00B143AC" w:rsidRPr="00D44772" w14:paraId="367EFE18" w14:textId="77777777" w:rsidTr="002346F7">
        <w:tc>
          <w:tcPr>
            <w:tcW w:w="10008" w:type="dxa"/>
          </w:tcPr>
          <w:p w14:paraId="27A1CF55" w14:textId="77777777" w:rsidR="00E03049" w:rsidRPr="00D44772" w:rsidRDefault="00556B3F" w:rsidP="00E03049">
            <w:pPr>
              <w:spacing w:before="80"/>
              <w:rPr>
                <w:rFonts w:asciiTheme="majorBidi" w:hAnsiTheme="majorBidi" w:cstheme="majorBidi"/>
                <w:bCs/>
                <w:color w:val="000000"/>
                <w:sz w:val="22"/>
                <w:szCs w:val="22"/>
              </w:rPr>
            </w:pPr>
            <w:r w:rsidRPr="00D44772">
              <w:rPr>
                <w:rFonts w:asciiTheme="majorBidi" w:hAnsiTheme="majorBidi" w:cstheme="majorBidi"/>
                <w:bCs/>
                <w:color w:val="000000"/>
                <w:sz w:val="22"/>
                <w:szCs w:val="22"/>
              </w:rPr>
              <w:t>A- Attendance policies:</w:t>
            </w:r>
          </w:p>
          <w:p w14:paraId="059BC141" w14:textId="77777777" w:rsidR="00B143AC" w:rsidRPr="00D44772" w:rsidRDefault="004D2BE3" w:rsidP="00B461DD">
            <w:pPr>
              <w:spacing w:before="80"/>
              <w:rPr>
                <w:rFonts w:asciiTheme="majorBidi" w:hAnsiTheme="majorBidi" w:cstheme="majorBidi"/>
                <w:bCs/>
                <w:color w:val="000000"/>
                <w:sz w:val="22"/>
                <w:szCs w:val="22"/>
              </w:rPr>
            </w:pPr>
            <w:r w:rsidRPr="00D44772">
              <w:rPr>
                <w:rFonts w:asciiTheme="majorBidi" w:hAnsiTheme="majorBidi" w:cstheme="majorBidi"/>
                <w:bCs/>
                <w:color w:val="000000"/>
                <w:sz w:val="22"/>
                <w:szCs w:val="22"/>
              </w:rPr>
              <w:t xml:space="preserve">         </w:t>
            </w:r>
            <w:r w:rsidR="00B461DD" w:rsidRPr="00D44772">
              <w:rPr>
                <w:rFonts w:asciiTheme="majorBidi" w:hAnsiTheme="majorBidi" w:cstheme="majorBidi"/>
                <w:bCs/>
                <w:color w:val="000000"/>
                <w:sz w:val="22"/>
                <w:szCs w:val="22"/>
              </w:rPr>
              <w:t xml:space="preserve">The maximum allowed </w:t>
            </w:r>
            <w:r w:rsidRPr="00D44772">
              <w:rPr>
                <w:rFonts w:asciiTheme="majorBidi" w:hAnsiTheme="majorBidi" w:cstheme="majorBidi"/>
                <w:bCs/>
                <w:color w:val="000000"/>
                <w:sz w:val="22"/>
                <w:szCs w:val="22"/>
              </w:rPr>
              <w:t>absences</w:t>
            </w:r>
            <w:r w:rsidR="00B461DD" w:rsidRPr="00D44772">
              <w:rPr>
                <w:rFonts w:asciiTheme="majorBidi" w:hAnsiTheme="majorBidi" w:cstheme="majorBidi"/>
                <w:bCs/>
                <w:color w:val="000000"/>
                <w:sz w:val="22"/>
                <w:szCs w:val="22"/>
              </w:rPr>
              <w:t xml:space="preserve"> is </w:t>
            </w:r>
            <w:r w:rsidR="00DF1E20" w:rsidRPr="00D44772">
              <w:rPr>
                <w:rFonts w:asciiTheme="majorBidi" w:hAnsiTheme="majorBidi" w:cstheme="majorBidi"/>
                <w:bCs/>
                <w:color w:val="000000"/>
                <w:sz w:val="22"/>
                <w:szCs w:val="22"/>
              </w:rPr>
              <w:t xml:space="preserve">15% of </w:t>
            </w:r>
            <w:r w:rsidR="00B461DD" w:rsidRPr="00D44772">
              <w:rPr>
                <w:rFonts w:asciiTheme="majorBidi" w:hAnsiTheme="majorBidi" w:cstheme="majorBidi"/>
                <w:bCs/>
                <w:color w:val="000000"/>
                <w:sz w:val="22"/>
                <w:szCs w:val="22"/>
              </w:rPr>
              <w:t>the lecture</w:t>
            </w:r>
            <w:r w:rsidRPr="00D44772">
              <w:rPr>
                <w:rFonts w:asciiTheme="majorBidi" w:hAnsiTheme="majorBidi" w:cstheme="majorBidi"/>
                <w:bCs/>
                <w:color w:val="000000"/>
                <w:sz w:val="22"/>
                <w:szCs w:val="22"/>
              </w:rPr>
              <w:t>s</w:t>
            </w:r>
            <w:r w:rsidR="00B461DD" w:rsidRPr="00D44772">
              <w:rPr>
                <w:rFonts w:asciiTheme="majorBidi" w:hAnsiTheme="majorBidi" w:cstheme="majorBidi"/>
                <w:bCs/>
                <w:color w:val="000000"/>
                <w:sz w:val="22"/>
                <w:szCs w:val="22"/>
              </w:rPr>
              <w:t>.</w:t>
            </w:r>
          </w:p>
          <w:p w14:paraId="43519821" w14:textId="77777777" w:rsidR="009E6C5C" w:rsidRPr="00D44772" w:rsidRDefault="00556B3F" w:rsidP="0033559A">
            <w:pPr>
              <w:spacing w:before="80" w:after="120"/>
              <w:rPr>
                <w:rStyle w:val="hps"/>
                <w:rFonts w:asciiTheme="majorBidi" w:hAnsiTheme="majorBidi" w:cstheme="majorBidi"/>
                <w:bCs/>
                <w:color w:val="000000"/>
                <w:sz w:val="22"/>
                <w:szCs w:val="22"/>
              </w:rPr>
            </w:pPr>
            <w:r w:rsidRPr="00D44772">
              <w:rPr>
                <w:rFonts w:asciiTheme="majorBidi" w:hAnsiTheme="majorBidi" w:cstheme="majorBidi"/>
                <w:bCs/>
                <w:color w:val="000000"/>
                <w:sz w:val="22"/>
                <w:szCs w:val="22"/>
              </w:rPr>
              <w:t xml:space="preserve">B- </w:t>
            </w:r>
            <w:r w:rsidRPr="00D44772">
              <w:rPr>
                <w:rStyle w:val="hps"/>
                <w:rFonts w:asciiTheme="majorBidi" w:hAnsiTheme="majorBidi" w:cstheme="majorBidi"/>
                <w:bCs/>
                <w:color w:val="000000"/>
                <w:sz w:val="22"/>
                <w:szCs w:val="22"/>
              </w:rPr>
              <w:t>Absences from</w:t>
            </w:r>
            <w:r w:rsidR="004D2BE3" w:rsidRPr="00D44772">
              <w:rPr>
                <w:rStyle w:val="hps"/>
                <w:rFonts w:asciiTheme="majorBidi" w:hAnsiTheme="majorBidi" w:cstheme="majorBidi"/>
                <w:bCs/>
                <w:color w:val="000000"/>
                <w:sz w:val="22"/>
                <w:szCs w:val="22"/>
              </w:rPr>
              <w:t xml:space="preserve"> </w:t>
            </w:r>
            <w:r w:rsidRPr="00D44772">
              <w:rPr>
                <w:rStyle w:val="hps"/>
                <w:rFonts w:asciiTheme="majorBidi" w:hAnsiTheme="majorBidi" w:cstheme="majorBidi"/>
                <w:bCs/>
                <w:color w:val="000000"/>
                <w:sz w:val="22"/>
                <w:szCs w:val="22"/>
              </w:rPr>
              <w:t>exams and</w:t>
            </w:r>
            <w:r w:rsidR="004D2BE3" w:rsidRPr="00D44772">
              <w:rPr>
                <w:rStyle w:val="hps"/>
                <w:rFonts w:asciiTheme="majorBidi" w:hAnsiTheme="majorBidi" w:cstheme="majorBidi"/>
                <w:bCs/>
                <w:color w:val="000000"/>
                <w:sz w:val="22"/>
                <w:szCs w:val="22"/>
              </w:rPr>
              <w:t xml:space="preserve"> </w:t>
            </w:r>
            <w:r w:rsidRPr="00D44772">
              <w:rPr>
                <w:rStyle w:val="hps"/>
                <w:rFonts w:asciiTheme="majorBidi" w:hAnsiTheme="majorBidi" w:cstheme="majorBidi"/>
                <w:bCs/>
                <w:color w:val="000000"/>
                <w:sz w:val="22"/>
                <w:szCs w:val="22"/>
              </w:rPr>
              <w:t>handing</w:t>
            </w:r>
            <w:r w:rsidR="004D2BE3" w:rsidRPr="00D44772">
              <w:rPr>
                <w:rStyle w:val="hps"/>
                <w:rFonts w:asciiTheme="majorBidi" w:hAnsiTheme="majorBidi" w:cstheme="majorBidi"/>
                <w:bCs/>
                <w:color w:val="000000"/>
                <w:sz w:val="22"/>
                <w:szCs w:val="22"/>
              </w:rPr>
              <w:t xml:space="preserve"> </w:t>
            </w:r>
            <w:r w:rsidRPr="00D44772">
              <w:rPr>
                <w:rStyle w:val="hps"/>
                <w:rFonts w:asciiTheme="majorBidi" w:hAnsiTheme="majorBidi" w:cstheme="majorBidi"/>
                <w:bCs/>
                <w:color w:val="000000"/>
                <w:sz w:val="22"/>
                <w:szCs w:val="22"/>
              </w:rPr>
              <w:t>in</w:t>
            </w:r>
            <w:r w:rsidR="004D2BE3" w:rsidRPr="00D44772">
              <w:rPr>
                <w:rStyle w:val="hps"/>
                <w:rFonts w:asciiTheme="majorBidi" w:hAnsiTheme="majorBidi" w:cstheme="majorBidi"/>
                <w:bCs/>
                <w:color w:val="000000"/>
                <w:sz w:val="22"/>
                <w:szCs w:val="22"/>
              </w:rPr>
              <w:t xml:space="preserve"> assignments on</w:t>
            </w:r>
            <w:r w:rsidRPr="00D44772">
              <w:rPr>
                <w:rStyle w:val="hps"/>
                <w:rFonts w:asciiTheme="majorBidi" w:hAnsiTheme="majorBidi" w:cstheme="majorBidi"/>
                <w:bCs/>
                <w:color w:val="000000"/>
                <w:sz w:val="22"/>
                <w:szCs w:val="22"/>
              </w:rPr>
              <w:t xml:space="preserve"> time:</w:t>
            </w:r>
          </w:p>
          <w:p w14:paraId="2C4608B3" w14:textId="66779C3D" w:rsidR="00556B3F" w:rsidRPr="00D44772" w:rsidRDefault="004D2BE3" w:rsidP="0033559A">
            <w:pPr>
              <w:spacing w:before="80" w:after="120"/>
              <w:rPr>
                <w:rStyle w:val="hps"/>
                <w:rFonts w:asciiTheme="majorBidi" w:hAnsiTheme="majorBidi" w:cstheme="majorBidi"/>
                <w:bCs/>
                <w:color w:val="000000"/>
                <w:sz w:val="22"/>
                <w:szCs w:val="22"/>
              </w:rPr>
            </w:pPr>
            <w:r w:rsidRPr="00D44772">
              <w:rPr>
                <w:rStyle w:val="hps"/>
                <w:rFonts w:asciiTheme="majorBidi" w:hAnsiTheme="majorBidi" w:cstheme="majorBidi"/>
                <w:bCs/>
                <w:color w:val="000000"/>
                <w:sz w:val="22"/>
                <w:szCs w:val="22"/>
              </w:rPr>
              <w:t xml:space="preserve">          </w:t>
            </w:r>
            <w:r w:rsidR="007C0E2B" w:rsidRPr="00D44772">
              <w:rPr>
                <w:rStyle w:val="hps"/>
                <w:rFonts w:asciiTheme="majorBidi" w:hAnsiTheme="majorBidi" w:cstheme="majorBidi"/>
                <w:bCs/>
                <w:color w:val="000000"/>
                <w:sz w:val="22"/>
                <w:szCs w:val="22"/>
              </w:rPr>
              <w:t>Midterm</w:t>
            </w:r>
            <w:r w:rsidR="00B461DD" w:rsidRPr="00D44772">
              <w:rPr>
                <w:rStyle w:val="hps"/>
                <w:rFonts w:asciiTheme="majorBidi" w:hAnsiTheme="majorBidi" w:cstheme="majorBidi"/>
                <w:bCs/>
                <w:color w:val="000000"/>
                <w:sz w:val="22"/>
                <w:szCs w:val="22"/>
              </w:rPr>
              <w:t xml:space="preserve"> exam </w:t>
            </w:r>
            <w:r w:rsidR="00DF1E20" w:rsidRPr="00D44772">
              <w:rPr>
                <w:rStyle w:val="hps"/>
                <w:rFonts w:asciiTheme="majorBidi" w:hAnsiTheme="majorBidi" w:cstheme="majorBidi"/>
                <w:bCs/>
                <w:color w:val="000000"/>
                <w:sz w:val="22"/>
                <w:szCs w:val="22"/>
              </w:rPr>
              <w:t>can</w:t>
            </w:r>
            <w:r w:rsidR="00426A22" w:rsidRPr="00D44772">
              <w:rPr>
                <w:rStyle w:val="hps"/>
                <w:rFonts w:asciiTheme="majorBidi" w:hAnsiTheme="majorBidi" w:cstheme="majorBidi"/>
                <w:bCs/>
                <w:color w:val="000000"/>
                <w:sz w:val="22"/>
                <w:szCs w:val="22"/>
              </w:rPr>
              <w:t xml:space="preserve"> be</w:t>
            </w:r>
            <w:r w:rsidR="00DF1E20" w:rsidRPr="00D44772">
              <w:rPr>
                <w:rStyle w:val="hps"/>
                <w:rFonts w:asciiTheme="majorBidi" w:hAnsiTheme="majorBidi" w:cstheme="majorBidi"/>
                <w:bCs/>
                <w:color w:val="000000"/>
                <w:sz w:val="22"/>
                <w:szCs w:val="22"/>
              </w:rPr>
              <w:t xml:space="preserve"> retake</w:t>
            </w:r>
            <w:r w:rsidR="00426A22" w:rsidRPr="00D44772">
              <w:rPr>
                <w:rStyle w:val="hps"/>
                <w:rFonts w:asciiTheme="majorBidi" w:hAnsiTheme="majorBidi" w:cstheme="majorBidi"/>
                <w:bCs/>
                <w:color w:val="000000"/>
                <w:sz w:val="22"/>
                <w:szCs w:val="22"/>
              </w:rPr>
              <w:t>n</w:t>
            </w:r>
            <w:r w:rsidR="00DF1E20" w:rsidRPr="00D44772">
              <w:rPr>
                <w:rStyle w:val="hps"/>
                <w:rFonts w:asciiTheme="majorBidi" w:hAnsiTheme="majorBidi" w:cstheme="majorBidi"/>
                <w:bCs/>
                <w:color w:val="000000"/>
                <w:sz w:val="22"/>
                <w:szCs w:val="22"/>
              </w:rPr>
              <w:t xml:space="preserve"> based on approval of excuse </w:t>
            </w:r>
            <w:r w:rsidR="00426A22" w:rsidRPr="00D44772">
              <w:rPr>
                <w:rStyle w:val="hps"/>
                <w:rFonts w:asciiTheme="majorBidi" w:hAnsiTheme="majorBidi" w:cstheme="majorBidi"/>
                <w:bCs/>
                <w:color w:val="000000"/>
                <w:sz w:val="22"/>
                <w:szCs w:val="22"/>
              </w:rPr>
              <w:t>by the instructor</w:t>
            </w:r>
            <w:r w:rsidR="00B461DD" w:rsidRPr="00D44772">
              <w:rPr>
                <w:rStyle w:val="hps"/>
                <w:rFonts w:asciiTheme="majorBidi" w:hAnsiTheme="majorBidi" w:cstheme="majorBidi"/>
                <w:bCs/>
                <w:color w:val="000000"/>
                <w:sz w:val="22"/>
                <w:szCs w:val="22"/>
              </w:rPr>
              <w:t>'s discretion</w:t>
            </w:r>
            <w:r w:rsidR="00426A22" w:rsidRPr="00D44772">
              <w:rPr>
                <w:rStyle w:val="hps"/>
                <w:rFonts w:asciiTheme="majorBidi" w:hAnsiTheme="majorBidi" w:cstheme="majorBidi"/>
                <w:bCs/>
                <w:color w:val="000000"/>
                <w:sz w:val="22"/>
                <w:szCs w:val="22"/>
              </w:rPr>
              <w:t>.</w:t>
            </w:r>
          </w:p>
          <w:p w14:paraId="15C88549" w14:textId="77777777" w:rsidR="00DF1E20" w:rsidRPr="00D44772" w:rsidRDefault="004D2BE3" w:rsidP="004D2BE3">
            <w:pPr>
              <w:spacing w:before="80" w:after="120"/>
              <w:rPr>
                <w:rStyle w:val="hps"/>
                <w:rFonts w:asciiTheme="majorBidi" w:hAnsiTheme="majorBidi" w:cstheme="majorBidi"/>
                <w:bCs/>
                <w:color w:val="000000"/>
                <w:sz w:val="22"/>
                <w:szCs w:val="22"/>
              </w:rPr>
            </w:pPr>
            <w:r w:rsidRPr="00D44772">
              <w:rPr>
                <w:rStyle w:val="hps"/>
                <w:rFonts w:asciiTheme="majorBidi" w:hAnsiTheme="majorBidi" w:cstheme="majorBidi"/>
                <w:bCs/>
                <w:color w:val="000000"/>
                <w:sz w:val="22"/>
                <w:szCs w:val="22"/>
              </w:rPr>
              <w:t xml:space="preserve">           </w:t>
            </w:r>
            <w:r w:rsidR="00DF1E20" w:rsidRPr="00D44772">
              <w:rPr>
                <w:rStyle w:val="hps"/>
                <w:rFonts w:asciiTheme="majorBidi" w:hAnsiTheme="majorBidi" w:cstheme="majorBidi"/>
                <w:bCs/>
                <w:color w:val="000000"/>
                <w:sz w:val="22"/>
                <w:szCs w:val="22"/>
              </w:rPr>
              <w:t xml:space="preserve">Not handing assignment on time will </w:t>
            </w:r>
            <w:r w:rsidRPr="00D44772">
              <w:rPr>
                <w:rStyle w:val="hps"/>
                <w:rFonts w:asciiTheme="majorBidi" w:hAnsiTheme="majorBidi" w:cstheme="majorBidi"/>
                <w:bCs/>
                <w:color w:val="000000"/>
                <w:sz w:val="22"/>
                <w:szCs w:val="22"/>
              </w:rPr>
              <w:t>incur penalties</w:t>
            </w:r>
            <w:r w:rsidR="00426A22" w:rsidRPr="00D44772">
              <w:rPr>
                <w:rStyle w:val="hps"/>
                <w:rFonts w:asciiTheme="majorBidi" w:hAnsiTheme="majorBidi" w:cstheme="majorBidi"/>
                <w:bCs/>
                <w:color w:val="000000"/>
                <w:sz w:val="22"/>
                <w:szCs w:val="22"/>
              </w:rPr>
              <w:t>.</w:t>
            </w:r>
          </w:p>
          <w:p w14:paraId="48ADF538" w14:textId="77777777" w:rsidR="007643B7" w:rsidRPr="00D44772" w:rsidRDefault="00556B3F" w:rsidP="00E03049">
            <w:pPr>
              <w:spacing w:before="80" w:after="120"/>
              <w:rPr>
                <w:rStyle w:val="hps"/>
                <w:rFonts w:asciiTheme="majorBidi" w:hAnsiTheme="majorBidi" w:cstheme="majorBidi"/>
                <w:bCs/>
                <w:color w:val="000000"/>
                <w:sz w:val="22"/>
                <w:szCs w:val="22"/>
              </w:rPr>
            </w:pPr>
            <w:r w:rsidRPr="00D44772">
              <w:rPr>
                <w:rStyle w:val="hps"/>
                <w:rFonts w:asciiTheme="majorBidi" w:hAnsiTheme="majorBidi" w:cstheme="majorBidi"/>
                <w:bCs/>
                <w:color w:val="000000"/>
                <w:sz w:val="22"/>
                <w:szCs w:val="22"/>
              </w:rPr>
              <w:t xml:space="preserve">C- </w:t>
            </w:r>
            <w:r w:rsidR="00B461DD" w:rsidRPr="00D44772">
              <w:rPr>
                <w:rStyle w:val="hps"/>
                <w:rFonts w:asciiTheme="majorBidi" w:hAnsiTheme="majorBidi" w:cstheme="majorBidi"/>
                <w:bCs/>
                <w:color w:val="000000"/>
                <w:sz w:val="22"/>
                <w:szCs w:val="22"/>
              </w:rPr>
              <w:t xml:space="preserve">Academic </w:t>
            </w:r>
            <w:r w:rsidRPr="00D44772">
              <w:rPr>
                <w:rStyle w:val="hps"/>
                <w:rFonts w:asciiTheme="majorBidi" w:hAnsiTheme="majorBidi" w:cstheme="majorBidi"/>
                <w:bCs/>
                <w:color w:val="000000"/>
                <w:sz w:val="22"/>
                <w:szCs w:val="22"/>
              </w:rPr>
              <w:t>Health and safety</w:t>
            </w:r>
            <w:r w:rsidR="00B461DD" w:rsidRPr="00D44772">
              <w:rPr>
                <w:rStyle w:val="hps"/>
                <w:rFonts w:asciiTheme="majorBidi" w:hAnsiTheme="majorBidi" w:cstheme="majorBidi"/>
                <w:bCs/>
                <w:color w:val="000000"/>
                <w:sz w:val="22"/>
                <w:szCs w:val="22"/>
              </w:rPr>
              <w:t xml:space="preserve"> </w:t>
            </w:r>
            <w:r w:rsidRPr="00D44772">
              <w:rPr>
                <w:rStyle w:val="hps"/>
                <w:rFonts w:asciiTheme="majorBidi" w:hAnsiTheme="majorBidi" w:cstheme="majorBidi"/>
                <w:bCs/>
                <w:color w:val="000000"/>
                <w:sz w:val="22"/>
                <w:szCs w:val="22"/>
              </w:rPr>
              <w:t>procedures</w:t>
            </w:r>
          </w:p>
          <w:p w14:paraId="54A54BEB" w14:textId="77777777" w:rsidR="00E03049" w:rsidRPr="00D44772" w:rsidRDefault="007643B7" w:rsidP="00B461DD">
            <w:pPr>
              <w:spacing w:before="80" w:after="120"/>
              <w:rPr>
                <w:rStyle w:val="hps"/>
                <w:rFonts w:asciiTheme="majorBidi" w:hAnsiTheme="majorBidi" w:cstheme="majorBidi"/>
                <w:bCs/>
                <w:color w:val="000000"/>
                <w:sz w:val="22"/>
                <w:szCs w:val="22"/>
              </w:rPr>
            </w:pPr>
            <w:r w:rsidRPr="00D44772">
              <w:rPr>
                <w:rStyle w:val="hps"/>
                <w:rFonts w:asciiTheme="majorBidi" w:hAnsiTheme="majorBidi" w:cstheme="majorBidi"/>
                <w:bCs/>
                <w:color w:val="000000"/>
                <w:sz w:val="22"/>
                <w:szCs w:val="22"/>
              </w:rPr>
              <w:t>D- Honesty policy regarding cheating, plagiarism</w:t>
            </w:r>
            <w:r w:rsidR="00B461DD" w:rsidRPr="00D44772">
              <w:rPr>
                <w:rStyle w:val="hps"/>
                <w:rFonts w:asciiTheme="majorBidi" w:hAnsiTheme="majorBidi" w:cstheme="majorBidi"/>
                <w:bCs/>
                <w:color w:val="000000"/>
                <w:sz w:val="22"/>
                <w:szCs w:val="22"/>
              </w:rPr>
              <w:t xml:space="preserve">, and </w:t>
            </w:r>
            <w:r w:rsidR="001F2545" w:rsidRPr="00D44772">
              <w:rPr>
                <w:rStyle w:val="hps"/>
                <w:rFonts w:asciiTheme="majorBidi" w:hAnsiTheme="majorBidi" w:cstheme="majorBidi"/>
                <w:bCs/>
                <w:color w:val="000000"/>
                <w:sz w:val="22"/>
                <w:szCs w:val="22"/>
              </w:rPr>
              <w:t>misbehaviour</w:t>
            </w:r>
            <w:r w:rsidRPr="00D44772">
              <w:rPr>
                <w:rStyle w:val="hps"/>
                <w:rFonts w:asciiTheme="majorBidi" w:hAnsiTheme="majorBidi" w:cstheme="majorBidi"/>
                <w:bCs/>
                <w:color w:val="000000"/>
                <w:sz w:val="22"/>
                <w:szCs w:val="22"/>
              </w:rPr>
              <w:t>:</w:t>
            </w:r>
          </w:p>
          <w:p w14:paraId="645E69C2" w14:textId="77777777" w:rsidR="007643B7" w:rsidRPr="00D44772" w:rsidRDefault="00E03049" w:rsidP="00E03049">
            <w:pPr>
              <w:spacing w:before="80" w:after="120"/>
              <w:rPr>
                <w:rStyle w:val="hps"/>
                <w:rFonts w:asciiTheme="majorBidi" w:hAnsiTheme="majorBidi" w:cstheme="majorBidi"/>
                <w:bCs/>
                <w:color w:val="000000"/>
                <w:sz w:val="22"/>
                <w:szCs w:val="22"/>
              </w:rPr>
            </w:pPr>
            <w:r w:rsidRPr="00D44772">
              <w:rPr>
                <w:rStyle w:val="hps"/>
                <w:rFonts w:asciiTheme="majorBidi" w:hAnsiTheme="majorBidi" w:cstheme="majorBidi"/>
                <w:bCs/>
                <w:color w:val="000000"/>
                <w:sz w:val="22"/>
                <w:szCs w:val="22"/>
              </w:rPr>
              <w:t xml:space="preserve">               C</w:t>
            </w:r>
            <w:r w:rsidR="00DF1E20" w:rsidRPr="00D44772">
              <w:rPr>
                <w:rStyle w:val="hps"/>
                <w:rFonts w:asciiTheme="majorBidi" w:hAnsiTheme="majorBidi" w:cstheme="majorBidi"/>
                <w:bCs/>
                <w:color w:val="000000"/>
                <w:sz w:val="22"/>
                <w:szCs w:val="22"/>
              </w:rPr>
              <w:t xml:space="preserve">heating, plagiarism, </w:t>
            </w:r>
            <w:r w:rsidR="001F2545" w:rsidRPr="00D44772">
              <w:rPr>
                <w:rStyle w:val="hps"/>
                <w:rFonts w:asciiTheme="majorBidi" w:hAnsiTheme="majorBidi" w:cstheme="majorBidi"/>
                <w:bCs/>
                <w:color w:val="000000"/>
                <w:sz w:val="22"/>
                <w:szCs w:val="22"/>
              </w:rPr>
              <w:t>misbehaviour</w:t>
            </w:r>
            <w:r w:rsidR="004D2BE3" w:rsidRPr="00D44772">
              <w:rPr>
                <w:rStyle w:val="hps"/>
                <w:rFonts w:asciiTheme="majorBidi" w:hAnsiTheme="majorBidi" w:cstheme="majorBidi"/>
                <w:bCs/>
                <w:color w:val="000000"/>
                <w:sz w:val="22"/>
                <w:szCs w:val="22"/>
              </w:rPr>
              <w:t xml:space="preserve"> </w:t>
            </w:r>
            <w:r w:rsidR="00426A22" w:rsidRPr="00D44772">
              <w:rPr>
                <w:rStyle w:val="hps"/>
                <w:rFonts w:asciiTheme="majorBidi" w:hAnsiTheme="majorBidi" w:cstheme="majorBidi"/>
                <w:bCs/>
                <w:color w:val="000000"/>
                <w:sz w:val="22"/>
                <w:szCs w:val="22"/>
              </w:rPr>
              <w:t>will</w:t>
            </w:r>
            <w:r w:rsidR="00DF1E20" w:rsidRPr="00D44772">
              <w:rPr>
                <w:rStyle w:val="hps"/>
                <w:rFonts w:asciiTheme="majorBidi" w:hAnsiTheme="majorBidi" w:cstheme="majorBidi"/>
                <w:bCs/>
                <w:color w:val="000000"/>
                <w:sz w:val="22"/>
                <w:szCs w:val="22"/>
              </w:rPr>
              <w:t xml:space="preserve"> result in zero grade</w:t>
            </w:r>
            <w:r w:rsidR="00426A22" w:rsidRPr="00D44772">
              <w:rPr>
                <w:rStyle w:val="hps"/>
                <w:rFonts w:asciiTheme="majorBidi" w:hAnsiTheme="majorBidi" w:cstheme="majorBidi"/>
                <w:bCs/>
                <w:color w:val="000000"/>
                <w:sz w:val="22"/>
                <w:szCs w:val="22"/>
              </w:rPr>
              <w:t xml:space="preserve"> and further disciplinary actions</w:t>
            </w:r>
            <w:r w:rsidR="004D2BE3" w:rsidRPr="00D44772">
              <w:rPr>
                <w:rStyle w:val="hps"/>
                <w:rFonts w:asciiTheme="majorBidi" w:hAnsiTheme="majorBidi" w:cstheme="majorBidi"/>
                <w:bCs/>
                <w:color w:val="000000"/>
                <w:sz w:val="22"/>
                <w:szCs w:val="22"/>
              </w:rPr>
              <w:t xml:space="preserve"> may</w:t>
            </w:r>
            <w:r w:rsidR="00426A22" w:rsidRPr="00D44772">
              <w:rPr>
                <w:rStyle w:val="hps"/>
                <w:rFonts w:asciiTheme="majorBidi" w:hAnsiTheme="majorBidi" w:cstheme="majorBidi"/>
                <w:bCs/>
                <w:color w:val="000000"/>
                <w:sz w:val="22"/>
                <w:szCs w:val="22"/>
              </w:rPr>
              <w:t xml:space="preserve"> be taken.</w:t>
            </w:r>
          </w:p>
          <w:p w14:paraId="150C2D31" w14:textId="77777777" w:rsidR="00E03049" w:rsidRPr="00D44772" w:rsidRDefault="007643B7" w:rsidP="00E03049">
            <w:pPr>
              <w:spacing w:before="80" w:after="120"/>
              <w:rPr>
                <w:rStyle w:val="hps"/>
                <w:rFonts w:asciiTheme="majorBidi" w:hAnsiTheme="majorBidi" w:cstheme="majorBidi"/>
                <w:bCs/>
                <w:color w:val="000000"/>
                <w:sz w:val="22"/>
                <w:szCs w:val="22"/>
              </w:rPr>
            </w:pPr>
            <w:r w:rsidRPr="00D44772">
              <w:rPr>
                <w:rStyle w:val="hps"/>
                <w:rFonts w:asciiTheme="majorBidi" w:hAnsiTheme="majorBidi" w:cstheme="majorBidi"/>
                <w:bCs/>
                <w:color w:val="000000"/>
                <w:sz w:val="22"/>
                <w:szCs w:val="22"/>
              </w:rPr>
              <w:t>E- Grading policy:</w:t>
            </w:r>
          </w:p>
          <w:p w14:paraId="0F2E71FE" w14:textId="77777777" w:rsidR="00997FE9" w:rsidRPr="00D44772" w:rsidRDefault="00DF1E20" w:rsidP="00E03049">
            <w:pPr>
              <w:numPr>
                <w:ilvl w:val="0"/>
                <w:numId w:val="18"/>
              </w:numPr>
              <w:spacing w:before="80" w:after="120"/>
              <w:rPr>
                <w:rStyle w:val="hps"/>
                <w:rFonts w:asciiTheme="majorBidi" w:hAnsiTheme="majorBidi" w:cstheme="majorBidi"/>
                <w:bCs/>
                <w:color w:val="000000"/>
                <w:sz w:val="22"/>
                <w:szCs w:val="22"/>
              </w:rPr>
            </w:pPr>
            <w:r w:rsidRPr="00D44772">
              <w:rPr>
                <w:rStyle w:val="hps"/>
                <w:rFonts w:asciiTheme="majorBidi" w:hAnsiTheme="majorBidi" w:cstheme="majorBidi"/>
                <w:bCs/>
                <w:color w:val="000000"/>
                <w:sz w:val="22"/>
                <w:szCs w:val="22"/>
              </w:rPr>
              <w:t xml:space="preserve">All homework </w:t>
            </w:r>
            <w:r w:rsidR="00426A22" w:rsidRPr="00D44772">
              <w:rPr>
                <w:rStyle w:val="hps"/>
                <w:rFonts w:asciiTheme="majorBidi" w:hAnsiTheme="majorBidi" w:cstheme="majorBidi"/>
                <w:bCs/>
                <w:color w:val="000000"/>
                <w:sz w:val="22"/>
                <w:szCs w:val="22"/>
              </w:rPr>
              <w:t>is</w:t>
            </w:r>
            <w:r w:rsidR="004D2BE3" w:rsidRPr="00D44772">
              <w:rPr>
                <w:rStyle w:val="hps"/>
                <w:rFonts w:asciiTheme="majorBidi" w:hAnsiTheme="majorBidi" w:cstheme="majorBidi"/>
                <w:bCs/>
                <w:color w:val="000000"/>
                <w:sz w:val="22"/>
                <w:szCs w:val="22"/>
              </w:rPr>
              <w:t xml:space="preserve"> </w:t>
            </w:r>
            <w:r w:rsidR="00426A22" w:rsidRPr="00D44772">
              <w:rPr>
                <w:rStyle w:val="hps"/>
                <w:rFonts w:asciiTheme="majorBidi" w:hAnsiTheme="majorBidi" w:cstheme="majorBidi"/>
                <w:bCs/>
                <w:color w:val="000000"/>
                <w:sz w:val="22"/>
                <w:szCs w:val="22"/>
              </w:rPr>
              <w:t xml:space="preserve">to be </w:t>
            </w:r>
            <w:r w:rsidRPr="00D44772">
              <w:rPr>
                <w:rStyle w:val="hps"/>
                <w:rFonts w:asciiTheme="majorBidi" w:hAnsiTheme="majorBidi" w:cstheme="majorBidi"/>
                <w:bCs/>
                <w:color w:val="000000"/>
                <w:sz w:val="22"/>
                <w:szCs w:val="22"/>
              </w:rPr>
              <w:t xml:space="preserve">posted </w:t>
            </w:r>
            <w:r w:rsidR="00426A22" w:rsidRPr="00D44772">
              <w:rPr>
                <w:rStyle w:val="hps"/>
                <w:rFonts w:asciiTheme="majorBidi" w:hAnsiTheme="majorBidi" w:cstheme="majorBidi"/>
                <w:bCs/>
                <w:color w:val="000000"/>
                <w:sz w:val="22"/>
                <w:szCs w:val="22"/>
              </w:rPr>
              <w:t>online through the e-learning system.</w:t>
            </w:r>
          </w:p>
          <w:p w14:paraId="03D7D1CD" w14:textId="5D2852B3" w:rsidR="00426A22" w:rsidRPr="00D44772" w:rsidRDefault="00426A22" w:rsidP="00E03049">
            <w:pPr>
              <w:numPr>
                <w:ilvl w:val="0"/>
                <w:numId w:val="18"/>
              </w:numPr>
              <w:spacing w:before="80" w:after="120"/>
              <w:rPr>
                <w:rStyle w:val="hps"/>
                <w:rFonts w:asciiTheme="majorBidi" w:hAnsiTheme="majorBidi" w:cstheme="majorBidi"/>
                <w:bCs/>
                <w:color w:val="000000"/>
                <w:sz w:val="22"/>
                <w:szCs w:val="22"/>
              </w:rPr>
            </w:pPr>
            <w:r w:rsidRPr="00D44772">
              <w:rPr>
                <w:rStyle w:val="hps"/>
                <w:rFonts w:asciiTheme="majorBidi" w:hAnsiTheme="majorBidi" w:cstheme="majorBidi"/>
                <w:bCs/>
                <w:color w:val="000000"/>
                <w:sz w:val="22"/>
                <w:szCs w:val="22"/>
              </w:rPr>
              <w:t>Exams will be marked within 72 hours and the marked exam papers will be handed to the students.</w:t>
            </w:r>
          </w:p>
          <w:p w14:paraId="6EF989F8" w14:textId="45506142" w:rsidR="00D4089F" w:rsidRPr="00D44772" w:rsidRDefault="002548C9" w:rsidP="00E03049">
            <w:pPr>
              <w:numPr>
                <w:ilvl w:val="0"/>
                <w:numId w:val="18"/>
              </w:numPr>
              <w:spacing w:before="80" w:after="120"/>
              <w:rPr>
                <w:rStyle w:val="hps"/>
                <w:rFonts w:asciiTheme="majorBidi" w:hAnsiTheme="majorBidi" w:cstheme="majorBidi"/>
                <w:bCs/>
                <w:color w:val="000000"/>
                <w:sz w:val="22"/>
                <w:szCs w:val="22"/>
              </w:rPr>
            </w:pPr>
            <w:r w:rsidRPr="00D44772">
              <w:rPr>
                <w:rStyle w:val="hps"/>
                <w:rFonts w:asciiTheme="majorBidi" w:hAnsiTheme="majorBidi" w:cstheme="majorBidi"/>
                <w:bCs/>
                <w:color w:val="000000"/>
                <w:sz w:val="22"/>
                <w:szCs w:val="22"/>
              </w:rPr>
              <w:t>Online Activities</w:t>
            </w:r>
            <w:r w:rsidR="00F31051" w:rsidRPr="00D44772">
              <w:rPr>
                <w:rStyle w:val="hps"/>
                <w:rFonts w:asciiTheme="majorBidi" w:hAnsiTheme="majorBidi" w:cstheme="majorBidi"/>
                <w:bCs/>
                <w:color w:val="000000"/>
                <w:sz w:val="22"/>
                <w:szCs w:val="22"/>
              </w:rPr>
              <w:t xml:space="preserve"> (Course Videos, Practice labs, Discussion Forums, Quizzes)</w:t>
            </w:r>
            <w:r w:rsidR="00D4089F" w:rsidRPr="00D44772">
              <w:rPr>
                <w:rStyle w:val="hps"/>
                <w:rFonts w:asciiTheme="majorBidi" w:hAnsiTheme="majorBidi" w:cstheme="majorBidi"/>
                <w:bCs/>
                <w:color w:val="000000"/>
                <w:sz w:val="22"/>
                <w:szCs w:val="22"/>
              </w:rPr>
              <w:t xml:space="preserve"> </w:t>
            </w:r>
            <w:r w:rsidR="00D74D6B">
              <w:rPr>
                <w:rStyle w:val="hps"/>
                <w:rFonts w:asciiTheme="majorBidi" w:hAnsiTheme="majorBidi" w:cstheme="majorBidi" w:hint="cs"/>
                <w:b/>
                <w:color w:val="000000"/>
                <w:sz w:val="22"/>
                <w:szCs w:val="22"/>
                <w:rtl/>
              </w:rPr>
              <w:t>20</w:t>
            </w:r>
            <w:r w:rsidR="00D4089F" w:rsidRPr="00D44772">
              <w:rPr>
                <w:rStyle w:val="hps"/>
                <w:rFonts w:asciiTheme="majorBidi" w:hAnsiTheme="majorBidi" w:cstheme="majorBidi"/>
                <w:b/>
                <w:color w:val="000000"/>
                <w:sz w:val="22"/>
                <w:szCs w:val="22"/>
              </w:rPr>
              <w:t>%</w:t>
            </w:r>
          </w:p>
          <w:p w14:paraId="1EC8D5EF" w14:textId="76D3E2F9" w:rsidR="00D4089F" w:rsidRPr="00D44772" w:rsidRDefault="00035740" w:rsidP="00E03049">
            <w:pPr>
              <w:numPr>
                <w:ilvl w:val="0"/>
                <w:numId w:val="18"/>
              </w:numPr>
              <w:spacing w:before="80" w:after="120"/>
              <w:rPr>
                <w:rStyle w:val="hps"/>
                <w:rFonts w:asciiTheme="majorBidi" w:hAnsiTheme="majorBidi" w:cstheme="majorBidi"/>
                <w:bCs/>
                <w:color w:val="000000"/>
                <w:sz w:val="22"/>
                <w:szCs w:val="22"/>
              </w:rPr>
            </w:pPr>
            <w:r w:rsidRPr="00D44772">
              <w:rPr>
                <w:rStyle w:val="hps"/>
                <w:rFonts w:asciiTheme="majorBidi" w:hAnsiTheme="majorBidi" w:cstheme="majorBidi"/>
                <w:bCs/>
                <w:color w:val="000000"/>
                <w:sz w:val="22"/>
                <w:szCs w:val="22"/>
                <w:lang w:val="en-US"/>
              </w:rPr>
              <w:t>Midterm</w:t>
            </w:r>
            <w:r w:rsidR="00D4089F" w:rsidRPr="00D44772">
              <w:rPr>
                <w:rStyle w:val="hps"/>
                <w:rFonts w:asciiTheme="majorBidi" w:hAnsiTheme="majorBidi" w:cstheme="majorBidi"/>
                <w:bCs/>
                <w:color w:val="000000"/>
                <w:sz w:val="22"/>
                <w:szCs w:val="22"/>
              </w:rPr>
              <w:t xml:space="preserve"> </w:t>
            </w:r>
            <w:r w:rsidR="00D74D6B">
              <w:rPr>
                <w:rStyle w:val="hps"/>
                <w:rFonts w:asciiTheme="majorBidi" w:hAnsiTheme="majorBidi" w:cstheme="majorBidi" w:hint="cs"/>
                <w:b/>
                <w:color w:val="000000"/>
                <w:sz w:val="22"/>
                <w:szCs w:val="22"/>
                <w:rtl/>
              </w:rPr>
              <w:t>3</w:t>
            </w:r>
            <w:r w:rsidR="00B16B9A" w:rsidRPr="00D44772">
              <w:rPr>
                <w:rStyle w:val="hps"/>
                <w:rFonts w:asciiTheme="majorBidi" w:hAnsiTheme="majorBidi" w:cstheme="majorBidi"/>
                <w:b/>
                <w:color w:val="000000"/>
                <w:sz w:val="22"/>
                <w:szCs w:val="22"/>
              </w:rPr>
              <w:t>0</w:t>
            </w:r>
            <w:r w:rsidR="00D4089F" w:rsidRPr="00D44772">
              <w:rPr>
                <w:rStyle w:val="hps"/>
                <w:rFonts w:asciiTheme="majorBidi" w:hAnsiTheme="majorBidi" w:cstheme="majorBidi"/>
                <w:b/>
                <w:color w:val="000000"/>
                <w:sz w:val="22"/>
                <w:szCs w:val="22"/>
              </w:rPr>
              <w:t>%</w:t>
            </w:r>
          </w:p>
          <w:p w14:paraId="7378A87E" w14:textId="3F0379FE" w:rsidR="00D4089F" w:rsidRPr="00D44772" w:rsidRDefault="00D4089F" w:rsidP="00E03049">
            <w:pPr>
              <w:numPr>
                <w:ilvl w:val="0"/>
                <w:numId w:val="18"/>
              </w:numPr>
              <w:spacing w:before="80" w:after="120"/>
              <w:rPr>
                <w:rStyle w:val="hps"/>
                <w:rFonts w:asciiTheme="majorBidi" w:hAnsiTheme="majorBidi" w:cstheme="majorBidi"/>
                <w:bCs/>
                <w:color w:val="000000"/>
                <w:sz w:val="22"/>
                <w:szCs w:val="22"/>
              </w:rPr>
            </w:pPr>
            <w:r w:rsidRPr="00D44772">
              <w:rPr>
                <w:rStyle w:val="hps"/>
                <w:rFonts w:asciiTheme="majorBidi" w:hAnsiTheme="majorBidi" w:cstheme="majorBidi"/>
                <w:bCs/>
                <w:color w:val="000000"/>
                <w:sz w:val="22"/>
                <w:szCs w:val="22"/>
              </w:rPr>
              <w:t xml:space="preserve">Final Exam </w:t>
            </w:r>
            <w:r w:rsidR="00B16B9A" w:rsidRPr="00D44772">
              <w:rPr>
                <w:rStyle w:val="hps"/>
                <w:rFonts w:asciiTheme="majorBidi" w:hAnsiTheme="majorBidi" w:cstheme="majorBidi"/>
                <w:b/>
                <w:color w:val="000000"/>
                <w:sz w:val="22"/>
                <w:szCs w:val="22"/>
              </w:rPr>
              <w:t>50</w:t>
            </w:r>
            <w:r w:rsidRPr="00D44772">
              <w:rPr>
                <w:rStyle w:val="hps"/>
                <w:rFonts w:asciiTheme="majorBidi" w:hAnsiTheme="majorBidi" w:cstheme="majorBidi"/>
                <w:b/>
                <w:color w:val="000000"/>
                <w:sz w:val="22"/>
                <w:szCs w:val="22"/>
              </w:rPr>
              <w:t>%</w:t>
            </w:r>
          </w:p>
          <w:p w14:paraId="0998659D" w14:textId="14D3F281" w:rsidR="002346F7" w:rsidRPr="00D44772" w:rsidRDefault="00997FE9" w:rsidP="00FA1A9E">
            <w:pPr>
              <w:spacing w:before="80" w:after="120"/>
              <w:rPr>
                <w:rFonts w:asciiTheme="majorBidi" w:hAnsiTheme="majorBidi" w:cstheme="majorBidi"/>
                <w:bCs/>
                <w:color w:val="000000"/>
                <w:sz w:val="22"/>
                <w:szCs w:val="22"/>
              </w:rPr>
            </w:pPr>
            <w:r w:rsidRPr="00D44772">
              <w:rPr>
                <w:rFonts w:asciiTheme="majorBidi" w:hAnsiTheme="majorBidi" w:cstheme="majorBidi"/>
                <w:bCs/>
                <w:color w:val="000000"/>
                <w:sz w:val="22"/>
                <w:szCs w:val="22"/>
              </w:rPr>
              <w:t>F- Available university services that support achievement in the course:</w:t>
            </w:r>
            <w:r w:rsidR="004D2BE3" w:rsidRPr="00D44772">
              <w:rPr>
                <w:rFonts w:asciiTheme="majorBidi" w:hAnsiTheme="majorBidi" w:cstheme="majorBidi"/>
                <w:bCs/>
                <w:color w:val="000000"/>
                <w:sz w:val="22"/>
                <w:szCs w:val="22"/>
              </w:rPr>
              <w:t xml:space="preserve"> </w:t>
            </w:r>
            <w:r w:rsidR="00FA1A9E" w:rsidRPr="00D44772">
              <w:rPr>
                <w:rFonts w:asciiTheme="majorBidi" w:hAnsiTheme="majorBidi" w:cstheme="majorBidi"/>
                <w:b/>
                <w:color w:val="000000"/>
                <w:sz w:val="22"/>
                <w:szCs w:val="22"/>
              </w:rPr>
              <w:t xml:space="preserve">E-Learning </w:t>
            </w:r>
            <w:r w:rsidR="00814135" w:rsidRPr="00D44772">
              <w:rPr>
                <w:rFonts w:asciiTheme="majorBidi" w:hAnsiTheme="majorBidi" w:cstheme="majorBidi"/>
                <w:b/>
                <w:color w:val="000000"/>
                <w:sz w:val="22"/>
                <w:szCs w:val="22"/>
              </w:rPr>
              <w:t>Platform</w:t>
            </w:r>
            <w:r w:rsidR="00FA1A9E" w:rsidRPr="00D44772">
              <w:rPr>
                <w:rFonts w:asciiTheme="majorBidi" w:hAnsiTheme="majorBidi" w:cstheme="majorBidi"/>
                <w:b/>
                <w:color w:val="000000"/>
                <w:sz w:val="22"/>
                <w:szCs w:val="22"/>
              </w:rPr>
              <w:t xml:space="preserve">, </w:t>
            </w:r>
            <w:r w:rsidR="00DF1E20" w:rsidRPr="00D44772">
              <w:rPr>
                <w:rFonts w:asciiTheme="majorBidi" w:hAnsiTheme="majorBidi" w:cstheme="majorBidi"/>
                <w:b/>
                <w:color w:val="000000"/>
                <w:sz w:val="22"/>
                <w:szCs w:val="22"/>
              </w:rPr>
              <w:t>Labs</w:t>
            </w:r>
            <w:r w:rsidR="00426A22" w:rsidRPr="00D44772">
              <w:rPr>
                <w:rFonts w:asciiTheme="majorBidi" w:hAnsiTheme="majorBidi" w:cstheme="majorBidi"/>
                <w:b/>
                <w:color w:val="000000"/>
                <w:sz w:val="22"/>
                <w:szCs w:val="22"/>
              </w:rPr>
              <w:t>, Library.</w:t>
            </w:r>
          </w:p>
        </w:tc>
      </w:tr>
    </w:tbl>
    <w:p w14:paraId="40E6B230" w14:textId="77777777" w:rsidR="00B143AC" w:rsidRPr="00B32278" w:rsidRDefault="00D77409" w:rsidP="00B32278">
      <w:pPr>
        <w:pStyle w:val="ps2"/>
        <w:spacing w:before="240" w:after="120" w:line="240" w:lineRule="auto"/>
        <w:rPr>
          <w:rFonts w:ascii="Cambria" w:hAnsi="Cambria"/>
          <w:sz w:val="24"/>
        </w:rPr>
      </w:pPr>
      <w:r w:rsidRPr="00B32278">
        <w:rPr>
          <w:rFonts w:ascii="Cambria" w:hAnsi="Cambria"/>
          <w:sz w:val="24"/>
        </w:rPr>
        <w:t>Required equipment:</w:t>
      </w:r>
    </w:p>
    <w:tbl>
      <w:tblPr>
        <w:tblW w:w="10008"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10008"/>
      </w:tblGrid>
      <w:tr w:rsidR="00B143AC" w:rsidRPr="00B16B9A" w14:paraId="018CDF73" w14:textId="77777777" w:rsidTr="004D2BE3">
        <w:trPr>
          <w:trHeight w:val="333"/>
        </w:trPr>
        <w:tc>
          <w:tcPr>
            <w:tcW w:w="10008" w:type="dxa"/>
            <w:tcBorders>
              <w:bottom w:val="single" w:sz="4" w:space="0" w:color="auto"/>
            </w:tcBorders>
          </w:tcPr>
          <w:p w14:paraId="45130B85" w14:textId="03363DEC" w:rsidR="00373319" w:rsidRPr="00B16B9A" w:rsidRDefault="00373319" w:rsidP="00B16B9A">
            <w:pPr>
              <w:pStyle w:val="Bullets"/>
              <w:numPr>
                <w:ilvl w:val="0"/>
                <w:numId w:val="29"/>
              </w:numPr>
              <w:pBdr>
                <w:top w:val="none" w:sz="0" w:space="0" w:color="auto"/>
                <w:left w:val="none" w:sz="0" w:space="0" w:color="auto"/>
                <w:bottom w:val="none" w:sz="0" w:space="0" w:color="auto"/>
                <w:right w:val="none" w:sz="0" w:space="0" w:color="auto"/>
              </w:pBdr>
              <w:tabs>
                <w:tab w:val="left" w:pos="140"/>
              </w:tabs>
              <w:spacing w:before="40" w:after="40" w:line="240" w:lineRule="auto"/>
              <w:ind w:left="320"/>
              <w:rPr>
                <w:rFonts w:ascii="Cambria" w:hAnsi="Cambria" w:cs="Arial"/>
                <w:bCs/>
                <w:sz w:val="22"/>
                <w:szCs w:val="22"/>
              </w:rPr>
            </w:pPr>
            <w:r w:rsidRPr="00B16B9A">
              <w:rPr>
                <w:rFonts w:ascii="Cambria" w:hAnsi="Cambria" w:cs="Arial"/>
                <w:bCs/>
                <w:sz w:val="22"/>
                <w:szCs w:val="22"/>
              </w:rPr>
              <w:t>PC / Laptop with webcam and mic</w:t>
            </w:r>
          </w:p>
          <w:p w14:paraId="0A6FD22E" w14:textId="77777777" w:rsidR="003D27BD" w:rsidRPr="00B16B9A" w:rsidRDefault="00373319" w:rsidP="00B16B9A">
            <w:pPr>
              <w:pStyle w:val="Bullets"/>
              <w:numPr>
                <w:ilvl w:val="0"/>
                <w:numId w:val="29"/>
              </w:numPr>
              <w:pBdr>
                <w:top w:val="none" w:sz="0" w:space="0" w:color="auto"/>
                <w:left w:val="none" w:sz="0" w:space="0" w:color="auto"/>
                <w:bottom w:val="none" w:sz="0" w:space="0" w:color="auto"/>
                <w:right w:val="none" w:sz="0" w:space="0" w:color="auto"/>
              </w:pBdr>
              <w:tabs>
                <w:tab w:val="left" w:pos="140"/>
              </w:tabs>
              <w:spacing w:before="40" w:after="40" w:line="240" w:lineRule="auto"/>
              <w:ind w:left="320"/>
              <w:rPr>
                <w:rFonts w:ascii="Cambria" w:hAnsi="Cambria" w:cs="Arial"/>
                <w:bCs/>
                <w:sz w:val="22"/>
                <w:szCs w:val="22"/>
              </w:rPr>
            </w:pPr>
            <w:r w:rsidRPr="00B16B9A">
              <w:rPr>
                <w:rStyle w:val="Hyperlink"/>
                <w:rFonts w:ascii="Cambria" w:hAnsi="Cambria"/>
                <w:color w:val="auto"/>
                <w:sz w:val="22"/>
                <w:szCs w:val="22"/>
                <w:u w:val="none"/>
              </w:rPr>
              <w:t>Internet</w:t>
            </w:r>
            <w:r w:rsidRPr="00B16B9A">
              <w:rPr>
                <w:rFonts w:ascii="Cambria" w:hAnsi="Cambria" w:cs="Arial"/>
                <w:bCs/>
                <w:sz w:val="22"/>
                <w:szCs w:val="22"/>
              </w:rPr>
              <w:t xml:space="preserve"> Connection </w:t>
            </w:r>
          </w:p>
          <w:p w14:paraId="0CB9A994" w14:textId="7EDEEABA" w:rsidR="00373319" w:rsidRPr="00B16B9A" w:rsidRDefault="00373319" w:rsidP="00B16B9A">
            <w:pPr>
              <w:pStyle w:val="Bullets"/>
              <w:numPr>
                <w:ilvl w:val="0"/>
                <w:numId w:val="29"/>
              </w:numPr>
              <w:pBdr>
                <w:top w:val="none" w:sz="0" w:space="0" w:color="auto"/>
                <w:left w:val="none" w:sz="0" w:space="0" w:color="auto"/>
                <w:bottom w:val="none" w:sz="0" w:space="0" w:color="auto"/>
                <w:right w:val="none" w:sz="0" w:space="0" w:color="auto"/>
              </w:pBdr>
              <w:tabs>
                <w:tab w:val="left" w:pos="140"/>
              </w:tabs>
              <w:spacing w:before="40" w:after="40" w:line="240" w:lineRule="auto"/>
              <w:ind w:left="320"/>
              <w:rPr>
                <w:rStyle w:val="Hyperlink"/>
                <w:rFonts w:ascii="Cambria" w:hAnsi="Cambria"/>
                <w:bCs/>
                <w:color w:val="auto"/>
                <w:sz w:val="22"/>
                <w:szCs w:val="22"/>
                <w:u w:val="none"/>
              </w:rPr>
            </w:pPr>
            <w:r w:rsidRPr="00B16B9A">
              <w:rPr>
                <w:rStyle w:val="Hyperlink"/>
                <w:rFonts w:ascii="Cambria" w:hAnsi="Cambria"/>
                <w:color w:val="auto"/>
                <w:sz w:val="22"/>
                <w:szCs w:val="22"/>
                <w:u w:val="none"/>
              </w:rPr>
              <w:t>Access</w:t>
            </w:r>
            <w:r w:rsidRPr="00B16B9A">
              <w:rPr>
                <w:rFonts w:ascii="Cambria" w:hAnsi="Cambria" w:cs="Arial"/>
                <w:bCs/>
                <w:sz w:val="22"/>
                <w:szCs w:val="22"/>
              </w:rPr>
              <w:t xml:space="preserve"> to the IU E-Learning Platform at: </w:t>
            </w:r>
            <w:hyperlink r:id="rId15" w:history="1">
              <w:r w:rsidRPr="00B16B9A">
                <w:rPr>
                  <w:rStyle w:val="Hyperlink"/>
                  <w:rFonts w:ascii="Cambria" w:hAnsi="Cambria"/>
                  <w:bCs/>
                  <w:sz w:val="22"/>
                  <w:szCs w:val="22"/>
                </w:rPr>
                <w:t>https://elearn.iu.edu.jo/</w:t>
              </w:r>
            </w:hyperlink>
          </w:p>
          <w:p w14:paraId="48DFCE5E" w14:textId="1D4B6B26" w:rsidR="003D27BD" w:rsidRPr="00B16B9A" w:rsidRDefault="003D27BD" w:rsidP="00B16B9A">
            <w:pPr>
              <w:pStyle w:val="Bullets"/>
              <w:numPr>
                <w:ilvl w:val="0"/>
                <w:numId w:val="29"/>
              </w:numPr>
              <w:pBdr>
                <w:top w:val="none" w:sz="0" w:space="0" w:color="auto"/>
                <w:left w:val="none" w:sz="0" w:space="0" w:color="auto"/>
                <w:bottom w:val="none" w:sz="0" w:space="0" w:color="auto"/>
                <w:right w:val="none" w:sz="0" w:space="0" w:color="auto"/>
              </w:pBdr>
              <w:tabs>
                <w:tab w:val="left" w:pos="140"/>
              </w:tabs>
              <w:spacing w:before="40" w:after="40" w:line="240" w:lineRule="auto"/>
              <w:ind w:left="320"/>
              <w:rPr>
                <w:rStyle w:val="Hyperlink"/>
                <w:rFonts w:ascii="Cambria" w:hAnsi="Cambria"/>
                <w:bCs/>
                <w:i/>
                <w:iCs/>
                <w:color w:val="auto"/>
                <w:sz w:val="22"/>
                <w:szCs w:val="22"/>
                <w:u w:val="none"/>
              </w:rPr>
            </w:pPr>
            <w:r w:rsidRPr="00B16B9A">
              <w:rPr>
                <w:bCs/>
                <w:sz w:val="22"/>
                <w:szCs w:val="22"/>
              </w:rPr>
              <w:t>E</w:t>
            </w:r>
            <w:r w:rsidRPr="00B16B9A">
              <w:rPr>
                <w:bCs/>
                <w:i/>
                <w:iCs/>
                <w:sz w:val="22"/>
                <w:szCs w:val="22"/>
              </w:rPr>
              <w:t>-</w:t>
            </w:r>
            <w:r w:rsidRPr="00B16B9A">
              <w:rPr>
                <w:rStyle w:val="Hyperlink"/>
                <w:rFonts w:ascii="Cambria" w:hAnsi="Cambria"/>
                <w:color w:val="auto"/>
                <w:sz w:val="22"/>
                <w:szCs w:val="22"/>
                <w:u w:val="none"/>
              </w:rPr>
              <w:t>learning</w:t>
            </w:r>
            <w:r w:rsidRPr="00B16B9A">
              <w:rPr>
                <w:rStyle w:val="Hyperlink"/>
                <w:rFonts w:ascii="Cambria" w:hAnsi="Cambria"/>
                <w:bCs/>
                <w:color w:val="auto"/>
                <w:sz w:val="22"/>
                <w:szCs w:val="22"/>
                <w:u w:val="none"/>
              </w:rPr>
              <w:t xml:space="preserve"> plan</w:t>
            </w:r>
            <w:r w:rsidRPr="00B16B9A">
              <w:rPr>
                <w:rStyle w:val="Hyperlink"/>
                <w:rFonts w:ascii="Cambria" w:hAnsi="Cambria"/>
                <w:bCs/>
                <w:i/>
                <w:iCs/>
                <w:color w:val="auto"/>
                <w:sz w:val="22"/>
                <w:szCs w:val="22"/>
              </w:rPr>
              <w:t xml:space="preserve"> </w:t>
            </w:r>
          </w:p>
          <w:p w14:paraId="715A5F54" w14:textId="0E2C942C" w:rsidR="003D27BD" w:rsidRPr="00B16B9A" w:rsidRDefault="005D521A" w:rsidP="00B16B9A">
            <w:pPr>
              <w:pStyle w:val="Bullets"/>
              <w:numPr>
                <w:ilvl w:val="0"/>
                <w:numId w:val="29"/>
              </w:numPr>
              <w:pBdr>
                <w:top w:val="none" w:sz="0" w:space="0" w:color="auto"/>
                <w:left w:val="none" w:sz="0" w:space="0" w:color="auto"/>
                <w:bottom w:val="none" w:sz="0" w:space="0" w:color="auto"/>
                <w:right w:val="none" w:sz="0" w:space="0" w:color="auto"/>
              </w:pBdr>
              <w:tabs>
                <w:tab w:val="left" w:pos="140"/>
              </w:tabs>
              <w:spacing w:before="40" w:after="40" w:line="240" w:lineRule="auto"/>
              <w:ind w:left="320"/>
              <w:rPr>
                <w:rStyle w:val="Hyperlink"/>
                <w:rFonts w:ascii="Cambria" w:hAnsi="Cambria"/>
                <w:bCs/>
                <w:color w:val="auto"/>
                <w:sz w:val="22"/>
                <w:szCs w:val="22"/>
                <w:u w:val="none"/>
              </w:rPr>
            </w:pPr>
            <w:r w:rsidRPr="00B16B9A">
              <w:rPr>
                <w:rStyle w:val="Hyperlink"/>
                <w:rFonts w:ascii="Cambria" w:hAnsi="Cambria"/>
                <w:color w:val="auto"/>
                <w:sz w:val="22"/>
                <w:szCs w:val="22"/>
                <w:u w:val="none"/>
              </w:rPr>
              <w:t>Satisfaction</w:t>
            </w:r>
            <w:r w:rsidRPr="00B16B9A">
              <w:rPr>
                <w:bCs/>
                <w:sz w:val="22"/>
                <w:szCs w:val="22"/>
              </w:rPr>
              <w:t xml:space="preserve"> questionnaires for online and face-</w:t>
            </w:r>
            <w:r w:rsidRPr="00B16B9A">
              <w:rPr>
                <w:rStyle w:val="Hyperlink"/>
                <w:rFonts w:ascii="Cambria" w:hAnsi="Cambria"/>
                <w:bCs/>
                <w:color w:val="auto"/>
                <w:sz w:val="22"/>
                <w:szCs w:val="22"/>
                <w:u w:val="none"/>
              </w:rPr>
              <w:t xml:space="preserve">to-face learning </w:t>
            </w:r>
          </w:p>
          <w:p w14:paraId="3613A059" w14:textId="30C8A9CF" w:rsidR="005D521A" w:rsidRPr="00B16B9A" w:rsidRDefault="005D521A" w:rsidP="00B16B9A">
            <w:pPr>
              <w:pStyle w:val="Bullets"/>
              <w:numPr>
                <w:ilvl w:val="0"/>
                <w:numId w:val="29"/>
              </w:numPr>
              <w:pBdr>
                <w:top w:val="none" w:sz="0" w:space="0" w:color="auto"/>
                <w:left w:val="none" w:sz="0" w:space="0" w:color="auto"/>
                <w:bottom w:val="none" w:sz="0" w:space="0" w:color="auto"/>
                <w:right w:val="none" w:sz="0" w:space="0" w:color="auto"/>
              </w:pBdr>
              <w:tabs>
                <w:tab w:val="left" w:pos="140"/>
              </w:tabs>
              <w:spacing w:before="40" w:after="40" w:line="240" w:lineRule="auto"/>
              <w:ind w:left="320"/>
              <w:rPr>
                <w:rStyle w:val="Hyperlink"/>
                <w:rFonts w:ascii="Cambria" w:hAnsi="Cambria"/>
                <w:bCs/>
                <w:color w:val="auto"/>
                <w:sz w:val="22"/>
                <w:szCs w:val="22"/>
                <w:u w:val="none"/>
              </w:rPr>
            </w:pPr>
            <w:r w:rsidRPr="00B16B9A">
              <w:rPr>
                <w:rStyle w:val="Hyperlink"/>
                <w:rFonts w:ascii="Cambria" w:hAnsi="Cambria"/>
                <w:bCs/>
                <w:color w:val="auto"/>
                <w:sz w:val="22"/>
                <w:szCs w:val="22"/>
                <w:u w:val="none"/>
              </w:rPr>
              <w:t xml:space="preserve">Software for e-learning </w:t>
            </w:r>
          </w:p>
          <w:p w14:paraId="6D4EC29C" w14:textId="59C41142" w:rsidR="00523FFA" w:rsidRPr="00B16B9A" w:rsidRDefault="005D521A" w:rsidP="00B16B9A">
            <w:pPr>
              <w:pStyle w:val="Bullets"/>
              <w:numPr>
                <w:ilvl w:val="0"/>
                <w:numId w:val="29"/>
              </w:numPr>
              <w:pBdr>
                <w:top w:val="none" w:sz="0" w:space="0" w:color="auto"/>
                <w:left w:val="none" w:sz="0" w:space="0" w:color="auto"/>
                <w:bottom w:val="none" w:sz="0" w:space="0" w:color="auto"/>
                <w:right w:val="none" w:sz="0" w:space="0" w:color="auto"/>
              </w:pBdr>
              <w:tabs>
                <w:tab w:val="left" w:pos="140"/>
              </w:tabs>
              <w:spacing w:before="40" w:after="40" w:line="240" w:lineRule="auto"/>
              <w:ind w:left="320"/>
              <w:rPr>
                <w:rFonts w:ascii="Cambria" w:hAnsi="Cambria" w:cs="Arial"/>
                <w:bCs/>
                <w:sz w:val="22"/>
                <w:szCs w:val="22"/>
              </w:rPr>
            </w:pPr>
            <w:r w:rsidRPr="00B16B9A">
              <w:rPr>
                <w:rStyle w:val="Hyperlink"/>
                <w:rFonts w:ascii="Cambria" w:hAnsi="Cambria"/>
                <w:bCs/>
                <w:color w:val="auto"/>
                <w:sz w:val="22"/>
                <w:szCs w:val="22"/>
                <w:u w:val="none"/>
              </w:rPr>
              <w:t xml:space="preserve">Training </w:t>
            </w:r>
          </w:p>
        </w:tc>
      </w:tr>
    </w:tbl>
    <w:p w14:paraId="1464ED29" w14:textId="7A8A802F" w:rsidR="00473D5B" w:rsidRPr="00473D5B" w:rsidRDefault="00473D5B" w:rsidP="00B461DD">
      <w:pPr>
        <w:pStyle w:val="ps2"/>
        <w:spacing w:before="240" w:after="120" w:line="240" w:lineRule="auto"/>
        <w:rPr>
          <w:rFonts w:ascii="Cambria" w:hAnsi="Cambria"/>
          <w:sz w:val="24"/>
        </w:rPr>
      </w:pPr>
      <w:r w:rsidRPr="00473D5B">
        <w:rPr>
          <w:rFonts w:ascii="Cambria" w:hAnsi="Cambria"/>
          <w:sz w:val="24"/>
        </w:rPr>
        <w:lastRenderedPageBreak/>
        <w:t xml:space="preserve">Assessment </w:t>
      </w:r>
      <w:r w:rsidR="00B461DD">
        <w:rPr>
          <w:rFonts w:ascii="Cambria" w:hAnsi="Cambria"/>
          <w:sz w:val="24"/>
        </w:rPr>
        <w:t>Tools</w:t>
      </w:r>
      <w:r w:rsidRPr="00473D5B">
        <w:rPr>
          <w:rFonts w:ascii="Cambria" w:hAnsi="Cambria"/>
          <w:sz w:val="24"/>
        </w:rPr>
        <w:t xml:space="preserve"> </w:t>
      </w:r>
      <w:r w:rsidR="00B461DD">
        <w:rPr>
          <w:rFonts w:ascii="Cambria" w:hAnsi="Cambria"/>
          <w:sz w:val="24"/>
        </w:rPr>
        <w:t>implemented in the course</w:t>
      </w:r>
      <w:r w:rsidRPr="00473D5B">
        <w:rPr>
          <w:rFonts w:ascii="Cambria" w:hAnsi="Cambria"/>
          <w:sz w:val="24"/>
        </w:rPr>
        <w:t>:</w:t>
      </w:r>
    </w:p>
    <w:tbl>
      <w:tblPr>
        <w:tblW w:w="4947" w:type="pct"/>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775"/>
      </w:tblGrid>
      <w:tr w:rsidR="00473D5B" w:rsidRPr="00B16B9A" w14:paraId="5499F6AA" w14:textId="77777777" w:rsidTr="001B0E21">
        <w:trPr>
          <w:trHeight w:val="567"/>
        </w:trPr>
        <w:tc>
          <w:tcPr>
            <w:tcW w:w="9998" w:type="dxa"/>
            <w:tcBorders>
              <w:bottom w:val="single" w:sz="4" w:space="0" w:color="auto"/>
            </w:tcBorders>
            <w:shd w:val="clear" w:color="auto" w:fill="auto"/>
            <w:vAlign w:val="center"/>
          </w:tcPr>
          <w:p w14:paraId="18BBA9D9" w14:textId="53968179" w:rsidR="00473D5B" w:rsidRPr="00B16B9A" w:rsidRDefault="00CD1D55" w:rsidP="00B16B9A">
            <w:pPr>
              <w:pStyle w:val="Bullets"/>
              <w:numPr>
                <w:ilvl w:val="0"/>
                <w:numId w:val="29"/>
              </w:numPr>
              <w:pBdr>
                <w:top w:val="none" w:sz="0" w:space="0" w:color="auto"/>
                <w:left w:val="none" w:sz="0" w:space="0" w:color="auto"/>
                <w:bottom w:val="none" w:sz="0" w:space="0" w:color="auto"/>
                <w:right w:val="none" w:sz="0" w:space="0" w:color="auto"/>
              </w:pBdr>
              <w:tabs>
                <w:tab w:val="left" w:pos="140"/>
              </w:tabs>
              <w:spacing w:before="40" w:after="40" w:line="240" w:lineRule="auto"/>
              <w:ind w:left="320"/>
              <w:rPr>
                <w:sz w:val="22"/>
                <w:szCs w:val="22"/>
              </w:rPr>
            </w:pPr>
            <w:r w:rsidRPr="00B16B9A">
              <w:rPr>
                <w:sz w:val="22"/>
                <w:szCs w:val="22"/>
              </w:rPr>
              <w:t xml:space="preserve">Final Exam </w:t>
            </w:r>
          </w:p>
          <w:p w14:paraId="2BB214D8" w14:textId="0DD7479C" w:rsidR="00C523D4" w:rsidRPr="00B16B9A" w:rsidRDefault="00C523D4" w:rsidP="00B16B9A">
            <w:pPr>
              <w:pStyle w:val="Bullets"/>
              <w:numPr>
                <w:ilvl w:val="0"/>
                <w:numId w:val="29"/>
              </w:numPr>
              <w:pBdr>
                <w:top w:val="none" w:sz="0" w:space="0" w:color="auto"/>
                <w:left w:val="none" w:sz="0" w:space="0" w:color="auto"/>
                <w:bottom w:val="none" w:sz="0" w:space="0" w:color="auto"/>
                <w:right w:val="none" w:sz="0" w:space="0" w:color="auto"/>
              </w:pBdr>
              <w:tabs>
                <w:tab w:val="left" w:pos="140"/>
              </w:tabs>
              <w:spacing w:before="40" w:after="40" w:line="240" w:lineRule="auto"/>
              <w:ind w:left="320"/>
              <w:rPr>
                <w:sz w:val="22"/>
                <w:szCs w:val="22"/>
              </w:rPr>
            </w:pPr>
            <w:r w:rsidRPr="00B16B9A">
              <w:rPr>
                <w:sz w:val="22"/>
                <w:szCs w:val="22"/>
              </w:rPr>
              <w:t xml:space="preserve">Midterm Exam </w:t>
            </w:r>
          </w:p>
          <w:p w14:paraId="4159D5B2" w14:textId="19EAB738" w:rsidR="00473D5B" w:rsidRPr="00B16B9A" w:rsidRDefault="009E3364" w:rsidP="00B16B9A">
            <w:pPr>
              <w:pStyle w:val="Bullets"/>
              <w:numPr>
                <w:ilvl w:val="0"/>
                <w:numId w:val="29"/>
              </w:numPr>
              <w:pBdr>
                <w:top w:val="none" w:sz="0" w:space="0" w:color="auto"/>
                <w:left w:val="none" w:sz="0" w:space="0" w:color="auto"/>
                <w:bottom w:val="none" w:sz="0" w:space="0" w:color="auto"/>
                <w:right w:val="none" w:sz="0" w:space="0" w:color="auto"/>
              </w:pBdr>
              <w:tabs>
                <w:tab w:val="left" w:pos="140"/>
              </w:tabs>
              <w:spacing w:before="40" w:after="40" w:line="240" w:lineRule="auto"/>
              <w:ind w:left="320"/>
              <w:rPr>
                <w:sz w:val="22"/>
                <w:szCs w:val="22"/>
              </w:rPr>
            </w:pPr>
            <w:r w:rsidRPr="00B16B9A">
              <w:rPr>
                <w:sz w:val="22"/>
                <w:szCs w:val="22"/>
              </w:rPr>
              <w:t>Quizzes</w:t>
            </w:r>
          </w:p>
          <w:p w14:paraId="4098BBF4" w14:textId="0DB4FFDB" w:rsidR="005D521A" w:rsidRPr="00B16B9A" w:rsidRDefault="005D521A" w:rsidP="00B16B9A">
            <w:pPr>
              <w:pStyle w:val="Bullets"/>
              <w:numPr>
                <w:ilvl w:val="0"/>
                <w:numId w:val="29"/>
              </w:numPr>
              <w:pBdr>
                <w:top w:val="none" w:sz="0" w:space="0" w:color="auto"/>
                <w:left w:val="none" w:sz="0" w:space="0" w:color="auto"/>
                <w:bottom w:val="none" w:sz="0" w:space="0" w:color="auto"/>
                <w:right w:val="none" w:sz="0" w:space="0" w:color="auto"/>
              </w:pBdr>
              <w:tabs>
                <w:tab w:val="left" w:pos="140"/>
              </w:tabs>
              <w:spacing w:before="40" w:after="40" w:line="240" w:lineRule="auto"/>
              <w:ind w:left="320"/>
              <w:rPr>
                <w:sz w:val="22"/>
                <w:szCs w:val="22"/>
              </w:rPr>
            </w:pPr>
            <w:r w:rsidRPr="00B16B9A">
              <w:rPr>
                <w:sz w:val="22"/>
                <w:szCs w:val="22"/>
              </w:rPr>
              <w:t>Homework</w:t>
            </w:r>
          </w:p>
          <w:p w14:paraId="2E67E781" w14:textId="40703F45" w:rsidR="00473D5B" w:rsidRPr="00B16B9A" w:rsidRDefault="00C523D4" w:rsidP="00B16B9A">
            <w:pPr>
              <w:pStyle w:val="Bullets"/>
              <w:numPr>
                <w:ilvl w:val="0"/>
                <w:numId w:val="29"/>
              </w:numPr>
              <w:pBdr>
                <w:top w:val="none" w:sz="0" w:space="0" w:color="auto"/>
                <w:left w:val="none" w:sz="0" w:space="0" w:color="auto"/>
                <w:bottom w:val="none" w:sz="0" w:space="0" w:color="auto"/>
                <w:right w:val="none" w:sz="0" w:space="0" w:color="auto"/>
              </w:pBdr>
              <w:tabs>
                <w:tab w:val="left" w:pos="140"/>
              </w:tabs>
              <w:spacing w:before="40" w:after="40" w:line="240" w:lineRule="auto"/>
              <w:ind w:left="320"/>
              <w:rPr>
                <w:sz w:val="22"/>
                <w:szCs w:val="22"/>
              </w:rPr>
            </w:pPr>
            <w:r w:rsidRPr="00B16B9A">
              <w:rPr>
                <w:sz w:val="22"/>
                <w:szCs w:val="22"/>
              </w:rPr>
              <w:t>Practice Labs</w:t>
            </w:r>
          </w:p>
          <w:p w14:paraId="4F7B24EB" w14:textId="77777777" w:rsidR="00473D5B" w:rsidRPr="00B16B9A" w:rsidRDefault="00C523D4" w:rsidP="00B16B9A">
            <w:pPr>
              <w:pStyle w:val="Bullets"/>
              <w:numPr>
                <w:ilvl w:val="0"/>
                <w:numId w:val="29"/>
              </w:numPr>
              <w:pBdr>
                <w:top w:val="none" w:sz="0" w:space="0" w:color="auto"/>
                <w:left w:val="none" w:sz="0" w:space="0" w:color="auto"/>
                <w:bottom w:val="none" w:sz="0" w:space="0" w:color="auto"/>
                <w:right w:val="none" w:sz="0" w:space="0" w:color="auto"/>
              </w:pBdr>
              <w:tabs>
                <w:tab w:val="left" w:pos="140"/>
              </w:tabs>
              <w:spacing w:before="40" w:after="40" w:line="240" w:lineRule="auto"/>
              <w:ind w:left="320"/>
              <w:rPr>
                <w:sz w:val="22"/>
                <w:szCs w:val="22"/>
              </w:rPr>
            </w:pPr>
            <w:r w:rsidRPr="00B16B9A">
              <w:rPr>
                <w:sz w:val="22"/>
                <w:szCs w:val="22"/>
              </w:rPr>
              <w:t>Discussion Forums</w:t>
            </w:r>
          </w:p>
          <w:p w14:paraId="3219A8D2" w14:textId="77777777" w:rsidR="005D521A" w:rsidRPr="00B16B9A" w:rsidRDefault="005D521A" w:rsidP="00B16B9A">
            <w:pPr>
              <w:pStyle w:val="Bullets"/>
              <w:numPr>
                <w:ilvl w:val="0"/>
                <w:numId w:val="29"/>
              </w:numPr>
              <w:pBdr>
                <w:top w:val="none" w:sz="0" w:space="0" w:color="auto"/>
                <w:left w:val="none" w:sz="0" w:space="0" w:color="auto"/>
                <w:bottom w:val="none" w:sz="0" w:space="0" w:color="auto"/>
                <w:right w:val="none" w:sz="0" w:space="0" w:color="auto"/>
              </w:pBdr>
              <w:tabs>
                <w:tab w:val="left" w:pos="140"/>
              </w:tabs>
              <w:spacing w:before="40" w:after="40" w:line="240" w:lineRule="auto"/>
              <w:ind w:left="320"/>
              <w:rPr>
                <w:sz w:val="22"/>
                <w:szCs w:val="22"/>
              </w:rPr>
            </w:pPr>
            <w:r w:rsidRPr="00B16B9A">
              <w:rPr>
                <w:sz w:val="22"/>
                <w:szCs w:val="22"/>
              </w:rPr>
              <w:t xml:space="preserve">Periodic reports for learning assessment </w:t>
            </w:r>
          </w:p>
          <w:p w14:paraId="6767DF14" w14:textId="77777777" w:rsidR="005D521A" w:rsidRPr="00B16B9A" w:rsidRDefault="005D521A" w:rsidP="00B16B9A">
            <w:pPr>
              <w:pStyle w:val="Bullets"/>
              <w:numPr>
                <w:ilvl w:val="0"/>
                <w:numId w:val="29"/>
              </w:numPr>
              <w:pBdr>
                <w:top w:val="none" w:sz="0" w:space="0" w:color="auto"/>
                <w:left w:val="none" w:sz="0" w:space="0" w:color="auto"/>
                <w:bottom w:val="none" w:sz="0" w:space="0" w:color="auto"/>
                <w:right w:val="none" w:sz="0" w:space="0" w:color="auto"/>
              </w:pBdr>
              <w:tabs>
                <w:tab w:val="left" w:pos="140"/>
              </w:tabs>
              <w:spacing w:before="40" w:after="40" w:line="240" w:lineRule="auto"/>
              <w:ind w:left="320"/>
              <w:rPr>
                <w:sz w:val="22"/>
                <w:szCs w:val="22"/>
              </w:rPr>
            </w:pPr>
            <w:r w:rsidRPr="00B16B9A">
              <w:rPr>
                <w:sz w:val="22"/>
                <w:szCs w:val="22"/>
              </w:rPr>
              <w:t xml:space="preserve">Improvement plans for online or face-to-face teaching </w:t>
            </w:r>
          </w:p>
          <w:p w14:paraId="6391348D" w14:textId="15F471A9" w:rsidR="005D521A" w:rsidRPr="00B16B9A" w:rsidRDefault="00B16B9A" w:rsidP="00B16B9A">
            <w:pPr>
              <w:pStyle w:val="Bullets"/>
              <w:numPr>
                <w:ilvl w:val="0"/>
                <w:numId w:val="29"/>
              </w:numPr>
              <w:pBdr>
                <w:top w:val="none" w:sz="0" w:space="0" w:color="auto"/>
                <w:left w:val="none" w:sz="0" w:space="0" w:color="auto"/>
                <w:bottom w:val="none" w:sz="0" w:space="0" w:color="auto"/>
                <w:right w:val="none" w:sz="0" w:space="0" w:color="auto"/>
              </w:pBdr>
              <w:tabs>
                <w:tab w:val="left" w:pos="140"/>
              </w:tabs>
              <w:spacing w:before="40" w:after="40" w:line="240" w:lineRule="auto"/>
              <w:ind w:left="320"/>
              <w:rPr>
                <w:sz w:val="22"/>
                <w:szCs w:val="22"/>
              </w:rPr>
            </w:pPr>
            <w:r w:rsidRPr="00B16B9A">
              <w:rPr>
                <w:sz w:val="22"/>
                <w:szCs w:val="22"/>
              </w:rPr>
              <w:t>Others…</w:t>
            </w:r>
            <w:r w:rsidR="005D521A" w:rsidRPr="00B16B9A">
              <w:rPr>
                <w:sz w:val="22"/>
                <w:szCs w:val="22"/>
              </w:rPr>
              <w:t>….</w:t>
            </w:r>
          </w:p>
        </w:tc>
      </w:tr>
    </w:tbl>
    <w:p w14:paraId="78BA7E05" w14:textId="77777777" w:rsidR="00CA5E96" w:rsidRDefault="00CA5E96" w:rsidP="008A5694">
      <w:pPr>
        <w:pStyle w:val="Husam1"/>
        <w:spacing w:line="360" w:lineRule="auto"/>
        <w:rPr>
          <w:rFonts w:ascii="Cambria" w:eastAsia="Times New Roman" w:hAnsi="Cambria" w:cs="Arial"/>
          <w:sz w:val="24"/>
          <w:szCs w:val="24"/>
          <w:lang w:eastAsia="en-US"/>
        </w:rPr>
      </w:pPr>
    </w:p>
    <w:p w14:paraId="2892E826" w14:textId="6BA845F7" w:rsidR="00B32278" w:rsidRPr="00473D5B" w:rsidRDefault="00B32278" w:rsidP="00B15B27">
      <w:pPr>
        <w:pStyle w:val="Husam1"/>
        <w:keepNext w:val="0"/>
        <w:spacing w:line="360" w:lineRule="auto"/>
        <w:rPr>
          <w:rFonts w:ascii="Cambria" w:eastAsia="Times New Roman" w:hAnsi="Cambria" w:cs="Arial"/>
          <w:sz w:val="24"/>
          <w:szCs w:val="24"/>
          <w:lang w:eastAsia="en-US"/>
        </w:rPr>
      </w:pPr>
      <w:r w:rsidRPr="00473D5B">
        <w:rPr>
          <w:rFonts w:ascii="Cambria" w:eastAsia="Times New Roman" w:hAnsi="Cambria" w:cs="Arial"/>
          <w:sz w:val="24"/>
          <w:szCs w:val="24"/>
          <w:lang w:eastAsia="en-US"/>
        </w:rPr>
        <w:t>Responsible Persons and their Signatures:</w:t>
      </w:r>
    </w:p>
    <w:tbl>
      <w:tblPr>
        <w:tblW w:w="49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0"/>
        <w:gridCol w:w="4482"/>
        <w:gridCol w:w="1545"/>
        <w:gridCol w:w="2283"/>
      </w:tblGrid>
      <w:tr w:rsidR="00B16B9A" w:rsidRPr="0026519C" w14:paraId="7B5D6B61" w14:textId="77777777" w:rsidTr="000C4F56">
        <w:trPr>
          <w:trHeight w:val="665"/>
        </w:trPr>
        <w:tc>
          <w:tcPr>
            <w:tcW w:w="1540" w:type="dxa"/>
            <w:tcBorders>
              <w:bottom w:val="single" w:sz="4" w:space="0" w:color="auto"/>
            </w:tcBorders>
            <w:shd w:val="clear" w:color="auto" w:fill="F2F2F2"/>
            <w:vAlign w:val="center"/>
          </w:tcPr>
          <w:p w14:paraId="26E0C722" w14:textId="77777777" w:rsidR="00B16B9A" w:rsidRPr="00D44772" w:rsidRDefault="00B16B9A" w:rsidP="00B16B9A">
            <w:pPr>
              <w:ind w:left="-57"/>
              <w:rPr>
                <w:rFonts w:ascii="Times New Roman" w:hAnsi="Times New Roman"/>
                <w:b/>
                <w:bCs/>
                <w:szCs w:val="20"/>
              </w:rPr>
            </w:pPr>
            <w:r w:rsidRPr="00D44772">
              <w:rPr>
                <w:rFonts w:ascii="Times New Roman" w:hAnsi="Times New Roman"/>
                <w:b/>
                <w:bCs/>
                <w:szCs w:val="20"/>
              </w:rPr>
              <w:t xml:space="preserve">Course </w:t>
            </w:r>
          </w:p>
          <w:p w14:paraId="18442837" w14:textId="77777777" w:rsidR="00B16B9A" w:rsidRPr="00D44772" w:rsidRDefault="00B16B9A" w:rsidP="00B16B9A">
            <w:pPr>
              <w:ind w:left="-57"/>
              <w:rPr>
                <w:rFonts w:ascii="Times New Roman" w:hAnsi="Times New Roman"/>
                <w:b/>
                <w:bCs/>
                <w:szCs w:val="20"/>
              </w:rPr>
            </w:pPr>
            <w:r w:rsidRPr="00D44772">
              <w:rPr>
                <w:rFonts w:ascii="Times New Roman" w:hAnsi="Times New Roman"/>
                <w:b/>
                <w:bCs/>
                <w:szCs w:val="20"/>
              </w:rPr>
              <w:t>Coordinator</w:t>
            </w:r>
          </w:p>
        </w:tc>
        <w:tc>
          <w:tcPr>
            <w:tcW w:w="4482" w:type="dxa"/>
            <w:tcBorders>
              <w:bottom w:val="single" w:sz="4" w:space="0" w:color="auto"/>
            </w:tcBorders>
            <w:shd w:val="clear" w:color="auto" w:fill="auto"/>
            <w:vAlign w:val="center"/>
          </w:tcPr>
          <w:p w14:paraId="09C776B0" w14:textId="30A37497" w:rsidR="00B16B9A" w:rsidRPr="001D1BAE" w:rsidRDefault="00B16B9A" w:rsidP="00B16B9A">
            <w:pPr>
              <w:rPr>
                <w:rFonts w:ascii="Times New Roman" w:hAnsi="Times New Roman"/>
                <w:b/>
                <w:bCs/>
                <w:color w:val="0033CC"/>
                <w:lang w:val="en-US"/>
              </w:rPr>
            </w:pPr>
            <w:r w:rsidRPr="00C64390">
              <w:rPr>
                <w:rFonts w:ascii="Times New Roman" w:hAnsi="Times New Roman"/>
                <w:b/>
                <w:bCs/>
                <w:lang w:val="en-US"/>
              </w:rPr>
              <w:t>Laith Obidat</w:t>
            </w:r>
          </w:p>
        </w:tc>
        <w:tc>
          <w:tcPr>
            <w:tcW w:w="1545" w:type="dxa"/>
            <w:shd w:val="clear" w:color="auto" w:fill="F2F2F2"/>
            <w:vAlign w:val="center"/>
          </w:tcPr>
          <w:p w14:paraId="4420F3F6" w14:textId="77777777" w:rsidR="00B16B9A" w:rsidRPr="001B0E21" w:rsidRDefault="00B16B9A" w:rsidP="00B16B9A">
            <w:pPr>
              <w:ind w:left="-113"/>
              <w:jc w:val="right"/>
              <w:rPr>
                <w:rFonts w:ascii="Times New Roman" w:hAnsi="Times New Roman"/>
                <w:b/>
                <w:bCs/>
              </w:rPr>
            </w:pPr>
            <w:r w:rsidRPr="001B0E21">
              <w:rPr>
                <w:rFonts w:ascii="Times New Roman" w:hAnsi="Times New Roman"/>
                <w:b/>
                <w:bCs/>
              </w:rPr>
              <w:t>Completed Date</w:t>
            </w:r>
          </w:p>
        </w:tc>
        <w:tc>
          <w:tcPr>
            <w:tcW w:w="2283" w:type="dxa"/>
            <w:tcBorders>
              <w:top w:val="single" w:sz="4" w:space="0" w:color="auto"/>
              <w:bottom w:val="single" w:sz="4" w:space="0" w:color="auto"/>
              <w:right w:val="single" w:sz="4" w:space="0" w:color="auto"/>
            </w:tcBorders>
            <w:shd w:val="clear" w:color="auto" w:fill="auto"/>
            <w:vAlign w:val="center"/>
          </w:tcPr>
          <w:p w14:paraId="3F3BFCC8" w14:textId="1410AD8E" w:rsidR="00B16B9A" w:rsidRPr="001D1BAE" w:rsidRDefault="00CE0236" w:rsidP="00CE0236">
            <w:pPr>
              <w:jc w:val="center"/>
              <w:rPr>
                <w:rFonts w:ascii="Times New Roman" w:hAnsi="Times New Roman"/>
                <w:b/>
                <w:bCs/>
                <w:color w:val="0033CC"/>
                <w:u w:color="0000FF"/>
                <w:rtl/>
                <w:lang w:bidi="ar-JO"/>
              </w:rPr>
            </w:pPr>
            <w:r>
              <w:rPr>
                <w:rFonts w:ascii="Times New Roman" w:hAnsi="Times New Roman"/>
                <w:b/>
                <w:bCs/>
                <w:lang w:val="en-US"/>
              </w:rPr>
              <w:t>15</w:t>
            </w:r>
            <w:r w:rsidR="00B16B9A" w:rsidRPr="00C64390">
              <w:rPr>
                <w:rFonts w:ascii="Times New Roman" w:hAnsi="Times New Roman"/>
                <w:b/>
                <w:bCs/>
                <w:lang w:val="en-US"/>
              </w:rPr>
              <w:t xml:space="preserve">/ </w:t>
            </w:r>
            <w:r>
              <w:rPr>
                <w:rFonts w:ascii="Times New Roman" w:hAnsi="Times New Roman"/>
                <w:b/>
                <w:bCs/>
                <w:lang w:val="en-US"/>
              </w:rPr>
              <w:t>10</w:t>
            </w:r>
            <w:r w:rsidR="00B16B9A" w:rsidRPr="00C64390">
              <w:rPr>
                <w:rFonts w:ascii="Times New Roman" w:hAnsi="Times New Roman"/>
                <w:b/>
                <w:bCs/>
                <w:lang w:val="en-US"/>
              </w:rPr>
              <w:t xml:space="preserve"> / </w:t>
            </w:r>
            <w:r w:rsidR="00B16B9A" w:rsidRPr="00C64390">
              <w:rPr>
                <w:rFonts w:ascii="Times New Roman" w:hAnsi="Times New Roman"/>
                <w:b/>
                <w:bCs/>
                <w:u w:color="0000FF"/>
              </w:rPr>
              <w:t>202</w:t>
            </w:r>
            <w:r w:rsidR="00722CBC">
              <w:rPr>
                <w:rFonts w:ascii="Times New Roman" w:hAnsi="Times New Roman"/>
                <w:b/>
                <w:bCs/>
                <w:u w:color="0000FF"/>
              </w:rPr>
              <w:t>3</w:t>
            </w:r>
          </w:p>
        </w:tc>
      </w:tr>
      <w:tr w:rsidR="00B16B9A" w:rsidRPr="0026519C" w14:paraId="48D148E4" w14:textId="77777777" w:rsidTr="000C4F56">
        <w:trPr>
          <w:trHeight w:val="692"/>
        </w:trPr>
        <w:tc>
          <w:tcPr>
            <w:tcW w:w="1540" w:type="dxa"/>
            <w:tcBorders>
              <w:left w:val="nil"/>
              <w:bottom w:val="nil"/>
              <w:right w:val="nil"/>
            </w:tcBorders>
            <w:shd w:val="clear" w:color="auto" w:fill="FFFFFF"/>
            <w:vAlign w:val="center"/>
          </w:tcPr>
          <w:p w14:paraId="49ED6990" w14:textId="77777777" w:rsidR="00B16B9A" w:rsidRPr="001B0E21" w:rsidRDefault="00B16B9A" w:rsidP="00B16B9A">
            <w:pPr>
              <w:ind w:left="-57"/>
              <w:jc w:val="right"/>
              <w:rPr>
                <w:rFonts w:ascii="Times New Roman" w:hAnsi="Times New Roman"/>
                <w:b/>
                <w:bCs/>
              </w:rPr>
            </w:pPr>
          </w:p>
        </w:tc>
        <w:tc>
          <w:tcPr>
            <w:tcW w:w="4482" w:type="dxa"/>
            <w:tcBorders>
              <w:left w:val="nil"/>
              <w:bottom w:val="nil"/>
            </w:tcBorders>
            <w:shd w:val="clear" w:color="auto" w:fill="auto"/>
            <w:vAlign w:val="center"/>
          </w:tcPr>
          <w:p w14:paraId="33F7A6EF" w14:textId="77777777" w:rsidR="00B16B9A" w:rsidRPr="001B0E21" w:rsidRDefault="00B16B9A" w:rsidP="00B16B9A">
            <w:pPr>
              <w:rPr>
                <w:rFonts w:ascii="Times New Roman" w:hAnsi="Times New Roman"/>
                <w:b/>
                <w:bCs/>
                <w:color w:val="0033CC"/>
              </w:rPr>
            </w:pPr>
          </w:p>
        </w:tc>
        <w:tc>
          <w:tcPr>
            <w:tcW w:w="1545" w:type="dxa"/>
            <w:shd w:val="clear" w:color="auto" w:fill="F2F2F2"/>
            <w:vAlign w:val="center"/>
          </w:tcPr>
          <w:p w14:paraId="3ECBEEB3" w14:textId="6EA7182B" w:rsidR="00B16B9A" w:rsidRPr="001B0E21" w:rsidRDefault="00B16B9A" w:rsidP="00B16B9A">
            <w:pPr>
              <w:ind w:left="-113"/>
              <w:rPr>
                <w:rFonts w:ascii="Times New Roman" w:hAnsi="Times New Roman"/>
                <w:b/>
                <w:bCs/>
              </w:rPr>
            </w:pPr>
            <w:r>
              <w:rPr>
                <w:rFonts w:ascii="Times New Roman" w:hAnsi="Times New Roman"/>
                <w:b/>
                <w:bCs/>
              </w:rPr>
              <w:t xml:space="preserve"> </w:t>
            </w:r>
            <w:r w:rsidRPr="001B0E21">
              <w:rPr>
                <w:rFonts w:ascii="Times New Roman" w:hAnsi="Times New Roman"/>
                <w:b/>
                <w:bCs/>
              </w:rPr>
              <w:t>Signature</w:t>
            </w:r>
          </w:p>
        </w:tc>
        <w:tc>
          <w:tcPr>
            <w:tcW w:w="2283" w:type="dxa"/>
            <w:tcBorders>
              <w:right w:val="single" w:sz="4" w:space="0" w:color="auto"/>
            </w:tcBorders>
            <w:shd w:val="clear" w:color="auto" w:fill="auto"/>
            <w:vAlign w:val="center"/>
          </w:tcPr>
          <w:p w14:paraId="23470938" w14:textId="77777777" w:rsidR="00B16B9A" w:rsidRPr="0038795B" w:rsidRDefault="00B16B9A" w:rsidP="00B16B9A">
            <w:pPr>
              <w:jc w:val="center"/>
              <w:rPr>
                <w:rFonts w:ascii="Times New Roman" w:hAnsi="Times New Roman"/>
                <w:b/>
                <w:bCs/>
              </w:rPr>
            </w:pPr>
            <w:r w:rsidRPr="0038795B">
              <w:rPr>
                <w:rFonts w:ascii="Times New Roman" w:hAnsi="Times New Roman"/>
                <w:b/>
                <w:bCs/>
              </w:rPr>
              <w:t>Laith Obidat</w:t>
            </w:r>
          </w:p>
          <w:p w14:paraId="6F7EE0DB" w14:textId="753DE2C9" w:rsidR="00B16B9A" w:rsidRDefault="00B16B9A" w:rsidP="00B16B9A">
            <w:pPr>
              <w:rPr>
                <w:rFonts w:ascii="Times New Roman" w:hAnsi="Times New Roman"/>
                <w:color w:val="0033CC"/>
                <w:u w:color="0000FF"/>
              </w:rPr>
            </w:pPr>
          </w:p>
          <w:p w14:paraId="623227D6" w14:textId="77777777" w:rsidR="009034C9" w:rsidRDefault="009034C9" w:rsidP="00B16B9A">
            <w:pPr>
              <w:rPr>
                <w:rFonts w:ascii="Times New Roman" w:hAnsi="Times New Roman"/>
                <w:color w:val="0033CC"/>
                <w:u w:color="0000FF"/>
              </w:rPr>
            </w:pPr>
          </w:p>
          <w:p w14:paraId="532FDEF0" w14:textId="77777777" w:rsidR="00B16B9A" w:rsidRDefault="00B16B9A" w:rsidP="00B16B9A">
            <w:pPr>
              <w:rPr>
                <w:rFonts w:ascii="Times New Roman" w:hAnsi="Times New Roman"/>
                <w:color w:val="0033CC"/>
                <w:u w:color="0000FF"/>
              </w:rPr>
            </w:pPr>
          </w:p>
          <w:p w14:paraId="309114A2" w14:textId="40E12551" w:rsidR="00B16B9A" w:rsidRPr="002548C9" w:rsidRDefault="00B16B9A" w:rsidP="00B16B9A">
            <w:pPr>
              <w:rPr>
                <w:rFonts w:ascii="Times New Roman" w:hAnsi="Times New Roman"/>
              </w:rPr>
            </w:pPr>
            <w:r>
              <w:rPr>
                <w:rFonts w:ascii="Times New Roman" w:hAnsi="Times New Roman"/>
              </w:rPr>
              <w:t xml:space="preserve">  </w:t>
            </w:r>
          </w:p>
        </w:tc>
      </w:tr>
    </w:tbl>
    <w:p w14:paraId="1FE63BF4" w14:textId="0AF200BA" w:rsidR="00B32278" w:rsidRPr="00B32278" w:rsidRDefault="00B32278" w:rsidP="00B32278">
      <w:pPr>
        <w:jc w:val="both"/>
        <w:rPr>
          <w:rFonts w:ascii="Times New Roman" w:hAnsi="Times New Roman"/>
          <w:sz w:val="14"/>
          <w:szCs w:val="14"/>
          <w:lang w:bidi="ar-JO"/>
        </w:rPr>
      </w:pPr>
    </w:p>
    <w:tbl>
      <w:tblPr>
        <w:tblW w:w="49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0"/>
        <w:gridCol w:w="4482"/>
        <w:gridCol w:w="1542"/>
        <w:gridCol w:w="2286"/>
      </w:tblGrid>
      <w:tr w:rsidR="009034C9" w:rsidRPr="0026519C" w14:paraId="66F8343A" w14:textId="77777777" w:rsidTr="00B16B9A">
        <w:trPr>
          <w:trHeight w:val="701"/>
        </w:trPr>
        <w:tc>
          <w:tcPr>
            <w:tcW w:w="1540" w:type="dxa"/>
            <w:tcBorders>
              <w:bottom w:val="single" w:sz="4" w:space="0" w:color="auto"/>
            </w:tcBorders>
            <w:shd w:val="clear" w:color="auto" w:fill="F2F2F2"/>
            <w:vAlign w:val="center"/>
          </w:tcPr>
          <w:p w14:paraId="5E96D369" w14:textId="77777777" w:rsidR="009034C9" w:rsidRPr="001B0E21" w:rsidRDefault="009034C9" w:rsidP="009034C9">
            <w:pPr>
              <w:ind w:left="-57"/>
              <w:rPr>
                <w:rFonts w:ascii="Times New Roman" w:hAnsi="Times New Roman"/>
                <w:b/>
                <w:bCs/>
              </w:rPr>
            </w:pPr>
            <w:r w:rsidRPr="001B0E21">
              <w:rPr>
                <w:rFonts w:ascii="Times New Roman" w:hAnsi="Times New Roman"/>
                <w:b/>
                <w:bCs/>
              </w:rPr>
              <w:t xml:space="preserve">Received by </w:t>
            </w:r>
            <w:r w:rsidRPr="001B0E21">
              <w:rPr>
                <w:rFonts w:ascii="Times New Roman" w:hAnsi="Times New Roman"/>
                <w:sz w:val="16"/>
                <w:szCs w:val="16"/>
              </w:rPr>
              <w:t>(Department Head)</w:t>
            </w:r>
          </w:p>
        </w:tc>
        <w:tc>
          <w:tcPr>
            <w:tcW w:w="4482" w:type="dxa"/>
            <w:tcBorders>
              <w:bottom w:val="single" w:sz="4" w:space="0" w:color="auto"/>
            </w:tcBorders>
            <w:shd w:val="clear" w:color="auto" w:fill="auto"/>
            <w:vAlign w:val="center"/>
          </w:tcPr>
          <w:p w14:paraId="5B393FD4" w14:textId="3C86428C" w:rsidR="009034C9" w:rsidRPr="001B0E21" w:rsidRDefault="009034C9" w:rsidP="009034C9">
            <w:pPr>
              <w:rPr>
                <w:rFonts w:ascii="Times New Roman" w:hAnsi="Times New Roman"/>
                <w:b/>
                <w:bCs/>
                <w:color w:val="0033CC"/>
              </w:rPr>
            </w:pPr>
            <w:r w:rsidRPr="005A44B2">
              <w:rPr>
                <w:rFonts w:ascii="Times New Roman" w:hAnsi="Times New Roman"/>
                <w:b/>
                <w:bCs/>
                <w:sz w:val="18"/>
                <w:szCs w:val="22"/>
              </w:rPr>
              <w:t>Dr. Ahmad Al-Qatawneh</w:t>
            </w:r>
          </w:p>
        </w:tc>
        <w:tc>
          <w:tcPr>
            <w:tcW w:w="1542" w:type="dxa"/>
            <w:shd w:val="clear" w:color="auto" w:fill="F2F2F2"/>
            <w:vAlign w:val="center"/>
          </w:tcPr>
          <w:p w14:paraId="3E529C4E" w14:textId="77777777" w:rsidR="009034C9" w:rsidRPr="001B0E21" w:rsidRDefault="009034C9" w:rsidP="009034C9">
            <w:pPr>
              <w:ind w:left="-113"/>
              <w:rPr>
                <w:rFonts w:ascii="Times New Roman" w:hAnsi="Times New Roman"/>
                <w:b/>
                <w:bCs/>
              </w:rPr>
            </w:pPr>
            <w:r>
              <w:rPr>
                <w:rFonts w:ascii="Times New Roman" w:hAnsi="Times New Roman"/>
                <w:b/>
                <w:bCs/>
              </w:rPr>
              <w:t xml:space="preserve"> </w:t>
            </w:r>
            <w:r w:rsidRPr="001B0E21">
              <w:rPr>
                <w:rFonts w:ascii="Times New Roman" w:hAnsi="Times New Roman"/>
                <w:b/>
                <w:bCs/>
              </w:rPr>
              <w:t>Received Date</w:t>
            </w:r>
          </w:p>
        </w:tc>
        <w:tc>
          <w:tcPr>
            <w:tcW w:w="2286" w:type="dxa"/>
            <w:tcBorders>
              <w:top w:val="single" w:sz="4" w:space="0" w:color="auto"/>
              <w:bottom w:val="single" w:sz="4" w:space="0" w:color="auto"/>
              <w:right w:val="single" w:sz="4" w:space="0" w:color="auto"/>
            </w:tcBorders>
            <w:shd w:val="clear" w:color="auto" w:fill="auto"/>
            <w:vAlign w:val="center"/>
          </w:tcPr>
          <w:p w14:paraId="02433295" w14:textId="64EB19D4" w:rsidR="009034C9" w:rsidRPr="001B0E21" w:rsidRDefault="00CE0236" w:rsidP="00CE0236">
            <w:pPr>
              <w:jc w:val="center"/>
              <w:rPr>
                <w:rFonts w:ascii="Times New Roman" w:hAnsi="Times New Roman"/>
                <w:color w:val="000000"/>
                <w:u w:color="0000FF"/>
              </w:rPr>
            </w:pPr>
            <w:r>
              <w:rPr>
                <w:rFonts w:ascii="Times New Roman" w:hAnsi="Times New Roman"/>
                <w:b/>
                <w:bCs/>
                <w:lang w:val="en-US"/>
              </w:rPr>
              <w:t>15</w:t>
            </w:r>
            <w:r w:rsidR="009034C9" w:rsidRPr="00946659">
              <w:rPr>
                <w:rFonts w:ascii="Times New Roman" w:hAnsi="Times New Roman"/>
                <w:b/>
                <w:bCs/>
                <w:lang w:val="en-US"/>
              </w:rPr>
              <w:t xml:space="preserve">/ </w:t>
            </w:r>
            <w:r>
              <w:rPr>
                <w:rFonts w:ascii="Times New Roman" w:hAnsi="Times New Roman"/>
                <w:b/>
                <w:bCs/>
                <w:lang w:val="en-US"/>
              </w:rPr>
              <w:t>10</w:t>
            </w:r>
            <w:r w:rsidR="009034C9" w:rsidRPr="00946659">
              <w:rPr>
                <w:rFonts w:ascii="Times New Roman" w:hAnsi="Times New Roman"/>
                <w:b/>
                <w:bCs/>
                <w:lang w:val="en-US"/>
              </w:rPr>
              <w:t xml:space="preserve"> / 202</w:t>
            </w:r>
            <w:r w:rsidR="009034C9">
              <w:rPr>
                <w:rFonts w:ascii="Times New Roman" w:hAnsi="Times New Roman"/>
                <w:b/>
                <w:bCs/>
                <w:lang w:val="en-US"/>
              </w:rPr>
              <w:t>3</w:t>
            </w:r>
          </w:p>
        </w:tc>
      </w:tr>
      <w:tr w:rsidR="00B16B9A" w:rsidRPr="0026519C" w14:paraId="62690979" w14:textId="77777777" w:rsidTr="00B16B9A">
        <w:trPr>
          <w:trHeight w:val="665"/>
        </w:trPr>
        <w:tc>
          <w:tcPr>
            <w:tcW w:w="1540" w:type="dxa"/>
            <w:tcBorders>
              <w:left w:val="nil"/>
              <w:bottom w:val="nil"/>
              <w:right w:val="nil"/>
            </w:tcBorders>
            <w:shd w:val="clear" w:color="auto" w:fill="FFFFFF"/>
            <w:vAlign w:val="center"/>
          </w:tcPr>
          <w:p w14:paraId="5AF87474" w14:textId="77777777" w:rsidR="00B16B9A" w:rsidRPr="001B0E21" w:rsidRDefault="00B16B9A" w:rsidP="00B16B9A">
            <w:pPr>
              <w:ind w:left="-57"/>
              <w:jc w:val="right"/>
              <w:rPr>
                <w:rFonts w:ascii="Times New Roman" w:hAnsi="Times New Roman"/>
                <w:b/>
                <w:bCs/>
              </w:rPr>
            </w:pPr>
          </w:p>
        </w:tc>
        <w:tc>
          <w:tcPr>
            <w:tcW w:w="4482" w:type="dxa"/>
            <w:tcBorders>
              <w:left w:val="nil"/>
              <w:bottom w:val="nil"/>
            </w:tcBorders>
            <w:shd w:val="clear" w:color="auto" w:fill="auto"/>
            <w:vAlign w:val="center"/>
          </w:tcPr>
          <w:p w14:paraId="08987FC1" w14:textId="77777777" w:rsidR="00B16B9A" w:rsidRPr="001B0E21" w:rsidRDefault="00B16B9A" w:rsidP="00B16B9A">
            <w:pPr>
              <w:rPr>
                <w:rFonts w:ascii="Times New Roman" w:hAnsi="Times New Roman"/>
                <w:b/>
                <w:bCs/>
                <w:color w:val="0033CC"/>
              </w:rPr>
            </w:pPr>
          </w:p>
        </w:tc>
        <w:tc>
          <w:tcPr>
            <w:tcW w:w="1542" w:type="dxa"/>
            <w:shd w:val="clear" w:color="auto" w:fill="F2F2F2"/>
            <w:vAlign w:val="center"/>
          </w:tcPr>
          <w:p w14:paraId="5D69BB05" w14:textId="77777777" w:rsidR="00B16B9A" w:rsidRPr="001B0E21" w:rsidRDefault="00B16B9A" w:rsidP="00B16B9A">
            <w:pPr>
              <w:ind w:left="-113"/>
              <w:rPr>
                <w:rFonts w:ascii="Times New Roman" w:hAnsi="Times New Roman"/>
                <w:b/>
                <w:bCs/>
              </w:rPr>
            </w:pPr>
            <w:r>
              <w:rPr>
                <w:rFonts w:ascii="Times New Roman" w:hAnsi="Times New Roman"/>
                <w:b/>
                <w:bCs/>
              </w:rPr>
              <w:t xml:space="preserve"> </w:t>
            </w:r>
            <w:r w:rsidRPr="001B0E21">
              <w:rPr>
                <w:rFonts w:ascii="Times New Roman" w:hAnsi="Times New Roman"/>
                <w:b/>
                <w:bCs/>
              </w:rPr>
              <w:t>Signature</w:t>
            </w:r>
          </w:p>
        </w:tc>
        <w:tc>
          <w:tcPr>
            <w:tcW w:w="2286" w:type="dxa"/>
            <w:tcBorders>
              <w:right w:val="single" w:sz="4" w:space="0" w:color="auto"/>
            </w:tcBorders>
            <w:shd w:val="clear" w:color="auto" w:fill="auto"/>
            <w:vAlign w:val="center"/>
          </w:tcPr>
          <w:p w14:paraId="3C03998D" w14:textId="77777777" w:rsidR="009034C9" w:rsidRDefault="009034C9" w:rsidP="009034C9">
            <w:pPr>
              <w:jc w:val="center"/>
              <w:rPr>
                <w:rFonts w:ascii="Times New Roman" w:hAnsi="Times New Roman"/>
                <w:b/>
                <w:bCs/>
                <w:sz w:val="18"/>
                <w:szCs w:val="22"/>
              </w:rPr>
            </w:pPr>
            <w:r w:rsidRPr="005A44B2">
              <w:rPr>
                <w:rFonts w:ascii="Times New Roman" w:hAnsi="Times New Roman"/>
                <w:b/>
                <w:bCs/>
                <w:sz w:val="18"/>
                <w:szCs w:val="22"/>
              </w:rPr>
              <w:t>Dr. Ahmad Al-Qatawneh</w:t>
            </w:r>
          </w:p>
          <w:p w14:paraId="63B38CAE" w14:textId="67DB44AE" w:rsidR="00B16B9A" w:rsidRDefault="00B16B9A" w:rsidP="00B16B9A">
            <w:pPr>
              <w:rPr>
                <w:rFonts w:ascii="Times New Roman" w:hAnsi="Times New Roman"/>
                <w:color w:val="0033CC"/>
                <w:u w:color="0000FF"/>
              </w:rPr>
            </w:pPr>
          </w:p>
          <w:p w14:paraId="497F0D8D" w14:textId="747CACC9" w:rsidR="009034C9" w:rsidRDefault="009034C9" w:rsidP="00B16B9A">
            <w:pPr>
              <w:rPr>
                <w:rFonts w:ascii="Times New Roman" w:hAnsi="Times New Roman"/>
                <w:color w:val="0033CC"/>
                <w:u w:color="0000FF"/>
              </w:rPr>
            </w:pPr>
          </w:p>
          <w:p w14:paraId="0B621621" w14:textId="77777777" w:rsidR="00B16B9A" w:rsidRDefault="00B16B9A" w:rsidP="00B16B9A">
            <w:pPr>
              <w:rPr>
                <w:rFonts w:ascii="Times New Roman" w:hAnsi="Times New Roman"/>
                <w:color w:val="0033CC"/>
                <w:u w:color="0000FF"/>
              </w:rPr>
            </w:pPr>
          </w:p>
          <w:p w14:paraId="3C389997" w14:textId="7A28D436" w:rsidR="00B16B9A" w:rsidRPr="001B0E21" w:rsidRDefault="00B16B9A" w:rsidP="00B16B9A">
            <w:pPr>
              <w:rPr>
                <w:rFonts w:ascii="Times New Roman" w:hAnsi="Times New Roman"/>
                <w:color w:val="0033CC"/>
                <w:u w:color="0000FF"/>
              </w:rPr>
            </w:pPr>
          </w:p>
        </w:tc>
      </w:tr>
    </w:tbl>
    <w:p w14:paraId="729D5C11" w14:textId="16E74F75" w:rsidR="00B32278" w:rsidRPr="00B32278" w:rsidRDefault="00B32278" w:rsidP="00B32278">
      <w:pPr>
        <w:jc w:val="both"/>
        <w:rPr>
          <w:rFonts w:ascii="Times New Roman" w:hAnsi="Times New Roman"/>
          <w:sz w:val="2"/>
          <w:szCs w:val="2"/>
          <w:lang w:bidi="ar-JO"/>
        </w:rPr>
      </w:pPr>
    </w:p>
    <w:p w14:paraId="19E1F4B6" w14:textId="485930CE" w:rsidR="008B05EA" w:rsidRDefault="008B05EA" w:rsidP="00EC794D">
      <w:pPr>
        <w:pStyle w:val="Heading7"/>
        <w:rPr>
          <w:rFonts w:ascii="Cambria" w:hAnsi="Cambria" w:cs="Arial"/>
          <w:b/>
          <w:bCs/>
          <w:sz w:val="22"/>
          <w:szCs w:val="22"/>
          <w:u w:val="none"/>
        </w:rPr>
      </w:pPr>
    </w:p>
    <w:sectPr w:rsidR="008B05EA" w:rsidSect="00D4089F">
      <w:headerReference w:type="default" r:id="rId16"/>
      <w:footerReference w:type="default" r:id="rId17"/>
      <w:headerReference w:type="first" r:id="rId18"/>
      <w:type w:val="continuous"/>
      <w:pgSz w:w="11906" w:h="16838"/>
      <w:pgMar w:top="576" w:right="864" w:bottom="1440" w:left="864" w:header="720" w:footer="720" w:gutter="288"/>
      <w:pgNumType w:start="1"/>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A86B4E" w14:textId="77777777" w:rsidR="00EF6C87" w:rsidRDefault="00EF6C87">
      <w:r>
        <w:separator/>
      </w:r>
    </w:p>
  </w:endnote>
  <w:endnote w:type="continuationSeparator" w:id="0">
    <w:p w14:paraId="730E538A" w14:textId="77777777" w:rsidR="00EF6C87" w:rsidRDefault="00EF6C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Khalid Art bold">
    <w:altName w:val="Arial"/>
    <w:panose1 w:val="00000000000000000000"/>
    <w:charset w:val="B2"/>
    <w:family w:val="auto"/>
    <w:pitch w:val="variable"/>
    <w:sig w:usb0="00002001" w:usb1="00000000" w:usb2="00000000" w:usb3="00000000" w:csb0="00000040" w:csb1="00000000"/>
  </w:font>
  <w:font w:name="Noto Sans Symbols">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ndalus">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A9E1F0" w14:textId="09B418D1" w:rsidR="00051A93" w:rsidRDefault="00051A93" w:rsidP="00282DDF">
    <w:pPr>
      <w:pStyle w:val="Footer"/>
      <w:rPr>
        <w:b/>
        <w:bCs/>
        <w:sz w:val="14"/>
        <w:szCs w:val="14"/>
      </w:rPr>
    </w:pPr>
    <w:r>
      <w:rPr>
        <w:noProof/>
        <w:lang w:val="en-US"/>
      </w:rPr>
      <w:drawing>
        <wp:anchor distT="0" distB="0" distL="114300" distR="114300" simplePos="0" relativeHeight="251659264" behindDoc="0" locked="0" layoutInCell="1" allowOverlap="1" wp14:anchorId="27DD238F" wp14:editId="47F50153">
          <wp:simplePos x="0" y="0"/>
          <wp:positionH relativeFrom="column">
            <wp:posOffset>-121285</wp:posOffset>
          </wp:positionH>
          <wp:positionV relativeFrom="paragraph">
            <wp:posOffset>7620</wp:posOffset>
          </wp:positionV>
          <wp:extent cx="525780" cy="390525"/>
          <wp:effectExtent l="0" t="0" r="7620" b="9525"/>
          <wp:wrapSquare wrapText="bothSides"/>
          <wp:docPr id="7" name="Picture 7" descr="Q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5780" cy="390525"/>
                  </a:xfrm>
                  <a:prstGeom prst="rect">
                    <a:avLst/>
                  </a:prstGeom>
                  <a:noFill/>
                </pic:spPr>
              </pic:pic>
            </a:graphicData>
          </a:graphic>
          <wp14:sizeRelH relativeFrom="page">
            <wp14:pctWidth>0</wp14:pctWidth>
          </wp14:sizeRelH>
          <wp14:sizeRelV relativeFrom="page">
            <wp14:pctHeight>0</wp14:pctHeight>
          </wp14:sizeRelV>
        </wp:anchor>
      </w:drawing>
    </w:r>
    <w:r>
      <w:rPr>
        <w:b/>
        <w:bCs/>
        <w:sz w:val="14"/>
        <w:szCs w:val="14"/>
      </w:rPr>
      <w:t xml:space="preserve">D040_JNQF_Rev2                                                                                                                                                                       Page </w:t>
    </w:r>
    <w:r>
      <w:rPr>
        <w:b/>
        <w:bCs/>
        <w:sz w:val="14"/>
        <w:szCs w:val="14"/>
      </w:rPr>
      <w:fldChar w:fldCharType="begin"/>
    </w:r>
    <w:r>
      <w:rPr>
        <w:b/>
        <w:bCs/>
        <w:sz w:val="14"/>
        <w:szCs w:val="14"/>
      </w:rPr>
      <w:instrText xml:space="preserve"> PAGE </w:instrText>
    </w:r>
    <w:r>
      <w:rPr>
        <w:b/>
        <w:bCs/>
        <w:sz w:val="14"/>
        <w:szCs w:val="14"/>
      </w:rPr>
      <w:fldChar w:fldCharType="separate"/>
    </w:r>
    <w:r w:rsidR="00F955C7">
      <w:rPr>
        <w:b/>
        <w:bCs/>
        <w:noProof/>
        <w:sz w:val="14"/>
        <w:szCs w:val="14"/>
      </w:rPr>
      <w:t>1</w:t>
    </w:r>
    <w:r>
      <w:rPr>
        <w:b/>
        <w:bCs/>
        <w:sz w:val="14"/>
        <w:szCs w:val="14"/>
      </w:rPr>
      <w:fldChar w:fldCharType="end"/>
    </w:r>
    <w:r>
      <w:rPr>
        <w:b/>
        <w:bCs/>
        <w:sz w:val="14"/>
        <w:szCs w:val="14"/>
      </w:rPr>
      <w:t xml:space="preserve"> of </w:t>
    </w:r>
    <w:r>
      <w:rPr>
        <w:b/>
        <w:bCs/>
        <w:sz w:val="14"/>
        <w:szCs w:val="14"/>
      </w:rPr>
      <w:fldChar w:fldCharType="begin"/>
    </w:r>
    <w:r>
      <w:rPr>
        <w:b/>
        <w:bCs/>
        <w:sz w:val="14"/>
        <w:szCs w:val="14"/>
      </w:rPr>
      <w:instrText xml:space="preserve"> NUMPAGES  </w:instrText>
    </w:r>
    <w:r>
      <w:rPr>
        <w:b/>
        <w:bCs/>
        <w:sz w:val="14"/>
        <w:szCs w:val="14"/>
      </w:rPr>
      <w:fldChar w:fldCharType="separate"/>
    </w:r>
    <w:r w:rsidR="00F955C7">
      <w:rPr>
        <w:b/>
        <w:bCs/>
        <w:noProof/>
        <w:sz w:val="14"/>
        <w:szCs w:val="14"/>
      </w:rPr>
      <w:t>6</w:t>
    </w:r>
    <w:r>
      <w:rPr>
        <w:b/>
        <w:bCs/>
        <w:sz w:val="14"/>
        <w:szCs w:val="14"/>
      </w:rPr>
      <w:fldChar w:fldCharType="end"/>
    </w:r>
    <w:r>
      <w:rPr>
        <w:b/>
        <w:bCs/>
        <w:sz w:val="14"/>
        <w:szCs w:val="14"/>
      </w:rPr>
      <w:t xml:space="preserve">                                                                                                                                                                                                                                 </w:t>
    </w:r>
  </w:p>
  <w:p w14:paraId="354DAED9" w14:textId="1D35BCF5" w:rsidR="00051A93" w:rsidRDefault="00051A93" w:rsidP="00564FAB">
    <w:pPr>
      <w:pStyle w:val="Footer"/>
      <w:rPr>
        <w:sz w:val="14"/>
        <w:szCs w:val="14"/>
      </w:rPr>
    </w:pPr>
    <w:r>
      <w:rPr>
        <w:b/>
        <w:bCs/>
        <w:sz w:val="14"/>
        <w:szCs w:val="14"/>
      </w:rPr>
      <w:t>Ref</w:t>
    </w:r>
    <w:r>
      <w:rPr>
        <w:sz w:val="14"/>
        <w:szCs w:val="14"/>
      </w:rPr>
      <w:t>: Deans Council (05) Decision No. (06)</w:t>
    </w:r>
    <w:r w:rsidRPr="003B6BB4">
      <w:rPr>
        <w:sz w:val="14"/>
        <w:szCs w:val="14"/>
      </w:rPr>
      <w:t xml:space="preserve"> Date</w:t>
    </w:r>
    <w:r>
      <w:rPr>
        <w:sz w:val="14"/>
        <w:szCs w:val="14"/>
      </w:rPr>
      <w:t>:  18/10/2021.</w:t>
    </w:r>
  </w:p>
  <w:p w14:paraId="00397B93" w14:textId="6AFC5069" w:rsidR="00051A93" w:rsidRDefault="00051A93" w:rsidP="003B6BB4">
    <w:pPr>
      <w:pStyle w:val="Footer"/>
      <w:rPr>
        <w:sz w:val="14"/>
        <w:szCs w:val="14"/>
      </w:rPr>
    </w:pPr>
    <w:r w:rsidRPr="003B6BB4">
      <w:rPr>
        <w:sz w:val="14"/>
        <w:szCs w:val="14"/>
      </w:rPr>
      <w:t>Ref</w:t>
    </w:r>
    <w:r>
      <w:rPr>
        <w:sz w:val="14"/>
        <w:szCs w:val="14"/>
      </w:rPr>
      <w:t xml:space="preserve">: Quality Assurance Council Session (03) Decision No. (03) </w:t>
    </w:r>
    <w:r w:rsidRPr="003B6BB4">
      <w:rPr>
        <w:sz w:val="14"/>
        <w:szCs w:val="14"/>
      </w:rPr>
      <w:t>Date:05/10/2021.</w:t>
    </w:r>
  </w:p>
  <w:p w14:paraId="4E2DB024" w14:textId="1D48274B" w:rsidR="00051A93" w:rsidRDefault="00051A93" w:rsidP="003B6BB4">
    <w:pPr>
      <w:pStyle w:val="Footer"/>
      <w:rPr>
        <w:rStyle w:val="PageNumber"/>
        <w:rtl/>
      </w:rPr>
    </w:pPr>
    <w:r>
      <w:rPr>
        <w:rtl/>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5DB015" w14:textId="77777777" w:rsidR="00EF6C87" w:rsidRDefault="00EF6C87">
      <w:r>
        <w:separator/>
      </w:r>
    </w:p>
  </w:footnote>
  <w:footnote w:type="continuationSeparator" w:id="0">
    <w:p w14:paraId="3EDDC795" w14:textId="77777777" w:rsidR="00EF6C87" w:rsidRDefault="00EF6C8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65B642" w14:textId="77777777" w:rsidR="00051A93" w:rsidRPr="001A39E2" w:rsidRDefault="00051A93" w:rsidP="00A41DD0">
    <w:pPr>
      <w:pStyle w:val="Header"/>
      <w:pBdr>
        <w:bottom w:val="thickThinSmallGap" w:sz="24" w:space="1" w:color="622423"/>
      </w:pBdr>
      <w:jc w:val="center"/>
      <w:rPr>
        <w:rFonts w:ascii="Cambria" w:hAnsi="Cambria"/>
        <w:sz w:val="4"/>
        <w:szCs w:val="4"/>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900" w:type="dxa"/>
      <w:jc w:val="center"/>
      <w:tblBorders>
        <w:top w:val="none" w:sz="0" w:space="0" w:color="auto"/>
        <w:left w:val="none" w:sz="0" w:space="0" w:color="auto"/>
        <w:bottom w:val="threeDEmboss" w:sz="18"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84"/>
      <w:gridCol w:w="3192"/>
      <w:gridCol w:w="3624"/>
    </w:tblGrid>
    <w:tr w:rsidR="00051A93" w14:paraId="243C0529" w14:textId="77777777" w:rsidTr="001A39E2">
      <w:trPr>
        <w:trHeight w:val="810"/>
        <w:jc w:val="center"/>
      </w:trPr>
      <w:tc>
        <w:tcPr>
          <w:tcW w:w="3084" w:type="dxa"/>
          <w:vAlign w:val="center"/>
        </w:tcPr>
        <w:p w14:paraId="1355193A" w14:textId="77777777" w:rsidR="00051A93" w:rsidRDefault="00051A93" w:rsidP="007344B9">
          <w:pPr>
            <w:pStyle w:val="Header"/>
          </w:pPr>
        </w:p>
      </w:tc>
      <w:tc>
        <w:tcPr>
          <w:tcW w:w="3192" w:type="dxa"/>
          <w:vAlign w:val="center"/>
        </w:tcPr>
        <w:p w14:paraId="42B57F77" w14:textId="77777777" w:rsidR="00051A93" w:rsidRDefault="00051A93" w:rsidP="007344B9">
          <w:pPr>
            <w:pStyle w:val="Header"/>
            <w:jc w:val="center"/>
          </w:pPr>
          <w:r>
            <w:rPr>
              <w:noProof/>
              <w:lang w:val="en-US"/>
            </w:rPr>
            <w:drawing>
              <wp:inline distT="0" distB="0" distL="0" distR="0" wp14:anchorId="212BA73A" wp14:editId="22BB2C05">
                <wp:extent cx="1889760" cy="617855"/>
                <wp:effectExtent l="19050" t="0" r="0" b="0"/>
                <wp:docPr id="2" name="Picture 1" descr="is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ra.jpg"/>
                        <pic:cNvPicPr/>
                      </pic:nvPicPr>
                      <pic:blipFill>
                        <a:blip r:embed="rId1"/>
                        <a:stretch>
                          <a:fillRect/>
                        </a:stretch>
                      </pic:blipFill>
                      <pic:spPr>
                        <a:xfrm>
                          <a:off x="0" y="0"/>
                          <a:ext cx="1889760" cy="617855"/>
                        </a:xfrm>
                        <a:prstGeom prst="rect">
                          <a:avLst/>
                        </a:prstGeom>
                      </pic:spPr>
                    </pic:pic>
                  </a:graphicData>
                </a:graphic>
              </wp:inline>
            </w:drawing>
          </w:r>
        </w:p>
      </w:tc>
      <w:tc>
        <w:tcPr>
          <w:tcW w:w="3624" w:type="dxa"/>
          <w:vAlign w:val="center"/>
        </w:tcPr>
        <w:p w14:paraId="47E7D750" w14:textId="77777777" w:rsidR="00051A93" w:rsidRPr="00F07062" w:rsidRDefault="00051A93" w:rsidP="00F07062">
          <w:pPr>
            <w:pStyle w:val="Header"/>
            <w:jc w:val="right"/>
            <w:rPr>
              <w:b/>
              <w:bCs/>
            </w:rPr>
          </w:pPr>
          <w:r w:rsidRPr="00F07062">
            <w:rPr>
              <w:b/>
              <w:bCs/>
              <w:noProof/>
              <w:sz w:val="22"/>
              <w:szCs w:val="28"/>
              <w:lang w:val="en-US"/>
            </w:rPr>
            <w:t>Faculty of</w:t>
          </w:r>
          <w:r>
            <w:rPr>
              <w:b/>
              <w:bCs/>
              <w:noProof/>
              <w:sz w:val="22"/>
              <w:szCs w:val="28"/>
              <w:lang w:val="en-US"/>
            </w:rPr>
            <w:t xml:space="preserve"> --------------     </w:t>
          </w:r>
        </w:p>
      </w:tc>
    </w:tr>
    <w:tr w:rsidR="00051A93" w14:paraId="5370F31E" w14:textId="77777777" w:rsidTr="004941F4">
      <w:trPr>
        <w:trHeight w:val="68"/>
        <w:jc w:val="center"/>
      </w:trPr>
      <w:tc>
        <w:tcPr>
          <w:tcW w:w="3084" w:type="dxa"/>
          <w:vAlign w:val="center"/>
        </w:tcPr>
        <w:p w14:paraId="2D9EBB5B" w14:textId="77777777" w:rsidR="00051A93" w:rsidRPr="00FE0134" w:rsidRDefault="00051A93" w:rsidP="001A39E2">
          <w:pPr>
            <w:pStyle w:val="Header"/>
            <w:rPr>
              <w:rFonts w:asciiTheme="majorBidi" w:hAnsiTheme="majorBidi" w:cstheme="majorBidi"/>
              <w:b/>
              <w:bCs/>
              <w:sz w:val="18"/>
              <w:szCs w:val="18"/>
            </w:rPr>
          </w:pPr>
        </w:p>
      </w:tc>
      <w:tc>
        <w:tcPr>
          <w:tcW w:w="3192" w:type="dxa"/>
          <w:vAlign w:val="center"/>
        </w:tcPr>
        <w:p w14:paraId="3D865425" w14:textId="77777777" w:rsidR="00051A93" w:rsidRPr="007147BB" w:rsidRDefault="00051A93" w:rsidP="007344B9">
          <w:pPr>
            <w:pStyle w:val="Header"/>
            <w:jc w:val="center"/>
          </w:pPr>
        </w:p>
      </w:tc>
      <w:tc>
        <w:tcPr>
          <w:tcW w:w="3624" w:type="dxa"/>
          <w:vAlign w:val="center"/>
        </w:tcPr>
        <w:p w14:paraId="6556F139" w14:textId="77777777" w:rsidR="00051A93" w:rsidRPr="007147BB" w:rsidRDefault="00051A93" w:rsidP="007344B9">
          <w:pPr>
            <w:pStyle w:val="Header"/>
            <w:jc w:val="right"/>
          </w:pPr>
        </w:p>
      </w:tc>
    </w:tr>
  </w:tbl>
  <w:p w14:paraId="2F2BB6D1" w14:textId="77777777" w:rsidR="00051A93" w:rsidRPr="001A39E2" w:rsidRDefault="00051A93" w:rsidP="00E1761B">
    <w:pPr>
      <w:pStyle w:val="Header"/>
      <w:rPr>
        <w:sz w:val="8"/>
        <w:szCs w:val="1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A29E8"/>
    <w:multiLevelType w:val="hybridMultilevel"/>
    <w:tmpl w:val="21AC15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C77084"/>
    <w:multiLevelType w:val="hybridMultilevel"/>
    <w:tmpl w:val="8FAEB3F0"/>
    <w:lvl w:ilvl="0" w:tplc="5DA28462">
      <w:start w:val="1"/>
      <w:numFmt w:val="bullet"/>
      <w:pStyle w:val="ps1bullet"/>
      <w:lvlText w:val=""/>
      <w:lvlJc w:val="left"/>
      <w:pPr>
        <w:tabs>
          <w:tab w:val="num" w:pos="288"/>
        </w:tabs>
        <w:ind w:left="288" w:hanging="288"/>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C750A5"/>
    <w:multiLevelType w:val="hybridMultilevel"/>
    <w:tmpl w:val="062E891A"/>
    <w:lvl w:ilvl="0" w:tplc="2D126B26">
      <w:start w:val="1"/>
      <w:numFmt w:val="upperLetter"/>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3268FE"/>
    <w:multiLevelType w:val="hybridMultilevel"/>
    <w:tmpl w:val="4338321A"/>
    <w:lvl w:ilvl="0" w:tplc="6CBE1446">
      <w:start w:val="1"/>
      <w:numFmt w:val="decimal"/>
      <w:lvlText w:val="%1."/>
      <w:lvlJc w:val="left"/>
      <w:pPr>
        <w:ind w:left="720" w:hanging="360"/>
      </w:pPr>
      <w:rPr>
        <w:rFonts w:hint="default"/>
        <w:color w:val="00206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9540EA"/>
    <w:multiLevelType w:val="hybridMultilevel"/>
    <w:tmpl w:val="08726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7E65E3"/>
    <w:multiLevelType w:val="hybridMultilevel"/>
    <w:tmpl w:val="0180DB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8D7854"/>
    <w:multiLevelType w:val="hybridMultilevel"/>
    <w:tmpl w:val="67D24F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177369"/>
    <w:multiLevelType w:val="hybridMultilevel"/>
    <w:tmpl w:val="B1D01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3C3B45"/>
    <w:multiLevelType w:val="hybridMultilevel"/>
    <w:tmpl w:val="2C484E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6944A4"/>
    <w:multiLevelType w:val="hybridMultilevel"/>
    <w:tmpl w:val="B2D635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711F11"/>
    <w:multiLevelType w:val="hybridMultilevel"/>
    <w:tmpl w:val="6FF45838"/>
    <w:lvl w:ilvl="0" w:tplc="2C6EEC14">
      <w:start w:val="1"/>
      <w:numFmt w:val="decimal"/>
      <w:lvlText w:val="%1-"/>
      <w:lvlJc w:val="left"/>
      <w:pPr>
        <w:ind w:left="1080" w:hanging="360"/>
      </w:pPr>
      <w:rPr>
        <w:rFonts w:ascii="Simplified Arabic" w:eastAsia="Courier New" w:hAnsi="Simplified Arabic" w:cs="Khalid Art bold" w:hint="default"/>
        <w:color w:val="000000"/>
        <w:sz w:val="1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9F00BC4"/>
    <w:multiLevelType w:val="hybridMultilevel"/>
    <w:tmpl w:val="1CC62A86"/>
    <w:lvl w:ilvl="0" w:tplc="0409000F">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B97005D"/>
    <w:multiLevelType w:val="hybridMultilevel"/>
    <w:tmpl w:val="479C95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CB564EA"/>
    <w:multiLevelType w:val="hybridMultilevel"/>
    <w:tmpl w:val="884A20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F57EBB"/>
    <w:multiLevelType w:val="hybridMultilevel"/>
    <w:tmpl w:val="6B087B80"/>
    <w:lvl w:ilvl="0" w:tplc="60924B3C">
      <w:start w:val="1"/>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DA679CD"/>
    <w:multiLevelType w:val="hybridMultilevel"/>
    <w:tmpl w:val="A12A30DA"/>
    <w:lvl w:ilvl="0" w:tplc="04090001">
      <w:start w:val="1"/>
      <w:numFmt w:val="bullet"/>
      <w:lvlText w:val=""/>
      <w:lvlJc w:val="left"/>
      <w:pPr>
        <w:ind w:left="800" w:hanging="360"/>
      </w:pPr>
      <w:rPr>
        <w:rFonts w:ascii="Symbol" w:hAnsi="Symbol" w:hint="default"/>
      </w:rPr>
    </w:lvl>
    <w:lvl w:ilvl="1" w:tplc="04090003" w:tentative="1">
      <w:start w:val="1"/>
      <w:numFmt w:val="bullet"/>
      <w:lvlText w:val="o"/>
      <w:lvlJc w:val="left"/>
      <w:pPr>
        <w:ind w:left="1520" w:hanging="360"/>
      </w:pPr>
      <w:rPr>
        <w:rFonts w:ascii="Courier New" w:hAnsi="Courier New" w:cs="Courier New" w:hint="default"/>
      </w:rPr>
    </w:lvl>
    <w:lvl w:ilvl="2" w:tplc="04090005" w:tentative="1">
      <w:start w:val="1"/>
      <w:numFmt w:val="bullet"/>
      <w:lvlText w:val=""/>
      <w:lvlJc w:val="left"/>
      <w:pPr>
        <w:ind w:left="2240" w:hanging="360"/>
      </w:pPr>
      <w:rPr>
        <w:rFonts w:ascii="Wingdings" w:hAnsi="Wingdings" w:hint="default"/>
      </w:rPr>
    </w:lvl>
    <w:lvl w:ilvl="3" w:tplc="04090001" w:tentative="1">
      <w:start w:val="1"/>
      <w:numFmt w:val="bullet"/>
      <w:lvlText w:val=""/>
      <w:lvlJc w:val="left"/>
      <w:pPr>
        <w:ind w:left="2960" w:hanging="360"/>
      </w:pPr>
      <w:rPr>
        <w:rFonts w:ascii="Symbol" w:hAnsi="Symbol" w:hint="default"/>
      </w:rPr>
    </w:lvl>
    <w:lvl w:ilvl="4" w:tplc="04090003" w:tentative="1">
      <w:start w:val="1"/>
      <w:numFmt w:val="bullet"/>
      <w:lvlText w:val="o"/>
      <w:lvlJc w:val="left"/>
      <w:pPr>
        <w:ind w:left="3680" w:hanging="360"/>
      </w:pPr>
      <w:rPr>
        <w:rFonts w:ascii="Courier New" w:hAnsi="Courier New" w:cs="Courier New" w:hint="default"/>
      </w:rPr>
    </w:lvl>
    <w:lvl w:ilvl="5" w:tplc="04090005" w:tentative="1">
      <w:start w:val="1"/>
      <w:numFmt w:val="bullet"/>
      <w:lvlText w:val=""/>
      <w:lvlJc w:val="left"/>
      <w:pPr>
        <w:ind w:left="4400" w:hanging="360"/>
      </w:pPr>
      <w:rPr>
        <w:rFonts w:ascii="Wingdings" w:hAnsi="Wingdings" w:hint="default"/>
      </w:rPr>
    </w:lvl>
    <w:lvl w:ilvl="6" w:tplc="04090001" w:tentative="1">
      <w:start w:val="1"/>
      <w:numFmt w:val="bullet"/>
      <w:lvlText w:val=""/>
      <w:lvlJc w:val="left"/>
      <w:pPr>
        <w:ind w:left="5120" w:hanging="360"/>
      </w:pPr>
      <w:rPr>
        <w:rFonts w:ascii="Symbol" w:hAnsi="Symbol" w:hint="default"/>
      </w:rPr>
    </w:lvl>
    <w:lvl w:ilvl="7" w:tplc="04090003" w:tentative="1">
      <w:start w:val="1"/>
      <w:numFmt w:val="bullet"/>
      <w:lvlText w:val="o"/>
      <w:lvlJc w:val="left"/>
      <w:pPr>
        <w:ind w:left="5840" w:hanging="360"/>
      </w:pPr>
      <w:rPr>
        <w:rFonts w:ascii="Courier New" w:hAnsi="Courier New" w:cs="Courier New" w:hint="default"/>
      </w:rPr>
    </w:lvl>
    <w:lvl w:ilvl="8" w:tplc="04090005" w:tentative="1">
      <w:start w:val="1"/>
      <w:numFmt w:val="bullet"/>
      <w:lvlText w:val=""/>
      <w:lvlJc w:val="left"/>
      <w:pPr>
        <w:ind w:left="6560" w:hanging="360"/>
      </w:pPr>
      <w:rPr>
        <w:rFonts w:ascii="Wingdings" w:hAnsi="Wingdings" w:hint="default"/>
      </w:rPr>
    </w:lvl>
  </w:abstractNum>
  <w:abstractNum w:abstractNumId="16" w15:restartNumberingAfterBreak="0">
    <w:nsid w:val="2E2338C7"/>
    <w:multiLevelType w:val="hybridMultilevel"/>
    <w:tmpl w:val="B2D635FA"/>
    <w:lvl w:ilvl="0" w:tplc="0409000F">
      <w:start w:val="1"/>
      <w:numFmt w:val="decimal"/>
      <w:lvlText w:val="%1."/>
      <w:lvlJc w:val="left"/>
      <w:pPr>
        <w:ind w:left="45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2187889"/>
    <w:multiLevelType w:val="hybridMultilevel"/>
    <w:tmpl w:val="C07290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41E23A7"/>
    <w:multiLevelType w:val="hybridMultilevel"/>
    <w:tmpl w:val="4A3084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43F0EBC"/>
    <w:multiLevelType w:val="hybridMultilevel"/>
    <w:tmpl w:val="743A31DA"/>
    <w:lvl w:ilvl="0" w:tplc="0409000F">
      <w:start w:val="1"/>
      <w:numFmt w:val="decimal"/>
      <w:lvlText w:val="%1."/>
      <w:lvlJc w:val="left"/>
      <w:pPr>
        <w:ind w:left="644"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CDB66EE"/>
    <w:multiLevelType w:val="multilevel"/>
    <w:tmpl w:val="673867F6"/>
    <w:lvl w:ilvl="0">
      <w:start w:val="1"/>
      <w:numFmt w:val="bullet"/>
      <w:lvlText w:val=""/>
      <w:lvlJc w:val="left"/>
      <w:pPr>
        <w:ind w:left="501" w:hanging="360"/>
      </w:pPr>
      <w:rPr>
        <w:rFonts w:ascii="Symbol" w:hAnsi="Symbol" w:hint="default"/>
      </w:rPr>
    </w:lvl>
    <w:lvl w:ilvl="1">
      <w:start w:val="1"/>
      <w:numFmt w:val="bullet"/>
      <w:lvlText w:val="o"/>
      <w:lvlJc w:val="left"/>
      <w:pPr>
        <w:ind w:left="1221" w:hanging="360"/>
      </w:pPr>
      <w:rPr>
        <w:rFonts w:ascii="Courier New" w:eastAsia="Courier New" w:hAnsi="Courier New" w:cs="Courier New"/>
      </w:rPr>
    </w:lvl>
    <w:lvl w:ilvl="2">
      <w:start w:val="1"/>
      <w:numFmt w:val="bullet"/>
      <w:lvlText w:val="▪"/>
      <w:lvlJc w:val="left"/>
      <w:pPr>
        <w:ind w:left="1941" w:hanging="360"/>
      </w:pPr>
      <w:rPr>
        <w:rFonts w:ascii="Noto Sans Symbols" w:eastAsia="Noto Sans Symbols" w:hAnsi="Noto Sans Symbols" w:cs="Noto Sans Symbols"/>
      </w:rPr>
    </w:lvl>
    <w:lvl w:ilvl="3">
      <w:start w:val="1"/>
      <w:numFmt w:val="bullet"/>
      <w:lvlText w:val="●"/>
      <w:lvlJc w:val="left"/>
      <w:pPr>
        <w:ind w:left="2661" w:hanging="360"/>
      </w:pPr>
      <w:rPr>
        <w:rFonts w:ascii="Noto Sans Symbols" w:eastAsia="Noto Sans Symbols" w:hAnsi="Noto Sans Symbols" w:cs="Noto Sans Symbols"/>
      </w:rPr>
    </w:lvl>
    <w:lvl w:ilvl="4">
      <w:start w:val="1"/>
      <w:numFmt w:val="bullet"/>
      <w:lvlText w:val="o"/>
      <w:lvlJc w:val="left"/>
      <w:pPr>
        <w:ind w:left="3381" w:hanging="360"/>
      </w:pPr>
      <w:rPr>
        <w:rFonts w:ascii="Courier New" w:eastAsia="Courier New" w:hAnsi="Courier New" w:cs="Courier New"/>
      </w:rPr>
    </w:lvl>
    <w:lvl w:ilvl="5">
      <w:start w:val="1"/>
      <w:numFmt w:val="bullet"/>
      <w:lvlText w:val="▪"/>
      <w:lvlJc w:val="left"/>
      <w:pPr>
        <w:ind w:left="4101" w:hanging="360"/>
      </w:pPr>
      <w:rPr>
        <w:rFonts w:ascii="Noto Sans Symbols" w:eastAsia="Noto Sans Symbols" w:hAnsi="Noto Sans Symbols" w:cs="Noto Sans Symbols"/>
      </w:rPr>
    </w:lvl>
    <w:lvl w:ilvl="6">
      <w:start w:val="1"/>
      <w:numFmt w:val="bullet"/>
      <w:lvlText w:val="●"/>
      <w:lvlJc w:val="left"/>
      <w:pPr>
        <w:ind w:left="4821" w:hanging="360"/>
      </w:pPr>
      <w:rPr>
        <w:rFonts w:ascii="Noto Sans Symbols" w:eastAsia="Noto Sans Symbols" w:hAnsi="Noto Sans Symbols" w:cs="Noto Sans Symbols"/>
      </w:rPr>
    </w:lvl>
    <w:lvl w:ilvl="7">
      <w:start w:val="1"/>
      <w:numFmt w:val="bullet"/>
      <w:lvlText w:val="o"/>
      <w:lvlJc w:val="left"/>
      <w:pPr>
        <w:ind w:left="5541" w:hanging="360"/>
      </w:pPr>
      <w:rPr>
        <w:rFonts w:ascii="Courier New" w:eastAsia="Courier New" w:hAnsi="Courier New" w:cs="Courier New"/>
      </w:rPr>
    </w:lvl>
    <w:lvl w:ilvl="8">
      <w:start w:val="1"/>
      <w:numFmt w:val="bullet"/>
      <w:lvlText w:val="▪"/>
      <w:lvlJc w:val="left"/>
      <w:pPr>
        <w:ind w:left="6261" w:hanging="360"/>
      </w:pPr>
      <w:rPr>
        <w:rFonts w:ascii="Noto Sans Symbols" w:eastAsia="Noto Sans Symbols" w:hAnsi="Noto Sans Symbols" w:cs="Noto Sans Symbols"/>
      </w:rPr>
    </w:lvl>
  </w:abstractNum>
  <w:abstractNum w:abstractNumId="21" w15:restartNumberingAfterBreak="0">
    <w:nsid w:val="453D7F66"/>
    <w:multiLevelType w:val="hybridMultilevel"/>
    <w:tmpl w:val="C90EA972"/>
    <w:lvl w:ilvl="0" w:tplc="F56248A6">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5BA3BA7"/>
    <w:multiLevelType w:val="hybridMultilevel"/>
    <w:tmpl w:val="8292C17A"/>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B48496E"/>
    <w:multiLevelType w:val="hybridMultilevel"/>
    <w:tmpl w:val="737CB9B8"/>
    <w:lvl w:ilvl="0" w:tplc="E1169F92">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16D0135"/>
    <w:multiLevelType w:val="hybridMultilevel"/>
    <w:tmpl w:val="1B8643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6524942"/>
    <w:multiLevelType w:val="hybridMultilevel"/>
    <w:tmpl w:val="461C077A"/>
    <w:lvl w:ilvl="0" w:tplc="04090001">
      <w:start w:val="1"/>
      <w:numFmt w:val="bullet"/>
      <w:lvlText w:val=""/>
      <w:lvlJc w:val="left"/>
      <w:pPr>
        <w:ind w:left="720" w:hanging="360"/>
      </w:pPr>
      <w:rPr>
        <w:rFonts w:ascii="Symbol" w:hAnsi="Symbol" w:hint="default"/>
      </w:rPr>
    </w:lvl>
    <w:lvl w:ilvl="1" w:tplc="46A0E49C">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6DC7ECB"/>
    <w:multiLevelType w:val="hybridMultilevel"/>
    <w:tmpl w:val="0C16203C"/>
    <w:lvl w:ilvl="0" w:tplc="87D2EB2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EE078BE"/>
    <w:multiLevelType w:val="hybridMultilevel"/>
    <w:tmpl w:val="DCA89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23F52A3"/>
    <w:multiLevelType w:val="hybridMultilevel"/>
    <w:tmpl w:val="F26A94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29B235B"/>
    <w:multiLevelType w:val="hybridMultilevel"/>
    <w:tmpl w:val="2BF0E2B2"/>
    <w:lvl w:ilvl="0" w:tplc="78E0A5C6">
      <w:start w:val="1"/>
      <w:numFmt w:val="bullet"/>
      <w:pStyle w:val="Bullets"/>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3C75F89"/>
    <w:multiLevelType w:val="hybridMultilevel"/>
    <w:tmpl w:val="854C199A"/>
    <w:lvl w:ilvl="0" w:tplc="08090001">
      <w:start w:val="1"/>
      <w:numFmt w:val="bullet"/>
      <w:lvlText w:val=""/>
      <w:lvlJc w:val="left"/>
      <w:pPr>
        <w:ind w:left="964" w:hanging="360"/>
      </w:pPr>
      <w:rPr>
        <w:rFonts w:ascii="Symbol" w:hAnsi="Symbol" w:hint="default"/>
      </w:rPr>
    </w:lvl>
    <w:lvl w:ilvl="1" w:tplc="08090003" w:tentative="1">
      <w:start w:val="1"/>
      <w:numFmt w:val="bullet"/>
      <w:lvlText w:val="o"/>
      <w:lvlJc w:val="left"/>
      <w:pPr>
        <w:ind w:left="1684" w:hanging="360"/>
      </w:pPr>
      <w:rPr>
        <w:rFonts w:ascii="Courier New" w:hAnsi="Courier New" w:cs="Courier New" w:hint="default"/>
      </w:rPr>
    </w:lvl>
    <w:lvl w:ilvl="2" w:tplc="08090005" w:tentative="1">
      <w:start w:val="1"/>
      <w:numFmt w:val="bullet"/>
      <w:lvlText w:val=""/>
      <w:lvlJc w:val="left"/>
      <w:pPr>
        <w:ind w:left="2404" w:hanging="360"/>
      </w:pPr>
      <w:rPr>
        <w:rFonts w:ascii="Wingdings" w:hAnsi="Wingdings" w:hint="default"/>
      </w:rPr>
    </w:lvl>
    <w:lvl w:ilvl="3" w:tplc="08090001" w:tentative="1">
      <w:start w:val="1"/>
      <w:numFmt w:val="bullet"/>
      <w:lvlText w:val=""/>
      <w:lvlJc w:val="left"/>
      <w:pPr>
        <w:ind w:left="3124" w:hanging="360"/>
      </w:pPr>
      <w:rPr>
        <w:rFonts w:ascii="Symbol" w:hAnsi="Symbol" w:hint="default"/>
      </w:rPr>
    </w:lvl>
    <w:lvl w:ilvl="4" w:tplc="08090003" w:tentative="1">
      <w:start w:val="1"/>
      <w:numFmt w:val="bullet"/>
      <w:lvlText w:val="o"/>
      <w:lvlJc w:val="left"/>
      <w:pPr>
        <w:ind w:left="3844" w:hanging="360"/>
      </w:pPr>
      <w:rPr>
        <w:rFonts w:ascii="Courier New" w:hAnsi="Courier New" w:cs="Courier New" w:hint="default"/>
      </w:rPr>
    </w:lvl>
    <w:lvl w:ilvl="5" w:tplc="08090005" w:tentative="1">
      <w:start w:val="1"/>
      <w:numFmt w:val="bullet"/>
      <w:lvlText w:val=""/>
      <w:lvlJc w:val="left"/>
      <w:pPr>
        <w:ind w:left="4564" w:hanging="360"/>
      </w:pPr>
      <w:rPr>
        <w:rFonts w:ascii="Wingdings" w:hAnsi="Wingdings" w:hint="default"/>
      </w:rPr>
    </w:lvl>
    <w:lvl w:ilvl="6" w:tplc="08090001" w:tentative="1">
      <w:start w:val="1"/>
      <w:numFmt w:val="bullet"/>
      <w:lvlText w:val=""/>
      <w:lvlJc w:val="left"/>
      <w:pPr>
        <w:ind w:left="5284" w:hanging="360"/>
      </w:pPr>
      <w:rPr>
        <w:rFonts w:ascii="Symbol" w:hAnsi="Symbol" w:hint="default"/>
      </w:rPr>
    </w:lvl>
    <w:lvl w:ilvl="7" w:tplc="08090003" w:tentative="1">
      <w:start w:val="1"/>
      <w:numFmt w:val="bullet"/>
      <w:lvlText w:val="o"/>
      <w:lvlJc w:val="left"/>
      <w:pPr>
        <w:ind w:left="6004" w:hanging="360"/>
      </w:pPr>
      <w:rPr>
        <w:rFonts w:ascii="Courier New" w:hAnsi="Courier New" w:cs="Courier New" w:hint="default"/>
      </w:rPr>
    </w:lvl>
    <w:lvl w:ilvl="8" w:tplc="08090005" w:tentative="1">
      <w:start w:val="1"/>
      <w:numFmt w:val="bullet"/>
      <w:lvlText w:val=""/>
      <w:lvlJc w:val="left"/>
      <w:pPr>
        <w:ind w:left="6724" w:hanging="360"/>
      </w:pPr>
      <w:rPr>
        <w:rFonts w:ascii="Wingdings" w:hAnsi="Wingdings" w:hint="default"/>
      </w:rPr>
    </w:lvl>
  </w:abstractNum>
  <w:abstractNum w:abstractNumId="31" w15:restartNumberingAfterBreak="0">
    <w:nsid w:val="74BB7E66"/>
    <w:multiLevelType w:val="hybridMultilevel"/>
    <w:tmpl w:val="DA6CF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9D23686"/>
    <w:multiLevelType w:val="hybridMultilevel"/>
    <w:tmpl w:val="92A8DBF2"/>
    <w:lvl w:ilvl="0" w:tplc="28AEFD28">
      <w:start w:val="1"/>
      <w:numFmt w:val="decimal"/>
      <w:lvlText w:val="%1."/>
      <w:lvlJc w:val="left"/>
      <w:pPr>
        <w:ind w:left="720" w:hanging="360"/>
      </w:pPr>
      <w:rPr>
        <w:rFonts w:ascii="Cambria" w:hAnsi="Cambria" w:hint="default"/>
        <w:b w:val="0"/>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DA5792A"/>
    <w:multiLevelType w:val="hybridMultilevel"/>
    <w:tmpl w:val="6FACB5F6"/>
    <w:lvl w:ilvl="0" w:tplc="0B40144C">
      <w:start w:val="1"/>
      <w:numFmt w:val="decimal"/>
      <w:pStyle w:val="ps1numbered"/>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4" w15:restartNumberingAfterBreak="0">
    <w:nsid w:val="7E892C11"/>
    <w:multiLevelType w:val="hybridMultilevel"/>
    <w:tmpl w:val="743A31DA"/>
    <w:lvl w:ilvl="0" w:tplc="0409000F">
      <w:start w:val="1"/>
      <w:numFmt w:val="decimal"/>
      <w:lvlText w:val="%1."/>
      <w:lvlJc w:val="left"/>
      <w:pPr>
        <w:ind w:left="360" w:hanging="360"/>
      </w:pPr>
    </w:lvl>
    <w:lvl w:ilvl="1" w:tplc="04090019" w:tentative="1">
      <w:start w:val="1"/>
      <w:numFmt w:val="lowerLetter"/>
      <w:lvlText w:val="%2."/>
      <w:lvlJc w:val="left"/>
      <w:pPr>
        <w:ind w:left="1156" w:hanging="360"/>
      </w:pPr>
    </w:lvl>
    <w:lvl w:ilvl="2" w:tplc="0409001B" w:tentative="1">
      <w:start w:val="1"/>
      <w:numFmt w:val="lowerRoman"/>
      <w:lvlText w:val="%3."/>
      <w:lvlJc w:val="right"/>
      <w:pPr>
        <w:ind w:left="1876" w:hanging="180"/>
      </w:p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num w:numId="1">
    <w:abstractNumId w:val="33"/>
  </w:num>
  <w:num w:numId="2">
    <w:abstractNumId w:val="1"/>
  </w:num>
  <w:num w:numId="3">
    <w:abstractNumId w:val="2"/>
  </w:num>
  <w:num w:numId="4">
    <w:abstractNumId w:val="6"/>
  </w:num>
  <w:num w:numId="5">
    <w:abstractNumId w:val="18"/>
  </w:num>
  <w:num w:numId="6">
    <w:abstractNumId w:val="9"/>
  </w:num>
  <w:num w:numId="7">
    <w:abstractNumId w:val="32"/>
  </w:num>
  <w:num w:numId="8">
    <w:abstractNumId w:val="5"/>
  </w:num>
  <w:num w:numId="9">
    <w:abstractNumId w:val="12"/>
  </w:num>
  <w:num w:numId="10">
    <w:abstractNumId w:val="3"/>
  </w:num>
  <w:num w:numId="11">
    <w:abstractNumId w:val="0"/>
  </w:num>
  <w:num w:numId="12">
    <w:abstractNumId w:val="33"/>
  </w:num>
  <w:num w:numId="13">
    <w:abstractNumId w:val="17"/>
  </w:num>
  <w:num w:numId="14">
    <w:abstractNumId w:val="16"/>
  </w:num>
  <w:num w:numId="15">
    <w:abstractNumId w:val="24"/>
  </w:num>
  <w:num w:numId="16">
    <w:abstractNumId w:val="26"/>
  </w:num>
  <w:num w:numId="17">
    <w:abstractNumId w:val="14"/>
  </w:num>
  <w:num w:numId="18">
    <w:abstractNumId w:val="31"/>
  </w:num>
  <w:num w:numId="19">
    <w:abstractNumId w:val="4"/>
  </w:num>
  <w:num w:numId="20">
    <w:abstractNumId w:val="8"/>
  </w:num>
  <w:num w:numId="21">
    <w:abstractNumId w:val="21"/>
  </w:num>
  <w:num w:numId="22">
    <w:abstractNumId w:val="29"/>
  </w:num>
  <w:num w:numId="23">
    <w:abstractNumId w:val="28"/>
  </w:num>
  <w:num w:numId="24">
    <w:abstractNumId w:val="25"/>
  </w:num>
  <w:num w:numId="25">
    <w:abstractNumId w:val="13"/>
  </w:num>
  <w:num w:numId="26">
    <w:abstractNumId w:val="22"/>
  </w:num>
  <w:num w:numId="27">
    <w:abstractNumId w:val="34"/>
  </w:num>
  <w:num w:numId="28">
    <w:abstractNumId w:val="19"/>
  </w:num>
  <w:num w:numId="29">
    <w:abstractNumId w:val="30"/>
  </w:num>
  <w:num w:numId="30">
    <w:abstractNumId w:val="15"/>
  </w:num>
  <w:num w:numId="31">
    <w:abstractNumId w:val="20"/>
  </w:num>
  <w:num w:numId="32">
    <w:abstractNumId w:val="29"/>
  </w:num>
  <w:num w:numId="33">
    <w:abstractNumId w:val="29"/>
  </w:num>
  <w:num w:numId="34">
    <w:abstractNumId w:val="29"/>
  </w:num>
  <w:num w:numId="35">
    <w:abstractNumId w:val="29"/>
  </w:num>
  <w:num w:numId="36">
    <w:abstractNumId w:val="29"/>
  </w:num>
  <w:num w:numId="37">
    <w:abstractNumId w:val="29"/>
  </w:num>
  <w:num w:numId="38">
    <w:abstractNumId w:val="29"/>
  </w:num>
  <w:num w:numId="39">
    <w:abstractNumId w:val="29"/>
  </w:num>
  <w:num w:numId="40">
    <w:abstractNumId w:val="7"/>
  </w:num>
  <w:num w:numId="41">
    <w:abstractNumId w:val="27"/>
  </w:num>
  <w:num w:numId="42">
    <w:abstractNumId w:val="23"/>
  </w:num>
  <w:num w:numId="43">
    <w:abstractNumId w:val="11"/>
  </w:num>
  <w:num w:numId="44">
    <w:abstractNumId w:val="1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ExNDa0NDUytTS1NDBQ0lEKTi0uzszPAykwMqwFAOpaJJ0tAAAA"/>
  </w:docVars>
  <w:rsids>
    <w:rsidRoot w:val="00B016DA"/>
    <w:rsid w:val="00002735"/>
    <w:rsid w:val="00003D98"/>
    <w:rsid w:val="00004C72"/>
    <w:rsid w:val="000165F1"/>
    <w:rsid w:val="00016899"/>
    <w:rsid w:val="00017452"/>
    <w:rsid w:val="00021322"/>
    <w:rsid w:val="0002388B"/>
    <w:rsid w:val="00024133"/>
    <w:rsid w:val="00024732"/>
    <w:rsid w:val="00024A43"/>
    <w:rsid w:val="00035167"/>
    <w:rsid w:val="00035740"/>
    <w:rsid w:val="00047D5D"/>
    <w:rsid w:val="00051A93"/>
    <w:rsid w:val="00065DAF"/>
    <w:rsid w:val="00067640"/>
    <w:rsid w:val="000700F3"/>
    <w:rsid w:val="00072AAF"/>
    <w:rsid w:val="00075A10"/>
    <w:rsid w:val="00084955"/>
    <w:rsid w:val="00087EA2"/>
    <w:rsid w:val="000A62F6"/>
    <w:rsid w:val="000B3B9F"/>
    <w:rsid w:val="000B43B2"/>
    <w:rsid w:val="000C17DB"/>
    <w:rsid w:val="000C47AB"/>
    <w:rsid w:val="000C4F56"/>
    <w:rsid w:val="000D04B2"/>
    <w:rsid w:val="000D42F2"/>
    <w:rsid w:val="000D4C52"/>
    <w:rsid w:val="000E10C1"/>
    <w:rsid w:val="000E39B1"/>
    <w:rsid w:val="000F3831"/>
    <w:rsid w:val="000F691C"/>
    <w:rsid w:val="000F6AE2"/>
    <w:rsid w:val="00100132"/>
    <w:rsid w:val="001128D9"/>
    <w:rsid w:val="00113ADE"/>
    <w:rsid w:val="001143B0"/>
    <w:rsid w:val="00121183"/>
    <w:rsid w:val="0012294E"/>
    <w:rsid w:val="00125174"/>
    <w:rsid w:val="00127A25"/>
    <w:rsid w:val="00150244"/>
    <w:rsid w:val="00150C7F"/>
    <w:rsid w:val="0015240D"/>
    <w:rsid w:val="001554E8"/>
    <w:rsid w:val="001569A0"/>
    <w:rsid w:val="00163E9F"/>
    <w:rsid w:val="00166736"/>
    <w:rsid w:val="001711B8"/>
    <w:rsid w:val="00172634"/>
    <w:rsid w:val="001731B3"/>
    <w:rsid w:val="00177B53"/>
    <w:rsid w:val="00177FDB"/>
    <w:rsid w:val="001834DD"/>
    <w:rsid w:val="0018521D"/>
    <w:rsid w:val="00186721"/>
    <w:rsid w:val="001876F5"/>
    <w:rsid w:val="00190B66"/>
    <w:rsid w:val="00192405"/>
    <w:rsid w:val="00192E05"/>
    <w:rsid w:val="00195031"/>
    <w:rsid w:val="001A39E2"/>
    <w:rsid w:val="001A5330"/>
    <w:rsid w:val="001A7B38"/>
    <w:rsid w:val="001B0E21"/>
    <w:rsid w:val="001B5581"/>
    <w:rsid w:val="001B6D4A"/>
    <w:rsid w:val="001B714E"/>
    <w:rsid w:val="001C5385"/>
    <w:rsid w:val="001D095F"/>
    <w:rsid w:val="001D1BAE"/>
    <w:rsid w:val="001D1E9F"/>
    <w:rsid w:val="001D5714"/>
    <w:rsid w:val="001E1F32"/>
    <w:rsid w:val="001E2271"/>
    <w:rsid w:val="001F2545"/>
    <w:rsid w:val="001F26BA"/>
    <w:rsid w:val="001F31EA"/>
    <w:rsid w:val="00201381"/>
    <w:rsid w:val="002026E9"/>
    <w:rsid w:val="00202C53"/>
    <w:rsid w:val="00212CC6"/>
    <w:rsid w:val="0021452A"/>
    <w:rsid w:val="002153AA"/>
    <w:rsid w:val="00221A16"/>
    <w:rsid w:val="002226E7"/>
    <w:rsid w:val="002313CC"/>
    <w:rsid w:val="002346F7"/>
    <w:rsid w:val="00240622"/>
    <w:rsid w:val="002445EA"/>
    <w:rsid w:val="00250039"/>
    <w:rsid w:val="002548C9"/>
    <w:rsid w:val="00260CAA"/>
    <w:rsid w:val="002657EA"/>
    <w:rsid w:val="002659E8"/>
    <w:rsid w:val="00266E80"/>
    <w:rsid w:val="0027768B"/>
    <w:rsid w:val="0028102A"/>
    <w:rsid w:val="00282DDF"/>
    <w:rsid w:val="00291693"/>
    <w:rsid w:val="002A092A"/>
    <w:rsid w:val="002A12C2"/>
    <w:rsid w:val="002A754A"/>
    <w:rsid w:val="002A79A5"/>
    <w:rsid w:val="002B133C"/>
    <w:rsid w:val="002B2F06"/>
    <w:rsid w:val="002B667B"/>
    <w:rsid w:val="002E659B"/>
    <w:rsid w:val="0030145C"/>
    <w:rsid w:val="003073B9"/>
    <w:rsid w:val="003076A2"/>
    <w:rsid w:val="00307D57"/>
    <w:rsid w:val="00310A24"/>
    <w:rsid w:val="00314838"/>
    <w:rsid w:val="00320BFA"/>
    <w:rsid w:val="00324345"/>
    <w:rsid w:val="003259AF"/>
    <w:rsid w:val="00333E33"/>
    <w:rsid w:val="00334B3E"/>
    <w:rsid w:val="0033559A"/>
    <w:rsid w:val="003411E7"/>
    <w:rsid w:val="0034234D"/>
    <w:rsid w:val="00353388"/>
    <w:rsid w:val="003650BE"/>
    <w:rsid w:val="0037234F"/>
    <w:rsid w:val="00373319"/>
    <w:rsid w:val="00373FBD"/>
    <w:rsid w:val="00374E3D"/>
    <w:rsid w:val="00377452"/>
    <w:rsid w:val="00377E42"/>
    <w:rsid w:val="0038333E"/>
    <w:rsid w:val="003843EA"/>
    <w:rsid w:val="003845FF"/>
    <w:rsid w:val="003A071D"/>
    <w:rsid w:val="003A09DA"/>
    <w:rsid w:val="003A7A5F"/>
    <w:rsid w:val="003B060E"/>
    <w:rsid w:val="003B64AF"/>
    <w:rsid w:val="003B6BB4"/>
    <w:rsid w:val="003C2151"/>
    <w:rsid w:val="003C2BD6"/>
    <w:rsid w:val="003C4170"/>
    <w:rsid w:val="003D172F"/>
    <w:rsid w:val="003D266E"/>
    <w:rsid w:val="003D27BD"/>
    <w:rsid w:val="003E08E7"/>
    <w:rsid w:val="003E1014"/>
    <w:rsid w:val="003E64FB"/>
    <w:rsid w:val="003F3EDD"/>
    <w:rsid w:val="0040165E"/>
    <w:rsid w:val="00417972"/>
    <w:rsid w:val="00417F05"/>
    <w:rsid w:val="004202C0"/>
    <w:rsid w:val="0042205B"/>
    <w:rsid w:val="004224B2"/>
    <w:rsid w:val="00422F8B"/>
    <w:rsid w:val="00426A22"/>
    <w:rsid w:val="00426C84"/>
    <w:rsid w:val="00432A66"/>
    <w:rsid w:val="00434F4E"/>
    <w:rsid w:val="00437ECB"/>
    <w:rsid w:val="004434B1"/>
    <w:rsid w:val="00443871"/>
    <w:rsid w:val="00444DFD"/>
    <w:rsid w:val="004505F8"/>
    <w:rsid w:val="0045110D"/>
    <w:rsid w:val="004516DA"/>
    <w:rsid w:val="00453BFA"/>
    <w:rsid w:val="00456347"/>
    <w:rsid w:val="004639BF"/>
    <w:rsid w:val="00465C03"/>
    <w:rsid w:val="00465D27"/>
    <w:rsid w:val="00465D30"/>
    <w:rsid w:val="00473D5B"/>
    <w:rsid w:val="00475B70"/>
    <w:rsid w:val="00483C81"/>
    <w:rsid w:val="004941F4"/>
    <w:rsid w:val="004A2839"/>
    <w:rsid w:val="004A707E"/>
    <w:rsid w:val="004B02B4"/>
    <w:rsid w:val="004B0563"/>
    <w:rsid w:val="004B08D7"/>
    <w:rsid w:val="004B7B18"/>
    <w:rsid w:val="004C2498"/>
    <w:rsid w:val="004C39CD"/>
    <w:rsid w:val="004D2BE3"/>
    <w:rsid w:val="004F493F"/>
    <w:rsid w:val="00514AEC"/>
    <w:rsid w:val="00515F59"/>
    <w:rsid w:val="00522295"/>
    <w:rsid w:val="00523FFA"/>
    <w:rsid w:val="00527334"/>
    <w:rsid w:val="005303D7"/>
    <w:rsid w:val="0053197A"/>
    <w:rsid w:val="00533A35"/>
    <w:rsid w:val="00543573"/>
    <w:rsid w:val="005454FA"/>
    <w:rsid w:val="005472E9"/>
    <w:rsid w:val="00556B3F"/>
    <w:rsid w:val="00564FAB"/>
    <w:rsid w:val="005679D9"/>
    <w:rsid w:val="0057292E"/>
    <w:rsid w:val="00572F9A"/>
    <w:rsid w:val="00583F44"/>
    <w:rsid w:val="00592640"/>
    <w:rsid w:val="00592B34"/>
    <w:rsid w:val="00595ABA"/>
    <w:rsid w:val="005965B9"/>
    <w:rsid w:val="00597EAF"/>
    <w:rsid w:val="005A5532"/>
    <w:rsid w:val="005B05A9"/>
    <w:rsid w:val="005B1749"/>
    <w:rsid w:val="005B31D9"/>
    <w:rsid w:val="005B3B00"/>
    <w:rsid w:val="005B5414"/>
    <w:rsid w:val="005B6976"/>
    <w:rsid w:val="005C0C97"/>
    <w:rsid w:val="005C0E62"/>
    <w:rsid w:val="005C3CE3"/>
    <w:rsid w:val="005D521A"/>
    <w:rsid w:val="005E0649"/>
    <w:rsid w:val="005E3811"/>
    <w:rsid w:val="005F4309"/>
    <w:rsid w:val="00601FBD"/>
    <w:rsid w:val="00603896"/>
    <w:rsid w:val="006050B8"/>
    <w:rsid w:val="00611489"/>
    <w:rsid w:val="00612738"/>
    <w:rsid w:val="00613487"/>
    <w:rsid w:val="0061589F"/>
    <w:rsid w:val="00616DF2"/>
    <w:rsid w:val="00620096"/>
    <w:rsid w:val="0062385A"/>
    <w:rsid w:val="006259D2"/>
    <w:rsid w:val="00626D43"/>
    <w:rsid w:val="00627DDC"/>
    <w:rsid w:val="006335EB"/>
    <w:rsid w:val="006351A0"/>
    <w:rsid w:val="00635A07"/>
    <w:rsid w:val="00635F1E"/>
    <w:rsid w:val="00637B66"/>
    <w:rsid w:val="006457F7"/>
    <w:rsid w:val="0064628C"/>
    <w:rsid w:val="00650FA6"/>
    <w:rsid w:val="0065199E"/>
    <w:rsid w:val="00666F28"/>
    <w:rsid w:val="006715EB"/>
    <w:rsid w:val="006717B9"/>
    <w:rsid w:val="00671D3D"/>
    <w:rsid w:val="006742A9"/>
    <w:rsid w:val="0067568D"/>
    <w:rsid w:val="00676685"/>
    <w:rsid w:val="00683A68"/>
    <w:rsid w:val="00693873"/>
    <w:rsid w:val="006A5EFA"/>
    <w:rsid w:val="006A71BA"/>
    <w:rsid w:val="006B022D"/>
    <w:rsid w:val="006B4DA5"/>
    <w:rsid w:val="006C050B"/>
    <w:rsid w:val="006C2C6F"/>
    <w:rsid w:val="006C4686"/>
    <w:rsid w:val="006D0B2F"/>
    <w:rsid w:val="006D1716"/>
    <w:rsid w:val="006D2AB2"/>
    <w:rsid w:val="006E0E69"/>
    <w:rsid w:val="006E1FA3"/>
    <w:rsid w:val="006F1299"/>
    <w:rsid w:val="006F3095"/>
    <w:rsid w:val="006F6307"/>
    <w:rsid w:val="006F70C6"/>
    <w:rsid w:val="007009A4"/>
    <w:rsid w:val="00700C7B"/>
    <w:rsid w:val="00705405"/>
    <w:rsid w:val="007068D3"/>
    <w:rsid w:val="007113E3"/>
    <w:rsid w:val="0071196D"/>
    <w:rsid w:val="00713370"/>
    <w:rsid w:val="00714D43"/>
    <w:rsid w:val="00715328"/>
    <w:rsid w:val="00716FC3"/>
    <w:rsid w:val="0072246E"/>
    <w:rsid w:val="00722CBC"/>
    <w:rsid w:val="007344B9"/>
    <w:rsid w:val="007425BD"/>
    <w:rsid w:val="007453B2"/>
    <w:rsid w:val="00745418"/>
    <w:rsid w:val="00745852"/>
    <w:rsid w:val="00747C31"/>
    <w:rsid w:val="0075066C"/>
    <w:rsid w:val="00753DE0"/>
    <w:rsid w:val="0075627D"/>
    <w:rsid w:val="00761E80"/>
    <w:rsid w:val="00763C5A"/>
    <w:rsid w:val="007643B7"/>
    <w:rsid w:val="007652F9"/>
    <w:rsid w:val="00765F58"/>
    <w:rsid w:val="00775228"/>
    <w:rsid w:val="007833ED"/>
    <w:rsid w:val="00792114"/>
    <w:rsid w:val="00794A30"/>
    <w:rsid w:val="007A2161"/>
    <w:rsid w:val="007A2BC7"/>
    <w:rsid w:val="007A567D"/>
    <w:rsid w:val="007B266D"/>
    <w:rsid w:val="007B31BF"/>
    <w:rsid w:val="007B344F"/>
    <w:rsid w:val="007C06D1"/>
    <w:rsid w:val="007C0E2B"/>
    <w:rsid w:val="007C3F90"/>
    <w:rsid w:val="007C6F62"/>
    <w:rsid w:val="007D0382"/>
    <w:rsid w:val="007D0D85"/>
    <w:rsid w:val="007D1E31"/>
    <w:rsid w:val="007D5C4F"/>
    <w:rsid w:val="007D6082"/>
    <w:rsid w:val="007D6B54"/>
    <w:rsid w:val="007D744E"/>
    <w:rsid w:val="007D76F3"/>
    <w:rsid w:val="007D7B50"/>
    <w:rsid w:val="007E0741"/>
    <w:rsid w:val="007E1350"/>
    <w:rsid w:val="007E4658"/>
    <w:rsid w:val="007E4868"/>
    <w:rsid w:val="007F629D"/>
    <w:rsid w:val="007F725A"/>
    <w:rsid w:val="007F72A0"/>
    <w:rsid w:val="00800C80"/>
    <w:rsid w:val="008016F7"/>
    <w:rsid w:val="00804135"/>
    <w:rsid w:val="0081042E"/>
    <w:rsid w:val="00814135"/>
    <w:rsid w:val="00817346"/>
    <w:rsid w:val="00824627"/>
    <w:rsid w:val="00826F46"/>
    <w:rsid w:val="00832227"/>
    <w:rsid w:val="00832EDA"/>
    <w:rsid w:val="00837576"/>
    <w:rsid w:val="00840524"/>
    <w:rsid w:val="00840FB4"/>
    <w:rsid w:val="008506DA"/>
    <w:rsid w:val="00852826"/>
    <w:rsid w:val="008612FD"/>
    <w:rsid w:val="00867DED"/>
    <w:rsid w:val="008721B5"/>
    <w:rsid w:val="00877AE3"/>
    <w:rsid w:val="008833FE"/>
    <w:rsid w:val="00892F19"/>
    <w:rsid w:val="008931AC"/>
    <w:rsid w:val="008942C4"/>
    <w:rsid w:val="008A5694"/>
    <w:rsid w:val="008B05EA"/>
    <w:rsid w:val="008B5E97"/>
    <w:rsid w:val="008C2A1E"/>
    <w:rsid w:val="008C574B"/>
    <w:rsid w:val="008D1C05"/>
    <w:rsid w:val="008D502E"/>
    <w:rsid w:val="008D5EF0"/>
    <w:rsid w:val="008D7B90"/>
    <w:rsid w:val="008E33C5"/>
    <w:rsid w:val="008F2A28"/>
    <w:rsid w:val="008F2E5F"/>
    <w:rsid w:val="008F32BC"/>
    <w:rsid w:val="008F6DF8"/>
    <w:rsid w:val="008F7791"/>
    <w:rsid w:val="009021D0"/>
    <w:rsid w:val="009034C9"/>
    <w:rsid w:val="00903CE6"/>
    <w:rsid w:val="00905EDF"/>
    <w:rsid w:val="00915D61"/>
    <w:rsid w:val="0091611D"/>
    <w:rsid w:val="00920768"/>
    <w:rsid w:val="00922384"/>
    <w:rsid w:val="009310E1"/>
    <w:rsid w:val="009316C4"/>
    <w:rsid w:val="00934132"/>
    <w:rsid w:val="00946659"/>
    <w:rsid w:val="00952734"/>
    <w:rsid w:val="00952F3B"/>
    <w:rsid w:val="00954DC4"/>
    <w:rsid w:val="00955553"/>
    <w:rsid w:val="00956EC6"/>
    <w:rsid w:val="0096041B"/>
    <w:rsid w:val="00963C4F"/>
    <w:rsid w:val="00964EC7"/>
    <w:rsid w:val="00965D7E"/>
    <w:rsid w:val="00971950"/>
    <w:rsid w:val="00971E28"/>
    <w:rsid w:val="00973632"/>
    <w:rsid w:val="009777FC"/>
    <w:rsid w:val="00990C57"/>
    <w:rsid w:val="009913EB"/>
    <w:rsid w:val="009919D2"/>
    <w:rsid w:val="0099241C"/>
    <w:rsid w:val="00997FE9"/>
    <w:rsid w:val="009A1DC9"/>
    <w:rsid w:val="009A550F"/>
    <w:rsid w:val="009A554C"/>
    <w:rsid w:val="009A7C82"/>
    <w:rsid w:val="009B6777"/>
    <w:rsid w:val="009C5F8E"/>
    <w:rsid w:val="009C6D3F"/>
    <w:rsid w:val="009D5A87"/>
    <w:rsid w:val="009E3364"/>
    <w:rsid w:val="009E5872"/>
    <w:rsid w:val="009E6C5C"/>
    <w:rsid w:val="009F02BC"/>
    <w:rsid w:val="009F02E9"/>
    <w:rsid w:val="009F0B9F"/>
    <w:rsid w:val="009F38DA"/>
    <w:rsid w:val="009F7B84"/>
    <w:rsid w:val="00A01E24"/>
    <w:rsid w:val="00A021B8"/>
    <w:rsid w:val="00A1666C"/>
    <w:rsid w:val="00A2419F"/>
    <w:rsid w:val="00A32AC5"/>
    <w:rsid w:val="00A35CD2"/>
    <w:rsid w:val="00A40864"/>
    <w:rsid w:val="00A41DD0"/>
    <w:rsid w:val="00A42EC1"/>
    <w:rsid w:val="00A43982"/>
    <w:rsid w:val="00A44F3D"/>
    <w:rsid w:val="00A45946"/>
    <w:rsid w:val="00A462FD"/>
    <w:rsid w:val="00A50B6B"/>
    <w:rsid w:val="00A52F55"/>
    <w:rsid w:val="00A5421E"/>
    <w:rsid w:val="00A57CC6"/>
    <w:rsid w:val="00A61F88"/>
    <w:rsid w:val="00A623BB"/>
    <w:rsid w:val="00A62B44"/>
    <w:rsid w:val="00A64B99"/>
    <w:rsid w:val="00A70675"/>
    <w:rsid w:val="00A756E4"/>
    <w:rsid w:val="00A76B27"/>
    <w:rsid w:val="00A90D1D"/>
    <w:rsid w:val="00A95E71"/>
    <w:rsid w:val="00AB3447"/>
    <w:rsid w:val="00AC0260"/>
    <w:rsid w:val="00AD1543"/>
    <w:rsid w:val="00AD4FE0"/>
    <w:rsid w:val="00AE06A9"/>
    <w:rsid w:val="00AF1F63"/>
    <w:rsid w:val="00AF4303"/>
    <w:rsid w:val="00AF5898"/>
    <w:rsid w:val="00AF66D9"/>
    <w:rsid w:val="00B016DA"/>
    <w:rsid w:val="00B04B7D"/>
    <w:rsid w:val="00B10A55"/>
    <w:rsid w:val="00B121AA"/>
    <w:rsid w:val="00B143AC"/>
    <w:rsid w:val="00B15B27"/>
    <w:rsid w:val="00B16B9A"/>
    <w:rsid w:val="00B20ADE"/>
    <w:rsid w:val="00B20BF7"/>
    <w:rsid w:val="00B31168"/>
    <w:rsid w:val="00B32278"/>
    <w:rsid w:val="00B35E9A"/>
    <w:rsid w:val="00B369C3"/>
    <w:rsid w:val="00B43CB9"/>
    <w:rsid w:val="00B454E2"/>
    <w:rsid w:val="00B45831"/>
    <w:rsid w:val="00B461DD"/>
    <w:rsid w:val="00B46ABC"/>
    <w:rsid w:val="00B51B69"/>
    <w:rsid w:val="00B52B07"/>
    <w:rsid w:val="00B53C33"/>
    <w:rsid w:val="00B56894"/>
    <w:rsid w:val="00B57157"/>
    <w:rsid w:val="00B67534"/>
    <w:rsid w:val="00B73973"/>
    <w:rsid w:val="00B818EA"/>
    <w:rsid w:val="00B87030"/>
    <w:rsid w:val="00B90347"/>
    <w:rsid w:val="00B91B1A"/>
    <w:rsid w:val="00BA0368"/>
    <w:rsid w:val="00BA34C9"/>
    <w:rsid w:val="00BA75AD"/>
    <w:rsid w:val="00BD46BF"/>
    <w:rsid w:val="00BE1562"/>
    <w:rsid w:val="00BF0966"/>
    <w:rsid w:val="00BF0CBC"/>
    <w:rsid w:val="00BF6974"/>
    <w:rsid w:val="00BF7BC2"/>
    <w:rsid w:val="00C06816"/>
    <w:rsid w:val="00C073B4"/>
    <w:rsid w:val="00C07DAA"/>
    <w:rsid w:val="00C10DF4"/>
    <w:rsid w:val="00C303C9"/>
    <w:rsid w:val="00C32ACE"/>
    <w:rsid w:val="00C40086"/>
    <w:rsid w:val="00C523D4"/>
    <w:rsid w:val="00C52E6A"/>
    <w:rsid w:val="00C6316F"/>
    <w:rsid w:val="00C65784"/>
    <w:rsid w:val="00C67D03"/>
    <w:rsid w:val="00C70DE0"/>
    <w:rsid w:val="00C75EF5"/>
    <w:rsid w:val="00C8024C"/>
    <w:rsid w:val="00C83771"/>
    <w:rsid w:val="00C87B41"/>
    <w:rsid w:val="00C91747"/>
    <w:rsid w:val="00CA5A23"/>
    <w:rsid w:val="00CA5E96"/>
    <w:rsid w:val="00CB5115"/>
    <w:rsid w:val="00CC4A48"/>
    <w:rsid w:val="00CC4F1F"/>
    <w:rsid w:val="00CC5A78"/>
    <w:rsid w:val="00CC6852"/>
    <w:rsid w:val="00CD0E7E"/>
    <w:rsid w:val="00CD1D55"/>
    <w:rsid w:val="00CD6B52"/>
    <w:rsid w:val="00CE0236"/>
    <w:rsid w:val="00CE7141"/>
    <w:rsid w:val="00CF4B5C"/>
    <w:rsid w:val="00D012E8"/>
    <w:rsid w:val="00D04E27"/>
    <w:rsid w:val="00D05C7C"/>
    <w:rsid w:val="00D11748"/>
    <w:rsid w:val="00D15734"/>
    <w:rsid w:val="00D15F67"/>
    <w:rsid w:val="00D206A9"/>
    <w:rsid w:val="00D21F16"/>
    <w:rsid w:val="00D22CDA"/>
    <w:rsid w:val="00D33B4A"/>
    <w:rsid w:val="00D4089F"/>
    <w:rsid w:val="00D44277"/>
    <w:rsid w:val="00D44772"/>
    <w:rsid w:val="00D51BDA"/>
    <w:rsid w:val="00D560A8"/>
    <w:rsid w:val="00D64E98"/>
    <w:rsid w:val="00D65223"/>
    <w:rsid w:val="00D6536F"/>
    <w:rsid w:val="00D65D7E"/>
    <w:rsid w:val="00D66E33"/>
    <w:rsid w:val="00D73DA5"/>
    <w:rsid w:val="00D74D6B"/>
    <w:rsid w:val="00D75241"/>
    <w:rsid w:val="00D75D37"/>
    <w:rsid w:val="00D77409"/>
    <w:rsid w:val="00D806F9"/>
    <w:rsid w:val="00D81A37"/>
    <w:rsid w:val="00D928AB"/>
    <w:rsid w:val="00D96D54"/>
    <w:rsid w:val="00DA6135"/>
    <w:rsid w:val="00DB2064"/>
    <w:rsid w:val="00DB4C66"/>
    <w:rsid w:val="00DB6081"/>
    <w:rsid w:val="00DC0FDD"/>
    <w:rsid w:val="00DD25CD"/>
    <w:rsid w:val="00DD2F3B"/>
    <w:rsid w:val="00DD4723"/>
    <w:rsid w:val="00DD4F62"/>
    <w:rsid w:val="00DE0AF9"/>
    <w:rsid w:val="00DE4A5F"/>
    <w:rsid w:val="00DE7A29"/>
    <w:rsid w:val="00DF1E20"/>
    <w:rsid w:val="00DF600A"/>
    <w:rsid w:val="00DF613B"/>
    <w:rsid w:val="00E03049"/>
    <w:rsid w:val="00E07779"/>
    <w:rsid w:val="00E11A92"/>
    <w:rsid w:val="00E15C93"/>
    <w:rsid w:val="00E16D0F"/>
    <w:rsid w:val="00E1761B"/>
    <w:rsid w:val="00E27632"/>
    <w:rsid w:val="00E37080"/>
    <w:rsid w:val="00E40BA7"/>
    <w:rsid w:val="00E4235B"/>
    <w:rsid w:val="00E44AD6"/>
    <w:rsid w:val="00E45723"/>
    <w:rsid w:val="00E47ABB"/>
    <w:rsid w:val="00E51FD5"/>
    <w:rsid w:val="00E546E1"/>
    <w:rsid w:val="00E55E19"/>
    <w:rsid w:val="00E60635"/>
    <w:rsid w:val="00E617B1"/>
    <w:rsid w:val="00E71897"/>
    <w:rsid w:val="00E73622"/>
    <w:rsid w:val="00E77EE6"/>
    <w:rsid w:val="00E82B0D"/>
    <w:rsid w:val="00E92F3E"/>
    <w:rsid w:val="00E95938"/>
    <w:rsid w:val="00E9695B"/>
    <w:rsid w:val="00EA4756"/>
    <w:rsid w:val="00EB056D"/>
    <w:rsid w:val="00EC0C0B"/>
    <w:rsid w:val="00EC2745"/>
    <w:rsid w:val="00EC2E93"/>
    <w:rsid w:val="00EC794D"/>
    <w:rsid w:val="00ED178B"/>
    <w:rsid w:val="00ED2147"/>
    <w:rsid w:val="00ED2558"/>
    <w:rsid w:val="00ED311A"/>
    <w:rsid w:val="00ED3429"/>
    <w:rsid w:val="00ED41FD"/>
    <w:rsid w:val="00EE0274"/>
    <w:rsid w:val="00EE0CDE"/>
    <w:rsid w:val="00EE6BEC"/>
    <w:rsid w:val="00EF1B7A"/>
    <w:rsid w:val="00EF6C87"/>
    <w:rsid w:val="00F01095"/>
    <w:rsid w:val="00F04F94"/>
    <w:rsid w:val="00F06879"/>
    <w:rsid w:val="00F07062"/>
    <w:rsid w:val="00F1283F"/>
    <w:rsid w:val="00F159FF"/>
    <w:rsid w:val="00F248B9"/>
    <w:rsid w:val="00F24D05"/>
    <w:rsid w:val="00F31051"/>
    <w:rsid w:val="00F318D9"/>
    <w:rsid w:val="00F3691B"/>
    <w:rsid w:val="00F438C1"/>
    <w:rsid w:val="00F466B7"/>
    <w:rsid w:val="00F50625"/>
    <w:rsid w:val="00F51120"/>
    <w:rsid w:val="00F514AB"/>
    <w:rsid w:val="00F53608"/>
    <w:rsid w:val="00F57F5A"/>
    <w:rsid w:val="00F60444"/>
    <w:rsid w:val="00F65973"/>
    <w:rsid w:val="00F91D33"/>
    <w:rsid w:val="00F94230"/>
    <w:rsid w:val="00F955C7"/>
    <w:rsid w:val="00FA1A9E"/>
    <w:rsid w:val="00FA2366"/>
    <w:rsid w:val="00FA6305"/>
    <w:rsid w:val="00FA76FD"/>
    <w:rsid w:val="00FA7AB9"/>
    <w:rsid w:val="00FB0135"/>
    <w:rsid w:val="00FC5969"/>
    <w:rsid w:val="00FC6C8A"/>
    <w:rsid w:val="00FD79BF"/>
    <w:rsid w:val="00FE3C8B"/>
    <w:rsid w:val="00FE439E"/>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080E56"/>
  <w15:docId w15:val="{41EA4D23-6F6F-4158-BE8B-62C781B6A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6A03"/>
    <w:rPr>
      <w:rFonts w:ascii="Arial" w:hAnsi="Arial"/>
      <w:szCs w:val="24"/>
      <w:lang w:val="en-GB"/>
    </w:rPr>
  </w:style>
  <w:style w:type="paragraph" w:styleId="Heading1">
    <w:name w:val="heading 1"/>
    <w:basedOn w:val="Normal"/>
    <w:next w:val="Normal"/>
    <w:qFormat/>
    <w:rsid w:val="009777FC"/>
    <w:pPr>
      <w:keepNext/>
      <w:outlineLvl w:val="0"/>
    </w:pPr>
    <w:rPr>
      <w:sz w:val="32"/>
    </w:rPr>
  </w:style>
  <w:style w:type="paragraph" w:styleId="Heading2">
    <w:name w:val="heading 2"/>
    <w:basedOn w:val="Normal"/>
    <w:next w:val="Normal"/>
    <w:qFormat/>
    <w:rsid w:val="009777FC"/>
    <w:pPr>
      <w:keepNext/>
      <w:outlineLvl w:val="1"/>
    </w:pPr>
    <w:rPr>
      <w:sz w:val="24"/>
    </w:rPr>
  </w:style>
  <w:style w:type="paragraph" w:styleId="Heading3">
    <w:name w:val="heading 3"/>
    <w:basedOn w:val="Normal"/>
    <w:next w:val="Normal"/>
    <w:qFormat/>
    <w:rsid w:val="009777FC"/>
    <w:pPr>
      <w:keepNext/>
      <w:outlineLvl w:val="2"/>
    </w:pPr>
    <w:rPr>
      <w:sz w:val="22"/>
      <w:u w:val="single"/>
    </w:rPr>
  </w:style>
  <w:style w:type="paragraph" w:styleId="Heading4">
    <w:name w:val="heading 4"/>
    <w:basedOn w:val="Normal"/>
    <w:next w:val="Normal"/>
    <w:qFormat/>
    <w:rsid w:val="009777FC"/>
    <w:pPr>
      <w:keepNext/>
      <w:outlineLvl w:val="3"/>
    </w:pPr>
    <w:rPr>
      <w:b/>
      <w:sz w:val="24"/>
    </w:rPr>
  </w:style>
  <w:style w:type="paragraph" w:styleId="Heading5">
    <w:name w:val="heading 5"/>
    <w:basedOn w:val="Normal"/>
    <w:next w:val="Normal"/>
    <w:qFormat/>
    <w:rsid w:val="009777FC"/>
    <w:pPr>
      <w:keepNext/>
      <w:outlineLvl w:val="4"/>
    </w:pPr>
    <w:rPr>
      <w:b/>
    </w:rPr>
  </w:style>
  <w:style w:type="paragraph" w:styleId="Heading6">
    <w:name w:val="heading 6"/>
    <w:basedOn w:val="Normal"/>
    <w:next w:val="Normal"/>
    <w:qFormat/>
    <w:rsid w:val="009777FC"/>
    <w:pPr>
      <w:keepNext/>
      <w:outlineLvl w:val="5"/>
    </w:pPr>
    <w:rPr>
      <w:i/>
      <w:sz w:val="24"/>
    </w:rPr>
  </w:style>
  <w:style w:type="paragraph" w:styleId="Heading7">
    <w:name w:val="heading 7"/>
    <w:basedOn w:val="Normal"/>
    <w:next w:val="Normal"/>
    <w:qFormat/>
    <w:rsid w:val="009777FC"/>
    <w:pPr>
      <w:keepNext/>
      <w:outlineLvl w:val="6"/>
    </w:pPr>
    <w:rPr>
      <w:sz w:val="24"/>
      <w:u w:val="single"/>
    </w:rPr>
  </w:style>
  <w:style w:type="paragraph" w:styleId="Heading8">
    <w:name w:val="heading 8"/>
    <w:basedOn w:val="Normal"/>
    <w:next w:val="Normal"/>
    <w:qFormat/>
    <w:rsid w:val="009777FC"/>
    <w:pPr>
      <w:keepNext/>
      <w:outlineLvl w:val="7"/>
    </w:pPr>
    <w:rPr>
      <w:i/>
      <w:sz w:val="22"/>
    </w:rPr>
  </w:style>
  <w:style w:type="paragraph" w:styleId="Heading9">
    <w:name w:val="heading 9"/>
    <w:basedOn w:val="Normal"/>
    <w:next w:val="Normal"/>
    <w:qFormat/>
    <w:rsid w:val="009777FC"/>
    <w:pPr>
      <w:keepNext/>
      <w:outlineLvl w:val="8"/>
    </w:pPr>
    <w:rPr>
      <w:rFonts w:cs="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ing7"/>
    <w:basedOn w:val="Normal"/>
    <w:link w:val="HeaderChar"/>
    <w:uiPriority w:val="99"/>
    <w:rsid w:val="009777FC"/>
    <w:pPr>
      <w:tabs>
        <w:tab w:val="center" w:pos="4153"/>
        <w:tab w:val="right" w:pos="8306"/>
      </w:tabs>
    </w:pPr>
  </w:style>
  <w:style w:type="paragraph" w:styleId="Footer">
    <w:name w:val="footer"/>
    <w:basedOn w:val="Normal"/>
    <w:link w:val="FooterChar"/>
    <w:uiPriority w:val="99"/>
    <w:rsid w:val="009777FC"/>
    <w:pPr>
      <w:tabs>
        <w:tab w:val="center" w:pos="4153"/>
        <w:tab w:val="right" w:pos="8306"/>
      </w:tabs>
    </w:pPr>
  </w:style>
  <w:style w:type="paragraph" w:styleId="BodyText2">
    <w:name w:val="Body Text 2"/>
    <w:basedOn w:val="Normal"/>
    <w:rsid w:val="009777FC"/>
    <w:rPr>
      <w:sz w:val="24"/>
    </w:rPr>
  </w:style>
  <w:style w:type="paragraph" w:styleId="BodyText3">
    <w:name w:val="Body Text 3"/>
    <w:basedOn w:val="Normal"/>
    <w:rsid w:val="009777FC"/>
    <w:rPr>
      <w:i/>
      <w:sz w:val="24"/>
    </w:rPr>
  </w:style>
  <w:style w:type="paragraph" w:styleId="List">
    <w:name w:val="List"/>
    <w:basedOn w:val="Normal"/>
    <w:rsid w:val="009777FC"/>
    <w:pPr>
      <w:ind w:left="283" w:hanging="283"/>
    </w:pPr>
  </w:style>
  <w:style w:type="paragraph" w:styleId="Caption">
    <w:name w:val="caption"/>
    <w:basedOn w:val="Normal"/>
    <w:next w:val="Normal"/>
    <w:qFormat/>
    <w:rsid w:val="009777FC"/>
    <w:pPr>
      <w:spacing w:before="120" w:after="120"/>
    </w:pPr>
    <w:rPr>
      <w:b/>
    </w:rPr>
  </w:style>
  <w:style w:type="paragraph" w:styleId="BodyText">
    <w:name w:val="Body Text"/>
    <w:basedOn w:val="Normal"/>
    <w:link w:val="BodyTextChar"/>
    <w:rsid w:val="009777FC"/>
    <w:pPr>
      <w:jc w:val="both"/>
    </w:pPr>
    <w:rPr>
      <w:sz w:val="24"/>
    </w:rPr>
  </w:style>
  <w:style w:type="paragraph" w:styleId="BodyTextIndent">
    <w:name w:val="Body Text Indent"/>
    <w:basedOn w:val="Normal"/>
    <w:rsid w:val="009777FC"/>
    <w:pPr>
      <w:spacing w:before="240"/>
      <w:ind w:left="360"/>
      <w:jc w:val="both"/>
    </w:pPr>
  </w:style>
  <w:style w:type="paragraph" w:customStyle="1" w:styleId="BodyText21">
    <w:name w:val="Body Text 21"/>
    <w:basedOn w:val="Normal"/>
    <w:rsid w:val="009777FC"/>
    <w:pPr>
      <w:widowControl w:val="0"/>
      <w:overflowPunct w:val="0"/>
      <w:autoSpaceDE w:val="0"/>
      <w:autoSpaceDN w:val="0"/>
      <w:adjustRightInd w:val="0"/>
      <w:spacing w:line="480" w:lineRule="auto"/>
      <w:ind w:left="720" w:hanging="720"/>
      <w:jc w:val="both"/>
      <w:textAlignment w:val="baseline"/>
    </w:pPr>
    <w:rPr>
      <w:sz w:val="24"/>
    </w:rPr>
  </w:style>
  <w:style w:type="paragraph" w:customStyle="1" w:styleId="degreetitle">
    <w:name w:val="degree title"/>
    <w:basedOn w:val="Normal"/>
    <w:rsid w:val="009777FC"/>
    <w:pPr>
      <w:keepNext/>
      <w:spacing w:before="240" w:after="120"/>
    </w:pPr>
    <w:rPr>
      <w:b/>
      <w:sz w:val="22"/>
    </w:rPr>
  </w:style>
  <w:style w:type="paragraph" w:customStyle="1" w:styleId="leveljust">
    <w:name w:val="leveljust"/>
    <w:basedOn w:val="level"/>
    <w:rsid w:val="009777FC"/>
    <w:pPr>
      <w:jc w:val="both"/>
    </w:pPr>
  </w:style>
  <w:style w:type="paragraph" w:customStyle="1" w:styleId="level">
    <w:name w:val="level"/>
    <w:basedOn w:val="Normal"/>
    <w:rsid w:val="009777FC"/>
    <w:pPr>
      <w:keepNext/>
      <w:tabs>
        <w:tab w:val="left" w:pos="360"/>
      </w:tabs>
      <w:spacing w:before="120" w:after="120"/>
    </w:pPr>
    <w:rPr>
      <w:b/>
      <w:sz w:val="18"/>
    </w:rPr>
  </w:style>
  <w:style w:type="paragraph" w:customStyle="1" w:styleId="Normal-spaceabove">
    <w:name w:val="Normal - space above"/>
    <w:rsid w:val="009777FC"/>
    <w:pPr>
      <w:keepLines/>
      <w:spacing w:before="60"/>
      <w:jc w:val="both"/>
    </w:pPr>
    <w:rPr>
      <w:sz w:val="16"/>
      <w:lang w:val="en-GB"/>
    </w:rPr>
  </w:style>
  <w:style w:type="character" w:styleId="FootnoteReference">
    <w:name w:val="footnote reference"/>
    <w:semiHidden/>
    <w:rsid w:val="009777FC"/>
    <w:rPr>
      <w:vertAlign w:val="superscript"/>
    </w:rPr>
  </w:style>
  <w:style w:type="character" w:styleId="Hyperlink">
    <w:name w:val="Hyperlink"/>
    <w:rsid w:val="009777FC"/>
    <w:rPr>
      <w:rFonts w:ascii="Arial" w:hAnsi="Arial" w:cs="Arial" w:hint="default"/>
      <w:color w:val="0000FF"/>
      <w:u w:val="single"/>
    </w:rPr>
  </w:style>
  <w:style w:type="paragraph" w:styleId="NormalWeb">
    <w:name w:val="Normal (Web)"/>
    <w:basedOn w:val="Normal"/>
    <w:rsid w:val="009777FC"/>
    <w:pPr>
      <w:spacing w:before="100" w:beforeAutospacing="1" w:after="100" w:afterAutospacing="1"/>
    </w:pPr>
    <w:rPr>
      <w:rFonts w:cs="Arial"/>
      <w:color w:val="000000"/>
      <w:sz w:val="24"/>
    </w:rPr>
  </w:style>
  <w:style w:type="character" w:styleId="FollowedHyperlink">
    <w:name w:val="FollowedHyperlink"/>
    <w:rsid w:val="009777FC"/>
    <w:rPr>
      <w:color w:val="800080"/>
      <w:u w:val="single"/>
    </w:rPr>
  </w:style>
  <w:style w:type="character" w:styleId="PageNumber">
    <w:name w:val="page number"/>
    <w:basedOn w:val="DefaultParagraphFont"/>
    <w:rsid w:val="009777FC"/>
  </w:style>
  <w:style w:type="paragraph" w:styleId="BalloonText">
    <w:name w:val="Balloon Text"/>
    <w:basedOn w:val="Normal"/>
    <w:semiHidden/>
    <w:rsid w:val="009777FC"/>
    <w:rPr>
      <w:rFonts w:ascii="Tahoma" w:hAnsi="Tahoma" w:cs="Tahoma"/>
      <w:sz w:val="16"/>
      <w:szCs w:val="16"/>
    </w:rPr>
  </w:style>
  <w:style w:type="paragraph" w:customStyle="1" w:styleId="ps2">
    <w:name w:val="ps2"/>
    <w:basedOn w:val="Normal"/>
    <w:rsid w:val="00756A03"/>
    <w:pPr>
      <w:keepNext/>
      <w:tabs>
        <w:tab w:val="left" w:pos="576"/>
        <w:tab w:val="left" w:pos="1152"/>
        <w:tab w:val="left" w:pos="1728"/>
        <w:tab w:val="left" w:pos="2304"/>
      </w:tabs>
      <w:spacing w:before="60" w:after="60" w:line="220" w:lineRule="atLeast"/>
    </w:pPr>
    <w:rPr>
      <w:rFonts w:cs="Arial"/>
      <w:b/>
      <w:bCs/>
    </w:rPr>
  </w:style>
  <w:style w:type="paragraph" w:customStyle="1" w:styleId="Style1">
    <w:name w:val="Style1"/>
    <w:basedOn w:val="Normal"/>
    <w:rsid w:val="00756A03"/>
    <w:pPr>
      <w:spacing w:before="60" w:after="60"/>
    </w:pPr>
    <w:rPr>
      <w:szCs w:val="20"/>
    </w:rPr>
  </w:style>
  <w:style w:type="paragraph" w:customStyle="1" w:styleId="ps1Char">
    <w:name w:val="ps1 Char"/>
    <w:basedOn w:val="Normal"/>
    <w:link w:val="ps1CharChar"/>
    <w:autoRedefine/>
    <w:rsid w:val="00EB056D"/>
    <w:pPr>
      <w:tabs>
        <w:tab w:val="left" w:pos="390"/>
      </w:tabs>
      <w:spacing w:line="276" w:lineRule="auto"/>
      <w:ind w:left="-30"/>
    </w:pPr>
    <w:rPr>
      <w:rFonts w:asciiTheme="majorHAnsi" w:hAnsiTheme="majorHAnsi"/>
      <w:b/>
      <w:bCs/>
      <w:sz w:val="18"/>
      <w:szCs w:val="18"/>
      <w:lang w:val="en-US"/>
    </w:rPr>
  </w:style>
  <w:style w:type="paragraph" w:customStyle="1" w:styleId="ps1numbered">
    <w:name w:val="ps1 numbered"/>
    <w:basedOn w:val="ps1Char"/>
    <w:rsid w:val="00756A03"/>
    <w:pPr>
      <w:numPr>
        <w:numId w:val="1"/>
      </w:numPr>
    </w:pPr>
  </w:style>
  <w:style w:type="character" w:customStyle="1" w:styleId="ps1CharChar">
    <w:name w:val="ps1 Char Char"/>
    <w:link w:val="ps1Char"/>
    <w:rsid w:val="00EB056D"/>
    <w:rPr>
      <w:rFonts w:asciiTheme="majorHAnsi" w:hAnsiTheme="majorHAnsi"/>
      <w:b/>
      <w:bCs/>
      <w:sz w:val="18"/>
      <w:szCs w:val="18"/>
    </w:rPr>
  </w:style>
  <w:style w:type="paragraph" w:customStyle="1" w:styleId="ps1bullet">
    <w:name w:val="ps1 bullet"/>
    <w:basedOn w:val="Normal"/>
    <w:rsid w:val="009B5F9E"/>
    <w:pPr>
      <w:numPr>
        <w:numId w:val="2"/>
      </w:numPr>
    </w:pPr>
  </w:style>
  <w:style w:type="paragraph" w:customStyle="1" w:styleId="Default">
    <w:name w:val="Default"/>
    <w:rsid w:val="00627DDC"/>
    <w:pPr>
      <w:autoSpaceDE w:val="0"/>
      <w:autoSpaceDN w:val="0"/>
      <w:adjustRightInd w:val="0"/>
    </w:pPr>
    <w:rPr>
      <w:rFonts w:ascii="Arial" w:hAnsi="Arial" w:cs="Arial"/>
      <w:color w:val="000000"/>
      <w:sz w:val="24"/>
      <w:szCs w:val="24"/>
    </w:rPr>
  </w:style>
  <w:style w:type="table" w:styleId="TableGrid">
    <w:name w:val="Table Grid"/>
    <w:basedOn w:val="TableNormal"/>
    <w:rsid w:val="009310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rsid w:val="00150244"/>
  </w:style>
  <w:style w:type="character" w:customStyle="1" w:styleId="shorttext">
    <w:name w:val="short_text"/>
    <w:rsid w:val="00B20BF7"/>
  </w:style>
  <w:style w:type="character" w:customStyle="1" w:styleId="HeaderChar">
    <w:name w:val="Header Char"/>
    <w:aliases w:val="Heading7 Char"/>
    <w:link w:val="Header"/>
    <w:uiPriority w:val="99"/>
    <w:rsid w:val="00F51120"/>
    <w:rPr>
      <w:rFonts w:ascii="Arial" w:hAnsi="Arial"/>
      <w:szCs w:val="24"/>
      <w:lang w:val="en-GB"/>
    </w:rPr>
  </w:style>
  <w:style w:type="character" w:customStyle="1" w:styleId="FooterChar">
    <w:name w:val="Footer Char"/>
    <w:link w:val="Footer"/>
    <w:uiPriority w:val="99"/>
    <w:rsid w:val="00F51120"/>
    <w:rPr>
      <w:rFonts w:ascii="Arial" w:hAnsi="Arial"/>
      <w:szCs w:val="24"/>
      <w:lang w:val="en-GB"/>
    </w:rPr>
  </w:style>
  <w:style w:type="character" w:customStyle="1" w:styleId="apple-converted-space">
    <w:name w:val="apple-converted-space"/>
    <w:rsid w:val="00F438C1"/>
  </w:style>
  <w:style w:type="character" w:customStyle="1" w:styleId="a-size-extra-large">
    <w:name w:val="a-size-extra-large"/>
    <w:rsid w:val="008931AC"/>
  </w:style>
  <w:style w:type="character" w:customStyle="1" w:styleId="a-size-large">
    <w:name w:val="a-size-large"/>
    <w:rsid w:val="008931AC"/>
  </w:style>
  <w:style w:type="character" w:customStyle="1" w:styleId="author">
    <w:name w:val="author"/>
    <w:rsid w:val="008931AC"/>
  </w:style>
  <w:style w:type="character" w:customStyle="1" w:styleId="a-declarative">
    <w:name w:val="a-declarative"/>
    <w:rsid w:val="008931AC"/>
  </w:style>
  <w:style w:type="character" w:customStyle="1" w:styleId="a-color-secondary">
    <w:name w:val="a-color-secondary"/>
    <w:rsid w:val="008931AC"/>
  </w:style>
  <w:style w:type="character" w:customStyle="1" w:styleId="BodyTextChar">
    <w:name w:val="Body Text Char"/>
    <w:link w:val="BodyText"/>
    <w:rsid w:val="00612738"/>
    <w:rPr>
      <w:rFonts w:ascii="Arial" w:hAnsi="Arial"/>
      <w:sz w:val="24"/>
      <w:szCs w:val="24"/>
      <w:lang w:val="en-GB"/>
    </w:rPr>
  </w:style>
  <w:style w:type="paragraph" w:styleId="ListParagraph">
    <w:name w:val="List Paragraph"/>
    <w:basedOn w:val="Normal"/>
    <w:uiPriority w:val="34"/>
    <w:qFormat/>
    <w:rsid w:val="00AF4303"/>
    <w:pPr>
      <w:ind w:left="720"/>
      <w:contextualSpacing/>
    </w:pPr>
    <w:rPr>
      <w:rFonts w:ascii="Times New Roman" w:hAnsi="Times New Roman"/>
      <w:sz w:val="24"/>
      <w:lang w:val="en-US"/>
    </w:rPr>
  </w:style>
  <w:style w:type="paragraph" w:customStyle="1" w:styleId="Husam1">
    <w:name w:val="Husam_1"/>
    <w:basedOn w:val="Normal"/>
    <w:link w:val="Husam1Char"/>
    <w:qFormat/>
    <w:rsid w:val="009F38DA"/>
    <w:pPr>
      <w:keepNext/>
      <w:spacing w:after="60"/>
    </w:pPr>
    <w:rPr>
      <w:rFonts w:ascii="Times New Roman" w:hAnsi="Times New Roman"/>
      <w:b/>
      <w:bCs/>
      <w:sz w:val="26"/>
      <w:szCs w:val="26"/>
      <w:lang w:eastAsia="zh-CN"/>
    </w:rPr>
  </w:style>
  <w:style w:type="character" w:customStyle="1" w:styleId="Husam1Char">
    <w:name w:val="Husam_1 Char"/>
    <w:link w:val="Husam1"/>
    <w:rsid w:val="009F38DA"/>
    <w:rPr>
      <w:rFonts w:eastAsia="SimSun"/>
      <w:b/>
      <w:bCs/>
      <w:sz w:val="26"/>
      <w:szCs w:val="26"/>
      <w:lang w:eastAsia="zh-CN"/>
    </w:rPr>
  </w:style>
  <w:style w:type="paragraph" w:customStyle="1" w:styleId="Bullets">
    <w:name w:val="Bullets"/>
    <w:basedOn w:val="ListParagraph"/>
    <w:link w:val="BulletsChar"/>
    <w:qFormat/>
    <w:rsid w:val="00473D5B"/>
    <w:pPr>
      <w:numPr>
        <w:numId w:val="22"/>
      </w:numPr>
      <w:pBdr>
        <w:top w:val="single" w:sz="4" w:space="1" w:color="auto"/>
        <w:left w:val="single" w:sz="4" w:space="4" w:color="auto"/>
        <w:bottom w:val="single" w:sz="4" w:space="1" w:color="auto"/>
        <w:right w:val="single" w:sz="4" w:space="4" w:color="auto"/>
      </w:pBdr>
      <w:spacing w:before="60" w:after="60" w:line="264" w:lineRule="auto"/>
    </w:pPr>
    <w:rPr>
      <w:sz w:val="18"/>
      <w:szCs w:val="18"/>
      <w:lang w:eastAsia="zh-CN"/>
    </w:rPr>
  </w:style>
  <w:style w:type="character" w:customStyle="1" w:styleId="BulletsChar">
    <w:name w:val="Bullets Char"/>
    <w:link w:val="Bullets"/>
    <w:rsid w:val="00473D5B"/>
    <w:rPr>
      <w:rFonts w:eastAsia="SimSun"/>
      <w:sz w:val="18"/>
      <w:szCs w:val="18"/>
      <w:lang w:eastAsia="zh-CN"/>
    </w:rPr>
  </w:style>
  <w:style w:type="character" w:customStyle="1" w:styleId="UnresolvedMention1">
    <w:name w:val="Unresolved Mention1"/>
    <w:basedOn w:val="DefaultParagraphFont"/>
    <w:uiPriority w:val="99"/>
    <w:semiHidden/>
    <w:unhideWhenUsed/>
    <w:rsid w:val="002A092A"/>
    <w:rPr>
      <w:color w:val="605E5C"/>
      <w:shd w:val="clear" w:color="auto" w:fill="E1DFDD"/>
    </w:rPr>
  </w:style>
  <w:style w:type="character" w:customStyle="1" w:styleId="UnresolvedMention2">
    <w:name w:val="Unresolved Mention2"/>
    <w:basedOn w:val="DefaultParagraphFont"/>
    <w:uiPriority w:val="99"/>
    <w:semiHidden/>
    <w:unhideWhenUsed/>
    <w:rsid w:val="00373319"/>
    <w:rPr>
      <w:color w:val="605E5C"/>
      <w:shd w:val="clear" w:color="auto" w:fill="E1DFDD"/>
    </w:rPr>
  </w:style>
  <w:style w:type="character" w:customStyle="1" w:styleId="UnresolvedMention">
    <w:name w:val="Unresolved Mention"/>
    <w:basedOn w:val="DefaultParagraphFont"/>
    <w:uiPriority w:val="99"/>
    <w:semiHidden/>
    <w:unhideWhenUsed/>
    <w:rsid w:val="00A32A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8022647">
      <w:bodyDiv w:val="1"/>
      <w:marLeft w:val="0"/>
      <w:marRight w:val="0"/>
      <w:marTop w:val="0"/>
      <w:marBottom w:val="0"/>
      <w:divBdr>
        <w:top w:val="none" w:sz="0" w:space="0" w:color="auto"/>
        <w:left w:val="none" w:sz="0" w:space="0" w:color="auto"/>
        <w:bottom w:val="none" w:sz="0" w:space="0" w:color="auto"/>
        <w:right w:val="none" w:sz="0" w:space="0" w:color="auto"/>
      </w:divBdr>
      <w:divsChild>
        <w:div w:id="151918482">
          <w:marLeft w:val="547"/>
          <w:marRight w:val="0"/>
          <w:marTop w:val="151"/>
          <w:marBottom w:val="0"/>
          <w:divBdr>
            <w:top w:val="none" w:sz="0" w:space="0" w:color="auto"/>
            <w:left w:val="none" w:sz="0" w:space="0" w:color="auto"/>
            <w:bottom w:val="none" w:sz="0" w:space="0" w:color="auto"/>
            <w:right w:val="none" w:sz="0" w:space="0" w:color="auto"/>
          </w:divBdr>
        </w:div>
        <w:div w:id="1770007005">
          <w:marLeft w:val="547"/>
          <w:marRight w:val="0"/>
          <w:marTop w:val="151"/>
          <w:marBottom w:val="0"/>
          <w:divBdr>
            <w:top w:val="none" w:sz="0" w:space="0" w:color="auto"/>
            <w:left w:val="none" w:sz="0" w:space="0" w:color="auto"/>
            <w:bottom w:val="none" w:sz="0" w:space="0" w:color="auto"/>
            <w:right w:val="none" w:sz="0" w:space="0" w:color="auto"/>
          </w:divBdr>
        </w:div>
      </w:divsChild>
    </w:div>
    <w:div w:id="293878023">
      <w:bodyDiv w:val="1"/>
      <w:marLeft w:val="0"/>
      <w:marRight w:val="0"/>
      <w:marTop w:val="0"/>
      <w:marBottom w:val="0"/>
      <w:divBdr>
        <w:top w:val="none" w:sz="0" w:space="0" w:color="auto"/>
        <w:left w:val="none" w:sz="0" w:space="0" w:color="auto"/>
        <w:bottom w:val="none" w:sz="0" w:space="0" w:color="auto"/>
        <w:right w:val="none" w:sz="0" w:space="0" w:color="auto"/>
      </w:divBdr>
    </w:div>
    <w:div w:id="337343214">
      <w:bodyDiv w:val="1"/>
      <w:marLeft w:val="0"/>
      <w:marRight w:val="0"/>
      <w:marTop w:val="0"/>
      <w:marBottom w:val="0"/>
      <w:divBdr>
        <w:top w:val="none" w:sz="0" w:space="0" w:color="auto"/>
        <w:left w:val="none" w:sz="0" w:space="0" w:color="auto"/>
        <w:bottom w:val="none" w:sz="0" w:space="0" w:color="auto"/>
        <w:right w:val="none" w:sz="0" w:space="0" w:color="auto"/>
      </w:divBdr>
      <w:divsChild>
        <w:div w:id="110128676">
          <w:marLeft w:val="0"/>
          <w:marRight w:val="0"/>
          <w:marTop w:val="0"/>
          <w:marBottom w:val="330"/>
          <w:divBdr>
            <w:top w:val="none" w:sz="0" w:space="0" w:color="auto"/>
            <w:left w:val="none" w:sz="0" w:space="0" w:color="auto"/>
            <w:bottom w:val="none" w:sz="0" w:space="0" w:color="auto"/>
            <w:right w:val="none" w:sz="0" w:space="0" w:color="auto"/>
          </w:divBdr>
        </w:div>
        <w:div w:id="2081128384">
          <w:marLeft w:val="0"/>
          <w:marRight w:val="0"/>
          <w:marTop w:val="0"/>
          <w:marBottom w:val="0"/>
          <w:divBdr>
            <w:top w:val="none" w:sz="0" w:space="0" w:color="auto"/>
            <w:left w:val="none" w:sz="0" w:space="0" w:color="auto"/>
            <w:bottom w:val="none" w:sz="0" w:space="0" w:color="auto"/>
            <w:right w:val="none" w:sz="0" w:space="0" w:color="auto"/>
          </w:divBdr>
        </w:div>
      </w:divsChild>
    </w:div>
    <w:div w:id="340553470">
      <w:bodyDiv w:val="1"/>
      <w:marLeft w:val="0"/>
      <w:marRight w:val="0"/>
      <w:marTop w:val="0"/>
      <w:marBottom w:val="0"/>
      <w:divBdr>
        <w:top w:val="none" w:sz="0" w:space="0" w:color="auto"/>
        <w:left w:val="none" w:sz="0" w:space="0" w:color="auto"/>
        <w:bottom w:val="none" w:sz="0" w:space="0" w:color="auto"/>
        <w:right w:val="none" w:sz="0" w:space="0" w:color="auto"/>
      </w:divBdr>
    </w:div>
    <w:div w:id="490567229">
      <w:bodyDiv w:val="1"/>
      <w:marLeft w:val="0"/>
      <w:marRight w:val="0"/>
      <w:marTop w:val="0"/>
      <w:marBottom w:val="0"/>
      <w:divBdr>
        <w:top w:val="none" w:sz="0" w:space="0" w:color="auto"/>
        <w:left w:val="none" w:sz="0" w:space="0" w:color="auto"/>
        <w:bottom w:val="none" w:sz="0" w:space="0" w:color="auto"/>
        <w:right w:val="none" w:sz="0" w:space="0" w:color="auto"/>
      </w:divBdr>
      <w:divsChild>
        <w:div w:id="1347563434">
          <w:marLeft w:val="0"/>
          <w:marRight w:val="0"/>
          <w:marTop w:val="0"/>
          <w:marBottom w:val="0"/>
          <w:divBdr>
            <w:top w:val="none" w:sz="0" w:space="0" w:color="auto"/>
            <w:left w:val="none" w:sz="0" w:space="0" w:color="auto"/>
            <w:bottom w:val="none" w:sz="0" w:space="0" w:color="auto"/>
            <w:right w:val="none" w:sz="0" w:space="0" w:color="auto"/>
          </w:divBdr>
          <w:divsChild>
            <w:div w:id="752431753">
              <w:marLeft w:val="0"/>
              <w:marRight w:val="0"/>
              <w:marTop w:val="0"/>
              <w:marBottom w:val="0"/>
              <w:divBdr>
                <w:top w:val="none" w:sz="0" w:space="0" w:color="auto"/>
                <w:left w:val="none" w:sz="0" w:space="0" w:color="auto"/>
                <w:bottom w:val="none" w:sz="0" w:space="0" w:color="auto"/>
                <w:right w:val="none" w:sz="0" w:space="0" w:color="auto"/>
              </w:divBdr>
              <w:divsChild>
                <w:div w:id="1033455652">
                  <w:marLeft w:val="0"/>
                  <w:marRight w:val="0"/>
                  <w:marTop w:val="0"/>
                  <w:marBottom w:val="0"/>
                  <w:divBdr>
                    <w:top w:val="none" w:sz="0" w:space="0" w:color="auto"/>
                    <w:left w:val="none" w:sz="0" w:space="0" w:color="auto"/>
                    <w:bottom w:val="none" w:sz="0" w:space="0" w:color="auto"/>
                    <w:right w:val="none" w:sz="0" w:space="0" w:color="auto"/>
                  </w:divBdr>
                  <w:divsChild>
                    <w:div w:id="2007323866">
                      <w:marLeft w:val="0"/>
                      <w:marRight w:val="0"/>
                      <w:marTop w:val="0"/>
                      <w:marBottom w:val="0"/>
                      <w:divBdr>
                        <w:top w:val="none" w:sz="0" w:space="0" w:color="auto"/>
                        <w:left w:val="none" w:sz="0" w:space="0" w:color="auto"/>
                        <w:bottom w:val="none" w:sz="0" w:space="0" w:color="auto"/>
                        <w:right w:val="none" w:sz="0" w:space="0" w:color="auto"/>
                      </w:divBdr>
                      <w:divsChild>
                        <w:div w:id="247421881">
                          <w:marLeft w:val="0"/>
                          <w:marRight w:val="0"/>
                          <w:marTop w:val="0"/>
                          <w:marBottom w:val="0"/>
                          <w:divBdr>
                            <w:top w:val="none" w:sz="0" w:space="0" w:color="auto"/>
                            <w:left w:val="none" w:sz="0" w:space="0" w:color="auto"/>
                            <w:bottom w:val="none" w:sz="0" w:space="0" w:color="auto"/>
                            <w:right w:val="none" w:sz="0" w:space="0" w:color="auto"/>
                          </w:divBdr>
                          <w:divsChild>
                            <w:div w:id="718211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6267306">
      <w:bodyDiv w:val="1"/>
      <w:marLeft w:val="0"/>
      <w:marRight w:val="0"/>
      <w:marTop w:val="0"/>
      <w:marBottom w:val="0"/>
      <w:divBdr>
        <w:top w:val="none" w:sz="0" w:space="0" w:color="auto"/>
        <w:left w:val="none" w:sz="0" w:space="0" w:color="auto"/>
        <w:bottom w:val="none" w:sz="0" w:space="0" w:color="auto"/>
        <w:right w:val="none" w:sz="0" w:space="0" w:color="auto"/>
      </w:divBdr>
      <w:divsChild>
        <w:div w:id="207573709">
          <w:marLeft w:val="547"/>
          <w:marRight w:val="0"/>
          <w:marTop w:val="151"/>
          <w:marBottom w:val="0"/>
          <w:divBdr>
            <w:top w:val="none" w:sz="0" w:space="0" w:color="auto"/>
            <w:left w:val="none" w:sz="0" w:space="0" w:color="auto"/>
            <w:bottom w:val="none" w:sz="0" w:space="0" w:color="auto"/>
            <w:right w:val="none" w:sz="0" w:space="0" w:color="auto"/>
          </w:divBdr>
        </w:div>
        <w:div w:id="611059023">
          <w:marLeft w:val="547"/>
          <w:marRight w:val="0"/>
          <w:marTop w:val="151"/>
          <w:marBottom w:val="0"/>
          <w:divBdr>
            <w:top w:val="none" w:sz="0" w:space="0" w:color="auto"/>
            <w:left w:val="none" w:sz="0" w:space="0" w:color="auto"/>
            <w:bottom w:val="none" w:sz="0" w:space="0" w:color="auto"/>
            <w:right w:val="none" w:sz="0" w:space="0" w:color="auto"/>
          </w:divBdr>
        </w:div>
        <w:div w:id="680663917">
          <w:marLeft w:val="547"/>
          <w:marRight w:val="0"/>
          <w:marTop w:val="151"/>
          <w:marBottom w:val="0"/>
          <w:divBdr>
            <w:top w:val="none" w:sz="0" w:space="0" w:color="auto"/>
            <w:left w:val="none" w:sz="0" w:space="0" w:color="auto"/>
            <w:bottom w:val="none" w:sz="0" w:space="0" w:color="auto"/>
            <w:right w:val="none" w:sz="0" w:space="0" w:color="auto"/>
          </w:divBdr>
        </w:div>
        <w:div w:id="882059412">
          <w:marLeft w:val="547"/>
          <w:marRight w:val="0"/>
          <w:marTop w:val="151"/>
          <w:marBottom w:val="0"/>
          <w:divBdr>
            <w:top w:val="none" w:sz="0" w:space="0" w:color="auto"/>
            <w:left w:val="none" w:sz="0" w:space="0" w:color="auto"/>
            <w:bottom w:val="none" w:sz="0" w:space="0" w:color="auto"/>
            <w:right w:val="none" w:sz="0" w:space="0" w:color="auto"/>
          </w:divBdr>
        </w:div>
        <w:div w:id="920136742">
          <w:marLeft w:val="547"/>
          <w:marRight w:val="0"/>
          <w:marTop w:val="151"/>
          <w:marBottom w:val="0"/>
          <w:divBdr>
            <w:top w:val="none" w:sz="0" w:space="0" w:color="auto"/>
            <w:left w:val="none" w:sz="0" w:space="0" w:color="auto"/>
            <w:bottom w:val="none" w:sz="0" w:space="0" w:color="auto"/>
            <w:right w:val="none" w:sz="0" w:space="0" w:color="auto"/>
          </w:divBdr>
        </w:div>
        <w:div w:id="921648513">
          <w:marLeft w:val="547"/>
          <w:marRight w:val="0"/>
          <w:marTop w:val="151"/>
          <w:marBottom w:val="0"/>
          <w:divBdr>
            <w:top w:val="none" w:sz="0" w:space="0" w:color="auto"/>
            <w:left w:val="none" w:sz="0" w:space="0" w:color="auto"/>
            <w:bottom w:val="none" w:sz="0" w:space="0" w:color="auto"/>
            <w:right w:val="none" w:sz="0" w:space="0" w:color="auto"/>
          </w:divBdr>
        </w:div>
        <w:div w:id="1292402650">
          <w:marLeft w:val="547"/>
          <w:marRight w:val="0"/>
          <w:marTop w:val="151"/>
          <w:marBottom w:val="0"/>
          <w:divBdr>
            <w:top w:val="none" w:sz="0" w:space="0" w:color="auto"/>
            <w:left w:val="none" w:sz="0" w:space="0" w:color="auto"/>
            <w:bottom w:val="none" w:sz="0" w:space="0" w:color="auto"/>
            <w:right w:val="none" w:sz="0" w:space="0" w:color="auto"/>
          </w:divBdr>
        </w:div>
        <w:div w:id="1817262909">
          <w:marLeft w:val="547"/>
          <w:marRight w:val="0"/>
          <w:marTop w:val="151"/>
          <w:marBottom w:val="0"/>
          <w:divBdr>
            <w:top w:val="none" w:sz="0" w:space="0" w:color="auto"/>
            <w:left w:val="none" w:sz="0" w:space="0" w:color="auto"/>
            <w:bottom w:val="none" w:sz="0" w:space="0" w:color="auto"/>
            <w:right w:val="none" w:sz="0" w:space="0" w:color="auto"/>
          </w:divBdr>
        </w:div>
        <w:div w:id="1922180309">
          <w:marLeft w:val="547"/>
          <w:marRight w:val="0"/>
          <w:marTop w:val="151"/>
          <w:marBottom w:val="0"/>
          <w:divBdr>
            <w:top w:val="none" w:sz="0" w:space="0" w:color="auto"/>
            <w:left w:val="none" w:sz="0" w:space="0" w:color="auto"/>
            <w:bottom w:val="none" w:sz="0" w:space="0" w:color="auto"/>
            <w:right w:val="none" w:sz="0" w:space="0" w:color="auto"/>
          </w:divBdr>
        </w:div>
        <w:div w:id="1923948745">
          <w:marLeft w:val="547"/>
          <w:marRight w:val="0"/>
          <w:marTop w:val="151"/>
          <w:marBottom w:val="0"/>
          <w:divBdr>
            <w:top w:val="none" w:sz="0" w:space="0" w:color="auto"/>
            <w:left w:val="none" w:sz="0" w:space="0" w:color="auto"/>
            <w:bottom w:val="none" w:sz="0" w:space="0" w:color="auto"/>
            <w:right w:val="none" w:sz="0" w:space="0" w:color="auto"/>
          </w:divBdr>
        </w:div>
      </w:divsChild>
    </w:div>
    <w:div w:id="1126049236">
      <w:bodyDiv w:val="1"/>
      <w:marLeft w:val="0"/>
      <w:marRight w:val="0"/>
      <w:marTop w:val="0"/>
      <w:marBottom w:val="0"/>
      <w:divBdr>
        <w:top w:val="none" w:sz="0" w:space="0" w:color="auto"/>
        <w:left w:val="none" w:sz="0" w:space="0" w:color="auto"/>
        <w:bottom w:val="none" w:sz="0" w:space="0" w:color="auto"/>
        <w:right w:val="none" w:sz="0" w:space="0" w:color="auto"/>
      </w:divBdr>
    </w:div>
    <w:div w:id="1254822041">
      <w:bodyDiv w:val="1"/>
      <w:marLeft w:val="0"/>
      <w:marRight w:val="0"/>
      <w:marTop w:val="0"/>
      <w:marBottom w:val="0"/>
      <w:divBdr>
        <w:top w:val="none" w:sz="0" w:space="0" w:color="auto"/>
        <w:left w:val="none" w:sz="0" w:space="0" w:color="auto"/>
        <w:bottom w:val="none" w:sz="0" w:space="0" w:color="auto"/>
        <w:right w:val="none" w:sz="0" w:space="0" w:color="auto"/>
      </w:divBdr>
    </w:div>
    <w:div w:id="1411191836">
      <w:bodyDiv w:val="1"/>
      <w:marLeft w:val="0"/>
      <w:marRight w:val="0"/>
      <w:marTop w:val="0"/>
      <w:marBottom w:val="0"/>
      <w:divBdr>
        <w:top w:val="none" w:sz="0" w:space="0" w:color="auto"/>
        <w:left w:val="none" w:sz="0" w:space="0" w:color="auto"/>
        <w:bottom w:val="none" w:sz="0" w:space="0" w:color="auto"/>
        <w:right w:val="none" w:sz="0" w:space="0" w:color="auto"/>
      </w:divBdr>
      <w:divsChild>
        <w:div w:id="682513686">
          <w:marLeft w:val="533"/>
          <w:marRight w:val="0"/>
          <w:marTop w:val="151"/>
          <w:marBottom w:val="0"/>
          <w:divBdr>
            <w:top w:val="none" w:sz="0" w:space="0" w:color="auto"/>
            <w:left w:val="none" w:sz="0" w:space="0" w:color="auto"/>
            <w:bottom w:val="none" w:sz="0" w:space="0" w:color="auto"/>
            <w:right w:val="none" w:sz="0" w:space="0" w:color="auto"/>
          </w:divBdr>
        </w:div>
        <w:div w:id="898398842">
          <w:marLeft w:val="533"/>
          <w:marRight w:val="0"/>
          <w:marTop w:val="151"/>
          <w:marBottom w:val="0"/>
          <w:divBdr>
            <w:top w:val="none" w:sz="0" w:space="0" w:color="auto"/>
            <w:left w:val="none" w:sz="0" w:space="0" w:color="auto"/>
            <w:bottom w:val="none" w:sz="0" w:space="0" w:color="auto"/>
            <w:right w:val="none" w:sz="0" w:space="0" w:color="auto"/>
          </w:divBdr>
        </w:div>
        <w:div w:id="1104306010">
          <w:marLeft w:val="533"/>
          <w:marRight w:val="0"/>
          <w:marTop w:val="151"/>
          <w:marBottom w:val="0"/>
          <w:divBdr>
            <w:top w:val="none" w:sz="0" w:space="0" w:color="auto"/>
            <w:left w:val="none" w:sz="0" w:space="0" w:color="auto"/>
            <w:bottom w:val="none" w:sz="0" w:space="0" w:color="auto"/>
            <w:right w:val="none" w:sz="0" w:space="0" w:color="auto"/>
          </w:divBdr>
        </w:div>
        <w:div w:id="1260262853">
          <w:marLeft w:val="533"/>
          <w:marRight w:val="0"/>
          <w:marTop w:val="151"/>
          <w:marBottom w:val="0"/>
          <w:divBdr>
            <w:top w:val="none" w:sz="0" w:space="0" w:color="auto"/>
            <w:left w:val="none" w:sz="0" w:space="0" w:color="auto"/>
            <w:bottom w:val="none" w:sz="0" w:space="0" w:color="auto"/>
            <w:right w:val="none" w:sz="0" w:space="0" w:color="auto"/>
          </w:divBdr>
        </w:div>
        <w:div w:id="1260482398">
          <w:marLeft w:val="533"/>
          <w:marRight w:val="0"/>
          <w:marTop w:val="151"/>
          <w:marBottom w:val="0"/>
          <w:divBdr>
            <w:top w:val="none" w:sz="0" w:space="0" w:color="auto"/>
            <w:left w:val="none" w:sz="0" w:space="0" w:color="auto"/>
            <w:bottom w:val="none" w:sz="0" w:space="0" w:color="auto"/>
            <w:right w:val="none" w:sz="0" w:space="0" w:color="auto"/>
          </w:divBdr>
        </w:div>
        <w:div w:id="1358694223">
          <w:marLeft w:val="533"/>
          <w:marRight w:val="0"/>
          <w:marTop w:val="151"/>
          <w:marBottom w:val="0"/>
          <w:divBdr>
            <w:top w:val="none" w:sz="0" w:space="0" w:color="auto"/>
            <w:left w:val="none" w:sz="0" w:space="0" w:color="auto"/>
            <w:bottom w:val="none" w:sz="0" w:space="0" w:color="auto"/>
            <w:right w:val="none" w:sz="0" w:space="0" w:color="auto"/>
          </w:divBdr>
        </w:div>
        <w:div w:id="1434017111">
          <w:marLeft w:val="533"/>
          <w:marRight w:val="0"/>
          <w:marTop w:val="151"/>
          <w:marBottom w:val="0"/>
          <w:divBdr>
            <w:top w:val="none" w:sz="0" w:space="0" w:color="auto"/>
            <w:left w:val="none" w:sz="0" w:space="0" w:color="auto"/>
            <w:bottom w:val="none" w:sz="0" w:space="0" w:color="auto"/>
            <w:right w:val="none" w:sz="0" w:space="0" w:color="auto"/>
          </w:divBdr>
        </w:div>
        <w:div w:id="1821535232">
          <w:marLeft w:val="533"/>
          <w:marRight w:val="0"/>
          <w:marTop w:val="151"/>
          <w:marBottom w:val="0"/>
          <w:divBdr>
            <w:top w:val="none" w:sz="0" w:space="0" w:color="auto"/>
            <w:left w:val="none" w:sz="0" w:space="0" w:color="auto"/>
            <w:bottom w:val="none" w:sz="0" w:space="0" w:color="auto"/>
            <w:right w:val="none" w:sz="0" w:space="0" w:color="auto"/>
          </w:divBdr>
        </w:div>
      </w:divsChild>
    </w:div>
    <w:div w:id="1520971084">
      <w:bodyDiv w:val="1"/>
      <w:marLeft w:val="0"/>
      <w:marRight w:val="0"/>
      <w:marTop w:val="0"/>
      <w:marBottom w:val="0"/>
      <w:divBdr>
        <w:top w:val="none" w:sz="0" w:space="0" w:color="auto"/>
        <w:left w:val="none" w:sz="0" w:space="0" w:color="auto"/>
        <w:bottom w:val="none" w:sz="0" w:space="0" w:color="auto"/>
        <w:right w:val="none" w:sz="0" w:space="0" w:color="auto"/>
      </w:divBdr>
    </w:div>
    <w:div w:id="1546256395">
      <w:bodyDiv w:val="1"/>
      <w:marLeft w:val="0"/>
      <w:marRight w:val="0"/>
      <w:marTop w:val="0"/>
      <w:marBottom w:val="0"/>
      <w:divBdr>
        <w:top w:val="none" w:sz="0" w:space="0" w:color="auto"/>
        <w:left w:val="none" w:sz="0" w:space="0" w:color="auto"/>
        <w:bottom w:val="none" w:sz="0" w:space="0" w:color="auto"/>
        <w:right w:val="none" w:sz="0" w:space="0" w:color="auto"/>
      </w:divBdr>
      <w:divsChild>
        <w:div w:id="744645014">
          <w:marLeft w:val="0"/>
          <w:marRight w:val="0"/>
          <w:marTop w:val="0"/>
          <w:marBottom w:val="0"/>
          <w:divBdr>
            <w:top w:val="none" w:sz="0" w:space="0" w:color="auto"/>
            <w:left w:val="none" w:sz="0" w:space="0" w:color="auto"/>
            <w:bottom w:val="none" w:sz="0" w:space="0" w:color="auto"/>
            <w:right w:val="none" w:sz="0" w:space="0" w:color="auto"/>
          </w:divBdr>
          <w:divsChild>
            <w:div w:id="276134134">
              <w:marLeft w:val="0"/>
              <w:marRight w:val="0"/>
              <w:marTop w:val="0"/>
              <w:marBottom w:val="0"/>
              <w:divBdr>
                <w:top w:val="none" w:sz="0" w:space="0" w:color="auto"/>
                <w:left w:val="none" w:sz="0" w:space="0" w:color="auto"/>
                <w:bottom w:val="none" w:sz="0" w:space="0" w:color="auto"/>
                <w:right w:val="none" w:sz="0" w:space="0" w:color="auto"/>
              </w:divBdr>
              <w:divsChild>
                <w:div w:id="2086611651">
                  <w:marLeft w:val="0"/>
                  <w:marRight w:val="0"/>
                  <w:marTop w:val="0"/>
                  <w:marBottom w:val="0"/>
                  <w:divBdr>
                    <w:top w:val="none" w:sz="0" w:space="0" w:color="auto"/>
                    <w:left w:val="none" w:sz="0" w:space="0" w:color="auto"/>
                    <w:bottom w:val="none" w:sz="0" w:space="0" w:color="auto"/>
                    <w:right w:val="none" w:sz="0" w:space="0" w:color="auto"/>
                  </w:divBdr>
                  <w:divsChild>
                    <w:div w:id="986402187">
                      <w:marLeft w:val="0"/>
                      <w:marRight w:val="0"/>
                      <w:marTop w:val="0"/>
                      <w:marBottom w:val="0"/>
                      <w:divBdr>
                        <w:top w:val="none" w:sz="0" w:space="0" w:color="auto"/>
                        <w:left w:val="none" w:sz="0" w:space="0" w:color="auto"/>
                        <w:bottom w:val="none" w:sz="0" w:space="0" w:color="auto"/>
                        <w:right w:val="none" w:sz="0" w:space="0" w:color="auto"/>
                      </w:divBdr>
                      <w:divsChild>
                        <w:div w:id="1067537415">
                          <w:marLeft w:val="0"/>
                          <w:marRight w:val="0"/>
                          <w:marTop w:val="0"/>
                          <w:marBottom w:val="0"/>
                          <w:divBdr>
                            <w:top w:val="none" w:sz="0" w:space="0" w:color="auto"/>
                            <w:left w:val="none" w:sz="0" w:space="0" w:color="auto"/>
                            <w:bottom w:val="none" w:sz="0" w:space="0" w:color="auto"/>
                            <w:right w:val="none" w:sz="0" w:space="0" w:color="auto"/>
                          </w:divBdr>
                          <w:divsChild>
                            <w:div w:id="1506742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8484735">
      <w:bodyDiv w:val="1"/>
      <w:marLeft w:val="0"/>
      <w:marRight w:val="0"/>
      <w:marTop w:val="0"/>
      <w:marBottom w:val="0"/>
      <w:divBdr>
        <w:top w:val="none" w:sz="0" w:space="0" w:color="auto"/>
        <w:left w:val="none" w:sz="0" w:space="0" w:color="auto"/>
        <w:bottom w:val="none" w:sz="0" w:space="0" w:color="auto"/>
        <w:right w:val="none" w:sz="0" w:space="0" w:color="auto"/>
      </w:divBdr>
      <w:divsChild>
        <w:div w:id="169179560">
          <w:marLeft w:val="547"/>
          <w:marRight w:val="0"/>
          <w:marTop w:val="151"/>
          <w:marBottom w:val="0"/>
          <w:divBdr>
            <w:top w:val="none" w:sz="0" w:space="0" w:color="auto"/>
            <w:left w:val="none" w:sz="0" w:space="0" w:color="auto"/>
            <w:bottom w:val="none" w:sz="0" w:space="0" w:color="auto"/>
            <w:right w:val="none" w:sz="0" w:space="0" w:color="auto"/>
          </w:divBdr>
        </w:div>
        <w:div w:id="181284713">
          <w:marLeft w:val="547"/>
          <w:marRight w:val="0"/>
          <w:marTop w:val="151"/>
          <w:marBottom w:val="0"/>
          <w:divBdr>
            <w:top w:val="none" w:sz="0" w:space="0" w:color="auto"/>
            <w:left w:val="none" w:sz="0" w:space="0" w:color="auto"/>
            <w:bottom w:val="none" w:sz="0" w:space="0" w:color="auto"/>
            <w:right w:val="none" w:sz="0" w:space="0" w:color="auto"/>
          </w:divBdr>
        </w:div>
        <w:div w:id="452134275">
          <w:marLeft w:val="547"/>
          <w:marRight w:val="0"/>
          <w:marTop w:val="151"/>
          <w:marBottom w:val="0"/>
          <w:divBdr>
            <w:top w:val="none" w:sz="0" w:space="0" w:color="auto"/>
            <w:left w:val="none" w:sz="0" w:space="0" w:color="auto"/>
            <w:bottom w:val="none" w:sz="0" w:space="0" w:color="auto"/>
            <w:right w:val="none" w:sz="0" w:space="0" w:color="auto"/>
          </w:divBdr>
        </w:div>
        <w:div w:id="466969504">
          <w:marLeft w:val="547"/>
          <w:marRight w:val="0"/>
          <w:marTop w:val="151"/>
          <w:marBottom w:val="0"/>
          <w:divBdr>
            <w:top w:val="none" w:sz="0" w:space="0" w:color="auto"/>
            <w:left w:val="none" w:sz="0" w:space="0" w:color="auto"/>
            <w:bottom w:val="none" w:sz="0" w:space="0" w:color="auto"/>
            <w:right w:val="none" w:sz="0" w:space="0" w:color="auto"/>
          </w:divBdr>
        </w:div>
        <w:div w:id="719747818">
          <w:marLeft w:val="547"/>
          <w:marRight w:val="0"/>
          <w:marTop w:val="151"/>
          <w:marBottom w:val="0"/>
          <w:divBdr>
            <w:top w:val="none" w:sz="0" w:space="0" w:color="auto"/>
            <w:left w:val="none" w:sz="0" w:space="0" w:color="auto"/>
            <w:bottom w:val="none" w:sz="0" w:space="0" w:color="auto"/>
            <w:right w:val="none" w:sz="0" w:space="0" w:color="auto"/>
          </w:divBdr>
        </w:div>
        <w:div w:id="764573466">
          <w:marLeft w:val="547"/>
          <w:marRight w:val="0"/>
          <w:marTop w:val="151"/>
          <w:marBottom w:val="0"/>
          <w:divBdr>
            <w:top w:val="none" w:sz="0" w:space="0" w:color="auto"/>
            <w:left w:val="none" w:sz="0" w:space="0" w:color="auto"/>
            <w:bottom w:val="none" w:sz="0" w:space="0" w:color="auto"/>
            <w:right w:val="none" w:sz="0" w:space="0" w:color="auto"/>
          </w:divBdr>
        </w:div>
        <w:div w:id="920866383">
          <w:marLeft w:val="547"/>
          <w:marRight w:val="0"/>
          <w:marTop w:val="151"/>
          <w:marBottom w:val="0"/>
          <w:divBdr>
            <w:top w:val="none" w:sz="0" w:space="0" w:color="auto"/>
            <w:left w:val="none" w:sz="0" w:space="0" w:color="auto"/>
            <w:bottom w:val="none" w:sz="0" w:space="0" w:color="auto"/>
            <w:right w:val="none" w:sz="0" w:space="0" w:color="auto"/>
          </w:divBdr>
        </w:div>
        <w:div w:id="1124301569">
          <w:marLeft w:val="547"/>
          <w:marRight w:val="0"/>
          <w:marTop w:val="151"/>
          <w:marBottom w:val="0"/>
          <w:divBdr>
            <w:top w:val="none" w:sz="0" w:space="0" w:color="auto"/>
            <w:left w:val="none" w:sz="0" w:space="0" w:color="auto"/>
            <w:bottom w:val="none" w:sz="0" w:space="0" w:color="auto"/>
            <w:right w:val="none" w:sz="0" w:space="0" w:color="auto"/>
          </w:divBdr>
        </w:div>
        <w:div w:id="1304970303">
          <w:marLeft w:val="547"/>
          <w:marRight w:val="0"/>
          <w:marTop w:val="151"/>
          <w:marBottom w:val="0"/>
          <w:divBdr>
            <w:top w:val="none" w:sz="0" w:space="0" w:color="auto"/>
            <w:left w:val="none" w:sz="0" w:space="0" w:color="auto"/>
            <w:bottom w:val="none" w:sz="0" w:space="0" w:color="auto"/>
            <w:right w:val="none" w:sz="0" w:space="0" w:color="auto"/>
          </w:divBdr>
        </w:div>
        <w:div w:id="1349984034">
          <w:marLeft w:val="547"/>
          <w:marRight w:val="0"/>
          <w:marTop w:val="151"/>
          <w:marBottom w:val="0"/>
          <w:divBdr>
            <w:top w:val="none" w:sz="0" w:space="0" w:color="auto"/>
            <w:left w:val="none" w:sz="0" w:space="0" w:color="auto"/>
            <w:bottom w:val="none" w:sz="0" w:space="0" w:color="auto"/>
            <w:right w:val="none" w:sz="0" w:space="0" w:color="auto"/>
          </w:divBdr>
        </w:div>
        <w:div w:id="1500387295">
          <w:marLeft w:val="547"/>
          <w:marRight w:val="0"/>
          <w:marTop w:val="151"/>
          <w:marBottom w:val="0"/>
          <w:divBdr>
            <w:top w:val="none" w:sz="0" w:space="0" w:color="auto"/>
            <w:left w:val="none" w:sz="0" w:space="0" w:color="auto"/>
            <w:bottom w:val="none" w:sz="0" w:space="0" w:color="auto"/>
            <w:right w:val="none" w:sz="0" w:space="0" w:color="auto"/>
          </w:divBdr>
        </w:div>
        <w:div w:id="1839037354">
          <w:marLeft w:val="547"/>
          <w:marRight w:val="0"/>
          <w:marTop w:val="151"/>
          <w:marBottom w:val="0"/>
          <w:divBdr>
            <w:top w:val="none" w:sz="0" w:space="0" w:color="auto"/>
            <w:left w:val="none" w:sz="0" w:space="0" w:color="auto"/>
            <w:bottom w:val="none" w:sz="0" w:space="0" w:color="auto"/>
            <w:right w:val="none" w:sz="0" w:space="0" w:color="auto"/>
          </w:divBdr>
        </w:div>
      </w:divsChild>
    </w:div>
    <w:div w:id="1691297702">
      <w:bodyDiv w:val="1"/>
      <w:marLeft w:val="0"/>
      <w:marRight w:val="0"/>
      <w:marTop w:val="0"/>
      <w:marBottom w:val="0"/>
      <w:divBdr>
        <w:top w:val="none" w:sz="0" w:space="0" w:color="auto"/>
        <w:left w:val="none" w:sz="0" w:space="0" w:color="auto"/>
        <w:bottom w:val="none" w:sz="0" w:space="0" w:color="auto"/>
        <w:right w:val="none" w:sz="0" w:space="0" w:color="auto"/>
      </w:divBdr>
      <w:divsChild>
        <w:div w:id="124154646">
          <w:marLeft w:val="547"/>
          <w:marRight w:val="0"/>
          <w:marTop w:val="151"/>
          <w:marBottom w:val="0"/>
          <w:divBdr>
            <w:top w:val="none" w:sz="0" w:space="0" w:color="auto"/>
            <w:left w:val="none" w:sz="0" w:space="0" w:color="auto"/>
            <w:bottom w:val="none" w:sz="0" w:space="0" w:color="auto"/>
            <w:right w:val="none" w:sz="0" w:space="0" w:color="auto"/>
          </w:divBdr>
        </w:div>
        <w:div w:id="689183397">
          <w:marLeft w:val="547"/>
          <w:marRight w:val="0"/>
          <w:marTop w:val="151"/>
          <w:marBottom w:val="0"/>
          <w:divBdr>
            <w:top w:val="none" w:sz="0" w:space="0" w:color="auto"/>
            <w:left w:val="none" w:sz="0" w:space="0" w:color="auto"/>
            <w:bottom w:val="none" w:sz="0" w:space="0" w:color="auto"/>
            <w:right w:val="none" w:sz="0" w:space="0" w:color="auto"/>
          </w:divBdr>
        </w:div>
        <w:div w:id="841433677">
          <w:marLeft w:val="547"/>
          <w:marRight w:val="0"/>
          <w:marTop w:val="151"/>
          <w:marBottom w:val="0"/>
          <w:divBdr>
            <w:top w:val="none" w:sz="0" w:space="0" w:color="auto"/>
            <w:left w:val="none" w:sz="0" w:space="0" w:color="auto"/>
            <w:bottom w:val="none" w:sz="0" w:space="0" w:color="auto"/>
            <w:right w:val="none" w:sz="0" w:space="0" w:color="auto"/>
          </w:divBdr>
        </w:div>
        <w:div w:id="1080057078">
          <w:marLeft w:val="547"/>
          <w:marRight w:val="0"/>
          <w:marTop w:val="151"/>
          <w:marBottom w:val="0"/>
          <w:divBdr>
            <w:top w:val="none" w:sz="0" w:space="0" w:color="auto"/>
            <w:left w:val="none" w:sz="0" w:space="0" w:color="auto"/>
            <w:bottom w:val="none" w:sz="0" w:space="0" w:color="auto"/>
            <w:right w:val="none" w:sz="0" w:space="0" w:color="auto"/>
          </w:divBdr>
        </w:div>
        <w:div w:id="2086681870">
          <w:marLeft w:val="547"/>
          <w:marRight w:val="0"/>
          <w:marTop w:val="151"/>
          <w:marBottom w:val="0"/>
          <w:divBdr>
            <w:top w:val="none" w:sz="0" w:space="0" w:color="auto"/>
            <w:left w:val="none" w:sz="0" w:space="0" w:color="auto"/>
            <w:bottom w:val="none" w:sz="0" w:space="0" w:color="auto"/>
            <w:right w:val="none" w:sz="0" w:space="0" w:color="auto"/>
          </w:divBdr>
        </w:div>
        <w:div w:id="2097241727">
          <w:marLeft w:val="547"/>
          <w:marRight w:val="0"/>
          <w:marTop w:val="151"/>
          <w:marBottom w:val="0"/>
          <w:divBdr>
            <w:top w:val="none" w:sz="0" w:space="0" w:color="auto"/>
            <w:left w:val="none" w:sz="0" w:space="0" w:color="auto"/>
            <w:bottom w:val="none" w:sz="0" w:space="0" w:color="auto"/>
            <w:right w:val="none" w:sz="0" w:space="0" w:color="auto"/>
          </w:divBdr>
        </w:div>
      </w:divsChild>
    </w:div>
    <w:div w:id="1827742588">
      <w:bodyDiv w:val="1"/>
      <w:marLeft w:val="0"/>
      <w:marRight w:val="0"/>
      <w:marTop w:val="0"/>
      <w:marBottom w:val="0"/>
      <w:divBdr>
        <w:top w:val="none" w:sz="0" w:space="0" w:color="auto"/>
        <w:left w:val="none" w:sz="0" w:space="0" w:color="auto"/>
        <w:bottom w:val="none" w:sz="0" w:space="0" w:color="auto"/>
        <w:right w:val="none" w:sz="0" w:space="0" w:color="auto"/>
      </w:divBdr>
    </w:div>
    <w:div w:id="1892570314">
      <w:bodyDiv w:val="1"/>
      <w:marLeft w:val="0"/>
      <w:marRight w:val="0"/>
      <w:marTop w:val="0"/>
      <w:marBottom w:val="0"/>
      <w:divBdr>
        <w:top w:val="none" w:sz="0" w:space="0" w:color="auto"/>
        <w:left w:val="none" w:sz="0" w:space="0" w:color="auto"/>
        <w:bottom w:val="none" w:sz="0" w:space="0" w:color="auto"/>
        <w:right w:val="none" w:sz="0" w:space="0" w:color="auto"/>
      </w:divBdr>
    </w:div>
    <w:div w:id="1981880525">
      <w:bodyDiv w:val="1"/>
      <w:marLeft w:val="0"/>
      <w:marRight w:val="0"/>
      <w:marTop w:val="0"/>
      <w:marBottom w:val="0"/>
      <w:divBdr>
        <w:top w:val="none" w:sz="0" w:space="0" w:color="auto"/>
        <w:left w:val="none" w:sz="0" w:space="0" w:color="auto"/>
        <w:bottom w:val="none" w:sz="0" w:space="0" w:color="auto"/>
        <w:right w:val="none" w:sz="0" w:space="0" w:color="auto"/>
      </w:divBdr>
      <w:divsChild>
        <w:div w:id="37441318">
          <w:marLeft w:val="533"/>
          <w:marRight w:val="0"/>
          <w:marTop w:val="151"/>
          <w:marBottom w:val="0"/>
          <w:divBdr>
            <w:top w:val="none" w:sz="0" w:space="0" w:color="auto"/>
            <w:left w:val="none" w:sz="0" w:space="0" w:color="auto"/>
            <w:bottom w:val="none" w:sz="0" w:space="0" w:color="auto"/>
            <w:right w:val="none" w:sz="0" w:space="0" w:color="auto"/>
          </w:divBdr>
        </w:div>
        <w:div w:id="141040944">
          <w:marLeft w:val="533"/>
          <w:marRight w:val="0"/>
          <w:marTop w:val="151"/>
          <w:marBottom w:val="0"/>
          <w:divBdr>
            <w:top w:val="none" w:sz="0" w:space="0" w:color="auto"/>
            <w:left w:val="none" w:sz="0" w:space="0" w:color="auto"/>
            <w:bottom w:val="none" w:sz="0" w:space="0" w:color="auto"/>
            <w:right w:val="none" w:sz="0" w:space="0" w:color="auto"/>
          </w:divBdr>
        </w:div>
        <w:div w:id="199316964">
          <w:marLeft w:val="533"/>
          <w:marRight w:val="0"/>
          <w:marTop w:val="151"/>
          <w:marBottom w:val="0"/>
          <w:divBdr>
            <w:top w:val="none" w:sz="0" w:space="0" w:color="auto"/>
            <w:left w:val="none" w:sz="0" w:space="0" w:color="auto"/>
            <w:bottom w:val="none" w:sz="0" w:space="0" w:color="auto"/>
            <w:right w:val="none" w:sz="0" w:space="0" w:color="auto"/>
          </w:divBdr>
        </w:div>
        <w:div w:id="722338623">
          <w:marLeft w:val="533"/>
          <w:marRight w:val="0"/>
          <w:marTop w:val="151"/>
          <w:marBottom w:val="0"/>
          <w:divBdr>
            <w:top w:val="none" w:sz="0" w:space="0" w:color="auto"/>
            <w:left w:val="none" w:sz="0" w:space="0" w:color="auto"/>
            <w:bottom w:val="none" w:sz="0" w:space="0" w:color="auto"/>
            <w:right w:val="none" w:sz="0" w:space="0" w:color="auto"/>
          </w:divBdr>
        </w:div>
        <w:div w:id="1366755889">
          <w:marLeft w:val="533"/>
          <w:marRight w:val="0"/>
          <w:marTop w:val="151"/>
          <w:marBottom w:val="0"/>
          <w:divBdr>
            <w:top w:val="none" w:sz="0" w:space="0" w:color="auto"/>
            <w:left w:val="none" w:sz="0" w:space="0" w:color="auto"/>
            <w:bottom w:val="none" w:sz="0" w:space="0" w:color="auto"/>
            <w:right w:val="none" w:sz="0" w:space="0" w:color="auto"/>
          </w:divBdr>
        </w:div>
        <w:div w:id="1444883481">
          <w:marLeft w:val="533"/>
          <w:marRight w:val="0"/>
          <w:marTop w:val="151"/>
          <w:marBottom w:val="0"/>
          <w:divBdr>
            <w:top w:val="none" w:sz="0" w:space="0" w:color="auto"/>
            <w:left w:val="none" w:sz="0" w:space="0" w:color="auto"/>
            <w:bottom w:val="none" w:sz="0" w:space="0" w:color="auto"/>
            <w:right w:val="none" w:sz="0" w:space="0" w:color="auto"/>
          </w:divBdr>
        </w:div>
        <w:div w:id="1679114272">
          <w:marLeft w:val="533"/>
          <w:marRight w:val="0"/>
          <w:marTop w:val="151"/>
          <w:marBottom w:val="0"/>
          <w:divBdr>
            <w:top w:val="none" w:sz="0" w:space="0" w:color="auto"/>
            <w:left w:val="none" w:sz="0" w:space="0" w:color="auto"/>
            <w:bottom w:val="none" w:sz="0" w:space="0" w:color="auto"/>
            <w:right w:val="none" w:sz="0" w:space="0" w:color="auto"/>
          </w:divBdr>
        </w:div>
        <w:div w:id="1980188965">
          <w:marLeft w:val="533"/>
          <w:marRight w:val="0"/>
          <w:marTop w:val="151"/>
          <w:marBottom w:val="0"/>
          <w:divBdr>
            <w:top w:val="none" w:sz="0" w:space="0" w:color="auto"/>
            <w:left w:val="none" w:sz="0" w:space="0" w:color="auto"/>
            <w:bottom w:val="none" w:sz="0" w:space="0" w:color="auto"/>
            <w:right w:val="none" w:sz="0" w:space="0" w:color="auto"/>
          </w:divBdr>
        </w:div>
        <w:div w:id="2091609867">
          <w:marLeft w:val="533"/>
          <w:marRight w:val="0"/>
          <w:marTop w:val="151"/>
          <w:marBottom w:val="0"/>
          <w:divBdr>
            <w:top w:val="none" w:sz="0" w:space="0" w:color="auto"/>
            <w:left w:val="none" w:sz="0" w:space="0" w:color="auto"/>
            <w:bottom w:val="none" w:sz="0" w:space="0" w:color="auto"/>
            <w:right w:val="none" w:sz="0" w:space="0" w:color="auto"/>
          </w:divBdr>
        </w:div>
        <w:div w:id="2097088421">
          <w:marLeft w:val="533"/>
          <w:marRight w:val="0"/>
          <w:marTop w:val="151"/>
          <w:marBottom w:val="0"/>
          <w:divBdr>
            <w:top w:val="none" w:sz="0" w:space="0" w:color="auto"/>
            <w:left w:val="none" w:sz="0" w:space="0" w:color="auto"/>
            <w:bottom w:val="none" w:sz="0" w:space="0" w:color="auto"/>
            <w:right w:val="none" w:sz="0" w:space="0" w:color="auto"/>
          </w:divBdr>
        </w:div>
      </w:divsChild>
    </w:div>
    <w:div w:id="2110588176">
      <w:bodyDiv w:val="1"/>
      <w:marLeft w:val="0"/>
      <w:marRight w:val="0"/>
      <w:marTop w:val="0"/>
      <w:marBottom w:val="0"/>
      <w:divBdr>
        <w:top w:val="none" w:sz="0" w:space="0" w:color="auto"/>
        <w:left w:val="none" w:sz="0" w:space="0" w:color="auto"/>
        <w:bottom w:val="none" w:sz="0" w:space="0" w:color="auto"/>
        <w:right w:val="none" w:sz="0" w:space="0" w:color="auto"/>
      </w:divBdr>
    </w:div>
    <w:div w:id="21422614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elearn.iu.edu.jo/" TargetMode="Externa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microsoft.com/en-us/education/products/learning-tool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U:\templates\Programme%20Specifications%20Pro-form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documentManagement>
    <FormType xmlns="45804768-7f68-44ad-8493-733ff8c0415e">Course Syllabus</FormType>
  </documentManagement>
</p:properties>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A8F1C09868A7E246A4FE7220FE07E894" ma:contentTypeVersion="4" ma:contentTypeDescription="Create a new document." ma:contentTypeScope="" ma:versionID="c7f8b63fe311a8ecd7a05a6851cb0f2e">
  <xsd:schema xmlns:xsd="http://www.w3.org/2001/XMLSchema" xmlns:xs="http://www.w3.org/2001/XMLSchema" xmlns:p="http://schemas.microsoft.com/office/2006/metadata/properties" xmlns:ns2="45804768-7f68-44ad-8493-733ff8c0415e" xmlns:ns3="4c854669-c37d-4e1c-9895-ff9cd39da670" targetNamespace="http://schemas.microsoft.com/office/2006/metadata/properties" ma:root="true" ma:fieldsID="c20938131427297ac38e96fe49725fff" ns2:_="" ns3:_="">
    <xsd:import namespace="45804768-7f68-44ad-8493-733ff8c0415e"/>
    <xsd:import namespace="4c854669-c37d-4e1c-9895-ff9cd39da670"/>
    <xsd:element name="properties">
      <xsd:complexType>
        <xsd:sequence>
          <xsd:element name="documentManagement">
            <xsd:complexType>
              <xsd:all>
                <xsd:element ref="ns2:FormType"/>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804768-7f68-44ad-8493-733ff8c0415e" elementFormDefault="qualified">
    <xsd:import namespace="http://schemas.microsoft.com/office/2006/documentManagement/types"/>
    <xsd:import namespace="http://schemas.microsoft.com/office/infopath/2007/PartnerControls"/>
    <xsd:element name="FormType" ma:index="8" ma:displayName="FormType" ma:default="ILOs" ma:format="Dropdown" ma:internalName="FormType">
      <xsd:simpleType>
        <xsd:restriction base="dms:Choice">
          <xsd:enumeration value="ILOs"/>
          <xsd:enumeration value="Accreditation"/>
          <xsd:enumeration value="Evaluation and Development"/>
          <xsd:enumeration value="developing program/accreditation of a study plan"/>
          <xsd:enumeration value="Course Syllabus"/>
        </xsd:restriction>
      </xsd:simpleType>
    </xsd:element>
  </xsd:schema>
  <xsd:schema xmlns:xsd="http://www.w3.org/2001/XMLSchema" xmlns:xs="http://www.w3.org/2001/XMLSchema" xmlns:dms="http://schemas.microsoft.com/office/2006/documentManagement/types" xmlns:pc="http://schemas.microsoft.com/office/infopath/2007/PartnerControls" targetNamespace="4c854669-c37d-4e1c-9895-ff9cd39da670"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F9598C-324D-4081-9C5F-CCBD2FFF9584}">
  <ds:schemaRefs>
    <ds:schemaRef ds:uri="http://schemas.microsoft.com/sharepoint/events"/>
  </ds:schemaRefs>
</ds:datastoreItem>
</file>

<file path=customXml/itemProps2.xml><?xml version="1.0" encoding="utf-8"?>
<ds:datastoreItem xmlns:ds="http://schemas.openxmlformats.org/officeDocument/2006/customXml" ds:itemID="{D092DEA7-DCDF-4858-8592-3A4726EB8C61}">
  <ds:schemaRefs>
    <ds:schemaRef ds:uri="http://schemas.microsoft.com/office/2006/metadata/properties"/>
    <ds:schemaRef ds:uri="45804768-7f68-44ad-8493-733ff8c0415e"/>
  </ds:schemaRefs>
</ds:datastoreItem>
</file>

<file path=customXml/itemProps3.xml><?xml version="1.0" encoding="utf-8"?>
<ds:datastoreItem xmlns:ds="http://schemas.openxmlformats.org/officeDocument/2006/customXml" ds:itemID="{C68F88D2-FF90-4FDC-BE97-67AE1440AFF6}">
  <ds:schemaRefs>
    <ds:schemaRef ds:uri="http://schemas.microsoft.com/office/2006/metadata/longProperties"/>
  </ds:schemaRefs>
</ds:datastoreItem>
</file>

<file path=customXml/itemProps4.xml><?xml version="1.0" encoding="utf-8"?>
<ds:datastoreItem xmlns:ds="http://schemas.openxmlformats.org/officeDocument/2006/customXml" ds:itemID="{2ECB7D18-C090-4EA5-9AC3-B8A46E00F73B}">
  <ds:schemaRefs>
    <ds:schemaRef ds:uri="http://schemas.microsoft.com/sharepoint/v3/contenttype/forms"/>
  </ds:schemaRefs>
</ds:datastoreItem>
</file>

<file path=customXml/itemProps5.xml><?xml version="1.0" encoding="utf-8"?>
<ds:datastoreItem xmlns:ds="http://schemas.openxmlformats.org/officeDocument/2006/customXml" ds:itemID="{1872E550-425B-4944-B8EE-41368FC950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804768-7f68-44ad-8493-733ff8c0415e"/>
    <ds:schemaRef ds:uri="4c854669-c37d-4e1c-9895-ff9cd39da6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6CDA5209-F899-442F-9F35-EF2BA58629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Programme Specifications Pro-forma</Template>
  <TotalTime>0</TotalTime>
  <Pages>6</Pages>
  <Words>1075</Words>
  <Characters>6134</Characters>
  <Application>Microsoft Office Word</Application>
  <DocSecurity>0</DocSecurity>
  <Lines>51</Lines>
  <Paragraphs>14</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Course Syllabus</vt:lpstr>
      <vt:lpstr>Course Syllabus</vt:lpstr>
    </vt:vector>
  </TitlesOfParts>
  <Company>Isra University</Company>
  <LinksUpToDate>false</LinksUpToDate>
  <CharactersWithSpaces>7195</CharactersWithSpaces>
  <SharedDoc>false</SharedDoc>
  <HLinks>
    <vt:vector size="12" baseType="variant">
      <vt:variant>
        <vt:i4>786444</vt:i4>
      </vt:variant>
      <vt:variant>
        <vt:i4>3</vt:i4>
      </vt:variant>
      <vt:variant>
        <vt:i4>0</vt:i4>
      </vt:variant>
      <vt:variant>
        <vt:i4>5</vt:i4>
      </vt:variant>
      <vt:variant>
        <vt:lpwstr>https://www.amazon.com/s/ref=dp_byline_sr_book_3?ie=UTF8&amp;text=Peter+B.+Galvin&amp;search-alias=books&amp;field-author=Peter+B.+Galvin&amp;sort=relevancerank</vt:lpwstr>
      </vt:variant>
      <vt:variant>
        <vt:lpwstr/>
      </vt:variant>
      <vt:variant>
        <vt:i4>3014703</vt:i4>
      </vt:variant>
      <vt:variant>
        <vt:i4>0</vt:i4>
      </vt:variant>
      <vt:variant>
        <vt:i4>0</vt:i4>
      </vt:variant>
      <vt:variant>
        <vt:i4>5</vt:i4>
      </vt:variant>
      <vt:variant>
        <vt:lpwstr>https://www.amazon.com/s/ref=dp_byline_sr_book_2?ie=UTF8&amp;text=Greg+Gagne&amp;search-alias=books&amp;field-author=Greg+Gagne&amp;sort=relevancerank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subject/>
  <dc:creator>Laith Obidat</dc:creator>
  <cp:keywords/>
  <dc:description/>
  <cp:lastModifiedBy>Yaghout Shakhanbeh</cp:lastModifiedBy>
  <cp:revision>2</cp:revision>
  <cp:lastPrinted>2023-11-22T09:44:00Z</cp:lastPrinted>
  <dcterms:created xsi:type="dcterms:W3CDTF">2023-11-22T09:45:00Z</dcterms:created>
  <dcterms:modified xsi:type="dcterms:W3CDTF">2023-11-22T09:45:00Z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KEWWX7CN5SVZ-3-567</vt:lpwstr>
  </property>
  <property fmtid="{D5CDD505-2E9C-101B-9397-08002B2CF9AE}" pid="3" name="_dlc_DocIdItemGuid">
    <vt:lpwstr>b670b8e8-1354-4819-842b-2db1cc039ef2</vt:lpwstr>
  </property>
  <property fmtid="{D5CDD505-2E9C-101B-9397-08002B2CF9AE}" pid="4" name="_dlc_DocIdUrl">
    <vt:lpwstr>http://sites.ju.edu.jo/en/Pqmc/_layouts/DocIdRedir.aspx?ID=KEWWX7CN5SVZ-3-567, KEWWX7CN5SVZ-3-567</vt:lpwstr>
  </property>
  <property fmtid="{D5CDD505-2E9C-101B-9397-08002B2CF9AE}" pid="5" name="amzn:id">
    <vt:lpwstr>408d459d-d55b-4ff0-b009-090b6236c71f</vt:lpwstr>
  </property>
</Properties>
</file>