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382CA" w14:textId="77777777" w:rsidR="00F51120" w:rsidRPr="00FC5969" w:rsidRDefault="00F51120" w:rsidP="001876F5">
      <w:pPr>
        <w:autoSpaceDE w:val="0"/>
        <w:autoSpaceDN w:val="0"/>
        <w:adjustRightInd w:val="0"/>
        <w:jc w:val="center"/>
        <w:rPr>
          <w:rFonts w:ascii="Cambria" w:hAnsi="Cambria" w:cs="Arial"/>
          <w:b/>
          <w:bCs/>
          <w:color w:val="000000"/>
          <w:sz w:val="22"/>
          <w:szCs w:val="22"/>
          <w:lang w:val="en-US"/>
        </w:rPr>
      </w:pPr>
    </w:p>
    <w:p w14:paraId="24CD5BFF" w14:textId="77777777" w:rsidR="00E27632" w:rsidRPr="001B0E21" w:rsidRDefault="00E27632" w:rsidP="00E27632">
      <w:pPr>
        <w:spacing w:line="276" w:lineRule="auto"/>
        <w:rPr>
          <w:rFonts w:ascii="Times New Roman" w:hAnsi="Times New Roman"/>
          <w:b/>
          <w:color w:val="000000"/>
          <w:sz w:val="32"/>
          <w:szCs w:val="32"/>
          <w:lang w:val="en-US"/>
        </w:rPr>
      </w:pPr>
    </w:p>
    <w:p w14:paraId="754F0C97" w14:textId="77777777" w:rsidR="00E27632" w:rsidRPr="001B0E21" w:rsidRDefault="00E27632" w:rsidP="00E27632">
      <w:pPr>
        <w:spacing w:line="276" w:lineRule="auto"/>
        <w:rPr>
          <w:rFonts w:ascii="Times New Roman" w:hAnsi="Times New Roman"/>
          <w:b/>
          <w:color w:val="000000"/>
          <w:sz w:val="32"/>
          <w:szCs w:val="32"/>
          <w:lang w:val="en-US"/>
        </w:rPr>
      </w:pPr>
    </w:p>
    <w:p w14:paraId="74A2FD94" w14:textId="77777777" w:rsidR="00B32278" w:rsidRDefault="00B32278" w:rsidP="00B32278">
      <w:pPr>
        <w:pStyle w:val="ps2"/>
        <w:tabs>
          <w:tab w:val="clear" w:pos="576"/>
          <w:tab w:val="left" w:pos="0"/>
        </w:tabs>
        <w:spacing w:before="120" w:after="120" w:line="240" w:lineRule="auto"/>
        <w:rPr>
          <w:rFonts w:ascii="Cambria" w:hAnsi="Cambria"/>
          <w:b w:val="0"/>
          <w:bCs w:val="0"/>
          <w:sz w:val="32"/>
          <w:szCs w:val="32"/>
        </w:rPr>
      </w:pPr>
    </w:p>
    <w:p w14:paraId="2BE7195E" w14:textId="77777777" w:rsidR="00E27632" w:rsidRDefault="00E27632" w:rsidP="00B32278">
      <w:pPr>
        <w:pStyle w:val="ps2"/>
        <w:tabs>
          <w:tab w:val="clear" w:pos="576"/>
          <w:tab w:val="left" w:pos="0"/>
        </w:tabs>
        <w:spacing w:before="120" w:after="120" w:line="240" w:lineRule="auto"/>
        <w:rPr>
          <w:rFonts w:ascii="Cambria" w:hAnsi="Cambria"/>
          <w:b w:val="0"/>
          <w:bCs w:val="0"/>
          <w:sz w:val="32"/>
          <w:szCs w:val="32"/>
        </w:rPr>
      </w:pPr>
    </w:p>
    <w:p w14:paraId="5BC4F5B3" w14:textId="77777777" w:rsidR="00E27632" w:rsidRDefault="00E27632" w:rsidP="00B32278">
      <w:pPr>
        <w:pStyle w:val="ps2"/>
        <w:tabs>
          <w:tab w:val="clear" w:pos="576"/>
          <w:tab w:val="left" w:pos="0"/>
        </w:tabs>
        <w:spacing w:before="120" w:after="120" w:line="240" w:lineRule="auto"/>
        <w:rPr>
          <w:rFonts w:ascii="Cambria" w:hAnsi="Cambria"/>
          <w:b w:val="0"/>
          <w:bCs w:val="0"/>
          <w:sz w:val="32"/>
          <w:szCs w:val="32"/>
        </w:rPr>
      </w:pPr>
    </w:p>
    <w:p w14:paraId="2E12C9F7" w14:textId="77777777" w:rsidR="00B32278" w:rsidRPr="008A5694" w:rsidRDefault="00B32278" w:rsidP="00B32278">
      <w:pPr>
        <w:pStyle w:val="ps2"/>
        <w:tabs>
          <w:tab w:val="clear" w:pos="576"/>
          <w:tab w:val="left" w:pos="0"/>
        </w:tabs>
        <w:spacing w:before="120" w:after="120" w:line="240" w:lineRule="auto"/>
        <w:rPr>
          <w:rFonts w:ascii="Cambria" w:hAnsi="Cambria"/>
          <w:b w:val="0"/>
          <w:bCs w:val="0"/>
          <w:sz w:val="32"/>
          <w:szCs w:val="32"/>
          <w:lang w:val="en-US"/>
        </w:rPr>
      </w:pPr>
    </w:p>
    <w:p w14:paraId="21DADED3" w14:textId="6F9CD6AE" w:rsidR="00B32278" w:rsidRPr="00B32278" w:rsidRDefault="00066768" w:rsidP="00B32278">
      <w:pPr>
        <w:pStyle w:val="ps2"/>
        <w:tabs>
          <w:tab w:val="clear" w:pos="576"/>
          <w:tab w:val="left" w:pos="0"/>
        </w:tabs>
        <w:spacing w:before="120" w:after="120" w:line="240" w:lineRule="auto"/>
      </w:pPr>
      <w:r>
        <w:rPr>
          <w:noProof/>
          <w:sz w:val="32"/>
          <w:szCs w:val="32"/>
        </w:rPr>
        <mc:AlternateContent>
          <mc:Choice Requires="wps">
            <w:drawing>
              <wp:anchor distT="0" distB="0" distL="114300" distR="114300" simplePos="0" relativeHeight="251657216" behindDoc="0" locked="0" layoutInCell="1" allowOverlap="1" wp14:anchorId="67C23FDF" wp14:editId="02CC3869">
                <wp:simplePos x="0" y="0"/>
                <wp:positionH relativeFrom="column">
                  <wp:posOffset>1494155</wp:posOffset>
                </wp:positionH>
                <wp:positionV relativeFrom="paragraph">
                  <wp:posOffset>1002030</wp:posOffset>
                </wp:positionV>
                <wp:extent cx="3011805" cy="520065"/>
                <wp:effectExtent l="6350" t="12700" r="10795" b="292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520065"/>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dist="28398" dir="3806097" algn="ctr" rotWithShape="0">
                            <a:srgbClr val="7F7F7F">
                              <a:alpha val="50000"/>
                            </a:srgbClr>
                          </a:outerShdw>
                        </a:effectLst>
                      </wps:spPr>
                      <wps:txbx>
                        <w:txbxContent>
                          <w:p w14:paraId="75FD60B0" w14:textId="77777777" w:rsidR="003D172F" w:rsidRPr="0002388B" w:rsidRDefault="003D172F" w:rsidP="00F51120">
                            <w:pPr>
                              <w:rPr>
                                <w:rFonts w:ascii="Cambria" w:hAnsi="Cambria" w:cs="Andalu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14:paraId="14732804" w14:textId="77777777" w:rsidR="003D172F" w:rsidRPr="0002388B" w:rsidRDefault="003D172F" w:rsidP="007B473D">
                            <w:pPr>
                              <w:pStyle w:val="ps1Char"/>
                            </w:pPr>
                          </w:p>
                          <w:p w14:paraId="20D2E078" w14:textId="77777777" w:rsidR="003D172F" w:rsidRPr="0002388B" w:rsidRDefault="003D172F" w:rsidP="007B473D">
                            <w:pPr>
                              <w:pStyle w:val="ps1Char"/>
                            </w:pPr>
                          </w:p>
                          <w:p w14:paraId="54FA2C37" w14:textId="77777777" w:rsidR="003D172F" w:rsidRPr="0002388B" w:rsidRDefault="003D172F" w:rsidP="007B473D">
                            <w:pPr>
                              <w:pStyle w:val="ps1Char"/>
                            </w:pPr>
                          </w:p>
                          <w:p w14:paraId="1C7F24E8" w14:textId="77777777" w:rsidR="003D172F" w:rsidRPr="0002388B" w:rsidRDefault="003D172F" w:rsidP="007B473D">
                            <w:pPr>
                              <w:pStyle w:val="ps1Char"/>
                            </w:pPr>
                          </w:p>
                          <w:p w14:paraId="54B79379" w14:textId="77777777" w:rsidR="003D172F" w:rsidRPr="0002388B" w:rsidRDefault="003D172F" w:rsidP="007B473D">
                            <w:pPr>
                              <w:pStyle w:val="ps1Char"/>
                            </w:pPr>
                          </w:p>
                          <w:p w14:paraId="21A175D4" w14:textId="77777777" w:rsidR="003D172F" w:rsidRPr="0002388B" w:rsidRDefault="003D172F" w:rsidP="007B473D">
                            <w:pPr>
                              <w:pStyle w:val="ps1Char"/>
                            </w:pPr>
                          </w:p>
                          <w:p w14:paraId="4A321CEF" w14:textId="77777777" w:rsidR="003D172F" w:rsidRPr="0002388B" w:rsidRDefault="003D172F" w:rsidP="007B473D">
                            <w:pPr>
                              <w:pStyle w:val="ps1Char"/>
                            </w:pPr>
                          </w:p>
                          <w:p w14:paraId="7F8CCB45" w14:textId="77777777" w:rsidR="003D172F" w:rsidRPr="0002388B" w:rsidRDefault="003D172F" w:rsidP="007B473D">
                            <w:pPr>
                              <w:pStyle w:val="ps1Char"/>
                            </w:pPr>
                          </w:p>
                          <w:p w14:paraId="575F1D16" w14:textId="77777777" w:rsidR="003D172F" w:rsidRPr="0002388B" w:rsidRDefault="003D172F" w:rsidP="007B473D">
                            <w:pPr>
                              <w:pStyle w:val="ps1Char"/>
                            </w:pPr>
                          </w:p>
                          <w:p w14:paraId="76EBBB1E" w14:textId="77777777" w:rsidR="003D172F" w:rsidRPr="0002388B" w:rsidRDefault="003D172F" w:rsidP="007B473D">
                            <w:pPr>
                              <w:pStyle w:val="ps1Char"/>
                            </w:pPr>
                          </w:p>
                          <w:p w14:paraId="4C765DD7" w14:textId="77777777" w:rsidR="003D172F" w:rsidRPr="0002388B" w:rsidRDefault="003D172F" w:rsidP="007B473D">
                            <w:pPr>
                              <w:pStyle w:val="ps1Char"/>
                            </w:pPr>
                          </w:p>
                          <w:p w14:paraId="73FAE954" w14:textId="77777777" w:rsidR="003D172F" w:rsidRPr="0002388B" w:rsidRDefault="003D172F" w:rsidP="007B473D">
                            <w:pPr>
                              <w:pStyle w:val="ps1Char"/>
                            </w:pPr>
                          </w:p>
                          <w:p w14:paraId="7BD62EC1" w14:textId="77777777" w:rsidR="003D172F" w:rsidRPr="0002388B" w:rsidRDefault="003D172F" w:rsidP="007B473D">
                            <w:pPr>
                              <w:pStyle w:val="ps1Char"/>
                            </w:pPr>
                          </w:p>
                          <w:p w14:paraId="62CC8A09" w14:textId="77777777" w:rsidR="003D172F" w:rsidRPr="0002388B" w:rsidRDefault="003D172F" w:rsidP="007B473D">
                            <w:pPr>
                              <w:pStyle w:val="ps1Char"/>
                            </w:pPr>
                          </w:p>
                          <w:p w14:paraId="5BD87913" w14:textId="77777777" w:rsidR="003D172F" w:rsidRPr="0002388B" w:rsidRDefault="003D172F" w:rsidP="007B473D">
                            <w:pPr>
                              <w:pStyle w:val="ps1Char"/>
                            </w:pPr>
                          </w:p>
                          <w:p w14:paraId="1AA9A6C5" w14:textId="77777777" w:rsidR="003D172F" w:rsidRPr="0002388B" w:rsidRDefault="003D172F" w:rsidP="007B473D">
                            <w:pPr>
                              <w:pStyle w:val="ps1Char"/>
                            </w:pPr>
                          </w:p>
                          <w:p w14:paraId="796F9760" w14:textId="77777777" w:rsidR="003D172F" w:rsidRPr="0002388B" w:rsidRDefault="003D172F" w:rsidP="007B473D">
                            <w:pPr>
                              <w:pStyle w:val="ps1Char"/>
                            </w:pPr>
                          </w:p>
                          <w:p w14:paraId="490F267A" w14:textId="77777777" w:rsidR="003D172F" w:rsidRPr="0002388B" w:rsidRDefault="003D172F" w:rsidP="007B473D">
                            <w:pPr>
                              <w:pStyle w:val="ps1Char"/>
                            </w:pPr>
                          </w:p>
                          <w:p w14:paraId="6543DFAC" w14:textId="77777777" w:rsidR="003D172F" w:rsidRPr="0002388B" w:rsidRDefault="003D172F" w:rsidP="007B473D">
                            <w:pPr>
                              <w:pStyle w:val="ps1Char"/>
                            </w:pPr>
                          </w:p>
                          <w:p w14:paraId="77E8C304" w14:textId="77777777" w:rsidR="003D172F" w:rsidRPr="0002388B" w:rsidRDefault="003D172F" w:rsidP="007B473D">
                            <w:pPr>
                              <w:pStyle w:val="ps1Char"/>
                            </w:pPr>
                          </w:p>
                          <w:p w14:paraId="378E621F" w14:textId="77777777" w:rsidR="003D172F" w:rsidRPr="0002388B" w:rsidRDefault="003D172F" w:rsidP="007B473D">
                            <w:pPr>
                              <w:pStyle w:val="ps1Char"/>
                            </w:pPr>
                          </w:p>
                          <w:p w14:paraId="6C5707DD" w14:textId="77777777" w:rsidR="003D172F" w:rsidRPr="0002388B" w:rsidRDefault="003D172F" w:rsidP="007B473D">
                            <w:pPr>
                              <w:pStyle w:val="ps1Char"/>
                            </w:pPr>
                          </w:p>
                          <w:p w14:paraId="61D5A9DC" w14:textId="77777777" w:rsidR="003D172F" w:rsidRPr="0002388B" w:rsidRDefault="003D172F" w:rsidP="007B473D">
                            <w:pPr>
                              <w:pStyle w:val="ps1Char"/>
                            </w:pPr>
                          </w:p>
                          <w:p w14:paraId="5CE2516F" w14:textId="77777777" w:rsidR="003D172F" w:rsidRPr="0002388B" w:rsidRDefault="003D172F" w:rsidP="007B473D">
                            <w:pPr>
                              <w:pStyle w:val="ps1Char"/>
                            </w:pPr>
                          </w:p>
                          <w:p w14:paraId="715AFA78" w14:textId="77777777" w:rsidR="003D172F" w:rsidRPr="0002388B" w:rsidRDefault="003D172F" w:rsidP="007B473D">
                            <w:pPr>
                              <w:pStyle w:val="ps1Char"/>
                            </w:pPr>
                          </w:p>
                          <w:p w14:paraId="4A47C40E" w14:textId="77777777" w:rsidR="003D172F" w:rsidRPr="0002388B" w:rsidRDefault="003D172F" w:rsidP="007B473D">
                            <w:pPr>
                              <w:pStyle w:val="ps1Char"/>
                            </w:pPr>
                          </w:p>
                          <w:p w14:paraId="3E392DAB" w14:textId="77777777" w:rsidR="003D172F" w:rsidRPr="0002388B" w:rsidRDefault="003D172F" w:rsidP="007B473D">
                            <w:pPr>
                              <w:pStyle w:val="ps1Char"/>
                            </w:pPr>
                          </w:p>
                          <w:p w14:paraId="3299D822" w14:textId="77777777" w:rsidR="003D172F" w:rsidRPr="0002388B" w:rsidRDefault="003D172F" w:rsidP="007B473D">
                            <w:pPr>
                              <w:pStyle w:val="ps1Char"/>
                            </w:pPr>
                          </w:p>
                          <w:p w14:paraId="5305501D" w14:textId="77777777" w:rsidR="003D172F" w:rsidRPr="0002388B" w:rsidRDefault="003D172F" w:rsidP="007B473D">
                            <w:pPr>
                              <w:pStyle w:val="ps1Char"/>
                            </w:pPr>
                          </w:p>
                          <w:p w14:paraId="0DDF587B" w14:textId="77777777" w:rsidR="003D172F" w:rsidRPr="0002388B" w:rsidRDefault="003D172F" w:rsidP="007B473D">
                            <w:pPr>
                              <w:pStyle w:val="ps1Char"/>
                            </w:pPr>
                          </w:p>
                          <w:p w14:paraId="4C522865" w14:textId="77777777" w:rsidR="003D172F" w:rsidRPr="0002388B" w:rsidRDefault="003D172F" w:rsidP="007B473D">
                            <w:pPr>
                              <w:pStyle w:val="ps1Char"/>
                            </w:pPr>
                          </w:p>
                          <w:p w14:paraId="06E49000" w14:textId="77777777" w:rsidR="003D172F" w:rsidRPr="0002388B" w:rsidRDefault="003D172F" w:rsidP="007B473D">
                            <w:pPr>
                              <w:pStyle w:val="ps1Char"/>
                            </w:pPr>
                          </w:p>
                          <w:p w14:paraId="0974F34B" w14:textId="77777777" w:rsidR="003D172F" w:rsidRPr="0002388B" w:rsidRDefault="003D172F" w:rsidP="007B473D">
                            <w:pPr>
                              <w:pStyle w:val="ps1Char"/>
                            </w:pPr>
                          </w:p>
                          <w:p w14:paraId="66A64CED" w14:textId="77777777" w:rsidR="003D172F" w:rsidRPr="0002388B" w:rsidRDefault="003D172F" w:rsidP="007B473D">
                            <w:pPr>
                              <w:pStyle w:val="ps1Char"/>
                            </w:pPr>
                          </w:p>
                          <w:p w14:paraId="14E20148" w14:textId="77777777" w:rsidR="003D172F" w:rsidRPr="0002388B" w:rsidRDefault="003D172F" w:rsidP="007B473D">
                            <w:pPr>
                              <w:pStyle w:val="ps1Char"/>
                            </w:pPr>
                          </w:p>
                          <w:p w14:paraId="3D57F130" w14:textId="77777777" w:rsidR="003D172F" w:rsidRPr="0002388B" w:rsidRDefault="003D172F" w:rsidP="007B473D">
                            <w:pPr>
                              <w:pStyle w:val="ps1Char"/>
                            </w:pPr>
                          </w:p>
                          <w:p w14:paraId="71CC8398" w14:textId="77777777" w:rsidR="003D172F" w:rsidRPr="0002388B" w:rsidRDefault="003D172F" w:rsidP="007B473D">
                            <w:pPr>
                              <w:pStyle w:val="ps1Char"/>
                            </w:pPr>
                          </w:p>
                          <w:p w14:paraId="4DE15129" w14:textId="77777777" w:rsidR="003D172F" w:rsidRPr="0002388B" w:rsidRDefault="003D172F" w:rsidP="007B473D">
                            <w:pPr>
                              <w:pStyle w:val="ps1Char"/>
                            </w:pPr>
                          </w:p>
                          <w:p w14:paraId="57F35DF2" w14:textId="77777777" w:rsidR="003D172F" w:rsidRPr="0002388B" w:rsidRDefault="003D172F" w:rsidP="007B473D">
                            <w:pPr>
                              <w:pStyle w:val="ps1Char"/>
                            </w:pPr>
                          </w:p>
                          <w:p w14:paraId="2E67F4C4" w14:textId="77777777" w:rsidR="003D172F" w:rsidRPr="0002388B" w:rsidRDefault="003D172F" w:rsidP="007B473D">
                            <w:pPr>
                              <w:pStyle w:val="ps1Char"/>
                            </w:pPr>
                          </w:p>
                          <w:p w14:paraId="6525D399" w14:textId="77777777" w:rsidR="003D172F" w:rsidRPr="0002388B" w:rsidRDefault="003D172F" w:rsidP="007B473D">
                            <w:pPr>
                              <w:pStyle w:val="ps1Char"/>
                            </w:pPr>
                          </w:p>
                          <w:p w14:paraId="773390F6" w14:textId="77777777" w:rsidR="003D172F" w:rsidRPr="0002388B" w:rsidRDefault="003D172F" w:rsidP="007B473D">
                            <w:pPr>
                              <w:pStyle w:val="ps1Char"/>
                            </w:pPr>
                          </w:p>
                          <w:p w14:paraId="104D1B4A" w14:textId="77777777" w:rsidR="003D172F" w:rsidRPr="0002388B" w:rsidRDefault="003D172F" w:rsidP="007B473D">
                            <w:pPr>
                              <w:pStyle w:val="ps1Char"/>
                            </w:pPr>
                          </w:p>
                          <w:p w14:paraId="791CAB57" w14:textId="77777777" w:rsidR="003D172F" w:rsidRPr="0002388B" w:rsidRDefault="003D172F" w:rsidP="007B473D">
                            <w:pPr>
                              <w:pStyle w:val="ps1Char"/>
                            </w:pPr>
                          </w:p>
                          <w:p w14:paraId="5BE6110E" w14:textId="77777777" w:rsidR="003D172F" w:rsidRPr="0002388B" w:rsidRDefault="003D172F" w:rsidP="007B473D">
                            <w:pPr>
                              <w:pStyle w:val="ps1Char"/>
                            </w:pPr>
                          </w:p>
                          <w:p w14:paraId="24292805" w14:textId="77777777" w:rsidR="003D172F" w:rsidRPr="0002388B" w:rsidRDefault="003D172F" w:rsidP="007B473D">
                            <w:pPr>
                              <w:pStyle w:val="ps1Char"/>
                            </w:pPr>
                          </w:p>
                          <w:p w14:paraId="59F10ACD" w14:textId="77777777" w:rsidR="003D172F" w:rsidRPr="0002388B" w:rsidRDefault="003D172F" w:rsidP="007B473D">
                            <w:pPr>
                              <w:pStyle w:val="ps1Char"/>
                            </w:pPr>
                          </w:p>
                          <w:p w14:paraId="0F384327" w14:textId="77777777" w:rsidR="003D172F" w:rsidRPr="0002388B" w:rsidRDefault="003D172F" w:rsidP="007B473D">
                            <w:pPr>
                              <w:pStyle w:val="ps1Char"/>
                            </w:pPr>
                          </w:p>
                          <w:p w14:paraId="7C74D920" w14:textId="77777777" w:rsidR="003D172F" w:rsidRPr="0002388B" w:rsidRDefault="003D172F" w:rsidP="007B473D">
                            <w:pPr>
                              <w:pStyle w:val="ps1Char"/>
                            </w:pPr>
                          </w:p>
                          <w:p w14:paraId="29BA960A" w14:textId="77777777" w:rsidR="003D172F" w:rsidRPr="0002388B" w:rsidRDefault="003D172F" w:rsidP="007B473D">
                            <w:pPr>
                              <w:pStyle w:val="ps1Char"/>
                            </w:pPr>
                          </w:p>
                          <w:p w14:paraId="761AC962" w14:textId="77777777" w:rsidR="003D172F" w:rsidRPr="0002388B" w:rsidRDefault="003D172F" w:rsidP="007B473D">
                            <w:pPr>
                              <w:pStyle w:val="ps1Char"/>
                            </w:pPr>
                          </w:p>
                          <w:p w14:paraId="7CACA6F0" w14:textId="77777777" w:rsidR="003D172F" w:rsidRPr="0002388B" w:rsidRDefault="003D172F" w:rsidP="007B473D">
                            <w:pPr>
                              <w:pStyle w:val="ps1Char"/>
                            </w:pPr>
                          </w:p>
                          <w:p w14:paraId="068D4C96" w14:textId="77777777" w:rsidR="003D172F" w:rsidRPr="0002388B" w:rsidRDefault="003D172F" w:rsidP="007B473D">
                            <w:pPr>
                              <w:pStyle w:val="ps1Char"/>
                            </w:pPr>
                          </w:p>
                          <w:p w14:paraId="75BFD2A8" w14:textId="77777777" w:rsidR="003D172F" w:rsidRPr="0002388B" w:rsidRDefault="003D172F" w:rsidP="007B473D">
                            <w:pPr>
                              <w:pStyle w:val="ps1Char"/>
                            </w:pPr>
                          </w:p>
                          <w:p w14:paraId="5B0171C3" w14:textId="77777777" w:rsidR="003D172F" w:rsidRPr="0002388B" w:rsidRDefault="003D172F" w:rsidP="007B473D">
                            <w:pPr>
                              <w:pStyle w:val="ps1Char"/>
                            </w:pPr>
                          </w:p>
                          <w:p w14:paraId="6176340F" w14:textId="77777777" w:rsidR="003D172F" w:rsidRPr="0002388B" w:rsidRDefault="003D172F" w:rsidP="007B473D">
                            <w:pPr>
                              <w:pStyle w:val="ps1Char"/>
                            </w:pPr>
                          </w:p>
                          <w:p w14:paraId="0EB804B6" w14:textId="77777777" w:rsidR="003D172F" w:rsidRPr="0002388B" w:rsidRDefault="003D172F" w:rsidP="007B473D">
                            <w:pPr>
                              <w:pStyle w:val="ps1Char"/>
                            </w:pPr>
                          </w:p>
                          <w:p w14:paraId="449964C0" w14:textId="77777777" w:rsidR="003D172F" w:rsidRPr="0002388B" w:rsidRDefault="003D172F" w:rsidP="007B473D">
                            <w:pPr>
                              <w:pStyle w:val="ps1Char"/>
                            </w:pPr>
                          </w:p>
                          <w:p w14:paraId="4BBB0127" w14:textId="77777777" w:rsidR="003D172F" w:rsidRPr="0002388B" w:rsidRDefault="003D172F" w:rsidP="007B473D">
                            <w:pPr>
                              <w:pStyle w:val="ps1Char"/>
                            </w:pPr>
                          </w:p>
                          <w:p w14:paraId="6028021E" w14:textId="77777777" w:rsidR="003D172F" w:rsidRPr="0002388B" w:rsidRDefault="003D172F" w:rsidP="007B473D">
                            <w:pPr>
                              <w:pStyle w:val="ps1Char"/>
                            </w:pPr>
                          </w:p>
                          <w:p w14:paraId="79E627A4" w14:textId="77777777" w:rsidR="003D172F" w:rsidRPr="0002388B" w:rsidRDefault="003D172F" w:rsidP="007B473D">
                            <w:pPr>
                              <w:pStyle w:val="ps1Char"/>
                            </w:pPr>
                          </w:p>
                          <w:p w14:paraId="0D8BAA41" w14:textId="77777777" w:rsidR="003D172F" w:rsidRPr="0002388B" w:rsidRDefault="003D172F" w:rsidP="007B473D">
                            <w:pPr>
                              <w:pStyle w:val="ps1Char"/>
                            </w:pPr>
                          </w:p>
                          <w:p w14:paraId="420F33D7" w14:textId="77777777" w:rsidR="003D172F" w:rsidRPr="0002388B" w:rsidRDefault="003D172F" w:rsidP="007B473D">
                            <w:pPr>
                              <w:pStyle w:val="ps1Char"/>
                            </w:pPr>
                          </w:p>
                          <w:p w14:paraId="5C4489BC" w14:textId="77777777" w:rsidR="003D172F" w:rsidRPr="0002388B" w:rsidRDefault="003D172F" w:rsidP="007B473D">
                            <w:pPr>
                              <w:pStyle w:val="ps1Char"/>
                            </w:pPr>
                          </w:p>
                          <w:p w14:paraId="4C64C7D7" w14:textId="77777777" w:rsidR="003D172F" w:rsidRPr="0002388B" w:rsidRDefault="003D172F" w:rsidP="007B473D">
                            <w:pPr>
                              <w:pStyle w:val="ps1Char"/>
                            </w:pPr>
                          </w:p>
                          <w:p w14:paraId="51535514" w14:textId="77777777" w:rsidR="003D172F" w:rsidRPr="0002388B" w:rsidRDefault="003D172F" w:rsidP="007B473D">
                            <w:pPr>
                              <w:pStyle w:val="ps1Char"/>
                            </w:pPr>
                          </w:p>
                          <w:p w14:paraId="04F3AF2B" w14:textId="77777777" w:rsidR="003D172F" w:rsidRPr="0002388B" w:rsidRDefault="003D172F" w:rsidP="007B473D">
                            <w:pPr>
                              <w:pStyle w:val="ps1Char"/>
                            </w:pPr>
                          </w:p>
                          <w:p w14:paraId="1393C25D" w14:textId="77777777" w:rsidR="003D172F" w:rsidRPr="0002388B" w:rsidRDefault="003D172F" w:rsidP="007B473D">
                            <w:pPr>
                              <w:pStyle w:val="ps1Char"/>
                            </w:pPr>
                          </w:p>
                          <w:p w14:paraId="2694370A" w14:textId="77777777" w:rsidR="003D172F" w:rsidRPr="0002388B" w:rsidRDefault="003D172F" w:rsidP="007B473D">
                            <w:pPr>
                              <w:pStyle w:val="ps1Char"/>
                            </w:pPr>
                          </w:p>
                          <w:p w14:paraId="1F103887" w14:textId="77777777" w:rsidR="003D172F" w:rsidRPr="0002388B" w:rsidRDefault="003D172F" w:rsidP="007B473D">
                            <w:pPr>
                              <w:pStyle w:val="ps1Char"/>
                            </w:pPr>
                          </w:p>
                          <w:p w14:paraId="4C5547DE" w14:textId="77777777" w:rsidR="003D172F" w:rsidRPr="0002388B" w:rsidRDefault="003D172F" w:rsidP="007B473D">
                            <w:pPr>
                              <w:pStyle w:val="ps1Char"/>
                            </w:pPr>
                          </w:p>
                          <w:p w14:paraId="7EB2EBA8" w14:textId="77777777" w:rsidR="003D172F" w:rsidRPr="0002388B" w:rsidRDefault="003D172F" w:rsidP="007B473D">
                            <w:pPr>
                              <w:pStyle w:val="ps1Char"/>
                            </w:pPr>
                          </w:p>
                          <w:p w14:paraId="31078E55" w14:textId="77777777" w:rsidR="003D172F" w:rsidRPr="0002388B" w:rsidRDefault="003D172F" w:rsidP="007B473D">
                            <w:pPr>
                              <w:pStyle w:val="ps1Char"/>
                            </w:pPr>
                          </w:p>
                          <w:p w14:paraId="09EC27ED" w14:textId="77777777" w:rsidR="003D172F" w:rsidRPr="0002388B" w:rsidRDefault="003D172F" w:rsidP="007B473D">
                            <w:pPr>
                              <w:pStyle w:val="ps1Char"/>
                            </w:pPr>
                          </w:p>
                          <w:p w14:paraId="43C468CB" w14:textId="77777777" w:rsidR="003D172F" w:rsidRPr="0002388B" w:rsidRDefault="003D172F" w:rsidP="007B473D">
                            <w:pPr>
                              <w:pStyle w:val="ps1Char"/>
                            </w:pPr>
                          </w:p>
                          <w:p w14:paraId="60F50857" w14:textId="77777777" w:rsidR="003D172F" w:rsidRPr="0002388B" w:rsidRDefault="003D172F" w:rsidP="007B473D">
                            <w:pPr>
                              <w:pStyle w:val="ps1Char"/>
                            </w:pPr>
                          </w:p>
                          <w:p w14:paraId="334DCE38" w14:textId="77777777" w:rsidR="003D172F" w:rsidRPr="0002388B" w:rsidRDefault="003D172F" w:rsidP="007B473D">
                            <w:pPr>
                              <w:pStyle w:val="ps1Char"/>
                            </w:pPr>
                          </w:p>
                          <w:p w14:paraId="4AED014D" w14:textId="77777777" w:rsidR="003D172F" w:rsidRPr="0002388B" w:rsidRDefault="003D172F" w:rsidP="007B473D">
                            <w:pPr>
                              <w:pStyle w:val="ps1Char"/>
                            </w:pPr>
                          </w:p>
                          <w:p w14:paraId="0157C157" w14:textId="77777777" w:rsidR="003D172F" w:rsidRPr="0002388B" w:rsidRDefault="003D172F" w:rsidP="007B473D">
                            <w:pPr>
                              <w:pStyle w:val="ps1Char"/>
                            </w:pPr>
                          </w:p>
                          <w:p w14:paraId="1EA0DC55" w14:textId="77777777" w:rsidR="003D172F" w:rsidRPr="0002388B" w:rsidRDefault="003D172F" w:rsidP="007B473D">
                            <w:pPr>
                              <w:pStyle w:val="ps1Char"/>
                            </w:pPr>
                          </w:p>
                          <w:p w14:paraId="1C31656D" w14:textId="77777777" w:rsidR="003D172F" w:rsidRPr="0002388B" w:rsidRDefault="003D172F" w:rsidP="007B473D">
                            <w:pPr>
                              <w:pStyle w:val="ps1Char"/>
                            </w:pPr>
                          </w:p>
                          <w:p w14:paraId="2E0CBC96" w14:textId="77777777" w:rsidR="003D172F" w:rsidRPr="0002388B" w:rsidRDefault="003D172F" w:rsidP="007B473D">
                            <w:pPr>
                              <w:pStyle w:val="ps1Char"/>
                            </w:pPr>
                          </w:p>
                          <w:p w14:paraId="39AB883E" w14:textId="77777777" w:rsidR="003D172F" w:rsidRPr="0002388B" w:rsidRDefault="003D172F" w:rsidP="007B473D">
                            <w:pPr>
                              <w:pStyle w:val="ps1Char"/>
                            </w:pPr>
                          </w:p>
                          <w:p w14:paraId="04968822" w14:textId="77777777" w:rsidR="003D172F" w:rsidRPr="0002388B" w:rsidRDefault="003D172F" w:rsidP="007B473D">
                            <w:pPr>
                              <w:pStyle w:val="ps1Char"/>
                            </w:pPr>
                          </w:p>
                          <w:p w14:paraId="1DF134CE" w14:textId="77777777" w:rsidR="003D172F" w:rsidRPr="0002388B" w:rsidRDefault="003D172F" w:rsidP="007B473D">
                            <w:pPr>
                              <w:pStyle w:val="ps1Char"/>
                            </w:pPr>
                          </w:p>
                          <w:p w14:paraId="49837C02" w14:textId="77777777" w:rsidR="003D172F" w:rsidRPr="0002388B" w:rsidRDefault="003D172F" w:rsidP="007B473D">
                            <w:pPr>
                              <w:pStyle w:val="ps1Char"/>
                            </w:pPr>
                          </w:p>
                          <w:p w14:paraId="543922E8" w14:textId="77777777" w:rsidR="003D172F" w:rsidRPr="0002388B" w:rsidRDefault="003D172F" w:rsidP="007B473D">
                            <w:pPr>
                              <w:pStyle w:val="ps1Char"/>
                            </w:pPr>
                          </w:p>
                          <w:p w14:paraId="2EFCF161" w14:textId="77777777" w:rsidR="003D172F" w:rsidRPr="0002388B" w:rsidRDefault="003D172F" w:rsidP="007B473D">
                            <w:pPr>
                              <w:pStyle w:val="ps1Char"/>
                            </w:pPr>
                          </w:p>
                          <w:p w14:paraId="38C4DA93" w14:textId="77777777" w:rsidR="003D172F" w:rsidRPr="0002388B" w:rsidRDefault="003D172F" w:rsidP="007B473D">
                            <w:pPr>
                              <w:pStyle w:val="ps1Char"/>
                            </w:pPr>
                          </w:p>
                          <w:p w14:paraId="7302060D" w14:textId="77777777" w:rsidR="003D172F" w:rsidRPr="0002388B" w:rsidRDefault="003D172F" w:rsidP="007B473D">
                            <w:pPr>
                              <w:pStyle w:val="ps1Char"/>
                            </w:pPr>
                          </w:p>
                          <w:p w14:paraId="2FAF19F5" w14:textId="77777777" w:rsidR="003D172F" w:rsidRPr="0002388B" w:rsidRDefault="003D172F" w:rsidP="007B473D">
                            <w:pPr>
                              <w:pStyle w:val="ps1Char"/>
                            </w:pPr>
                          </w:p>
                          <w:p w14:paraId="6B83A1F2" w14:textId="77777777" w:rsidR="003D172F" w:rsidRPr="0002388B" w:rsidRDefault="003D172F" w:rsidP="007B473D">
                            <w:pPr>
                              <w:pStyle w:val="ps1Char"/>
                            </w:pPr>
                          </w:p>
                          <w:p w14:paraId="33E8A7DE" w14:textId="77777777" w:rsidR="003D172F" w:rsidRPr="0002388B" w:rsidRDefault="003D172F" w:rsidP="007B473D">
                            <w:pPr>
                              <w:pStyle w:val="ps1Char"/>
                            </w:pPr>
                          </w:p>
                          <w:p w14:paraId="7F7CB94D" w14:textId="77777777" w:rsidR="003D172F" w:rsidRPr="0002388B" w:rsidRDefault="003D172F" w:rsidP="007B473D">
                            <w:pPr>
                              <w:pStyle w:val="ps1Char"/>
                            </w:pPr>
                          </w:p>
                          <w:p w14:paraId="6EDDAE04" w14:textId="77777777" w:rsidR="003D172F" w:rsidRPr="0002388B" w:rsidRDefault="003D172F" w:rsidP="007B473D">
                            <w:pPr>
                              <w:pStyle w:val="ps1Char"/>
                            </w:pPr>
                          </w:p>
                          <w:p w14:paraId="4969B0C9" w14:textId="77777777" w:rsidR="003D172F" w:rsidRPr="0002388B" w:rsidRDefault="003D172F" w:rsidP="007B473D">
                            <w:pPr>
                              <w:pStyle w:val="ps1Char"/>
                            </w:pPr>
                          </w:p>
                          <w:p w14:paraId="76AFE70F" w14:textId="77777777" w:rsidR="003D172F" w:rsidRPr="0002388B" w:rsidRDefault="003D172F" w:rsidP="007B473D">
                            <w:pPr>
                              <w:pStyle w:val="ps1Char"/>
                            </w:pPr>
                          </w:p>
                          <w:p w14:paraId="554014B2" w14:textId="77777777" w:rsidR="003D172F" w:rsidRPr="0002388B" w:rsidRDefault="003D172F" w:rsidP="007B473D">
                            <w:pPr>
                              <w:pStyle w:val="ps1Char"/>
                            </w:pPr>
                          </w:p>
                          <w:p w14:paraId="1666E063" w14:textId="77777777" w:rsidR="003D172F" w:rsidRPr="0002388B" w:rsidRDefault="003D172F" w:rsidP="007B473D">
                            <w:pPr>
                              <w:pStyle w:val="ps1Char"/>
                            </w:pPr>
                          </w:p>
                          <w:p w14:paraId="03BAE2C7" w14:textId="77777777" w:rsidR="003D172F" w:rsidRPr="0002388B" w:rsidRDefault="003D172F" w:rsidP="007B473D">
                            <w:pPr>
                              <w:pStyle w:val="ps1Char"/>
                            </w:pPr>
                          </w:p>
                          <w:p w14:paraId="339A913C" w14:textId="77777777" w:rsidR="003D172F" w:rsidRPr="0002388B" w:rsidRDefault="003D172F" w:rsidP="007B473D">
                            <w:pPr>
                              <w:pStyle w:val="ps1Char"/>
                            </w:pPr>
                          </w:p>
                          <w:p w14:paraId="4BC27354" w14:textId="77777777" w:rsidR="003D172F" w:rsidRPr="0002388B" w:rsidRDefault="003D172F" w:rsidP="007B473D">
                            <w:pPr>
                              <w:pStyle w:val="ps1Char"/>
                            </w:pPr>
                          </w:p>
                          <w:p w14:paraId="7DCF30C2" w14:textId="77777777" w:rsidR="003D172F" w:rsidRPr="0002388B" w:rsidRDefault="003D172F" w:rsidP="007B473D">
                            <w:pPr>
                              <w:pStyle w:val="ps1Char"/>
                            </w:pPr>
                          </w:p>
                          <w:p w14:paraId="108E7B1D" w14:textId="77777777" w:rsidR="003D172F" w:rsidRPr="0002388B" w:rsidRDefault="003D172F" w:rsidP="007B473D">
                            <w:pPr>
                              <w:pStyle w:val="ps1Char"/>
                            </w:pPr>
                          </w:p>
                          <w:p w14:paraId="4515CC18" w14:textId="77777777" w:rsidR="003D172F" w:rsidRPr="0002388B" w:rsidRDefault="003D172F" w:rsidP="007B473D">
                            <w:pPr>
                              <w:pStyle w:val="ps1Char"/>
                            </w:pPr>
                          </w:p>
                          <w:p w14:paraId="70439646" w14:textId="77777777" w:rsidR="003D172F" w:rsidRPr="0002388B" w:rsidRDefault="003D172F" w:rsidP="007B473D">
                            <w:pPr>
                              <w:pStyle w:val="ps1Char"/>
                            </w:pPr>
                          </w:p>
                          <w:p w14:paraId="6BE8E84C" w14:textId="77777777" w:rsidR="003D172F" w:rsidRPr="0002388B" w:rsidRDefault="003D172F" w:rsidP="007B473D">
                            <w:pPr>
                              <w:pStyle w:val="ps1Char"/>
                            </w:pPr>
                          </w:p>
                          <w:p w14:paraId="6124A8F6" w14:textId="77777777" w:rsidR="003D172F" w:rsidRPr="0002388B" w:rsidRDefault="003D172F" w:rsidP="007B473D">
                            <w:pPr>
                              <w:pStyle w:val="ps1Char"/>
                            </w:pPr>
                          </w:p>
                          <w:p w14:paraId="5672E139" w14:textId="77777777" w:rsidR="003D172F" w:rsidRPr="0002388B" w:rsidRDefault="003D172F" w:rsidP="007B473D">
                            <w:pPr>
                              <w:pStyle w:val="ps1Char"/>
                            </w:pPr>
                          </w:p>
                          <w:p w14:paraId="10372B37" w14:textId="77777777" w:rsidR="003D172F" w:rsidRPr="0002388B" w:rsidRDefault="003D172F" w:rsidP="007B473D">
                            <w:pPr>
                              <w:pStyle w:val="ps1Char"/>
                            </w:pPr>
                          </w:p>
                          <w:p w14:paraId="2F8198D9" w14:textId="77777777" w:rsidR="003D172F" w:rsidRPr="0002388B" w:rsidRDefault="003D172F" w:rsidP="007B473D">
                            <w:pPr>
                              <w:pStyle w:val="ps1Char"/>
                            </w:pPr>
                          </w:p>
                          <w:p w14:paraId="19D19BB2" w14:textId="77777777" w:rsidR="003D172F" w:rsidRPr="0002388B" w:rsidRDefault="003D172F" w:rsidP="007B473D">
                            <w:pPr>
                              <w:pStyle w:val="ps1Char"/>
                            </w:pPr>
                          </w:p>
                          <w:p w14:paraId="194EAD7E" w14:textId="77777777" w:rsidR="003D172F" w:rsidRPr="0002388B" w:rsidRDefault="003D172F" w:rsidP="007B473D">
                            <w:pPr>
                              <w:pStyle w:val="ps1Char"/>
                            </w:pPr>
                          </w:p>
                          <w:p w14:paraId="7A628C98" w14:textId="77777777" w:rsidR="003D172F" w:rsidRPr="0002388B" w:rsidRDefault="003D172F" w:rsidP="007B473D">
                            <w:pPr>
                              <w:pStyle w:val="ps1Char"/>
                            </w:pPr>
                          </w:p>
                          <w:p w14:paraId="31B88A8C" w14:textId="77777777" w:rsidR="003D172F" w:rsidRPr="0002388B" w:rsidRDefault="003D172F" w:rsidP="007B473D">
                            <w:pPr>
                              <w:pStyle w:val="ps1Char"/>
                            </w:pPr>
                          </w:p>
                          <w:p w14:paraId="0FA7E2EC" w14:textId="77777777" w:rsidR="003D172F" w:rsidRPr="0002388B" w:rsidRDefault="003D172F" w:rsidP="007B473D">
                            <w:pPr>
                              <w:pStyle w:val="ps1Char"/>
                            </w:pPr>
                          </w:p>
                          <w:p w14:paraId="36B924D8" w14:textId="77777777" w:rsidR="003D172F" w:rsidRPr="0002388B" w:rsidRDefault="003D172F" w:rsidP="007B473D">
                            <w:pPr>
                              <w:pStyle w:val="ps1Char"/>
                            </w:pPr>
                          </w:p>
                          <w:p w14:paraId="77C73347" w14:textId="77777777" w:rsidR="003D172F" w:rsidRPr="0002388B" w:rsidRDefault="003D172F" w:rsidP="007B473D">
                            <w:pPr>
                              <w:pStyle w:val="ps1Char"/>
                            </w:pPr>
                          </w:p>
                          <w:p w14:paraId="30072F91" w14:textId="77777777" w:rsidR="003D172F" w:rsidRPr="0002388B" w:rsidRDefault="003D172F" w:rsidP="007B473D">
                            <w:pPr>
                              <w:pStyle w:val="ps1Char"/>
                            </w:pPr>
                          </w:p>
                          <w:p w14:paraId="1EB8A26C" w14:textId="77777777" w:rsidR="003D172F" w:rsidRPr="0002388B" w:rsidRDefault="003D172F" w:rsidP="007B473D">
                            <w:pPr>
                              <w:pStyle w:val="ps1Char"/>
                            </w:pPr>
                          </w:p>
                          <w:p w14:paraId="2C3BCD6C" w14:textId="77777777" w:rsidR="003D172F" w:rsidRPr="0002388B" w:rsidRDefault="003D172F" w:rsidP="007B473D">
                            <w:pPr>
                              <w:pStyle w:val="ps1Char"/>
                            </w:pPr>
                          </w:p>
                          <w:p w14:paraId="0D4466F4" w14:textId="77777777" w:rsidR="003D172F" w:rsidRPr="0002388B" w:rsidRDefault="003D172F" w:rsidP="007B473D">
                            <w:pPr>
                              <w:pStyle w:val="ps1Char"/>
                            </w:pPr>
                          </w:p>
                          <w:p w14:paraId="142E5365" w14:textId="77777777" w:rsidR="003D172F" w:rsidRPr="0002388B" w:rsidRDefault="003D172F" w:rsidP="007B473D">
                            <w:pPr>
                              <w:pStyle w:val="ps1Char"/>
                            </w:pPr>
                          </w:p>
                          <w:p w14:paraId="5041F85F" w14:textId="77777777" w:rsidR="003D172F" w:rsidRPr="0002388B" w:rsidRDefault="003D172F" w:rsidP="007B473D">
                            <w:pPr>
                              <w:pStyle w:val="ps1Char"/>
                            </w:pPr>
                          </w:p>
                          <w:p w14:paraId="0DE23493" w14:textId="77777777" w:rsidR="003D172F" w:rsidRPr="0002388B" w:rsidRDefault="003D172F" w:rsidP="007B473D">
                            <w:pPr>
                              <w:pStyle w:val="ps1Char"/>
                            </w:pPr>
                          </w:p>
                          <w:p w14:paraId="3A0799A2" w14:textId="77777777" w:rsidR="003D172F" w:rsidRPr="0002388B" w:rsidRDefault="003D172F" w:rsidP="007B473D">
                            <w:pPr>
                              <w:pStyle w:val="ps1Char"/>
                            </w:pPr>
                          </w:p>
                          <w:p w14:paraId="509DB876" w14:textId="77777777" w:rsidR="003D172F" w:rsidRPr="0002388B" w:rsidRDefault="003D172F" w:rsidP="007B473D">
                            <w:pPr>
                              <w:pStyle w:val="ps1Char"/>
                            </w:pPr>
                          </w:p>
                          <w:p w14:paraId="4DBA7430" w14:textId="77777777" w:rsidR="003D172F" w:rsidRPr="0002388B" w:rsidRDefault="003D172F" w:rsidP="007B473D">
                            <w:pPr>
                              <w:pStyle w:val="ps1Char"/>
                            </w:pPr>
                          </w:p>
                          <w:p w14:paraId="05082FCE" w14:textId="77777777" w:rsidR="003D172F" w:rsidRPr="0002388B" w:rsidRDefault="003D172F" w:rsidP="007B473D">
                            <w:pPr>
                              <w:pStyle w:val="ps1Char"/>
                            </w:pPr>
                          </w:p>
                          <w:p w14:paraId="261EA790" w14:textId="77777777" w:rsidR="003D172F" w:rsidRPr="0002388B" w:rsidRDefault="003D172F" w:rsidP="007B473D">
                            <w:pPr>
                              <w:pStyle w:val="ps1Char"/>
                            </w:pPr>
                          </w:p>
                          <w:p w14:paraId="010EFBDC" w14:textId="77777777" w:rsidR="003D172F" w:rsidRPr="0002388B" w:rsidRDefault="003D172F" w:rsidP="007B473D">
                            <w:pPr>
                              <w:pStyle w:val="ps1Char"/>
                            </w:pPr>
                          </w:p>
                          <w:p w14:paraId="36E0D168" w14:textId="77777777" w:rsidR="003D172F" w:rsidRPr="0002388B" w:rsidRDefault="003D172F" w:rsidP="007B473D">
                            <w:pPr>
                              <w:pStyle w:val="ps1Char"/>
                            </w:pPr>
                          </w:p>
                          <w:p w14:paraId="69CE5C3F" w14:textId="77777777" w:rsidR="003D172F" w:rsidRPr="0002388B" w:rsidRDefault="003D172F" w:rsidP="007B473D">
                            <w:pPr>
                              <w:pStyle w:val="ps1Char"/>
                            </w:pPr>
                          </w:p>
                          <w:p w14:paraId="2CB5BD8C" w14:textId="77777777" w:rsidR="003D172F" w:rsidRPr="0002388B" w:rsidRDefault="003D172F" w:rsidP="007B473D">
                            <w:pPr>
                              <w:pStyle w:val="ps1Char"/>
                            </w:pPr>
                          </w:p>
                          <w:p w14:paraId="53356379" w14:textId="77777777" w:rsidR="003D172F" w:rsidRPr="0002388B" w:rsidRDefault="003D172F" w:rsidP="007B473D">
                            <w:pPr>
                              <w:pStyle w:val="ps1Char"/>
                            </w:pPr>
                          </w:p>
                          <w:p w14:paraId="4235FAF7" w14:textId="77777777" w:rsidR="003D172F" w:rsidRPr="0002388B" w:rsidRDefault="003D172F" w:rsidP="007B473D">
                            <w:pPr>
                              <w:pStyle w:val="ps1Char"/>
                            </w:pPr>
                          </w:p>
                          <w:p w14:paraId="2BE99FB0" w14:textId="77777777" w:rsidR="003D172F" w:rsidRPr="0002388B" w:rsidRDefault="003D172F" w:rsidP="007B473D">
                            <w:pPr>
                              <w:pStyle w:val="ps1Char"/>
                            </w:pPr>
                          </w:p>
                          <w:p w14:paraId="3C9FE121" w14:textId="77777777" w:rsidR="003D172F" w:rsidRPr="0002388B" w:rsidRDefault="003D172F" w:rsidP="007B473D">
                            <w:pPr>
                              <w:pStyle w:val="ps1Char"/>
                            </w:pPr>
                          </w:p>
                          <w:p w14:paraId="5C8C7FAF" w14:textId="77777777" w:rsidR="003D172F" w:rsidRPr="0002388B" w:rsidRDefault="003D172F" w:rsidP="007B473D">
                            <w:pPr>
                              <w:pStyle w:val="ps1Char"/>
                            </w:pPr>
                          </w:p>
                          <w:p w14:paraId="150B4E78" w14:textId="77777777" w:rsidR="003D172F" w:rsidRPr="0002388B" w:rsidRDefault="003D172F" w:rsidP="007B473D">
                            <w:pPr>
                              <w:pStyle w:val="ps1Char"/>
                            </w:pPr>
                          </w:p>
                          <w:p w14:paraId="6DCE08AA" w14:textId="77777777" w:rsidR="003D172F" w:rsidRPr="0002388B" w:rsidRDefault="003D172F" w:rsidP="007B473D">
                            <w:pPr>
                              <w:pStyle w:val="ps1Char"/>
                            </w:pPr>
                          </w:p>
                          <w:p w14:paraId="142F4F02" w14:textId="77777777" w:rsidR="003D172F" w:rsidRPr="0002388B" w:rsidRDefault="003D172F" w:rsidP="007B473D">
                            <w:pPr>
                              <w:pStyle w:val="ps1Char"/>
                            </w:pPr>
                          </w:p>
                          <w:p w14:paraId="75F6ACE8" w14:textId="77777777" w:rsidR="003D172F" w:rsidRPr="0002388B" w:rsidRDefault="003D172F" w:rsidP="007B473D">
                            <w:pPr>
                              <w:pStyle w:val="ps1Char"/>
                            </w:pPr>
                          </w:p>
                          <w:p w14:paraId="13542E6E" w14:textId="77777777" w:rsidR="003D172F" w:rsidRPr="0002388B" w:rsidRDefault="003D172F" w:rsidP="007B473D">
                            <w:pPr>
                              <w:pStyle w:val="ps1Char"/>
                            </w:pPr>
                          </w:p>
                          <w:p w14:paraId="1F85E60A" w14:textId="77777777" w:rsidR="003D172F" w:rsidRPr="0002388B" w:rsidRDefault="003D172F" w:rsidP="007B473D">
                            <w:pPr>
                              <w:pStyle w:val="ps1Char"/>
                            </w:pPr>
                          </w:p>
                          <w:p w14:paraId="6ED6CA52" w14:textId="77777777" w:rsidR="003D172F" w:rsidRPr="0002388B" w:rsidRDefault="003D172F" w:rsidP="007B473D">
                            <w:pPr>
                              <w:pStyle w:val="ps1Char"/>
                            </w:pPr>
                          </w:p>
                          <w:p w14:paraId="411CB0F0" w14:textId="77777777" w:rsidR="003D172F" w:rsidRPr="0002388B" w:rsidRDefault="003D172F" w:rsidP="007B473D">
                            <w:pPr>
                              <w:pStyle w:val="ps1Char"/>
                            </w:pPr>
                          </w:p>
                          <w:p w14:paraId="04BCB87D" w14:textId="77777777" w:rsidR="003D172F" w:rsidRPr="0002388B" w:rsidRDefault="003D172F" w:rsidP="007B473D">
                            <w:pPr>
                              <w:pStyle w:val="ps1Char"/>
                            </w:pPr>
                          </w:p>
                          <w:p w14:paraId="56FE49F5" w14:textId="77777777" w:rsidR="003D172F" w:rsidRPr="0002388B" w:rsidRDefault="003D172F" w:rsidP="007B473D">
                            <w:pPr>
                              <w:pStyle w:val="ps1Char"/>
                            </w:pPr>
                          </w:p>
                          <w:p w14:paraId="74681ED5" w14:textId="77777777" w:rsidR="003D172F" w:rsidRPr="0002388B" w:rsidRDefault="003D172F" w:rsidP="007B473D">
                            <w:pPr>
                              <w:pStyle w:val="ps1Char"/>
                            </w:pPr>
                          </w:p>
                          <w:p w14:paraId="5973C19F" w14:textId="77777777" w:rsidR="003D172F" w:rsidRPr="0002388B" w:rsidRDefault="003D172F" w:rsidP="007B473D">
                            <w:pPr>
                              <w:pStyle w:val="ps1Char"/>
                            </w:pPr>
                          </w:p>
                          <w:p w14:paraId="48D7CE7F" w14:textId="77777777" w:rsidR="003D172F" w:rsidRPr="0002388B" w:rsidRDefault="003D172F" w:rsidP="007B473D">
                            <w:pPr>
                              <w:pStyle w:val="ps1Char"/>
                            </w:pPr>
                          </w:p>
                          <w:p w14:paraId="1A19C0E5" w14:textId="77777777" w:rsidR="003D172F" w:rsidRPr="0002388B" w:rsidRDefault="003D172F" w:rsidP="007B473D">
                            <w:pPr>
                              <w:pStyle w:val="ps1Char"/>
                            </w:pPr>
                          </w:p>
                          <w:p w14:paraId="6909D41A" w14:textId="77777777" w:rsidR="003D172F" w:rsidRPr="0002388B" w:rsidRDefault="003D172F" w:rsidP="007B473D">
                            <w:pPr>
                              <w:pStyle w:val="ps1Char"/>
                            </w:pPr>
                          </w:p>
                          <w:p w14:paraId="391ACB27" w14:textId="77777777" w:rsidR="003D172F" w:rsidRPr="0002388B" w:rsidRDefault="003D172F" w:rsidP="007B473D">
                            <w:pPr>
                              <w:pStyle w:val="ps1Char"/>
                            </w:pPr>
                          </w:p>
                          <w:p w14:paraId="53F06B9C" w14:textId="77777777" w:rsidR="003D172F" w:rsidRPr="0002388B" w:rsidRDefault="003D172F" w:rsidP="007B473D">
                            <w:pPr>
                              <w:pStyle w:val="ps1Char"/>
                            </w:pPr>
                          </w:p>
                          <w:p w14:paraId="495D34B6" w14:textId="77777777" w:rsidR="003D172F" w:rsidRPr="0002388B" w:rsidRDefault="003D172F" w:rsidP="007B473D">
                            <w:pPr>
                              <w:pStyle w:val="ps1Char"/>
                            </w:pPr>
                          </w:p>
                          <w:p w14:paraId="17BBF952" w14:textId="77777777" w:rsidR="003D172F" w:rsidRPr="0002388B" w:rsidRDefault="003D172F" w:rsidP="007B473D">
                            <w:pPr>
                              <w:pStyle w:val="ps1Char"/>
                            </w:pPr>
                          </w:p>
                          <w:p w14:paraId="2158720B" w14:textId="77777777" w:rsidR="003D172F" w:rsidRPr="0002388B" w:rsidRDefault="003D172F" w:rsidP="007B473D">
                            <w:pPr>
                              <w:pStyle w:val="ps1Char"/>
                            </w:pPr>
                          </w:p>
                          <w:p w14:paraId="591BCCC3" w14:textId="77777777" w:rsidR="003D172F" w:rsidRPr="0002388B" w:rsidRDefault="003D172F" w:rsidP="007B473D">
                            <w:pPr>
                              <w:pStyle w:val="ps1Char"/>
                            </w:pPr>
                          </w:p>
                          <w:p w14:paraId="1A8B3A98" w14:textId="77777777" w:rsidR="003D172F" w:rsidRPr="0002388B" w:rsidRDefault="003D172F" w:rsidP="007B473D">
                            <w:pPr>
                              <w:pStyle w:val="ps1Char"/>
                            </w:pPr>
                          </w:p>
                          <w:p w14:paraId="6A53A651" w14:textId="77777777" w:rsidR="003D172F" w:rsidRPr="0002388B" w:rsidRDefault="003D172F" w:rsidP="007B473D">
                            <w:pPr>
                              <w:pStyle w:val="ps1Char"/>
                            </w:pPr>
                          </w:p>
                          <w:p w14:paraId="26206E1C" w14:textId="77777777" w:rsidR="003D172F" w:rsidRPr="0002388B" w:rsidRDefault="003D172F" w:rsidP="007B473D">
                            <w:pPr>
                              <w:pStyle w:val="ps1Char"/>
                            </w:pPr>
                          </w:p>
                          <w:p w14:paraId="452CE53D" w14:textId="77777777" w:rsidR="003D172F" w:rsidRPr="0002388B" w:rsidRDefault="003D172F" w:rsidP="007B473D">
                            <w:pPr>
                              <w:pStyle w:val="ps1Char"/>
                            </w:pPr>
                          </w:p>
                          <w:p w14:paraId="6663306C" w14:textId="77777777" w:rsidR="003D172F" w:rsidRPr="0002388B" w:rsidRDefault="003D172F" w:rsidP="007B473D">
                            <w:pPr>
                              <w:pStyle w:val="ps1Char"/>
                            </w:pPr>
                          </w:p>
                          <w:p w14:paraId="06458238" w14:textId="77777777" w:rsidR="003D172F" w:rsidRPr="0002388B" w:rsidRDefault="003D172F" w:rsidP="007B473D">
                            <w:pPr>
                              <w:pStyle w:val="ps1Char"/>
                            </w:pPr>
                          </w:p>
                          <w:p w14:paraId="33A14FCC" w14:textId="77777777" w:rsidR="003D172F" w:rsidRPr="0002388B" w:rsidRDefault="003D172F" w:rsidP="007B473D">
                            <w:pPr>
                              <w:pStyle w:val="ps1Char"/>
                            </w:pPr>
                          </w:p>
                          <w:p w14:paraId="4E7F1A74" w14:textId="77777777" w:rsidR="003D172F" w:rsidRPr="0002388B" w:rsidRDefault="003D172F" w:rsidP="007B473D">
                            <w:pPr>
                              <w:pStyle w:val="ps1Char"/>
                            </w:pPr>
                          </w:p>
                          <w:p w14:paraId="7D26A9B5" w14:textId="77777777" w:rsidR="003D172F" w:rsidRPr="0002388B" w:rsidRDefault="003D172F" w:rsidP="007B473D">
                            <w:pPr>
                              <w:pStyle w:val="ps1Char"/>
                            </w:pPr>
                          </w:p>
                          <w:p w14:paraId="4F496F3A" w14:textId="77777777" w:rsidR="003D172F" w:rsidRPr="0002388B" w:rsidRDefault="003D172F" w:rsidP="007B473D">
                            <w:pPr>
                              <w:pStyle w:val="ps1Char"/>
                            </w:pPr>
                          </w:p>
                          <w:p w14:paraId="4F3CE241" w14:textId="77777777" w:rsidR="003D172F" w:rsidRPr="0002388B" w:rsidRDefault="003D172F" w:rsidP="007B473D">
                            <w:pPr>
                              <w:pStyle w:val="ps1Char"/>
                            </w:pPr>
                          </w:p>
                          <w:p w14:paraId="6DC0BDD0" w14:textId="77777777" w:rsidR="003D172F" w:rsidRPr="0002388B" w:rsidRDefault="003D172F" w:rsidP="007B473D">
                            <w:pPr>
                              <w:pStyle w:val="ps1Char"/>
                            </w:pPr>
                          </w:p>
                          <w:p w14:paraId="163ECB7A" w14:textId="77777777" w:rsidR="003D172F" w:rsidRPr="0002388B" w:rsidRDefault="003D172F" w:rsidP="007B473D">
                            <w:pPr>
                              <w:pStyle w:val="ps1Char"/>
                            </w:pPr>
                          </w:p>
                          <w:p w14:paraId="0210C4FE" w14:textId="77777777" w:rsidR="003D172F" w:rsidRPr="0002388B" w:rsidRDefault="003D172F" w:rsidP="007B473D">
                            <w:pPr>
                              <w:pStyle w:val="ps1Char"/>
                            </w:pPr>
                          </w:p>
                          <w:p w14:paraId="5861E431" w14:textId="77777777" w:rsidR="003D172F" w:rsidRPr="0002388B" w:rsidRDefault="003D172F" w:rsidP="007B473D">
                            <w:pPr>
                              <w:pStyle w:val="ps1Char"/>
                            </w:pPr>
                          </w:p>
                          <w:p w14:paraId="3E7C142E" w14:textId="77777777" w:rsidR="003D172F" w:rsidRPr="0002388B" w:rsidRDefault="003D172F" w:rsidP="007B473D">
                            <w:pPr>
                              <w:pStyle w:val="ps1Char"/>
                            </w:pPr>
                          </w:p>
                          <w:p w14:paraId="391EF42A" w14:textId="77777777" w:rsidR="003D172F" w:rsidRPr="0002388B" w:rsidRDefault="003D172F" w:rsidP="007B473D">
                            <w:pPr>
                              <w:pStyle w:val="ps1Char"/>
                            </w:pPr>
                          </w:p>
                          <w:p w14:paraId="7389C5B9" w14:textId="77777777" w:rsidR="003D172F" w:rsidRPr="0002388B" w:rsidRDefault="003D172F" w:rsidP="007B473D">
                            <w:pPr>
                              <w:pStyle w:val="ps1Char"/>
                            </w:pPr>
                          </w:p>
                          <w:p w14:paraId="07733B94" w14:textId="77777777" w:rsidR="003D172F" w:rsidRPr="0002388B" w:rsidRDefault="003D172F" w:rsidP="007B473D">
                            <w:pPr>
                              <w:pStyle w:val="ps1Char"/>
                            </w:pPr>
                          </w:p>
                          <w:p w14:paraId="6AC1497F" w14:textId="77777777" w:rsidR="003D172F" w:rsidRPr="0002388B" w:rsidRDefault="003D172F" w:rsidP="007B473D">
                            <w:pPr>
                              <w:pStyle w:val="ps1Char"/>
                            </w:pPr>
                          </w:p>
                          <w:p w14:paraId="142D77D6" w14:textId="77777777" w:rsidR="003D172F" w:rsidRPr="0002388B" w:rsidRDefault="003D172F" w:rsidP="007B473D">
                            <w:pPr>
                              <w:pStyle w:val="ps1Char"/>
                            </w:pPr>
                          </w:p>
                          <w:p w14:paraId="2F5B1965" w14:textId="77777777" w:rsidR="003D172F" w:rsidRPr="0002388B" w:rsidRDefault="003D172F" w:rsidP="007B473D">
                            <w:pPr>
                              <w:pStyle w:val="ps1Char"/>
                            </w:pPr>
                          </w:p>
                          <w:p w14:paraId="54EA0A90" w14:textId="77777777" w:rsidR="003D172F" w:rsidRPr="0002388B" w:rsidRDefault="003D172F" w:rsidP="007B473D">
                            <w:pPr>
                              <w:pStyle w:val="ps1Char"/>
                            </w:pPr>
                          </w:p>
                          <w:p w14:paraId="31A40C1B" w14:textId="77777777" w:rsidR="003D172F" w:rsidRPr="0002388B" w:rsidRDefault="003D172F" w:rsidP="007B473D">
                            <w:pPr>
                              <w:pStyle w:val="ps1Char"/>
                            </w:pPr>
                          </w:p>
                          <w:p w14:paraId="7D7140D2" w14:textId="77777777" w:rsidR="003D172F" w:rsidRPr="0002388B" w:rsidRDefault="003D172F" w:rsidP="007B473D">
                            <w:pPr>
                              <w:pStyle w:val="ps1Char"/>
                            </w:pPr>
                          </w:p>
                          <w:p w14:paraId="7CD0B065" w14:textId="77777777" w:rsidR="003D172F" w:rsidRPr="0002388B" w:rsidRDefault="003D172F" w:rsidP="007B473D">
                            <w:pPr>
                              <w:pStyle w:val="ps1Char"/>
                            </w:pPr>
                          </w:p>
                          <w:p w14:paraId="6D0C197C" w14:textId="77777777" w:rsidR="003D172F" w:rsidRPr="0002388B" w:rsidRDefault="003D172F" w:rsidP="007B473D">
                            <w:pPr>
                              <w:pStyle w:val="ps1Char"/>
                            </w:pPr>
                          </w:p>
                          <w:p w14:paraId="043AA190" w14:textId="77777777" w:rsidR="003D172F" w:rsidRPr="0002388B" w:rsidRDefault="003D172F" w:rsidP="007B473D">
                            <w:pPr>
                              <w:pStyle w:val="ps1Char"/>
                            </w:pPr>
                          </w:p>
                          <w:p w14:paraId="5854B9FF" w14:textId="77777777" w:rsidR="003D172F" w:rsidRPr="0002388B" w:rsidRDefault="003D172F" w:rsidP="007B473D">
                            <w:pPr>
                              <w:pStyle w:val="ps1Char"/>
                            </w:pPr>
                          </w:p>
                          <w:p w14:paraId="45705DAD" w14:textId="77777777" w:rsidR="003D172F" w:rsidRPr="0002388B" w:rsidRDefault="003D172F" w:rsidP="007B473D">
                            <w:pPr>
                              <w:pStyle w:val="ps1Char"/>
                            </w:pPr>
                          </w:p>
                          <w:p w14:paraId="02C6A139" w14:textId="77777777" w:rsidR="003D172F" w:rsidRPr="0002388B" w:rsidRDefault="003D172F" w:rsidP="007B473D">
                            <w:pPr>
                              <w:pStyle w:val="ps1Char"/>
                            </w:pPr>
                          </w:p>
                          <w:p w14:paraId="1923C65A" w14:textId="77777777" w:rsidR="003D172F" w:rsidRPr="0002388B" w:rsidRDefault="003D172F" w:rsidP="007B473D">
                            <w:pPr>
                              <w:pStyle w:val="ps1Char"/>
                            </w:pPr>
                          </w:p>
                          <w:p w14:paraId="0C7D187B" w14:textId="77777777" w:rsidR="003D172F" w:rsidRPr="0002388B" w:rsidRDefault="003D172F" w:rsidP="007B473D">
                            <w:pPr>
                              <w:pStyle w:val="ps1Char"/>
                            </w:pPr>
                          </w:p>
                          <w:p w14:paraId="3620F07D" w14:textId="77777777" w:rsidR="003D172F" w:rsidRPr="0002388B" w:rsidRDefault="003D172F" w:rsidP="007B473D">
                            <w:pPr>
                              <w:pStyle w:val="ps1Char"/>
                            </w:pPr>
                          </w:p>
                          <w:p w14:paraId="28B6C207" w14:textId="77777777" w:rsidR="003D172F" w:rsidRPr="0002388B" w:rsidRDefault="003D172F" w:rsidP="007B473D">
                            <w:pPr>
                              <w:pStyle w:val="ps1Char"/>
                            </w:pPr>
                          </w:p>
                          <w:p w14:paraId="063E5F7D" w14:textId="77777777" w:rsidR="003D172F" w:rsidRPr="0002388B" w:rsidRDefault="003D172F" w:rsidP="007B473D">
                            <w:pPr>
                              <w:pStyle w:val="ps1Char"/>
                            </w:pPr>
                          </w:p>
                          <w:p w14:paraId="21E1E2D4" w14:textId="77777777" w:rsidR="003D172F" w:rsidRPr="0002388B" w:rsidRDefault="003D172F" w:rsidP="007B473D">
                            <w:pPr>
                              <w:pStyle w:val="ps1Char"/>
                            </w:pPr>
                          </w:p>
                          <w:p w14:paraId="71C79D21" w14:textId="77777777" w:rsidR="003D172F" w:rsidRPr="0002388B" w:rsidRDefault="003D172F" w:rsidP="007B473D">
                            <w:pPr>
                              <w:pStyle w:val="ps1Char"/>
                            </w:pPr>
                          </w:p>
                          <w:p w14:paraId="11E3EB16" w14:textId="77777777" w:rsidR="003D172F" w:rsidRPr="0002388B" w:rsidRDefault="003D172F" w:rsidP="007B473D">
                            <w:pPr>
                              <w:pStyle w:val="ps1Char"/>
                            </w:pPr>
                          </w:p>
                          <w:p w14:paraId="6FBE5446" w14:textId="77777777" w:rsidR="003D172F" w:rsidRPr="0002388B" w:rsidRDefault="003D172F" w:rsidP="007B473D">
                            <w:pPr>
                              <w:pStyle w:val="ps1Char"/>
                            </w:pPr>
                          </w:p>
                          <w:p w14:paraId="73B404DA" w14:textId="77777777" w:rsidR="003D172F" w:rsidRPr="0002388B" w:rsidRDefault="003D172F" w:rsidP="007B473D">
                            <w:pPr>
                              <w:pStyle w:val="ps1Char"/>
                            </w:pPr>
                          </w:p>
                          <w:p w14:paraId="5C2B101C" w14:textId="77777777" w:rsidR="003D172F" w:rsidRPr="0002388B" w:rsidRDefault="003D172F" w:rsidP="007B473D">
                            <w:pPr>
                              <w:pStyle w:val="ps1Char"/>
                            </w:pPr>
                          </w:p>
                          <w:p w14:paraId="7B15F82E" w14:textId="77777777" w:rsidR="003D172F" w:rsidRPr="0002388B" w:rsidRDefault="003D172F" w:rsidP="007B473D">
                            <w:pPr>
                              <w:pStyle w:val="ps1Char"/>
                            </w:pPr>
                          </w:p>
                          <w:p w14:paraId="14DF0023" w14:textId="77777777" w:rsidR="003D172F" w:rsidRPr="0002388B" w:rsidRDefault="003D172F" w:rsidP="007B473D">
                            <w:pPr>
                              <w:pStyle w:val="ps1Char"/>
                            </w:pPr>
                          </w:p>
                          <w:p w14:paraId="4A150945" w14:textId="77777777" w:rsidR="003D172F" w:rsidRPr="0002388B" w:rsidRDefault="003D172F" w:rsidP="007B473D">
                            <w:pPr>
                              <w:pStyle w:val="ps1Char"/>
                            </w:pPr>
                          </w:p>
                          <w:p w14:paraId="24116BA4" w14:textId="77777777" w:rsidR="003D172F" w:rsidRPr="0002388B" w:rsidRDefault="003D172F" w:rsidP="007B473D">
                            <w:pPr>
                              <w:pStyle w:val="ps1Char"/>
                            </w:pPr>
                          </w:p>
                          <w:p w14:paraId="4B5B48AC" w14:textId="77777777" w:rsidR="003D172F" w:rsidRPr="0002388B" w:rsidRDefault="003D172F" w:rsidP="007B473D">
                            <w:pPr>
                              <w:pStyle w:val="ps1Char"/>
                            </w:pPr>
                          </w:p>
                          <w:p w14:paraId="07FFBD03" w14:textId="77777777" w:rsidR="003D172F" w:rsidRPr="0002388B" w:rsidRDefault="003D172F" w:rsidP="007B473D">
                            <w:pPr>
                              <w:pStyle w:val="ps1Char"/>
                            </w:pPr>
                          </w:p>
                          <w:p w14:paraId="7902DD59" w14:textId="77777777" w:rsidR="003D172F" w:rsidRPr="0002388B" w:rsidRDefault="003D172F" w:rsidP="007B473D">
                            <w:pPr>
                              <w:pStyle w:val="ps1Char"/>
                            </w:pPr>
                          </w:p>
                          <w:p w14:paraId="7DF2A78C" w14:textId="77777777" w:rsidR="003D172F" w:rsidRPr="0002388B" w:rsidRDefault="003D172F" w:rsidP="007B473D">
                            <w:pPr>
                              <w:pStyle w:val="ps1Char"/>
                            </w:pPr>
                          </w:p>
                          <w:p w14:paraId="6112AEC0" w14:textId="77777777" w:rsidR="003D172F" w:rsidRPr="0002388B" w:rsidRDefault="003D172F" w:rsidP="007B473D">
                            <w:pPr>
                              <w:pStyle w:val="ps1Char"/>
                            </w:pPr>
                          </w:p>
                          <w:p w14:paraId="24C6F68F" w14:textId="77777777" w:rsidR="003D172F" w:rsidRPr="0002388B" w:rsidRDefault="003D172F" w:rsidP="007B473D">
                            <w:pPr>
                              <w:pStyle w:val="ps1Char"/>
                            </w:pPr>
                          </w:p>
                          <w:p w14:paraId="7FED9A9F" w14:textId="77777777" w:rsidR="003D172F" w:rsidRPr="0002388B" w:rsidRDefault="003D172F" w:rsidP="007B473D">
                            <w:pPr>
                              <w:pStyle w:val="ps1Char"/>
                            </w:pPr>
                          </w:p>
                          <w:p w14:paraId="5951BB53" w14:textId="77777777" w:rsidR="003D172F" w:rsidRPr="0002388B" w:rsidRDefault="003D172F" w:rsidP="007B473D">
                            <w:pPr>
                              <w:pStyle w:val="ps1Char"/>
                            </w:pPr>
                          </w:p>
                          <w:p w14:paraId="2F8C38D8" w14:textId="77777777" w:rsidR="003D172F" w:rsidRPr="0002388B" w:rsidRDefault="003D172F" w:rsidP="007B473D">
                            <w:pPr>
                              <w:pStyle w:val="ps1Char"/>
                            </w:pPr>
                          </w:p>
                          <w:p w14:paraId="316D7A35" w14:textId="77777777" w:rsidR="003D172F" w:rsidRPr="0002388B" w:rsidRDefault="003D172F" w:rsidP="007B473D">
                            <w:pPr>
                              <w:pStyle w:val="ps1Char"/>
                            </w:pPr>
                          </w:p>
                          <w:p w14:paraId="4FF5FE86" w14:textId="77777777" w:rsidR="003D172F" w:rsidRPr="0002388B" w:rsidRDefault="003D172F" w:rsidP="007B473D">
                            <w:pPr>
                              <w:pStyle w:val="ps1Char"/>
                            </w:pPr>
                          </w:p>
                          <w:p w14:paraId="2B322828" w14:textId="77777777" w:rsidR="003D172F" w:rsidRPr="0002388B" w:rsidRDefault="003D172F" w:rsidP="007B473D">
                            <w:pPr>
                              <w:pStyle w:val="ps1Char"/>
                            </w:pPr>
                          </w:p>
                          <w:p w14:paraId="3E3B5954" w14:textId="77777777" w:rsidR="003D172F" w:rsidRPr="0002388B" w:rsidRDefault="003D172F" w:rsidP="007B473D">
                            <w:pPr>
                              <w:pStyle w:val="ps1Char"/>
                            </w:pPr>
                          </w:p>
                          <w:p w14:paraId="05DEBA58" w14:textId="77777777" w:rsidR="003D172F" w:rsidRPr="0002388B" w:rsidRDefault="003D172F" w:rsidP="007B473D">
                            <w:pPr>
                              <w:pStyle w:val="ps1Char"/>
                            </w:pPr>
                          </w:p>
                          <w:p w14:paraId="4C9F78BE" w14:textId="77777777" w:rsidR="003D172F" w:rsidRPr="0002388B" w:rsidRDefault="003D172F" w:rsidP="007B473D">
                            <w:pPr>
                              <w:pStyle w:val="ps1Char"/>
                            </w:pPr>
                          </w:p>
                          <w:p w14:paraId="1CE7E266" w14:textId="77777777" w:rsidR="003D172F" w:rsidRPr="0002388B" w:rsidRDefault="003D172F" w:rsidP="007B473D">
                            <w:pPr>
                              <w:pStyle w:val="ps1Char"/>
                            </w:pPr>
                          </w:p>
                          <w:p w14:paraId="06E52093" w14:textId="77777777" w:rsidR="003D172F" w:rsidRPr="0002388B" w:rsidRDefault="003D172F" w:rsidP="007B473D">
                            <w:pPr>
                              <w:pStyle w:val="ps1Char"/>
                            </w:pPr>
                          </w:p>
                          <w:p w14:paraId="1F1F5FC0" w14:textId="77777777" w:rsidR="003D172F" w:rsidRPr="0002388B" w:rsidRDefault="003D172F" w:rsidP="007B473D">
                            <w:pPr>
                              <w:pStyle w:val="ps1Char"/>
                            </w:pPr>
                          </w:p>
                          <w:p w14:paraId="11A91302" w14:textId="77777777" w:rsidR="003D172F" w:rsidRPr="0002388B" w:rsidRDefault="003D172F" w:rsidP="007B473D">
                            <w:pPr>
                              <w:pStyle w:val="ps1Char"/>
                            </w:pPr>
                          </w:p>
                          <w:p w14:paraId="1E4AE76E" w14:textId="77777777" w:rsidR="003D172F" w:rsidRPr="0002388B" w:rsidRDefault="003D172F" w:rsidP="007B473D">
                            <w:pPr>
                              <w:pStyle w:val="ps1Char"/>
                            </w:pPr>
                          </w:p>
                          <w:p w14:paraId="3A9D272D" w14:textId="77777777" w:rsidR="003D172F" w:rsidRPr="0002388B" w:rsidRDefault="003D172F" w:rsidP="007B473D">
                            <w:pPr>
                              <w:pStyle w:val="ps1Char"/>
                            </w:pPr>
                          </w:p>
                          <w:p w14:paraId="39F4B660" w14:textId="77777777" w:rsidR="003D172F" w:rsidRPr="0002388B" w:rsidRDefault="003D172F" w:rsidP="007B473D">
                            <w:pPr>
                              <w:pStyle w:val="ps1Char"/>
                            </w:pPr>
                          </w:p>
                          <w:p w14:paraId="7C055039" w14:textId="77777777" w:rsidR="003D172F" w:rsidRPr="0002388B" w:rsidRDefault="003D172F" w:rsidP="007B473D">
                            <w:pPr>
                              <w:pStyle w:val="ps1Char"/>
                            </w:pPr>
                          </w:p>
                          <w:p w14:paraId="72E38241" w14:textId="77777777" w:rsidR="003D172F" w:rsidRPr="0002388B" w:rsidRDefault="003D172F" w:rsidP="007B473D">
                            <w:pPr>
                              <w:pStyle w:val="ps1Char"/>
                            </w:pPr>
                          </w:p>
                          <w:p w14:paraId="1D08F904" w14:textId="77777777" w:rsidR="003D172F" w:rsidRPr="0002388B" w:rsidRDefault="003D172F" w:rsidP="007B473D">
                            <w:pPr>
                              <w:pStyle w:val="ps1Char"/>
                            </w:pPr>
                          </w:p>
                          <w:p w14:paraId="7C45DC9A" w14:textId="77777777" w:rsidR="003D172F" w:rsidRPr="0002388B" w:rsidRDefault="003D172F" w:rsidP="007B473D">
                            <w:pPr>
                              <w:pStyle w:val="ps1Char"/>
                            </w:pPr>
                          </w:p>
                          <w:p w14:paraId="1F2CEB18" w14:textId="77777777" w:rsidR="003D172F" w:rsidRPr="0002388B" w:rsidRDefault="003D172F" w:rsidP="007B473D">
                            <w:pPr>
                              <w:pStyle w:val="ps1Char"/>
                            </w:pPr>
                          </w:p>
                          <w:p w14:paraId="1943C7F8" w14:textId="77777777" w:rsidR="003D172F" w:rsidRPr="0002388B" w:rsidRDefault="003D172F" w:rsidP="007B473D">
                            <w:pPr>
                              <w:pStyle w:val="ps1Char"/>
                            </w:pPr>
                          </w:p>
                          <w:p w14:paraId="585B3D2C" w14:textId="77777777" w:rsidR="003D172F" w:rsidRPr="0002388B" w:rsidRDefault="003D172F" w:rsidP="007B473D">
                            <w:pPr>
                              <w:pStyle w:val="ps1Char"/>
                            </w:pPr>
                          </w:p>
                          <w:p w14:paraId="3F46B726" w14:textId="77777777" w:rsidR="003D172F" w:rsidRPr="0002388B" w:rsidRDefault="003D172F" w:rsidP="007B473D">
                            <w:pPr>
                              <w:pStyle w:val="ps1Char"/>
                            </w:pPr>
                          </w:p>
                          <w:p w14:paraId="16ECF171" w14:textId="77777777" w:rsidR="003D172F" w:rsidRPr="0002388B" w:rsidRDefault="003D172F" w:rsidP="007B473D">
                            <w:pPr>
                              <w:pStyle w:val="ps1Char"/>
                            </w:pPr>
                          </w:p>
                          <w:p w14:paraId="1AF73E37" w14:textId="77777777" w:rsidR="003D172F" w:rsidRPr="0002388B" w:rsidRDefault="003D172F" w:rsidP="007B473D">
                            <w:pPr>
                              <w:pStyle w:val="ps1Char"/>
                            </w:pPr>
                          </w:p>
                          <w:p w14:paraId="1A1A865F" w14:textId="77777777" w:rsidR="003D172F" w:rsidRPr="0002388B" w:rsidRDefault="003D172F" w:rsidP="007B473D">
                            <w:pPr>
                              <w:pStyle w:val="ps1Char"/>
                            </w:pPr>
                          </w:p>
                          <w:p w14:paraId="06A19B72" w14:textId="77777777" w:rsidR="003D172F" w:rsidRPr="0002388B" w:rsidRDefault="003D172F" w:rsidP="007B473D">
                            <w:pPr>
                              <w:pStyle w:val="ps1Char"/>
                            </w:pPr>
                          </w:p>
                          <w:p w14:paraId="00D508FC" w14:textId="77777777" w:rsidR="003D172F" w:rsidRPr="0002388B" w:rsidRDefault="003D172F" w:rsidP="007B473D">
                            <w:pPr>
                              <w:pStyle w:val="ps1Char"/>
                            </w:pPr>
                          </w:p>
                          <w:p w14:paraId="07C6513D" w14:textId="77777777" w:rsidR="003D172F" w:rsidRPr="0002388B" w:rsidRDefault="003D172F" w:rsidP="007B473D">
                            <w:pPr>
                              <w:pStyle w:val="ps1Char"/>
                            </w:pPr>
                          </w:p>
                          <w:p w14:paraId="5E2752A6" w14:textId="77777777" w:rsidR="003D172F" w:rsidRPr="0002388B" w:rsidRDefault="003D172F" w:rsidP="007B473D">
                            <w:pPr>
                              <w:pStyle w:val="ps1Char"/>
                            </w:pPr>
                          </w:p>
                          <w:p w14:paraId="259A8635" w14:textId="77777777" w:rsidR="003D172F" w:rsidRPr="0002388B" w:rsidRDefault="003D172F" w:rsidP="007B473D">
                            <w:pPr>
                              <w:pStyle w:val="ps1Char"/>
                            </w:pPr>
                          </w:p>
                          <w:p w14:paraId="341B5D98" w14:textId="77777777" w:rsidR="003D172F" w:rsidRPr="0002388B" w:rsidRDefault="003D172F" w:rsidP="007B473D">
                            <w:pPr>
                              <w:pStyle w:val="ps1Char"/>
                            </w:pPr>
                          </w:p>
                          <w:p w14:paraId="18E26EDB" w14:textId="77777777" w:rsidR="003D172F" w:rsidRPr="0002388B" w:rsidRDefault="003D172F" w:rsidP="007B473D">
                            <w:pPr>
                              <w:pStyle w:val="ps1Char"/>
                            </w:pPr>
                          </w:p>
                          <w:p w14:paraId="41C38AD8" w14:textId="77777777" w:rsidR="003D172F" w:rsidRPr="0002388B" w:rsidRDefault="003D172F" w:rsidP="007B473D">
                            <w:pPr>
                              <w:pStyle w:val="ps1Char"/>
                            </w:pPr>
                          </w:p>
                          <w:p w14:paraId="05B25EA8" w14:textId="77777777" w:rsidR="003D172F" w:rsidRPr="0002388B" w:rsidRDefault="003D172F" w:rsidP="007B473D">
                            <w:pPr>
                              <w:pStyle w:val="ps1Char"/>
                            </w:pPr>
                          </w:p>
                          <w:p w14:paraId="26E612DF" w14:textId="77777777" w:rsidR="003D172F" w:rsidRPr="0002388B" w:rsidRDefault="003D172F" w:rsidP="007B473D">
                            <w:pPr>
                              <w:pStyle w:val="ps1Char"/>
                            </w:pPr>
                          </w:p>
                          <w:p w14:paraId="636EC58F" w14:textId="77777777" w:rsidR="003D172F" w:rsidRPr="0002388B" w:rsidRDefault="003D172F" w:rsidP="007B473D">
                            <w:pPr>
                              <w:pStyle w:val="ps1Char"/>
                            </w:pPr>
                          </w:p>
                          <w:p w14:paraId="2B9DE2E8" w14:textId="77777777" w:rsidR="003D172F" w:rsidRPr="0002388B" w:rsidRDefault="003D172F" w:rsidP="007B473D">
                            <w:pPr>
                              <w:pStyle w:val="ps1Char"/>
                            </w:pPr>
                          </w:p>
                          <w:p w14:paraId="63169D98" w14:textId="77777777" w:rsidR="003D172F" w:rsidRPr="0002388B" w:rsidRDefault="003D172F" w:rsidP="007B473D">
                            <w:pPr>
                              <w:pStyle w:val="ps1Char"/>
                            </w:pPr>
                          </w:p>
                          <w:p w14:paraId="75A8BCB6" w14:textId="77777777" w:rsidR="003D172F" w:rsidRPr="0002388B" w:rsidRDefault="003D172F" w:rsidP="007B473D">
                            <w:pPr>
                              <w:pStyle w:val="ps1Char"/>
                            </w:pPr>
                          </w:p>
                          <w:p w14:paraId="655C92EB" w14:textId="77777777" w:rsidR="003D172F" w:rsidRPr="0002388B" w:rsidRDefault="003D172F" w:rsidP="007B473D">
                            <w:pPr>
                              <w:pStyle w:val="ps1Char"/>
                            </w:pPr>
                          </w:p>
                          <w:p w14:paraId="2B7D2481" w14:textId="77777777" w:rsidR="003D172F" w:rsidRPr="0002388B" w:rsidRDefault="003D172F" w:rsidP="007B473D">
                            <w:pPr>
                              <w:pStyle w:val="ps1Char"/>
                            </w:pPr>
                          </w:p>
                          <w:p w14:paraId="7AEE2840" w14:textId="77777777" w:rsidR="003D172F" w:rsidRPr="0002388B" w:rsidRDefault="003D172F" w:rsidP="007B473D">
                            <w:pPr>
                              <w:pStyle w:val="ps1Char"/>
                            </w:pPr>
                          </w:p>
                          <w:p w14:paraId="1D8B12B8" w14:textId="77777777" w:rsidR="003D172F" w:rsidRPr="0002388B" w:rsidRDefault="003D172F" w:rsidP="007B473D">
                            <w:pPr>
                              <w:pStyle w:val="ps1Char"/>
                            </w:pPr>
                          </w:p>
                          <w:p w14:paraId="7B59CCDF" w14:textId="77777777" w:rsidR="003D172F" w:rsidRPr="0002388B" w:rsidRDefault="003D172F" w:rsidP="007B473D">
                            <w:pPr>
                              <w:pStyle w:val="ps1Char"/>
                            </w:pPr>
                          </w:p>
                          <w:p w14:paraId="3F157169" w14:textId="77777777" w:rsidR="003D172F" w:rsidRPr="0002388B" w:rsidRDefault="003D172F" w:rsidP="007B473D">
                            <w:pPr>
                              <w:pStyle w:val="ps1Char"/>
                            </w:pPr>
                          </w:p>
                          <w:p w14:paraId="34ACA04A" w14:textId="77777777" w:rsidR="003D172F" w:rsidRPr="0002388B" w:rsidRDefault="003D172F" w:rsidP="007B473D">
                            <w:pPr>
                              <w:pStyle w:val="ps1Char"/>
                            </w:pPr>
                          </w:p>
                          <w:p w14:paraId="5D8DF3DF" w14:textId="77777777" w:rsidR="003D172F" w:rsidRPr="0002388B" w:rsidRDefault="003D172F" w:rsidP="007B473D">
                            <w:pPr>
                              <w:pStyle w:val="ps1Char"/>
                            </w:pPr>
                          </w:p>
                          <w:p w14:paraId="29D1ACAC" w14:textId="77777777" w:rsidR="003D172F" w:rsidRPr="0002388B" w:rsidRDefault="003D172F" w:rsidP="007B473D">
                            <w:pPr>
                              <w:pStyle w:val="ps1Char"/>
                            </w:pPr>
                          </w:p>
                          <w:p w14:paraId="6BDA0338" w14:textId="77777777" w:rsidR="003D172F" w:rsidRPr="0002388B" w:rsidRDefault="003D172F" w:rsidP="007B473D">
                            <w:pPr>
                              <w:pStyle w:val="ps1Char"/>
                            </w:pPr>
                          </w:p>
                          <w:p w14:paraId="25BA7926" w14:textId="77777777" w:rsidR="003D172F" w:rsidRPr="0002388B" w:rsidRDefault="003D172F" w:rsidP="007B473D">
                            <w:pPr>
                              <w:pStyle w:val="ps1Char"/>
                            </w:pPr>
                          </w:p>
                          <w:p w14:paraId="7DC67FBE" w14:textId="77777777" w:rsidR="003D172F" w:rsidRPr="0002388B" w:rsidRDefault="003D172F" w:rsidP="007B473D">
                            <w:pPr>
                              <w:pStyle w:val="ps1Char"/>
                            </w:pPr>
                          </w:p>
                          <w:p w14:paraId="431F8D2A" w14:textId="77777777" w:rsidR="003D172F" w:rsidRPr="0002388B" w:rsidRDefault="003D172F" w:rsidP="007B473D">
                            <w:pPr>
                              <w:pStyle w:val="ps1Char"/>
                            </w:pPr>
                          </w:p>
                          <w:p w14:paraId="2C7768E3" w14:textId="77777777" w:rsidR="003D172F" w:rsidRPr="0002388B" w:rsidRDefault="003D172F" w:rsidP="007B473D">
                            <w:pPr>
                              <w:pStyle w:val="ps1Char"/>
                            </w:pPr>
                          </w:p>
                          <w:p w14:paraId="7BFFA421" w14:textId="77777777" w:rsidR="003D172F" w:rsidRPr="0002388B" w:rsidRDefault="003D172F" w:rsidP="007B473D">
                            <w:pPr>
                              <w:pStyle w:val="ps1Char"/>
                            </w:pPr>
                          </w:p>
                          <w:p w14:paraId="194873C3" w14:textId="77777777" w:rsidR="003D172F" w:rsidRPr="0002388B" w:rsidRDefault="003D172F" w:rsidP="007B473D">
                            <w:pPr>
                              <w:pStyle w:val="ps1Char"/>
                            </w:pPr>
                          </w:p>
                          <w:p w14:paraId="0B8DB75E" w14:textId="77777777" w:rsidR="003D172F" w:rsidRPr="0002388B" w:rsidRDefault="003D172F" w:rsidP="007B473D">
                            <w:pPr>
                              <w:pStyle w:val="ps1Char"/>
                            </w:pPr>
                          </w:p>
                          <w:p w14:paraId="56C0351D" w14:textId="77777777" w:rsidR="003D172F" w:rsidRPr="0002388B" w:rsidRDefault="003D172F" w:rsidP="007B473D">
                            <w:pPr>
                              <w:pStyle w:val="ps1Char"/>
                            </w:pPr>
                          </w:p>
                          <w:p w14:paraId="26C27A92" w14:textId="77777777" w:rsidR="003D172F" w:rsidRPr="0002388B" w:rsidRDefault="003D172F" w:rsidP="007B473D">
                            <w:pPr>
                              <w:pStyle w:val="ps1Char"/>
                            </w:pPr>
                          </w:p>
                          <w:p w14:paraId="0DE4EF23" w14:textId="77777777" w:rsidR="003D172F" w:rsidRPr="0002388B" w:rsidRDefault="003D172F" w:rsidP="007B473D">
                            <w:pPr>
                              <w:pStyle w:val="ps1Char"/>
                            </w:pPr>
                          </w:p>
                          <w:p w14:paraId="22B6B8C1" w14:textId="77777777" w:rsidR="003D172F" w:rsidRPr="0002388B" w:rsidRDefault="003D172F" w:rsidP="007B473D">
                            <w:pPr>
                              <w:pStyle w:val="ps1Char"/>
                            </w:pPr>
                          </w:p>
                          <w:p w14:paraId="56DA8FF1" w14:textId="77777777" w:rsidR="003D172F" w:rsidRPr="0002388B" w:rsidRDefault="003D172F" w:rsidP="007B473D">
                            <w:pPr>
                              <w:pStyle w:val="ps1Char"/>
                            </w:pPr>
                          </w:p>
                          <w:p w14:paraId="19D0E380" w14:textId="77777777" w:rsidR="003D172F" w:rsidRPr="0002388B" w:rsidRDefault="003D172F" w:rsidP="007B473D">
                            <w:pPr>
                              <w:pStyle w:val="ps1Char"/>
                            </w:pPr>
                          </w:p>
                          <w:p w14:paraId="7DB45BE5" w14:textId="77777777" w:rsidR="003D172F" w:rsidRPr="0002388B" w:rsidRDefault="003D172F" w:rsidP="007B473D">
                            <w:pPr>
                              <w:pStyle w:val="ps1Char"/>
                            </w:pPr>
                          </w:p>
                          <w:p w14:paraId="0B365B74" w14:textId="77777777" w:rsidR="003D172F" w:rsidRPr="0002388B" w:rsidRDefault="003D172F" w:rsidP="007B473D">
                            <w:pPr>
                              <w:pStyle w:val="ps1Char"/>
                            </w:pPr>
                          </w:p>
                          <w:p w14:paraId="3F5F1CF9" w14:textId="77777777" w:rsidR="003D172F" w:rsidRPr="0002388B" w:rsidRDefault="003D172F" w:rsidP="007B473D">
                            <w:pPr>
                              <w:pStyle w:val="ps1Char"/>
                            </w:pPr>
                          </w:p>
                          <w:p w14:paraId="3EE76043" w14:textId="77777777" w:rsidR="003D172F" w:rsidRPr="0002388B" w:rsidRDefault="003D172F" w:rsidP="007B473D">
                            <w:pPr>
                              <w:pStyle w:val="ps1Char"/>
                            </w:pPr>
                          </w:p>
                          <w:p w14:paraId="4D64C215" w14:textId="77777777" w:rsidR="003D172F" w:rsidRPr="0002388B" w:rsidRDefault="003D172F" w:rsidP="007B473D">
                            <w:pPr>
                              <w:pStyle w:val="ps1Char"/>
                            </w:pPr>
                          </w:p>
                          <w:p w14:paraId="2D766E01" w14:textId="77777777" w:rsidR="003D172F" w:rsidRPr="0002388B" w:rsidRDefault="003D172F" w:rsidP="007B473D">
                            <w:pPr>
                              <w:pStyle w:val="ps1Char"/>
                            </w:pPr>
                          </w:p>
                          <w:p w14:paraId="3366F60E" w14:textId="77777777" w:rsidR="003D172F" w:rsidRPr="0002388B" w:rsidRDefault="003D172F" w:rsidP="007B473D">
                            <w:pPr>
                              <w:pStyle w:val="ps1Char"/>
                            </w:pPr>
                          </w:p>
                          <w:p w14:paraId="0FFA3AD3" w14:textId="77777777" w:rsidR="003D172F" w:rsidRPr="0002388B" w:rsidRDefault="003D172F" w:rsidP="007B473D">
                            <w:pPr>
                              <w:pStyle w:val="ps1Char"/>
                            </w:pPr>
                          </w:p>
                          <w:p w14:paraId="0DAF6BED" w14:textId="77777777" w:rsidR="003D172F" w:rsidRPr="0002388B" w:rsidRDefault="003D172F" w:rsidP="007B473D">
                            <w:pPr>
                              <w:pStyle w:val="ps1Char"/>
                            </w:pPr>
                          </w:p>
                          <w:p w14:paraId="1DCC0A36" w14:textId="77777777" w:rsidR="003D172F" w:rsidRPr="0002388B" w:rsidRDefault="003D172F" w:rsidP="007B473D">
                            <w:pPr>
                              <w:pStyle w:val="ps1Char"/>
                            </w:pPr>
                          </w:p>
                          <w:p w14:paraId="37B08C6A" w14:textId="77777777" w:rsidR="003D172F" w:rsidRPr="0002388B" w:rsidRDefault="003D172F" w:rsidP="007B473D">
                            <w:pPr>
                              <w:pStyle w:val="ps1Char"/>
                            </w:pPr>
                          </w:p>
                          <w:p w14:paraId="0B078D56" w14:textId="77777777" w:rsidR="003D172F" w:rsidRPr="0002388B" w:rsidRDefault="003D172F" w:rsidP="007B473D">
                            <w:pPr>
                              <w:pStyle w:val="ps1Char"/>
                            </w:pPr>
                          </w:p>
                          <w:p w14:paraId="3BC5D304" w14:textId="77777777" w:rsidR="003D172F" w:rsidRPr="0002388B" w:rsidRDefault="003D172F" w:rsidP="007B473D">
                            <w:pPr>
                              <w:pStyle w:val="ps1Char"/>
                            </w:pPr>
                          </w:p>
                          <w:p w14:paraId="2F3D11D4" w14:textId="77777777" w:rsidR="003D172F" w:rsidRPr="0002388B" w:rsidRDefault="003D172F" w:rsidP="007B473D">
                            <w:pPr>
                              <w:pStyle w:val="ps1Char"/>
                            </w:pPr>
                          </w:p>
                          <w:p w14:paraId="54E1AF88" w14:textId="77777777" w:rsidR="003D172F" w:rsidRPr="0002388B" w:rsidRDefault="003D172F" w:rsidP="007B473D">
                            <w:pPr>
                              <w:pStyle w:val="ps1Char"/>
                            </w:pPr>
                          </w:p>
                          <w:p w14:paraId="7117D31D" w14:textId="77777777" w:rsidR="003D172F" w:rsidRPr="0002388B" w:rsidRDefault="003D172F" w:rsidP="007B473D">
                            <w:pPr>
                              <w:pStyle w:val="ps1Char"/>
                            </w:pPr>
                          </w:p>
                          <w:p w14:paraId="3A0AF027" w14:textId="77777777" w:rsidR="003D172F" w:rsidRPr="0002388B" w:rsidRDefault="003D172F" w:rsidP="007B473D">
                            <w:pPr>
                              <w:pStyle w:val="ps1Char"/>
                            </w:pPr>
                          </w:p>
                          <w:p w14:paraId="50ABE24E" w14:textId="77777777" w:rsidR="003D172F" w:rsidRPr="0002388B" w:rsidRDefault="003D172F" w:rsidP="007B473D">
                            <w:pPr>
                              <w:pStyle w:val="ps1Char"/>
                            </w:pPr>
                          </w:p>
                          <w:p w14:paraId="6D15B7E1" w14:textId="77777777" w:rsidR="003D172F" w:rsidRPr="0002388B" w:rsidRDefault="003D172F" w:rsidP="007B473D">
                            <w:pPr>
                              <w:pStyle w:val="ps1Char"/>
                            </w:pPr>
                          </w:p>
                          <w:p w14:paraId="753C2201" w14:textId="77777777" w:rsidR="003D172F" w:rsidRPr="0002388B" w:rsidRDefault="003D172F" w:rsidP="007B473D">
                            <w:pPr>
                              <w:pStyle w:val="ps1Char"/>
                            </w:pPr>
                          </w:p>
                          <w:p w14:paraId="1EF17687" w14:textId="77777777" w:rsidR="003D172F" w:rsidRPr="0002388B" w:rsidRDefault="003D172F" w:rsidP="007B473D">
                            <w:pPr>
                              <w:pStyle w:val="ps1Char"/>
                            </w:pPr>
                          </w:p>
                          <w:p w14:paraId="305CDDC1" w14:textId="77777777" w:rsidR="003D172F" w:rsidRPr="0002388B" w:rsidRDefault="003D172F" w:rsidP="007B473D">
                            <w:pPr>
                              <w:pStyle w:val="ps1Char"/>
                            </w:pPr>
                          </w:p>
                          <w:p w14:paraId="75B3FE3E" w14:textId="77777777" w:rsidR="003D172F" w:rsidRPr="0002388B" w:rsidRDefault="003D172F" w:rsidP="007B473D">
                            <w:pPr>
                              <w:pStyle w:val="ps1Char"/>
                            </w:pPr>
                          </w:p>
                          <w:p w14:paraId="152D7528" w14:textId="77777777" w:rsidR="003D172F" w:rsidRPr="0002388B" w:rsidRDefault="003D172F" w:rsidP="007B473D">
                            <w:pPr>
                              <w:pStyle w:val="ps1Char"/>
                            </w:pPr>
                          </w:p>
                          <w:p w14:paraId="0BF430EA" w14:textId="77777777" w:rsidR="003D172F" w:rsidRPr="0002388B" w:rsidRDefault="003D172F" w:rsidP="007B473D">
                            <w:pPr>
                              <w:pStyle w:val="ps1Char"/>
                            </w:pPr>
                          </w:p>
                          <w:p w14:paraId="32052905" w14:textId="77777777" w:rsidR="003D172F" w:rsidRPr="0002388B" w:rsidRDefault="003D172F" w:rsidP="007B473D">
                            <w:pPr>
                              <w:pStyle w:val="ps1Char"/>
                            </w:pPr>
                          </w:p>
                          <w:p w14:paraId="0B037E82" w14:textId="77777777" w:rsidR="003D172F" w:rsidRPr="0002388B" w:rsidRDefault="003D172F" w:rsidP="007B473D">
                            <w:pPr>
                              <w:pStyle w:val="ps1Char"/>
                            </w:pPr>
                          </w:p>
                          <w:p w14:paraId="201904F7" w14:textId="77777777" w:rsidR="003D172F" w:rsidRPr="0002388B" w:rsidRDefault="003D172F" w:rsidP="007B473D">
                            <w:pPr>
                              <w:pStyle w:val="ps1Char"/>
                            </w:pPr>
                          </w:p>
                          <w:p w14:paraId="7AE032FF" w14:textId="77777777" w:rsidR="003D172F" w:rsidRPr="0002388B" w:rsidRDefault="003D172F" w:rsidP="007B473D">
                            <w:pPr>
                              <w:pStyle w:val="ps1Char"/>
                            </w:pPr>
                          </w:p>
                          <w:p w14:paraId="0611547B" w14:textId="77777777" w:rsidR="003D172F" w:rsidRPr="0002388B" w:rsidRDefault="003D172F" w:rsidP="007B473D">
                            <w:pPr>
                              <w:pStyle w:val="ps1Char"/>
                            </w:pPr>
                          </w:p>
                          <w:p w14:paraId="61E29F44" w14:textId="77777777" w:rsidR="003D172F" w:rsidRPr="0002388B" w:rsidRDefault="003D172F" w:rsidP="007B473D">
                            <w:pPr>
                              <w:pStyle w:val="ps1Char"/>
                            </w:pPr>
                          </w:p>
                          <w:p w14:paraId="4E04D077" w14:textId="77777777" w:rsidR="003D172F" w:rsidRPr="0002388B" w:rsidRDefault="003D172F" w:rsidP="007B473D">
                            <w:pPr>
                              <w:pStyle w:val="ps1Char"/>
                            </w:pPr>
                          </w:p>
                          <w:p w14:paraId="29BE3A20" w14:textId="77777777" w:rsidR="003D172F" w:rsidRPr="0002388B" w:rsidRDefault="003D172F" w:rsidP="007B473D">
                            <w:pPr>
                              <w:pStyle w:val="ps1Char"/>
                            </w:pPr>
                          </w:p>
                          <w:p w14:paraId="01C8AFC0" w14:textId="77777777" w:rsidR="003D172F" w:rsidRPr="0002388B" w:rsidRDefault="003D172F" w:rsidP="007B473D">
                            <w:pPr>
                              <w:pStyle w:val="ps1Char"/>
                            </w:pPr>
                          </w:p>
                          <w:p w14:paraId="0B0B0F3A" w14:textId="77777777" w:rsidR="003D172F" w:rsidRPr="0002388B" w:rsidRDefault="003D172F" w:rsidP="007B473D">
                            <w:pPr>
                              <w:pStyle w:val="ps1Char"/>
                            </w:pPr>
                          </w:p>
                          <w:p w14:paraId="4253D992" w14:textId="77777777" w:rsidR="003D172F" w:rsidRPr="0002388B" w:rsidRDefault="003D172F" w:rsidP="007B473D">
                            <w:pPr>
                              <w:pStyle w:val="ps1Char"/>
                            </w:pPr>
                          </w:p>
                          <w:p w14:paraId="25CE9B09" w14:textId="77777777" w:rsidR="003D172F" w:rsidRPr="0002388B" w:rsidRDefault="003D172F" w:rsidP="007B473D">
                            <w:pPr>
                              <w:pStyle w:val="ps1Char"/>
                            </w:pPr>
                          </w:p>
                          <w:p w14:paraId="021E6D22" w14:textId="77777777" w:rsidR="003D172F" w:rsidRPr="0002388B" w:rsidRDefault="003D172F" w:rsidP="007B473D">
                            <w:pPr>
                              <w:pStyle w:val="ps1Char"/>
                            </w:pPr>
                          </w:p>
                          <w:p w14:paraId="644D620E" w14:textId="77777777" w:rsidR="003D172F" w:rsidRPr="0002388B" w:rsidRDefault="003D172F" w:rsidP="007B473D">
                            <w:pPr>
                              <w:pStyle w:val="ps1Char"/>
                            </w:pPr>
                          </w:p>
                          <w:p w14:paraId="07B78F7B" w14:textId="77777777" w:rsidR="003D172F" w:rsidRPr="0002388B" w:rsidRDefault="003D172F" w:rsidP="007B473D">
                            <w:pPr>
                              <w:pStyle w:val="ps1Char"/>
                            </w:pPr>
                          </w:p>
                          <w:p w14:paraId="28080461" w14:textId="77777777" w:rsidR="003D172F" w:rsidRPr="0002388B" w:rsidRDefault="003D172F" w:rsidP="007B473D">
                            <w:pPr>
                              <w:pStyle w:val="ps1Char"/>
                            </w:pPr>
                          </w:p>
                          <w:p w14:paraId="569CB489" w14:textId="77777777" w:rsidR="003D172F" w:rsidRPr="0002388B" w:rsidRDefault="003D172F" w:rsidP="007B473D">
                            <w:pPr>
                              <w:pStyle w:val="ps1Char"/>
                            </w:pPr>
                          </w:p>
                          <w:p w14:paraId="54C6C78E" w14:textId="77777777" w:rsidR="003D172F" w:rsidRPr="0002388B" w:rsidRDefault="003D172F" w:rsidP="007B473D">
                            <w:pPr>
                              <w:pStyle w:val="ps1Char"/>
                            </w:pPr>
                          </w:p>
                          <w:p w14:paraId="68E27FFB" w14:textId="77777777" w:rsidR="003D172F" w:rsidRPr="0002388B" w:rsidRDefault="003D172F" w:rsidP="007B473D">
                            <w:pPr>
                              <w:pStyle w:val="ps1Char"/>
                            </w:pPr>
                          </w:p>
                          <w:p w14:paraId="5454A184" w14:textId="77777777" w:rsidR="003D172F" w:rsidRPr="0002388B" w:rsidRDefault="003D172F" w:rsidP="007B473D">
                            <w:pPr>
                              <w:pStyle w:val="ps1Char"/>
                            </w:pPr>
                          </w:p>
                          <w:p w14:paraId="4DC51CEB" w14:textId="77777777" w:rsidR="003D172F" w:rsidRPr="0002388B" w:rsidRDefault="003D172F" w:rsidP="007B473D">
                            <w:pPr>
                              <w:pStyle w:val="ps1Char"/>
                            </w:pPr>
                          </w:p>
                          <w:p w14:paraId="1DF346A7" w14:textId="77777777" w:rsidR="003D172F" w:rsidRPr="0002388B" w:rsidRDefault="003D172F" w:rsidP="007B473D">
                            <w:pPr>
                              <w:pStyle w:val="ps1Char"/>
                            </w:pPr>
                          </w:p>
                          <w:p w14:paraId="18EA41FF" w14:textId="77777777" w:rsidR="003D172F" w:rsidRPr="0002388B" w:rsidRDefault="003D172F" w:rsidP="007B473D">
                            <w:pPr>
                              <w:pStyle w:val="ps1Char"/>
                            </w:pPr>
                          </w:p>
                          <w:p w14:paraId="6DF2987E" w14:textId="77777777" w:rsidR="003D172F" w:rsidRPr="0002388B" w:rsidRDefault="003D172F" w:rsidP="007B473D">
                            <w:pPr>
                              <w:pStyle w:val="ps1Char"/>
                            </w:pPr>
                          </w:p>
                          <w:p w14:paraId="0ED11735" w14:textId="77777777" w:rsidR="003D172F" w:rsidRPr="0002388B" w:rsidRDefault="003D172F" w:rsidP="007B473D">
                            <w:pPr>
                              <w:pStyle w:val="ps1Char"/>
                            </w:pPr>
                          </w:p>
                          <w:p w14:paraId="0674026E" w14:textId="77777777" w:rsidR="003D172F" w:rsidRPr="0002388B" w:rsidRDefault="003D172F" w:rsidP="007B473D">
                            <w:pPr>
                              <w:pStyle w:val="ps1Char"/>
                            </w:pPr>
                          </w:p>
                          <w:p w14:paraId="2B8DF5F4" w14:textId="77777777" w:rsidR="003D172F" w:rsidRPr="0002388B" w:rsidRDefault="003D172F" w:rsidP="007B473D">
                            <w:pPr>
                              <w:pStyle w:val="ps1Char"/>
                            </w:pPr>
                          </w:p>
                          <w:p w14:paraId="002149C4" w14:textId="77777777" w:rsidR="003D172F" w:rsidRPr="0002388B" w:rsidRDefault="003D172F" w:rsidP="007B473D">
                            <w:pPr>
                              <w:pStyle w:val="ps1Char"/>
                            </w:pPr>
                          </w:p>
                          <w:p w14:paraId="1817998E" w14:textId="77777777" w:rsidR="003D172F" w:rsidRPr="0002388B" w:rsidRDefault="003D172F" w:rsidP="007B473D">
                            <w:pPr>
                              <w:pStyle w:val="ps1Char"/>
                            </w:pPr>
                          </w:p>
                          <w:p w14:paraId="5C6A9CA6" w14:textId="77777777" w:rsidR="003D172F" w:rsidRPr="0002388B" w:rsidRDefault="003D172F" w:rsidP="007B473D">
                            <w:pPr>
                              <w:pStyle w:val="ps1Char"/>
                            </w:pPr>
                          </w:p>
                          <w:p w14:paraId="01088021" w14:textId="77777777" w:rsidR="003D172F" w:rsidRPr="0002388B" w:rsidRDefault="003D172F" w:rsidP="007B473D">
                            <w:pPr>
                              <w:pStyle w:val="ps1Char"/>
                            </w:pPr>
                          </w:p>
                          <w:p w14:paraId="3E28264A" w14:textId="77777777" w:rsidR="003D172F" w:rsidRPr="0002388B" w:rsidRDefault="003D172F" w:rsidP="007B473D">
                            <w:pPr>
                              <w:pStyle w:val="ps1Char"/>
                            </w:pPr>
                          </w:p>
                          <w:p w14:paraId="2551B67C" w14:textId="77777777" w:rsidR="003D172F" w:rsidRPr="0002388B" w:rsidRDefault="003D172F" w:rsidP="007B473D">
                            <w:pPr>
                              <w:pStyle w:val="ps1Char"/>
                            </w:pPr>
                          </w:p>
                          <w:p w14:paraId="4AD26A92" w14:textId="77777777" w:rsidR="003D172F" w:rsidRPr="0002388B" w:rsidRDefault="003D172F" w:rsidP="007B473D">
                            <w:pPr>
                              <w:pStyle w:val="ps1Char"/>
                            </w:pPr>
                          </w:p>
                          <w:p w14:paraId="054F2D5F" w14:textId="77777777" w:rsidR="003D172F" w:rsidRPr="0002388B" w:rsidRDefault="003D172F" w:rsidP="007B473D">
                            <w:pPr>
                              <w:pStyle w:val="ps1Char"/>
                            </w:pPr>
                          </w:p>
                          <w:p w14:paraId="498C502E" w14:textId="77777777" w:rsidR="003D172F" w:rsidRPr="0002388B" w:rsidRDefault="003D172F" w:rsidP="007B473D">
                            <w:pPr>
                              <w:pStyle w:val="ps1Char"/>
                            </w:pPr>
                          </w:p>
                          <w:p w14:paraId="26ECD72B" w14:textId="77777777" w:rsidR="003D172F" w:rsidRPr="0002388B" w:rsidRDefault="003D172F" w:rsidP="007B473D">
                            <w:pPr>
                              <w:pStyle w:val="ps1Char"/>
                            </w:pPr>
                          </w:p>
                          <w:p w14:paraId="67075A05" w14:textId="77777777" w:rsidR="003D172F" w:rsidRPr="0002388B" w:rsidRDefault="003D172F" w:rsidP="007B473D">
                            <w:pPr>
                              <w:pStyle w:val="ps1Char"/>
                            </w:pPr>
                          </w:p>
                          <w:p w14:paraId="20156402" w14:textId="77777777" w:rsidR="003D172F" w:rsidRPr="0002388B" w:rsidRDefault="003D172F" w:rsidP="007B473D">
                            <w:pPr>
                              <w:pStyle w:val="ps1Char"/>
                            </w:pPr>
                          </w:p>
                          <w:p w14:paraId="6FAA73AB" w14:textId="77777777" w:rsidR="003D172F" w:rsidRPr="0002388B" w:rsidRDefault="003D172F" w:rsidP="007B473D">
                            <w:pPr>
                              <w:pStyle w:val="ps1Char"/>
                            </w:pPr>
                          </w:p>
                          <w:p w14:paraId="79246A3E" w14:textId="77777777" w:rsidR="003D172F" w:rsidRPr="0002388B" w:rsidRDefault="003D172F" w:rsidP="007B473D">
                            <w:pPr>
                              <w:pStyle w:val="ps1Char"/>
                            </w:pPr>
                          </w:p>
                          <w:p w14:paraId="050CC7EF" w14:textId="77777777" w:rsidR="003D172F" w:rsidRPr="0002388B" w:rsidRDefault="003D172F" w:rsidP="007B473D">
                            <w:pPr>
                              <w:pStyle w:val="ps1Char"/>
                            </w:pPr>
                          </w:p>
                          <w:p w14:paraId="565ED598" w14:textId="77777777" w:rsidR="003D172F" w:rsidRPr="0002388B" w:rsidRDefault="003D172F" w:rsidP="007B473D">
                            <w:pPr>
                              <w:pStyle w:val="ps1Char"/>
                            </w:pPr>
                          </w:p>
                          <w:p w14:paraId="0F3503C9" w14:textId="77777777" w:rsidR="003D172F" w:rsidRPr="0002388B" w:rsidRDefault="003D172F" w:rsidP="007B473D">
                            <w:pPr>
                              <w:pStyle w:val="ps1Char"/>
                            </w:pPr>
                          </w:p>
                          <w:p w14:paraId="7FDEE825" w14:textId="77777777" w:rsidR="003D172F" w:rsidRPr="0002388B" w:rsidRDefault="003D172F" w:rsidP="007B473D">
                            <w:pPr>
                              <w:pStyle w:val="ps1Char"/>
                            </w:pPr>
                          </w:p>
                          <w:p w14:paraId="257CC123" w14:textId="77777777" w:rsidR="003D172F" w:rsidRPr="0002388B" w:rsidRDefault="003D172F" w:rsidP="007B473D">
                            <w:pPr>
                              <w:pStyle w:val="ps1Char"/>
                            </w:pPr>
                          </w:p>
                          <w:p w14:paraId="3E0A328F" w14:textId="77777777" w:rsidR="003D172F" w:rsidRPr="0002388B" w:rsidRDefault="003D172F" w:rsidP="007B473D">
                            <w:pPr>
                              <w:pStyle w:val="ps1Char"/>
                            </w:pPr>
                          </w:p>
                          <w:p w14:paraId="28425F6F" w14:textId="77777777" w:rsidR="003D172F" w:rsidRPr="0002388B" w:rsidRDefault="003D172F" w:rsidP="007B473D">
                            <w:pPr>
                              <w:pStyle w:val="ps1Char"/>
                            </w:pPr>
                          </w:p>
                          <w:p w14:paraId="1553E3BE" w14:textId="77777777" w:rsidR="003D172F" w:rsidRPr="0002388B" w:rsidRDefault="003D172F" w:rsidP="007B473D">
                            <w:pPr>
                              <w:pStyle w:val="ps1Char"/>
                            </w:pPr>
                          </w:p>
                          <w:p w14:paraId="4E54AF43" w14:textId="77777777" w:rsidR="003D172F" w:rsidRPr="0002388B" w:rsidRDefault="003D172F" w:rsidP="007B473D">
                            <w:pPr>
                              <w:pStyle w:val="ps1Char"/>
                            </w:pPr>
                          </w:p>
                          <w:p w14:paraId="21D482DF" w14:textId="77777777" w:rsidR="003D172F" w:rsidRPr="0002388B" w:rsidRDefault="003D172F" w:rsidP="007B473D">
                            <w:pPr>
                              <w:pStyle w:val="ps1Char"/>
                            </w:pPr>
                          </w:p>
                          <w:p w14:paraId="70AD5D35" w14:textId="77777777" w:rsidR="003D172F" w:rsidRPr="0002388B" w:rsidRDefault="003D172F" w:rsidP="007B473D">
                            <w:pPr>
                              <w:pStyle w:val="ps1Char"/>
                            </w:pPr>
                          </w:p>
                          <w:p w14:paraId="45DD9CEF" w14:textId="77777777" w:rsidR="003D172F" w:rsidRPr="0002388B" w:rsidRDefault="003D172F" w:rsidP="007B473D">
                            <w:pPr>
                              <w:pStyle w:val="ps1Char"/>
                            </w:pPr>
                          </w:p>
                          <w:p w14:paraId="61DA5F34" w14:textId="77777777" w:rsidR="003D172F" w:rsidRPr="0002388B" w:rsidRDefault="003D172F" w:rsidP="007B473D">
                            <w:pPr>
                              <w:pStyle w:val="ps1Char"/>
                            </w:pPr>
                          </w:p>
                          <w:p w14:paraId="11833AB1" w14:textId="77777777" w:rsidR="003D172F" w:rsidRPr="0002388B" w:rsidRDefault="003D172F" w:rsidP="007B473D">
                            <w:pPr>
                              <w:pStyle w:val="ps1Char"/>
                            </w:pPr>
                          </w:p>
                          <w:p w14:paraId="726F41E2" w14:textId="77777777" w:rsidR="003D172F" w:rsidRPr="0002388B" w:rsidRDefault="003D172F" w:rsidP="007B473D">
                            <w:pPr>
                              <w:pStyle w:val="ps1Char"/>
                            </w:pPr>
                          </w:p>
                          <w:p w14:paraId="313F7409" w14:textId="77777777" w:rsidR="003D172F" w:rsidRPr="0002388B" w:rsidRDefault="003D172F" w:rsidP="007B473D">
                            <w:pPr>
                              <w:pStyle w:val="ps1Char"/>
                            </w:pPr>
                          </w:p>
                          <w:p w14:paraId="6A535DB3" w14:textId="77777777" w:rsidR="003D172F" w:rsidRPr="0002388B" w:rsidRDefault="003D172F" w:rsidP="007B473D">
                            <w:pPr>
                              <w:pStyle w:val="ps1Char"/>
                            </w:pPr>
                          </w:p>
                          <w:p w14:paraId="1B3E9377" w14:textId="77777777" w:rsidR="003D172F" w:rsidRPr="0002388B" w:rsidRDefault="003D172F" w:rsidP="007B473D">
                            <w:pPr>
                              <w:pStyle w:val="ps1Char"/>
                            </w:pPr>
                          </w:p>
                          <w:p w14:paraId="4AAC043C" w14:textId="77777777" w:rsidR="003D172F" w:rsidRPr="0002388B" w:rsidRDefault="003D172F" w:rsidP="007B473D">
                            <w:pPr>
                              <w:pStyle w:val="ps1Char"/>
                            </w:pPr>
                          </w:p>
                          <w:p w14:paraId="442B60FE" w14:textId="77777777" w:rsidR="003D172F" w:rsidRPr="0002388B" w:rsidRDefault="003D172F" w:rsidP="007B473D">
                            <w:pPr>
                              <w:pStyle w:val="ps1Char"/>
                            </w:pPr>
                          </w:p>
                          <w:p w14:paraId="4F34B907" w14:textId="77777777" w:rsidR="003D172F" w:rsidRPr="0002388B" w:rsidRDefault="003D172F" w:rsidP="007B473D">
                            <w:pPr>
                              <w:pStyle w:val="ps1Char"/>
                            </w:pPr>
                          </w:p>
                          <w:p w14:paraId="34AB29B2" w14:textId="77777777" w:rsidR="003D172F" w:rsidRPr="0002388B" w:rsidRDefault="003D172F" w:rsidP="007B473D">
                            <w:pPr>
                              <w:pStyle w:val="ps1Char"/>
                            </w:pPr>
                          </w:p>
                          <w:p w14:paraId="256B5793" w14:textId="77777777" w:rsidR="003D172F" w:rsidRPr="0002388B" w:rsidRDefault="003D172F" w:rsidP="007B473D">
                            <w:pPr>
                              <w:pStyle w:val="ps1Char"/>
                            </w:pPr>
                          </w:p>
                          <w:p w14:paraId="220B67F0" w14:textId="77777777" w:rsidR="003D172F" w:rsidRPr="0002388B" w:rsidRDefault="003D172F" w:rsidP="007B473D">
                            <w:pPr>
                              <w:pStyle w:val="ps1Char"/>
                            </w:pPr>
                          </w:p>
                          <w:p w14:paraId="2A9F2B3F" w14:textId="77777777" w:rsidR="003D172F" w:rsidRPr="0002388B" w:rsidRDefault="003D172F" w:rsidP="007B473D">
                            <w:pPr>
                              <w:pStyle w:val="ps1Char"/>
                            </w:pPr>
                          </w:p>
                          <w:p w14:paraId="374AC72F" w14:textId="77777777" w:rsidR="003D172F" w:rsidRPr="0002388B" w:rsidRDefault="003D172F" w:rsidP="007B473D">
                            <w:pPr>
                              <w:pStyle w:val="ps1Char"/>
                            </w:pPr>
                          </w:p>
                          <w:p w14:paraId="4AC831DC" w14:textId="77777777" w:rsidR="003D172F" w:rsidRPr="0002388B" w:rsidRDefault="003D172F" w:rsidP="007B473D">
                            <w:pPr>
                              <w:pStyle w:val="ps1Char"/>
                            </w:pPr>
                          </w:p>
                          <w:p w14:paraId="7D2DB250" w14:textId="77777777" w:rsidR="003D172F" w:rsidRPr="0002388B" w:rsidRDefault="003D172F" w:rsidP="007B473D">
                            <w:pPr>
                              <w:pStyle w:val="ps1Char"/>
                            </w:pPr>
                          </w:p>
                          <w:p w14:paraId="5D1EAEC2" w14:textId="77777777" w:rsidR="003D172F" w:rsidRPr="0002388B" w:rsidRDefault="003D172F" w:rsidP="007B473D">
                            <w:pPr>
                              <w:pStyle w:val="ps1Char"/>
                            </w:pPr>
                          </w:p>
                          <w:p w14:paraId="7D232084" w14:textId="77777777" w:rsidR="003D172F" w:rsidRPr="0002388B" w:rsidRDefault="003D172F" w:rsidP="007B473D">
                            <w:pPr>
                              <w:pStyle w:val="ps1Char"/>
                            </w:pPr>
                          </w:p>
                          <w:p w14:paraId="47A35234" w14:textId="77777777" w:rsidR="003D172F" w:rsidRPr="0002388B" w:rsidRDefault="003D172F" w:rsidP="007B473D">
                            <w:pPr>
                              <w:pStyle w:val="ps1Char"/>
                            </w:pPr>
                          </w:p>
                          <w:p w14:paraId="5F955E3E" w14:textId="77777777" w:rsidR="003D172F" w:rsidRPr="0002388B" w:rsidRDefault="003D172F" w:rsidP="007B473D">
                            <w:pPr>
                              <w:pStyle w:val="ps1Char"/>
                            </w:pPr>
                          </w:p>
                          <w:p w14:paraId="004D6A10" w14:textId="77777777" w:rsidR="003D172F" w:rsidRPr="0002388B" w:rsidRDefault="003D172F" w:rsidP="007B473D">
                            <w:pPr>
                              <w:pStyle w:val="ps1Char"/>
                            </w:pPr>
                          </w:p>
                          <w:p w14:paraId="34EA8CC1" w14:textId="77777777" w:rsidR="003D172F" w:rsidRPr="0002388B" w:rsidRDefault="003D172F" w:rsidP="007B473D">
                            <w:pPr>
                              <w:pStyle w:val="ps1Char"/>
                            </w:pPr>
                          </w:p>
                          <w:p w14:paraId="252690A6" w14:textId="77777777" w:rsidR="003D172F" w:rsidRPr="0002388B" w:rsidRDefault="003D172F" w:rsidP="007B473D">
                            <w:pPr>
                              <w:pStyle w:val="ps1Char"/>
                            </w:pPr>
                          </w:p>
                          <w:p w14:paraId="5387EB92" w14:textId="77777777" w:rsidR="003D172F" w:rsidRPr="0002388B" w:rsidRDefault="003D172F" w:rsidP="007B473D">
                            <w:pPr>
                              <w:pStyle w:val="ps1Char"/>
                            </w:pPr>
                          </w:p>
                          <w:p w14:paraId="206533E1" w14:textId="77777777" w:rsidR="003D172F" w:rsidRPr="0002388B" w:rsidRDefault="003D172F" w:rsidP="007B473D">
                            <w:pPr>
                              <w:pStyle w:val="ps1Char"/>
                            </w:pPr>
                          </w:p>
                          <w:p w14:paraId="65841188" w14:textId="77777777" w:rsidR="003D172F" w:rsidRPr="0002388B" w:rsidRDefault="003D172F" w:rsidP="007B473D">
                            <w:pPr>
                              <w:pStyle w:val="ps1Char"/>
                            </w:pPr>
                          </w:p>
                          <w:p w14:paraId="16A18399" w14:textId="77777777" w:rsidR="003D172F" w:rsidRPr="0002388B" w:rsidRDefault="003D172F" w:rsidP="007B473D">
                            <w:pPr>
                              <w:pStyle w:val="ps1Char"/>
                            </w:pPr>
                          </w:p>
                          <w:p w14:paraId="4D423B5B" w14:textId="77777777" w:rsidR="003D172F" w:rsidRPr="0002388B" w:rsidRDefault="003D172F" w:rsidP="007B473D">
                            <w:pPr>
                              <w:pStyle w:val="ps1Char"/>
                            </w:pPr>
                          </w:p>
                          <w:p w14:paraId="00EBE36F" w14:textId="77777777" w:rsidR="003D172F" w:rsidRPr="0002388B" w:rsidRDefault="003D172F" w:rsidP="007B473D">
                            <w:pPr>
                              <w:pStyle w:val="ps1Char"/>
                            </w:pPr>
                          </w:p>
                          <w:p w14:paraId="7480D6D6" w14:textId="77777777" w:rsidR="003D172F" w:rsidRPr="0002388B" w:rsidRDefault="003D172F" w:rsidP="007B473D">
                            <w:pPr>
                              <w:pStyle w:val="ps1Char"/>
                            </w:pPr>
                          </w:p>
                          <w:p w14:paraId="0DBED4D2" w14:textId="77777777" w:rsidR="003D172F" w:rsidRPr="0002388B" w:rsidRDefault="003D172F" w:rsidP="007B473D">
                            <w:pPr>
                              <w:pStyle w:val="ps1Char"/>
                            </w:pPr>
                          </w:p>
                          <w:p w14:paraId="6CF72BB7" w14:textId="77777777" w:rsidR="003D172F" w:rsidRPr="0002388B" w:rsidRDefault="003D172F" w:rsidP="007B473D">
                            <w:pPr>
                              <w:pStyle w:val="ps1Char"/>
                            </w:pPr>
                          </w:p>
                          <w:p w14:paraId="61550ADB" w14:textId="77777777" w:rsidR="003D172F" w:rsidRPr="0002388B" w:rsidRDefault="003D172F" w:rsidP="007B473D">
                            <w:pPr>
                              <w:pStyle w:val="ps1Char"/>
                            </w:pPr>
                          </w:p>
                          <w:p w14:paraId="168E6BAC" w14:textId="77777777" w:rsidR="003D172F" w:rsidRPr="0002388B" w:rsidRDefault="003D172F" w:rsidP="007B473D">
                            <w:pPr>
                              <w:pStyle w:val="ps1Char"/>
                            </w:pPr>
                          </w:p>
                          <w:p w14:paraId="70C55F7A" w14:textId="77777777" w:rsidR="003D172F" w:rsidRPr="0002388B" w:rsidRDefault="003D172F" w:rsidP="007B473D">
                            <w:pPr>
                              <w:pStyle w:val="ps1Char"/>
                            </w:pPr>
                          </w:p>
                          <w:p w14:paraId="5EECBBC9" w14:textId="77777777" w:rsidR="003D172F" w:rsidRPr="0002388B" w:rsidRDefault="003D172F" w:rsidP="007B473D">
                            <w:pPr>
                              <w:pStyle w:val="ps1Char"/>
                            </w:pPr>
                          </w:p>
                          <w:p w14:paraId="3AED0096" w14:textId="77777777" w:rsidR="003D172F" w:rsidRPr="0002388B" w:rsidRDefault="003D172F" w:rsidP="007B473D">
                            <w:pPr>
                              <w:pStyle w:val="ps1Char"/>
                            </w:pPr>
                          </w:p>
                          <w:p w14:paraId="313C49EB" w14:textId="77777777" w:rsidR="003D172F" w:rsidRPr="0002388B" w:rsidRDefault="003D172F" w:rsidP="007B473D">
                            <w:pPr>
                              <w:pStyle w:val="ps1Char"/>
                            </w:pPr>
                          </w:p>
                          <w:p w14:paraId="70EC8486" w14:textId="77777777" w:rsidR="003D172F" w:rsidRPr="0002388B" w:rsidRDefault="003D172F" w:rsidP="007B473D">
                            <w:pPr>
                              <w:pStyle w:val="ps1Char"/>
                            </w:pPr>
                          </w:p>
                          <w:p w14:paraId="3CA505CF" w14:textId="77777777" w:rsidR="003D172F" w:rsidRPr="0002388B" w:rsidRDefault="003D172F" w:rsidP="007B473D">
                            <w:pPr>
                              <w:pStyle w:val="ps1Char"/>
                            </w:pPr>
                          </w:p>
                          <w:p w14:paraId="21DCBD3A" w14:textId="77777777" w:rsidR="003D172F" w:rsidRPr="0002388B" w:rsidRDefault="003D172F" w:rsidP="007B473D">
                            <w:pPr>
                              <w:pStyle w:val="ps1Char"/>
                            </w:pPr>
                          </w:p>
                          <w:p w14:paraId="2C542A8B" w14:textId="77777777" w:rsidR="003D172F" w:rsidRPr="0002388B" w:rsidRDefault="003D172F" w:rsidP="007B473D">
                            <w:pPr>
                              <w:pStyle w:val="ps1Char"/>
                            </w:pPr>
                          </w:p>
                          <w:p w14:paraId="33F0F37C" w14:textId="77777777" w:rsidR="003D172F" w:rsidRPr="0002388B" w:rsidRDefault="003D172F" w:rsidP="007B473D">
                            <w:pPr>
                              <w:pStyle w:val="ps1Char"/>
                            </w:pPr>
                          </w:p>
                          <w:p w14:paraId="3DB99F7C" w14:textId="77777777" w:rsidR="003D172F" w:rsidRPr="0002388B" w:rsidRDefault="003D172F" w:rsidP="007B473D">
                            <w:pPr>
                              <w:pStyle w:val="ps1Char"/>
                            </w:pPr>
                          </w:p>
                          <w:p w14:paraId="15281DCF" w14:textId="77777777" w:rsidR="003D172F" w:rsidRPr="0002388B" w:rsidRDefault="003D172F" w:rsidP="007B473D">
                            <w:pPr>
                              <w:pStyle w:val="ps1Char"/>
                            </w:pPr>
                          </w:p>
                          <w:p w14:paraId="3F0C45CC" w14:textId="77777777" w:rsidR="003D172F" w:rsidRPr="0002388B" w:rsidRDefault="003D172F" w:rsidP="007B473D">
                            <w:pPr>
                              <w:pStyle w:val="ps1Char"/>
                            </w:pPr>
                          </w:p>
                          <w:p w14:paraId="54DE7468" w14:textId="77777777" w:rsidR="003D172F" w:rsidRPr="0002388B" w:rsidRDefault="003D172F" w:rsidP="007B473D">
                            <w:pPr>
                              <w:pStyle w:val="ps1Char"/>
                            </w:pPr>
                          </w:p>
                          <w:p w14:paraId="752496B0" w14:textId="77777777" w:rsidR="003D172F" w:rsidRPr="0002388B" w:rsidRDefault="003D172F" w:rsidP="007B473D">
                            <w:pPr>
                              <w:pStyle w:val="ps1Char"/>
                            </w:pPr>
                          </w:p>
                          <w:p w14:paraId="17B5E722" w14:textId="77777777" w:rsidR="003D172F" w:rsidRPr="0002388B" w:rsidRDefault="003D172F" w:rsidP="007B473D">
                            <w:pPr>
                              <w:pStyle w:val="ps1Char"/>
                            </w:pPr>
                          </w:p>
                          <w:p w14:paraId="3870CD4E" w14:textId="77777777" w:rsidR="003D172F" w:rsidRPr="0002388B" w:rsidRDefault="003D172F" w:rsidP="007B473D">
                            <w:pPr>
                              <w:pStyle w:val="ps1Char"/>
                            </w:pPr>
                          </w:p>
                          <w:p w14:paraId="5A810DE3" w14:textId="77777777" w:rsidR="003D172F" w:rsidRPr="0002388B" w:rsidRDefault="003D172F" w:rsidP="007B473D">
                            <w:pPr>
                              <w:pStyle w:val="ps1Char"/>
                            </w:pPr>
                          </w:p>
                          <w:p w14:paraId="23FEB487" w14:textId="77777777" w:rsidR="003D172F" w:rsidRPr="0002388B" w:rsidRDefault="003D172F" w:rsidP="007B473D">
                            <w:pPr>
                              <w:pStyle w:val="ps1Char"/>
                            </w:pPr>
                          </w:p>
                          <w:p w14:paraId="7D606A91" w14:textId="77777777" w:rsidR="003D172F" w:rsidRPr="0002388B" w:rsidRDefault="003D172F" w:rsidP="007B473D">
                            <w:pPr>
                              <w:pStyle w:val="ps1Char"/>
                            </w:pPr>
                          </w:p>
                          <w:p w14:paraId="76E54079" w14:textId="77777777" w:rsidR="003D172F" w:rsidRPr="0002388B" w:rsidRDefault="003D172F" w:rsidP="007B473D">
                            <w:pPr>
                              <w:pStyle w:val="ps1Char"/>
                            </w:pPr>
                          </w:p>
                          <w:p w14:paraId="53E74F47" w14:textId="77777777" w:rsidR="003D172F" w:rsidRPr="0002388B" w:rsidRDefault="003D172F" w:rsidP="007B473D">
                            <w:pPr>
                              <w:pStyle w:val="ps1Char"/>
                            </w:pPr>
                          </w:p>
                          <w:p w14:paraId="6BD9313B" w14:textId="77777777" w:rsidR="003D172F" w:rsidRPr="0002388B" w:rsidRDefault="003D172F" w:rsidP="007B473D">
                            <w:pPr>
                              <w:pStyle w:val="ps1Char"/>
                            </w:pPr>
                          </w:p>
                          <w:p w14:paraId="0642877E" w14:textId="77777777" w:rsidR="003D172F" w:rsidRPr="0002388B" w:rsidRDefault="003D172F" w:rsidP="007B473D">
                            <w:pPr>
                              <w:pStyle w:val="ps1Char"/>
                            </w:pPr>
                          </w:p>
                          <w:p w14:paraId="4154A558" w14:textId="77777777" w:rsidR="003D172F" w:rsidRPr="0002388B" w:rsidRDefault="003D172F" w:rsidP="007B473D">
                            <w:pPr>
                              <w:pStyle w:val="ps1Char"/>
                            </w:pPr>
                          </w:p>
                          <w:p w14:paraId="67580020" w14:textId="77777777" w:rsidR="003D172F" w:rsidRPr="0002388B" w:rsidRDefault="003D172F" w:rsidP="007B473D">
                            <w:pPr>
                              <w:pStyle w:val="ps1Char"/>
                            </w:pPr>
                          </w:p>
                          <w:p w14:paraId="3609BFB1" w14:textId="77777777" w:rsidR="003D172F" w:rsidRPr="0002388B" w:rsidRDefault="003D172F" w:rsidP="007B473D">
                            <w:pPr>
                              <w:pStyle w:val="ps1Char"/>
                            </w:pPr>
                          </w:p>
                          <w:p w14:paraId="2F0BAAA4" w14:textId="77777777" w:rsidR="003D172F" w:rsidRPr="0002388B" w:rsidRDefault="003D172F" w:rsidP="007B473D">
                            <w:pPr>
                              <w:pStyle w:val="ps1Char"/>
                            </w:pPr>
                          </w:p>
                          <w:p w14:paraId="6D9E1809" w14:textId="77777777" w:rsidR="003D172F" w:rsidRPr="0002388B" w:rsidRDefault="003D172F" w:rsidP="007B473D">
                            <w:pPr>
                              <w:pStyle w:val="ps1Char"/>
                            </w:pPr>
                          </w:p>
                          <w:p w14:paraId="650D15E4" w14:textId="77777777" w:rsidR="003D172F" w:rsidRPr="0002388B" w:rsidRDefault="003D172F" w:rsidP="007B473D">
                            <w:pPr>
                              <w:pStyle w:val="ps1Char"/>
                            </w:pPr>
                          </w:p>
                          <w:p w14:paraId="420DB926" w14:textId="77777777" w:rsidR="003D172F" w:rsidRPr="0002388B" w:rsidRDefault="003D172F" w:rsidP="007B473D">
                            <w:pPr>
                              <w:pStyle w:val="ps1Char"/>
                            </w:pPr>
                          </w:p>
                          <w:p w14:paraId="2384C12C" w14:textId="77777777" w:rsidR="003D172F" w:rsidRPr="0002388B" w:rsidRDefault="003D172F" w:rsidP="007B473D">
                            <w:pPr>
                              <w:pStyle w:val="ps1Char"/>
                            </w:pPr>
                          </w:p>
                          <w:p w14:paraId="36F36AB5" w14:textId="77777777" w:rsidR="003D172F" w:rsidRPr="0002388B" w:rsidRDefault="003D172F" w:rsidP="007B473D">
                            <w:pPr>
                              <w:pStyle w:val="ps1Char"/>
                            </w:pPr>
                          </w:p>
                          <w:p w14:paraId="335184A9" w14:textId="77777777" w:rsidR="003D172F" w:rsidRPr="0002388B" w:rsidRDefault="003D172F" w:rsidP="007B473D">
                            <w:pPr>
                              <w:pStyle w:val="ps1Char"/>
                            </w:pPr>
                          </w:p>
                          <w:p w14:paraId="595B183E" w14:textId="77777777" w:rsidR="003D172F" w:rsidRPr="0002388B" w:rsidRDefault="003D172F" w:rsidP="007B473D">
                            <w:pPr>
                              <w:pStyle w:val="ps1Char"/>
                            </w:pPr>
                          </w:p>
                          <w:p w14:paraId="16BDDBFE" w14:textId="77777777" w:rsidR="003D172F" w:rsidRPr="0002388B" w:rsidRDefault="003D172F" w:rsidP="007B473D">
                            <w:pPr>
                              <w:pStyle w:val="ps1Char"/>
                            </w:pPr>
                          </w:p>
                          <w:p w14:paraId="0CAD4E1B" w14:textId="77777777" w:rsidR="003D172F" w:rsidRPr="0002388B" w:rsidRDefault="003D172F" w:rsidP="007B473D">
                            <w:pPr>
                              <w:pStyle w:val="ps1Char"/>
                            </w:pPr>
                          </w:p>
                          <w:p w14:paraId="6F9A2970" w14:textId="77777777" w:rsidR="003D172F" w:rsidRPr="0002388B" w:rsidRDefault="003D172F" w:rsidP="007B473D">
                            <w:pPr>
                              <w:pStyle w:val="ps1Char"/>
                            </w:pPr>
                          </w:p>
                          <w:p w14:paraId="0834A068" w14:textId="77777777" w:rsidR="003D172F" w:rsidRPr="0002388B" w:rsidRDefault="003D172F" w:rsidP="007B473D">
                            <w:pPr>
                              <w:pStyle w:val="ps1Char"/>
                            </w:pPr>
                          </w:p>
                          <w:p w14:paraId="65FA6CDA" w14:textId="77777777" w:rsidR="003D172F" w:rsidRPr="0002388B" w:rsidRDefault="003D172F" w:rsidP="007B473D">
                            <w:pPr>
                              <w:pStyle w:val="ps1Char"/>
                            </w:pPr>
                          </w:p>
                          <w:p w14:paraId="532ED471" w14:textId="77777777" w:rsidR="003D172F" w:rsidRPr="0002388B" w:rsidRDefault="003D172F" w:rsidP="007B473D">
                            <w:pPr>
                              <w:pStyle w:val="ps1Char"/>
                            </w:pPr>
                          </w:p>
                          <w:p w14:paraId="4698C672" w14:textId="77777777" w:rsidR="003D172F" w:rsidRPr="0002388B" w:rsidRDefault="003D172F" w:rsidP="007B473D">
                            <w:pPr>
                              <w:pStyle w:val="ps1Char"/>
                            </w:pPr>
                          </w:p>
                          <w:p w14:paraId="6E01E39F" w14:textId="77777777" w:rsidR="003D172F" w:rsidRPr="0002388B" w:rsidRDefault="003D172F" w:rsidP="007B473D">
                            <w:pPr>
                              <w:pStyle w:val="ps1Char"/>
                            </w:pPr>
                          </w:p>
                          <w:p w14:paraId="59862D4B" w14:textId="77777777" w:rsidR="003D172F" w:rsidRPr="0002388B" w:rsidRDefault="003D172F" w:rsidP="007B473D">
                            <w:pPr>
                              <w:pStyle w:val="ps1Char"/>
                            </w:pPr>
                          </w:p>
                          <w:p w14:paraId="0B846AB2" w14:textId="77777777" w:rsidR="003D172F" w:rsidRPr="0002388B" w:rsidRDefault="003D172F" w:rsidP="007B473D">
                            <w:pPr>
                              <w:pStyle w:val="ps1Char"/>
                            </w:pPr>
                          </w:p>
                          <w:p w14:paraId="71FDD6F9" w14:textId="77777777" w:rsidR="003D172F" w:rsidRPr="0002388B" w:rsidRDefault="003D172F" w:rsidP="007B473D">
                            <w:pPr>
                              <w:pStyle w:val="ps1Char"/>
                            </w:pPr>
                          </w:p>
                          <w:p w14:paraId="322D0405" w14:textId="77777777" w:rsidR="003D172F" w:rsidRPr="0002388B" w:rsidRDefault="003D172F" w:rsidP="007B473D">
                            <w:pPr>
                              <w:pStyle w:val="ps1Char"/>
                            </w:pPr>
                          </w:p>
                          <w:p w14:paraId="04000D82" w14:textId="77777777" w:rsidR="003D172F" w:rsidRPr="0002388B" w:rsidRDefault="003D172F" w:rsidP="007B473D">
                            <w:pPr>
                              <w:pStyle w:val="ps1Char"/>
                            </w:pPr>
                          </w:p>
                          <w:p w14:paraId="1112F7F7" w14:textId="77777777" w:rsidR="003D172F" w:rsidRPr="0002388B" w:rsidRDefault="003D172F" w:rsidP="007B473D">
                            <w:pPr>
                              <w:pStyle w:val="ps1Char"/>
                            </w:pPr>
                          </w:p>
                          <w:p w14:paraId="1FBF7A00" w14:textId="77777777" w:rsidR="003D172F" w:rsidRPr="0002388B" w:rsidRDefault="003D172F" w:rsidP="007B473D">
                            <w:pPr>
                              <w:pStyle w:val="ps1Char"/>
                            </w:pPr>
                          </w:p>
                          <w:p w14:paraId="0FB81F7B" w14:textId="77777777" w:rsidR="003D172F" w:rsidRPr="0002388B" w:rsidRDefault="003D172F" w:rsidP="007B473D">
                            <w:pPr>
                              <w:pStyle w:val="ps1Char"/>
                            </w:pPr>
                          </w:p>
                          <w:p w14:paraId="259C5E1E" w14:textId="77777777" w:rsidR="003D172F" w:rsidRPr="0002388B" w:rsidRDefault="003D172F" w:rsidP="007B473D">
                            <w:pPr>
                              <w:pStyle w:val="ps1Char"/>
                            </w:pPr>
                          </w:p>
                          <w:p w14:paraId="7AD373B8" w14:textId="77777777" w:rsidR="003D172F" w:rsidRPr="0002388B" w:rsidRDefault="003D172F" w:rsidP="007B473D">
                            <w:pPr>
                              <w:pStyle w:val="ps1Char"/>
                            </w:pPr>
                          </w:p>
                          <w:p w14:paraId="1D0B5D58" w14:textId="77777777" w:rsidR="003D172F" w:rsidRPr="0002388B" w:rsidRDefault="003D172F" w:rsidP="007B473D">
                            <w:pPr>
                              <w:pStyle w:val="ps1Char"/>
                            </w:pPr>
                          </w:p>
                          <w:p w14:paraId="5808CA6A" w14:textId="77777777" w:rsidR="003D172F" w:rsidRPr="0002388B" w:rsidRDefault="003D172F" w:rsidP="007B473D">
                            <w:pPr>
                              <w:pStyle w:val="ps1Char"/>
                            </w:pPr>
                          </w:p>
                          <w:p w14:paraId="644A2F5B" w14:textId="77777777" w:rsidR="003D172F" w:rsidRPr="0002388B" w:rsidRDefault="003D172F" w:rsidP="007B473D">
                            <w:pPr>
                              <w:pStyle w:val="ps1Char"/>
                            </w:pPr>
                          </w:p>
                          <w:p w14:paraId="0D0790A6" w14:textId="77777777" w:rsidR="003D172F" w:rsidRPr="0002388B" w:rsidRDefault="003D172F" w:rsidP="007B473D">
                            <w:pPr>
                              <w:pStyle w:val="ps1Char"/>
                            </w:pPr>
                          </w:p>
                          <w:p w14:paraId="7644FAEE" w14:textId="77777777" w:rsidR="003D172F" w:rsidRPr="0002388B" w:rsidRDefault="003D172F" w:rsidP="007B473D">
                            <w:pPr>
                              <w:pStyle w:val="ps1Char"/>
                            </w:pPr>
                          </w:p>
                          <w:p w14:paraId="4F5B795E" w14:textId="77777777" w:rsidR="003D172F" w:rsidRPr="0002388B" w:rsidRDefault="003D172F" w:rsidP="007B473D">
                            <w:pPr>
                              <w:pStyle w:val="ps1Char"/>
                            </w:pPr>
                          </w:p>
                          <w:p w14:paraId="034BDD33" w14:textId="77777777" w:rsidR="003D172F" w:rsidRPr="0002388B" w:rsidRDefault="003D172F" w:rsidP="007B473D">
                            <w:pPr>
                              <w:pStyle w:val="ps1Char"/>
                            </w:pPr>
                          </w:p>
                          <w:p w14:paraId="10719D09" w14:textId="77777777" w:rsidR="003D172F" w:rsidRPr="0002388B" w:rsidRDefault="003D172F" w:rsidP="007B473D">
                            <w:pPr>
                              <w:pStyle w:val="ps1Char"/>
                            </w:pPr>
                          </w:p>
                          <w:p w14:paraId="71A21BE4" w14:textId="77777777" w:rsidR="003D172F" w:rsidRPr="0002388B" w:rsidRDefault="003D172F" w:rsidP="007B473D">
                            <w:pPr>
                              <w:pStyle w:val="ps1Char"/>
                            </w:pPr>
                          </w:p>
                          <w:p w14:paraId="7314DE74" w14:textId="77777777" w:rsidR="003D172F" w:rsidRPr="0002388B" w:rsidRDefault="003D172F" w:rsidP="007B473D">
                            <w:pPr>
                              <w:pStyle w:val="ps1Char"/>
                            </w:pPr>
                          </w:p>
                          <w:p w14:paraId="02A70640" w14:textId="77777777" w:rsidR="003D172F" w:rsidRPr="0002388B" w:rsidRDefault="003D172F" w:rsidP="007B473D">
                            <w:pPr>
                              <w:pStyle w:val="ps1Char"/>
                            </w:pPr>
                          </w:p>
                          <w:p w14:paraId="5CA76D56" w14:textId="77777777" w:rsidR="003D172F" w:rsidRPr="0002388B" w:rsidRDefault="003D172F" w:rsidP="007B473D">
                            <w:pPr>
                              <w:pStyle w:val="ps1Char"/>
                            </w:pPr>
                          </w:p>
                          <w:p w14:paraId="1E1A5CE8" w14:textId="77777777" w:rsidR="003D172F" w:rsidRPr="0002388B" w:rsidRDefault="003D172F" w:rsidP="007B473D">
                            <w:pPr>
                              <w:pStyle w:val="ps1Char"/>
                            </w:pPr>
                          </w:p>
                          <w:p w14:paraId="746AE088" w14:textId="77777777" w:rsidR="003D172F" w:rsidRPr="0002388B" w:rsidRDefault="003D172F" w:rsidP="007B473D">
                            <w:pPr>
                              <w:pStyle w:val="ps1Char"/>
                            </w:pPr>
                          </w:p>
                          <w:p w14:paraId="4334C0B6" w14:textId="77777777" w:rsidR="003D172F" w:rsidRPr="0002388B" w:rsidRDefault="003D172F" w:rsidP="007B473D">
                            <w:pPr>
                              <w:pStyle w:val="ps1Char"/>
                            </w:pPr>
                          </w:p>
                          <w:p w14:paraId="59D1D0F8" w14:textId="77777777" w:rsidR="003D172F" w:rsidRPr="0002388B" w:rsidRDefault="003D172F" w:rsidP="007B473D">
                            <w:pPr>
                              <w:pStyle w:val="ps1Char"/>
                            </w:pPr>
                          </w:p>
                          <w:p w14:paraId="614AA58A" w14:textId="77777777" w:rsidR="003D172F" w:rsidRPr="0002388B" w:rsidRDefault="003D172F" w:rsidP="007B473D">
                            <w:pPr>
                              <w:pStyle w:val="ps1Char"/>
                            </w:pPr>
                          </w:p>
                          <w:p w14:paraId="07BD8B1C" w14:textId="77777777" w:rsidR="003D172F" w:rsidRPr="0002388B" w:rsidRDefault="003D172F" w:rsidP="007B473D">
                            <w:pPr>
                              <w:pStyle w:val="ps1Char"/>
                            </w:pPr>
                          </w:p>
                          <w:p w14:paraId="0D8E5AD6" w14:textId="77777777" w:rsidR="003D172F" w:rsidRPr="0002388B" w:rsidRDefault="003D172F" w:rsidP="007B473D">
                            <w:pPr>
                              <w:pStyle w:val="ps1Char"/>
                            </w:pPr>
                          </w:p>
                          <w:p w14:paraId="293F76EC" w14:textId="77777777" w:rsidR="003D172F" w:rsidRPr="0002388B" w:rsidRDefault="003D172F" w:rsidP="007B473D">
                            <w:pPr>
                              <w:pStyle w:val="ps1Char"/>
                            </w:pPr>
                          </w:p>
                          <w:p w14:paraId="02C1F189" w14:textId="77777777" w:rsidR="003D172F" w:rsidRPr="0002388B" w:rsidRDefault="003D172F" w:rsidP="007B473D">
                            <w:pPr>
                              <w:pStyle w:val="ps1Char"/>
                            </w:pPr>
                          </w:p>
                          <w:p w14:paraId="655BD847" w14:textId="77777777" w:rsidR="003D172F" w:rsidRPr="0002388B" w:rsidRDefault="003D172F" w:rsidP="007B473D">
                            <w:pPr>
                              <w:pStyle w:val="ps1Char"/>
                            </w:pPr>
                          </w:p>
                          <w:p w14:paraId="0F850EE3" w14:textId="77777777" w:rsidR="003D172F" w:rsidRPr="0002388B" w:rsidRDefault="003D172F" w:rsidP="007B473D">
                            <w:pPr>
                              <w:pStyle w:val="ps1Char"/>
                            </w:pPr>
                          </w:p>
                          <w:p w14:paraId="7E98E4F1" w14:textId="77777777" w:rsidR="003D172F" w:rsidRPr="0002388B" w:rsidRDefault="003D172F" w:rsidP="007B473D">
                            <w:pPr>
                              <w:pStyle w:val="ps1Char"/>
                            </w:pPr>
                          </w:p>
                          <w:p w14:paraId="4A93E085" w14:textId="77777777" w:rsidR="003D172F" w:rsidRPr="0002388B" w:rsidRDefault="003D172F" w:rsidP="007B473D">
                            <w:pPr>
                              <w:pStyle w:val="ps1Char"/>
                            </w:pPr>
                          </w:p>
                          <w:p w14:paraId="2619289B" w14:textId="77777777" w:rsidR="003D172F" w:rsidRPr="0002388B" w:rsidRDefault="003D172F" w:rsidP="007B473D">
                            <w:pPr>
                              <w:pStyle w:val="ps1Char"/>
                            </w:pPr>
                          </w:p>
                          <w:p w14:paraId="2E37976E" w14:textId="77777777" w:rsidR="003D172F" w:rsidRPr="0002388B" w:rsidRDefault="003D172F" w:rsidP="007B473D">
                            <w:pPr>
                              <w:pStyle w:val="ps1Char"/>
                            </w:pPr>
                          </w:p>
                          <w:p w14:paraId="25B917A0" w14:textId="77777777" w:rsidR="003D172F" w:rsidRPr="0002388B" w:rsidRDefault="003D172F" w:rsidP="007B473D">
                            <w:pPr>
                              <w:pStyle w:val="ps1Char"/>
                            </w:pPr>
                          </w:p>
                          <w:p w14:paraId="48CC2599" w14:textId="77777777" w:rsidR="003D172F" w:rsidRPr="0002388B" w:rsidRDefault="003D172F" w:rsidP="007B473D">
                            <w:pPr>
                              <w:pStyle w:val="ps1Char"/>
                            </w:pPr>
                          </w:p>
                          <w:p w14:paraId="5ACB3B91" w14:textId="77777777" w:rsidR="003D172F" w:rsidRPr="0002388B" w:rsidRDefault="003D172F" w:rsidP="007B473D">
                            <w:pPr>
                              <w:pStyle w:val="ps1Char"/>
                            </w:pPr>
                          </w:p>
                          <w:p w14:paraId="41B9137A" w14:textId="77777777" w:rsidR="003D172F" w:rsidRPr="0002388B" w:rsidRDefault="003D172F" w:rsidP="007B473D">
                            <w:pPr>
                              <w:pStyle w:val="ps1Char"/>
                            </w:pPr>
                          </w:p>
                          <w:p w14:paraId="742CF513" w14:textId="77777777" w:rsidR="003D172F" w:rsidRPr="0002388B" w:rsidRDefault="003D172F" w:rsidP="007B473D">
                            <w:pPr>
                              <w:pStyle w:val="ps1Char"/>
                            </w:pPr>
                          </w:p>
                          <w:p w14:paraId="7BC2DE39" w14:textId="77777777" w:rsidR="003D172F" w:rsidRPr="0002388B" w:rsidRDefault="003D172F" w:rsidP="007B473D">
                            <w:pPr>
                              <w:pStyle w:val="ps1Char"/>
                            </w:pPr>
                          </w:p>
                          <w:p w14:paraId="7DD42884" w14:textId="77777777" w:rsidR="003D172F" w:rsidRPr="0002388B" w:rsidRDefault="003D172F" w:rsidP="007B473D">
                            <w:pPr>
                              <w:pStyle w:val="ps1Char"/>
                            </w:pPr>
                          </w:p>
                          <w:p w14:paraId="4F233AE0" w14:textId="77777777" w:rsidR="003D172F" w:rsidRPr="0002388B" w:rsidRDefault="003D172F" w:rsidP="007B473D">
                            <w:pPr>
                              <w:pStyle w:val="ps1Char"/>
                            </w:pPr>
                          </w:p>
                          <w:p w14:paraId="15968502" w14:textId="77777777" w:rsidR="003D172F" w:rsidRPr="0002388B" w:rsidRDefault="003D172F" w:rsidP="007B473D">
                            <w:pPr>
                              <w:pStyle w:val="ps1Char"/>
                            </w:pPr>
                          </w:p>
                          <w:p w14:paraId="4A796B34" w14:textId="77777777" w:rsidR="003D172F" w:rsidRPr="0002388B" w:rsidRDefault="003D172F" w:rsidP="007B473D">
                            <w:pPr>
                              <w:pStyle w:val="ps1Char"/>
                            </w:pPr>
                          </w:p>
                          <w:p w14:paraId="2F127CB0" w14:textId="77777777" w:rsidR="003D172F" w:rsidRPr="0002388B" w:rsidRDefault="003D172F" w:rsidP="007B473D">
                            <w:pPr>
                              <w:pStyle w:val="ps1Char"/>
                            </w:pPr>
                          </w:p>
                          <w:p w14:paraId="73463AC2" w14:textId="77777777" w:rsidR="003D172F" w:rsidRPr="0002388B" w:rsidRDefault="003D172F" w:rsidP="007B473D">
                            <w:pPr>
                              <w:pStyle w:val="ps1Char"/>
                            </w:pPr>
                          </w:p>
                          <w:p w14:paraId="684927F9" w14:textId="77777777" w:rsidR="003D172F" w:rsidRPr="0002388B" w:rsidRDefault="003D172F" w:rsidP="007B473D">
                            <w:pPr>
                              <w:pStyle w:val="ps1Char"/>
                            </w:pPr>
                          </w:p>
                          <w:p w14:paraId="598F7344" w14:textId="77777777" w:rsidR="003D172F" w:rsidRPr="0002388B" w:rsidRDefault="003D172F" w:rsidP="007B473D">
                            <w:pPr>
                              <w:pStyle w:val="ps1Char"/>
                            </w:pPr>
                          </w:p>
                          <w:p w14:paraId="6F45E28C" w14:textId="77777777" w:rsidR="003D172F" w:rsidRPr="0002388B" w:rsidRDefault="003D172F" w:rsidP="007B473D">
                            <w:pPr>
                              <w:pStyle w:val="ps1Char"/>
                            </w:pPr>
                          </w:p>
                          <w:p w14:paraId="671115CF" w14:textId="77777777" w:rsidR="003D172F" w:rsidRPr="0002388B" w:rsidRDefault="003D172F" w:rsidP="007B473D">
                            <w:pPr>
                              <w:pStyle w:val="ps1Char"/>
                            </w:pPr>
                          </w:p>
                          <w:p w14:paraId="157E9745" w14:textId="77777777" w:rsidR="003D172F" w:rsidRPr="0002388B" w:rsidRDefault="003D172F" w:rsidP="007B473D">
                            <w:pPr>
                              <w:pStyle w:val="ps1Char"/>
                            </w:pPr>
                          </w:p>
                          <w:p w14:paraId="347DE937" w14:textId="77777777" w:rsidR="003D172F" w:rsidRPr="0002388B" w:rsidRDefault="003D172F" w:rsidP="007B473D">
                            <w:pPr>
                              <w:pStyle w:val="ps1Char"/>
                            </w:pPr>
                          </w:p>
                          <w:p w14:paraId="5D68B0D4" w14:textId="77777777" w:rsidR="003D172F" w:rsidRPr="0002388B" w:rsidRDefault="003D172F" w:rsidP="007B473D">
                            <w:pPr>
                              <w:pStyle w:val="ps1Char"/>
                            </w:pPr>
                          </w:p>
                          <w:p w14:paraId="1454AAA8" w14:textId="77777777" w:rsidR="003D172F" w:rsidRPr="0002388B" w:rsidRDefault="003D172F" w:rsidP="007B473D">
                            <w:pPr>
                              <w:pStyle w:val="ps1Char"/>
                            </w:pPr>
                          </w:p>
                          <w:p w14:paraId="0F23A941" w14:textId="77777777" w:rsidR="003D172F" w:rsidRPr="0002388B" w:rsidRDefault="003D172F" w:rsidP="007B473D">
                            <w:pPr>
                              <w:pStyle w:val="ps1Char"/>
                            </w:pPr>
                          </w:p>
                          <w:p w14:paraId="6620DB42" w14:textId="77777777" w:rsidR="003D172F" w:rsidRPr="0002388B" w:rsidRDefault="003D172F" w:rsidP="007B473D">
                            <w:pPr>
                              <w:pStyle w:val="ps1Char"/>
                            </w:pPr>
                          </w:p>
                          <w:p w14:paraId="1588591B" w14:textId="77777777" w:rsidR="003D172F" w:rsidRPr="0002388B" w:rsidRDefault="003D172F" w:rsidP="007B473D">
                            <w:pPr>
                              <w:pStyle w:val="ps1Char"/>
                            </w:pPr>
                          </w:p>
                          <w:p w14:paraId="2ACF2A64" w14:textId="77777777" w:rsidR="003D172F" w:rsidRPr="0002388B" w:rsidRDefault="003D172F" w:rsidP="007B473D">
                            <w:pPr>
                              <w:pStyle w:val="ps1Char"/>
                            </w:pPr>
                          </w:p>
                          <w:p w14:paraId="689A000A" w14:textId="77777777" w:rsidR="003D172F" w:rsidRPr="0002388B" w:rsidRDefault="003D172F" w:rsidP="007B473D">
                            <w:pPr>
                              <w:pStyle w:val="ps1Char"/>
                            </w:pPr>
                          </w:p>
                          <w:p w14:paraId="770064EF" w14:textId="77777777" w:rsidR="003D172F" w:rsidRPr="0002388B" w:rsidRDefault="003D172F" w:rsidP="007B473D">
                            <w:pPr>
                              <w:pStyle w:val="ps1Char"/>
                            </w:pPr>
                          </w:p>
                          <w:p w14:paraId="652D14D7" w14:textId="77777777" w:rsidR="003D172F" w:rsidRPr="0002388B" w:rsidRDefault="003D172F" w:rsidP="007B473D">
                            <w:pPr>
                              <w:pStyle w:val="ps1Char"/>
                            </w:pPr>
                          </w:p>
                          <w:p w14:paraId="0D856B3A" w14:textId="77777777" w:rsidR="003D172F" w:rsidRPr="0002388B" w:rsidRDefault="003D172F" w:rsidP="007B473D">
                            <w:pPr>
                              <w:pStyle w:val="ps1Char"/>
                            </w:pPr>
                          </w:p>
                          <w:p w14:paraId="526F51DB" w14:textId="77777777" w:rsidR="003D172F" w:rsidRPr="0002388B" w:rsidRDefault="003D172F" w:rsidP="007B473D">
                            <w:pPr>
                              <w:pStyle w:val="ps1Char"/>
                            </w:pPr>
                          </w:p>
                          <w:p w14:paraId="13A42AD5" w14:textId="77777777" w:rsidR="003D172F" w:rsidRPr="0002388B" w:rsidRDefault="003D172F" w:rsidP="007B473D">
                            <w:pPr>
                              <w:pStyle w:val="ps1Char"/>
                            </w:pPr>
                          </w:p>
                          <w:p w14:paraId="1C0BF2EA" w14:textId="77777777" w:rsidR="003D172F" w:rsidRPr="0002388B" w:rsidRDefault="003D172F" w:rsidP="007B473D">
                            <w:pPr>
                              <w:pStyle w:val="ps1Char"/>
                            </w:pPr>
                          </w:p>
                          <w:p w14:paraId="1172C411" w14:textId="77777777" w:rsidR="003D172F" w:rsidRPr="0002388B" w:rsidRDefault="003D172F" w:rsidP="007B473D">
                            <w:pPr>
                              <w:pStyle w:val="ps1Char"/>
                            </w:pPr>
                          </w:p>
                          <w:p w14:paraId="7AD87778" w14:textId="77777777" w:rsidR="003D172F" w:rsidRPr="0002388B" w:rsidRDefault="003D172F" w:rsidP="007B473D">
                            <w:pPr>
                              <w:pStyle w:val="ps1Char"/>
                            </w:pPr>
                          </w:p>
                          <w:p w14:paraId="5D6C38BE" w14:textId="77777777" w:rsidR="003D172F" w:rsidRPr="0002388B" w:rsidRDefault="003D172F" w:rsidP="007B473D">
                            <w:pPr>
                              <w:pStyle w:val="ps1Char"/>
                            </w:pPr>
                          </w:p>
                          <w:p w14:paraId="1BC9BE7F" w14:textId="77777777" w:rsidR="003D172F" w:rsidRPr="0002388B" w:rsidRDefault="003D172F" w:rsidP="007B473D">
                            <w:pPr>
                              <w:pStyle w:val="ps1Char"/>
                            </w:pPr>
                          </w:p>
                          <w:p w14:paraId="259DD013" w14:textId="77777777" w:rsidR="003D172F" w:rsidRPr="0002388B" w:rsidRDefault="003D172F" w:rsidP="007B473D">
                            <w:pPr>
                              <w:pStyle w:val="ps1Char"/>
                            </w:pPr>
                          </w:p>
                          <w:p w14:paraId="32443CC0" w14:textId="77777777" w:rsidR="003D172F" w:rsidRPr="0002388B" w:rsidRDefault="003D172F" w:rsidP="007B473D">
                            <w:pPr>
                              <w:pStyle w:val="ps1Char"/>
                            </w:pPr>
                          </w:p>
                          <w:p w14:paraId="7EDB4F0A" w14:textId="77777777" w:rsidR="003D172F" w:rsidRPr="0002388B" w:rsidRDefault="003D172F" w:rsidP="007B473D">
                            <w:pPr>
                              <w:pStyle w:val="ps1Char"/>
                            </w:pPr>
                          </w:p>
                          <w:p w14:paraId="3E7422CD" w14:textId="77777777" w:rsidR="003D172F" w:rsidRPr="0002388B" w:rsidRDefault="003D172F" w:rsidP="007B473D">
                            <w:pPr>
                              <w:pStyle w:val="ps1Char"/>
                            </w:pPr>
                          </w:p>
                          <w:p w14:paraId="0867E92B" w14:textId="77777777" w:rsidR="003D172F" w:rsidRPr="0002388B" w:rsidRDefault="003D172F" w:rsidP="007B473D">
                            <w:pPr>
                              <w:pStyle w:val="ps1Char"/>
                            </w:pPr>
                          </w:p>
                          <w:p w14:paraId="1568D02B" w14:textId="77777777" w:rsidR="003D172F" w:rsidRPr="0002388B" w:rsidRDefault="003D172F" w:rsidP="007B473D">
                            <w:pPr>
                              <w:pStyle w:val="ps1Char"/>
                            </w:pPr>
                          </w:p>
                          <w:p w14:paraId="7106C847" w14:textId="77777777" w:rsidR="003D172F" w:rsidRPr="0002388B" w:rsidRDefault="003D172F" w:rsidP="007B473D">
                            <w:pPr>
                              <w:pStyle w:val="ps1Char"/>
                            </w:pPr>
                          </w:p>
                          <w:p w14:paraId="2C3E30A6" w14:textId="77777777" w:rsidR="003D172F" w:rsidRPr="0002388B" w:rsidRDefault="003D172F" w:rsidP="007B473D">
                            <w:pPr>
                              <w:pStyle w:val="ps1Char"/>
                            </w:pPr>
                          </w:p>
                          <w:p w14:paraId="68DD16A9" w14:textId="77777777" w:rsidR="003D172F" w:rsidRPr="0002388B" w:rsidRDefault="003D172F" w:rsidP="007B473D">
                            <w:pPr>
                              <w:pStyle w:val="ps1Char"/>
                            </w:pPr>
                          </w:p>
                          <w:p w14:paraId="04BB40BE" w14:textId="77777777" w:rsidR="003D172F" w:rsidRDefault="003D172F" w:rsidP="007B473D">
                            <w:pPr>
                              <w:pStyle w:val="ps1Char"/>
                            </w:pPr>
                          </w:p>
                          <w:p w14:paraId="1EAF695B" w14:textId="77777777" w:rsidR="003D172F" w:rsidRPr="0002388B" w:rsidRDefault="003D172F" w:rsidP="007B473D">
                            <w:pPr>
                              <w:pStyle w:val="ps1Char"/>
                            </w:pPr>
                          </w:p>
                          <w:p w14:paraId="4A69819A" w14:textId="77777777" w:rsidR="003D172F" w:rsidRPr="0002388B" w:rsidRDefault="003D172F" w:rsidP="007B473D">
                            <w:pPr>
                              <w:pStyle w:val="ps1Char"/>
                            </w:pPr>
                          </w:p>
                          <w:p w14:paraId="4C9DDDF7" w14:textId="77777777" w:rsidR="003D172F" w:rsidRPr="0002388B" w:rsidRDefault="003D172F" w:rsidP="007B473D">
                            <w:pPr>
                              <w:pStyle w:val="ps1Char"/>
                            </w:pPr>
                          </w:p>
                          <w:p w14:paraId="5F593195" w14:textId="77777777" w:rsidR="003D172F" w:rsidRPr="0002388B" w:rsidRDefault="003D172F" w:rsidP="007B473D">
                            <w:pPr>
                              <w:pStyle w:val="ps1Char"/>
                            </w:pPr>
                          </w:p>
                          <w:p w14:paraId="7BD00DB2" w14:textId="77777777" w:rsidR="003D172F" w:rsidRPr="0002388B" w:rsidRDefault="003D172F" w:rsidP="007B473D">
                            <w:pPr>
                              <w:pStyle w:val="ps1Char"/>
                            </w:pPr>
                          </w:p>
                          <w:p w14:paraId="77AA6D6E" w14:textId="77777777" w:rsidR="003D172F" w:rsidRPr="0002388B" w:rsidRDefault="003D172F" w:rsidP="007B473D">
                            <w:pPr>
                              <w:pStyle w:val="ps1Char"/>
                            </w:pPr>
                          </w:p>
                          <w:p w14:paraId="60351A42" w14:textId="77777777" w:rsidR="003D172F" w:rsidRPr="0002388B" w:rsidRDefault="003D172F" w:rsidP="007B473D">
                            <w:pPr>
                              <w:pStyle w:val="ps1Char"/>
                            </w:pPr>
                          </w:p>
                          <w:p w14:paraId="703D3535" w14:textId="77777777" w:rsidR="003D172F" w:rsidRPr="0002388B" w:rsidRDefault="003D172F" w:rsidP="007B473D">
                            <w:pPr>
                              <w:pStyle w:val="ps1Char"/>
                            </w:pPr>
                          </w:p>
                          <w:p w14:paraId="772F2D48" w14:textId="77777777" w:rsidR="003D172F" w:rsidRPr="0002388B" w:rsidRDefault="003D172F" w:rsidP="007B473D">
                            <w:pPr>
                              <w:pStyle w:val="ps1Char"/>
                            </w:pPr>
                          </w:p>
                          <w:p w14:paraId="67E92D3F" w14:textId="77777777" w:rsidR="003D172F" w:rsidRPr="0002388B" w:rsidRDefault="003D172F" w:rsidP="007B473D">
                            <w:pPr>
                              <w:pStyle w:val="ps1Char"/>
                            </w:pPr>
                          </w:p>
                          <w:p w14:paraId="7779C118" w14:textId="77777777" w:rsidR="003D172F" w:rsidRPr="0002388B" w:rsidRDefault="003D172F" w:rsidP="007B473D">
                            <w:pPr>
                              <w:pStyle w:val="ps1Char"/>
                            </w:pPr>
                          </w:p>
                          <w:p w14:paraId="14F1B58D" w14:textId="77777777" w:rsidR="003D172F" w:rsidRPr="0002388B" w:rsidRDefault="003D172F" w:rsidP="007B473D">
                            <w:pPr>
                              <w:pStyle w:val="ps1Char"/>
                            </w:pPr>
                          </w:p>
                          <w:p w14:paraId="17CE9135" w14:textId="77777777" w:rsidR="003D172F" w:rsidRPr="0002388B" w:rsidRDefault="003D172F" w:rsidP="007B473D">
                            <w:pPr>
                              <w:pStyle w:val="ps1Char"/>
                            </w:pPr>
                          </w:p>
                          <w:p w14:paraId="6AA54D75" w14:textId="77777777" w:rsidR="003D172F" w:rsidRPr="0002388B" w:rsidRDefault="003D172F" w:rsidP="007B473D">
                            <w:pPr>
                              <w:pStyle w:val="ps1Char"/>
                            </w:pPr>
                          </w:p>
                          <w:p w14:paraId="62996BFA" w14:textId="77777777" w:rsidR="003D172F" w:rsidRPr="0002388B" w:rsidRDefault="003D172F" w:rsidP="007B473D">
                            <w:pPr>
                              <w:pStyle w:val="ps1Char"/>
                            </w:pPr>
                          </w:p>
                          <w:p w14:paraId="32D033EE" w14:textId="77777777" w:rsidR="003D172F" w:rsidRPr="0002388B" w:rsidRDefault="003D172F" w:rsidP="007B473D">
                            <w:pPr>
                              <w:pStyle w:val="ps1Char"/>
                            </w:pPr>
                          </w:p>
                          <w:p w14:paraId="786510B1" w14:textId="77777777" w:rsidR="003D172F" w:rsidRPr="0002388B" w:rsidRDefault="003D172F" w:rsidP="007B473D">
                            <w:pPr>
                              <w:pStyle w:val="ps1Char"/>
                            </w:pPr>
                          </w:p>
                          <w:p w14:paraId="583E5155" w14:textId="77777777" w:rsidR="003D172F" w:rsidRPr="0002388B" w:rsidRDefault="003D172F" w:rsidP="007B473D">
                            <w:pPr>
                              <w:pStyle w:val="ps1Char"/>
                            </w:pPr>
                          </w:p>
                          <w:p w14:paraId="69C30D9B" w14:textId="77777777" w:rsidR="003D172F" w:rsidRPr="0002388B" w:rsidRDefault="003D172F" w:rsidP="007B473D">
                            <w:pPr>
                              <w:pStyle w:val="ps1Char"/>
                            </w:pPr>
                          </w:p>
                          <w:p w14:paraId="7AEDEA71" w14:textId="77777777" w:rsidR="003D172F" w:rsidRPr="0002388B" w:rsidRDefault="003D172F" w:rsidP="007B473D">
                            <w:pPr>
                              <w:pStyle w:val="ps1Char"/>
                            </w:pPr>
                          </w:p>
                          <w:p w14:paraId="1447E9EA" w14:textId="77777777" w:rsidR="003D172F" w:rsidRPr="0002388B" w:rsidRDefault="003D172F" w:rsidP="007B473D">
                            <w:pPr>
                              <w:pStyle w:val="ps1Char"/>
                            </w:pPr>
                          </w:p>
                          <w:p w14:paraId="25E56909" w14:textId="77777777" w:rsidR="003D172F" w:rsidRPr="0002388B" w:rsidRDefault="003D172F" w:rsidP="007B473D">
                            <w:pPr>
                              <w:pStyle w:val="ps1Char"/>
                            </w:pPr>
                          </w:p>
                          <w:p w14:paraId="6CFB4C7E" w14:textId="77777777" w:rsidR="003D172F" w:rsidRPr="0002388B" w:rsidRDefault="003D172F" w:rsidP="007B473D">
                            <w:pPr>
                              <w:pStyle w:val="ps1Char"/>
                            </w:pPr>
                          </w:p>
                          <w:p w14:paraId="7FB26FE3" w14:textId="77777777" w:rsidR="003D172F" w:rsidRPr="0002388B" w:rsidRDefault="003D172F" w:rsidP="007B473D">
                            <w:pPr>
                              <w:pStyle w:val="ps1Char"/>
                            </w:pPr>
                          </w:p>
                          <w:p w14:paraId="7B7B49E1" w14:textId="77777777" w:rsidR="003D172F" w:rsidRPr="0002388B" w:rsidRDefault="003D172F" w:rsidP="007B473D">
                            <w:pPr>
                              <w:pStyle w:val="ps1Char"/>
                            </w:pPr>
                          </w:p>
                          <w:p w14:paraId="43CE24AA" w14:textId="77777777" w:rsidR="003D172F" w:rsidRPr="0002388B" w:rsidRDefault="003D172F" w:rsidP="007B473D">
                            <w:pPr>
                              <w:pStyle w:val="ps1Char"/>
                            </w:pPr>
                          </w:p>
                          <w:p w14:paraId="56616533" w14:textId="77777777" w:rsidR="003D172F" w:rsidRPr="0002388B" w:rsidRDefault="003D172F" w:rsidP="007B473D">
                            <w:pPr>
                              <w:pStyle w:val="ps1Char"/>
                            </w:pPr>
                          </w:p>
                          <w:p w14:paraId="71742E64" w14:textId="77777777" w:rsidR="003D172F" w:rsidRPr="0002388B" w:rsidRDefault="003D172F" w:rsidP="007B473D">
                            <w:pPr>
                              <w:pStyle w:val="ps1Char"/>
                            </w:pPr>
                          </w:p>
                          <w:p w14:paraId="11249C81" w14:textId="77777777" w:rsidR="003D172F" w:rsidRPr="0002388B" w:rsidRDefault="003D172F" w:rsidP="007B473D">
                            <w:pPr>
                              <w:pStyle w:val="ps1Char"/>
                            </w:pPr>
                          </w:p>
                          <w:p w14:paraId="4494C32D" w14:textId="77777777" w:rsidR="003D172F" w:rsidRPr="0002388B" w:rsidRDefault="003D172F" w:rsidP="007B473D">
                            <w:pPr>
                              <w:pStyle w:val="ps1Char"/>
                            </w:pPr>
                          </w:p>
                          <w:p w14:paraId="1A1065AC" w14:textId="77777777" w:rsidR="003D172F" w:rsidRPr="0002388B" w:rsidRDefault="003D172F" w:rsidP="007B473D">
                            <w:pPr>
                              <w:pStyle w:val="ps1Char"/>
                            </w:pPr>
                          </w:p>
                          <w:p w14:paraId="0219468A" w14:textId="77777777" w:rsidR="003D172F" w:rsidRPr="0002388B" w:rsidRDefault="003D172F" w:rsidP="007B473D">
                            <w:pPr>
                              <w:pStyle w:val="ps1Char"/>
                            </w:pPr>
                          </w:p>
                          <w:p w14:paraId="1EB3C173" w14:textId="77777777" w:rsidR="003D172F" w:rsidRPr="0002388B" w:rsidRDefault="003D172F" w:rsidP="007B473D">
                            <w:pPr>
                              <w:pStyle w:val="ps1Char"/>
                            </w:pPr>
                          </w:p>
                          <w:p w14:paraId="71111DC9" w14:textId="77777777" w:rsidR="003D172F" w:rsidRPr="0002388B" w:rsidRDefault="003D172F" w:rsidP="007B473D">
                            <w:pPr>
                              <w:pStyle w:val="ps1Char"/>
                            </w:pPr>
                          </w:p>
                          <w:p w14:paraId="38B0A407" w14:textId="77777777" w:rsidR="003D172F" w:rsidRPr="0002388B" w:rsidRDefault="003D172F" w:rsidP="007B473D">
                            <w:pPr>
                              <w:pStyle w:val="ps1Char"/>
                            </w:pPr>
                          </w:p>
                          <w:p w14:paraId="6B916BB2" w14:textId="77777777" w:rsidR="003D172F" w:rsidRPr="0002388B" w:rsidRDefault="003D172F" w:rsidP="007B473D">
                            <w:pPr>
                              <w:pStyle w:val="ps1Char"/>
                            </w:pPr>
                          </w:p>
                          <w:p w14:paraId="44DD6C9F" w14:textId="77777777" w:rsidR="003D172F" w:rsidRPr="0002388B" w:rsidRDefault="003D172F" w:rsidP="007B473D">
                            <w:pPr>
                              <w:pStyle w:val="ps1Char"/>
                            </w:pPr>
                          </w:p>
                          <w:p w14:paraId="7D9CEB65" w14:textId="77777777" w:rsidR="003D172F" w:rsidRPr="0002388B" w:rsidRDefault="003D172F" w:rsidP="007B473D">
                            <w:pPr>
                              <w:pStyle w:val="ps1Char"/>
                            </w:pPr>
                          </w:p>
                          <w:p w14:paraId="07FF8784" w14:textId="77777777" w:rsidR="003D172F" w:rsidRPr="0002388B" w:rsidRDefault="003D172F" w:rsidP="007B473D">
                            <w:pPr>
                              <w:pStyle w:val="ps1Char"/>
                            </w:pPr>
                          </w:p>
                          <w:p w14:paraId="70FE9650" w14:textId="77777777" w:rsidR="003D172F" w:rsidRPr="0002388B" w:rsidRDefault="003D172F" w:rsidP="007B473D">
                            <w:pPr>
                              <w:pStyle w:val="ps1Char"/>
                            </w:pPr>
                          </w:p>
                          <w:p w14:paraId="71D96037" w14:textId="77777777" w:rsidR="003D172F" w:rsidRPr="0002388B" w:rsidRDefault="003D172F" w:rsidP="007B473D">
                            <w:pPr>
                              <w:pStyle w:val="ps1Char"/>
                            </w:pPr>
                          </w:p>
                          <w:p w14:paraId="3B4D0036" w14:textId="77777777" w:rsidR="003D172F" w:rsidRPr="0002388B" w:rsidRDefault="003D172F" w:rsidP="007B473D">
                            <w:pPr>
                              <w:pStyle w:val="ps1Char"/>
                            </w:pPr>
                          </w:p>
                          <w:p w14:paraId="140DF68E" w14:textId="77777777" w:rsidR="003D172F" w:rsidRPr="0002388B" w:rsidRDefault="003D172F" w:rsidP="007B473D">
                            <w:pPr>
                              <w:pStyle w:val="ps1Char"/>
                            </w:pPr>
                          </w:p>
                          <w:p w14:paraId="76B85E61" w14:textId="77777777" w:rsidR="003D172F" w:rsidRPr="0002388B" w:rsidRDefault="003D172F" w:rsidP="007B473D">
                            <w:pPr>
                              <w:pStyle w:val="ps1Char"/>
                            </w:pPr>
                          </w:p>
                          <w:p w14:paraId="1A09A34E" w14:textId="77777777" w:rsidR="003D172F" w:rsidRPr="0002388B" w:rsidRDefault="003D172F" w:rsidP="007B473D">
                            <w:pPr>
                              <w:pStyle w:val="ps1Char"/>
                            </w:pPr>
                          </w:p>
                          <w:p w14:paraId="7ECAA8BF" w14:textId="77777777" w:rsidR="003D172F" w:rsidRPr="0002388B" w:rsidRDefault="003D172F" w:rsidP="007B473D">
                            <w:pPr>
                              <w:pStyle w:val="ps1Char"/>
                            </w:pPr>
                          </w:p>
                          <w:p w14:paraId="3FB8972E" w14:textId="77777777" w:rsidR="003D172F" w:rsidRPr="0002388B" w:rsidRDefault="003D172F" w:rsidP="007B473D">
                            <w:pPr>
                              <w:pStyle w:val="ps1Char"/>
                            </w:pPr>
                          </w:p>
                          <w:p w14:paraId="278C99DA" w14:textId="77777777" w:rsidR="003D172F" w:rsidRPr="0002388B" w:rsidRDefault="003D172F" w:rsidP="007B473D">
                            <w:pPr>
                              <w:pStyle w:val="ps1Char"/>
                            </w:pPr>
                          </w:p>
                          <w:p w14:paraId="57F70760" w14:textId="77777777" w:rsidR="003D172F" w:rsidRPr="0002388B" w:rsidRDefault="003D172F" w:rsidP="007B473D">
                            <w:pPr>
                              <w:pStyle w:val="ps1Char"/>
                            </w:pPr>
                          </w:p>
                          <w:p w14:paraId="3AE2DD25" w14:textId="77777777" w:rsidR="003D172F" w:rsidRPr="0002388B" w:rsidRDefault="003D172F" w:rsidP="007B473D">
                            <w:pPr>
                              <w:pStyle w:val="ps1Char"/>
                            </w:pPr>
                          </w:p>
                          <w:p w14:paraId="2C4AA42B" w14:textId="77777777" w:rsidR="003D172F" w:rsidRPr="0002388B" w:rsidRDefault="003D172F" w:rsidP="007B473D">
                            <w:pPr>
                              <w:pStyle w:val="ps1Char"/>
                            </w:pPr>
                          </w:p>
                          <w:p w14:paraId="4688C349" w14:textId="77777777" w:rsidR="003D172F" w:rsidRPr="0002388B" w:rsidRDefault="003D172F" w:rsidP="007B473D">
                            <w:pPr>
                              <w:pStyle w:val="ps1Char"/>
                            </w:pPr>
                          </w:p>
                          <w:p w14:paraId="07B8B42B" w14:textId="77777777" w:rsidR="003D172F" w:rsidRPr="0002388B" w:rsidRDefault="003D172F" w:rsidP="007B473D">
                            <w:pPr>
                              <w:pStyle w:val="ps1Char"/>
                            </w:pPr>
                          </w:p>
                          <w:p w14:paraId="53E497A2" w14:textId="77777777" w:rsidR="003D172F" w:rsidRPr="0002388B" w:rsidRDefault="003D172F" w:rsidP="007B473D">
                            <w:pPr>
                              <w:pStyle w:val="ps1Char"/>
                            </w:pPr>
                          </w:p>
                          <w:p w14:paraId="0399FCAB" w14:textId="77777777" w:rsidR="003D172F" w:rsidRPr="0002388B" w:rsidRDefault="003D172F" w:rsidP="007B473D">
                            <w:pPr>
                              <w:pStyle w:val="ps1Char"/>
                            </w:pPr>
                          </w:p>
                          <w:p w14:paraId="457EE54B" w14:textId="77777777" w:rsidR="003D172F" w:rsidRPr="0002388B" w:rsidRDefault="003D172F" w:rsidP="007B473D">
                            <w:pPr>
                              <w:pStyle w:val="ps1Char"/>
                            </w:pPr>
                          </w:p>
                          <w:p w14:paraId="302F386D" w14:textId="77777777" w:rsidR="003D172F" w:rsidRPr="0002388B" w:rsidRDefault="003D172F" w:rsidP="007B473D">
                            <w:pPr>
                              <w:pStyle w:val="ps1Char"/>
                            </w:pPr>
                          </w:p>
                          <w:p w14:paraId="1E9480B2" w14:textId="77777777" w:rsidR="003D172F" w:rsidRPr="0002388B" w:rsidRDefault="003D172F" w:rsidP="007B473D">
                            <w:pPr>
                              <w:pStyle w:val="ps1Char"/>
                            </w:pPr>
                          </w:p>
                          <w:p w14:paraId="4219F100" w14:textId="77777777" w:rsidR="003D172F" w:rsidRPr="0002388B" w:rsidRDefault="003D172F" w:rsidP="007B473D">
                            <w:pPr>
                              <w:pStyle w:val="ps1Char"/>
                            </w:pPr>
                          </w:p>
                          <w:p w14:paraId="783F59A6" w14:textId="77777777" w:rsidR="003D172F" w:rsidRPr="0002388B" w:rsidRDefault="003D172F" w:rsidP="007B473D">
                            <w:pPr>
                              <w:pStyle w:val="ps1Char"/>
                            </w:pPr>
                          </w:p>
                          <w:p w14:paraId="315F2E8A" w14:textId="77777777" w:rsidR="003D172F" w:rsidRPr="0002388B" w:rsidRDefault="003D172F" w:rsidP="007B473D">
                            <w:pPr>
                              <w:pStyle w:val="ps1Char"/>
                            </w:pPr>
                          </w:p>
                          <w:p w14:paraId="2B893A14" w14:textId="77777777" w:rsidR="003D172F" w:rsidRPr="0002388B" w:rsidRDefault="003D172F" w:rsidP="007B473D">
                            <w:pPr>
                              <w:pStyle w:val="ps1Char"/>
                            </w:pPr>
                          </w:p>
                          <w:p w14:paraId="4A85D1DA" w14:textId="77777777" w:rsidR="003D172F" w:rsidRPr="0002388B" w:rsidRDefault="003D172F" w:rsidP="007B473D">
                            <w:pPr>
                              <w:pStyle w:val="ps1Char"/>
                            </w:pPr>
                          </w:p>
                          <w:p w14:paraId="0AD08811" w14:textId="77777777" w:rsidR="003D172F" w:rsidRPr="0002388B" w:rsidRDefault="003D172F" w:rsidP="007B473D">
                            <w:pPr>
                              <w:pStyle w:val="ps1Char"/>
                            </w:pPr>
                          </w:p>
                          <w:p w14:paraId="7D00AEEB" w14:textId="77777777" w:rsidR="003D172F" w:rsidRPr="0002388B" w:rsidRDefault="003D172F" w:rsidP="007B473D">
                            <w:pPr>
                              <w:pStyle w:val="ps1Char"/>
                            </w:pPr>
                          </w:p>
                          <w:p w14:paraId="1E4356CC" w14:textId="77777777" w:rsidR="003D172F" w:rsidRPr="0002388B" w:rsidRDefault="003D172F" w:rsidP="007B473D">
                            <w:pPr>
                              <w:pStyle w:val="ps1Char"/>
                            </w:pPr>
                          </w:p>
                          <w:p w14:paraId="18659978" w14:textId="77777777" w:rsidR="003D172F" w:rsidRPr="0002388B" w:rsidRDefault="003D172F" w:rsidP="007B473D">
                            <w:pPr>
                              <w:pStyle w:val="ps1Char"/>
                            </w:pPr>
                          </w:p>
                          <w:p w14:paraId="0CBD3D68" w14:textId="77777777" w:rsidR="003D172F" w:rsidRPr="0002388B" w:rsidRDefault="003D172F" w:rsidP="007B473D">
                            <w:pPr>
                              <w:pStyle w:val="ps1Char"/>
                            </w:pPr>
                          </w:p>
                          <w:p w14:paraId="52E963B8" w14:textId="77777777" w:rsidR="003D172F" w:rsidRPr="0002388B" w:rsidRDefault="003D172F" w:rsidP="007B473D">
                            <w:pPr>
                              <w:pStyle w:val="ps1Char"/>
                            </w:pPr>
                          </w:p>
                          <w:p w14:paraId="5EA378BC" w14:textId="77777777" w:rsidR="003D172F" w:rsidRPr="0002388B" w:rsidRDefault="003D172F" w:rsidP="007B473D">
                            <w:pPr>
                              <w:pStyle w:val="ps1Char"/>
                            </w:pPr>
                          </w:p>
                          <w:p w14:paraId="405BBDE8" w14:textId="77777777" w:rsidR="003D172F" w:rsidRPr="0002388B" w:rsidRDefault="003D172F" w:rsidP="007B473D">
                            <w:pPr>
                              <w:pStyle w:val="ps1Char"/>
                            </w:pPr>
                          </w:p>
                          <w:p w14:paraId="1A913F8E" w14:textId="77777777" w:rsidR="003D172F" w:rsidRPr="0002388B" w:rsidRDefault="003D172F" w:rsidP="007B473D">
                            <w:pPr>
                              <w:pStyle w:val="ps1Char"/>
                            </w:pPr>
                          </w:p>
                          <w:p w14:paraId="513FEEFF" w14:textId="77777777" w:rsidR="003D172F" w:rsidRPr="0002388B" w:rsidRDefault="003D172F" w:rsidP="007B473D">
                            <w:pPr>
                              <w:pStyle w:val="ps1Char"/>
                            </w:pPr>
                          </w:p>
                          <w:p w14:paraId="1CC08042" w14:textId="77777777" w:rsidR="003D172F" w:rsidRPr="0002388B" w:rsidRDefault="003D172F" w:rsidP="007B473D">
                            <w:pPr>
                              <w:pStyle w:val="ps1Char"/>
                            </w:pPr>
                          </w:p>
                          <w:p w14:paraId="200532BA" w14:textId="77777777" w:rsidR="003D172F" w:rsidRPr="0002388B" w:rsidRDefault="003D172F" w:rsidP="007B473D">
                            <w:pPr>
                              <w:pStyle w:val="ps1Char"/>
                            </w:pPr>
                          </w:p>
                          <w:p w14:paraId="0277DFBE" w14:textId="77777777" w:rsidR="003D172F" w:rsidRPr="0002388B" w:rsidRDefault="003D172F" w:rsidP="007B473D">
                            <w:pPr>
                              <w:pStyle w:val="ps1Char"/>
                            </w:pPr>
                          </w:p>
                          <w:p w14:paraId="4BCF2B27" w14:textId="77777777" w:rsidR="003D172F" w:rsidRPr="0002388B" w:rsidRDefault="003D172F" w:rsidP="007B473D">
                            <w:pPr>
                              <w:pStyle w:val="ps1Char"/>
                            </w:pPr>
                          </w:p>
                          <w:p w14:paraId="65B75AAC" w14:textId="77777777" w:rsidR="003D172F" w:rsidRPr="0002388B" w:rsidRDefault="003D172F" w:rsidP="007B473D">
                            <w:pPr>
                              <w:pStyle w:val="ps1Char"/>
                            </w:pPr>
                          </w:p>
                          <w:p w14:paraId="461E71B8" w14:textId="77777777" w:rsidR="003D172F" w:rsidRPr="0002388B" w:rsidRDefault="003D172F" w:rsidP="007B473D">
                            <w:pPr>
                              <w:pStyle w:val="ps1Char"/>
                            </w:pPr>
                          </w:p>
                          <w:p w14:paraId="18FD75A4" w14:textId="77777777" w:rsidR="003D172F" w:rsidRPr="0002388B" w:rsidRDefault="003D172F" w:rsidP="007B473D">
                            <w:pPr>
                              <w:pStyle w:val="ps1Char"/>
                            </w:pPr>
                          </w:p>
                          <w:p w14:paraId="4E96C73B" w14:textId="77777777" w:rsidR="003D172F" w:rsidRPr="0002388B" w:rsidRDefault="003D172F" w:rsidP="007B473D">
                            <w:pPr>
                              <w:pStyle w:val="ps1Char"/>
                            </w:pPr>
                          </w:p>
                          <w:p w14:paraId="0965F42F" w14:textId="77777777" w:rsidR="003D172F" w:rsidRPr="0002388B" w:rsidRDefault="003D172F" w:rsidP="007B473D">
                            <w:pPr>
                              <w:pStyle w:val="ps1Char"/>
                            </w:pPr>
                          </w:p>
                          <w:p w14:paraId="27556912" w14:textId="77777777" w:rsidR="003D172F" w:rsidRPr="0002388B" w:rsidRDefault="003D172F" w:rsidP="007B473D">
                            <w:pPr>
                              <w:pStyle w:val="ps1Char"/>
                            </w:pPr>
                          </w:p>
                          <w:p w14:paraId="12ACA1A5" w14:textId="77777777" w:rsidR="003D172F" w:rsidRPr="0002388B" w:rsidRDefault="003D172F" w:rsidP="007B473D">
                            <w:pPr>
                              <w:pStyle w:val="ps1Char"/>
                            </w:pPr>
                          </w:p>
                          <w:p w14:paraId="03C20313" w14:textId="77777777" w:rsidR="003D172F" w:rsidRPr="0002388B" w:rsidRDefault="003D172F" w:rsidP="007B473D">
                            <w:pPr>
                              <w:pStyle w:val="ps1Char"/>
                            </w:pPr>
                          </w:p>
                          <w:p w14:paraId="44FC91FF" w14:textId="77777777" w:rsidR="003D172F" w:rsidRPr="0002388B" w:rsidRDefault="003D172F" w:rsidP="007B473D">
                            <w:pPr>
                              <w:pStyle w:val="ps1Char"/>
                            </w:pPr>
                          </w:p>
                          <w:p w14:paraId="2879AFEA" w14:textId="77777777" w:rsidR="003D172F" w:rsidRPr="0002388B" w:rsidRDefault="003D172F" w:rsidP="007B473D">
                            <w:pPr>
                              <w:pStyle w:val="ps1Char"/>
                            </w:pPr>
                          </w:p>
                          <w:p w14:paraId="5F5E7A66" w14:textId="77777777" w:rsidR="003D172F" w:rsidRPr="0002388B" w:rsidRDefault="003D172F" w:rsidP="007B473D">
                            <w:pPr>
                              <w:pStyle w:val="ps1Char"/>
                            </w:pPr>
                          </w:p>
                          <w:p w14:paraId="468A8574" w14:textId="77777777" w:rsidR="003D172F" w:rsidRPr="0002388B" w:rsidRDefault="003D172F" w:rsidP="007B473D">
                            <w:pPr>
                              <w:pStyle w:val="ps1Char"/>
                            </w:pPr>
                          </w:p>
                          <w:p w14:paraId="4B2E8A48" w14:textId="77777777" w:rsidR="003D172F" w:rsidRPr="0002388B" w:rsidRDefault="003D172F" w:rsidP="007B473D">
                            <w:pPr>
                              <w:pStyle w:val="ps1Char"/>
                            </w:pPr>
                          </w:p>
                          <w:p w14:paraId="537BCF83" w14:textId="77777777" w:rsidR="003D172F" w:rsidRPr="0002388B" w:rsidRDefault="003D172F" w:rsidP="007B473D">
                            <w:pPr>
                              <w:pStyle w:val="ps1Char"/>
                            </w:pPr>
                          </w:p>
                          <w:p w14:paraId="4FD4A8E2" w14:textId="77777777" w:rsidR="003D172F" w:rsidRPr="0002388B" w:rsidRDefault="003D172F" w:rsidP="007B473D">
                            <w:pPr>
                              <w:pStyle w:val="ps1Char"/>
                            </w:pPr>
                          </w:p>
                          <w:p w14:paraId="2C5FCD34" w14:textId="77777777" w:rsidR="003D172F" w:rsidRPr="0002388B" w:rsidRDefault="003D172F" w:rsidP="007B473D">
                            <w:pPr>
                              <w:pStyle w:val="ps1Char"/>
                            </w:pPr>
                          </w:p>
                          <w:p w14:paraId="72501B54" w14:textId="77777777" w:rsidR="003D172F" w:rsidRPr="0002388B" w:rsidRDefault="003D172F" w:rsidP="007B473D">
                            <w:pPr>
                              <w:pStyle w:val="ps1Char"/>
                            </w:pPr>
                          </w:p>
                          <w:p w14:paraId="063564BF" w14:textId="77777777" w:rsidR="003D172F" w:rsidRPr="0002388B" w:rsidRDefault="003D172F" w:rsidP="007B473D">
                            <w:pPr>
                              <w:pStyle w:val="ps1Char"/>
                            </w:pPr>
                          </w:p>
                          <w:p w14:paraId="4966B759" w14:textId="77777777" w:rsidR="003D172F" w:rsidRPr="0002388B" w:rsidRDefault="003D172F" w:rsidP="007B473D">
                            <w:pPr>
                              <w:pStyle w:val="ps1Char"/>
                            </w:pPr>
                          </w:p>
                          <w:p w14:paraId="0494A182" w14:textId="77777777" w:rsidR="003D172F" w:rsidRPr="0002388B" w:rsidRDefault="003D172F" w:rsidP="007B473D">
                            <w:pPr>
                              <w:pStyle w:val="ps1Char"/>
                            </w:pPr>
                          </w:p>
                          <w:p w14:paraId="5504B957" w14:textId="77777777" w:rsidR="003D172F" w:rsidRPr="0002388B" w:rsidRDefault="003D172F" w:rsidP="007B473D">
                            <w:pPr>
                              <w:pStyle w:val="ps1Char"/>
                            </w:pPr>
                          </w:p>
                          <w:p w14:paraId="31471287" w14:textId="77777777" w:rsidR="003D172F" w:rsidRPr="0002388B" w:rsidRDefault="003D172F" w:rsidP="007B473D">
                            <w:pPr>
                              <w:pStyle w:val="ps1Char"/>
                            </w:pPr>
                          </w:p>
                          <w:p w14:paraId="0E9E894E" w14:textId="77777777" w:rsidR="003D172F" w:rsidRPr="0002388B" w:rsidRDefault="003D172F" w:rsidP="007B473D">
                            <w:pPr>
                              <w:pStyle w:val="ps1Char"/>
                            </w:pPr>
                          </w:p>
                          <w:p w14:paraId="73063B04" w14:textId="77777777" w:rsidR="003D172F" w:rsidRPr="0002388B" w:rsidRDefault="003D172F" w:rsidP="007B473D">
                            <w:pPr>
                              <w:pStyle w:val="ps1Char"/>
                            </w:pPr>
                          </w:p>
                          <w:p w14:paraId="511305CF" w14:textId="77777777" w:rsidR="003D172F" w:rsidRPr="0002388B" w:rsidRDefault="003D172F" w:rsidP="007B473D">
                            <w:pPr>
                              <w:pStyle w:val="ps1Char"/>
                            </w:pPr>
                          </w:p>
                          <w:p w14:paraId="61D2ABB1" w14:textId="77777777" w:rsidR="003D172F" w:rsidRPr="0002388B" w:rsidRDefault="003D172F" w:rsidP="007B473D">
                            <w:pPr>
                              <w:pStyle w:val="ps1Char"/>
                            </w:pPr>
                          </w:p>
                          <w:p w14:paraId="6A1188CE" w14:textId="77777777" w:rsidR="003D172F" w:rsidRPr="0002388B" w:rsidRDefault="003D172F" w:rsidP="007B473D">
                            <w:pPr>
                              <w:pStyle w:val="ps1Char"/>
                            </w:pPr>
                          </w:p>
                          <w:p w14:paraId="3DBA2911" w14:textId="77777777" w:rsidR="003D172F" w:rsidRPr="0002388B" w:rsidRDefault="003D172F" w:rsidP="007B473D">
                            <w:pPr>
                              <w:pStyle w:val="ps1Char"/>
                            </w:pPr>
                          </w:p>
                          <w:p w14:paraId="29C65009" w14:textId="77777777" w:rsidR="003D172F" w:rsidRPr="0002388B" w:rsidRDefault="003D172F" w:rsidP="007B473D">
                            <w:pPr>
                              <w:pStyle w:val="ps1Char"/>
                            </w:pPr>
                          </w:p>
                          <w:p w14:paraId="37F94176" w14:textId="77777777" w:rsidR="003D172F" w:rsidRPr="0002388B" w:rsidRDefault="003D172F" w:rsidP="007B473D">
                            <w:pPr>
                              <w:pStyle w:val="ps1Char"/>
                            </w:pPr>
                          </w:p>
                          <w:p w14:paraId="70511DB0" w14:textId="77777777" w:rsidR="003D172F" w:rsidRPr="0002388B" w:rsidRDefault="003D172F" w:rsidP="007B473D">
                            <w:pPr>
                              <w:pStyle w:val="ps1Char"/>
                            </w:pPr>
                          </w:p>
                          <w:p w14:paraId="72ECD043" w14:textId="77777777" w:rsidR="003D172F" w:rsidRPr="0002388B" w:rsidRDefault="003D172F" w:rsidP="007B473D">
                            <w:pPr>
                              <w:pStyle w:val="ps1Char"/>
                            </w:pPr>
                          </w:p>
                          <w:p w14:paraId="01FE86C4" w14:textId="77777777" w:rsidR="003D172F" w:rsidRPr="0002388B" w:rsidRDefault="003D172F" w:rsidP="007B473D">
                            <w:pPr>
                              <w:pStyle w:val="ps1Char"/>
                            </w:pPr>
                          </w:p>
                          <w:p w14:paraId="1C84BA63" w14:textId="77777777" w:rsidR="003D172F" w:rsidRPr="0002388B" w:rsidRDefault="003D172F" w:rsidP="007B473D">
                            <w:pPr>
                              <w:pStyle w:val="ps1Char"/>
                            </w:pPr>
                          </w:p>
                          <w:p w14:paraId="2AEF2FC0" w14:textId="77777777" w:rsidR="003D172F" w:rsidRPr="0002388B" w:rsidRDefault="003D172F" w:rsidP="007B473D">
                            <w:pPr>
                              <w:pStyle w:val="ps1Char"/>
                            </w:pPr>
                          </w:p>
                          <w:p w14:paraId="3507A3AE" w14:textId="77777777" w:rsidR="003D172F" w:rsidRPr="0002388B" w:rsidRDefault="003D172F" w:rsidP="007B473D">
                            <w:pPr>
                              <w:pStyle w:val="ps1Char"/>
                            </w:pPr>
                          </w:p>
                          <w:p w14:paraId="011F1644" w14:textId="77777777" w:rsidR="003D172F" w:rsidRPr="0002388B" w:rsidRDefault="003D172F" w:rsidP="007B473D">
                            <w:pPr>
                              <w:pStyle w:val="ps1Char"/>
                            </w:pPr>
                          </w:p>
                          <w:p w14:paraId="20A5F031" w14:textId="77777777" w:rsidR="003D172F" w:rsidRPr="0002388B" w:rsidRDefault="003D172F" w:rsidP="007B473D">
                            <w:pPr>
                              <w:pStyle w:val="ps1Char"/>
                            </w:pPr>
                          </w:p>
                          <w:p w14:paraId="18FC5834" w14:textId="77777777" w:rsidR="003D172F" w:rsidRPr="0002388B" w:rsidRDefault="003D172F" w:rsidP="007B473D">
                            <w:pPr>
                              <w:pStyle w:val="ps1Char"/>
                            </w:pPr>
                          </w:p>
                          <w:p w14:paraId="23D07E0C" w14:textId="77777777" w:rsidR="003D172F" w:rsidRPr="0002388B" w:rsidRDefault="003D172F" w:rsidP="007B473D">
                            <w:pPr>
                              <w:pStyle w:val="ps1Char"/>
                            </w:pPr>
                          </w:p>
                          <w:p w14:paraId="10806891" w14:textId="77777777" w:rsidR="003D172F" w:rsidRPr="0002388B" w:rsidRDefault="003D172F" w:rsidP="007B473D">
                            <w:pPr>
                              <w:pStyle w:val="ps1Char"/>
                            </w:pPr>
                          </w:p>
                          <w:p w14:paraId="29384879" w14:textId="77777777" w:rsidR="003D172F" w:rsidRPr="0002388B" w:rsidRDefault="003D172F" w:rsidP="007B473D">
                            <w:pPr>
                              <w:pStyle w:val="ps1Char"/>
                            </w:pPr>
                          </w:p>
                          <w:p w14:paraId="6F411838" w14:textId="77777777" w:rsidR="003D172F" w:rsidRPr="0002388B" w:rsidRDefault="003D172F" w:rsidP="007B473D">
                            <w:pPr>
                              <w:pStyle w:val="ps1Char"/>
                            </w:pPr>
                          </w:p>
                          <w:p w14:paraId="2F4AFEC3" w14:textId="77777777" w:rsidR="003D172F" w:rsidRPr="0002388B" w:rsidRDefault="003D172F" w:rsidP="007B473D">
                            <w:pPr>
                              <w:pStyle w:val="ps1Char"/>
                            </w:pPr>
                          </w:p>
                          <w:p w14:paraId="6B1C5BF9" w14:textId="77777777" w:rsidR="003D172F" w:rsidRPr="0002388B" w:rsidRDefault="003D172F" w:rsidP="007B473D">
                            <w:pPr>
                              <w:pStyle w:val="ps1Char"/>
                            </w:pPr>
                          </w:p>
                          <w:p w14:paraId="3A015731" w14:textId="77777777" w:rsidR="003D172F" w:rsidRPr="0002388B" w:rsidRDefault="003D172F" w:rsidP="007B473D">
                            <w:pPr>
                              <w:pStyle w:val="ps1Char"/>
                            </w:pPr>
                          </w:p>
                          <w:p w14:paraId="607AD6D4" w14:textId="77777777" w:rsidR="003D172F" w:rsidRPr="0002388B" w:rsidRDefault="003D172F" w:rsidP="007B473D">
                            <w:pPr>
                              <w:pStyle w:val="ps1Char"/>
                            </w:pPr>
                          </w:p>
                          <w:p w14:paraId="63906FA9" w14:textId="77777777" w:rsidR="003D172F" w:rsidRPr="0002388B" w:rsidRDefault="003D172F" w:rsidP="007B473D">
                            <w:pPr>
                              <w:pStyle w:val="ps1Char"/>
                            </w:pPr>
                          </w:p>
                          <w:p w14:paraId="37188EC5" w14:textId="77777777" w:rsidR="003D172F" w:rsidRPr="0002388B" w:rsidRDefault="003D172F" w:rsidP="007B473D">
                            <w:pPr>
                              <w:pStyle w:val="ps1Char"/>
                            </w:pPr>
                          </w:p>
                          <w:p w14:paraId="4429F661" w14:textId="77777777" w:rsidR="003D172F" w:rsidRPr="0002388B" w:rsidRDefault="003D172F" w:rsidP="007B473D">
                            <w:pPr>
                              <w:pStyle w:val="ps1Char"/>
                            </w:pPr>
                          </w:p>
                          <w:p w14:paraId="18DDC6C6" w14:textId="77777777" w:rsidR="003D172F" w:rsidRPr="0002388B" w:rsidRDefault="003D172F" w:rsidP="007B473D">
                            <w:pPr>
                              <w:pStyle w:val="ps1Char"/>
                            </w:pPr>
                          </w:p>
                          <w:p w14:paraId="0F1F641D" w14:textId="77777777" w:rsidR="003D172F" w:rsidRPr="0002388B" w:rsidRDefault="003D172F" w:rsidP="007B473D">
                            <w:pPr>
                              <w:pStyle w:val="ps1Char"/>
                            </w:pPr>
                          </w:p>
                          <w:p w14:paraId="42505944" w14:textId="77777777" w:rsidR="003D172F" w:rsidRPr="0002388B" w:rsidRDefault="003D172F" w:rsidP="007B473D">
                            <w:pPr>
                              <w:pStyle w:val="ps1Char"/>
                            </w:pPr>
                          </w:p>
                          <w:p w14:paraId="1F7D7067" w14:textId="77777777" w:rsidR="003D172F" w:rsidRPr="0002388B" w:rsidRDefault="003D172F" w:rsidP="007B473D">
                            <w:pPr>
                              <w:pStyle w:val="ps1Char"/>
                            </w:pPr>
                          </w:p>
                          <w:p w14:paraId="2A4DEC12" w14:textId="77777777" w:rsidR="003D172F" w:rsidRPr="0002388B" w:rsidRDefault="003D172F" w:rsidP="007B473D">
                            <w:pPr>
                              <w:pStyle w:val="ps1Char"/>
                            </w:pPr>
                          </w:p>
                          <w:p w14:paraId="0A66416A" w14:textId="77777777" w:rsidR="003D172F" w:rsidRPr="0002388B" w:rsidRDefault="003D172F" w:rsidP="007B473D">
                            <w:pPr>
                              <w:pStyle w:val="ps1Char"/>
                            </w:pPr>
                          </w:p>
                          <w:p w14:paraId="0FE82EF1" w14:textId="77777777" w:rsidR="003D172F" w:rsidRPr="0002388B" w:rsidRDefault="003D172F" w:rsidP="007B473D">
                            <w:pPr>
                              <w:pStyle w:val="ps1Char"/>
                            </w:pPr>
                          </w:p>
                          <w:p w14:paraId="595D8633" w14:textId="77777777" w:rsidR="003D172F" w:rsidRPr="0002388B" w:rsidRDefault="003D172F" w:rsidP="007B473D">
                            <w:pPr>
                              <w:pStyle w:val="ps1Char"/>
                            </w:pPr>
                          </w:p>
                          <w:p w14:paraId="73F24AA2" w14:textId="77777777" w:rsidR="003D172F" w:rsidRPr="0002388B" w:rsidRDefault="003D172F" w:rsidP="007B473D">
                            <w:pPr>
                              <w:pStyle w:val="ps1Char"/>
                            </w:pPr>
                          </w:p>
                          <w:p w14:paraId="31262F93" w14:textId="77777777" w:rsidR="003D172F" w:rsidRPr="0002388B" w:rsidRDefault="003D172F" w:rsidP="007B473D">
                            <w:pPr>
                              <w:pStyle w:val="ps1Char"/>
                            </w:pPr>
                          </w:p>
                          <w:p w14:paraId="20FBE4A9" w14:textId="77777777" w:rsidR="003D172F" w:rsidRPr="0002388B" w:rsidRDefault="003D172F" w:rsidP="007B473D">
                            <w:pPr>
                              <w:pStyle w:val="ps1Char"/>
                            </w:pPr>
                          </w:p>
                          <w:p w14:paraId="7A7FDB18" w14:textId="77777777" w:rsidR="003D172F" w:rsidRPr="0002388B" w:rsidRDefault="003D172F" w:rsidP="007B473D">
                            <w:pPr>
                              <w:pStyle w:val="ps1Char"/>
                            </w:pPr>
                          </w:p>
                          <w:p w14:paraId="16050E4C" w14:textId="77777777" w:rsidR="003D172F" w:rsidRPr="0002388B" w:rsidRDefault="003D172F" w:rsidP="007B473D">
                            <w:pPr>
                              <w:pStyle w:val="ps1Char"/>
                            </w:pPr>
                          </w:p>
                          <w:p w14:paraId="5B0246B6" w14:textId="77777777" w:rsidR="003D172F" w:rsidRPr="0002388B" w:rsidRDefault="003D172F" w:rsidP="007B473D">
                            <w:pPr>
                              <w:pStyle w:val="ps1Char"/>
                            </w:pPr>
                          </w:p>
                          <w:p w14:paraId="015F8A70" w14:textId="77777777" w:rsidR="003D172F" w:rsidRPr="0002388B" w:rsidRDefault="003D172F" w:rsidP="007B473D">
                            <w:pPr>
                              <w:pStyle w:val="ps1Char"/>
                            </w:pPr>
                          </w:p>
                          <w:p w14:paraId="494EA7C1" w14:textId="77777777" w:rsidR="003D172F" w:rsidRPr="0002388B" w:rsidRDefault="003D172F" w:rsidP="007B473D">
                            <w:pPr>
                              <w:pStyle w:val="ps1Char"/>
                            </w:pPr>
                          </w:p>
                          <w:p w14:paraId="69867260" w14:textId="77777777" w:rsidR="003D172F" w:rsidRPr="0002388B" w:rsidRDefault="003D172F" w:rsidP="007B473D">
                            <w:pPr>
                              <w:pStyle w:val="ps1Char"/>
                            </w:pPr>
                          </w:p>
                          <w:p w14:paraId="65DEBB51" w14:textId="77777777" w:rsidR="003D172F" w:rsidRPr="0002388B" w:rsidRDefault="003D172F" w:rsidP="007B473D">
                            <w:pPr>
                              <w:pStyle w:val="ps1Char"/>
                            </w:pPr>
                          </w:p>
                          <w:p w14:paraId="2CC50897" w14:textId="77777777" w:rsidR="003D172F" w:rsidRPr="0002388B" w:rsidRDefault="003D172F" w:rsidP="007B473D">
                            <w:pPr>
                              <w:pStyle w:val="ps1Char"/>
                            </w:pPr>
                          </w:p>
                          <w:p w14:paraId="1DE74D7E" w14:textId="77777777" w:rsidR="003D172F" w:rsidRPr="0002388B" w:rsidRDefault="003D172F" w:rsidP="007B473D">
                            <w:pPr>
                              <w:pStyle w:val="ps1Char"/>
                            </w:pPr>
                          </w:p>
                          <w:p w14:paraId="4D949CEF" w14:textId="77777777" w:rsidR="003D172F" w:rsidRPr="0002388B" w:rsidRDefault="003D172F" w:rsidP="007B473D">
                            <w:pPr>
                              <w:pStyle w:val="ps1Char"/>
                            </w:pPr>
                          </w:p>
                          <w:p w14:paraId="59556593" w14:textId="77777777" w:rsidR="003D172F" w:rsidRPr="0002388B" w:rsidRDefault="003D172F" w:rsidP="007B473D">
                            <w:pPr>
                              <w:pStyle w:val="ps1Char"/>
                            </w:pPr>
                          </w:p>
                          <w:p w14:paraId="3C268FB2" w14:textId="77777777" w:rsidR="003D172F" w:rsidRPr="0002388B" w:rsidRDefault="003D172F" w:rsidP="007B473D">
                            <w:pPr>
                              <w:pStyle w:val="ps1Char"/>
                            </w:pPr>
                          </w:p>
                          <w:p w14:paraId="2E636A98" w14:textId="77777777" w:rsidR="003D172F" w:rsidRPr="0002388B" w:rsidRDefault="003D172F" w:rsidP="007B473D">
                            <w:pPr>
                              <w:pStyle w:val="ps1Char"/>
                            </w:pPr>
                          </w:p>
                          <w:p w14:paraId="36FD1546" w14:textId="77777777" w:rsidR="003D172F" w:rsidRPr="0002388B" w:rsidRDefault="003D172F" w:rsidP="007B473D">
                            <w:pPr>
                              <w:pStyle w:val="ps1Char"/>
                            </w:pPr>
                          </w:p>
                          <w:p w14:paraId="2625DFEB" w14:textId="77777777" w:rsidR="003D172F" w:rsidRPr="0002388B" w:rsidRDefault="003D172F" w:rsidP="007B473D">
                            <w:pPr>
                              <w:pStyle w:val="ps1Char"/>
                            </w:pPr>
                          </w:p>
                          <w:p w14:paraId="160C0AC6" w14:textId="77777777" w:rsidR="003D172F" w:rsidRPr="0002388B" w:rsidRDefault="003D172F" w:rsidP="007B473D">
                            <w:pPr>
                              <w:pStyle w:val="ps1Char"/>
                            </w:pPr>
                          </w:p>
                          <w:p w14:paraId="6705FD95" w14:textId="77777777" w:rsidR="003D172F" w:rsidRPr="0002388B" w:rsidRDefault="003D172F" w:rsidP="007B473D">
                            <w:pPr>
                              <w:pStyle w:val="ps1Char"/>
                            </w:pPr>
                          </w:p>
                          <w:p w14:paraId="6BDE2B0C" w14:textId="77777777" w:rsidR="003D172F" w:rsidRPr="0002388B" w:rsidRDefault="003D172F" w:rsidP="007B473D">
                            <w:pPr>
                              <w:pStyle w:val="ps1Char"/>
                            </w:pPr>
                          </w:p>
                          <w:p w14:paraId="4526571B" w14:textId="77777777" w:rsidR="003D172F" w:rsidRPr="0002388B" w:rsidRDefault="003D172F" w:rsidP="007B473D">
                            <w:pPr>
                              <w:pStyle w:val="ps1Char"/>
                            </w:pPr>
                          </w:p>
                          <w:p w14:paraId="6AE88870" w14:textId="77777777" w:rsidR="003D172F" w:rsidRPr="0002388B" w:rsidRDefault="003D172F" w:rsidP="007B473D">
                            <w:pPr>
                              <w:pStyle w:val="ps1Char"/>
                            </w:pPr>
                          </w:p>
                          <w:p w14:paraId="75C72486" w14:textId="77777777" w:rsidR="003D172F" w:rsidRPr="0002388B" w:rsidRDefault="003D172F" w:rsidP="007B473D">
                            <w:pPr>
                              <w:pStyle w:val="ps1Char"/>
                            </w:pPr>
                          </w:p>
                          <w:p w14:paraId="73D121FC" w14:textId="77777777" w:rsidR="003D172F" w:rsidRPr="0002388B" w:rsidRDefault="003D172F" w:rsidP="007B473D">
                            <w:pPr>
                              <w:pStyle w:val="ps1Char"/>
                            </w:pPr>
                          </w:p>
                          <w:p w14:paraId="3911C3BF" w14:textId="77777777" w:rsidR="003D172F" w:rsidRPr="0002388B" w:rsidRDefault="003D172F" w:rsidP="007B473D">
                            <w:pPr>
                              <w:pStyle w:val="ps1Char"/>
                            </w:pPr>
                          </w:p>
                          <w:p w14:paraId="798F5252" w14:textId="77777777" w:rsidR="003D172F" w:rsidRPr="0002388B" w:rsidRDefault="003D172F" w:rsidP="007B473D">
                            <w:pPr>
                              <w:pStyle w:val="ps1Char"/>
                            </w:pPr>
                          </w:p>
                          <w:p w14:paraId="0A560F20" w14:textId="77777777" w:rsidR="003D172F" w:rsidRPr="0002388B" w:rsidRDefault="003D172F" w:rsidP="007B473D">
                            <w:pPr>
                              <w:pStyle w:val="ps1Char"/>
                            </w:pPr>
                          </w:p>
                          <w:p w14:paraId="228EF181" w14:textId="77777777" w:rsidR="003D172F" w:rsidRPr="0002388B" w:rsidRDefault="003D172F" w:rsidP="007B473D">
                            <w:pPr>
                              <w:pStyle w:val="ps1Char"/>
                            </w:pPr>
                          </w:p>
                          <w:p w14:paraId="60D3A226" w14:textId="77777777" w:rsidR="003D172F" w:rsidRPr="0002388B" w:rsidRDefault="003D172F" w:rsidP="007B473D">
                            <w:pPr>
                              <w:pStyle w:val="ps1Char"/>
                            </w:pPr>
                          </w:p>
                          <w:p w14:paraId="3200862A" w14:textId="77777777" w:rsidR="003D172F" w:rsidRPr="0002388B" w:rsidRDefault="003D172F" w:rsidP="007B473D">
                            <w:pPr>
                              <w:pStyle w:val="ps1Char"/>
                            </w:pPr>
                          </w:p>
                          <w:p w14:paraId="5927C47C" w14:textId="77777777" w:rsidR="003D172F" w:rsidRPr="0002388B" w:rsidRDefault="003D172F" w:rsidP="007B473D">
                            <w:pPr>
                              <w:pStyle w:val="ps1Char"/>
                            </w:pPr>
                          </w:p>
                          <w:p w14:paraId="65A9B0F8" w14:textId="77777777" w:rsidR="003D172F" w:rsidRPr="0002388B" w:rsidRDefault="003D172F" w:rsidP="007B473D">
                            <w:pPr>
                              <w:pStyle w:val="ps1Char"/>
                            </w:pPr>
                          </w:p>
                          <w:p w14:paraId="39F717D3" w14:textId="77777777" w:rsidR="003D172F" w:rsidRPr="0002388B" w:rsidRDefault="003D172F" w:rsidP="007B473D">
                            <w:pPr>
                              <w:pStyle w:val="ps1Char"/>
                            </w:pPr>
                          </w:p>
                          <w:p w14:paraId="5759CB8C" w14:textId="77777777" w:rsidR="003D172F" w:rsidRPr="0002388B" w:rsidRDefault="003D172F" w:rsidP="007B473D">
                            <w:pPr>
                              <w:pStyle w:val="ps1Char"/>
                            </w:pPr>
                          </w:p>
                          <w:p w14:paraId="2AE2A828" w14:textId="77777777" w:rsidR="003D172F" w:rsidRPr="0002388B" w:rsidRDefault="003D172F" w:rsidP="007B473D">
                            <w:pPr>
                              <w:pStyle w:val="ps1Char"/>
                            </w:pPr>
                          </w:p>
                          <w:p w14:paraId="5459C864" w14:textId="77777777" w:rsidR="003D172F" w:rsidRPr="0002388B" w:rsidRDefault="003D172F" w:rsidP="007B473D">
                            <w:pPr>
                              <w:pStyle w:val="ps1Char"/>
                            </w:pPr>
                          </w:p>
                          <w:p w14:paraId="13699792" w14:textId="77777777" w:rsidR="003D172F" w:rsidRPr="0002388B" w:rsidRDefault="003D172F" w:rsidP="007B473D">
                            <w:pPr>
                              <w:pStyle w:val="ps1Char"/>
                            </w:pPr>
                          </w:p>
                          <w:p w14:paraId="54E87D73" w14:textId="77777777" w:rsidR="003D172F" w:rsidRPr="0002388B" w:rsidRDefault="003D172F" w:rsidP="007B473D">
                            <w:pPr>
                              <w:pStyle w:val="ps1Char"/>
                            </w:pPr>
                          </w:p>
                          <w:p w14:paraId="76219491" w14:textId="77777777" w:rsidR="003D172F" w:rsidRPr="0002388B" w:rsidRDefault="003D172F" w:rsidP="007B473D">
                            <w:pPr>
                              <w:pStyle w:val="ps1Char"/>
                            </w:pPr>
                          </w:p>
                          <w:p w14:paraId="014D7F2F" w14:textId="77777777" w:rsidR="003D172F" w:rsidRPr="0002388B" w:rsidRDefault="003D172F" w:rsidP="007B473D">
                            <w:pPr>
                              <w:pStyle w:val="ps1Char"/>
                            </w:pPr>
                          </w:p>
                          <w:p w14:paraId="1514CEF8" w14:textId="77777777" w:rsidR="003D172F" w:rsidRPr="0002388B" w:rsidRDefault="003D172F" w:rsidP="007B473D">
                            <w:pPr>
                              <w:pStyle w:val="ps1Char"/>
                            </w:pPr>
                          </w:p>
                          <w:p w14:paraId="5A54CFF8" w14:textId="77777777" w:rsidR="003D172F" w:rsidRPr="0002388B" w:rsidRDefault="003D172F" w:rsidP="007B473D">
                            <w:pPr>
                              <w:pStyle w:val="ps1Char"/>
                            </w:pPr>
                          </w:p>
                          <w:p w14:paraId="02BB3434" w14:textId="77777777" w:rsidR="003D172F" w:rsidRPr="0002388B" w:rsidRDefault="003D172F" w:rsidP="007B473D">
                            <w:pPr>
                              <w:pStyle w:val="ps1Char"/>
                            </w:pPr>
                          </w:p>
                          <w:p w14:paraId="62CE5541" w14:textId="77777777" w:rsidR="003D172F" w:rsidRPr="0002388B" w:rsidRDefault="003D172F" w:rsidP="007B473D">
                            <w:pPr>
                              <w:pStyle w:val="ps1Char"/>
                            </w:pPr>
                          </w:p>
                          <w:p w14:paraId="20A97875" w14:textId="77777777" w:rsidR="003D172F" w:rsidRPr="0002388B" w:rsidRDefault="003D172F" w:rsidP="007B473D">
                            <w:pPr>
                              <w:pStyle w:val="ps1Char"/>
                            </w:pPr>
                          </w:p>
                          <w:p w14:paraId="207EE2D1" w14:textId="77777777" w:rsidR="003D172F" w:rsidRPr="0002388B" w:rsidRDefault="003D172F" w:rsidP="007B473D">
                            <w:pPr>
                              <w:pStyle w:val="ps1Char"/>
                            </w:pPr>
                          </w:p>
                          <w:p w14:paraId="3ED03C40" w14:textId="77777777" w:rsidR="003D172F" w:rsidRPr="0002388B" w:rsidRDefault="003D172F" w:rsidP="007B473D">
                            <w:pPr>
                              <w:pStyle w:val="ps1Char"/>
                            </w:pPr>
                          </w:p>
                          <w:p w14:paraId="55A4324C" w14:textId="77777777" w:rsidR="003D172F" w:rsidRPr="0002388B" w:rsidRDefault="003D172F" w:rsidP="007B473D">
                            <w:pPr>
                              <w:pStyle w:val="ps1Char"/>
                            </w:pPr>
                          </w:p>
                          <w:p w14:paraId="172A7FA7" w14:textId="77777777" w:rsidR="003D172F" w:rsidRPr="0002388B" w:rsidRDefault="003D172F" w:rsidP="007B473D">
                            <w:pPr>
                              <w:pStyle w:val="ps1Char"/>
                            </w:pPr>
                          </w:p>
                          <w:p w14:paraId="546FEEAD" w14:textId="77777777" w:rsidR="003D172F" w:rsidRPr="0002388B" w:rsidRDefault="003D172F" w:rsidP="007B473D">
                            <w:pPr>
                              <w:pStyle w:val="ps1Char"/>
                            </w:pPr>
                          </w:p>
                          <w:p w14:paraId="652447D9" w14:textId="77777777" w:rsidR="003D172F" w:rsidRPr="0002388B" w:rsidRDefault="003D172F" w:rsidP="007B473D">
                            <w:pPr>
                              <w:pStyle w:val="ps1Char"/>
                            </w:pPr>
                          </w:p>
                          <w:p w14:paraId="3BE54A57" w14:textId="77777777" w:rsidR="003D172F" w:rsidRPr="0002388B" w:rsidRDefault="003D172F" w:rsidP="007B473D">
                            <w:pPr>
                              <w:pStyle w:val="ps1Char"/>
                            </w:pPr>
                          </w:p>
                          <w:p w14:paraId="6661C4C5" w14:textId="77777777" w:rsidR="003D172F" w:rsidRPr="0002388B" w:rsidRDefault="003D172F" w:rsidP="007B473D">
                            <w:pPr>
                              <w:pStyle w:val="ps1Char"/>
                            </w:pPr>
                          </w:p>
                          <w:p w14:paraId="4FC69940" w14:textId="77777777" w:rsidR="003D172F" w:rsidRPr="0002388B" w:rsidRDefault="003D172F" w:rsidP="007B473D">
                            <w:pPr>
                              <w:pStyle w:val="ps1Char"/>
                            </w:pPr>
                          </w:p>
                          <w:p w14:paraId="10F2045E" w14:textId="77777777" w:rsidR="003D172F" w:rsidRPr="0002388B" w:rsidRDefault="003D172F" w:rsidP="007B473D">
                            <w:pPr>
                              <w:pStyle w:val="ps1Char"/>
                            </w:pPr>
                          </w:p>
                          <w:p w14:paraId="2F9E5501" w14:textId="77777777" w:rsidR="003D172F" w:rsidRPr="0002388B" w:rsidRDefault="003D172F" w:rsidP="007B473D">
                            <w:pPr>
                              <w:pStyle w:val="ps1Char"/>
                            </w:pPr>
                          </w:p>
                          <w:p w14:paraId="682FCC72" w14:textId="77777777" w:rsidR="003D172F" w:rsidRPr="0002388B" w:rsidRDefault="003D172F" w:rsidP="007B473D">
                            <w:pPr>
                              <w:pStyle w:val="ps1Char"/>
                            </w:pPr>
                          </w:p>
                          <w:p w14:paraId="0CC31D64" w14:textId="77777777" w:rsidR="003D172F" w:rsidRPr="0002388B" w:rsidRDefault="003D172F" w:rsidP="007B473D">
                            <w:pPr>
                              <w:pStyle w:val="ps1Char"/>
                            </w:pPr>
                          </w:p>
                          <w:p w14:paraId="344B2EFD" w14:textId="77777777" w:rsidR="003D172F" w:rsidRPr="0002388B" w:rsidRDefault="003D172F" w:rsidP="007B473D">
                            <w:pPr>
                              <w:pStyle w:val="ps1Char"/>
                            </w:pPr>
                          </w:p>
                          <w:p w14:paraId="43567973" w14:textId="77777777" w:rsidR="003D172F" w:rsidRPr="0002388B" w:rsidRDefault="003D172F" w:rsidP="007B473D">
                            <w:pPr>
                              <w:pStyle w:val="ps1Char"/>
                            </w:pPr>
                          </w:p>
                          <w:p w14:paraId="677E0CF0" w14:textId="77777777" w:rsidR="003D172F" w:rsidRPr="0002388B" w:rsidRDefault="003D172F" w:rsidP="007B473D">
                            <w:pPr>
                              <w:pStyle w:val="ps1Char"/>
                            </w:pPr>
                          </w:p>
                          <w:p w14:paraId="69C33D0F" w14:textId="77777777" w:rsidR="003D172F" w:rsidRPr="0002388B" w:rsidRDefault="003D172F" w:rsidP="007B473D">
                            <w:pPr>
                              <w:pStyle w:val="ps1Char"/>
                            </w:pPr>
                          </w:p>
                          <w:p w14:paraId="020A5B8B" w14:textId="77777777" w:rsidR="003D172F" w:rsidRPr="0002388B" w:rsidRDefault="003D172F" w:rsidP="007B473D">
                            <w:pPr>
                              <w:pStyle w:val="ps1Char"/>
                            </w:pPr>
                          </w:p>
                          <w:p w14:paraId="626696F8" w14:textId="77777777" w:rsidR="003D172F" w:rsidRPr="0002388B" w:rsidRDefault="003D172F" w:rsidP="007B473D">
                            <w:pPr>
                              <w:pStyle w:val="ps1Char"/>
                            </w:pPr>
                          </w:p>
                          <w:p w14:paraId="14BAA022" w14:textId="77777777" w:rsidR="003D172F" w:rsidRPr="0002388B" w:rsidRDefault="003D172F" w:rsidP="007B473D">
                            <w:pPr>
                              <w:pStyle w:val="ps1Char"/>
                            </w:pPr>
                          </w:p>
                          <w:p w14:paraId="569E0261" w14:textId="77777777" w:rsidR="003D172F" w:rsidRPr="0002388B" w:rsidRDefault="003D172F" w:rsidP="007B473D">
                            <w:pPr>
                              <w:pStyle w:val="ps1Char"/>
                            </w:pPr>
                          </w:p>
                          <w:p w14:paraId="06CE2EC4" w14:textId="77777777" w:rsidR="003D172F" w:rsidRPr="0002388B" w:rsidRDefault="003D172F" w:rsidP="007B473D">
                            <w:pPr>
                              <w:pStyle w:val="ps1Char"/>
                            </w:pPr>
                          </w:p>
                          <w:p w14:paraId="2EE4BB6B" w14:textId="77777777" w:rsidR="003D172F" w:rsidRPr="0002388B" w:rsidRDefault="003D172F" w:rsidP="007B473D">
                            <w:pPr>
                              <w:pStyle w:val="ps1Char"/>
                            </w:pPr>
                          </w:p>
                          <w:p w14:paraId="17F6C3C7" w14:textId="77777777" w:rsidR="003D172F" w:rsidRPr="0002388B" w:rsidRDefault="003D172F" w:rsidP="007B473D">
                            <w:pPr>
                              <w:pStyle w:val="ps1Char"/>
                            </w:pPr>
                          </w:p>
                          <w:p w14:paraId="70C15CD7" w14:textId="77777777" w:rsidR="003D172F" w:rsidRPr="0002388B" w:rsidRDefault="003D172F" w:rsidP="007B473D">
                            <w:pPr>
                              <w:pStyle w:val="ps1Char"/>
                            </w:pPr>
                          </w:p>
                          <w:p w14:paraId="4513A31C" w14:textId="77777777" w:rsidR="003D172F" w:rsidRPr="0002388B" w:rsidRDefault="003D172F" w:rsidP="007B473D">
                            <w:pPr>
                              <w:pStyle w:val="ps1Char"/>
                            </w:pPr>
                          </w:p>
                          <w:p w14:paraId="1D653E85" w14:textId="77777777" w:rsidR="003D172F" w:rsidRPr="0002388B" w:rsidRDefault="003D172F" w:rsidP="007B473D">
                            <w:pPr>
                              <w:pStyle w:val="ps1Char"/>
                            </w:pPr>
                          </w:p>
                          <w:p w14:paraId="501C2385" w14:textId="77777777" w:rsidR="003D172F" w:rsidRPr="0002388B" w:rsidRDefault="003D172F" w:rsidP="007B473D">
                            <w:pPr>
                              <w:pStyle w:val="ps1Char"/>
                            </w:pPr>
                          </w:p>
                          <w:p w14:paraId="628B8FCA" w14:textId="77777777" w:rsidR="003D172F" w:rsidRPr="0002388B" w:rsidRDefault="003D172F" w:rsidP="007B473D">
                            <w:pPr>
                              <w:pStyle w:val="ps1Char"/>
                            </w:pPr>
                          </w:p>
                          <w:p w14:paraId="1F18167F" w14:textId="77777777" w:rsidR="003D172F" w:rsidRPr="0002388B" w:rsidRDefault="003D172F" w:rsidP="007B473D">
                            <w:pPr>
                              <w:pStyle w:val="ps1Char"/>
                            </w:pPr>
                          </w:p>
                          <w:p w14:paraId="7A23BF01" w14:textId="77777777" w:rsidR="003D172F" w:rsidRPr="0002388B" w:rsidRDefault="003D172F" w:rsidP="007B473D">
                            <w:pPr>
                              <w:pStyle w:val="ps1Char"/>
                            </w:pPr>
                          </w:p>
                          <w:p w14:paraId="48638465" w14:textId="77777777" w:rsidR="003D172F" w:rsidRPr="0002388B" w:rsidRDefault="003D172F" w:rsidP="007B473D">
                            <w:pPr>
                              <w:pStyle w:val="ps1Char"/>
                            </w:pPr>
                          </w:p>
                          <w:p w14:paraId="2CDAFA6C" w14:textId="77777777" w:rsidR="003D172F" w:rsidRPr="0002388B" w:rsidRDefault="003D172F" w:rsidP="007B473D">
                            <w:pPr>
                              <w:pStyle w:val="ps1Char"/>
                            </w:pPr>
                          </w:p>
                          <w:p w14:paraId="67C5D201" w14:textId="77777777" w:rsidR="003D172F" w:rsidRPr="0002388B" w:rsidRDefault="003D172F" w:rsidP="007B473D">
                            <w:pPr>
                              <w:pStyle w:val="ps1Char"/>
                            </w:pPr>
                          </w:p>
                          <w:p w14:paraId="2B166939" w14:textId="77777777" w:rsidR="003D172F" w:rsidRPr="0002388B" w:rsidRDefault="003D172F" w:rsidP="007B473D">
                            <w:pPr>
                              <w:pStyle w:val="ps1Char"/>
                            </w:pPr>
                          </w:p>
                          <w:p w14:paraId="15CF8906" w14:textId="77777777" w:rsidR="003D172F" w:rsidRPr="0002388B" w:rsidRDefault="003D172F" w:rsidP="007B473D">
                            <w:pPr>
                              <w:pStyle w:val="ps1Char"/>
                            </w:pPr>
                          </w:p>
                          <w:p w14:paraId="55C8726F" w14:textId="77777777" w:rsidR="003D172F" w:rsidRPr="0002388B" w:rsidRDefault="003D172F" w:rsidP="007B473D">
                            <w:pPr>
                              <w:pStyle w:val="ps1Char"/>
                            </w:pPr>
                          </w:p>
                          <w:p w14:paraId="05DB0291" w14:textId="77777777" w:rsidR="003D172F" w:rsidRPr="0002388B" w:rsidRDefault="003D172F" w:rsidP="007B473D">
                            <w:pPr>
                              <w:pStyle w:val="ps1Char"/>
                            </w:pPr>
                          </w:p>
                          <w:p w14:paraId="3DFE19EA" w14:textId="77777777" w:rsidR="003D172F" w:rsidRPr="0002388B" w:rsidRDefault="003D172F" w:rsidP="007B473D">
                            <w:pPr>
                              <w:pStyle w:val="ps1Char"/>
                            </w:pPr>
                          </w:p>
                          <w:p w14:paraId="58350A69" w14:textId="77777777" w:rsidR="003D172F" w:rsidRPr="0002388B" w:rsidRDefault="003D172F" w:rsidP="007B473D">
                            <w:pPr>
                              <w:pStyle w:val="ps1Char"/>
                            </w:pPr>
                          </w:p>
                          <w:p w14:paraId="05DD4746" w14:textId="77777777" w:rsidR="003D172F" w:rsidRPr="0002388B" w:rsidRDefault="003D172F" w:rsidP="007B473D">
                            <w:pPr>
                              <w:pStyle w:val="ps1Char"/>
                            </w:pPr>
                          </w:p>
                          <w:p w14:paraId="1503F5D7" w14:textId="77777777" w:rsidR="003D172F" w:rsidRPr="0002388B" w:rsidRDefault="003D172F" w:rsidP="007B473D">
                            <w:pPr>
                              <w:pStyle w:val="ps1Char"/>
                            </w:pPr>
                          </w:p>
                          <w:p w14:paraId="53FAEF6D" w14:textId="77777777" w:rsidR="003D172F" w:rsidRPr="0002388B" w:rsidRDefault="003D172F" w:rsidP="007B473D">
                            <w:pPr>
                              <w:pStyle w:val="ps1Char"/>
                            </w:pPr>
                          </w:p>
                          <w:p w14:paraId="5CC01CE3" w14:textId="77777777" w:rsidR="003D172F" w:rsidRPr="0002388B" w:rsidRDefault="003D172F" w:rsidP="007B473D">
                            <w:pPr>
                              <w:pStyle w:val="ps1Char"/>
                            </w:pPr>
                          </w:p>
                          <w:p w14:paraId="512106B5" w14:textId="77777777" w:rsidR="003D172F" w:rsidRPr="0002388B" w:rsidRDefault="003D172F" w:rsidP="007B473D">
                            <w:pPr>
                              <w:pStyle w:val="ps1Char"/>
                            </w:pPr>
                          </w:p>
                          <w:p w14:paraId="7B0B2A36" w14:textId="77777777" w:rsidR="003D172F" w:rsidRPr="0002388B" w:rsidRDefault="003D172F" w:rsidP="007B473D">
                            <w:pPr>
                              <w:pStyle w:val="ps1Char"/>
                            </w:pPr>
                          </w:p>
                          <w:p w14:paraId="765F5F5C" w14:textId="77777777" w:rsidR="003D172F" w:rsidRPr="0002388B" w:rsidRDefault="003D172F" w:rsidP="007B473D">
                            <w:pPr>
                              <w:pStyle w:val="ps1Char"/>
                            </w:pPr>
                          </w:p>
                          <w:p w14:paraId="43DA5577" w14:textId="77777777" w:rsidR="003D172F" w:rsidRPr="0002388B" w:rsidRDefault="003D172F" w:rsidP="007B473D">
                            <w:pPr>
                              <w:pStyle w:val="ps1Char"/>
                            </w:pPr>
                          </w:p>
                          <w:p w14:paraId="2A0D989D" w14:textId="77777777" w:rsidR="003D172F" w:rsidRPr="0002388B" w:rsidRDefault="003D172F" w:rsidP="007B473D">
                            <w:pPr>
                              <w:pStyle w:val="ps1Char"/>
                            </w:pPr>
                          </w:p>
                          <w:p w14:paraId="66A48577" w14:textId="77777777" w:rsidR="003D172F" w:rsidRPr="0002388B" w:rsidRDefault="003D172F" w:rsidP="007B473D">
                            <w:pPr>
                              <w:pStyle w:val="ps1Char"/>
                            </w:pPr>
                          </w:p>
                          <w:p w14:paraId="50A11C8B" w14:textId="77777777" w:rsidR="003D172F" w:rsidRPr="0002388B" w:rsidRDefault="003D172F" w:rsidP="007B473D">
                            <w:pPr>
                              <w:pStyle w:val="ps1Char"/>
                            </w:pPr>
                          </w:p>
                          <w:p w14:paraId="4FD0D311" w14:textId="77777777" w:rsidR="003D172F" w:rsidRPr="0002388B" w:rsidRDefault="003D172F" w:rsidP="007B473D">
                            <w:pPr>
                              <w:pStyle w:val="ps1Char"/>
                            </w:pPr>
                          </w:p>
                          <w:p w14:paraId="193E1376" w14:textId="77777777" w:rsidR="003D172F" w:rsidRPr="0002388B" w:rsidRDefault="003D172F" w:rsidP="007B473D">
                            <w:pPr>
                              <w:pStyle w:val="ps1Char"/>
                            </w:pPr>
                          </w:p>
                          <w:p w14:paraId="7D7D5900" w14:textId="77777777" w:rsidR="003D172F" w:rsidRPr="0002388B" w:rsidRDefault="003D172F" w:rsidP="007B473D">
                            <w:pPr>
                              <w:pStyle w:val="ps1Char"/>
                            </w:pPr>
                          </w:p>
                          <w:p w14:paraId="4CCC4B9C" w14:textId="77777777" w:rsidR="003D172F" w:rsidRPr="0002388B" w:rsidRDefault="003D172F" w:rsidP="007B473D">
                            <w:pPr>
                              <w:pStyle w:val="ps1Char"/>
                            </w:pPr>
                          </w:p>
                          <w:p w14:paraId="547D8E31" w14:textId="77777777" w:rsidR="003D172F" w:rsidRPr="0002388B" w:rsidRDefault="003D172F" w:rsidP="007B473D">
                            <w:pPr>
                              <w:pStyle w:val="ps1Char"/>
                            </w:pPr>
                          </w:p>
                          <w:p w14:paraId="6FC4C491" w14:textId="77777777" w:rsidR="003D172F" w:rsidRPr="0002388B" w:rsidRDefault="003D172F" w:rsidP="007B473D">
                            <w:pPr>
                              <w:pStyle w:val="ps1Char"/>
                            </w:pPr>
                          </w:p>
                          <w:p w14:paraId="6AB5D58D" w14:textId="77777777" w:rsidR="003D172F" w:rsidRPr="0002388B" w:rsidRDefault="003D172F" w:rsidP="007B473D">
                            <w:pPr>
                              <w:pStyle w:val="ps1Char"/>
                            </w:pPr>
                          </w:p>
                          <w:p w14:paraId="5CCE6B32" w14:textId="77777777" w:rsidR="003D172F" w:rsidRPr="0002388B" w:rsidRDefault="003D172F" w:rsidP="007B473D">
                            <w:pPr>
                              <w:pStyle w:val="ps1Char"/>
                            </w:pPr>
                          </w:p>
                          <w:p w14:paraId="75F3495C" w14:textId="77777777" w:rsidR="003D172F" w:rsidRPr="0002388B" w:rsidRDefault="003D172F" w:rsidP="007B473D">
                            <w:pPr>
                              <w:pStyle w:val="ps1Char"/>
                            </w:pPr>
                          </w:p>
                          <w:p w14:paraId="1152335A" w14:textId="77777777" w:rsidR="003D172F" w:rsidRPr="0002388B" w:rsidRDefault="003D172F" w:rsidP="007B473D">
                            <w:pPr>
                              <w:pStyle w:val="ps1Char"/>
                            </w:pPr>
                          </w:p>
                          <w:p w14:paraId="1988D0F3" w14:textId="77777777" w:rsidR="003D172F" w:rsidRPr="0002388B" w:rsidRDefault="003D172F" w:rsidP="007B473D">
                            <w:pPr>
                              <w:pStyle w:val="ps1Char"/>
                            </w:pPr>
                          </w:p>
                          <w:p w14:paraId="30C4B82B" w14:textId="77777777" w:rsidR="003D172F" w:rsidRPr="0002388B" w:rsidRDefault="003D172F" w:rsidP="007B473D">
                            <w:pPr>
                              <w:pStyle w:val="ps1Char"/>
                            </w:pPr>
                          </w:p>
                          <w:p w14:paraId="05DA24D0" w14:textId="77777777" w:rsidR="003D172F" w:rsidRPr="0002388B" w:rsidRDefault="003D172F" w:rsidP="007B473D">
                            <w:pPr>
                              <w:pStyle w:val="ps1Char"/>
                            </w:pPr>
                          </w:p>
                          <w:p w14:paraId="1CC2F537" w14:textId="77777777" w:rsidR="003D172F" w:rsidRPr="0002388B" w:rsidRDefault="003D172F" w:rsidP="007B473D">
                            <w:pPr>
                              <w:pStyle w:val="ps1Char"/>
                            </w:pPr>
                          </w:p>
                          <w:p w14:paraId="7E45F48D" w14:textId="77777777" w:rsidR="003D172F" w:rsidRPr="0002388B" w:rsidRDefault="003D172F" w:rsidP="007B473D">
                            <w:pPr>
                              <w:pStyle w:val="ps1Char"/>
                            </w:pPr>
                          </w:p>
                          <w:p w14:paraId="5CC3C08E" w14:textId="77777777" w:rsidR="003D172F" w:rsidRPr="0002388B" w:rsidRDefault="003D172F" w:rsidP="007B473D">
                            <w:pPr>
                              <w:pStyle w:val="ps1Char"/>
                            </w:pPr>
                          </w:p>
                          <w:p w14:paraId="5CBEE0D3" w14:textId="77777777" w:rsidR="003D172F" w:rsidRPr="0002388B" w:rsidRDefault="003D172F" w:rsidP="007B473D">
                            <w:pPr>
                              <w:pStyle w:val="ps1Char"/>
                            </w:pPr>
                          </w:p>
                          <w:p w14:paraId="21C3E54E" w14:textId="77777777" w:rsidR="003D172F" w:rsidRPr="0002388B" w:rsidRDefault="003D172F" w:rsidP="007B473D">
                            <w:pPr>
                              <w:pStyle w:val="ps1Char"/>
                            </w:pPr>
                          </w:p>
                          <w:p w14:paraId="7340B554" w14:textId="77777777" w:rsidR="003D172F" w:rsidRPr="0002388B" w:rsidRDefault="003D172F" w:rsidP="007B473D">
                            <w:pPr>
                              <w:pStyle w:val="ps1Char"/>
                            </w:pPr>
                          </w:p>
                          <w:p w14:paraId="1479491C" w14:textId="77777777" w:rsidR="003D172F" w:rsidRPr="0002388B" w:rsidRDefault="003D172F" w:rsidP="007B473D">
                            <w:pPr>
                              <w:pStyle w:val="ps1Char"/>
                            </w:pPr>
                          </w:p>
                          <w:p w14:paraId="0BF678BD" w14:textId="77777777" w:rsidR="003D172F" w:rsidRPr="0002388B" w:rsidRDefault="003D172F" w:rsidP="007B473D">
                            <w:pPr>
                              <w:pStyle w:val="ps1Char"/>
                            </w:pPr>
                          </w:p>
                          <w:p w14:paraId="09829BAB" w14:textId="77777777" w:rsidR="003D172F" w:rsidRPr="0002388B" w:rsidRDefault="003D172F" w:rsidP="007B473D">
                            <w:pPr>
                              <w:pStyle w:val="ps1Char"/>
                            </w:pPr>
                          </w:p>
                          <w:p w14:paraId="729A9AA7" w14:textId="77777777" w:rsidR="003D172F" w:rsidRPr="0002388B" w:rsidRDefault="003D172F" w:rsidP="007B473D">
                            <w:pPr>
                              <w:pStyle w:val="ps1Char"/>
                            </w:pPr>
                          </w:p>
                          <w:p w14:paraId="302BE6F7" w14:textId="77777777" w:rsidR="003D172F" w:rsidRPr="0002388B" w:rsidRDefault="003D172F" w:rsidP="007B473D">
                            <w:pPr>
                              <w:pStyle w:val="ps1Char"/>
                            </w:pPr>
                          </w:p>
                          <w:p w14:paraId="1F485398" w14:textId="77777777" w:rsidR="003D172F" w:rsidRPr="0002388B" w:rsidRDefault="003D172F" w:rsidP="007B473D">
                            <w:pPr>
                              <w:pStyle w:val="ps1Char"/>
                            </w:pPr>
                          </w:p>
                          <w:p w14:paraId="34BBBB19" w14:textId="77777777" w:rsidR="003D172F" w:rsidRPr="0002388B" w:rsidRDefault="003D172F" w:rsidP="007B473D">
                            <w:pPr>
                              <w:pStyle w:val="ps1Char"/>
                            </w:pPr>
                          </w:p>
                          <w:p w14:paraId="21056F7F" w14:textId="77777777" w:rsidR="003D172F" w:rsidRPr="0002388B" w:rsidRDefault="003D172F" w:rsidP="007B473D">
                            <w:pPr>
                              <w:pStyle w:val="ps1Char"/>
                            </w:pPr>
                          </w:p>
                          <w:p w14:paraId="68932490" w14:textId="77777777" w:rsidR="003D172F" w:rsidRPr="0002388B" w:rsidRDefault="003D172F" w:rsidP="007B473D">
                            <w:pPr>
                              <w:pStyle w:val="ps1Char"/>
                            </w:pPr>
                          </w:p>
                          <w:p w14:paraId="6FEEA8D0" w14:textId="77777777" w:rsidR="003D172F" w:rsidRPr="0002388B" w:rsidRDefault="003D172F" w:rsidP="007B473D">
                            <w:pPr>
                              <w:pStyle w:val="ps1Char"/>
                            </w:pPr>
                          </w:p>
                          <w:p w14:paraId="31CF211C" w14:textId="77777777" w:rsidR="003D172F" w:rsidRPr="0002388B" w:rsidRDefault="003D172F" w:rsidP="007B473D">
                            <w:pPr>
                              <w:pStyle w:val="ps1Char"/>
                            </w:pPr>
                          </w:p>
                          <w:p w14:paraId="7235F839" w14:textId="77777777" w:rsidR="003D172F" w:rsidRPr="0002388B" w:rsidRDefault="003D172F" w:rsidP="007B473D">
                            <w:pPr>
                              <w:pStyle w:val="ps1Char"/>
                            </w:pPr>
                          </w:p>
                          <w:p w14:paraId="1B80A6BC" w14:textId="77777777" w:rsidR="003D172F" w:rsidRPr="0002388B" w:rsidRDefault="003D172F" w:rsidP="007B473D">
                            <w:pPr>
                              <w:pStyle w:val="ps1Char"/>
                            </w:pPr>
                          </w:p>
                          <w:p w14:paraId="31892FDF" w14:textId="77777777" w:rsidR="003D172F" w:rsidRPr="0002388B" w:rsidRDefault="003D172F" w:rsidP="007B473D">
                            <w:pPr>
                              <w:pStyle w:val="ps1Char"/>
                            </w:pPr>
                          </w:p>
                          <w:p w14:paraId="76FE52FA" w14:textId="77777777" w:rsidR="003D172F" w:rsidRPr="0002388B" w:rsidRDefault="003D172F" w:rsidP="007B473D">
                            <w:pPr>
                              <w:pStyle w:val="ps1Char"/>
                            </w:pPr>
                          </w:p>
                          <w:p w14:paraId="15C24047" w14:textId="77777777" w:rsidR="003D172F" w:rsidRPr="0002388B" w:rsidRDefault="003D172F" w:rsidP="007B473D">
                            <w:pPr>
                              <w:pStyle w:val="ps1Char"/>
                            </w:pPr>
                          </w:p>
                          <w:p w14:paraId="58289638" w14:textId="77777777" w:rsidR="003D172F" w:rsidRPr="0002388B" w:rsidRDefault="003D172F" w:rsidP="007B473D">
                            <w:pPr>
                              <w:pStyle w:val="ps1Char"/>
                            </w:pPr>
                          </w:p>
                          <w:p w14:paraId="2817C58D" w14:textId="77777777" w:rsidR="003D172F" w:rsidRPr="0002388B" w:rsidRDefault="003D172F" w:rsidP="007B473D">
                            <w:pPr>
                              <w:pStyle w:val="ps1Char"/>
                            </w:pPr>
                          </w:p>
                          <w:p w14:paraId="33027895" w14:textId="77777777" w:rsidR="003D172F" w:rsidRPr="0002388B" w:rsidRDefault="003D172F" w:rsidP="007B473D">
                            <w:pPr>
                              <w:pStyle w:val="ps1Char"/>
                            </w:pPr>
                          </w:p>
                          <w:p w14:paraId="00D8B51D" w14:textId="77777777" w:rsidR="003D172F" w:rsidRPr="0002388B" w:rsidRDefault="003D172F" w:rsidP="007B473D">
                            <w:pPr>
                              <w:pStyle w:val="ps1Char"/>
                            </w:pPr>
                          </w:p>
                          <w:p w14:paraId="14A8C9DE" w14:textId="77777777" w:rsidR="003D172F" w:rsidRPr="0002388B" w:rsidRDefault="003D172F" w:rsidP="007B473D">
                            <w:pPr>
                              <w:pStyle w:val="ps1Char"/>
                            </w:pPr>
                          </w:p>
                          <w:p w14:paraId="2A550332" w14:textId="77777777" w:rsidR="003D172F" w:rsidRPr="0002388B" w:rsidRDefault="003D172F" w:rsidP="007B473D">
                            <w:pPr>
                              <w:pStyle w:val="ps1Char"/>
                            </w:pPr>
                          </w:p>
                          <w:p w14:paraId="1A686753" w14:textId="77777777" w:rsidR="003D172F" w:rsidRPr="0002388B" w:rsidRDefault="003D172F" w:rsidP="007B473D">
                            <w:pPr>
                              <w:pStyle w:val="ps1Char"/>
                            </w:pPr>
                          </w:p>
                          <w:p w14:paraId="3250A84B" w14:textId="77777777" w:rsidR="003D172F" w:rsidRPr="0002388B" w:rsidRDefault="003D172F" w:rsidP="007B473D">
                            <w:pPr>
                              <w:pStyle w:val="ps1Char"/>
                            </w:pPr>
                          </w:p>
                          <w:p w14:paraId="5B550BDD" w14:textId="77777777" w:rsidR="003D172F" w:rsidRPr="0002388B" w:rsidRDefault="003D172F" w:rsidP="007B473D">
                            <w:pPr>
                              <w:pStyle w:val="ps1Char"/>
                            </w:pPr>
                          </w:p>
                          <w:p w14:paraId="68B511D5" w14:textId="77777777" w:rsidR="003D172F" w:rsidRPr="0002388B" w:rsidRDefault="003D172F" w:rsidP="007B473D">
                            <w:pPr>
                              <w:pStyle w:val="ps1Char"/>
                            </w:pPr>
                          </w:p>
                          <w:p w14:paraId="057A1A29" w14:textId="77777777" w:rsidR="003D172F" w:rsidRPr="0002388B" w:rsidRDefault="003D172F" w:rsidP="007B473D">
                            <w:pPr>
                              <w:pStyle w:val="ps1Char"/>
                            </w:pPr>
                          </w:p>
                          <w:p w14:paraId="384A3B16" w14:textId="77777777" w:rsidR="003D172F" w:rsidRPr="0002388B" w:rsidRDefault="003D172F" w:rsidP="007B473D">
                            <w:pPr>
                              <w:pStyle w:val="ps1Char"/>
                            </w:pPr>
                          </w:p>
                          <w:p w14:paraId="12C98A92" w14:textId="77777777" w:rsidR="003D172F" w:rsidRPr="0002388B" w:rsidRDefault="003D172F" w:rsidP="007B473D">
                            <w:pPr>
                              <w:pStyle w:val="ps1Char"/>
                            </w:pPr>
                          </w:p>
                          <w:p w14:paraId="58D5B2C4" w14:textId="77777777" w:rsidR="003D172F" w:rsidRPr="0002388B" w:rsidRDefault="003D172F" w:rsidP="007B473D">
                            <w:pPr>
                              <w:pStyle w:val="ps1Char"/>
                            </w:pPr>
                          </w:p>
                          <w:p w14:paraId="1937FE18" w14:textId="77777777" w:rsidR="003D172F" w:rsidRPr="0002388B" w:rsidRDefault="003D172F" w:rsidP="007B473D">
                            <w:pPr>
                              <w:pStyle w:val="ps1Char"/>
                            </w:pPr>
                          </w:p>
                          <w:p w14:paraId="141B9FFC" w14:textId="77777777" w:rsidR="003D172F" w:rsidRPr="0002388B" w:rsidRDefault="003D172F" w:rsidP="007B473D">
                            <w:pPr>
                              <w:pStyle w:val="ps1Char"/>
                            </w:pPr>
                          </w:p>
                          <w:p w14:paraId="02D5420B" w14:textId="77777777" w:rsidR="003D172F" w:rsidRPr="0002388B" w:rsidRDefault="003D172F" w:rsidP="007B473D">
                            <w:pPr>
                              <w:pStyle w:val="ps1Char"/>
                            </w:pPr>
                          </w:p>
                          <w:p w14:paraId="4A535C03" w14:textId="77777777" w:rsidR="003D172F" w:rsidRPr="0002388B" w:rsidRDefault="003D172F" w:rsidP="007B473D">
                            <w:pPr>
                              <w:pStyle w:val="ps1Char"/>
                            </w:pPr>
                          </w:p>
                          <w:p w14:paraId="7AFDCBE3" w14:textId="77777777" w:rsidR="003D172F" w:rsidRPr="0002388B" w:rsidRDefault="003D172F" w:rsidP="007B473D">
                            <w:pPr>
                              <w:pStyle w:val="ps1Char"/>
                            </w:pPr>
                          </w:p>
                          <w:p w14:paraId="7583AA6A" w14:textId="77777777" w:rsidR="003D172F" w:rsidRPr="0002388B" w:rsidRDefault="003D172F" w:rsidP="007B473D">
                            <w:pPr>
                              <w:pStyle w:val="ps1Char"/>
                            </w:pPr>
                          </w:p>
                          <w:p w14:paraId="572D9486" w14:textId="77777777" w:rsidR="003D172F" w:rsidRPr="0002388B" w:rsidRDefault="003D172F" w:rsidP="007B473D">
                            <w:pPr>
                              <w:pStyle w:val="ps1Char"/>
                            </w:pPr>
                          </w:p>
                          <w:p w14:paraId="0AA7C7CD" w14:textId="77777777" w:rsidR="003D172F" w:rsidRPr="0002388B" w:rsidRDefault="003D172F" w:rsidP="007B473D">
                            <w:pPr>
                              <w:pStyle w:val="ps1Char"/>
                            </w:pPr>
                          </w:p>
                          <w:p w14:paraId="61A8C542" w14:textId="77777777" w:rsidR="003D172F" w:rsidRPr="0002388B" w:rsidRDefault="003D172F" w:rsidP="007B473D">
                            <w:pPr>
                              <w:pStyle w:val="ps1Char"/>
                            </w:pPr>
                          </w:p>
                          <w:p w14:paraId="22A46140" w14:textId="77777777" w:rsidR="003D172F" w:rsidRPr="0002388B" w:rsidRDefault="003D172F" w:rsidP="007B473D">
                            <w:pPr>
                              <w:pStyle w:val="ps1Char"/>
                            </w:pPr>
                          </w:p>
                          <w:p w14:paraId="173399C9" w14:textId="77777777" w:rsidR="003D172F" w:rsidRPr="0002388B" w:rsidRDefault="003D172F" w:rsidP="007B473D">
                            <w:pPr>
                              <w:pStyle w:val="ps1Char"/>
                            </w:pPr>
                          </w:p>
                          <w:p w14:paraId="319F7D13" w14:textId="77777777" w:rsidR="003D172F" w:rsidRPr="0002388B" w:rsidRDefault="003D172F" w:rsidP="007B473D">
                            <w:pPr>
                              <w:pStyle w:val="ps1Char"/>
                            </w:pPr>
                          </w:p>
                          <w:p w14:paraId="4E8E1F90" w14:textId="77777777" w:rsidR="003D172F" w:rsidRPr="0002388B" w:rsidRDefault="003D172F" w:rsidP="007B473D">
                            <w:pPr>
                              <w:pStyle w:val="ps1Char"/>
                            </w:pPr>
                          </w:p>
                          <w:p w14:paraId="3D5DB31A" w14:textId="77777777" w:rsidR="003D172F" w:rsidRPr="0002388B" w:rsidRDefault="003D172F" w:rsidP="007B473D">
                            <w:pPr>
                              <w:pStyle w:val="ps1Char"/>
                            </w:pPr>
                          </w:p>
                          <w:p w14:paraId="4EACB37A" w14:textId="77777777" w:rsidR="003D172F" w:rsidRPr="0002388B" w:rsidRDefault="003D172F" w:rsidP="007B473D">
                            <w:pPr>
                              <w:pStyle w:val="ps1Char"/>
                            </w:pPr>
                          </w:p>
                          <w:p w14:paraId="526E30A7" w14:textId="77777777" w:rsidR="003D172F" w:rsidRPr="0002388B" w:rsidRDefault="003D172F" w:rsidP="007B473D">
                            <w:pPr>
                              <w:pStyle w:val="ps1Char"/>
                            </w:pPr>
                          </w:p>
                          <w:p w14:paraId="684D4EA2" w14:textId="77777777" w:rsidR="003D172F" w:rsidRPr="0002388B" w:rsidRDefault="003D172F" w:rsidP="007B473D">
                            <w:pPr>
                              <w:pStyle w:val="ps1Char"/>
                            </w:pPr>
                          </w:p>
                          <w:p w14:paraId="78CE8021" w14:textId="77777777" w:rsidR="003D172F" w:rsidRPr="0002388B" w:rsidRDefault="003D172F" w:rsidP="007B473D">
                            <w:pPr>
                              <w:pStyle w:val="ps1Char"/>
                            </w:pPr>
                          </w:p>
                          <w:p w14:paraId="251665AE" w14:textId="77777777" w:rsidR="003D172F" w:rsidRPr="0002388B" w:rsidRDefault="003D172F" w:rsidP="007B473D">
                            <w:pPr>
                              <w:pStyle w:val="ps1Char"/>
                            </w:pPr>
                          </w:p>
                          <w:p w14:paraId="67478911" w14:textId="77777777" w:rsidR="003D172F" w:rsidRPr="0002388B" w:rsidRDefault="003D172F" w:rsidP="007B473D">
                            <w:pPr>
                              <w:pStyle w:val="ps1Char"/>
                            </w:pPr>
                          </w:p>
                          <w:p w14:paraId="3E624E9B" w14:textId="77777777" w:rsidR="003D172F" w:rsidRPr="0002388B" w:rsidRDefault="003D172F" w:rsidP="007B473D">
                            <w:pPr>
                              <w:pStyle w:val="ps1Char"/>
                            </w:pPr>
                          </w:p>
                          <w:p w14:paraId="5C6E6CB2" w14:textId="77777777" w:rsidR="003D172F" w:rsidRPr="0002388B" w:rsidRDefault="003D172F" w:rsidP="007B473D">
                            <w:pPr>
                              <w:pStyle w:val="ps1Char"/>
                            </w:pPr>
                          </w:p>
                          <w:p w14:paraId="134CC115" w14:textId="77777777" w:rsidR="003D172F" w:rsidRPr="0002388B" w:rsidRDefault="003D172F" w:rsidP="007B473D">
                            <w:pPr>
                              <w:pStyle w:val="ps1Char"/>
                            </w:pPr>
                          </w:p>
                          <w:p w14:paraId="029802FF" w14:textId="77777777" w:rsidR="003D172F" w:rsidRPr="0002388B" w:rsidRDefault="003D172F" w:rsidP="007B473D">
                            <w:pPr>
                              <w:pStyle w:val="ps1Char"/>
                            </w:pPr>
                          </w:p>
                          <w:p w14:paraId="1CB7A53D" w14:textId="77777777" w:rsidR="003D172F" w:rsidRPr="0002388B" w:rsidRDefault="003D172F" w:rsidP="007B473D">
                            <w:pPr>
                              <w:pStyle w:val="ps1Char"/>
                            </w:pPr>
                          </w:p>
                          <w:p w14:paraId="4C4ADC45" w14:textId="77777777" w:rsidR="003D172F" w:rsidRPr="0002388B" w:rsidRDefault="003D172F" w:rsidP="007B473D">
                            <w:pPr>
                              <w:pStyle w:val="ps1Char"/>
                            </w:pPr>
                          </w:p>
                          <w:p w14:paraId="6EF11C01" w14:textId="77777777" w:rsidR="003D172F" w:rsidRPr="0002388B" w:rsidRDefault="003D172F" w:rsidP="007B473D">
                            <w:pPr>
                              <w:pStyle w:val="ps1Char"/>
                            </w:pPr>
                          </w:p>
                          <w:p w14:paraId="32CC4382" w14:textId="77777777" w:rsidR="003D172F" w:rsidRPr="0002388B" w:rsidRDefault="003D172F" w:rsidP="007B473D">
                            <w:pPr>
                              <w:pStyle w:val="ps1Char"/>
                            </w:pPr>
                          </w:p>
                          <w:p w14:paraId="6146907E" w14:textId="77777777" w:rsidR="003D172F" w:rsidRPr="0002388B" w:rsidRDefault="003D172F" w:rsidP="007B473D">
                            <w:pPr>
                              <w:pStyle w:val="ps1Char"/>
                            </w:pPr>
                          </w:p>
                          <w:p w14:paraId="6B220970" w14:textId="77777777" w:rsidR="003D172F" w:rsidRPr="0002388B" w:rsidRDefault="003D172F" w:rsidP="007B473D">
                            <w:pPr>
                              <w:pStyle w:val="ps1Char"/>
                            </w:pPr>
                          </w:p>
                          <w:p w14:paraId="13D0FB76" w14:textId="77777777" w:rsidR="003D172F" w:rsidRPr="0002388B" w:rsidRDefault="003D172F" w:rsidP="007B473D">
                            <w:pPr>
                              <w:pStyle w:val="ps1Char"/>
                            </w:pPr>
                          </w:p>
                          <w:p w14:paraId="534B9563" w14:textId="77777777" w:rsidR="003D172F" w:rsidRPr="0002388B" w:rsidRDefault="003D172F" w:rsidP="007B473D">
                            <w:pPr>
                              <w:pStyle w:val="ps1Char"/>
                            </w:pPr>
                          </w:p>
                          <w:p w14:paraId="15AEE7A9" w14:textId="77777777" w:rsidR="003D172F" w:rsidRPr="0002388B" w:rsidRDefault="003D172F" w:rsidP="007B473D">
                            <w:pPr>
                              <w:pStyle w:val="ps1Char"/>
                            </w:pPr>
                          </w:p>
                          <w:p w14:paraId="71F9F910" w14:textId="77777777" w:rsidR="003D172F" w:rsidRPr="0002388B" w:rsidRDefault="003D172F" w:rsidP="007B473D">
                            <w:pPr>
                              <w:pStyle w:val="ps1Char"/>
                            </w:pPr>
                          </w:p>
                          <w:p w14:paraId="1DD4BD45" w14:textId="77777777" w:rsidR="003D172F" w:rsidRPr="0002388B" w:rsidRDefault="003D172F" w:rsidP="007B473D">
                            <w:pPr>
                              <w:pStyle w:val="ps1Char"/>
                            </w:pPr>
                          </w:p>
                          <w:p w14:paraId="056DCD9F" w14:textId="77777777" w:rsidR="003D172F" w:rsidRPr="0002388B" w:rsidRDefault="003D172F" w:rsidP="007B473D">
                            <w:pPr>
                              <w:pStyle w:val="ps1Char"/>
                            </w:pPr>
                          </w:p>
                          <w:p w14:paraId="60760029" w14:textId="77777777" w:rsidR="003D172F" w:rsidRPr="0002388B" w:rsidRDefault="003D172F" w:rsidP="007B473D">
                            <w:pPr>
                              <w:pStyle w:val="ps1Char"/>
                            </w:pPr>
                          </w:p>
                          <w:p w14:paraId="29F115F7" w14:textId="77777777" w:rsidR="003D172F" w:rsidRPr="0002388B" w:rsidRDefault="003D172F" w:rsidP="007B473D">
                            <w:pPr>
                              <w:pStyle w:val="ps1Char"/>
                            </w:pPr>
                          </w:p>
                          <w:p w14:paraId="20E45BE1" w14:textId="77777777" w:rsidR="003D172F" w:rsidRPr="0002388B" w:rsidRDefault="003D172F" w:rsidP="007B473D">
                            <w:pPr>
                              <w:pStyle w:val="ps1Char"/>
                            </w:pPr>
                          </w:p>
                          <w:p w14:paraId="73A59496" w14:textId="77777777" w:rsidR="003D172F" w:rsidRPr="0002388B" w:rsidRDefault="003D172F" w:rsidP="007B473D">
                            <w:pPr>
                              <w:pStyle w:val="ps1Char"/>
                            </w:pPr>
                          </w:p>
                          <w:p w14:paraId="32423421" w14:textId="77777777" w:rsidR="003D172F" w:rsidRPr="0002388B" w:rsidRDefault="003D172F" w:rsidP="007B473D">
                            <w:pPr>
                              <w:pStyle w:val="ps1Char"/>
                            </w:pPr>
                          </w:p>
                          <w:p w14:paraId="30D6B6B9" w14:textId="77777777" w:rsidR="003D172F" w:rsidRPr="0002388B" w:rsidRDefault="003D172F" w:rsidP="007B473D">
                            <w:pPr>
                              <w:pStyle w:val="ps1Char"/>
                            </w:pPr>
                          </w:p>
                          <w:p w14:paraId="382C9DCA" w14:textId="77777777" w:rsidR="003D172F" w:rsidRPr="0002388B" w:rsidRDefault="003D172F" w:rsidP="007B473D">
                            <w:pPr>
                              <w:pStyle w:val="ps1Char"/>
                            </w:pPr>
                          </w:p>
                          <w:p w14:paraId="22AE2C45" w14:textId="77777777" w:rsidR="003D172F" w:rsidRPr="0002388B" w:rsidRDefault="003D172F" w:rsidP="007B473D">
                            <w:pPr>
                              <w:pStyle w:val="ps1Char"/>
                            </w:pPr>
                          </w:p>
                          <w:p w14:paraId="0EE51D66" w14:textId="77777777" w:rsidR="003D172F" w:rsidRPr="0002388B" w:rsidRDefault="003D172F" w:rsidP="007B473D">
                            <w:pPr>
                              <w:pStyle w:val="ps1Char"/>
                            </w:pPr>
                          </w:p>
                          <w:p w14:paraId="06A58CBA" w14:textId="77777777" w:rsidR="003D172F" w:rsidRPr="0002388B" w:rsidRDefault="003D172F" w:rsidP="007B473D">
                            <w:pPr>
                              <w:pStyle w:val="ps1Char"/>
                            </w:pPr>
                          </w:p>
                          <w:p w14:paraId="181477AA" w14:textId="77777777" w:rsidR="003D172F" w:rsidRPr="0002388B" w:rsidRDefault="003D172F" w:rsidP="007B473D">
                            <w:pPr>
                              <w:pStyle w:val="ps1Char"/>
                            </w:pPr>
                          </w:p>
                          <w:p w14:paraId="643F8228" w14:textId="77777777" w:rsidR="003D172F" w:rsidRPr="0002388B" w:rsidRDefault="003D172F" w:rsidP="007B473D">
                            <w:pPr>
                              <w:pStyle w:val="ps1Char"/>
                            </w:pPr>
                          </w:p>
                          <w:p w14:paraId="73712AB8" w14:textId="77777777" w:rsidR="003D172F" w:rsidRPr="0002388B" w:rsidRDefault="003D172F" w:rsidP="007B473D">
                            <w:pPr>
                              <w:pStyle w:val="ps1Char"/>
                            </w:pPr>
                          </w:p>
                          <w:p w14:paraId="5780CE27" w14:textId="77777777" w:rsidR="003D172F" w:rsidRPr="0002388B" w:rsidRDefault="003D172F" w:rsidP="007B473D">
                            <w:pPr>
                              <w:pStyle w:val="ps1Char"/>
                            </w:pPr>
                          </w:p>
                          <w:p w14:paraId="03718B02" w14:textId="77777777" w:rsidR="003D172F" w:rsidRPr="0002388B" w:rsidRDefault="003D172F" w:rsidP="007B473D">
                            <w:pPr>
                              <w:pStyle w:val="ps1Char"/>
                            </w:pPr>
                          </w:p>
                          <w:p w14:paraId="35EE813A" w14:textId="77777777" w:rsidR="003D172F" w:rsidRPr="0002388B" w:rsidRDefault="003D172F" w:rsidP="007B473D">
                            <w:pPr>
                              <w:pStyle w:val="ps1Char"/>
                            </w:pPr>
                          </w:p>
                          <w:p w14:paraId="19E05C13" w14:textId="77777777" w:rsidR="003D172F" w:rsidRPr="0002388B" w:rsidRDefault="003D172F" w:rsidP="007B473D">
                            <w:pPr>
                              <w:pStyle w:val="ps1Char"/>
                            </w:pPr>
                          </w:p>
                          <w:p w14:paraId="4F38FBC0" w14:textId="77777777" w:rsidR="003D172F" w:rsidRPr="0002388B" w:rsidRDefault="003D172F" w:rsidP="007B473D">
                            <w:pPr>
                              <w:pStyle w:val="ps1Char"/>
                            </w:pPr>
                          </w:p>
                          <w:p w14:paraId="581ECD17" w14:textId="77777777" w:rsidR="003D172F" w:rsidRPr="0002388B" w:rsidRDefault="003D172F" w:rsidP="007B473D">
                            <w:pPr>
                              <w:pStyle w:val="ps1Char"/>
                            </w:pPr>
                          </w:p>
                          <w:p w14:paraId="30AECB1D" w14:textId="77777777" w:rsidR="003D172F" w:rsidRPr="0002388B" w:rsidRDefault="003D172F" w:rsidP="007B473D">
                            <w:pPr>
                              <w:pStyle w:val="ps1Char"/>
                            </w:pPr>
                          </w:p>
                          <w:p w14:paraId="3CB2F69F" w14:textId="77777777" w:rsidR="003D172F" w:rsidRPr="0002388B" w:rsidRDefault="003D172F" w:rsidP="007B473D">
                            <w:pPr>
                              <w:pStyle w:val="ps1Char"/>
                            </w:pPr>
                          </w:p>
                          <w:p w14:paraId="38ABF87F" w14:textId="77777777" w:rsidR="003D172F" w:rsidRPr="0002388B" w:rsidRDefault="003D172F" w:rsidP="007B473D">
                            <w:pPr>
                              <w:pStyle w:val="ps1Char"/>
                            </w:pPr>
                          </w:p>
                          <w:p w14:paraId="3868E599" w14:textId="77777777" w:rsidR="003D172F" w:rsidRPr="0002388B" w:rsidRDefault="003D172F" w:rsidP="007B473D">
                            <w:pPr>
                              <w:pStyle w:val="ps1Char"/>
                            </w:pPr>
                          </w:p>
                          <w:p w14:paraId="2B3CE0AC" w14:textId="77777777" w:rsidR="003D172F" w:rsidRPr="0002388B" w:rsidRDefault="003D172F" w:rsidP="007B473D">
                            <w:pPr>
                              <w:pStyle w:val="ps1Char"/>
                            </w:pPr>
                          </w:p>
                          <w:p w14:paraId="5983E1E7" w14:textId="77777777" w:rsidR="003D172F" w:rsidRPr="0002388B" w:rsidRDefault="003D172F" w:rsidP="007B473D">
                            <w:pPr>
                              <w:pStyle w:val="ps1Char"/>
                            </w:pPr>
                          </w:p>
                          <w:p w14:paraId="337E3655" w14:textId="77777777" w:rsidR="003D172F" w:rsidRPr="0002388B" w:rsidRDefault="003D172F" w:rsidP="007B473D">
                            <w:pPr>
                              <w:pStyle w:val="ps1Char"/>
                            </w:pPr>
                          </w:p>
                          <w:p w14:paraId="0BF72570" w14:textId="77777777" w:rsidR="003D172F" w:rsidRPr="0002388B" w:rsidRDefault="003D172F" w:rsidP="007B473D">
                            <w:pPr>
                              <w:pStyle w:val="ps1Char"/>
                            </w:pPr>
                          </w:p>
                          <w:p w14:paraId="2363E2E6" w14:textId="77777777" w:rsidR="003D172F" w:rsidRPr="0002388B" w:rsidRDefault="003D172F" w:rsidP="007B473D">
                            <w:pPr>
                              <w:pStyle w:val="ps1Char"/>
                            </w:pPr>
                          </w:p>
                          <w:p w14:paraId="4A0467A6" w14:textId="77777777" w:rsidR="003D172F" w:rsidRPr="0002388B" w:rsidRDefault="003D172F" w:rsidP="007B473D">
                            <w:pPr>
                              <w:pStyle w:val="ps1Char"/>
                            </w:pPr>
                          </w:p>
                          <w:p w14:paraId="260919D5" w14:textId="77777777" w:rsidR="003D172F" w:rsidRPr="0002388B" w:rsidRDefault="003D172F" w:rsidP="007B473D">
                            <w:pPr>
                              <w:pStyle w:val="ps1Char"/>
                            </w:pPr>
                          </w:p>
                          <w:p w14:paraId="4630C1A4" w14:textId="77777777" w:rsidR="003D172F" w:rsidRPr="0002388B" w:rsidRDefault="003D172F" w:rsidP="007B473D">
                            <w:pPr>
                              <w:pStyle w:val="ps1Char"/>
                            </w:pPr>
                          </w:p>
                          <w:p w14:paraId="5781926F" w14:textId="77777777" w:rsidR="003D172F" w:rsidRPr="0002388B" w:rsidRDefault="003D172F" w:rsidP="007B473D">
                            <w:pPr>
                              <w:pStyle w:val="ps1Char"/>
                            </w:pPr>
                          </w:p>
                          <w:p w14:paraId="20DB8EB5" w14:textId="77777777" w:rsidR="003D172F" w:rsidRPr="0002388B" w:rsidRDefault="003D172F" w:rsidP="007B473D">
                            <w:pPr>
                              <w:pStyle w:val="ps1Char"/>
                            </w:pPr>
                          </w:p>
                          <w:p w14:paraId="21FE7C30" w14:textId="77777777" w:rsidR="003D172F" w:rsidRPr="0002388B" w:rsidRDefault="003D172F" w:rsidP="007B473D">
                            <w:pPr>
                              <w:pStyle w:val="ps1Char"/>
                            </w:pPr>
                          </w:p>
                          <w:p w14:paraId="3AEF0D63" w14:textId="77777777" w:rsidR="003D172F" w:rsidRPr="0002388B" w:rsidRDefault="003D172F" w:rsidP="007B473D">
                            <w:pPr>
                              <w:pStyle w:val="ps1Char"/>
                            </w:pPr>
                          </w:p>
                          <w:p w14:paraId="7FE16188" w14:textId="77777777" w:rsidR="003D172F" w:rsidRPr="0002388B" w:rsidRDefault="003D172F" w:rsidP="007B473D">
                            <w:pPr>
                              <w:pStyle w:val="ps1Char"/>
                            </w:pPr>
                          </w:p>
                          <w:p w14:paraId="0467A50E" w14:textId="77777777" w:rsidR="003D172F" w:rsidRPr="0002388B" w:rsidRDefault="003D172F" w:rsidP="007B473D">
                            <w:pPr>
                              <w:pStyle w:val="ps1Char"/>
                            </w:pPr>
                          </w:p>
                          <w:p w14:paraId="1733CD4D" w14:textId="77777777" w:rsidR="003D172F" w:rsidRPr="0002388B" w:rsidRDefault="003D172F" w:rsidP="007B473D">
                            <w:pPr>
                              <w:pStyle w:val="ps1Char"/>
                            </w:pPr>
                          </w:p>
                          <w:p w14:paraId="3957B3D4" w14:textId="77777777" w:rsidR="003D172F" w:rsidRPr="0002388B" w:rsidRDefault="003D172F" w:rsidP="007B473D">
                            <w:pPr>
                              <w:pStyle w:val="ps1Char"/>
                            </w:pPr>
                          </w:p>
                          <w:p w14:paraId="749A8FF9" w14:textId="77777777" w:rsidR="003D172F" w:rsidRPr="0002388B" w:rsidRDefault="003D172F" w:rsidP="007B473D">
                            <w:pPr>
                              <w:pStyle w:val="ps1Char"/>
                            </w:pPr>
                          </w:p>
                          <w:p w14:paraId="689239FE" w14:textId="77777777" w:rsidR="003D172F" w:rsidRPr="0002388B" w:rsidRDefault="003D172F" w:rsidP="007B473D">
                            <w:pPr>
                              <w:pStyle w:val="ps1Char"/>
                            </w:pPr>
                          </w:p>
                          <w:p w14:paraId="4CC7ACE6" w14:textId="77777777" w:rsidR="003D172F" w:rsidRPr="0002388B" w:rsidRDefault="003D172F" w:rsidP="007B473D">
                            <w:pPr>
                              <w:pStyle w:val="ps1Char"/>
                            </w:pPr>
                          </w:p>
                          <w:p w14:paraId="2340D56A" w14:textId="77777777" w:rsidR="003D172F" w:rsidRPr="0002388B" w:rsidRDefault="003D172F" w:rsidP="007B473D">
                            <w:pPr>
                              <w:pStyle w:val="ps1Char"/>
                            </w:pPr>
                          </w:p>
                          <w:p w14:paraId="0947FF87" w14:textId="77777777" w:rsidR="003D172F" w:rsidRPr="0002388B" w:rsidRDefault="003D172F" w:rsidP="007B473D">
                            <w:pPr>
                              <w:pStyle w:val="ps1Char"/>
                            </w:pPr>
                          </w:p>
                          <w:p w14:paraId="2A22A47A" w14:textId="77777777" w:rsidR="003D172F" w:rsidRPr="0002388B" w:rsidRDefault="003D172F" w:rsidP="007B473D">
                            <w:pPr>
                              <w:pStyle w:val="ps1Char"/>
                            </w:pPr>
                          </w:p>
                          <w:p w14:paraId="0E0CAC46" w14:textId="77777777" w:rsidR="003D172F" w:rsidRPr="0002388B" w:rsidRDefault="003D172F" w:rsidP="007B473D">
                            <w:pPr>
                              <w:pStyle w:val="ps1Char"/>
                            </w:pPr>
                          </w:p>
                          <w:p w14:paraId="1739A5A4" w14:textId="77777777" w:rsidR="003D172F" w:rsidRPr="0002388B" w:rsidRDefault="003D172F" w:rsidP="007B473D">
                            <w:pPr>
                              <w:pStyle w:val="ps1Char"/>
                            </w:pPr>
                          </w:p>
                          <w:p w14:paraId="19943E80" w14:textId="77777777" w:rsidR="003D172F" w:rsidRPr="0002388B" w:rsidRDefault="003D172F" w:rsidP="007B473D">
                            <w:pPr>
                              <w:pStyle w:val="ps1Char"/>
                            </w:pPr>
                          </w:p>
                          <w:p w14:paraId="672E77A2" w14:textId="77777777" w:rsidR="003D172F" w:rsidRPr="0002388B" w:rsidRDefault="003D172F" w:rsidP="007B473D">
                            <w:pPr>
                              <w:pStyle w:val="ps1Char"/>
                            </w:pPr>
                          </w:p>
                          <w:p w14:paraId="7CB07876" w14:textId="77777777" w:rsidR="003D172F" w:rsidRPr="0002388B" w:rsidRDefault="003D172F" w:rsidP="007B473D">
                            <w:pPr>
                              <w:pStyle w:val="ps1Char"/>
                            </w:pPr>
                          </w:p>
                          <w:p w14:paraId="190A3550" w14:textId="77777777" w:rsidR="003D172F" w:rsidRPr="0002388B" w:rsidRDefault="003D172F" w:rsidP="007B473D">
                            <w:pPr>
                              <w:pStyle w:val="ps1Char"/>
                            </w:pPr>
                          </w:p>
                          <w:p w14:paraId="37AC0E03" w14:textId="77777777" w:rsidR="003D172F" w:rsidRPr="0002388B" w:rsidRDefault="003D172F" w:rsidP="007B473D">
                            <w:pPr>
                              <w:pStyle w:val="ps1Char"/>
                            </w:pPr>
                          </w:p>
                          <w:p w14:paraId="5EA25BA9" w14:textId="77777777" w:rsidR="003D172F" w:rsidRPr="0002388B" w:rsidRDefault="003D172F" w:rsidP="007B473D">
                            <w:pPr>
                              <w:pStyle w:val="ps1Char"/>
                            </w:pPr>
                          </w:p>
                          <w:p w14:paraId="15A342AE" w14:textId="77777777" w:rsidR="003D172F" w:rsidRPr="0002388B" w:rsidRDefault="003D172F" w:rsidP="007B473D">
                            <w:pPr>
                              <w:pStyle w:val="ps1Char"/>
                            </w:pPr>
                          </w:p>
                          <w:p w14:paraId="3341D059" w14:textId="77777777" w:rsidR="003D172F" w:rsidRPr="0002388B" w:rsidRDefault="003D172F" w:rsidP="007B473D">
                            <w:pPr>
                              <w:pStyle w:val="ps1Char"/>
                            </w:pPr>
                          </w:p>
                          <w:p w14:paraId="7EE2B694" w14:textId="77777777" w:rsidR="003D172F" w:rsidRPr="0002388B" w:rsidRDefault="003D172F" w:rsidP="007B473D">
                            <w:pPr>
                              <w:pStyle w:val="ps1Char"/>
                            </w:pPr>
                          </w:p>
                          <w:p w14:paraId="5A833A35" w14:textId="77777777" w:rsidR="003D172F" w:rsidRPr="0002388B" w:rsidRDefault="003D172F" w:rsidP="007B473D">
                            <w:pPr>
                              <w:pStyle w:val="ps1Char"/>
                            </w:pPr>
                          </w:p>
                          <w:p w14:paraId="775CF990" w14:textId="77777777" w:rsidR="003D172F" w:rsidRPr="0002388B" w:rsidRDefault="003D172F" w:rsidP="007B473D">
                            <w:pPr>
                              <w:pStyle w:val="ps1Char"/>
                            </w:pPr>
                          </w:p>
                          <w:p w14:paraId="44DF023F" w14:textId="77777777" w:rsidR="003D172F" w:rsidRPr="0002388B" w:rsidRDefault="003D172F" w:rsidP="007B473D">
                            <w:pPr>
                              <w:pStyle w:val="ps1Char"/>
                            </w:pPr>
                          </w:p>
                          <w:p w14:paraId="3A660B52" w14:textId="77777777" w:rsidR="003D172F" w:rsidRPr="0002388B" w:rsidRDefault="003D172F" w:rsidP="007B473D">
                            <w:pPr>
                              <w:pStyle w:val="ps1Char"/>
                            </w:pPr>
                          </w:p>
                          <w:p w14:paraId="77CD19DC" w14:textId="77777777" w:rsidR="003D172F" w:rsidRPr="0002388B" w:rsidRDefault="003D172F" w:rsidP="007B473D">
                            <w:pPr>
                              <w:pStyle w:val="ps1Char"/>
                            </w:pPr>
                          </w:p>
                          <w:p w14:paraId="1265FB4B" w14:textId="77777777" w:rsidR="003D172F" w:rsidRPr="0002388B" w:rsidRDefault="003D172F" w:rsidP="007B473D">
                            <w:pPr>
                              <w:pStyle w:val="ps1Char"/>
                            </w:pPr>
                          </w:p>
                          <w:p w14:paraId="6D663526" w14:textId="77777777" w:rsidR="003D172F" w:rsidRPr="0002388B" w:rsidRDefault="003D172F" w:rsidP="007B473D">
                            <w:pPr>
                              <w:pStyle w:val="ps1Char"/>
                            </w:pPr>
                          </w:p>
                          <w:p w14:paraId="0511E8E5" w14:textId="77777777" w:rsidR="003D172F" w:rsidRPr="0002388B" w:rsidRDefault="003D172F" w:rsidP="007B473D">
                            <w:pPr>
                              <w:pStyle w:val="ps1Char"/>
                            </w:pPr>
                          </w:p>
                          <w:p w14:paraId="1B2056DC" w14:textId="77777777" w:rsidR="003D172F" w:rsidRPr="0002388B" w:rsidRDefault="003D172F" w:rsidP="007B473D">
                            <w:pPr>
                              <w:pStyle w:val="ps1Char"/>
                            </w:pPr>
                          </w:p>
                          <w:p w14:paraId="42B0FC34" w14:textId="77777777" w:rsidR="003D172F" w:rsidRPr="0002388B" w:rsidRDefault="003D172F" w:rsidP="007B473D">
                            <w:pPr>
                              <w:pStyle w:val="ps1Char"/>
                            </w:pPr>
                          </w:p>
                          <w:p w14:paraId="1AC83F45" w14:textId="77777777" w:rsidR="003D172F" w:rsidRPr="0002388B" w:rsidRDefault="003D172F" w:rsidP="007B473D">
                            <w:pPr>
                              <w:pStyle w:val="ps1Char"/>
                            </w:pPr>
                          </w:p>
                          <w:p w14:paraId="0F2FEE85" w14:textId="77777777" w:rsidR="003D172F" w:rsidRPr="0002388B" w:rsidRDefault="003D172F" w:rsidP="007B473D">
                            <w:pPr>
                              <w:pStyle w:val="ps1Char"/>
                            </w:pPr>
                          </w:p>
                          <w:p w14:paraId="3CDE1D7D" w14:textId="77777777" w:rsidR="003D172F" w:rsidRPr="0002388B" w:rsidRDefault="003D172F" w:rsidP="007B473D">
                            <w:pPr>
                              <w:pStyle w:val="ps1Char"/>
                            </w:pPr>
                          </w:p>
                          <w:p w14:paraId="301E0E97" w14:textId="77777777" w:rsidR="003D172F" w:rsidRPr="0002388B" w:rsidRDefault="003D172F" w:rsidP="007B473D">
                            <w:pPr>
                              <w:pStyle w:val="ps1Char"/>
                            </w:pPr>
                          </w:p>
                          <w:p w14:paraId="0C2289F4" w14:textId="77777777" w:rsidR="003D172F" w:rsidRPr="0002388B" w:rsidRDefault="003D172F" w:rsidP="007B473D">
                            <w:pPr>
                              <w:pStyle w:val="ps1Char"/>
                            </w:pPr>
                          </w:p>
                          <w:p w14:paraId="241319FA" w14:textId="77777777" w:rsidR="003D172F" w:rsidRPr="0002388B" w:rsidRDefault="003D172F" w:rsidP="007B473D">
                            <w:pPr>
                              <w:pStyle w:val="ps1Char"/>
                            </w:pPr>
                          </w:p>
                          <w:p w14:paraId="0BD8587A" w14:textId="77777777" w:rsidR="003D172F" w:rsidRPr="0002388B" w:rsidRDefault="003D172F" w:rsidP="007B473D">
                            <w:pPr>
                              <w:pStyle w:val="ps1Char"/>
                            </w:pPr>
                          </w:p>
                          <w:p w14:paraId="05C6ECD5" w14:textId="77777777" w:rsidR="003D172F" w:rsidRPr="0002388B" w:rsidRDefault="003D172F" w:rsidP="007B473D">
                            <w:pPr>
                              <w:pStyle w:val="ps1Char"/>
                            </w:pPr>
                          </w:p>
                          <w:p w14:paraId="3B7856CF" w14:textId="77777777" w:rsidR="003D172F" w:rsidRPr="0002388B" w:rsidRDefault="003D172F" w:rsidP="007B473D">
                            <w:pPr>
                              <w:pStyle w:val="ps1Char"/>
                            </w:pPr>
                          </w:p>
                          <w:p w14:paraId="12A71C38" w14:textId="77777777" w:rsidR="003D172F" w:rsidRPr="0002388B" w:rsidRDefault="003D172F" w:rsidP="007B473D">
                            <w:pPr>
                              <w:pStyle w:val="ps1Char"/>
                            </w:pPr>
                          </w:p>
                          <w:p w14:paraId="2FF23BBB" w14:textId="77777777" w:rsidR="003D172F" w:rsidRPr="0002388B" w:rsidRDefault="003D172F" w:rsidP="007B473D">
                            <w:pPr>
                              <w:pStyle w:val="ps1Char"/>
                            </w:pPr>
                          </w:p>
                          <w:p w14:paraId="7AEA2EED" w14:textId="77777777" w:rsidR="003D172F" w:rsidRPr="0002388B" w:rsidRDefault="003D172F" w:rsidP="007B473D">
                            <w:pPr>
                              <w:pStyle w:val="ps1Char"/>
                            </w:pPr>
                          </w:p>
                          <w:p w14:paraId="05172A92" w14:textId="77777777" w:rsidR="003D172F" w:rsidRPr="0002388B" w:rsidRDefault="003D172F" w:rsidP="007B473D">
                            <w:pPr>
                              <w:pStyle w:val="ps1Char"/>
                            </w:pPr>
                          </w:p>
                          <w:p w14:paraId="64C8C8E0" w14:textId="77777777" w:rsidR="003D172F" w:rsidRPr="0002388B" w:rsidRDefault="003D172F" w:rsidP="007B473D">
                            <w:pPr>
                              <w:pStyle w:val="ps1Char"/>
                            </w:pPr>
                          </w:p>
                          <w:p w14:paraId="05CF2F2B" w14:textId="77777777" w:rsidR="003D172F" w:rsidRPr="0002388B" w:rsidRDefault="003D172F" w:rsidP="007B473D">
                            <w:pPr>
                              <w:pStyle w:val="ps1Char"/>
                            </w:pPr>
                          </w:p>
                          <w:p w14:paraId="78512669" w14:textId="77777777" w:rsidR="003D172F" w:rsidRPr="0002388B" w:rsidRDefault="003D172F" w:rsidP="007B473D">
                            <w:pPr>
                              <w:pStyle w:val="ps1Char"/>
                            </w:pPr>
                          </w:p>
                          <w:p w14:paraId="5C3B8746" w14:textId="77777777" w:rsidR="003D172F" w:rsidRPr="0002388B" w:rsidRDefault="003D172F" w:rsidP="007B473D">
                            <w:pPr>
                              <w:pStyle w:val="ps1Char"/>
                            </w:pPr>
                          </w:p>
                          <w:p w14:paraId="72C16F74" w14:textId="77777777" w:rsidR="003D172F" w:rsidRPr="0002388B" w:rsidRDefault="003D172F" w:rsidP="007B473D">
                            <w:pPr>
                              <w:pStyle w:val="ps1Char"/>
                            </w:pPr>
                          </w:p>
                          <w:p w14:paraId="01DDABFB" w14:textId="77777777" w:rsidR="003D172F" w:rsidRPr="0002388B" w:rsidRDefault="003D172F" w:rsidP="007B473D">
                            <w:pPr>
                              <w:pStyle w:val="ps1Char"/>
                            </w:pPr>
                          </w:p>
                          <w:p w14:paraId="301B72F5" w14:textId="77777777" w:rsidR="003D172F" w:rsidRPr="0002388B" w:rsidRDefault="003D172F" w:rsidP="007B473D">
                            <w:pPr>
                              <w:pStyle w:val="ps1Char"/>
                            </w:pPr>
                          </w:p>
                          <w:p w14:paraId="2815F261" w14:textId="77777777" w:rsidR="003D172F" w:rsidRPr="0002388B" w:rsidRDefault="003D172F" w:rsidP="007B473D">
                            <w:pPr>
                              <w:pStyle w:val="ps1Char"/>
                            </w:pPr>
                          </w:p>
                          <w:p w14:paraId="6D0047C1" w14:textId="77777777" w:rsidR="003D172F" w:rsidRPr="0002388B" w:rsidRDefault="003D172F" w:rsidP="007B473D">
                            <w:pPr>
                              <w:pStyle w:val="ps1Char"/>
                            </w:pPr>
                          </w:p>
                          <w:p w14:paraId="3ECDB31F" w14:textId="77777777" w:rsidR="003D172F" w:rsidRPr="0002388B" w:rsidRDefault="003D172F" w:rsidP="007B473D">
                            <w:pPr>
                              <w:pStyle w:val="ps1Char"/>
                            </w:pPr>
                          </w:p>
                          <w:p w14:paraId="745D7769" w14:textId="77777777" w:rsidR="003D172F" w:rsidRPr="0002388B" w:rsidRDefault="003D172F" w:rsidP="007B473D">
                            <w:pPr>
                              <w:pStyle w:val="ps1Char"/>
                            </w:pPr>
                          </w:p>
                          <w:p w14:paraId="40BAFE77" w14:textId="77777777" w:rsidR="003D172F" w:rsidRPr="0002388B" w:rsidRDefault="003D172F" w:rsidP="007B473D">
                            <w:pPr>
                              <w:pStyle w:val="ps1Char"/>
                            </w:pPr>
                          </w:p>
                          <w:p w14:paraId="60C0F6DE" w14:textId="77777777" w:rsidR="003D172F" w:rsidRPr="0002388B" w:rsidRDefault="003D172F" w:rsidP="007B473D">
                            <w:pPr>
                              <w:pStyle w:val="ps1Char"/>
                            </w:pPr>
                          </w:p>
                          <w:p w14:paraId="65CB821B" w14:textId="77777777" w:rsidR="003D172F" w:rsidRPr="0002388B" w:rsidRDefault="003D172F" w:rsidP="007B473D">
                            <w:pPr>
                              <w:pStyle w:val="ps1Char"/>
                            </w:pPr>
                          </w:p>
                          <w:p w14:paraId="4B4B2F62" w14:textId="77777777" w:rsidR="003D172F" w:rsidRPr="0002388B" w:rsidRDefault="003D172F" w:rsidP="007B473D">
                            <w:pPr>
                              <w:pStyle w:val="ps1Char"/>
                            </w:pPr>
                          </w:p>
                          <w:p w14:paraId="1E6599D2" w14:textId="77777777" w:rsidR="003D172F" w:rsidRPr="0002388B" w:rsidRDefault="003D172F" w:rsidP="007B473D">
                            <w:pPr>
                              <w:pStyle w:val="ps1Char"/>
                            </w:pPr>
                          </w:p>
                          <w:p w14:paraId="3ACAD140" w14:textId="77777777" w:rsidR="003D172F" w:rsidRPr="0002388B" w:rsidRDefault="003D172F" w:rsidP="007B473D">
                            <w:pPr>
                              <w:pStyle w:val="ps1Char"/>
                            </w:pPr>
                          </w:p>
                          <w:p w14:paraId="11CA546D" w14:textId="77777777" w:rsidR="003D172F" w:rsidRPr="0002388B" w:rsidRDefault="003D172F" w:rsidP="007B473D">
                            <w:pPr>
                              <w:pStyle w:val="ps1Char"/>
                            </w:pPr>
                          </w:p>
                          <w:p w14:paraId="1A159AB7" w14:textId="77777777" w:rsidR="003D172F" w:rsidRPr="0002388B" w:rsidRDefault="003D172F" w:rsidP="007B473D">
                            <w:pPr>
                              <w:pStyle w:val="ps1Char"/>
                            </w:pPr>
                          </w:p>
                          <w:p w14:paraId="49DD0C09" w14:textId="77777777" w:rsidR="003D172F" w:rsidRPr="0002388B" w:rsidRDefault="003D172F" w:rsidP="007B473D">
                            <w:pPr>
                              <w:pStyle w:val="ps1Char"/>
                            </w:pPr>
                          </w:p>
                          <w:p w14:paraId="40239FE5" w14:textId="77777777" w:rsidR="003D172F" w:rsidRPr="0002388B" w:rsidRDefault="003D172F" w:rsidP="007B473D">
                            <w:pPr>
                              <w:pStyle w:val="ps1Char"/>
                            </w:pPr>
                          </w:p>
                          <w:p w14:paraId="31B9D9E0" w14:textId="77777777" w:rsidR="003D172F" w:rsidRPr="0002388B" w:rsidRDefault="003D172F" w:rsidP="007B473D">
                            <w:pPr>
                              <w:pStyle w:val="ps1Char"/>
                            </w:pPr>
                          </w:p>
                          <w:p w14:paraId="41E83D5E" w14:textId="77777777" w:rsidR="003D172F" w:rsidRPr="0002388B" w:rsidRDefault="003D172F" w:rsidP="007B473D">
                            <w:pPr>
                              <w:pStyle w:val="ps1Char"/>
                            </w:pPr>
                          </w:p>
                          <w:p w14:paraId="05871492" w14:textId="77777777" w:rsidR="003D172F" w:rsidRPr="0002388B" w:rsidRDefault="003D172F" w:rsidP="007B473D">
                            <w:pPr>
                              <w:pStyle w:val="ps1Char"/>
                            </w:pPr>
                          </w:p>
                          <w:p w14:paraId="2A2CDB37" w14:textId="77777777" w:rsidR="003D172F" w:rsidRPr="0002388B" w:rsidRDefault="003D172F" w:rsidP="007B473D">
                            <w:pPr>
                              <w:pStyle w:val="ps1Char"/>
                            </w:pPr>
                          </w:p>
                          <w:p w14:paraId="15E28CF9" w14:textId="77777777" w:rsidR="003D172F" w:rsidRPr="0002388B" w:rsidRDefault="003D172F" w:rsidP="007B473D">
                            <w:pPr>
                              <w:pStyle w:val="ps1Char"/>
                            </w:pPr>
                          </w:p>
                          <w:p w14:paraId="2F46E494" w14:textId="77777777" w:rsidR="003D172F" w:rsidRPr="0002388B" w:rsidRDefault="003D172F" w:rsidP="007B473D">
                            <w:pPr>
                              <w:pStyle w:val="ps1Char"/>
                            </w:pPr>
                          </w:p>
                          <w:p w14:paraId="4DBBDD7A" w14:textId="77777777" w:rsidR="003D172F" w:rsidRPr="0002388B" w:rsidRDefault="003D172F" w:rsidP="007B473D">
                            <w:pPr>
                              <w:pStyle w:val="ps1Char"/>
                            </w:pPr>
                          </w:p>
                          <w:p w14:paraId="3B2C77BF" w14:textId="77777777" w:rsidR="003D172F" w:rsidRPr="0002388B" w:rsidRDefault="003D172F" w:rsidP="007B473D">
                            <w:pPr>
                              <w:pStyle w:val="ps1Char"/>
                            </w:pPr>
                          </w:p>
                          <w:p w14:paraId="33FABFD7" w14:textId="77777777" w:rsidR="003D172F" w:rsidRPr="0002388B" w:rsidRDefault="003D172F" w:rsidP="007B473D">
                            <w:pPr>
                              <w:pStyle w:val="ps1Char"/>
                            </w:pPr>
                          </w:p>
                          <w:p w14:paraId="359E72B3" w14:textId="77777777" w:rsidR="003D172F" w:rsidRPr="0002388B" w:rsidRDefault="003D172F" w:rsidP="007B473D">
                            <w:pPr>
                              <w:pStyle w:val="ps1Char"/>
                            </w:pPr>
                          </w:p>
                          <w:p w14:paraId="1AA2FD78" w14:textId="77777777" w:rsidR="003D172F" w:rsidRPr="0002388B" w:rsidRDefault="003D172F" w:rsidP="007B473D">
                            <w:pPr>
                              <w:pStyle w:val="ps1Char"/>
                            </w:pPr>
                          </w:p>
                          <w:p w14:paraId="79E2A029" w14:textId="77777777" w:rsidR="003D172F" w:rsidRPr="0002388B" w:rsidRDefault="003D172F" w:rsidP="007B473D">
                            <w:pPr>
                              <w:pStyle w:val="ps1Char"/>
                            </w:pPr>
                          </w:p>
                          <w:p w14:paraId="06272E3F" w14:textId="77777777" w:rsidR="003D172F" w:rsidRPr="0002388B" w:rsidRDefault="003D172F" w:rsidP="007B473D">
                            <w:pPr>
                              <w:pStyle w:val="ps1Char"/>
                            </w:pPr>
                          </w:p>
                          <w:p w14:paraId="2825E95A" w14:textId="77777777" w:rsidR="003D172F" w:rsidRPr="0002388B" w:rsidRDefault="003D172F" w:rsidP="007B473D">
                            <w:pPr>
                              <w:pStyle w:val="ps1Char"/>
                            </w:pPr>
                          </w:p>
                          <w:p w14:paraId="5175D997" w14:textId="77777777" w:rsidR="003D172F" w:rsidRPr="0002388B" w:rsidRDefault="003D172F" w:rsidP="007B473D">
                            <w:pPr>
                              <w:pStyle w:val="ps1Char"/>
                            </w:pPr>
                          </w:p>
                          <w:p w14:paraId="31296307" w14:textId="77777777" w:rsidR="003D172F" w:rsidRPr="0002388B" w:rsidRDefault="003D172F" w:rsidP="007B473D">
                            <w:pPr>
                              <w:pStyle w:val="ps1Char"/>
                            </w:pPr>
                          </w:p>
                          <w:p w14:paraId="1BC8CFF9" w14:textId="77777777" w:rsidR="003D172F" w:rsidRPr="0002388B" w:rsidRDefault="003D172F" w:rsidP="007B473D">
                            <w:pPr>
                              <w:pStyle w:val="ps1Char"/>
                            </w:pPr>
                          </w:p>
                          <w:p w14:paraId="01DF416D" w14:textId="77777777" w:rsidR="003D172F" w:rsidRPr="0002388B" w:rsidRDefault="003D172F" w:rsidP="007B473D">
                            <w:pPr>
                              <w:pStyle w:val="ps1Char"/>
                            </w:pPr>
                          </w:p>
                          <w:p w14:paraId="6CDDAE63" w14:textId="77777777" w:rsidR="003D172F" w:rsidRPr="0002388B" w:rsidRDefault="003D172F" w:rsidP="007B473D">
                            <w:pPr>
                              <w:pStyle w:val="ps1Char"/>
                            </w:pPr>
                          </w:p>
                          <w:p w14:paraId="0F780A3A" w14:textId="77777777" w:rsidR="003D172F" w:rsidRPr="0002388B" w:rsidRDefault="003D172F" w:rsidP="007B473D">
                            <w:pPr>
                              <w:pStyle w:val="ps1Char"/>
                            </w:pPr>
                          </w:p>
                          <w:p w14:paraId="0B2CF9A9" w14:textId="77777777" w:rsidR="003D172F" w:rsidRPr="0002388B" w:rsidRDefault="003D172F" w:rsidP="007B473D">
                            <w:pPr>
                              <w:pStyle w:val="ps1Char"/>
                            </w:pPr>
                          </w:p>
                          <w:p w14:paraId="577290C6" w14:textId="77777777" w:rsidR="003D172F" w:rsidRPr="0002388B" w:rsidRDefault="003D172F" w:rsidP="007B473D">
                            <w:pPr>
                              <w:pStyle w:val="ps1Char"/>
                            </w:pPr>
                          </w:p>
                          <w:p w14:paraId="6128E79A" w14:textId="77777777" w:rsidR="003D172F" w:rsidRPr="0002388B" w:rsidRDefault="003D172F" w:rsidP="007B473D">
                            <w:pPr>
                              <w:pStyle w:val="ps1Char"/>
                            </w:pPr>
                          </w:p>
                          <w:p w14:paraId="7949D975" w14:textId="77777777" w:rsidR="003D172F" w:rsidRPr="0002388B" w:rsidRDefault="003D172F" w:rsidP="007B473D">
                            <w:pPr>
                              <w:pStyle w:val="ps1Char"/>
                            </w:pPr>
                          </w:p>
                          <w:p w14:paraId="21284788" w14:textId="77777777" w:rsidR="003D172F" w:rsidRPr="0002388B" w:rsidRDefault="003D172F" w:rsidP="007B473D">
                            <w:pPr>
                              <w:pStyle w:val="ps1Char"/>
                            </w:pPr>
                          </w:p>
                          <w:p w14:paraId="214CE0C9" w14:textId="77777777" w:rsidR="003D172F" w:rsidRPr="0002388B" w:rsidRDefault="003D172F" w:rsidP="007B473D">
                            <w:pPr>
                              <w:pStyle w:val="ps1Char"/>
                            </w:pPr>
                          </w:p>
                          <w:p w14:paraId="1D583139" w14:textId="77777777" w:rsidR="003D172F" w:rsidRPr="0002388B" w:rsidRDefault="003D172F" w:rsidP="007B473D">
                            <w:pPr>
                              <w:pStyle w:val="ps1Char"/>
                            </w:pPr>
                          </w:p>
                          <w:p w14:paraId="5B652601" w14:textId="77777777" w:rsidR="003D172F" w:rsidRPr="0002388B" w:rsidRDefault="003D172F" w:rsidP="007B473D">
                            <w:pPr>
                              <w:pStyle w:val="ps1Char"/>
                            </w:pPr>
                          </w:p>
                          <w:p w14:paraId="526FED72" w14:textId="77777777" w:rsidR="003D172F" w:rsidRPr="0002388B" w:rsidRDefault="003D172F" w:rsidP="007B473D">
                            <w:pPr>
                              <w:pStyle w:val="ps1Char"/>
                            </w:pPr>
                          </w:p>
                          <w:p w14:paraId="2AF51CA3" w14:textId="77777777" w:rsidR="003D172F" w:rsidRPr="0002388B" w:rsidRDefault="003D172F" w:rsidP="007B473D">
                            <w:pPr>
                              <w:pStyle w:val="ps1Char"/>
                            </w:pPr>
                          </w:p>
                          <w:p w14:paraId="1858541C" w14:textId="77777777" w:rsidR="003D172F" w:rsidRPr="0002388B" w:rsidRDefault="003D172F" w:rsidP="007B473D">
                            <w:pPr>
                              <w:pStyle w:val="ps1Char"/>
                            </w:pPr>
                          </w:p>
                          <w:p w14:paraId="0F9F872C" w14:textId="77777777" w:rsidR="003D172F" w:rsidRPr="0002388B" w:rsidRDefault="003D172F" w:rsidP="007B473D">
                            <w:pPr>
                              <w:pStyle w:val="ps1Char"/>
                            </w:pPr>
                          </w:p>
                          <w:p w14:paraId="76116405" w14:textId="77777777" w:rsidR="003D172F" w:rsidRPr="0002388B" w:rsidRDefault="003D172F" w:rsidP="007B473D">
                            <w:pPr>
                              <w:pStyle w:val="ps1Char"/>
                            </w:pPr>
                          </w:p>
                          <w:p w14:paraId="14370722" w14:textId="77777777" w:rsidR="003D172F" w:rsidRPr="0002388B" w:rsidRDefault="003D172F" w:rsidP="007B473D">
                            <w:pPr>
                              <w:pStyle w:val="ps1Char"/>
                            </w:pPr>
                          </w:p>
                          <w:p w14:paraId="1E196BCF" w14:textId="77777777" w:rsidR="003D172F" w:rsidRPr="0002388B" w:rsidRDefault="003D172F" w:rsidP="007B473D">
                            <w:pPr>
                              <w:pStyle w:val="ps1Char"/>
                            </w:pPr>
                          </w:p>
                          <w:p w14:paraId="5049B07A" w14:textId="77777777" w:rsidR="003D172F" w:rsidRPr="0002388B" w:rsidRDefault="003D172F" w:rsidP="007B473D">
                            <w:pPr>
                              <w:pStyle w:val="ps1Char"/>
                            </w:pPr>
                          </w:p>
                          <w:p w14:paraId="36040EB7" w14:textId="77777777" w:rsidR="003D172F" w:rsidRPr="0002388B" w:rsidRDefault="003D172F" w:rsidP="007B473D">
                            <w:pPr>
                              <w:pStyle w:val="ps1Char"/>
                            </w:pPr>
                          </w:p>
                          <w:p w14:paraId="54B54684" w14:textId="77777777" w:rsidR="003D172F" w:rsidRPr="0002388B" w:rsidRDefault="003D172F" w:rsidP="007B473D">
                            <w:pPr>
                              <w:pStyle w:val="ps1Char"/>
                            </w:pPr>
                          </w:p>
                          <w:p w14:paraId="495F0D18" w14:textId="77777777" w:rsidR="003D172F" w:rsidRPr="0002388B" w:rsidRDefault="003D172F" w:rsidP="007B473D">
                            <w:pPr>
                              <w:pStyle w:val="ps1Char"/>
                            </w:pPr>
                          </w:p>
                          <w:p w14:paraId="5E863512" w14:textId="77777777" w:rsidR="003D172F" w:rsidRPr="0002388B" w:rsidRDefault="003D172F" w:rsidP="007B473D">
                            <w:pPr>
                              <w:pStyle w:val="ps1Char"/>
                            </w:pPr>
                          </w:p>
                          <w:p w14:paraId="5DAEEE32" w14:textId="77777777" w:rsidR="003D172F" w:rsidRPr="0002388B" w:rsidRDefault="003D172F" w:rsidP="007B473D">
                            <w:pPr>
                              <w:pStyle w:val="ps1Char"/>
                            </w:pPr>
                          </w:p>
                          <w:p w14:paraId="1AF4DB45" w14:textId="77777777" w:rsidR="003D172F" w:rsidRPr="0002388B" w:rsidRDefault="003D172F" w:rsidP="007B473D">
                            <w:pPr>
                              <w:pStyle w:val="ps1Char"/>
                            </w:pPr>
                          </w:p>
                          <w:p w14:paraId="3E8C9725" w14:textId="77777777" w:rsidR="003D172F" w:rsidRPr="0002388B" w:rsidRDefault="003D172F" w:rsidP="007B473D">
                            <w:pPr>
                              <w:pStyle w:val="ps1Char"/>
                            </w:pPr>
                          </w:p>
                          <w:p w14:paraId="328F3F4F" w14:textId="77777777" w:rsidR="003D172F" w:rsidRPr="0002388B" w:rsidRDefault="003D172F" w:rsidP="007B473D">
                            <w:pPr>
                              <w:pStyle w:val="ps1Char"/>
                            </w:pPr>
                          </w:p>
                          <w:p w14:paraId="3C7C7D83" w14:textId="77777777" w:rsidR="003D172F" w:rsidRPr="0002388B" w:rsidRDefault="003D172F" w:rsidP="007B473D">
                            <w:pPr>
                              <w:pStyle w:val="ps1Char"/>
                            </w:pPr>
                          </w:p>
                          <w:p w14:paraId="0EE7CCD4" w14:textId="77777777" w:rsidR="003D172F" w:rsidRPr="0002388B" w:rsidRDefault="003D172F" w:rsidP="007B473D">
                            <w:pPr>
                              <w:pStyle w:val="ps1Char"/>
                            </w:pPr>
                          </w:p>
                          <w:p w14:paraId="6DA9AA5E" w14:textId="77777777" w:rsidR="003D172F" w:rsidRPr="0002388B" w:rsidRDefault="003D172F" w:rsidP="007B473D">
                            <w:pPr>
                              <w:pStyle w:val="ps1Char"/>
                            </w:pPr>
                          </w:p>
                          <w:p w14:paraId="20F9D1AF" w14:textId="77777777" w:rsidR="003D172F" w:rsidRPr="0002388B" w:rsidRDefault="003D172F" w:rsidP="007B473D">
                            <w:pPr>
                              <w:pStyle w:val="ps1Char"/>
                            </w:pPr>
                          </w:p>
                          <w:p w14:paraId="2AEDF207" w14:textId="77777777" w:rsidR="003D172F" w:rsidRPr="0002388B" w:rsidRDefault="003D172F" w:rsidP="007B473D">
                            <w:pPr>
                              <w:pStyle w:val="ps1Char"/>
                            </w:pPr>
                          </w:p>
                          <w:p w14:paraId="056ACD04" w14:textId="77777777" w:rsidR="003D172F" w:rsidRPr="0002388B" w:rsidRDefault="003D172F" w:rsidP="007B473D">
                            <w:pPr>
                              <w:pStyle w:val="ps1Char"/>
                            </w:pPr>
                          </w:p>
                          <w:p w14:paraId="6D47B717" w14:textId="77777777" w:rsidR="003D172F" w:rsidRPr="0002388B" w:rsidRDefault="003D172F" w:rsidP="007B473D">
                            <w:pPr>
                              <w:pStyle w:val="ps1Char"/>
                            </w:pPr>
                          </w:p>
                          <w:p w14:paraId="7347E6BD" w14:textId="77777777" w:rsidR="003D172F" w:rsidRPr="0002388B" w:rsidRDefault="003D172F" w:rsidP="007B473D">
                            <w:pPr>
                              <w:pStyle w:val="ps1Char"/>
                            </w:pPr>
                          </w:p>
                          <w:p w14:paraId="286BC464" w14:textId="77777777" w:rsidR="003D172F" w:rsidRPr="0002388B" w:rsidRDefault="003D172F" w:rsidP="007B473D">
                            <w:pPr>
                              <w:pStyle w:val="ps1Char"/>
                            </w:pPr>
                          </w:p>
                          <w:p w14:paraId="495A012D" w14:textId="77777777" w:rsidR="003D172F" w:rsidRPr="0002388B" w:rsidRDefault="003D172F" w:rsidP="007B473D">
                            <w:pPr>
                              <w:pStyle w:val="ps1Char"/>
                            </w:pPr>
                          </w:p>
                          <w:p w14:paraId="1CEBF4D1" w14:textId="77777777" w:rsidR="003D172F" w:rsidRPr="0002388B" w:rsidRDefault="003D172F" w:rsidP="007B473D">
                            <w:pPr>
                              <w:pStyle w:val="ps1Char"/>
                            </w:pPr>
                          </w:p>
                          <w:p w14:paraId="231BA4C2" w14:textId="77777777" w:rsidR="003D172F" w:rsidRPr="0002388B" w:rsidRDefault="003D172F" w:rsidP="007B473D">
                            <w:pPr>
                              <w:pStyle w:val="ps1Char"/>
                            </w:pPr>
                          </w:p>
                          <w:p w14:paraId="768C6E1B" w14:textId="77777777" w:rsidR="003D172F" w:rsidRPr="0002388B" w:rsidRDefault="003D172F" w:rsidP="007B473D">
                            <w:pPr>
                              <w:pStyle w:val="ps1Char"/>
                            </w:pPr>
                          </w:p>
                          <w:p w14:paraId="0468F487" w14:textId="77777777" w:rsidR="003D172F" w:rsidRPr="0002388B" w:rsidRDefault="003D172F" w:rsidP="007B473D">
                            <w:pPr>
                              <w:pStyle w:val="ps1Char"/>
                            </w:pPr>
                          </w:p>
                          <w:p w14:paraId="4979961D" w14:textId="77777777" w:rsidR="003D172F" w:rsidRPr="0002388B" w:rsidRDefault="003D172F" w:rsidP="007B473D">
                            <w:pPr>
                              <w:pStyle w:val="ps1Char"/>
                            </w:pPr>
                          </w:p>
                          <w:p w14:paraId="5880C3C8" w14:textId="77777777" w:rsidR="003D172F" w:rsidRPr="0002388B" w:rsidRDefault="003D172F" w:rsidP="007B473D">
                            <w:pPr>
                              <w:pStyle w:val="ps1Char"/>
                            </w:pPr>
                          </w:p>
                          <w:p w14:paraId="5EE3A30D" w14:textId="77777777" w:rsidR="003D172F" w:rsidRPr="0002388B" w:rsidRDefault="003D172F" w:rsidP="007B473D">
                            <w:pPr>
                              <w:pStyle w:val="ps1Char"/>
                            </w:pPr>
                          </w:p>
                          <w:p w14:paraId="5DF309EE" w14:textId="77777777" w:rsidR="003D172F" w:rsidRPr="0002388B" w:rsidRDefault="003D172F" w:rsidP="007B473D">
                            <w:pPr>
                              <w:pStyle w:val="ps1Char"/>
                            </w:pPr>
                          </w:p>
                          <w:p w14:paraId="4FD0D1FE" w14:textId="77777777" w:rsidR="003D172F" w:rsidRPr="0002388B" w:rsidRDefault="003D172F" w:rsidP="007B473D">
                            <w:pPr>
                              <w:pStyle w:val="ps1Char"/>
                            </w:pPr>
                          </w:p>
                          <w:p w14:paraId="1914D1A5" w14:textId="77777777" w:rsidR="003D172F" w:rsidRPr="0002388B" w:rsidRDefault="003D172F" w:rsidP="007B473D">
                            <w:pPr>
                              <w:pStyle w:val="ps1Char"/>
                            </w:pPr>
                          </w:p>
                          <w:p w14:paraId="4EBB6EA6" w14:textId="77777777" w:rsidR="003D172F" w:rsidRPr="0002388B" w:rsidRDefault="003D172F" w:rsidP="007B473D">
                            <w:pPr>
                              <w:pStyle w:val="ps1Char"/>
                            </w:pPr>
                          </w:p>
                          <w:p w14:paraId="0790A9A1" w14:textId="77777777" w:rsidR="003D172F" w:rsidRPr="0002388B" w:rsidRDefault="003D172F" w:rsidP="007B473D">
                            <w:pPr>
                              <w:pStyle w:val="ps1Char"/>
                            </w:pPr>
                          </w:p>
                          <w:p w14:paraId="53C8385D" w14:textId="77777777" w:rsidR="003D172F" w:rsidRPr="0002388B" w:rsidRDefault="003D172F" w:rsidP="007B473D">
                            <w:pPr>
                              <w:pStyle w:val="ps1Char"/>
                            </w:pPr>
                          </w:p>
                          <w:p w14:paraId="43272E70" w14:textId="77777777" w:rsidR="003D172F" w:rsidRPr="0002388B" w:rsidRDefault="003D172F" w:rsidP="007B473D">
                            <w:pPr>
                              <w:pStyle w:val="ps1Char"/>
                            </w:pPr>
                          </w:p>
                          <w:p w14:paraId="512D52AE" w14:textId="77777777" w:rsidR="003D172F" w:rsidRPr="0002388B" w:rsidRDefault="003D172F" w:rsidP="007B473D">
                            <w:pPr>
                              <w:pStyle w:val="ps1Char"/>
                            </w:pPr>
                          </w:p>
                          <w:p w14:paraId="52C9CECD" w14:textId="77777777" w:rsidR="003D172F" w:rsidRPr="0002388B" w:rsidRDefault="003D172F" w:rsidP="007B473D">
                            <w:pPr>
                              <w:pStyle w:val="ps1Char"/>
                            </w:pPr>
                          </w:p>
                          <w:p w14:paraId="230F7666" w14:textId="77777777" w:rsidR="003D172F" w:rsidRPr="0002388B" w:rsidRDefault="003D172F" w:rsidP="007B473D">
                            <w:pPr>
                              <w:pStyle w:val="ps1Char"/>
                            </w:pPr>
                          </w:p>
                          <w:p w14:paraId="233DFE6C" w14:textId="77777777" w:rsidR="003D172F" w:rsidRPr="0002388B" w:rsidRDefault="003D172F" w:rsidP="007B473D">
                            <w:pPr>
                              <w:pStyle w:val="ps1Char"/>
                            </w:pPr>
                          </w:p>
                          <w:p w14:paraId="1C564722" w14:textId="77777777" w:rsidR="003D172F" w:rsidRPr="0002388B" w:rsidRDefault="003D172F" w:rsidP="007B473D">
                            <w:pPr>
                              <w:pStyle w:val="ps1Char"/>
                            </w:pPr>
                          </w:p>
                          <w:p w14:paraId="34F3AB49" w14:textId="77777777" w:rsidR="003D172F" w:rsidRPr="0002388B" w:rsidRDefault="003D172F" w:rsidP="007B473D">
                            <w:pPr>
                              <w:pStyle w:val="ps1Char"/>
                            </w:pPr>
                          </w:p>
                          <w:p w14:paraId="02FED163" w14:textId="77777777" w:rsidR="003D172F" w:rsidRPr="0002388B" w:rsidRDefault="003D172F" w:rsidP="007B473D">
                            <w:pPr>
                              <w:pStyle w:val="ps1Char"/>
                            </w:pPr>
                          </w:p>
                          <w:p w14:paraId="04B3697B" w14:textId="77777777" w:rsidR="003D172F" w:rsidRPr="0002388B" w:rsidRDefault="003D172F" w:rsidP="007B473D">
                            <w:pPr>
                              <w:pStyle w:val="ps1Char"/>
                            </w:pPr>
                          </w:p>
                          <w:p w14:paraId="71E25518" w14:textId="77777777" w:rsidR="003D172F" w:rsidRPr="0002388B" w:rsidRDefault="003D172F" w:rsidP="007B473D">
                            <w:pPr>
                              <w:pStyle w:val="ps1Char"/>
                            </w:pPr>
                          </w:p>
                          <w:p w14:paraId="12E78082" w14:textId="77777777" w:rsidR="003D172F" w:rsidRPr="0002388B" w:rsidRDefault="003D172F" w:rsidP="007B473D">
                            <w:pPr>
                              <w:pStyle w:val="ps1Char"/>
                            </w:pPr>
                          </w:p>
                          <w:p w14:paraId="5639BD16" w14:textId="77777777" w:rsidR="003D172F" w:rsidRPr="0002388B" w:rsidRDefault="003D172F" w:rsidP="007B473D">
                            <w:pPr>
                              <w:pStyle w:val="ps1Char"/>
                            </w:pPr>
                          </w:p>
                          <w:p w14:paraId="0017E83C" w14:textId="77777777" w:rsidR="003D172F" w:rsidRPr="0002388B" w:rsidRDefault="003D172F" w:rsidP="007B473D">
                            <w:pPr>
                              <w:pStyle w:val="ps1Char"/>
                            </w:pPr>
                          </w:p>
                          <w:p w14:paraId="30350736" w14:textId="77777777" w:rsidR="003D172F" w:rsidRPr="0002388B" w:rsidRDefault="003D172F" w:rsidP="007B473D">
                            <w:pPr>
                              <w:pStyle w:val="ps1Char"/>
                            </w:pPr>
                          </w:p>
                          <w:p w14:paraId="7D626C0B" w14:textId="77777777" w:rsidR="003D172F" w:rsidRPr="0002388B" w:rsidRDefault="003D172F" w:rsidP="007B473D">
                            <w:pPr>
                              <w:pStyle w:val="ps1Char"/>
                            </w:pPr>
                          </w:p>
                          <w:p w14:paraId="43D7F023" w14:textId="77777777" w:rsidR="003D172F" w:rsidRPr="0002388B" w:rsidRDefault="003D172F" w:rsidP="007B473D">
                            <w:pPr>
                              <w:pStyle w:val="ps1Char"/>
                            </w:pPr>
                          </w:p>
                          <w:p w14:paraId="4E243838" w14:textId="77777777" w:rsidR="003D172F" w:rsidRPr="0002388B" w:rsidRDefault="003D172F" w:rsidP="007B473D">
                            <w:pPr>
                              <w:pStyle w:val="ps1Char"/>
                            </w:pPr>
                          </w:p>
                          <w:p w14:paraId="5E8D9D73" w14:textId="77777777" w:rsidR="003D172F" w:rsidRPr="0002388B" w:rsidRDefault="003D172F" w:rsidP="007B473D">
                            <w:pPr>
                              <w:pStyle w:val="ps1Char"/>
                            </w:pPr>
                          </w:p>
                          <w:p w14:paraId="79DE2E33" w14:textId="77777777" w:rsidR="003D172F" w:rsidRPr="0002388B" w:rsidRDefault="003D172F" w:rsidP="007B473D">
                            <w:pPr>
                              <w:pStyle w:val="ps1Char"/>
                            </w:pPr>
                          </w:p>
                          <w:p w14:paraId="5B9F4A2B" w14:textId="77777777" w:rsidR="003D172F" w:rsidRPr="0002388B" w:rsidRDefault="003D172F" w:rsidP="007B473D">
                            <w:pPr>
                              <w:pStyle w:val="ps1Char"/>
                            </w:pPr>
                          </w:p>
                          <w:p w14:paraId="08ED4657" w14:textId="77777777" w:rsidR="003D172F" w:rsidRPr="0002388B" w:rsidRDefault="003D172F" w:rsidP="007B473D">
                            <w:pPr>
                              <w:pStyle w:val="ps1Char"/>
                            </w:pPr>
                          </w:p>
                          <w:p w14:paraId="11B02E9B" w14:textId="77777777" w:rsidR="003D172F" w:rsidRPr="0002388B" w:rsidRDefault="003D172F" w:rsidP="007B473D">
                            <w:pPr>
                              <w:pStyle w:val="ps1Char"/>
                            </w:pPr>
                          </w:p>
                          <w:p w14:paraId="2EF8B039" w14:textId="77777777" w:rsidR="003D172F" w:rsidRPr="0002388B" w:rsidRDefault="003D172F" w:rsidP="007B473D">
                            <w:pPr>
                              <w:pStyle w:val="ps1Char"/>
                            </w:pPr>
                          </w:p>
                          <w:p w14:paraId="158D523A" w14:textId="77777777" w:rsidR="003D172F" w:rsidRPr="0002388B" w:rsidRDefault="003D172F" w:rsidP="007B473D">
                            <w:pPr>
                              <w:pStyle w:val="ps1Char"/>
                            </w:pPr>
                          </w:p>
                          <w:p w14:paraId="6998348A" w14:textId="77777777" w:rsidR="003D172F" w:rsidRPr="0002388B" w:rsidRDefault="003D172F" w:rsidP="007B473D">
                            <w:pPr>
                              <w:pStyle w:val="ps1Char"/>
                            </w:pPr>
                          </w:p>
                          <w:p w14:paraId="0F247830" w14:textId="77777777" w:rsidR="003D172F" w:rsidRPr="0002388B" w:rsidRDefault="003D172F" w:rsidP="007B473D">
                            <w:pPr>
                              <w:pStyle w:val="ps1Char"/>
                            </w:pPr>
                          </w:p>
                          <w:p w14:paraId="05238C0D" w14:textId="77777777" w:rsidR="003D172F" w:rsidRPr="0002388B" w:rsidRDefault="003D172F" w:rsidP="007B473D">
                            <w:pPr>
                              <w:pStyle w:val="ps1Cha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C23FDF" id="_x0000_t202" coordsize="21600,21600" o:spt="202" path="m,l,21600r21600,l21600,xe">
                <v:stroke joinstyle="miter"/>
                <v:path gradientshapeok="t" o:connecttype="rect"/>
              </v:shapetype>
              <v:shape id="Text Box 2" o:spid="_x0000_s1026" type="#_x0000_t202" style="position:absolute;margin-left:117.65pt;margin-top:78.9pt;width:237.15pt;height:4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" strokecolor="white" strokeweight="1pt">
                <v:fill color2="#999" focus="100%" type="gradient"/>
                <v:shadow on="t" color="#7f7f7f" opacity=".5" offset="1pt"/>
                <v:textbox>
                  <w:txbxContent>
                    <w:p w14:paraId="75FD60B0" w14:textId="77777777" w:rsidR="003D172F" w:rsidRPr="0002388B" w:rsidRDefault="003D172F" w:rsidP="00F51120">
                      <w:pPr>
                        <w:rPr>
                          <w:rFonts w:ascii="Cambria" w:hAnsi="Cambria" w:cs="Andalu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14:paraId="14732804" w14:textId="77777777" w:rsidR="003D172F" w:rsidRPr="0002388B" w:rsidRDefault="003D172F" w:rsidP="007B473D">
                      <w:pPr>
                        <w:pStyle w:val="ps1Char"/>
                      </w:pPr>
                    </w:p>
                    <w:p w14:paraId="20D2E078" w14:textId="77777777" w:rsidR="003D172F" w:rsidRPr="0002388B" w:rsidRDefault="003D172F" w:rsidP="007B473D">
                      <w:pPr>
                        <w:pStyle w:val="ps1Char"/>
                      </w:pPr>
                    </w:p>
                    <w:p w14:paraId="54FA2C37" w14:textId="77777777" w:rsidR="003D172F" w:rsidRPr="0002388B" w:rsidRDefault="003D172F" w:rsidP="007B473D">
                      <w:pPr>
                        <w:pStyle w:val="ps1Char"/>
                      </w:pPr>
                    </w:p>
                    <w:p w14:paraId="1C7F24E8" w14:textId="77777777" w:rsidR="003D172F" w:rsidRPr="0002388B" w:rsidRDefault="003D172F" w:rsidP="007B473D">
                      <w:pPr>
                        <w:pStyle w:val="ps1Char"/>
                      </w:pPr>
                    </w:p>
                    <w:p w14:paraId="54B79379" w14:textId="77777777" w:rsidR="003D172F" w:rsidRPr="0002388B" w:rsidRDefault="003D172F" w:rsidP="007B473D">
                      <w:pPr>
                        <w:pStyle w:val="ps1Char"/>
                      </w:pPr>
                    </w:p>
                    <w:p w14:paraId="21A175D4" w14:textId="77777777" w:rsidR="003D172F" w:rsidRPr="0002388B" w:rsidRDefault="003D172F" w:rsidP="007B473D">
                      <w:pPr>
                        <w:pStyle w:val="ps1Char"/>
                      </w:pPr>
                    </w:p>
                    <w:p w14:paraId="4A321CEF" w14:textId="77777777" w:rsidR="003D172F" w:rsidRPr="0002388B" w:rsidRDefault="003D172F" w:rsidP="007B473D">
                      <w:pPr>
                        <w:pStyle w:val="ps1Char"/>
                      </w:pPr>
                    </w:p>
                    <w:p w14:paraId="7F8CCB45" w14:textId="77777777" w:rsidR="003D172F" w:rsidRPr="0002388B" w:rsidRDefault="003D172F" w:rsidP="007B473D">
                      <w:pPr>
                        <w:pStyle w:val="ps1Char"/>
                      </w:pPr>
                    </w:p>
                    <w:p w14:paraId="575F1D16" w14:textId="77777777" w:rsidR="003D172F" w:rsidRPr="0002388B" w:rsidRDefault="003D172F" w:rsidP="007B473D">
                      <w:pPr>
                        <w:pStyle w:val="ps1Char"/>
                      </w:pPr>
                    </w:p>
                    <w:p w14:paraId="76EBBB1E" w14:textId="77777777" w:rsidR="003D172F" w:rsidRPr="0002388B" w:rsidRDefault="003D172F" w:rsidP="007B473D">
                      <w:pPr>
                        <w:pStyle w:val="ps1Char"/>
                      </w:pPr>
                    </w:p>
                    <w:p w14:paraId="4C765DD7" w14:textId="77777777" w:rsidR="003D172F" w:rsidRPr="0002388B" w:rsidRDefault="003D172F" w:rsidP="007B473D">
                      <w:pPr>
                        <w:pStyle w:val="ps1Char"/>
                      </w:pPr>
                    </w:p>
                    <w:p w14:paraId="73FAE954" w14:textId="77777777" w:rsidR="003D172F" w:rsidRPr="0002388B" w:rsidRDefault="003D172F" w:rsidP="007B473D">
                      <w:pPr>
                        <w:pStyle w:val="ps1Char"/>
                      </w:pPr>
                    </w:p>
                    <w:p w14:paraId="7BD62EC1" w14:textId="77777777" w:rsidR="003D172F" w:rsidRPr="0002388B" w:rsidRDefault="003D172F" w:rsidP="007B473D">
                      <w:pPr>
                        <w:pStyle w:val="ps1Char"/>
                      </w:pPr>
                    </w:p>
                    <w:p w14:paraId="62CC8A09" w14:textId="77777777" w:rsidR="003D172F" w:rsidRPr="0002388B" w:rsidRDefault="003D172F" w:rsidP="007B473D">
                      <w:pPr>
                        <w:pStyle w:val="ps1Char"/>
                      </w:pPr>
                    </w:p>
                    <w:p w14:paraId="5BD87913" w14:textId="77777777" w:rsidR="003D172F" w:rsidRPr="0002388B" w:rsidRDefault="003D172F" w:rsidP="007B473D">
                      <w:pPr>
                        <w:pStyle w:val="ps1Char"/>
                      </w:pPr>
                    </w:p>
                    <w:p w14:paraId="1AA9A6C5" w14:textId="77777777" w:rsidR="003D172F" w:rsidRPr="0002388B" w:rsidRDefault="003D172F" w:rsidP="007B473D">
                      <w:pPr>
                        <w:pStyle w:val="ps1Char"/>
                      </w:pPr>
                    </w:p>
                    <w:p w14:paraId="796F9760" w14:textId="77777777" w:rsidR="003D172F" w:rsidRPr="0002388B" w:rsidRDefault="003D172F" w:rsidP="007B473D">
                      <w:pPr>
                        <w:pStyle w:val="ps1Char"/>
                      </w:pPr>
                    </w:p>
                    <w:p w14:paraId="490F267A" w14:textId="77777777" w:rsidR="003D172F" w:rsidRPr="0002388B" w:rsidRDefault="003D172F" w:rsidP="007B473D">
                      <w:pPr>
                        <w:pStyle w:val="ps1Char"/>
                      </w:pPr>
                    </w:p>
                    <w:p w14:paraId="6543DFAC" w14:textId="77777777" w:rsidR="003D172F" w:rsidRPr="0002388B" w:rsidRDefault="003D172F" w:rsidP="007B473D">
                      <w:pPr>
                        <w:pStyle w:val="ps1Char"/>
                      </w:pPr>
                    </w:p>
                    <w:p w14:paraId="77E8C304" w14:textId="77777777" w:rsidR="003D172F" w:rsidRPr="0002388B" w:rsidRDefault="003D172F" w:rsidP="007B473D">
                      <w:pPr>
                        <w:pStyle w:val="ps1Char"/>
                      </w:pPr>
                    </w:p>
                    <w:p w14:paraId="378E621F" w14:textId="77777777" w:rsidR="003D172F" w:rsidRPr="0002388B" w:rsidRDefault="003D172F" w:rsidP="007B473D">
                      <w:pPr>
                        <w:pStyle w:val="ps1Char"/>
                      </w:pPr>
                    </w:p>
                    <w:p w14:paraId="6C5707DD" w14:textId="77777777" w:rsidR="003D172F" w:rsidRPr="0002388B" w:rsidRDefault="003D172F" w:rsidP="007B473D">
                      <w:pPr>
                        <w:pStyle w:val="ps1Char"/>
                      </w:pPr>
                    </w:p>
                    <w:p w14:paraId="61D5A9DC" w14:textId="77777777" w:rsidR="003D172F" w:rsidRPr="0002388B" w:rsidRDefault="003D172F" w:rsidP="007B473D">
                      <w:pPr>
                        <w:pStyle w:val="ps1Char"/>
                      </w:pPr>
                    </w:p>
                    <w:p w14:paraId="5CE2516F" w14:textId="77777777" w:rsidR="003D172F" w:rsidRPr="0002388B" w:rsidRDefault="003D172F" w:rsidP="007B473D">
                      <w:pPr>
                        <w:pStyle w:val="ps1Char"/>
                      </w:pPr>
                    </w:p>
                    <w:p w14:paraId="715AFA78" w14:textId="77777777" w:rsidR="003D172F" w:rsidRPr="0002388B" w:rsidRDefault="003D172F" w:rsidP="007B473D">
                      <w:pPr>
                        <w:pStyle w:val="ps1Char"/>
                      </w:pPr>
                    </w:p>
                    <w:p w14:paraId="4A47C40E" w14:textId="77777777" w:rsidR="003D172F" w:rsidRPr="0002388B" w:rsidRDefault="003D172F" w:rsidP="007B473D">
                      <w:pPr>
                        <w:pStyle w:val="ps1Char"/>
                      </w:pPr>
                    </w:p>
                    <w:p w14:paraId="3E392DAB" w14:textId="77777777" w:rsidR="003D172F" w:rsidRPr="0002388B" w:rsidRDefault="003D172F" w:rsidP="007B473D">
                      <w:pPr>
                        <w:pStyle w:val="ps1Char"/>
                      </w:pPr>
                    </w:p>
                    <w:p w14:paraId="3299D822" w14:textId="77777777" w:rsidR="003D172F" w:rsidRPr="0002388B" w:rsidRDefault="003D172F" w:rsidP="007B473D">
                      <w:pPr>
                        <w:pStyle w:val="ps1Char"/>
                      </w:pPr>
                    </w:p>
                    <w:p w14:paraId="5305501D" w14:textId="77777777" w:rsidR="003D172F" w:rsidRPr="0002388B" w:rsidRDefault="003D172F" w:rsidP="007B473D">
                      <w:pPr>
                        <w:pStyle w:val="ps1Char"/>
                      </w:pPr>
                    </w:p>
                    <w:p w14:paraId="0DDF587B" w14:textId="77777777" w:rsidR="003D172F" w:rsidRPr="0002388B" w:rsidRDefault="003D172F" w:rsidP="007B473D">
                      <w:pPr>
                        <w:pStyle w:val="ps1Char"/>
                      </w:pPr>
                    </w:p>
                    <w:p w14:paraId="4C522865" w14:textId="77777777" w:rsidR="003D172F" w:rsidRPr="0002388B" w:rsidRDefault="003D172F" w:rsidP="007B473D">
                      <w:pPr>
                        <w:pStyle w:val="ps1Char"/>
                      </w:pPr>
                    </w:p>
                    <w:p w14:paraId="06E49000" w14:textId="77777777" w:rsidR="003D172F" w:rsidRPr="0002388B" w:rsidRDefault="003D172F" w:rsidP="007B473D">
                      <w:pPr>
                        <w:pStyle w:val="ps1Char"/>
                      </w:pPr>
                    </w:p>
                    <w:p w14:paraId="0974F34B" w14:textId="77777777" w:rsidR="003D172F" w:rsidRPr="0002388B" w:rsidRDefault="003D172F" w:rsidP="007B473D">
                      <w:pPr>
                        <w:pStyle w:val="ps1Char"/>
                      </w:pPr>
                    </w:p>
                    <w:p w14:paraId="66A64CED" w14:textId="77777777" w:rsidR="003D172F" w:rsidRPr="0002388B" w:rsidRDefault="003D172F" w:rsidP="007B473D">
                      <w:pPr>
                        <w:pStyle w:val="ps1Char"/>
                      </w:pPr>
                    </w:p>
                    <w:p w14:paraId="14E20148" w14:textId="77777777" w:rsidR="003D172F" w:rsidRPr="0002388B" w:rsidRDefault="003D172F" w:rsidP="007B473D">
                      <w:pPr>
                        <w:pStyle w:val="ps1Char"/>
                      </w:pPr>
                    </w:p>
                    <w:p w14:paraId="3D57F130" w14:textId="77777777" w:rsidR="003D172F" w:rsidRPr="0002388B" w:rsidRDefault="003D172F" w:rsidP="007B473D">
                      <w:pPr>
                        <w:pStyle w:val="ps1Char"/>
                      </w:pPr>
                    </w:p>
                    <w:p w14:paraId="71CC8398" w14:textId="77777777" w:rsidR="003D172F" w:rsidRPr="0002388B" w:rsidRDefault="003D172F" w:rsidP="007B473D">
                      <w:pPr>
                        <w:pStyle w:val="ps1Char"/>
                      </w:pPr>
                    </w:p>
                    <w:p w14:paraId="4DE15129" w14:textId="77777777" w:rsidR="003D172F" w:rsidRPr="0002388B" w:rsidRDefault="003D172F" w:rsidP="007B473D">
                      <w:pPr>
                        <w:pStyle w:val="ps1Char"/>
                      </w:pPr>
                    </w:p>
                    <w:p w14:paraId="57F35DF2" w14:textId="77777777" w:rsidR="003D172F" w:rsidRPr="0002388B" w:rsidRDefault="003D172F" w:rsidP="007B473D">
                      <w:pPr>
                        <w:pStyle w:val="ps1Char"/>
                      </w:pPr>
                    </w:p>
                    <w:p w14:paraId="2E67F4C4" w14:textId="77777777" w:rsidR="003D172F" w:rsidRPr="0002388B" w:rsidRDefault="003D172F" w:rsidP="007B473D">
                      <w:pPr>
                        <w:pStyle w:val="ps1Char"/>
                      </w:pPr>
                    </w:p>
                    <w:p w14:paraId="6525D399" w14:textId="77777777" w:rsidR="003D172F" w:rsidRPr="0002388B" w:rsidRDefault="003D172F" w:rsidP="007B473D">
                      <w:pPr>
                        <w:pStyle w:val="ps1Char"/>
                      </w:pPr>
                    </w:p>
                    <w:p w14:paraId="773390F6" w14:textId="77777777" w:rsidR="003D172F" w:rsidRPr="0002388B" w:rsidRDefault="003D172F" w:rsidP="007B473D">
                      <w:pPr>
                        <w:pStyle w:val="ps1Char"/>
                      </w:pPr>
                    </w:p>
                    <w:p w14:paraId="104D1B4A" w14:textId="77777777" w:rsidR="003D172F" w:rsidRPr="0002388B" w:rsidRDefault="003D172F" w:rsidP="007B473D">
                      <w:pPr>
                        <w:pStyle w:val="ps1Char"/>
                      </w:pPr>
                    </w:p>
                    <w:p w14:paraId="791CAB57" w14:textId="77777777" w:rsidR="003D172F" w:rsidRPr="0002388B" w:rsidRDefault="003D172F" w:rsidP="007B473D">
                      <w:pPr>
                        <w:pStyle w:val="ps1Char"/>
                      </w:pPr>
                    </w:p>
                    <w:p w14:paraId="5BE6110E" w14:textId="77777777" w:rsidR="003D172F" w:rsidRPr="0002388B" w:rsidRDefault="003D172F" w:rsidP="007B473D">
                      <w:pPr>
                        <w:pStyle w:val="ps1Char"/>
                      </w:pPr>
                    </w:p>
                    <w:p w14:paraId="24292805" w14:textId="77777777" w:rsidR="003D172F" w:rsidRPr="0002388B" w:rsidRDefault="003D172F" w:rsidP="007B473D">
                      <w:pPr>
                        <w:pStyle w:val="ps1Char"/>
                      </w:pPr>
                    </w:p>
                    <w:p w14:paraId="59F10ACD" w14:textId="77777777" w:rsidR="003D172F" w:rsidRPr="0002388B" w:rsidRDefault="003D172F" w:rsidP="007B473D">
                      <w:pPr>
                        <w:pStyle w:val="ps1Char"/>
                      </w:pPr>
                    </w:p>
                    <w:p w14:paraId="0F384327" w14:textId="77777777" w:rsidR="003D172F" w:rsidRPr="0002388B" w:rsidRDefault="003D172F" w:rsidP="007B473D">
                      <w:pPr>
                        <w:pStyle w:val="ps1Char"/>
                      </w:pPr>
                    </w:p>
                    <w:p w14:paraId="7C74D920" w14:textId="77777777" w:rsidR="003D172F" w:rsidRPr="0002388B" w:rsidRDefault="003D172F" w:rsidP="007B473D">
                      <w:pPr>
                        <w:pStyle w:val="ps1Char"/>
                      </w:pPr>
                    </w:p>
                    <w:p w14:paraId="29BA960A" w14:textId="77777777" w:rsidR="003D172F" w:rsidRPr="0002388B" w:rsidRDefault="003D172F" w:rsidP="007B473D">
                      <w:pPr>
                        <w:pStyle w:val="ps1Char"/>
                      </w:pPr>
                    </w:p>
                    <w:p w14:paraId="761AC962" w14:textId="77777777" w:rsidR="003D172F" w:rsidRPr="0002388B" w:rsidRDefault="003D172F" w:rsidP="007B473D">
                      <w:pPr>
                        <w:pStyle w:val="ps1Char"/>
                      </w:pPr>
                    </w:p>
                    <w:p w14:paraId="7CACA6F0" w14:textId="77777777" w:rsidR="003D172F" w:rsidRPr="0002388B" w:rsidRDefault="003D172F" w:rsidP="007B473D">
                      <w:pPr>
                        <w:pStyle w:val="ps1Char"/>
                      </w:pPr>
                    </w:p>
                    <w:p w14:paraId="068D4C96" w14:textId="77777777" w:rsidR="003D172F" w:rsidRPr="0002388B" w:rsidRDefault="003D172F" w:rsidP="007B473D">
                      <w:pPr>
                        <w:pStyle w:val="ps1Char"/>
                      </w:pPr>
                    </w:p>
                    <w:p w14:paraId="75BFD2A8" w14:textId="77777777" w:rsidR="003D172F" w:rsidRPr="0002388B" w:rsidRDefault="003D172F" w:rsidP="007B473D">
                      <w:pPr>
                        <w:pStyle w:val="ps1Char"/>
                      </w:pPr>
                    </w:p>
                    <w:p w14:paraId="5B0171C3" w14:textId="77777777" w:rsidR="003D172F" w:rsidRPr="0002388B" w:rsidRDefault="003D172F" w:rsidP="007B473D">
                      <w:pPr>
                        <w:pStyle w:val="ps1Char"/>
                      </w:pPr>
                    </w:p>
                    <w:p w14:paraId="6176340F" w14:textId="77777777" w:rsidR="003D172F" w:rsidRPr="0002388B" w:rsidRDefault="003D172F" w:rsidP="007B473D">
                      <w:pPr>
                        <w:pStyle w:val="ps1Char"/>
                      </w:pPr>
                    </w:p>
                    <w:p w14:paraId="0EB804B6" w14:textId="77777777" w:rsidR="003D172F" w:rsidRPr="0002388B" w:rsidRDefault="003D172F" w:rsidP="007B473D">
                      <w:pPr>
                        <w:pStyle w:val="ps1Char"/>
                      </w:pPr>
                    </w:p>
                    <w:p w14:paraId="449964C0" w14:textId="77777777" w:rsidR="003D172F" w:rsidRPr="0002388B" w:rsidRDefault="003D172F" w:rsidP="007B473D">
                      <w:pPr>
                        <w:pStyle w:val="ps1Char"/>
                      </w:pPr>
                    </w:p>
                    <w:p w14:paraId="4BBB0127" w14:textId="77777777" w:rsidR="003D172F" w:rsidRPr="0002388B" w:rsidRDefault="003D172F" w:rsidP="007B473D">
                      <w:pPr>
                        <w:pStyle w:val="ps1Char"/>
                      </w:pPr>
                    </w:p>
                    <w:p w14:paraId="6028021E" w14:textId="77777777" w:rsidR="003D172F" w:rsidRPr="0002388B" w:rsidRDefault="003D172F" w:rsidP="007B473D">
                      <w:pPr>
                        <w:pStyle w:val="ps1Char"/>
                      </w:pPr>
                    </w:p>
                    <w:p w14:paraId="79E627A4" w14:textId="77777777" w:rsidR="003D172F" w:rsidRPr="0002388B" w:rsidRDefault="003D172F" w:rsidP="007B473D">
                      <w:pPr>
                        <w:pStyle w:val="ps1Char"/>
                      </w:pPr>
                    </w:p>
                    <w:p w14:paraId="0D8BAA41" w14:textId="77777777" w:rsidR="003D172F" w:rsidRPr="0002388B" w:rsidRDefault="003D172F" w:rsidP="007B473D">
                      <w:pPr>
                        <w:pStyle w:val="ps1Char"/>
                      </w:pPr>
                    </w:p>
                    <w:p w14:paraId="420F33D7" w14:textId="77777777" w:rsidR="003D172F" w:rsidRPr="0002388B" w:rsidRDefault="003D172F" w:rsidP="007B473D">
                      <w:pPr>
                        <w:pStyle w:val="ps1Char"/>
                      </w:pPr>
                    </w:p>
                    <w:p w14:paraId="5C4489BC" w14:textId="77777777" w:rsidR="003D172F" w:rsidRPr="0002388B" w:rsidRDefault="003D172F" w:rsidP="007B473D">
                      <w:pPr>
                        <w:pStyle w:val="ps1Char"/>
                      </w:pPr>
                    </w:p>
                    <w:p w14:paraId="4C64C7D7" w14:textId="77777777" w:rsidR="003D172F" w:rsidRPr="0002388B" w:rsidRDefault="003D172F" w:rsidP="007B473D">
                      <w:pPr>
                        <w:pStyle w:val="ps1Char"/>
                      </w:pPr>
                    </w:p>
                    <w:p w14:paraId="51535514" w14:textId="77777777" w:rsidR="003D172F" w:rsidRPr="0002388B" w:rsidRDefault="003D172F" w:rsidP="007B473D">
                      <w:pPr>
                        <w:pStyle w:val="ps1Char"/>
                      </w:pPr>
                    </w:p>
                    <w:p w14:paraId="04F3AF2B" w14:textId="77777777" w:rsidR="003D172F" w:rsidRPr="0002388B" w:rsidRDefault="003D172F" w:rsidP="007B473D">
                      <w:pPr>
                        <w:pStyle w:val="ps1Char"/>
                      </w:pPr>
                    </w:p>
                    <w:p w14:paraId="1393C25D" w14:textId="77777777" w:rsidR="003D172F" w:rsidRPr="0002388B" w:rsidRDefault="003D172F" w:rsidP="007B473D">
                      <w:pPr>
                        <w:pStyle w:val="ps1Char"/>
                      </w:pPr>
                    </w:p>
                    <w:p w14:paraId="2694370A" w14:textId="77777777" w:rsidR="003D172F" w:rsidRPr="0002388B" w:rsidRDefault="003D172F" w:rsidP="007B473D">
                      <w:pPr>
                        <w:pStyle w:val="ps1Char"/>
                      </w:pPr>
                    </w:p>
                    <w:p w14:paraId="1F103887" w14:textId="77777777" w:rsidR="003D172F" w:rsidRPr="0002388B" w:rsidRDefault="003D172F" w:rsidP="007B473D">
                      <w:pPr>
                        <w:pStyle w:val="ps1Char"/>
                      </w:pPr>
                    </w:p>
                    <w:p w14:paraId="4C5547DE" w14:textId="77777777" w:rsidR="003D172F" w:rsidRPr="0002388B" w:rsidRDefault="003D172F" w:rsidP="007B473D">
                      <w:pPr>
                        <w:pStyle w:val="ps1Char"/>
                      </w:pPr>
                    </w:p>
                    <w:p w14:paraId="7EB2EBA8" w14:textId="77777777" w:rsidR="003D172F" w:rsidRPr="0002388B" w:rsidRDefault="003D172F" w:rsidP="007B473D">
                      <w:pPr>
                        <w:pStyle w:val="ps1Char"/>
                      </w:pPr>
                    </w:p>
                    <w:p w14:paraId="31078E55" w14:textId="77777777" w:rsidR="003D172F" w:rsidRPr="0002388B" w:rsidRDefault="003D172F" w:rsidP="007B473D">
                      <w:pPr>
                        <w:pStyle w:val="ps1Char"/>
                      </w:pPr>
                    </w:p>
                    <w:p w14:paraId="09EC27ED" w14:textId="77777777" w:rsidR="003D172F" w:rsidRPr="0002388B" w:rsidRDefault="003D172F" w:rsidP="007B473D">
                      <w:pPr>
                        <w:pStyle w:val="ps1Char"/>
                      </w:pPr>
                    </w:p>
                    <w:p w14:paraId="43C468CB" w14:textId="77777777" w:rsidR="003D172F" w:rsidRPr="0002388B" w:rsidRDefault="003D172F" w:rsidP="007B473D">
                      <w:pPr>
                        <w:pStyle w:val="ps1Char"/>
                      </w:pPr>
                    </w:p>
                    <w:p w14:paraId="60F50857" w14:textId="77777777" w:rsidR="003D172F" w:rsidRPr="0002388B" w:rsidRDefault="003D172F" w:rsidP="007B473D">
                      <w:pPr>
                        <w:pStyle w:val="ps1Char"/>
                      </w:pPr>
                    </w:p>
                    <w:p w14:paraId="334DCE38" w14:textId="77777777" w:rsidR="003D172F" w:rsidRPr="0002388B" w:rsidRDefault="003D172F" w:rsidP="007B473D">
                      <w:pPr>
                        <w:pStyle w:val="ps1Char"/>
                      </w:pPr>
                    </w:p>
                    <w:p w14:paraId="4AED014D" w14:textId="77777777" w:rsidR="003D172F" w:rsidRPr="0002388B" w:rsidRDefault="003D172F" w:rsidP="007B473D">
                      <w:pPr>
                        <w:pStyle w:val="ps1Char"/>
                      </w:pPr>
                    </w:p>
                    <w:p w14:paraId="0157C157" w14:textId="77777777" w:rsidR="003D172F" w:rsidRPr="0002388B" w:rsidRDefault="003D172F" w:rsidP="007B473D">
                      <w:pPr>
                        <w:pStyle w:val="ps1Char"/>
                      </w:pPr>
                    </w:p>
                    <w:p w14:paraId="1EA0DC55" w14:textId="77777777" w:rsidR="003D172F" w:rsidRPr="0002388B" w:rsidRDefault="003D172F" w:rsidP="007B473D">
                      <w:pPr>
                        <w:pStyle w:val="ps1Char"/>
                      </w:pPr>
                    </w:p>
                    <w:p w14:paraId="1C31656D" w14:textId="77777777" w:rsidR="003D172F" w:rsidRPr="0002388B" w:rsidRDefault="003D172F" w:rsidP="007B473D">
                      <w:pPr>
                        <w:pStyle w:val="ps1Char"/>
                      </w:pPr>
                    </w:p>
                    <w:p w14:paraId="2E0CBC96" w14:textId="77777777" w:rsidR="003D172F" w:rsidRPr="0002388B" w:rsidRDefault="003D172F" w:rsidP="007B473D">
                      <w:pPr>
                        <w:pStyle w:val="ps1Char"/>
                      </w:pPr>
                    </w:p>
                    <w:p w14:paraId="39AB883E" w14:textId="77777777" w:rsidR="003D172F" w:rsidRPr="0002388B" w:rsidRDefault="003D172F" w:rsidP="007B473D">
                      <w:pPr>
                        <w:pStyle w:val="ps1Char"/>
                      </w:pPr>
                    </w:p>
                    <w:p w14:paraId="04968822" w14:textId="77777777" w:rsidR="003D172F" w:rsidRPr="0002388B" w:rsidRDefault="003D172F" w:rsidP="007B473D">
                      <w:pPr>
                        <w:pStyle w:val="ps1Char"/>
                      </w:pPr>
                    </w:p>
                    <w:p w14:paraId="1DF134CE" w14:textId="77777777" w:rsidR="003D172F" w:rsidRPr="0002388B" w:rsidRDefault="003D172F" w:rsidP="007B473D">
                      <w:pPr>
                        <w:pStyle w:val="ps1Char"/>
                      </w:pPr>
                    </w:p>
                    <w:p w14:paraId="49837C02" w14:textId="77777777" w:rsidR="003D172F" w:rsidRPr="0002388B" w:rsidRDefault="003D172F" w:rsidP="007B473D">
                      <w:pPr>
                        <w:pStyle w:val="ps1Char"/>
                      </w:pPr>
                    </w:p>
                    <w:p w14:paraId="543922E8" w14:textId="77777777" w:rsidR="003D172F" w:rsidRPr="0002388B" w:rsidRDefault="003D172F" w:rsidP="007B473D">
                      <w:pPr>
                        <w:pStyle w:val="ps1Char"/>
                      </w:pPr>
                    </w:p>
                    <w:p w14:paraId="2EFCF161" w14:textId="77777777" w:rsidR="003D172F" w:rsidRPr="0002388B" w:rsidRDefault="003D172F" w:rsidP="007B473D">
                      <w:pPr>
                        <w:pStyle w:val="ps1Char"/>
                      </w:pPr>
                    </w:p>
                    <w:p w14:paraId="38C4DA93" w14:textId="77777777" w:rsidR="003D172F" w:rsidRPr="0002388B" w:rsidRDefault="003D172F" w:rsidP="007B473D">
                      <w:pPr>
                        <w:pStyle w:val="ps1Char"/>
                      </w:pPr>
                    </w:p>
                    <w:p w14:paraId="7302060D" w14:textId="77777777" w:rsidR="003D172F" w:rsidRPr="0002388B" w:rsidRDefault="003D172F" w:rsidP="007B473D">
                      <w:pPr>
                        <w:pStyle w:val="ps1Char"/>
                      </w:pPr>
                    </w:p>
                    <w:p w14:paraId="2FAF19F5" w14:textId="77777777" w:rsidR="003D172F" w:rsidRPr="0002388B" w:rsidRDefault="003D172F" w:rsidP="007B473D">
                      <w:pPr>
                        <w:pStyle w:val="ps1Char"/>
                      </w:pPr>
                    </w:p>
                    <w:p w14:paraId="6B83A1F2" w14:textId="77777777" w:rsidR="003D172F" w:rsidRPr="0002388B" w:rsidRDefault="003D172F" w:rsidP="007B473D">
                      <w:pPr>
                        <w:pStyle w:val="ps1Char"/>
                      </w:pPr>
                    </w:p>
                    <w:p w14:paraId="33E8A7DE" w14:textId="77777777" w:rsidR="003D172F" w:rsidRPr="0002388B" w:rsidRDefault="003D172F" w:rsidP="007B473D">
                      <w:pPr>
                        <w:pStyle w:val="ps1Char"/>
                      </w:pPr>
                    </w:p>
                    <w:p w14:paraId="7F7CB94D" w14:textId="77777777" w:rsidR="003D172F" w:rsidRPr="0002388B" w:rsidRDefault="003D172F" w:rsidP="007B473D">
                      <w:pPr>
                        <w:pStyle w:val="ps1Char"/>
                      </w:pPr>
                    </w:p>
                    <w:p w14:paraId="6EDDAE04" w14:textId="77777777" w:rsidR="003D172F" w:rsidRPr="0002388B" w:rsidRDefault="003D172F" w:rsidP="007B473D">
                      <w:pPr>
                        <w:pStyle w:val="ps1Char"/>
                      </w:pPr>
                    </w:p>
                    <w:p w14:paraId="4969B0C9" w14:textId="77777777" w:rsidR="003D172F" w:rsidRPr="0002388B" w:rsidRDefault="003D172F" w:rsidP="007B473D">
                      <w:pPr>
                        <w:pStyle w:val="ps1Char"/>
                      </w:pPr>
                    </w:p>
                    <w:p w14:paraId="76AFE70F" w14:textId="77777777" w:rsidR="003D172F" w:rsidRPr="0002388B" w:rsidRDefault="003D172F" w:rsidP="007B473D">
                      <w:pPr>
                        <w:pStyle w:val="ps1Char"/>
                      </w:pPr>
                    </w:p>
                    <w:p w14:paraId="554014B2" w14:textId="77777777" w:rsidR="003D172F" w:rsidRPr="0002388B" w:rsidRDefault="003D172F" w:rsidP="007B473D">
                      <w:pPr>
                        <w:pStyle w:val="ps1Char"/>
                      </w:pPr>
                    </w:p>
                    <w:p w14:paraId="1666E063" w14:textId="77777777" w:rsidR="003D172F" w:rsidRPr="0002388B" w:rsidRDefault="003D172F" w:rsidP="007B473D">
                      <w:pPr>
                        <w:pStyle w:val="ps1Char"/>
                      </w:pPr>
                    </w:p>
                    <w:p w14:paraId="03BAE2C7" w14:textId="77777777" w:rsidR="003D172F" w:rsidRPr="0002388B" w:rsidRDefault="003D172F" w:rsidP="007B473D">
                      <w:pPr>
                        <w:pStyle w:val="ps1Char"/>
                      </w:pPr>
                    </w:p>
                    <w:p w14:paraId="339A913C" w14:textId="77777777" w:rsidR="003D172F" w:rsidRPr="0002388B" w:rsidRDefault="003D172F" w:rsidP="007B473D">
                      <w:pPr>
                        <w:pStyle w:val="ps1Char"/>
                      </w:pPr>
                    </w:p>
                    <w:p w14:paraId="4BC27354" w14:textId="77777777" w:rsidR="003D172F" w:rsidRPr="0002388B" w:rsidRDefault="003D172F" w:rsidP="007B473D">
                      <w:pPr>
                        <w:pStyle w:val="ps1Char"/>
                      </w:pPr>
                    </w:p>
                    <w:p w14:paraId="7DCF30C2" w14:textId="77777777" w:rsidR="003D172F" w:rsidRPr="0002388B" w:rsidRDefault="003D172F" w:rsidP="007B473D">
                      <w:pPr>
                        <w:pStyle w:val="ps1Char"/>
                      </w:pPr>
                    </w:p>
                    <w:p w14:paraId="108E7B1D" w14:textId="77777777" w:rsidR="003D172F" w:rsidRPr="0002388B" w:rsidRDefault="003D172F" w:rsidP="007B473D">
                      <w:pPr>
                        <w:pStyle w:val="ps1Char"/>
                      </w:pPr>
                    </w:p>
                    <w:p w14:paraId="4515CC18" w14:textId="77777777" w:rsidR="003D172F" w:rsidRPr="0002388B" w:rsidRDefault="003D172F" w:rsidP="007B473D">
                      <w:pPr>
                        <w:pStyle w:val="ps1Char"/>
                      </w:pPr>
                    </w:p>
                    <w:p w14:paraId="70439646" w14:textId="77777777" w:rsidR="003D172F" w:rsidRPr="0002388B" w:rsidRDefault="003D172F" w:rsidP="007B473D">
                      <w:pPr>
                        <w:pStyle w:val="ps1Char"/>
                      </w:pPr>
                    </w:p>
                    <w:p w14:paraId="6BE8E84C" w14:textId="77777777" w:rsidR="003D172F" w:rsidRPr="0002388B" w:rsidRDefault="003D172F" w:rsidP="007B473D">
                      <w:pPr>
                        <w:pStyle w:val="ps1Char"/>
                      </w:pPr>
                    </w:p>
                    <w:p w14:paraId="6124A8F6" w14:textId="77777777" w:rsidR="003D172F" w:rsidRPr="0002388B" w:rsidRDefault="003D172F" w:rsidP="007B473D">
                      <w:pPr>
                        <w:pStyle w:val="ps1Char"/>
                      </w:pPr>
                    </w:p>
                    <w:p w14:paraId="5672E139" w14:textId="77777777" w:rsidR="003D172F" w:rsidRPr="0002388B" w:rsidRDefault="003D172F" w:rsidP="007B473D">
                      <w:pPr>
                        <w:pStyle w:val="ps1Char"/>
                      </w:pPr>
                    </w:p>
                    <w:p w14:paraId="10372B37" w14:textId="77777777" w:rsidR="003D172F" w:rsidRPr="0002388B" w:rsidRDefault="003D172F" w:rsidP="007B473D">
                      <w:pPr>
                        <w:pStyle w:val="ps1Char"/>
                      </w:pPr>
                    </w:p>
                    <w:p w14:paraId="2F8198D9" w14:textId="77777777" w:rsidR="003D172F" w:rsidRPr="0002388B" w:rsidRDefault="003D172F" w:rsidP="007B473D">
                      <w:pPr>
                        <w:pStyle w:val="ps1Char"/>
                      </w:pPr>
                    </w:p>
                    <w:p w14:paraId="19D19BB2" w14:textId="77777777" w:rsidR="003D172F" w:rsidRPr="0002388B" w:rsidRDefault="003D172F" w:rsidP="007B473D">
                      <w:pPr>
                        <w:pStyle w:val="ps1Char"/>
                      </w:pPr>
                    </w:p>
                    <w:p w14:paraId="194EAD7E" w14:textId="77777777" w:rsidR="003D172F" w:rsidRPr="0002388B" w:rsidRDefault="003D172F" w:rsidP="007B473D">
                      <w:pPr>
                        <w:pStyle w:val="ps1Char"/>
                      </w:pPr>
                    </w:p>
                    <w:p w14:paraId="7A628C98" w14:textId="77777777" w:rsidR="003D172F" w:rsidRPr="0002388B" w:rsidRDefault="003D172F" w:rsidP="007B473D">
                      <w:pPr>
                        <w:pStyle w:val="ps1Char"/>
                      </w:pPr>
                    </w:p>
                    <w:p w14:paraId="31B88A8C" w14:textId="77777777" w:rsidR="003D172F" w:rsidRPr="0002388B" w:rsidRDefault="003D172F" w:rsidP="007B473D">
                      <w:pPr>
                        <w:pStyle w:val="ps1Char"/>
                      </w:pPr>
                    </w:p>
                    <w:p w14:paraId="0FA7E2EC" w14:textId="77777777" w:rsidR="003D172F" w:rsidRPr="0002388B" w:rsidRDefault="003D172F" w:rsidP="007B473D">
                      <w:pPr>
                        <w:pStyle w:val="ps1Char"/>
                      </w:pPr>
                    </w:p>
                    <w:p w14:paraId="36B924D8" w14:textId="77777777" w:rsidR="003D172F" w:rsidRPr="0002388B" w:rsidRDefault="003D172F" w:rsidP="007B473D">
                      <w:pPr>
                        <w:pStyle w:val="ps1Char"/>
                      </w:pPr>
                    </w:p>
                    <w:p w14:paraId="77C73347" w14:textId="77777777" w:rsidR="003D172F" w:rsidRPr="0002388B" w:rsidRDefault="003D172F" w:rsidP="007B473D">
                      <w:pPr>
                        <w:pStyle w:val="ps1Char"/>
                      </w:pPr>
                    </w:p>
                    <w:p w14:paraId="30072F91" w14:textId="77777777" w:rsidR="003D172F" w:rsidRPr="0002388B" w:rsidRDefault="003D172F" w:rsidP="007B473D">
                      <w:pPr>
                        <w:pStyle w:val="ps1Char"/>
                      </w:pPr>
                    </w:p>
                    <w:p w14:paraId="1EB8A26C" w14:textId="77777777" w:rsidR="003D172F" w:rsidRPr="0002388B" w:rsidRDefault="003D172F" w:rsidP="007B473D">
                      <w:pPr>
                        <w:pStyle w:val="ps1Char"/>
                      </w:pPr>
                    </w:p>
                    <w:p w14:paraId="2C3BCD6C" w14:textId="77777777" w:rsidR="003D172F" w:rsidRPr="0002388B" w:rsidRDefault="003D172F" w:rsidP="007B473D">
                      <w:pPr>
                        <w:pStyle w:val="ps1Char"/>
                      </w:pPr>
                    </w:p>
                    <w:p w14:paraId="0D4466F4" w14:textId="77777777" w:rsidR="003D172F" w:rsidRPr="0002388B" w:rsidRDefault="003D172F" w:rsidP="007B473D">
                      <w:pPr>
                        <w:pStyle w:val="ps1Char"/>
                      </w:pPr>
                    </w:p>
                    <w:p w14:paraId="142E5365" w14:textId="77777777" w:rsidR="003D172F" w:rsidRPr="0002388B" w:rsidRDefault="003D172F" w:rsidP="007B473D">
                      <w:pPr>
                        <w:pStyle w:val="ps1Char"/>
                      </w:pPr>
                    </w:p>
                    <w:p w14:paraId="5041F85F" w14:textId="77777777" w:rsidR="003D172F" w:rsidRPr="0002388B" w:rsidRDefault="003D172F" w:rsidP="007B473D">
                      <w:pPr>
                        <w:pStyle w:val="ps1Char"/>
                      </w:pPr>
                    </w:p>
                    <w:p w14:paraId="0DE23493" w14:textId="77777777" w:rsidR="003D172F" w:rsidRPr="0002388B" w:rsidRDefault="003D172F" w:rsidP="007B473D">
                      <w:pPr>
                        <w:pStyle w:val="ps1Char"/>
                      </w:pPr>
                    </w:p>
                    <w:p w14:paraId="3A0799A2" w14:textId="77777777" w:rsidR="003D172F" w:rsidRPr="0002388B" w:rsidRDefault="003D172F" w:rsidP="007B473D">
                      <w:pPr>
                        <w:pStyle w:val="ps1Char"/>
                      </w:pPr>
                    </w:p>
                    <w:p w14:paraId="509DB876" w14:textId="77777777" w:rsidR="003D172F" w:rsidRPr="0002388B" w:rsidRDefault="003D172F" w:rsidP="007B473D">
                      <w:pPr>
                        <w:pStyle w:val="ps1Char"/>
                      </w:pPr>
                    </w:p>
                    <w:p w14:paraId="4DBA7430" w14:textId="77777777" w:rsidR="003D172F" w:rsidRPr="0002388B" w:rsidRDefault="003D172F" w:rsidP="007B473D">
                      <w:pPr>
                        <w:pStyle w:val="ps1Char"/>
                      </w:pPr>
                    </w:p>
                    <w:p w14:paraId="05082FCE" w14:textId="77777777" w:rsidR="003D172F" w:rsidRPr="0002388B" w:rsidRDefault="003D172F" w:rsidP="007B473D">
                      <w:pPr>
                        <w:pStyle w:val="ps1Char"/>
                      </w:pPr>
                    </w:p>
                    <w:p w14:paraId="261EA790" w14:textId="77777777" w:rsidR="003D172F" w:rsidRPr="0002388B" w:rsidRDefault="003D172F" w:rsidP="007B473D">
                      <w:pPr>
                        <w:pStyle w:val="ps1Char"/>
                      </w:pPr>
                    </w:p>
                    <w:p w14:paraId="010EFBDC" w14:textId="77777777" w:rsidR="003D172F" w:rsidRPr="0002388B" w:rsidRDefault="003D172F" w:rsidP="007B473D">
                      <w:pPr>
                        <w:pStyle w:val="ps1Char"/>
                      </w:pPr>
                    </w:p>
                    <w:p w14:paraId="36E0D168" w14:textId="77777777" w:rsidR="003D172F" w:rsidRPr="0002388B" w:rsidRDefault="003D172F" w:rsidP="007B473D">
                      <w:pPr>
                        <w:pStyle w:val="ps1Char"/>
                      </w:pPr>
                    </w:p>
                    <w:p w14:paraId="69CE5C3F" w14:textId="77777777" w:rsidR="003D172F" w:rsidRPr="0002388B" w:rsidRDefault="003D172F" w:rsidP="007B473D">
                      <w:pPr>
                        <w:pStyle w:val="ps1Char"/>
                      </w:pPr>
                    </w:p>
                    <w:p w14:paraId="2CB5BD8C" w14:textId="77777777" w:rsidR="003D172F" w:rsidRPr="0002388B" w:rsidRDefault="003D172F" w:rsidP="007B473D">
                      <w:pPr>
                        <w:pStyle w:val="ps1Char"/>
                      </w:pPr>
                    </w:p>
                    <w:p w14:paraId="53356379" w14:textId="77777777" w:rsidR="003D172F" w:rsidRPr="0002388B" w:rsidRDefault="003D172F" w:rsidP="007B473D">
                      <w:pPr>
                        <w:pStyle w:val="ps1Char"/>
                      </w:pPr>
                    </w:p>
                    <w:p w14:paraId="4235FAF7" w14:textId="77777777" w:rsidR="003D172F" w:rsidRPr="0002388B" w:rsidRDefault="003D172F" w:rsidP="007B473D">
                      <w:pPr>
                        <w:pStyle w:val="ps1Char"/>
                      </w:pPr>
                    </w:p>
                    <w:p w14:paraId="2BE99FB0" w14:textId="77777777" w:rsidR="003D172F" w:rsidRPr="0002388B" w:rsidRDefault="003D172F" w:rsidP="007B473D">
                      <w:pPr>
                        <w:pStyle w:val="ps1Char"/>
                      </w:pPr>
                    </w:p>
                    <w:p w14:paraId="3C9FE121" w14:textId="77777777" w:rsidR="003D172F" w:rsidRPr="0002388B" w:rsidRDefault="003D172F" w:rsidP="007B473D">
                      <w:pPr>
                        <w:pStyle w:val="ps1Char"/>
                      </w:pPr>
                    </w:p>
                    <w:p w14:paraId="5C8C7FAF" w14:textId="77777777" w:rsidR="003D172F" w:rsidRPr="0002388B" w:rsidRDefault="003D172F" w:rsidP="007B473D">
                      <w:pPr>
                        <w:pStyle w:val="ps1Char"/>
                      </w:pPr>
                    </w:p>
                    <w:p w14:paraId="150B4E78" w14:textId="77777777" w:rsidR="003D172F" w:rsidRPr="0002388B" w:rsidRDefault="003D172F" w:rsidP="007B473D">
                      <w:pPr>
                        <w:pStyle w:val="ps1Char"/>
                      </w:pPr>
                    </w:p>
                    <w:p w14:paraId="6DCE08AA" w14:textId="77777777" w:rsidR="003D172F" w:rsidRPr="0002388B" w:rsidRDefault="003D172F" w:rsidP="007B473D">
                      <w:pPr>
                        <w:pStyle w:val="ps1Char"/>
                      </w:pPr>
                    </w:p>
                    <w:p w14:paraId="142F4F02" w14:textId="77777777" w:rsidR="003D172F" w:rsidRPr="0002388B" w:rsidRDefault="003D172F" w:rsidP="007B473D">
                      <w:pPr>
                        <w:pStyle w:val="ps1Char"/>
                      </w:pPr>
                    </w:p>
                    <w:p w14:paraId="75F6ACE8" w14:textId="77777777" w:rsidR="003D172F" w:rsidRPr="0002388B" w:rsidRDefault="003D172F" w:rsidP="007B473D">
                      <w:pPr>
                        <w:pStyle w:val="ps1Char"/>
                      </w:pPr>
                    </w:p>
                    <w:p w14:paraId="13542E6E" w14:textId="77777777" w:rsidR="003D172F" w:rsidRPr="0002388B" w:rsidRDefault="003D172F" w:rsidP="007B473D">
                      <w:pPr>
                        <w:pStyle w:val="ps1Char"/>
                      </w:pPr>
                    </w:p>
                    <w:p w14:paraId="1F85E60A" w14:textId="77777777" w:rsidR="003D172F" w:rsidRPr="0002388B" w:rsidRDefault="003D172F" w:rsidP="007B473D">
                      <w:pPr>
                        <w:pStyle w:val="ps1Char"/>
                      </w:pPr>
                    </w:p>
                    <w:p w14:paraId="6ED6CA52" w14:textId="77777777" w:rsidR="003D172F" w:rsidRPr="0002388B" w:rsidRDefault="003D172F" w:rsidP="007B473D">
                      <w:pPr>
                        <w:pStyle w:val="ps1Char"/>
                      </w:pPr>
                    </w:p>
                    <w:p w14:paraId="411CB0F0" w14:textId="77777777" w:rsidR="003D172F" w:rsidRPr="0002388B" w:rsidRDefault="003D172F" w:rsidP="007B473D">
                      <w:pPr>
                        <w:pStyle w:val="ps1Char"/>
                      </w:pPr>
                    </w:p>
                    <w:p w14:paraId="04BCB87D" w14:textId="77777777" w:rsidR="003D172F" w:rsidRPr="0002388B" w:rsidRDefault="003D172F" w:rsidP="007B473D">
                      <w:pPr>
                        <w:pStyle w:val="ps1Char"/>
                      </w:pPr>
                    </w:p>
                    <w:p w14:paraId="56FE49F5" w14:textId="77777777" w:rsidR="003D172F" w:rsidRPr="0002388B" w:rsidRDefault="003D172F" w:rsidP="007B473D">
                      <w:pPr>
                        <w:pStyle w:val="ps1Char"/>
                      </w:pPr>
                    </w:p>
                    <w:p w14:paraId="74681ED5" w14:textId="77777777" w:rsidR="003D172F" w:rsidRPr="0002388B" w:rsidRDefault="003D172F" w:rsidP="007B473D">
                      <w:pPr>
                        <w:pStyle w:val="ps1Char"/>
                      </w:pPr>
                    </w:p>
                    <w:p w14:paraId="5973C19F" w14:textId="77777777" w:rsidR="003D172F" w:rsidRPr="0002388B" w:rsidRDefault="003D172F" w:rsidP="007B473D">
                      <w:pPr>
                        <w:pStyle w:val="ps1Char"/>
                      </w:pPr>
                    </w:p>
                    <w:p w14:paraId="48D7CE7F" w14:textId="77777777" w:rsidR="003D172F" w:rsidRPr="0002388B" w:rsidRDefault="003D172F" w:rsidP="007B473D">
                      <w:pPr>
                        <w:pStyle w:val="ps1Char"/>
                      </w:pPr>
                    </w:p>
                    <w:p w14:paraId="1A19C0E5" w14:textId="77777777" w:rsidR="003D172F" w:rsidRPr="0002388B" w:rsidRDefault="003D172F" w:rsidP="007B473D">
                      <w:pPr>
                        <w:pStyle w:val="ps1Char"/>
                      </w:pPr>
                    </w:p>
                    <w:p w14:paraId="6909D41A" w14:textId="77777777" w:rsidR="003D172F" w:rsidRPr="0002388B" w:rsidRDefault="003D172F" w:rsidP="007B473D">
                      <w:pPr>
                        <w:pStyle w:val="ps1Char"/>
                      </w:pPr>
                    </w:p>
                    <w:p w14:paraId="391ACB27" w14:textId="77777777" w:rsidR="003D172F" w:rsidRPr="0002388B" w:rsidRDefault="003D172F" w:rsidP="007B473D">
                      <w:pPr>
                        <w:pStyle w:val="ps1Char"/>
                      </w:pPr>
                    </w:p>
                    <w:p w14:paraId="53F06B9C" w14:textId="77777777" w:rsidR="003D172F" w:rsidRPr="0002388B" w:rsidRDefault="003D172F" w:rsidP="007B473D">
                      <w:pPr>
                        <w:pStyle w:val="ps1Char"/>
                      </w:pPr>
                    </w:p>
                    <w:p w14:paraId="495D34B6" w14:textId="77777777" w:rsidR="003D172F" w:rsidRPr="0002388B" w:rsidRDefault="003D172F" w:rsidP="007B473D">
                      <w:pPr>
                        <w:pStyle w:val="ps1Char"/>
                      </w:pPr>
                    </w:p>
                    <w:p w14:paraId="17BBF952" w14:textId="77777777" w:rsidR="003D172F" w:rsidRPr="0002388B" w:rsidRDefault="003D172F" w:rsidP="007B473D">
                      <w:pPr>
                        <w:pStyle w:val="ps1Char"/>
                      </w:pPr>
                    </w:p>
                    <w:p w14:paraId="2158720B" w14:textId="77777777" w:rsidR="003D172F" w:rsidRPr="0002388B" w:rsidRDefault="003D172F" w:rsidP="007B473D">
                      <w:pPr>
                        <w:pStyle w:val="ps1Char"/>
                      </w:pPr>
                    </w:p>
                    <w:p w14:paraId="591BCCC3" w14:textId="77777777" w:rsidR="003D172F" w:rsidRPr="0002388B" w:rsidRDefault="003D172F" w:rsidP="007B473D">
                      <w:pPr>
                        <w:pStyle w:val="ps1Char"/>
                      </w:pPr>
                    </w:p>
                    <w:p w14:paraId="1A8B3A98" w14:textId="77777777" w:rsidR="003D172F" w:rsidRPr="0002388B" w:rsidRDefault="003D172F" w:rsidP="007B473D">
                      <w:pPr>
                        <w:pStyle w:val="ps1Char"/>
                      </w:pPr>
                    </w:p>
                    <w:p w14:paraId="6A53A651" w14:textId="77777777" w:rsidR="003D172F" w:rsidRPr="0002388B" w:rsidRDefault="003D172F" w:rsidP="007B473D">
                      <w:pPr>
                        <w:pStyle w:val="ps1Char"/>
                      </w:pPr>
                    </w:p>
                    <w:p w14:paraId="26206E1C" w14:textId="77777777" w:rsidR="003D172F" w:rsidRPr="0002388B" w:rsidRDefault="003D172F" w:rsidP="007B473D">
                      <w:pPr>
                        <w:pStyle w:val="ps1Char"/>
                      </w:pPr>
                    </w:p>
                    <w:p w14:paraId="452CE53D" w14:textId="77777777" w:rsidR="003D172F" w:rsidRPr="0002388B" w:rsidRDefault="003D172F" w:rsidP="007B473D">
                      <w:pPr>
                        <w:pStyle w:val="ps1Char"/>
                      </w:pPr>
                    </w:p>
                    <w:p w14:paraId="6663306C" w14:textId="77777777" w:rsidR="003D172F" w:rsidRPr="0002388B" w:rsidRDefault="003D172F" w:rsidP="007B473D">
                      <w:pPr>
                        <w:pStyle w:val="ps1Char"/>
                      </w:pPr>
                    </w:p>
                    <w:p w14:paraId="06458238" w14:textId="77777777" w:rsidR="003D172F" w:rsidRPr="0002388B" w:rsidRDefault="003D172F" w:rsidP="007B473D">
                      <w:pPr>
                        <w:pStyle w:val="ps1Char"/>
                      </w:pPr>
                    </w:p>
                    <w:p w14:paraId="33A14FCC" w14:textId="77777777" w:rsidR="003D172F" w:rsidRPr="0002388B" w:rsidRDefault="003D172F" w:rsidP="007B473D">
                      <w:pPr>
                        <w:pStyle w:val="ps1Char"/>
                      </w:pPr>
                    </w:p>
                    <w:p w14:paraId="4E7F1A74" w14:textId="77777777" w:rsidR="003D172F" w:rsidRPr="0002388B" w:rsidRDefault="003D172F" w:rsidP="007B473D">
                      <w:pPr>
                        <w:pStyle w:val="ps1Char"/>
                      </w:pPr>
                    </w:p>
                    <w:p w14:paraId="7D26A9B5" w14:textId="77777777" w:rsidR="003D172F" w:rsidRPr="0002388B" w:rsidRDefault="003D172F" w:rsidP="007B473D">
                      <w:pPr>
                        <w:pStyle w:val="ps1Char"/>
                      </w:pPr>
                    </w:p>
                    <w:p w14:paraId="4F496F3A" w14:textId="77777777" w:rsidR="003D172F" w:rsidRPr="0002388B" w:rsidRDefault="003D172F" w:rsidP="007B473D">
                      <w:pPr>
                        <w:pStyle w:val="ps1Char"/>
                      </w:pPr>
                    </w:p>
                    <w:p w14:paraId="4F3CE241" w14:textId="77777777" w:rsidR="003D172F" w:rsidRPr="0002388B" w:rsidRDefault="003D172F" w:rsidP="007B473D">
                      <w:pPr>
                        <w:pStyle w:val="ps1Char"/>
                      </w:pPr>
                    </w:p>
                    <w:p w14:paraId="6DC0BDD0" w14:textId="77777777" w:rsidR="003D172F" w:rsidRPr="0002388B" w:rsidRDefault="003D172F" w:rsidP="007B473D">
                      <w:pPr>
                        <w:pStyle w:val="ps1Char"/>
                      </w:pPr>
                    </w:p>
                    <w:p w14:paraId="163ECB7A" w14:textId="77777777" w:rsidR="003D172F" w:rsidRPr="0002388B" w:rsidRDefault="003D172F" w:rsidP="007B473D">
                      <w:pPr>
                        <w:pStyle w:val="ps1Char"/>
                      </w:pPr>
                    </w:p>
                    <w:p w14:paraId="0210C4FE" w14:textId="77777777" w:rsidR="003D172F" w:rsidRPr="0002388B" w:rsidRDefault="003D172F" w:rsidP="007B473D">
                      <w:pPr>
                        <w:pStyle w:val="ps1Char"/>
                      </w:pPr>
                    </w:p>
                    <w:p w14:paraId="5861E431" w14:textId="77777777" w:rsidR="003D172F" w:rsidRPr="0002388B" w:rsidRDefault="003D172F" w:rsidP="007B473D">
                      <w:pPr>
                        <w:pStyle w:val="ps1Char"/>
                      </w:pPr>
                    </w:p>
                    <w:p w14:paraId="3E7C142E" w14:textId="77777777" w:rsidR="003D172F" w:rsidRPr="0002388B" w:rsidRDefault="003D172F" w:rsidP="007B473D">
                      <w:pPr>
                        <w:pStyle w:val="ps1Char"/>
                      </w:pPr>
                    </w:p>
                    <w:p w14:paraId="391EF42A" w14:textId="77777777" w:rsidR="003D172F" w:rsidRPr="0002388B" w:rsidRDefault="003D172F" w:rsidP="007B473D">
                      <w:pPr>
                        <w:pStyle w:val="ps1Char"/>
                      </w:pPr>
                    </w:p>
                    <w:p w14:paraId="7389C5B9" w14:textId="77777777" w:rsidR="003D172F" w:rsidRPr="0002388B" w:rsidRDefault="003D172F" w:rsidP="007B473D">
                      <w:pPr>
                        <w:pStyle w:val="ps1Char"/>
                      </w:pPr>
                    </w:p>
                    <w:p w14:paraId="07733B94" w14:textId="77777777" w:rsidR="003D172F" w:rsidRPr="0002388B" w:rsidRDefault="003D172F" w:rsidP="007B473D">
                      <w:pPr>
                        <w:pStyle w:val="ps1Char"/>
                      </w:pPr>
                    </w:p>
                    <w:p w14:paraId="6AC1497F" w14:textId="77777777" w:rsidR="003D172F" w:rsidRPr="0002388B" w:rsidRDefault="003D172F" w:rsidP="007B473D">
                      <w:pPr>
                        <w:pStyle w:val="ps1Char"/>
                      </w:pPr>
                    </w:p>
                    <w:p w14:paraId="142D77D6" w14:textId="77777777" w:rsidR="003D172F" w:rsidRPr="0002388B" w:rsidRDefault="003D172F" w:rsidP="007B473D">
                      <w:pPr>
                        <w:pStyle w:val="ps1Char"/>
                      </w:pPr>
                    </w:p>
                    <w:p w14:paraId="2F5B1965" w14:textId="77777777" w:rsidR="003D172F" w:rsidRPr="0002388B" w:rsidRDefault="003D172F" w:rsidP="007B473D">
                      <w:pPr>
                        <w:pStyle w:val="ps1Char"/>
                      </w:pPr>
                    </w:p>
                    <w:p w14:paraId="54EA0A90" w14:textId="77777777" w:rsidR="003D172F" w:rsidRPr="0002388B" w:rsidRDefault="003D172F" w:rsidP="007B473D">
                      <w:pPr>
                        <w:pStyle w:val="ps1Char"/>
                      </w:pPr>
                    </w:p>
                    <w:p w14:paraId="31A40C1B" w14:textId="77777777" w:rsidR="003D172F" w:rsidRPr="0002388B" w:rsidRDefault="003D172F" w:rsidP="007B473D">
                      <w:pPr>
                        <w:pStyle w:val="ps1Char"/>
                      </w:pPr>
                    </w:p>
                    <w:p w14:paraId="7D7140D2" w14:textId="77777777" w:rsidR="003D172F" w:rsidRPr="0002388B" w:rsidRDefault="003D172F" w:rsidP="007B473D">
                      <w:pPr>
                        <w:pStyle w:val="ps1Char"/>
                      </w:pPr>
                    </w:p>
                    <w:p w14:paraId="7CD0B065" w14:textId="77777777" w:rsidR="003D172F" w:rsidRPr="0002388B" w:rsidRDefault="003D172F" w:rsidP="007B473D">
                      <w:pPr>
                        <w:pStyle w:val="ps1Char"/>
                      </w:pPr>
                    </w:p>
                    <w:p w14:paraId="6D0C197C" w14:textId="77777777" w:rsidR="003D172F" w:rsidRPr="0002388B" w:rsidRDefault="003D172F" w:rsidP="007B473D">
                      <w:pPr>
                        <w:pStyle w:val="ps1Char"/>
                      </w:pPr>
                    </w:p>
                    <w:p w14:paraId="043AA190" w14:textId="77777777" w:rsidR="003D172F" w:rsidRPr="0002388B" w:rsidRDefault="003D172F" w:rsidP="007B473D">
                      <w:pPr>
                        <w:pStyle w:val="ps1Char"/>
                      </w:pPr>
                    </w:p>
                    <w:p w14:paraId="5854B9FF" w14:textId="77777777" w:rsidR="003D172F" w:rsidRPr="0002388B" w:rsidRDefault="003D172F" w:rsidP="007B473D">
                      <w:pPr>
                        <w:pStyle w:val="ps1Char"/>
                      </w:pPr>
                    </w:p>
                    <w:p w14:paraId="45705DAD" w14:textId="77777777" w:rsidR="003D172F" w:rsidRPr="0002388B" w:rsidRDefault="003D172F" w:rsidP="007B473D">
                      <w:pPr>
                        <w:pStyle w:val="ps1Char"/>
                      </w:pPr>
                    </w:p>
                    <w:p w14:paraId="02C6A139" w14:textId="77777777" w:rsidR="003D172F" w:rsidRPr="0002388B" w:rsidRDefault="003D172F" w:rsidP="007B473D">
                      <w:pPr>
                        <w:pStyle w:val="ps1Char"/>
                      </w:pPr>
                    </w:p>
                    <w:p w14:paraId="1923C65A" w14:textId="77777777" w:rsidR="003D172F" w:rsidRPr="0002388B" w:rsidRDefault="003D172F" w:rsidP="007B473D">
                      <w:pPr>
                        <w:pStyle w:val="ps1Char"/>
                      </w:pPr>
                    </w:p>
                    <w:p w14:paraId="0C7D187B" w14:textId="77777777" w:rsidR="003D172F" w:rsidRPr="0002388B" w:rsidRDefault="003D172F" w:rsidP="007B473D">
                      <w:pPr>
                        <w:pStyle w:val="ps1Char"/>
                      </w:pPr>
                    </w:p>
                    <w:p w14:paraId="3620F07D" w14:textId="77777777" w:rsidR="003D172F" w:rsidRPr="0002388B" w:rsidRDefault="003D172F" w:rsidP="007B473D">
                      <w:pPr>
                        <w:pStyle w:val="ps1Char"/>
                      </w:pPr>
                    </w:p>
                    <w:p w14:paraId="28B6C207" w14:textId="77777777" w:rsidR="003D172F" w:rsidRPr="0002388B" w:rsidRDefault="003D172F" w:rsidP="007B473D">
                      <w:pPr>
                        <w:pStyle w:val="ps1Char"/>
                      </w:pPr>
                    </w:p>
                    <w:p w14:paraId="063E5F7D" w14:textId="77777777" w:rsidR="003D172F" w:rsidRPr="0002388B" w:rsidRDefault="003D172F" w:rsidP="007B473D">
                      <w:pPr>
                        <w:pStyle w:val="ps1Char"/>
                      </w:pPr>
                    </w:p>
                    <w:p w14:paraId="21E1E2D4" w14:textId="77777777" w:rsidR="003D172F" w:rsidRPr="0002388B" w:rsidRDefault="003D172F" w:rsidP="007B473D">
                      <w:pPr>
                        <w:pStyle w:val="ps1Char"/>
                      </w:pPr>
                    </w:p>
                    <w:p w14:paraId="71C79D21" w14:textId="77777777" w:rsidR="003D172F" w:rsidRPr="0002388B" w:rsidRDefault="003D172F" w:rsidP="007B473D">
                      <w:pPr>
                        <w:pStyle w:val="ps1Char"/>
                      </w:pPr>
                    </w:p>
                    <w:p w14:paraId="11E3EB16" w14:textId="77777777" w:rsidR="003D172F" w:rsidRPr="0002388B" w:rsidRDefault="003D172F" w:rsidP="007B473D">
                      <w:pPr>
                        <w:pStyle w:val="ps1Char"/>
                      </w:pPr>
                    </w:p>
                    <w:p w14:paraId="6FBE5446" w14:textId="77777777" w:rsidR="003D172F" w:rsidRPr="0002388B" w:rsidRDefault="003D172F" w:rsidP="007B473D">
                      <w:pPr>
                        <w:pStyle w:val="ps1Char"/>
                      </w:pPr>
                    </w:p>
                    <w:p w14:paraId="73B404DA" w14:textId="77777777" w:rsidR="003D172F" w:rsidRPr="0002388B" w:rsidRDefault="003D172F" w:rsidP="007B473D">
                      <w:pPr>
                        <w:pStyle w:val="ps1Char"/>
                      </w:pPr>
                    </w:p>
                    <w:p w14:paraId="5C2B101C" w14:textId="77777777" w:rsidR="003D172F" w:rsidRPr="0002388B" w:rsidRDefault="003D172F" w:rsidP="007B473D">
                      <w:pPr>
                        <w:pStyle w:val="ps1Char"/>
                      </w:pPr>
                    </w:p>
                    <w:p w14:paraId="7B15F82E" w14:textId="77777777" w:rsidR="003D172F" w:rsidRPr="0002388B" w:rsidRDefault="003D172F" w:rsidP="007B473D">
                      <w:pPr>
                        <w:pStyle w:val="ps1Char"/>
                      </w:pPr>
                    </w:p>
                    <w:p w14:paraId="14DF0023" w14:textId="77777777" w:rsidR="003D172F" w:rsidRPr="0002388B" w:rsidRDefault="003D172F" w:rsidP="007B473D">
                      <w:pPr>
                        <w:pStyle w:val="ps1Char"/>
                      </w:pPr>
                    </w:p>
                    <w:p w14:paraId="4A150945" w14:textId="77777777" w:rsidR="003D172F" w:rsidRPr="0002388B" w:rsidRDefault="003D172F" w:rsidP="007B473D">
                      <w:pPr>
                        <w:pStyle w:val="ps1Char"/>
                      </w:pPr>
                    </w:p>
                    <w:p w14:paraId="24116BA4" w14:textId="77777777" w:rsidR="003D172F" w:rsidRPr="0002388B" w:rsidRDefault="003D172F" w:rsidP="007B473D">
                      <w:pPr>
                        <w:pStyle w:val="ps1Char"/>
                      </w:pPr>
                    </w:p>
                    <w:p w14:paraId="4B5B48AC" w14:textId="77777777" w:rsidR="003D172F" w:rsidRPr="0002388B" w:rsidRDefault="003D172F" w:rsidP="007B473D">
                      <w:pPr>
                        <w:pStyle w:val="ps1Char"/>
                      </w:pPr>
                    </w:p>
                    <w:p w14:paraId="07FFBD03" w14:textId="77777777" w:rsidR="003D172F" w:rsidRPr="0002388B" w:rsidRDefault="003D172F" w:rsidP="007B473D">
                      <w:pPr>
                        <w:pStyle w:val="ps1Char"/>
                      </w:pPr>
                    </w:p>
                    <w:p w14:paraId="7902DD59" w14:textId="77777777" w:rsidR="003D172F" w:rsidRPr="0002388B" w:rsidRDefault="003D172F" w:rsidP="007B473D">
                      <w:pPr>
                        <w:pStyle w:val="ps1Char"/>
                      </w:pPr>
                    </w:p>
                    <w:p w14:paraId="7DF2A78C" w14:textId="77777777" w:rsidR="003D172F" w:rsidRPr="0002388B" w:rsidRDefault="003D172F" w:rsidP="007B473D">
                      <w:pPr>
                        <w:pStyle w:val="ps1Char"/>
                      </w:pPr>
                    </w:p>
                    <w:p w14:paraId="6112AEC0" w14:textId="77777777" w:rsidR="003D172F" w:rsidRPr="0002388B" w:rsidRDefault="003D172F" w:rsidP="007B473D">
                      <w:pPr>
                        <w:pStyle w:val="ps1Char"/>
                      </w:pPr>
                    </w:p>
                    <w:p w14:paraId="24C6F68F" w14:textId="77777777" w:rsidR="003D172F" w:rsidRPr="0002388B" w:rsidRDefault="003D172F" w:rsidP="007B473D">
                      <w:pPr>
                        <w:pStyle w:val="ps1Char"/>
                      </w:pPr>
                    </w:p>
                    <w:p w14:paraId="7FED9A9F" w14:textId="77777777" w:rsidR="003D172F" w:rsidRPr="0002388B" w:rsidRDefault="003D172F" w:rsidP="007B473D">
                      <w:pPr>
                        <w:pStyle w:val="ps1Char"/>
                      </w:pPr>
                    </w:p>
                    <w:p w14:paraId="5951BB53" w14:textId="77777777" w:rsidR="003D172F" w:rsidRPr="0002388B" w:rsidRDefault="003D172F" w:rsidP="007B473D">
                      <w:pPr>
                        <w:pStyle w:val="ps1Char"/>
                      </w:pPr>
                    </w:p>
                    <w:p w14:paraId="2F8C38D8" w14:textId="77777777" w:rsidR="003D172F" w:rsidRPr="0002388B" w:rsidRDefault="003D172F" w:rsidP="007B473D">
                      <w:pPr>
                        <w:pStyle w:val="ps1Char"/>
                      </w:pPr>
                    </w:p>
                    <w:p w14:paraId="316D7A35" w14:textId="77777777" w:rsidR="003D172F" w:rsidRPr="0002388B" w:rsidRDefault="003D172F" w:rsidP="007B473D">
                      <w:pPr>
                        <w:pStyle w:val="ps1Char"/>
                      </w:pPr>
                    </w:p>
                    <w:p w14:paraId="4FF5FE86" w14:textId="77777777" w:rsidR="003D172F" w:rsidRPr="0002388B" w:rsidRDefault="003D172F" w:rsidP="007B473D">
                      <w:pPr>
                        <w:pStyle w:val="ps1Char"/>
                      </w:pPr>
                    </w:p>
                    <w:p w14:paraId="2B322828" w14:textId="77777777" w:rsidR="003D172F" w:rsidRPr="0002388B" w:rsidRDefault="003D172F" w:rsidP="007B473D">
                      <w:pPr>
                        <w:pStyle w:val="ps1Char"/>
                      </w:pPr>
                    </w:p>
                    <w:p w14:paraId="3E3B5954" w14:textId="77777777" w:rsidR="003D172F" w:rsidRPr="0002388B" w:rsidRDefault="003D172F" w:rsidP="007B473D">
                      <w:pPr>
                        <w:pStyle w:val="ps1Char"/>
                      </w:pPr>
                    </w:p>
                    <w:p w14:paraId="05DEBA58" w14:textId="77777777" w:rsidR="003D172F" w:rsidRPr="0002388B" w:rsidRDefault="003D172F" w:rsidP="007B473D">
                      <w:pPr>
                        <w:pStyle w:val="ps1Char"/>
                      </w:pPr>
                    </w:p>
                    <w:p w14:paraId="4C9F78BE" w14:textId="77777777" w:rsidR="003D172F" w:rsidRPr="0002388B" w:rsidRDefault="003D172F" w:rsidP="007B473D">
                      <w:pPr>
                        <w:pStyle w:val="ps1Char"/>
                      </w:pPr>
                    </w:p>
                    <w:p w14:paraId="1CE7E266" w14:textId="77777777" w:rsidR="003D172F" w:rsidRPr="0002388B" w:rsidRDefault="003D172F" w:rsidP="007B473D">
                      <w:pPr>
                        <w:pStyle w:val="ps1Char"/>
                      </w:pPr>
                    </w:p>
                    <w:p w14:paraId="06E52093" w14:textId="77777777" w:rsidR="003D172F" w:rsidRPr="0002388B" w:rsidRDefault="003D172F" w:rsidP="007B473D">
                      <w:pPr>
                        <w:pStyle w:val="ps1Char"/>
                      </w:pPr>
                    </w:p>
                    <w:p w14:paraId="1F1F5FC0" w14:textId="77777777" w:rsidR="003D172F" w:rsidRPr="0002388B" w:rsidRDefault="003D172F" w:rsidP="007B473D">
                      <w:pPr>
                        <w:pStyle w:val="ps1Char"/>
                      </w:pPr>
                    </w:p>
                    <w:p w14:paraId="11A91302" w14:textId="77777777" w:rsidR="003D172F" w:rsidRPr="0002388B" w:rsidRDefault="003D172F" w:rsidP="007B473D">
                      <w:pPr>
                        <w:pStyle w:val="ps1Char"/>
                      </w:pPr>
                    </w:p>
                    <w:p w14:paraId="1E4AE76E" w14:textId="77777777" w:rsidR="003D172F" w:rsidRPr="0002388B" w:rsidRDefault="003D172F" w:rsidP="007B473D">
                      <w:pPr>
                        <w:pStyle w:val="ps1Char"/>
                      </w:pPr>
                    </w:p>
                    <w:p w14:paraId="3A9D272D" w14:textId="77777777" w:rsidR="003D172F" w:rsidRPr="0002388B" w:rsidRDefault="003D172F" w:rsidP="007B473D">
                      <w:pPr>
                        <w:pStyle w:val="ps1Char"/>
                      </w:pPr>
                    </w:p>
                    <w:p w14:paraId="39F4B660" w14:textId="77777777" w:rsidR="003D172F" w:rsidRPr="0002388B" w:rsidRDefault="003D172F" w:rsidP="007B473D">
                      <w:pPr>
                        <w:pStyle w:val="ps1Char"/>
                      </w:pPr>
                    </w:p>
                    <w:p w14:paraId="7C055039" w14:textId="77777777" w:rsidR="003D172F" w:rsidRPr="0002388B" w:rsidRDefault="003D172F" w:rsidP="007B473D">
                      <w:pPr>
                        <w:pStyle w:val="ps1Char"/>
                      </w:pPr>
                    </w:p>
                    <w:p w14:paraId="72E38241" w14:textId="77777777" w:rsidR="003D172F" w:rsidRPr="0002388B" w:rsidRDefault="003D172F" w:rsidP="007B473D">
                      <w:pPr>
                        <w:pStyle w:val="ps1Char"/>
                      </w:pPr>
                    </w:p>
                    <w:p w14:paraId="1D08F904" w14:textId="77777777" w:rsidR="003D172F" w:rsidRPr="0002388B" w:rsidRDefault="003D172F" w:rsidP="007B473D">
                      <w:pPr>
                        <w:pStyle w:val="ps1Char"/>
                      </w:pPr>
                    </w:p>
                    <w:p w14:paraId="7C45DC9A" w14:textId="77777777" w:rsidR="003D172F" w:rsidRPr="0002388B" w:rsidRDefault="003D172F" w:rsidP="007B473D">
                      <w:pPr>
                        <w:pStyle w:val="ps1Char"/>
                      </w:pPr>
                    </w:p>
                    <w:p w14:paraId="1F2CEB18" w14:textId="77777777" w:rsidR="003D172F" w:rsidRPr="0002388B" w:rsidRDefault="003D172F" w:rsidP="007B473D">
                      <w:pPr>
                        <w:pStyle w:val="ps1Char"/>
                      </w:pPr>
                    </w:p>
                    <w:p w14:paraId="1943C7F8" w14:textId="77777777" w:rsidR="003D172F" w:rsidRPr="0002388B" w:rsidRDefault="003D172F" w:rsidP="007B473D">
                      <w:pPr>
                        <w:pStyle w:val="ps1Char"/>
                      </w:pPr>
                    </w:p>
                    <w:p w14:paraId="585B3D2C" w14:textId="77777777" w:rsidR="003D172F" w:rsidRPr="0002388B" w:rsidRDefault="003D172F" w:rsidP="007B473D">
                      <w:pPr>
                        <w:pStyle w:val="ps1Char"/>
                      </w:pPr>
                    </w:p>
                    <w:p w14:paraId="3F46B726" w14:textId="77777777" w:rsidR="003D172F" w:rsidRPr="0002388B" w:rsidRDefault="003D172F" w:rsidP="007B473D">
                      <w:pPr>
                        <w:pStyle w:val="ps1Char"/>
                      </w:pPr>
                    </w:p>
                    <w:p w14:paraId="16ECF171" w14:textId="77777777" w:rsidR="003D172F" w:rsidRPr="0002388B" w:rsidRDefault="003D172F" w:rsidP="007B473D">
                      <w:pPr>
                        <w:pStyle w:val="ps1Char"/>
                      </w:pPr>
                    </w:p>
                    <w:p w14:paraId="1AF73E37" w14:textId="77777777" w:rsidR="003D172F" w:rsidRPr="0002388B" w:rsidRDefault="003D172F" w:rsidP="007B473D">
                      <w:pPr>
                        <w:pStyle w:val="ps1Char"/>
                      </w:pPr>
                    </w:p>
                    <w:p w14:paraId="1A1A865F" w14:textId="77777777" w:rsidR="003D172F" w:rsidRPr="0002388B" w:rsidRDefault="003D172F" w:rsidP="007B473D">
                      <w:pPr>
                        <w:pStyle w:val="ps1Char"/>
                      </w:pPr>
                    </w:p>
                    <w:p w14:paraId="06A19B72" w14:textId="77777777" w:rsidR="003D172F" w:rsidRPr="0002388B" w:rsidRDefault="003D172F" w:rsidP="007B473D">
                      <w:pPr>
                        <w:pStyle w:val="ps1Char"/>
                      </w:pPr>
                    </w:p>
                    <w:p w14:paraId="00D508FC" w14:textId="77777777" w:rsidR="003D172F" w:rsidRPr="0002388B" w:rsidRDefault="003D172F" w:rsidP="007B473D">
                      <w:pPr>
                        <w:pStyle w:val="ps1Char"/>
                      </w:pPr>
                    </w:p>
                    <w:p w14:paraId="07C6513D" w14:textId="77777777" w:rsidR="003D172F" w:rsidRPr="0002388B" w:rsidRDefault="003D172F" w:rsidP="007B473D">
                      <w:pPr>
                        <w:pStyle w:val="ps1Char"/>
                      </w:pPr>
                    </w:p>
                    <w:p w14:paraId="5E2752A6" w14:textId="77777777" w:rsidR="003D172F" w:rsidRPr="0002388B" w:rsidRDefault="003D172F" w:rsidP="007B473D">
                      <w:pPr>
                        <w:pStyle w:val="ps1Char"/>
                      </w:pPr>
                    </w:p>
                    <w:p w14:paraId="259A8635" w14:textId="77777777" w:rsidR="003D172F" w:rsidRPr="0002388B" w:rsidRDefault="003D172F" w:rsidP="007B473D">
                      <w:pPr>
                        <w:pStyle w:val="ps1Char"/>
                      </w:pPr>
                    </w:p>
                    <w:p w14:paraId="341B5D98" w14:textId="77777777" w:rsidR="003D172F" w:rsidRPr="0002388B" w:rsidRDefault="003D172F" w:rsidP="007B473D">
                      <w:pPr>
                        <w:pStyle w:val="ps1Char"/>
                      </w:pPr>
                    </w:p>
                    <w:p w14:paraId="18E26EDB" w14:textId="77777777" w:rsidR="003D172F" w:rsidRPr="0002388B" w:rsidRDefault="003D172F" w:rsidP="007B473D">
                      <w:pPr>
                        <w:pStyle w:val="ps1Char"/>
                      </w:pPr>
                    </w:p>
                    <w:p w14:paraId="41C38AD8" w14:textId="77777777" w:rsidR="003D172F" w:rsidRPr="0002388B" w:rsidRDefault="003D172F" w:rsidP="007B473D">
                      <w:pPr>
                        <w:pStyle w:val="ps1Char"/>
                      </w:pPr>
                    </w:p>
                    <w:p w14:paraId="05B25EA8" w14:textId="77777777" w:rsidR="003D172F" w:rsidRPr="0002388B" w:rsidRDefault="003D172F" w:rsidP="007B473D">
                      <w:pPr>
                        <w:pStyle w:val="ps1Char"/>
                      </w:pPr>
                    </w:p>
                    <w:p w14:paraId="26E612DF" w14:textId="77777777" w:rsidR="003D172F" w:rsidRPr="0002388B" w:rsidRDefault="003D172F" w:rsidP="007B473D">
                      <w:pPr>
                        <w:pStyle w:val="ps1Char"/>
                      </w:pPr>
                    </w:p>
                    <w:p w14:paraId="636EC58F" w14:textId="77777777" w:rsidR="003D172F" w:rsidRPr="0002388B" w:rsidRDefault="003D172F" w:rsidP="007B473D">
                      <w:pPr>
                        <w:pStyle w:val="ps1Char"/>
                      </w:pPr>
                    </w:p>
                    <w:p w14:paraId="2B9DE2E8" w14:textId="77777777" w:rsidR="003D172F" w:rsidRPr="0002388B" w:rsidRDefault="003D172F" w:rsidP="007B473D">
                      <w:pPr>
                        <w:pStyle w:val="ps1Char"/>
                      </w:pPr>
                    </w:p>
                    <w:p w14:paraId="63169D98" w14:textId="77777777" w:rsidR="003D172F" w:rsidRPr="0002388B" w:rsidRDefault="003D172F" w:rsidP="007B473D">
                      <w:pPr>
                        <w:pStyle w:val="ps1Char"/>
                      </w:pPr>
                    </w:p>
                    <w:p w14:paraId="75A8BCB6" w14:textId="77777777" w:rsidR="003D172F" w:rsidRPr="0002388B" w:rsidRDefault="003D172F" w:rsidP="007B473D">
                      <w:pPr>
                        <w:pStyle w:val="ps1Char"/>
                      </w:pPr>
                    </w:p>
                    <w:p w14:paraId="655C92EB" w14:textId="77777777" w:rsidR="003D172F" w:rsidRPr="0002388B" w:rsidRDefault="003D172F" w:rsidP="007B473D">
                      <w:pPr>
                        <w:pStyle w:val="ps1Char"/>
                      </w:pPr>
                    </w:p>
                    <w:p w14:paraId="2B7D2481" w14:textId="77777777" w:rsidR="003D172F" w:rsidRPr="0002388B" w:rsidRDefault="003D172F" w:rsidP="007B473D">
                      <w:pPr>
                        <w:pStyle w:val="ps1Char"/>
                      </w:pPr>
                    </w:p>
                    <w:p w14:paraId="7AEE2840" w14:textId="77777777" w:rsidR="003D172F" w:rsidRPr="0002388B" w:rsidRDefault="003D172F" w:rsidP="007B473D">
                      <w:pPr>
                        <w:pStyle w:val="ps1Char"/>
                      </w:pPr>
                    </w:p>
                    <w:p w14:paraId="1D8B12B8" w14:textId="77777777" w:rsidR="003D172F" w:rsidRPr="0002388B" w:rsidRDefault="003D172F" w:rsidP="007B473D">
                      <w:pPr>
                        <w:pStyle w:val="ps1Char"/>
                      </w:pPr>
                    </w:p>
                    <w:p w14:paraId="7B59CCDF" w14:textId="77777777" w:rsidR="003D172F" w:rsidRPr="0002388B" w:rsidRDefault="003D172F" w:rsidP="007B473D">
                      <w:pPr>
                        <w:pStyle w:val="ps1Char"/>
                      </w:pPr>
                    </w:p>
                    <w:p w14:paraId="3F157169" w14:textId="77777777" w:rsidR="003D172F" w:rsidRPr="0002388B" w:rsidRDefault="003D172F" w:rsidP="007B473D">
                      <w:pPr>
                        <w:pStyle w:val="ps1Char"/>
                      </w:pPr>
                    </w:p>
                    <w:p w14:paraId="34ACA04A" w14:textId="77777777" w:rsidR="003D172F" w:rsidRPr="0002388B" w:rsidRDefault="003D172F" w:rsidP="007B473D">
                      <w:pPr>
                        <w:pStyle w:val="ps1Char"/>
                      </w:pPr>
                    </w:p>
                    <w:p w14:paraId="5D8DF3DF" w14:textId="77777777" w:rsidR="003D172F" w:rsidRPr="0002388B" w:rsidRDefault="003D172F" w:rsidP="007B473D">
                      <w:pPr>
                        <w:pStyle w:val="ps1Char"/>
                      </w:pPr>
                    </w:p>
                    <w:p w14:paraId="29D1ACAC" w14:textId="77777777" w:rsidR="003D172F" w:rsidRPr="0002388B" w:rsidRDefault="003D172F" w:rsidP="007B473D">
                      <w:pPr>
                        <w:pStyle w:val="ps1Char"/>
                      </w:pPr>
                    </w:p>
                    <w:p w14:paraId="6BDA0338" w14:textId="77777777" w:rsidR="003D172F" w:rsidRPr="0002388B" w:rsidRDefault="003D172F" w:rsidP="007B473D">
                      <w:pPr>
                        <w:pStyle w:val="ps1Char"/>
                      </w:pPr>
                    </w:p>
                    <w:p w14:paraId="25BA7926" w14:textId="77777777" w:rsidR="003D172F" w:rsidRPr="0002388B" w:rsidRDefault="003D172F" w:rsidP="007B473D">
                      <w:pPr>
                        <w:pStyle w:val="ps1Char"/>
                      </w:pPr>
                    </w:p>
                    <w:p w14:paraId="7DC67FBE" w14:textId="77777777" w:rsidR="003D172F" w:rsidRPr="0002388B" w:rsidRDefault="003D172F" w:rsidP="007B473D">
                      <w:pPr>
                        <w:pStyle w:val="ps1Char"/>
                      </w:pPr>
                    </w:p>
                    <w:p w14:paraId="431F8D2A" w14:textId="77777777" w:rsidR="003D172F" w:rsidRPr="0002388B" w:rsidRDefault="003D172F" w:rsidP="007B473D">
                      <w:pPr>
                        <w:pStyle w:val="ps1Char"/>
                      </w:pPr>
                    </w:p>
                    <w:p w14:paraId="2C7768E3" w14:textId="77777777" w:rsidR="003D172F" w:rsidRPr="0002388B" w:rsidRDefault="003D172F" w:rsidP="007B473D">
                      <w:pPr>
                        <w:pStyle w:val="ps1Char"/>
                      </w:pPr>
                    </w:p>
                    <w:p w14:paraId="7BFFA421" w14:textId="77777777" w:rsidR="003D172F" w:rsidRPr="0002388B" w:rsidRDefault="003D172F" w:rsidP="007B473D">
                      <w:pPr>
                        <w:pStyle w:val="ps1Char"/>
                      </w:pPr>
                    </w:p>
                    <w:p w14:paraId="194873C3" w14:textId="77777777" w:rsidR="003D172F" w:rsidRPr="0002388B" w:rsidRDefault="003D172F" w:rsidP="007B473D">
                      <w:pPr>
                        <w:pStyle w:val="ps1Char"/>
                      </w:pPr>
                    </w:p>
                    <w:p w14:paraId="0B8DB75E" w14:textId="77777777" w:rsidR="003D172F" w:rsidRPr="0002388B" w:rsidRDefault="003D172F" w:rsidP="007B473D">
                      <w:pPr>
                        <w:pStyle w:val="ps1Char"/>
                      </w:pPr>
                    </w:p>
                    <w:p w14:paraId="56C0351D" w14:textId="77777777" w:rsidR="003D172F" w:rsidRPr="0002388B" w:rsidRDefault="003D172F" w:rsidP="007B473D">
                      <w:pPr>
                        <w:pStyle w:val="ps1Char"/>
                      </w:pPr>
                    </w:p>
                    <w:p w14:paraId="26C27A92" w14:textId="77777777" w:rsidR="003D172F" w:rsidRPr="0002388B" w:rsidRDefault="003D172F" w:rsidP="007B473D">
                      <w:pPr>
                        <w:pStyle w:val="ps1Char"/>
                      </w:pPr>
                    </w:p>
                    <w:p w14:paraId="0DE4EF23" w14:textId="77777777" w:rsidR="003D172F" w:rsidRPr="0002388B" w:rsidRDefault="003D172F" w:rsidP="007B473D">
                      <w:pPr>
                        <w:pStyle w:val="ps1Char"/>
                      </w:pPr>
                    </w:p>
                    <w:p w14:paraId="22B6B8C1" w14:textId="77777777" w:rsidR="003D172F" w:rsidRPr="0002388B" w:rsidRDefault="003D172F" w:rsidP="007B473D">
                      <w:pPr>
                        <w:pStyle w:val="ps1Char"/>
                      </w:pPr>
                    </w:p>
                    <w:p w14:paraId="56DA8FF1" w14:textId="77777777" w:rsidR="003D172F" w:rsidRPr="0002388B" w:rsidRDefault="003D172F" w:rsidP="007B473D">
                      <w:pPr>
                        <w:pStyle w:val="ps1Char"/>
                      </w:pPr>
                    </w:p>
                    <w:p w14:paraId="19D0E380" w14:textId="77777777" w:rsidR="003D172F" w:rsidRPr="0002388B" w:rsidRDefault="003D172F" w:rsidP="007B473D">
                      <w:pPr>
                        <w:pStyle w:val="ps1Char"/>
                      </w:pPr>
                    </w:p>
                    <w:p w14:paraId="7DB45BE5" w14:textId="77777777" w:rsidR="003D172F" w:rsidRPr="0002388B" w:rsidRDefault="003D172F" w:rsidP="007B473D">
                      <w:pPr>
                        <w:pStyle w:val="ps1Char"/>
                      </w:pPr>
                    </w:p>
                    <w:p w14:paraId="0B365B74" w14:textId="77777777" w:rsidR="003D172F" w:rsidRPr="0002388B" w:rsidRDefault="003D172F" w:rsidP="007B473D">
                      <w:pPr>
                        <w:pStyle w:val="ps1Char"/>
                      </w:pPr>
                    </w:p>
                    <w:p w14:paraId="3F5F1CF9" w14:textId="77777777" w:rsidR="003D172F" w:rsidRPr="0002388B" w:rsidRDefault="003D172F" w:rsidP="007B473D">
                      <w:pPr>
                        <w:pStyle w:val="ps1Char"/>
                      </w:pPr>
                    </w:p>
                    <w:p w14:paraId="3EE76043" w14:textId="77777777" w:rsidR="003D172F" w:rsidRPr="0002388B" w:rsidRDefault="003D172F" w:rsidP="007B473D">
                      <w:pPr>
                        <w:pStyle w:val="ps1Char"/>
                      </w:pPr>
                    </w:p>
                    <w:p w14:paraId="4D64C215" w14:textId="77777777" w:rsidR="003D172F" w:rsidRPr="0002388B" w:rsidRDefault="003D172F" w:rsidP="007B473D">
                      <w:pPr>
                        <w:pStyle w:val="ps1Char"/>
                      </w:pPr>
                    </w:p>
                    <w:p w14:paraId="2D766E01" w14:textId="77777777" w:rsidR="003D172F" w:rsidRPr="0002388B" w:rsidRDefault="003D172F" w:rsidP="007B473D">
                      <w:pPr>
                        <w:pStyle w:val="ps1Char"/>
                      </w:pPr>
                    </w:p>
                    <w:p w14:paraId="3366F60E" w14:textId="77777777" w:rsidR="003D172F" w:rsidRPr="0002388B" w:rsidRDefault="003D172F" w:rsidP="007B473D">
                      <w:pPr>
                        <w:pStyle w:val="ps1Char"/>
                      </w:pPr>
                    </w:p>
                    <w:p w14:paraId="0FFA3AD3" w14:textId="77777777" w:rsidR="003D172F" w:rsidRPr="0002388B" w:rsidRDefault="003D172F" w:rsidP="007B473D">
                      <w:pPr>
                        <w:pStyle w:val="ps1Char"/>
                      </w:pPr>
                    </w:p>
                    <w:p w14:paraId="0DAF6BED" w14:textId="77777777" w:rsidR="003D172F" w:rsidRPr="0002388B" w:rsidRDefault="003D172F" w:rsidP="007B473D">
                      <w:pPr>
                        <w:pStyle w:val="ps1Char"/>
                      </w:pPr>
                    </w:p>
                    <w:p w14:paraId="1DCC0A36" w14:textId="77777777" w:rsidR="003D172F" w:rsidRPr="0002388B" w:rsidRDefault="003D172F" w:rsidP="007B473D">
                      <w:pPr>
                        <w:pStyle w:val="ps1Char"/>
                      </w:pPr>
                    </w:p>
                    <w:p w14:paraId="37B08C6A" w14:textId="77777777" w:rsidR="003D172F" w:rsidRPr="0002388B" w:rsidRDefault="003D172F" w:rsidP="007B473D">
                      <w:pPr>
                        <w:pStyle w:val="ps1Char"/>
                      </w:pPr>
                    </w:p>
                    <w:p w14:paraId="0B078D56" w14:textId="77777777" w:rsidR="003D172F" w:rsidRPr="0002388B" w:rsidRDefault="003D172F" w:rsidP="007B473D">
                      <w:pPr>
                        <w:pStyle w:val="ps1Char"/>
                      </w:pPr>
                    </w:p>
                    <w:p w14:paraId="3BC5D304" w14:textId="77777777" w:rsidR="003D172F" w:rsidRPr="0002388B" w:rsidRDefault="003D172F" w:rsidP="007B473D">
                      <w:pPr>
                        <w:pStyle w:val="ps1Char"/>
                      </w:pPr>
                    </w:p>
                    <w:p w14:paraId="2F3D11D4" w14:textId="77777777" w:rsidR="003D172F" w:rsidRPr="0002388B" w:rsidRDefault="003D172F" w:rsidP="007B473D">
                      <w:pPr>
                        <w:pStyle w:val="ps1Char"/>
                      </w:pPr>
                    </w:p>
                    <w:p w14:paraId="54E1AF88" w14:textId="77777777" w:rsidR="003D172F" w:rsidRPr="0002388B" w:rsidRDefault="003D172F" w:rsidP="007B473D">
                      <w:pPr>
                        <w:pStyle w:val="ps1Char"/>
                      </w:pPr>
                    </w:p>
                    <w:p w14:paraId="7117D31D" w14:textId="77777777" w:rsidR="003D172F" w:rsidRPr="0002388B" w:rsidRDefault="003D172F" w:rsidP="007B473D">
                      <w:pPr>
                        <w:pStyle w:val="ps1Char"/>
                      </w:pPr>
                    </w:p>
                    <w:p w14:paraId="3A0AF027" w14:textId="77777777" w:rsidR="003D172F" w:rsidRPr="0002388B" w:rsidRDefault="003D172F" w:rsidP="007B473D">
                      <w:pPr>
                        <w:pStyle w:val="ps1Char"/>
                      </w:pPr>
                    </w:p>
                    <w:p w14:paraId="50ABE24E" w14:textId="77777777" w:rsidR="003D172F" w:rsidRPr="0002388B" w:rsidRDefault="003D172F" w:rsidP="007B473D">
                      <w:pPr>
                        <w:pStyle w:val="ps1Char"/>
                      </w:pPr>
                    </w:p>
                    <w:p w14:paraId="6D15B7E1" w14:textId="77777777" w:rsidR="003D172F" w:rsidRPr="0002388B" w:rsidRDefault="003D172F" w:rsidP="007B473D">
                      <w:pPr>
                        <w:pStyle w:val="ps1Char"/>
                      </w:pPr>
                    </w:p>
                    <w:p w14:paraId="753C2201" w14:textId="77777777" w:rsidR="003D172F" w:rsidRPr="0002388B" w:rsidRDefault="003D172F" w:rsidP="007B473D">
                      <w:pPr>
                        <w:pStyle w:val="ps1Char"/>
                      </w:pPr>
                    </w:p>
                    <w:p w14:paraId="1EF17687" w14:textId="77777777" w:rsidR="003D172F" w:rsidRPr="0002388B" w:rsidRDefault="003D172F" w:rsidP="007B473D">
                      <w:pPr>
                        <w:pStyle w:val="ps1Char"/>
                      </w:pPr>
                    </w:p>
                    <w:p w14:paraId="305CDDC1" w14:textId="77777777" w:rsidR="003D172F" w:rsidRPr="0002388B" w:rsidRDefault="003D172F" w:rsidP="007B473D">
                      <w:pPr>
                        <w:pStyle w:val="ps1Char"/>
                      </w:pPr>
                    </w:p>
                    <w:p w14:paraId="75B3FE3E" w14:textId="77777777" w:rsidR="003D172F" w:rsidRPr="0002388B" w:rsidRDefault="003D172F" w:rsidP="007B473D">
                      <w:pPr>
                        <w:pStyle w:val="ps1Char"/>
                      </w:pPr>
                    </w:p>
                    <w:p w14:paraId="152D7528" w14:textId="77777777" w:rsidR="003D172F" w:rsidRPr="0002388B" w:rsidRDefault="003D172F" w:rsidP="007B473D">
                      <w:pPr>
                        <w:pStyle w:val="ps1Char"/>
                      </w:pPr>
                    </w:p>
                    <w:p w14:paraId="0BF430EA" w14:textId="77777777" w:rsidR="003D172F" w:rsidRPr="0002388B" w:rsidRDefault="003D172F" w:rsidP="007B473D">
                      <w:pPr>
                        <w:pStyle w:val="ps1Char"/>
                      </w:pPr>
                    </w:p>
                    <w:p w14:paraId="32052905" w14:textId="77777777" w:rsidR="003D172F" w:rsidRPr="0002388B" w:rsidRDefault="003D172F" w:rsidP="007B473D">
                      <w:pPr>
                        <w:pStyle w:val="ps1Char"/>
                      </w:pPr>
                    </w:p>
                    <w:p w14:paraId="0B037E82" w14:textId="77777777" w:rsidR="003D172F" w:rsidRPr="0002388B" w:rsidRDefault="003D172F" w:rsidP="007B473D">
                      <w:pPr>
                        <w:pStyle w:val="ps1Char"/>
                      </w:pPr>
                    </w:p>
                    <w:p w14:paraId="201904F7" w14:textId="77777777" w:rsidR="003D172F" w:rsidRPr="0002388B" w:rsidRDefault="003D172F" w:rsidP="007B473D">
                      <w:pPr>
                        <w:pStyle w:val="ps1Char"/>
                      </w:pPr>
                    </w:p>
                    <w:p w14:paraId="7AE032FF" w14:textId="77777777" w:rsidR="003D172F" w:rsidRPr="0002388B" w:rsidRDefault="003D172F" w:rsidP="007B473D">
                      <w:pPr>
                        <w:pStyle w:val="ps1Char"/>
                      </w:pPr>
                    </w:p>
                    <w:p w14:paraId="0611547B" w14:textId="77777777" w:rsidR="003D172F" w:rsidRPr="0002388B" w:rsidRDefault="003D172F" w:rsidP="007B473D">
                      <w:pPr>
                        <w:pStyle w:val="ps1Char"/>
                      </w:pPr>
                    </w:p>
                    <w:p w14:paraId="61E29F44" w14:textId="77777777" w:rsidR="003D172F" w:rsidRPr="0002388B" w:rsidRDefault="003D172F" w:rsidP="007B473D">
                      <w:pPr>
                        <w:pStyle w:val="ps1Char"/>
                      </w:pPr>
                    </w:p>
                    <w:p w14:paraId="4E04D077" w14:textId="77777777" w:rsidR="003D172F" w:rsidRPr="0002388B" w:rsidRDefault="003D172F" w:rsidP="007B473D">
                      <w:pPr>
                        <w:pStyle w:val="ps1Char"/>
                      </w:pPr>
                    </w:p>
                    <w:p w14:paraId="29BE3A20" w14:textId="77777777" w:rsidR="003D172F" w:rsidRPr="0002388B" w:rsidRDefault="003D172F" w:rsidP="007B473D">
                      <w:pPr>
                        <w:pStyle w:val="ps1Char"/>
                      </w:pPr>
                    </w:p>
                    <w:p w14:paraId="01C8AFC0" w14:textId="77777777" w:rsidR="003D172F" w:rsidRPr="0002388B" w:rsidRDefault="003D172F" w:rsidP="007B473D">
                      <w:pPr>
                        <w:pStyle w:val="ps1Char"/>
                      </w:pPr>
                    </w:p>
                    <w:p w14:paraId="0B0B0F3A" w14:textId="77777777" w:rsidR="003D172F" w:rsidRPr="0002388B" w:rsidRDefault="003D172F" w:rsidP="007B473D">
                      <w:pPr>
                        <w:pStyle w:val="ps1Char"/>
                      </w:pPr>
                    </w:p>
                    <w:p w14:paraId="4253D992" w14:textId="77777777" w:rsidR="003D172F" w:rsidRPr="0002388B" w:rsidRDefault="003D172F" w:rsidP="007B473D">
                      <w:pPr>
                        <w:pStyle w:val="ps1Char"/>
                      </w:pPr>
                    </w:p>
                    <w:p w14:paraId="25CE9B09" w14:textId="77777777" w:rsidR="003D172F" w:rsidRPr="0002388B" w:rsidRDefault="003D172F" w:rsidP="007B473D">
                      <w:pPr>
                        <w:pStyle w:val="ps1Char"/>
                      </w:pPr>
                    </w:p>
                    <w:p w14:paraId="021E6D22" w14:textId="77777777" w:rsidR="003D172F" w:rsidRPr="0002388B" w:rsidRDefault="003D172F" w:rsidP="007B473D">
                      <w:pPr>
                        <w:pStyle w:val="ps1Char"/>
                      </w:pPr>
                    </w:p>
                    <w:p w14:paraId="644D620E" w14:textId="77777777" w:rsidR="003D172F" w:rsidRPr="0002388B" w:rsidRDefault="003D172F" w:rsidP="007B473D">
                      <w:pPr>
                        <w:pStyle w:val="ps1Char"/>
                      </w:pPr>
                    </w:p>
                    <w:p w14:paraId="07B78F7B" w14:textId="77777777" w:rsidR="003D172F" w:rsidRPr="0002388B" w:rsidRDefault="003D172F" w:rsidP="007B473D">
                      <w:pPr>
                        <w:pStyle w:val="ps1Char"/>
                      </w:pPr>
                    </w:p>
                    <w:p w14:paraId="28080461" w14:textId="77777777" w:rsidR="003D172F" w:rsidRPr="0002388B" w:rsidRDefault="003D172F" w:rsidP="007B473D">
                      <w:pPr>
                        <w:pStyle w:val="ps1Char"/>
                      </w:pPr>
                    </w:p>
                    <w:p w14:paraId="569CB489" w14:textId="77777777" w:rsidR="003D172F" w:rsidRPr="0002388B" w:rsidRDefault="003D172F" w:rsidP="007B473D">
                      <w:pPr>
                        <w:pStyle w:val="ps1Char"/>
                      </w:pPr>
                    </w:p>
                    <w:p w14:paraId="54C6C78E" w14:textId="77777777" w:rsidR="003D172F" w:rsidRPr="0002388B" w:rsidRDefault="003D172F" w:rsidP="007B473D">
                      <w:pPr>
                        <w:pStyle w:val="ps1Char"/>
                      </w:pPr>
                    </w:p>
                    <w:p w14:paraId="68E27FFB" w14:textId="77777777" w:rsidR="003D172F" w:rsidRPr="0002388B" w:rsidRDefault="003D172F" w:rsidP="007B473D">
                      <w:pPr>
                        <w:pStyle w:val="ps1Char"/>
                      </w:pPr>
                    </w:p>
                    <w:p w14:paraId="5454A184" w14:textId="77777777" w:rsidR="003D172F" w:rsidRPr="0002388B" w:rsidRDefault="003D172F" w:rsidP="007B473D">
                      <w:pPr>
                        <w:pStyle w:val="ps1Char"/>
                      </w:pPr>
                    </w:p>
                    <w:p w14:paraId="4DC51CEB" w14:textId="77777777" w:rsidR="003D172F" w:rsidRPr="0002388B" w:rsidRDefault="003D172F" w:rsidP="007B473D">
                      <w:pPr>
                        <w:pStyle w:val="ps1Char"/>
                      </w:pPr>
                    </w:p>
                    <w:p w14:paraId="1DF346A7" w14:textId="77777777" w:rsidR="003D172F" w:rsidRPr="0002388B" w:rsidRDefault="003D172F" w:rsidP="007B473D">
                      <w:pPr>
                        <w:pStyle w:val="ps1Char"/>
                      </w:pPr>
                    </w:p>
                    <w:p w14:paraId="18EA41FF" w14:textId="77777777" w:rsidR="003D172F" w:rsidRPr="0002388B" w:rsidRDefault="003D172F" w:rsidP="007B473D">
                      <w:pPr>
                        <w:pStyle w:val="ps1Char"/>
                      </w:pPr>
                    </w:p>
                    <w:p w14:paraId="6DF2987E" w14:textId="77777777" w:rsidR="003D172F" w:rsidRPr="0002388B" w:rsidRDefault="003D172F" w:rsidP="007B473D">
                      <w:pPr>
                        <w:pStyle w:val="ps1Char"/>
                      </w:pPr>
                    </w:p>
                    <w:p w14:paraId="0ED11735" w14:textId="77777777" w:rsidR="003D172F" w:rsidRPr="0002388B" w:rsidRDefault="003D172F" w:rsidP="007B473D">
                      <w:pPr>
                        <w:pStyle w:val="ps1Char"/>
                      </w:pPr>
                    </w:p>
                    <w:p w14:paraId="0674026E" w14:textId="77777777" w:rsidR="003D172F" w:rsidRPr="0002388B" w:rsidRDefault="003D172F" w:rsidP="007B473D">
                      <w:pPr>
                        <w:pStyle w:val="ps1Char"/>
                      </w:pPr>
                    </w:p>
                    <w:p w14:paraId="2B8DF5F4" w14:textId="77777777" w:rsidR="003D172F" w:rsidRPr="0002388B" w:rsidRDefault="003D172F" w:rsidP="007B473D">
                      <w:pPr>
                        <w:pStyle w:val="ps1Char"/>
                      </w:pPr>
                    </w:p>
                    <w:p w14:paraId="002149C4" w14:textId="77777777" w:rsidR="003D172F" w:rsidRPr="0002388B" w:rsidRDefault="003D172F" w:rsidP="007B473D">
                      <w:pPr>
                        <w:pStyle w:val="ps1Char"/>
                      </w:pPr>
                    </w:p>
                    <w:p w14:paraId="1817998E" w14:textId="77777777" w:rsidR="003D172F" w:rsidRPr="0002388B" w:rsidRDefault="003D172F" w:rsidP="007B473D">
                      <w:pPr>
                        <w:pStyle w:val="ps1Char"/>
                      </w:pPr>
                    </w:p>
                    <w:p w14:paraId="5C6A9CA6" w14:textId="77777777" w:rsidR="003D172F" w:rsidRPr="0002388B" w:rsidRDefault="003D172F" w:rsidP="007B473D">
                      <w:pPr>
                        <w:pStyle w:val="ps1Char"/>
                      </w:pPr>
                    </w:p>
                    <w:p w14:paraId="01088021" w14:textId="77777777" w:rsidR="003D172F" w:rsidRPr="0002388B" w:rsidRDefault="003D172F" w:rsidP="007B473D">
                      <w:pPr>
                        <w:pStyle w:val="ps1Char"/>
                      </w:pPr>
                    </w:p>
                    <w:p w14:paraId="3E28264A" w14:textId="77777777" w:rsidR="003D172F" w:rsidRPr="0002388B" w:rsidRDefault="003D172F" w:rsidP="007B473D">
                      <w:pPr>
                        <w:pStyle w:val="ps1Char"/>
                      </w:pPr>
                    </w:p>
                    <w:p w14:paraId="2551B67C" w14:textId="77777777" w:rsidR="003D172F" w:rsidRPr="0002388B" w:rsidRDefault="003D172F" w:rsidP="007B473D">
                      <w:pPr>
                        <w:pStyle w:val="ps1Char"/>
                      </w:pPr>
                    </w:p>
                    <w:p w14:paraId="4AD26A92" w14:textId="77777777" w:rsidR="003D172F" w:rsidRPr="0002388B" w:rsidRDefault="003D172F" w:rsidP="007B473D">
                      <w:pPr>
                        <w:pStyle w:val="ps1Char"/>
                      </w:pPr>
                    </w:p>
                    <w:p w14:paraId="054F2D5F" w14:textId="77777777" w:rsidR="003D172F" w:rsidRPr="0002388B" w:rsidRDefault="003D172F" w:rsidP="007B473D">
                      <w:pPr>
                        <w:pStyle w:val="ps1Char"/>
                      </w:pPr>
                    </w:p>
                    <w:p w14:paraId="498C502E" w14:textId="77777777" w:rsidR="003D172F" w:rsidRPr="0002388B" w:rsidRDefault="003D172F" w:rsidP="007B473D">
                      <w:pPr>
                        <w:pStyle w:val="ps1Char"/>
                      </w:pPr>
                    </w:p>
                    <w:p w14:paraId="26ECD72B" w14:textId="77777777" w:rsidR="003D172F" w:rsidRPr="0002388B" w:rsidRDefault="003D172F" w:rsidP="007B473D">
                      <w:pPr>
                        <w:pStyle w:val="ps1Char"/>
                      </w:pPr>
                    </w:p>
                    <w:p w14:paraId="67075A05" w14:textId="77777777" w:rsidR="003D172F" w:rsidRPr="0002388B" w:rsidRDefault="003D172F" w:rsidP="007B473D">
                      <w:pPr>
                        <w:pStyle w:val="ps1Char"/>
                      </w:pPr>
                    </w:p>
                    <w:p w14:paraId="20156402" w14:textId="77777777" w:rsidR="003D172F" w:rsidRPr="0002388B" w:rsidRDefault="003D172F" w:rsidP="007B473D">
                      <w:pPr>
                        <w:pStyle w:val="ps1Char"/>
                      </w:pPr>
                    </w:p>
                    <w:p w14:paraId="6FAA73AB" w14:textId="77777777" w:rsidR="003D172F" w:rsidRPr="0002388B" w:rsidRDefault="003D172F" w:rsidP="007B473D">
                      <w:pPr>
                        <w:pStyle w:val="ps1Char"/>
                      </w:pPr>
                    </w:p>
                    <w:p w14:paraId="79246A3E" w14:textId="77777777" w:rsidR="003D172F" w:rsidRPr="0002388B" w:rsidRDefault="003D172F" w:rsidP="007B473D">
                      <w:pPr>
                        <w:pStyle w:val="ps1Char"/>
                      </w:pPr>
                    </w:p>
                    <w:p w14:paraId="050CC7EF" w14:textId="77777777" w:rsidR="003D172F" w:rsidRPr="0002388B" w:rsidRDefault="003D172F" w:rsidP="007B473D">
                      <w:pPr>
                        <w:pStyle w:val="ps1Char"/>
                      </w:pPr>
                    </w:p>
                    <w:p w14:paraId="565ED598" w14:textId="77777777" w:rsidR="003D172F" w:rsidRPr="0002388B" w:rsidRDefault="003D172F" w:rsidP="007B473D">
                      <w:pPr>
                        <w:pStyle w:val="ps1Char"/>
                      </w:pPr>
                    </w:p>
                    <w:p w14:paraId="0F3503C9" w14:textId="77777777" w:rsidR="003D172F" w:rsidRPr="0002388B" w:rsidRDefault="003D172F" w:rsidP="007B473D">
                      <w:pPr>
                        <w:pStyle w:val="ps1Char"/>
                      </w:pPr>
                    </w:p>
                    <w:p w14:paraId="7FDEE825" w14:textId="77777777" w:rsidR="003D172F" w:rsidRPr="0002388B" w:rsidRDefault="003D172F" w:rsidP="007B473D">
                      <w:pPr>
                        <w:pStyle w:val="ps1Char"/>
                      </w:pPr>
                    </w:p>
                    <w:p w14:paraId="257CC123" w14:textId="77777777" w:rsidR="003D172F" w:rsidRPr="0002388B" w:rsidRDefault="003D172F" w:rsidP="007B473D">
                      <w:pPr>
                        <w:pStyle w:val="ps1Char"/>
                      </w:pPr>
                    </w:p>
                    <w:p w14:paraId="3E0A328F" w14:textId="77777777" w:rsidR="003D172F" w:rsidRPr="0002388B" w:rsidRDefault="003D172F" w:rsidP="007B473D">
                      <w:pPr>
                        <w:pStyle w:val="ps1Char"/>
                      </w:pPr>
                    </w:p>
                    <w:p w14:paraId="28425F6F" w14:textId="77777777" w:rsidR="003D172F" w:rsidRPr="0002388B" w:rsidRDefault="003D172F" w:rsidP="007B473D">
                      <w:pPr>
                        <w:pStyle w:val="ps1Char"/>
                      </w:pPr>
                    </w:p>
                    <w:p w14:paraId="1553E3BE" w14:textId="77777777" w:rsidR="003D172F" w:rsidRPr="0002388B" w:rsidRDefault="003D172F" w:rsidP="007B473D">
                      <w:pPr>
                        <w:pStyle w:val="ps1Char"/>
                      </w:pPr>
                    </w:p>
                    <w:p w14:paraId="4E54AF43" w14:textId="77777777" w:rsidR="003D172F" w:rsidRPr="0002388B" w:rsidRDefault="003D172F" w:rsidP="007B473D">
                      <w:pPr>
                        <w:pStyle w:val="ps1Char"/>
                      </w:pPr>
                    </w:p>
                    <w:p w14:paraId="21D482DF" w14:textId="77777777" w:rsidR="003D172F" w:rsidRPr="0002388B" w:rsidRDefault="003D172F" w:rsidP="007B473D">
                      <w:pPr>
                        <w:pStyle w:val="ps1Char"/>
                      </w:pPr>
                    </w:p>
                    <w:p w14:paraId="70AD5D35" w14:textId="77777777" w:rsidR="003D172F" w:rsidRPr="0002388B" w:rsidRDefault="003D172F" w:rsidP="007B473D">
                      <w:pPr>
                        <w:pStyle w:val="ps1Char"/>
                      </w:pPr>
                    </w:p>
                    <w:p w14:paraId="45DD9CEF" w14:textId="77777777" w:rsidR="003D172F" w:rsidRPr="0002388B" w:rsidRDefault="003D172F" w:rsidP="007B473D">
                      <w:pPr>
                        <w:pStyle w:val="ps1Char"/>
                      </w:pPr>
                    </w:p>
                    <w:p w14:paraId="61DA5F34" w14:textId="77777777" w:rsidR="003D172F" w:rsidRPr="0002388B" w:rsidRDefault="003D172F" w:rsidP="007B473D">
                      <w:pPr>
                        <w:pStyle w:val="ps1Char"/>
                      </w:pPr>
                    </w:p>
                    <w:p w14:paraId="11833AB1" w14:textId="77777777" w:rsidR="003D172F" w:rsidRPr="0002388B" w:rsidRDefault="003D172F" w:rsidP="007B473D">
                      <w:pPr>
                        <w:pStyle w:val="ps1Char"/>
                      </w:pPr>
                    </w:p>
                    <w:p w14:paraId="726F41E2" w14:textId="77777777" w:rsidR="003D172F" w:rsidRPr="0002388B" w:rsidRDefault="003D172F" w:rsidP="007B473D">
                      <w:pPr>
                        <w:pStyle w:val="ps1Char"/>
                      </w:pPr>
                    </w:p>
                    <w:p w14:paraId="313F7409" w14:textId="77777777" w:rsidR="003D172F" w:rsidRPr="0002388B" w:rsidRDefault="003D172F" w:rsidP="007B473D">
                      <w:pPr>
                        <w:pStyle w:val="ps1Char"/>
                      </w:pPr>
                    </w:p>
                    <w:p w14:paraId="6A535DB3" w14:textId="77777777" w:rsidR="003D172F" w:rsidRPr="0002388B" w:rsidRDefault="003D172F" w:rsidP="007B473D">
                      <w:pPr>
                        <w:pStyle w:val="ps1Char"/>
                      </w:pPr>
                    </w:p>
                    <w:p w14:paraId="1B3E9377" w14:textId="77777777" w:rsidR="003D172F" w:rsidRPr="0002388B" w:rsidRDefault="003D172F" w:rsidP="007B473D">
                      <w:pPr>
                        <w:pStyle w:val="ps1Char"/>
                      </w:pPr>
                    </w:p>
                    <w:p w14:paraId="4AAC043C" w14:textId="77777777" w:rsidR="003D172F" w:rsidRPr="0002388B" w:rsidRDefault="003D172F" w:rsidP="007B473D">
                      <w:pPr>
                        <w:pStyle w:val="ps1Char"/>
                      </w:pPr>
                    </w:p>
                    <w:p w14:paraId="442B60FE" w14:textId="77777777" w:rsidR="003D172F" w:rsidRPr="0002388B" w:rsidRDefault="003D172F" w:rsidP="007B473D">
                      <w:pPr>
                        <w:pStyle w:val="ps1Char"/>
                      </w:pPr>
                    </w:p>
                    <w:p w14:paraId="4F34B907" w14:textId="77777777" w:rsidR="003D172F" w:rsidRPr="0002388B" w:rsidRDefault="003D172F" w:rsidP="007B473D">
                      <w:pPr>
                        <w:pStyle w:val="ps1Char"/>
                      </w:pPr>
                    </w:p>
                    <w:p w14:paraId="34AB29B2" w14:textId="77777777" w:rsidR="003D172F" w:rsidRPr="0002388B" w:rsidRDefault="003D172F" w:rsidP="007B473D">
                      <w:pPr>
                        <w:pStyle w:val="ps1Char"/>
                      </w:pPr>
                    </w:p>
                    <w:p w14:paraId="256B5793" w14:textId="77777777" w:rsidR="003D172F" w:rsidRPr="0002388B" w:rsidRDefault="003D172F" w:rsidP="007B473D">
                      <w:pPr>
                        <w:pStyle w:val="ps1Char"/>
                      </w:pPr>
                    </w:p>
                    <w:p w14:paraId="220B67F0" w14:textId="77777777" w:rsidR="003D172F" w:rsidRPr="0002388B" w:rsidRDefault="003D172F" w:rsidP="007B473D">
                      <w:pPr>
                        <w:pStyle w:val="ps1Char"/>
                      </w:pPr>
                    </w:p>
                    <w:p w14:paraId="2A9F2B3F" w14:textId="77777777" w:rsidR="003D172F" w:rsidRPr="0002388B" w:rsidRDefault="003D172F" w:rsidP="007B473D">
                      <w:pPr>
                        <w:pStyle w:val="ps1Char"/>
                      </w:pPr>
                    </w:p>
                    <w:p w14:paraId="374AC72F" w14:textId="77777777" w:rsidR="003D172F" w:rsidRPr="0002388B" w:rsidRDefault="003D172F" w:rsidP="007B473D">
                      <w:pPr>
                        <w:pStyle w:val="ps1Char"/>
                      </w:pPr>
                    </w:p>
                    <w:p w14:paraId="4AC831DC" w14:textId="77777777" w:rsidR="003D172F" w:rsidRPr="0002388B" w:rsidRDefault="003D172F" w:rsidP="007B473D">
                      <w:pPr>
                        <w:pStyle w:val="ps1Char"/>
                      </w:pPr>
                    </w:p>
                    <w:p w14:paraId="7D2DB250" w14:textId="77777777" w:rsidR="003D172F" w:rsidRPr="0002388B" w:rsidRDefault="003D172F" w:rsidP="007B473D">
                      <w:pPr>
                        <w:pStyle w:val="ps1Char"/>
                      </w:pPr>
                    </w:p>
                    <w:p w14:paraId="5D1EAEC2" w14:textId="77777777" w:rsidR="003D172F" w:rsidRPr="0002388B" w:rsidRDefault="003D172F" w:rsidP="007B473D">
                      <w:pPr>
                        <w:pStyle w:val="ps1Char"/>
                      </w:pPr>
                    </w:p>
                    <w:p w14:paraId="7D232084" w14:textId="77777777" w:rsidR="003D172F" w:rsidRPr="0002388B" w:rsidRDefault="003D172F" w:rsidP="007B473D">
                      <w:pPr>
                        <w:pStyle w:val="ps1Char"/>
                      </w:pPr>
                    </w:p>
                    <w:p w14:paraId="47A35234" w14:textId="77777777" w:rsidR="003D172F" w:rsidRPr="0002388B" w:rsidRDefault="003D172F" w:rsidP="007B473D">
                      <w:pPr>
                        <w:pStyle w:val="ps1Char"/>
                      </w:pPr>
                    </w:p>
                    <w:p w14:paraId="5F955E3E" w14:textId="77777777" w:rsidR="003D172F" w:rsidRPr="0002388B" w:rsidRDefault="003D172F" w:rsidP="007B473D">
                      <w:pPr>
                        <w:pStyle w:val="ps1Char"/>
                      </w:pPr>
                    </w:p>
                    <w:p w14:paraId="004D6A10" w14:textId="77777777" w:rsidR="003D172F" w:rsidRPr="0002388B" w:rsidRDefault="003D172F" w:rsidP="007B473D">
                      <w:pPr>
                        <w:pStyle w:val="ps1Char"/>
                      </w:pPr>
                    </w:p>
                    <w:p w14:paraId="34EA8CC1" w14:textId="77777777" w:rsidR="003D172F" w:rsidRPr="0002388B" w:rsidRDefault="003D172F" w:rsidP="007B473D">
                      <w:pPr>
                        <w:pStyle w:val="ps1Char"/>
                      </w:pPr>
                    </w:p>
                    <w:p w14:paraId="252690A6" w14:textId="77777777" w:rsidR="003D172F" w:rsidRPr="0002388B" w:rsidRDefault="003D172F" w:rsidP="007B473D">
                      <w:pPr>
                        <w:pStyle w:val="ps1Char"/>
                      </w:pPr>
                    </w:p>
                    <w:p w14:paraId="5387EB92" w14:textId="77777777" w:rsidR="003D172F" w:rsidRPr="0002388B" w:rsidRDefault="003D172F" w:rsidP="007B473D">
                      <w:pPr>
                        <w:pStyle w:val="ps1Char"/>
                      </w:pPr>
                    </w:p>
                    <w:p w14:paraId="206533E1" w14:textId="77777777" w:rsidR="003D172F" w:rsidRPr="0002388B" w:rsidRDefault="003D172F" w:rsidP="007B473D">
                      <w:pPr>
                        <w:pStyle w:val="ps1Char"/>
                      </w:pPr>
                    </w:p>
                    <w:p w14:paraId="65841188" w14:textId="77777777" w:rsidR="003D172F" w:rsidRPr="0002388B" w:rsidRDefault="003D172F" w:rsidP="007B473D">
                      <w:pPr>
                        <w:pStyle w:val="ps1Char"/>
                      </w:pPr>
                    </w:p>
                    <w:p w14:paraId="16A18399" w14:textId="77777777" w:rsidR="003D172F" w:rsidRPr="0002388B" w:rsidRDefault="003D172F" w:rsidP="007B473D">
                      <w:pPr>
                        <w:pStyle w:val="ps1Char"/>
                      </w:pPr>
                    </w:p>
                    <w:p w14:paraId="4D423B5B" w14:textId="77777777" w:rsidR="003D172F" w:rsidRPr="0002388B" w:rsidRDefault="003D172F" w:rsidP="007B473D">
                      <w:pPr>
                        <w:pStyle w:val="ps1Char"/>
                      </w:pPr>
                    </w:p>
                    <w:p w14:paraId="00EBE36F" w14:textId="77777777" w:rsidR="003D172F" w:rsidRPr="0002388B" w:rsidRDefault="003D172F" w:rsidP="007B473D">
                      <w:pPr>
                        <w:pStyle w:val="ps1Char"/>
                      </w:pPr>
                    </w:p>
                    <w:p w14:paraId="7480D6D6" w14:textId="77777777" w:rsidR="003D172F" w:rsidRPr="0002388B" w:rsidRDefault="003D172F" w:rsidP="007B473D">
                      <w:pPr>
                        <w:pStyle w:val="ps1Char"/>
                      </w:pPr>
                    </w:p>
                    <w:p w14:paraId="0DBED4D2" w14:textId="77777777" w:rsidR="003D172F" w:rsidRPr="0002388B" w:rsidRDefault="003D172F" w:rsidP="007B473D">
                      <w:pPr>
                        <w:pStyle w:val="ps1Char"/>
                      </w:pPr>
                    </w:p>
                    <w:p w14:paraId="6CF72BB7" w14:textId="77777777" w:rsidR="003D172F" w:rsidRPr="0002388B" w:rsidRDefault="003D172F" w:rsidP="007B473D">
                      <w:pPr>
                        <w:pStyle w:val="ps1Char"/>
                      </w:pPr>
                    </w:p>
                    <w:p w14:paraId="61550ADB" w14:textId="77777777" w:rsidR="003D172F" w:rsidRPr="0002388B" w:rsidRDefault="003D172F" w:rsidP="007B473D">
                      <w:pPr>
                        <w:pStyle w:val="ps1Char"/>
                      </w:pPr>
                    </w:p>
                    <w:p w14:paraId="168E6BAC" w14:textId="77777777" w:rsidR="003D172F" w:rsidRPr="0002388B" w:rsidRDefault="003D172F" w:rsidP="007B473D">
                      <w:pPr>
                        <w:pStyle w:val="ps1Char"/>
                      </w:pPr>
                    </w:p>
                    <w:p w14:paraId="70C55F7A" w14:textId="77777777" w:rsidR="003D172F" w:rsidRPr="0002388B" w:rsidRDefault="003D172F" w:rsidP="007B473D">
                      <w:pPr>
                        <w:pStyle w:val="ps1Char"/>
                      </w:pPr>
                    </w:p>
                    <w:p w14:paraId="5EECBBC9" w14:textId="77777777" w:rsidR="003D172F" w:rsidRPr="0002388B" w:rsidRDefault="003D172F" w:rsidP="007B473D">
                      <w:pPr>
                        <w:pStyle w:val="ps1Char"/>
                      </w:pPr>
                    </w:p>
                    <w:p w14:paraId="3AED0096" w14:textId="77777777" w:rsidR="003D172F" w:rsidRPr="0002388B" w:rsidRDefault="003D172F" w:rsidP="007B473D">
                      <w:pPr>
                        <w:pStyle w:val="ps1Char"/>
                      </w:pPr>
                    </w:p>
                    <w:p w14:paraId="313C49EB" w14:textId="77777777" w:rsidR="003D172F" w:rsidRPr="0002388B" w:rsidRDefault="003D172F" w:rsidP="007B473D">
                      <w:pPr>
                        <w:pStyle w:val="ps1Char"/>
                      </w:pPr>
                    </w:p>
                    <w:p w14:paraId="70EC8486" w14:textId="77777777" w:rsidR="003D172F" w:rsidRPr="0002388B" w:rsidRDefault="003D172F" w:rsidP="007B473D">
                      <w:pPr>
                        <w:pStyle w:val="ps1Char"/>
                      </w:pPr>
                    </w:p>
                    <w:p w14:paraId="3CA505CF" w14:textId="77777777" w:rsidR="003D172F" w:rsidRPr="0002388B" w:rsidRDefault="003D172F" w:rsidP="007B473D">
                      <w:pPr>
                        <w:pStyle w:val="ps1Char"/>
                      </w:pPr>
                    </w:p>
                    <w:p w14:paraId="21DCBD3A" w14:textId="77777777" w:rsidR="003D172F" w:rsidRPr="0002388B" w:rsidRDefault="003D172F" w:rsidP="007B473D">
                      <w:pPr>
                        <w:pStyle w:val="ps1Char"/>
                      </w:pPr>
                    </w:p>
                    <w:p w14:paraId="2C542A8B" w14:textId="77777777" w:rsidR="003D172F" w:rsidRPr="0002388B" w:rsidRDefault="003D172F" w:rsidP="007B473D">
                      <w:pPr>
                        <w:pStyle w:val="ps1Char"/>
                      </w:pPr>
                    </w:p>
                    <w:p w14:paraId="33F0F37C" w14:textId="77777777" w:rsidR="003D172F" w:rsidRPr="0002388B" w:rsidRDefault="003D172F" w:rsidP="007B473D">
                      <w:pPr>
                        <w:pStyle w:val="ps1Char"/>
                      </w:pPr>
                    </w:p>
                    <w:p w14:paraId="3DB99F7C" w14:textId="77777777" w:rsidR="003D172F" w:rsidRPr="0002388B" w:rsidRDefault="003D172F" w:rsidP="007B473D">
                      <w:pPr>
                        <w:pStyle w:val="ps1Char"/>
                      </w:pPr>
                    </w:p>
                    <w:p w14:paraId="15281DCF" w14:textId="77777777" w:rsidR="003D172F" w:rsidRPr="0002388B" w:rsidRDefault="003D172F" w:rsidP="007B473D">
                      <w:pPr>
                        <w:pStyle w:val="ps1Char"/>
                      </w:pPr>
                    </w:p>
                    <w:p w14:paraId="3F0C45CC" w14:textId="77777777" w:rsidR="003D172F" w:rsidRPr="0002388B" w:rsidRDefault="003D172F" w:rsidP="007B473D">
                      <w:pPr>
                        <w:pStyle w:val="ps1Char"/>
                      </w:pPr>
                    </w:p>
                    <w:p w14:paraId="54DE7468" w14:textId="77777777" w:rsidR="003D172F" w:rsidRPr="0002388B" w:rsidRDefault="003D172F" w:rsidP="007B473D">
                      <w:pPr>
                        <w:pStyle w:val="ps1Char"/>
                      </w:pPr>
                    </w:p>
                    <w:p w14:paraId="752496B0" w14:textId="77777777" w:rsidR="003D172F" w:rsidRPr="0002388B" w:rsidRDefault="003D172F" w:rsidP="007B473D">
                      <w:pPr>
                        <w:pStyle w:val="ps1Char"/>
                      </w:pPr>
                    </w:p>
                    <w:p w14:paraId="17B5E722" w14:textId="77777777" w:rsidR="003D172F" w:rsidRPr="0002388B" w:rsidRDefault="003D172F" w:rsidP="007B473D">
                      <w:pPr>
                        <w:pStyle w:val="ps1Char"/>
                      </w:pPr>
                    </w:p>
                    <w:p w14:paraId="3870CD4E" w14:textId="77777777" w:rsidR="003D172F" w:rsidRPr="0002388B" w:rsidRDefault="003D172F" w:rsidP="007B473D">
                      <w:pPr>
                        <w:pStyle w:val="ps1Char"/>
                      </w:pPr>
                    </w:p>
                    <w:p w14:paraId="5A810DE3" w14:textId="77777777" w:rsidR="003D172F" w:rsidRPr="0002388B" w:rsidRDefault="003D172F" w:rsidP="007B473D">
                      <w:pPr>
                        <w:pStyle w:val="ps1Char"/>
                      </w:pPr>
                    </w:p>
                    <w:p w14:paraId="23FEB487" w14:textId="77777777" w:rsidR="003D172F" w:rsidRPr="0002388B" w:rsidRDefault="003D172F" w:rsidP="007B473D">
                      <w:pPr>
                        <w:pStyle w:val="ps1Char"/>
                      </w:pPr>
                    </w:p>
                    <w:p w14:paraId="7D606A91" w14:textId="77777777" w:rsidR="003D172F" w:rsidRPr="0002388B" w:rsidRDefault="003D172F" w:rsidP="007B473D">
                      <w:pPr>
                        <w:pStyle w:val="ps1Char"/>
                      </w:pPr>
                    </w:p>
                    <w:p w14:paraId="76E54079" w14:textId="77777777" w:rsidR="003D172F" w:rsidRPr="0002388B" w:rsidRDefault="003D172F" w:rsidP="007B473D">
                      <w:pPr>
                        <w:pStyle w:val="ps1Char"/>
                      </w:pPr>
                    </w:p>
                    <w:p w14:paraId="53E74F47" w14:textId="77777777" w:rsidR="003D172F" w:rsidRPr="0002388B" w:rsidRDefault="003D172F" w:rsidP="007B473D">
                      <w:pPr>
                        <w:pStyle w:val="ps1Char"/>
                      </w:pPr>
                    </w:p>
                    <w:p w14:paraId="6BD9313B" w14:textId="77777777" w:rsidR="003D172F" w:rsidRPr="0002388B" w:rsidRDefault="003D172F" w:rsidP="007B473D">
                      <w:pPr>
                        <w:pStyle w:val="ps1Char"/>
                      </w:pPr>
                    </w:p>
                    <w:p w14:paraId="0642877E" w14:textId="77777777" w:rsidR="003D172F" w:rsidRPr="0002388B" w:rsidRDefault="003D172F" w:rsidP="007B473D">
                      <w:pPr>
                        <w:pStyle w:val="ps1Char"/>
                      </w:pPr>
                    </w:p>
                    <w:p w14:paraId="4154A558" w14:textId="77777777" w:rsidR="003D172F" w:rsidRPr="0002388B" w:rsidRDefault="003D172F" w:rsidP="007B473D">
                      <w:pPr>
                        <w:pStyle w:val="ps1Char"/>
                      </w:pPr>
                    </w:p>
                    <w:p w14:paraId="67580020" w14:textId="77777777" w:rsidR="003D172F" w:rsidRPr="0002388B" w:rsidRDefault="003D172F" w:rsidP="007B473D">
                      <w:pPr>
                        <w:pStyle w:val="ps1Char"/>
                      </w:pPr>
                    </w:p>
                    <w:p w14:paraId="3609BFB1" w14:textId="77777777" w:rsidR="003D172F" w:rsidRPr="0002388B" w:rsidRDefault="003D172F" w:rsidP="007B473D">
                      <w:pPr>
                        <w:pStyle w:val="ps1Char"/>
                      </w:pPr>
                    </w:p>
                    <w:p w14:paraId="2F0BAAA4" w14:textId="77777777" w:rsidR="003D172F" w:rsidRPr="0002388B" w:rsidRDefault="003D172F" w:rsidP="007B473D">
                      <w:pPr>
                        <w:pStyle w:val="ps1Char"/>
                      </w:pPr>
                    </w:p>
                    <w:p w14:paraId="6D9E1809" w14:textId="77777777" w:rsidR="003D172F" w:rsidRPr="0002388B" w:rsidRDefault="003D172F" w:rsidP="007B473D">
                      <w:pPr>
                        <w:pStyle w:val="ps1Char"/>
                      </w:pPr>
                    </w:p>
                    <w:p w14:paraId="650D15E4" w14:textId="77777777" w:rsidR="003D172F" w:rsidRPr="0002388B" w:rsidRDefault="003D172F" w:rsidP="007B473D">
                      <w:pPr>
                        <w:pStyle w:val="ps1Char"/>
                      </w:pPr>
                    </w:p>
                    <w:p w14:paraId="420DB926" w14:textId="77777777" w:rsidR="003D172F" w:rsidRPr="0002388B" w:rsidRDefault="003D172F" w:rsidP="007B473D">
                      <w:pPr>
                        <w:pStyle w:val="ps1Char"/>
                      </w:pPr>
                    </w:p>
                    <w:p w14:paraId="2384C12C" w14:textId="77777777" w:rsidR="003D172F" w:rsidRPr="0002388B" w:rsidRDefault="003D172F" w:rsidP="007B473D">
                      <w:pPr>
                        <w:pStyle w:val="ps1Char"/>
                      </w:pPr>
                    </w:p>
                    <w:p w14:paraId="36F36AB5" w14:textId="77777777" w:rsidR="003D172F" w:rsidRPr="0002388B" w:rsidRDefault="003D172F" w:rsidP="007B473D">
                      <w:pPr>
                        <w:pStyle w:val="ps1Char"/>
                      </w:pPr>
                    </w:p>
                    <w:p w14:paraId="335184A9" w14:textId="77777777" w:rsidR="003D172F" w:rsidRPr="0002388B" w:rsidRDefault="003D172F" w:rsidP="007B473D">
                      <w:pPr>
                        <w:pStyle w:val="ps1Char"/>
                      </w:pPr>
                    </w:p>
                    <w:p w14:paraId="595B183E" w14:textId="77777777" w:rsidR="003D172F" w:rsidRPr="0002388B" w:rsidRDefault="003D172F" w:rsidP="007B473D">
                      <w:pPr>
                        <w:pStyle w:val="ps1Char"/>
                      </w:pPr>
                    </w:p>
                    <w:p w14:paraId="16BDDBFE" w14:textId="77777777" w:rsidR="003D172F" w:rsidRPr="0002388B" w:rsidRDefault="003D172F" w:rsidP="007B473D">
                      <w:pPr>
                        <w:pStyle w:val="ps1Char"/>
                      </w:pPr>
                    </w:p>
                    <w:p w14:paraId="0CAD4E1B" w14:textId="77777777" w:rsidR="003D172F" w:rsidRPr="0002388B" w:rsidRDefault="003D172F" w:rsidP="007B473D">
                      <w:pPr>
                        <w:pStyle w:val="ps1Char"/>
                      </w:pPr>
                    </w:p>
                    <w:p w14:paraId="6F9A2970" w14:textId="77777777" w:rsidR="003D172F" w:rsidRPr="0002388B" w:rsidRDefault="003D172F" w:rsidP="007B473D">
                      <w:pPr>
                        <w:pStyle w:val="ps1Char"/>
                      </w:pPr>
                    </w:p>
                    <w:p w14:paraId="0834A068" w14:textId="77777777" w:rsidR="003D172F" w:rsidRPr="0002388B" w:rsidRDefault="003D172F" w:rsidP="007B473D">
                      <w:pPr>
                        <w:pStyle w:val="ps1Char"/>
                      </w:pPr>
                    </w:p>
                    <w:p w14:paraId="65FA6CDA" w14:textId="77777777" w:rsidR="003D172F" w:rsidRPr="0002388B" w:rsidRDefault="003D172F" w:rsidP="007B473D">
                      <w:pPr>
                        <w:pStyle w:val="ps1Char"/>
                      </w:pPr>
                    </w:p>
                    <w:p w14:paraId="532ED471" w14:textId="77777777" w:rsidR="003D172F" w:rsidRPr="0002388B" w:rsidRDefault="003D172F" w:rsidP="007B473D">
                      <w:pPr>
                        <w:pStyle w:val="ps1Char"/>
                      </w:pPr>
                    </w:p>
                    <w:p w14:paraId="4698C672" w14:textId="77777777" w:rsidR="003D172F" w:rsidRPr="0002388B" w:rsidRDefault="003D172F" w:rsidP="007B473D">
                      <w:pPr>
                        <w:pStyle w:val="ps1Char"/>
                      </w:pPr>
                    </w:p>
                    <w:p w14:paraId="6E01E39F" w14:textId="77777777" w:rsidR="003D172F" w:rsidRPr="0002388B" w:rsidRDefault="003D172F" w:rsidP="007B473D">
                      <w:pPr>
                        <w:pStyle w:val="ps1Char"/>
                      </w:pPr>
                    </w:p>
                    <w:p w14:paraId="59862D4B" w14:textId="77777777" w:rsidR="003D172F" w:rsidRPr="0002388B" w:rsidRDefault="003D172F" w:rsidP="007B473D">
                      <w:pPr>
                        <w:pStyle w:val="ps1Char"/>
                      </w:pPr>
                    </w:p>
                    <w:p w14:paraId="0B846AB2" w14:textId="77777777" w:rsidR="003D172F" w:rsidRPr="0002388B" w:rsidRDefault="003D172F" w:rsidP="007B473D">
                      <w:pPr>
                        <w:pStyle w:val="ps1Char"/>
                      </w:pPr>
                    </w:p>
                    <w:p w14:paraId="71FDD6F9" w14:textId="77777777" w:rsidR="003D172F" w:rsidRPr="0002388B" w:rsidRDefault="003D172F" w:rsidP="007B473D">
                      <w:pPr>
                        <w:pStyle w:val="ps1Char"/>
                      </w:pPr>
                    </w:p>
                    <w:p w14:paraId="322D0405" w14:textId="77777777" w:rsidR="003D172F" w:rsidRPr="0002388B" w:rsidRDefault="003D172F" w:rsidP="007B473D">
                      <w:pPr>
                        <w:pStyle w:val="ps1Char"/>
                      </w:pPr>
                    </w:p>
                    <w:p w14:paraId="04000D82" w14:textId="77777777" w:rsidR="003D172F" w:rsidRPr="0002388B" w:rsidRDefault="003D172F" w:rsidP="007B473D">
                      <w:pPr>
                        <w:pStyle w:val="ps1Char"/>
                      </w:pPr>
                    </w:p>
                    <w:p w14:paraId="1112F7F7" w14:textId="77777777" w:rsidR="003D172F" w:rsidRPr="0002388B" w:rsidRDefault="003D172F" w:rsidP="007B473D">
                      <w:pPr>
                        <w:pStyle w:val="ps1Char"/>
                      </w:pPr>
                    </w:p>
                    <w:p w14:paraId="1FBF7A00" w14:textId="77777777" w:rsidR="003D172F" w:rsidRPr="0002388B" w:rsidRDefault="003D172F" w:rsidP="007B473D">
                      <w:pPr>
                        <w:pStyle w:val="ps1Char"/>
                      </w:pPr>
                    </w:p>
                    <w:p w14:paraId="0FB81F7B" w14:textId="77777777" w:rsidR="003D172F" w:rsidRPr="0002388B" w:rsidRDefault="003D172F" w:rsidP="007B473D">
                      <w:pPr>
                        <w:pStyle w:val="ps1Char"/>
                      </w:pPr>
                    </w:p>
                    <w:p w14:paraId="259C5E1E" w14:textId="77777777" w:rsidR="003D172F" w:rsidRPr="0002388B" w:rsidRDefault="003D172F" w:rsidP="007B473D">
                      <w:pPr>
                        <w:pStyle w:val="ps1Char"/>
                      </w:pPr>
                    </w:p>
                    <w:p w14:paraId="7AD373B8" w14:textId="77777777" w:rsidR="003D172F" w:rsidRPr="0002388B" w:rsidRDefault="003D172F" w:rsidP="007B473D">
                      <w:pPr>
                        <w:pStyle w:val="ps1Char"/>
                      </w:pPr>
                    </w:p>
                    <w:p w14:paraId="1D0B5D58" w14:textId="77777777" w:rsidR="003D172F" w:rsidRPr="0002388B" w:rsidRDefault="003D172F" w:rsidP="007B473D">
                      <w:pPr>
                        <w:pStyle w:val="ps1Char"/>
                      </w:pPr>
                    </w:p>
                    <w:p w14:paraId="5808CA6A" w14:textId="77777777" w:rsidR="003D172F" w:rsidRPr="0002388B" w:rsidRDefault="003D172F" w:rsidP="007B473D">
                      <w:pPr>
                        <w:pStyle w:val="ps1Char"/>
                      </w:pPr>
                    </w:p>
                    <w:p w14:paraId="644A2F5B" w14:textId="77777777" w:rsidR="003D172F" w:rsidRPr="0002388B" w:rsidRDefault="003D172F" w:rsidP="007B473D">
                      <w:pPr>
                        <w:pStyle w:val="ps1Char"/>
                      </w:pPr>
                    </w:p>
                    <w:p w14:paraId="0D0790A6" w14:textId="77777777" w:rsidR="003D172F" w:rsidRPr="0002388B" w:rsidRDefault="003D172F" w:rsidP="007B473D">
                      <w:pPr>
                        <w:pStyle w:val="ps1Char"/>
                      </w:pPr>
                    </w:p>
                    <w:p w14:paraId="7644FAEE" w14:textId="77777777" w:rsidR="003D172F" w:rsidRPr="0002388B" w:rsidRDefault="003D172F" w:rsidP="007B473D">
                      <w:pPr>
                        <w:pStyle w:val="ps1Char"/>
                      </w:pPr>
                    </w:p>
                    <w:p w14:paraId="4F5B795E" w14:textId="77777777" w:rsidR="003D172F" w:rsidRPr="0002388B" w:rsidRDefault="003D172F" w:rsidP="007B473D">
                      <w:pPr>
                        <w:pStyle w:val="ps1Char"/>
                      </w:pPr>
                    </w:p>
                    <w:p w14:paraId="034BDD33" w14:textId="77777777" w:rsidR="003D172F" w:rsidRPr="0002388B" w:rsidRDefault="003D172F" w:rsidP="007B473D">
                      <w:pPr>
                        <w:pStyle w:val="ps1Char"/>
                      </w:pPr>
                    </w:p>
                    <w:p w14:paraId="10719D09" w14:textId="77777777" w:rsidR="003D172F" w:rsidRPr="0002388B" w:rsidRDefault="003D172F" w:rsidP="007B473D">
                      <w:pPr>
                        <w:pStyle w:val="ps1Char"/>
                      </w:pPr>
                    </w:p>
                    <w:p w14:paraId="71A21BE4" w14:textId="77777777" w:rsidR="003D172F" w:rsidRPr="0002388B" w:rsidRDefault="003D172F" w:rsidP="007B473D">
                      <w:pPr>
                        <w:pStyle w:val="ps1Char"/>
                      </w:pPr>
                    </w:p>
                    <w:p w14:paraId="7314DE74" w14:textId="77777777" w:rsidR="003D172F" w:rsidRPr="0002388B" w:rsidRDefault="003D172F" w:rsidP="007B473D">
                      <w:pPr>
                        <w:pStyle w:val="ps1Char"/>
                      </w:pPr>
                    </w:p>
                    <w:p w14:paraId="02A70640" w14:textId="77777777" w:rsidR="003D172F" w:rsidRPr="0002388B" w:rsidRDefault="003D172F" w:rsidP="007B473D">
                      <w:pPr>
                        <w:pStyle w:val="ps1Char"/>
                      </w:pPr>
                    </w:p>
                    <w:p w14:paraId="5CA76D56" w14:textId="77777777" w:rsidR="003D172F" w:rsidRPr="0002388B" w:rsidRDefault="003D172F" w:rsidP="007B473D">
                      <w:pPr>
                        <w:pStyle w:val="ps1Char"/>
                      </w:pPr>
                    </w:p>
                    <w:p w14:paraId="1E1A5CE8" w14:textId="77777777" w:rsidR="003D172F" w:rsidRPr="0002388B" w:rsidRDefault="003D172F" w:rsidP="007B473D">
                      <w:pPr>
                        <w:pStyle w:val="ps1Char"/>
                      </w:pPr>
                    </w:p>
                    <w:p w14:paraId="746AE088" w14:textId="77777777" w:rsidR="003D172F" w:rsidRPr="0002388B" w:rsidRDefault="003D172F" w:rsidP="007B473D">
                      <w:pPr>
                        <w:pStyle w:val="ps1Char"/>
                      </w:pPr>
                    </w:p>
                    <w:p w14:paraId="4334C0B6" w14:textId="77777777" w:rsidR="003D172F" w:rsidRPr="0002388B" w:rsidRDefault="003D172F" w:rsidP="007B473D">
                      <w:pPr>
                        <w:pStyle w:val="ps1Char"/>
                      </w:pPr>
                    </w:p>
                    <w:p w14:paraId="59D1D0F8" w14:textId="77777777" w:rsidR="003D172F" w:rsidRPr="0002388B" w:rsidRDefault="003D172F" w:rsidP="007B473D">
                      <w:pPr>
                        <w:pStyle w:val="ps1Char"/>
                      </w:pPr>
                    </w:p>
                    <w:p w14:paraId="614AA58A" w14:textId="77777777" w:rsidR="003D172F" w:rsidRPr="0002388B" w:rsidRDefault="003D172F" w:rsidP="007B473D">
                      <w:pPr>
                        <w:pStyle w:val="ps1Char"/>
                      </w:pPr>
                    </w:p>
                    <w:p w14:paraId="07BD8B1C" w14:textId="77777777" w:rsidR="003D172F" w:rsidRPr="0002388B" w:rsidRDefault="003D172F" w:rsidP="007B473D">
                      <w:pPr>
                        <w:pStyle w:val="ps1Char"/>
                      </w:pPr>
                    </w:p>
                    <w:p w14:paraId="0D8E5AD6" w14:textId="77777777" w:rsidR="003D172F" w:rsidRPr="0002388B" w:rsidRDefault="003D172F" w:rsidP="007B473D">
                      <w:pPr>
                        <w:pStyle w:val="ps1Char"/>
                      </w:pPr>
                    </w:p>
                    <w:p w14:paraId="293F76EC" w14:textId="77777777" w:rsidR="003D172F" w:rsidRPr="0002388B" w:rsidRDefault="003D172F" w:rsidP="007B473D">
                      <w:pPr>
                        <w:pStyle w:val="ps1Char"/>
                      </w:pPr>
                    </w:p>
                    <w:p w14:paraId="02C1F189" w14:textId="77777777" w:rsidR="003D172F" w:rsidRPr="0002388B" w:rsidRDefault="003D172F" w:rsidP="007B473D">
                      <w:pPr>
                        <w:pStyle w:val="ps1Char"/>
                      </w:pPr>
                    </w:p>
                    <w:p w14:paraId="655BD847" w14:textId="77777777" w:rsidR="003D172F" w:rsidRPr="0002388B" w:rsidRDefault="003D172F" w:rsidP="007B473D">
                      <w:pPr>
                        <w:pStyle w:val="ps1Char"/>
                      </w:pPr>
                    </w:p>
                    <w:p w14:paraId="0F850EE3" w14:textId="77777777" w:rsidR="003D172F" w:rsidRPr="0002388B" w:rsidRDefault="003D172F" w:rsidP="007B473D">
                      <w:pPr>
                        <w:pStyle w:val="ps1Char"/>
                      </w:pPr>
                    </w:p>
                    <w:p w14:paraId="7E98E4F1" w14:textId="77777777" w:rsidR="003D172F" w:rsidRPr="0002388B" w:rsidRDefault="003D172F" w:rsidP="007B473D">
                      <w:pPr>
                        <w:pStyle w:val="ps1Char"/>
                      </w:pPr>
                    </w:p>
                    <w:p w14:paraId="4A93E085" w14:textId="77777777" w:rsidR="003D172F" w:rsidRPr="0002388B" w:rsidRDefault="003D172F" w:rsidP="007B473D">
                      <w:pPr>
                        <w:pStyle w:val="ps1Char"/>
                      </w:pPr>
                    </w:p>
                    <w:p w14:paraId="2619289B" w14:textId="77777777" w:rsidR="003D172F" w:rsidRPr="0002388B" w:rsidRDefault="003D172F" w:rsidP="007B473D">
                      <w:pPr>
                        <w:pStyle w:val="ps1Char"/>
                      </w:pPr>
                    </w:p>
                    <w:p w14:paraId="2E37976E" w14:textId="77777777" w:rsidR="003D172F" w:rsidRPr="0002388B" w:rsidRDefault="003D172F" w:rsidP="007B473D">
                      <w:pPr>
                        <w:pStyle w:val="ps1Char"/>
                      </w:pPr>
                    </w:p>
                    <w:p w14:paraId="25B917A0" w14:textId="77777777" w:rsidR="003D172F" w:rsidRPr="0002388B" w:rsidRDefault="003D172F" w:rsidP="007B473D">
                      <w:pPr>
                        <w:pStyle w:val="ps1Char"/>
                      </w:pPr>
                    </w:p>
                    <w:p w14:paraId="48CC2599" w14:textId="77777777" w:rsidR="003D172F" w:rsidRPr="0002388B" w:rsidRDefault="003D172F" w:rsidP="007B473D">
                      <w:pPr>
                        <w:pStyle w:val="ps1Char"/>
                      </w:pPr>
                    </w:p>
                    <w:p w14:paraId="5ACB3B91" w14:textId="77777777" w:rsidR="003D172F" w:rsidRPr="0002388B" w:rsidRDefault="003D172F" w:rsidP="007B473D">
                      <w:pPr>
                        <w:pStyle w:val="ps1Char"/>
                      </w:pPr>
                    </w:p>
                    <w:p w14:paraId="41B9137A" w14:textId="77777777" w:rsidR="003D172F" w:rsidRPr="0002388B" w:rsidRDefault="003D172F" w:rsidP="007B473D">
                      <w:pPr>
                        <w:pStyle w:val="ps1Char"/>
                      </w:pPr>
                    </w:p>
                    <w:p w14:paraId="742CF513" w14:textId="77777777" w:rsidR="003D172F" w:rsidRPr="0002388B" w:rsidRDefault="003D172F" w:rsidP="007B473D">
                      <w:pPr>
                        <w:pStyle w:val="ps1Char"/>
                      </w:pPr>
                    </w:p>
                    <w:p w14:paraId="7BC2DE39" w14:textId="77777777" w:rsidR="003D172F" w:rsidRPr="0002388B" w:rsidRDefault="003D172F" w:rsidP="007B473D">
                      <w:pPr>
                        <w:pStyle w:val="ps1Char"/>
                      </w:pPr>
                    </w:p>
                    <w:p w14:paraId="7DD42884" w14:textId="77777777" w:rsidR="003D172F" w:rsidRPr="0002388B" w:rsidRDefault="003D172F" w:rsidP="007B473D">
                      <w:pPr>
                        <w:pStyle w:val="ps1Char"/>
                      </w:pPr>
                    </w:p>
                    <w:p w14:paraId="4F233AE0" w14:textId="77777777" w:rsidR="003D172F" w:rsidRPr="0002388B" w:rsidRDefault="003D172F" w:rsidP="007B473D">
                      <w:pPr>
                        <w:pStyle w:val="ps1Char"/>
                      </w:pPr>
                    </w:p>
                    <w:p w14:paraId="15968502" w14:textId="77777777" w:rsidR="003D172F" w:rsidRPr="0002388B" w:rsidRDefault="003D172F" w:rsidP="007B473D">
                      <w:pPr>
                        <w:pStyle w:val="ps1Char"/>
                      </w:pPr>
                    </w:p>
                    <w:p w14:paraId="4A796B34" w14:textId="77777777" w:rsidR="003D172F" w:rsidRPr="0002388B" w:rsidRDefault="003D172F" w:rsidP="007B473D">
                      <w:pPr>
                        <w:pStyle w:val="ps1Char"/>
                      </w:pPr>
                    </w:p>
                    <w:p w14:paraId="2F127CB0" w14:textId="77777777" w:rsidR="003D172F" w:rsidRPr="0002388B" w:rsidRDefault="003D172F" w:rsidP="007B473D">
                      <w:pPr>
                        <w:pStyle w:val="ps1Char"/>
                      </w:pPr>
                    </w:p>
                    <w:p w14:paraId="73463AC2" w14:textId="77777777" w:rsidR="003D172F" w:rsidRPr="0002388B" w:rsidRDefault="003D172F" w:rsidP="007B473D">
                      <w:pPr>
                        <w:pStyle w:val="ps1Char"/>
                      </w:pPr>
                    </w:p>
                    <w:p w14:paraId="684927F9" w14:textId="77777777" w:rsidR="003D172F" w:rsidRPr="0002388B" w:rsidRDefault="003D172F" w:rsidP="007B473D">
                      <w:pPr>
                        <w:pStyle w:val="ps1Char"/>
                      </w:pPr>
                    </w:p>
                    <w:p w14:paraId="598F7344" w14:textId="77777777" w:rsidR="003D172F" w:rsidRPr="0002388B" w:rsidRDefault="003D172F" w:rsidP="007B473D">
                      <w:pPr>
                        <w:pStyle w:val="ps1Char"/>
                      </w:pPr>
                    </w:p>
                    <w:p w14:paraId="6F45E28C" w14:textId="77777777" w:rsidR="003D172F" w:rsidRPr="0002388B" w:rsidRDefault="003D172F" w:rsidP="007B473D">
                      <w:pPr>
                        <w:pStyle w:val="ps1Char"/>
                      </w:pPr>
                    </w:p>
                    <w:p w14:paraId="671115CF" w14:textId="77777777" w:rsidR="003D172F" w:rsidRPr="0002388B" w:rsidRDefault="003D172F" w:rsidP="007B473D">
                      <w:pPr>
                        <w:pStyle w:val="ps1Char"/>
                      </w:pPr>
                    </w:p>
                    <w:p w14:paraId="157E9745" w14:textId="77777777" w:rsidR="003D172F" w:rsidRPr="0002388B" w:rsidRDefault="003D172F" w:rsidP="007B473D">
                      <w:pPr>
                        <w:pStyle w:val="ps1Char"/>
                      </w:pPr>
                    </w:p>
                    <w:p w14:paraId="347DE937" w14:textId="77777777" w:rsidR="003D172F" w:rsidRPr="0002388B" w:rsidRDefault="003D172F" w:rsidP="007B473D">
                      <w:pPr>
                        <w:pStyle w:val="ps1Char"/>
                      </w:pPr>
                    </w:p>
                    <w:p w14:paraId="5D68B0D4" w14:textId="77777777" w:rsidR="003D172F" w:rsidRPr="0002388B" w:rsidRDefault="003D172F" w:rsidP="007B473D">
                      <w:pPr>
                        <w:pStyle w:val="ps1Char"/>
                      </w:pPr>
                    </w:p>
                    <w:p w14:paraId="1454AAA8" w14:textId="77777777" w:rsidR="003D172F" w:rsidRPr="0002388B" w:rsidRDefault="003D172F" w:rsidP="007B473D">
                      <w:pPr>
                        <w:pStyle w:val="ps1Char"/>
                      </w:pPr>
                    </w:p>
                    <w:p w14:paraId="0F23A941" w14:textId="77777777" w:rsidR="003D172F" w:rsidRPr="0002388B" w:rsidRDefault="003D172F" w:rsidP="007B473D">
                      <w:pPr>
                        <w:pStyle w:val="ps1Char"/>
                      </w:pPr>
                    </w:p>
                    <w:p w14:paraId="6620DB42" w14:textId="77777777" w:rsidR="003D172F" w:rsidRPr="0002388B" w:rsidRDefault="003D172F" w:rsidP="007B473D">
                      <w:pPr>
                        <w:pStyle w:val="ps1Char"/>
                      </w:pPr>
                    </w:p>
                    <w:p w14:paraId="1588591B" w14:textId="77777777" w:rsidR="003D172F" w:rsidRPr="0002388B" w:rsidRDefault="003D172F" w:rsidP="007B473D">
                      <w:pPr>
                        <w:pStyle w:val="ps1Char"/>
                      </w:pPr>
                    </w:p>
                    <w:p w14:paraId="2ACF2A64" w14:textId="77777777" w:rsidR="003D172F" w:rsidRPr="0002388B" w:rsidRDefault="003D172F" w:rsidP="007B473D">
                      <w:pPr>
                        <w:pStyle w:val="ps1Char"/>
                      </w:pPr>
                    </w:p>
                    <w:p w14:paraId="689A000A" w14:textId="77777777" w:rsidR="003D172F" w:rsidRPr="0002388B" w:rsidRDefault="003D172F" w:rsidP="007B473D">
                      <w:pPr>
                        <w:pStyle w:val="ps1Char"/>
                      </w:pPr>
                    </w:p>
                    <w:p w14:paraId="770064EF" w14:textId="77777777" w:rsidR="003D172F" w:rsidRPr="0002388B" w:rsidRDefault="003D172F" w:rsidP="007B473D">
                      <w:pPr>
                        <w:pStyle w:val="ps1Char"/>
                      </w:pPr>
                    </w:p>
                    <w:p w14:paraId="652D14D7" w14:textId="77777777" w:rsidR="003D172F" w:rsidRPr="0002388B" w:rsidRDefault="003D172F" w:rsidP="007B473D">
                      <w:pPr>
                        <w:pStyle w:val="ps1Char"/>
                      </w:pPr>
                    </w:p>
                    <w:p w14:paraId="0D856B3A" w14:textId="77777777" w:rsidR="003D172F" w:rsidRPr="0002388B" w:rsidRDefault="003D172F" w:rsidP="007B473D">
                      <w:pPr>
                        <w:pStyle w:val="ps1Char"/>
                      </w:pPr>
                    </w:p>
                    <w:p w14:paraId="526F51DB" w14:textId="77777777" w:rsidR="003D172F" w:rsidRPr="0002388B" w:rsidRDefault="003D172F" w:rsidP="007B473D">
                      <w:pPr>
                        <w:pStyle w:val="ps1Char"/>
                      </w:pPr>
                    </w:p>
                    <w:p w14:paraId="13A42AD5" w14:textId="77777777" w:rsidR="003D172F" w:rsidRPr="0002388B" w:rsidRDefault="003D172F" w:rsidP="007B473D">
                      <w:pPr>
                        <w:pStyle w:val="ps1Char"/>
                      </w:pPr>
                    </w:p>
                    <w:p w14:paraId="1C0BF2EA" w14:textId="77777777" w:rsidR="003D172F" w:rsidRPr="0002388B" w:rsidRDefault="003D172F" w:rsidP="007B473D">
                      <w:pPr>
                        <w:pStyle w:val="ps1Char"/>
                      </w:pPr>
                    </w:p>
                    <w:p w14:paraId="1172C411" w14:textId="77777777" w:rsidR="003D172F" w:rsidRPr="0002388B" w:rsidRDefault="003D172F" w:rsidP="007B473D">
                      <w:pPr>
                        <w:pStyle w:val="ps1Char"/>
                      </w:pPr>
                    </w:p>
                    <w:p w14:paraId="7AD87778" w14:textId="77777777" w:rsidR="003D172F" w:rsidRPr="0002388B" w:rsidRDefault="003D172F" w:rsidP="007B473D">
                      <w:pPr>
                        <w:pStyle w:val="ps1Char"/>
                      </w:pPr>
                    </w:p>
                    <w:p w14:paraId="5D6C38BE" w14:textId="77777777" w:rsidR="003D172F" w:rsidRPr="0002388B" w:rsidRDefault="003D172F" w:rsidP="007B473D">
                      <w:pPr>
                        <w:pStyle w:val="ps1Char"/>
                      </w:pPr>
                    </w:p>
                    <w:p w14:paraId="1BC9BE7F" w14:textId="77777777" w:rsidR="003D172F" w:rsidRPr="0002388B" w:rsidRDefault="003D172F" w:rsidP="007B473D">
                      <w:pPr>
                        <w:pStyle w:val="ps1Char"/>
                      </w:pPr>
                    </w:p>
                    <w:p w14:paraId="259DD013" w14:textId="77777777" w:rsidR="003D172F" w:rsidRPr="0002388B" w:rsidRDefault="003D172F" w:rsidP="007B473D">
                      <w:pPr>
                        <w:pStyle w:val="ps1Char"/>
                      </w:pPr>
                    </w:p>
                    <w:p w14:paraId="32443CC0" w14:textId="77777777" w:rsidR="003D172F" w:rsidRPr="0002388B" w:rsidRDefault="003D172F" w:rsidP="007B473D">
                      <w:pPr>
                        <w:pStyle w:val="ps1Char"/>
                      </w:pPr>
                    </w:p>
                    <w:p w14:paraId="7EDB4F0A" w14:textId="77777777" w:rsidR="003D172F" w:rsidRPr="0002388B" w:rsidRDefault="003D172F" w:rsidP="007B473D">
                      <w:pPr>
                        <w:pStyle w:val="ps1Char"/>
                      </w:pPr>
                    </w:p>
                    <w:p w14:paraId="3E7422CD" w14:textId="77777777" w:rsidR="003D172F" w:rsidRPr="0002388B" w:rsidRDefault="003D172F" w:rsidP="007B473D">
                      <w:pPr>
                        <w:pStyle w:val="ps1Char"/>
                      </w:pPr>
                    </w:p>
                    <w:p w14:paraId="0867E92B" w14:textId="77777777" w:rsidR="003D172F" w:rsidRPr="0002388B" w:rsidRDefault="003D172F" w:rsidP="007B473D">
                      <w:pPr>
                        <w:pStyle w:val="ps1Char"/>
                      </w:pPr>
                    </w:p>
                    <w:p w14:paraId="1568D02B" w14:textId="77777777" w:rsidR="003D172F" w:rsidRPr="0002388B" w:rsidRDefault="003D172F" w:rsidP="007B473D">
                      <w:pPr>
                        <w:pStyle w:val="ps1Char"/>
                      </w:pPr>
                    </w:p>
                    <w:p w14:paraId="7106C847" w14:textId="77777777" w:rsidR="003D172F" w:rsidRPr="0002388B" w:rsidRDefault="003D172F" w:rsidP="007B473D">
                      <w:pPr>
                        <w:pStyle w:val="ps1Char"/>
                      </w:pPr>
                    </w:p>
                    <w:p w14:paraId="2C3E30A6" w14:textId="77777777" w:rsidR="003D172F" w:rsidRPr="0002388B" w:rsidRDefault="003D172F" w:rsidP="007B473D">
                      <w:pPr>
                        <w:pStyle w:val="ps1Char"/>
                      </w:pPr>
                    </w:p>
                    <w:p w14:paraId="68DD16A9" w14:textId="77777777" w:rsidR="003D172F" w:rsidRPr="0002388B" w:rsidRDefault="003D172F" w:rsidP="007B473D">
                      <w:pPr>
                        <w:pStyle w:val="ps1Char"/>
                      </w:pPr>
                    </w:p>
                    <w:p w14:paraId="04BB40BE" w14:textId="77777777" w:rsidR="003D172F" w:rsidRDefault="003D172F" w:rsidP="007B473D">
                      <w:pPr>
                        <w:pStyle w:val="ps1Char"/>
                      </w:pPr>
                    </w:p>
                    <w:p w14:paraId="1EAF695B" w14:textId="77777777" w:rsidR="003D172F" w:rsidRPr="0002388B" w:rsidRDefault="003D172F" w:rsidP="007B473D">
                      <w:pPr>
                        <w:pStyle w:val="ps1Char"/>
                      </w:pPr>
                    </w:p>
                    <w:p w14:paraId="4A69819A" w14:textId="77777777" w:rsidR="003D172F" w:rsidRPr="0002388B" w:rsidRDefault="003D172F" w:rsidP="007B473D">
                      <w:pPr>
                        <w:pStyle w:val="ps1Char"/>
                      </w:pPr>
                    </w:p>
                    <w:p w14:paraId="4C9DDDF7" w14:textId="77777777" w:rsidR="003D172F" w:rsidRPr="0002388B" w:rsidRDefault="003D172F" w:rsidP="007B473D">
                      <w:pPr>
                        <w:pStyle w:val="ps1Char"/>
                      </w:pPr>
                    </w:p>
                    <w:p w14:paraId="5F593195" w14:textId="77777777" w:rsidR="003D172F" w:rsidRPr="0002388B" w:rsidRDefault="003D172F" w:rsidP="007B473D">
                      <w:pPr>
                        <w:pStyle w:val="ps1Char"/>
                      </w:pPr>
                    </w:p>
                    <w:p w14:paraId="7BD00DB2" w14:textId="77777777" w:rsidR="003D172F" w:rsidRPr="0002388B" w:rsidRDefault="003D172F" w:rsidP="007B473D">
                      <w:pPr>
                        <w:pStyle w:val="ps1Char"/>
                      </w:pPr>
                    </w:p>
                    <w:p w14:paraId="77AA6D6E" w14:textId="77777777" w:rsidR="003D172F" w:rsidRPr="0002388B" w:rsidRDefault="003D172F" w:rsidP="007B473D">
                      <w:pPr>
                        <w:pStyle w:val="ps1Char"/>
                      </w:pPr>
                    </w:p>
                    <w:p w14:paraId="60351A42" w14:textId="77777777" w:rsidR="003D172F" w:rsidRPr="0002388B" w:rsidRDefault="003D172F" w:rsidP="007B473D">
                      <w:pPr>
                        <w:pStyle w:val="ps1Char"/>
                      </w:pPr>
                    </w:p>
                    <w:p w14:paraId="703D3535" w14:textId="77777777" w:rsidR="003D172F" w:rsidRPr="0002388B" w:rsidRDefault="003D172F" w:rsidP="007B473D">
                      <w:pPr>
                        <w:pStyle w:val="ps1Char"/>
                      </w:pPr>
                    </w:p>
                    <w:p w14:paraId="772F2D48" w14:textId="77777777" w:rsidR="003D172F" w:rsidRPr="0002388B" w:rsidRDefault="003D172F" w:rsidP="007B473D">
                      <w:pPr>
                        <w:pStyle w:val="ps1Char"/>
                      </w:pPr>
                    </w:p>
                    <w:p w14:paraId="67E92D3F" w14:textId="77777777" w:rsidR="003D172F" w:rsidRPr="0002388B" w:rsidRDefault="003D172F" w:rsidP="007B473D">
                      <w:pPr>
                        <w:pStyle w:val="ps1Char"/>
                      </w:pPr>
                    </w:p>
                    <w:p w14:paraId="7779C118" w14:textId="77777777" w:rsidR="003D172F" w:rsidRPr="0002388B" w:rsidRDefault="003D172F" w:rsidP="007B473D">
                      <w:pPr>
                        <w:pStyle w:val="ps1Char"/>
                      </w:pPr>
                    </w:p>
                    <w:p w14:paraId="14F1B58D" w14:textId="77777777" w:rsidR="003D172F" w:rsidRPr="0002388B" w:rsidRDefault="003D172F" w:rsidP="007B473D">
                      <w:pPr>
                        <w:pStyle w:val="ps1Char"/>
                      </w:pPr>
                    </w:p>
                    <w:p w14:paraId="17CE9135" w14:textId="77777777" w:rsidR="003D172F" w:rsidRPr="0002388B" w:rsidRDefault="003D172F" w:rsidP="007B473D">
                      <w:pPr>
                        <w:pStyle w:val="ps1Char"/>
                      </w:pPr>
                    </w:p>
                    <w:p w14:paraId="6AA54D75" w14:textId="77777777" w:rsidR="003D172F" w:rsidRPr="0002388B" w:rsidRDefault="003D172F" w:rsidP="007B473D">
                      <w:pPr>
                        <w:pStyle w:val="ps1Char"/>
                      </w:pPr>
                    </w:p>
                    <w:p w14:paraId="62996BFA" w14:textId="77777777" w:rsidR="003D172F" w:rsidRPr="0002388B" w:rsidRDefault="003D172F" w:rsidP="007B473D">
                      <w:pPr>
                        <w:pStyle w:val="ps1Char"/>
                      </w:pPr>
                    </w:p>
                    <w:p w14:paraId="32D033EE" w14:textId="77777777" w:rsidR="003D172F" w:rsidRPr="0002388B" w:rsidRDefault="003D172F" w:rsidP="007B473D">
                      <w:pPr>
                        <w:pStyle w:val="ps1Char"/>
                      </w:pPr>
                    </w:p>
                    <w:p w14:paraId="786510B1" w14:textId="77777777" w:rsidR="003D172F" w:rsidRPr="0002388B" w:rsidRDefault="003D172F" w:rsidP="007B473D">
                      <w:pPr>
                        <w:pStyle w:val="ps1Char"/>
                      </w:pPr>
                    </w:p>
                    <w:p w14:paraId="583E5155" w14:textId="77777777" w:rsidR="003D172F" w:rsidRPr="0002388B" w:rsidRDefault="003D172F" w:rsidP="007B473D">
                      <w:pPr>
                        <w:pStyle w:val="ps1Char"/>
                      </w:pPr>
                    </w:p>
                    <w:p w14:paraId="69C30D9B" w14:textId="77777777" w:rsidR="003D172F" w:rsidRPr="0002388B" w:rsidRDefault="003D172F" w:rsidP="007B473D">
                      <w:pPr>
                        <w:pStyle w:val="ps1Char"/>
                      </w:pPr>
                    </w:p>
                    <w:p w14:paraId="7AEDEA71" w14:textId="77777777" w:rsidR="003D172F" w:rsidRPr="0002388B" w:rsidRDefault="003D172F" w:rsidP="007B473D">
                      <w:pPr>
                        <w:pStyle w:val="ps1Char"/>
                      </w:pPr>
                    </w:p>
                    <w:p w14:paraId="1447E9EA" w14:textId="77777777" w:rsidR="003D172F" w:rsidRPr="0002388B" w:rsidRDefault="003D172F" w:rsidP="007B473D">
                      <w:pPr>
                        <w:pStyle w:val="ps1Char"/>
                      </w:pPr>
                    </w:p>
                    <w:p w14:paraId="25E56909" w14:textId="77777777" w:rsidR="003D172F" w:rsidRPr="0002388B" w:rsidRDefault="003D172F" w:rsidP="007B473D">
                      <w:pPr>
                        <w:pStyle w:val="ps1Char"/>
                      </w:pPr>
                    </w:p>
                    <w:p w14:paraId="6CFB4C7E" w14:textId="77777777" w:rsidR="003D172F" w:rsidRPr="0002388B" w:rsidRDefault="003D172F" w:rsidP="007B473D">
                      <w:pPr>
                        <w:pStyle w:val="ps1Char"/>
                      </w:pPr>
                    </w:p>
                    <w:p w14:paraId="7FB26FE3" w14:textId="77777777" w:rsidR="003D172F" w:rsidRPr="0002388B" w:rsidRDefault="003D172F" w:rsidP="007B473D">
                      <w:pPr>
                        <w:pStyle w:val="ps1Char"/>
                      </w:pPr>
                    </w:p>
                    <w:p w14:paraId="7B7B49E1" w14:textId="77777777" w:rsidR="003D172F" w:rsidRPr="0002388B" w:rsidRDefault="003D172F" w:rsidP="007B473D">
                      <w:pPr>
                        <w:pStyle w:val="ps1Char"/>
                      </w:pPr>
                    </w:p>
                    <w:p w14:paraId="43CE24AA" w14:textId="77777777" w:rsidR="003D172F" w:rsidRPr="0002388B" w:rsidRDefault="003D172F" w:rsidP="007B473D">
                      <w:pPr>
                        <w:pStyle w:val="ps1Char"/>
                      </w:pPr>
                    </w:p>
                    <w:p w14:paraId="56616533" w14:textId="77777777" w:rsidR="003D172F" w:rsidRPr="0002388B" w:rsidRDefault="003D172F" w:rsidP="007B473D">
                      <w:pPr>
                        <w:pStyle w:val="ps1Char"/>
                      </w:pPr>
                    </w:p>
                    <w:p w14:paraId="71742E64" w14:textId="77777777" w:rsidR="003D172F" w:rsidRPr="0002388B" w:rsidRDefault="003D172F" w:rsidP="007B473D">
                      <w:pPr>
                        <w:pStyle w:val="ps1Char"/>
                      </w:pPr>
                    </w:p>
                    <w:p w14:paraId="11249C81" w14:textId="77777777" w:rsidR="003D172F" w:rsidRPr="0002388B" w:rsidRDefault="003D172F" w:rsidP="007B473D">
                      <w:pPr>
                        <w:pStyle w:val="ps1Char"/>
                      </w:pPr>
                    </w:p>
                    <w:p w14:paraId="4494C32D" w14:textId="77777777" w:rsidR="003D172F" w:rsidRPr="0002388B" w:rsidRDefault="003D172F" w:rsidP="007B473D">
                      <w:pPr>
                        <w:pStyle w:val="ps1Char"/>
                      </w:pPr>
                    </w:p>
                    <w:p w14:paraId="1A1065AC" w14:textId="77777777" w:rsidR="003D172F" w:rsidRPr="0002388B" w:rsidRDefault="003D172F" w:rsidP="007B473D">
                      <w:pPr>
                        <w:pStyle w:val="ps1Char"/>
                      </w:pPr>
                    </w:p>
                    <w:p w14:paraId="0219468A" w14:textId="77777777" w:rsidR="003D172F" w:rsidRPr="0002388B" w:rsidRDefault="003D172F" w:rsidP="007B473D">
                      <w:pPr>
                        <w:pStyle w:val="ps1Char"/>
                      </w:pPr>
                    </w:p>
                    <w:p w14:paraId="1EB3C173" w14:textId="77777777" w:rsidR="003D172F" w:rsidRPr="0002388B" w:rsidRDefault="003D172F" w:rsidP="007B473D">
                      <w:pPr>
                        <w:pStyle w:val="ps1Char"/>
                      </w:pPr>
                    </w:p>
                    <w:p w14:paraId="71111DC9" w14:textId="77777777" w:rsidR="003D172F" w:rsidRPr="0002388B" w:rsidRDefault="003D172F" w:rsidP="007B473D">
                      <w:pPr>
                        <w:pStyle w:val="ps1Char"/>
                      </w:pPr>
                    </w:p>
                    <w:p w14:paraId="38B0A407" w14:textId="77777777" w:rsidR="003D172F" w:rsidRPr="0002388B" w:rsidRDefault="003D172F" w:rsidP="007B473D">
                      <w:pPr>
                        <w:pStyle w:val="ps1Char"/>
                      </w:pPr>
                    </w:p>
                    <w:p w14:paraId="6B916BB2" w14:textId="77777777" w:rsidR="003D172F" w:rsidRPr="0002388B" w:rsidRDefault="003D172F" w:rsidP="007B473D">
                      <w:pPr>
                        <w:pStyle w:val="ps1Char"/>
                      </w:pPr>
                    </w:p>
                    <w:p w14:paraId="44DD6C9F" w14:textId="77777777" w:rsidR="003D172F" w:rsidRPr="0002388B" w:rsidRDefault="003D172F" w:rsidP="007B473D">
                      <w:pPr>
                        <w:pStyle w:val="ps1Char"/>
                      </w:pPr>
                    </w:p>
                    <w:p w14:paraId="7D9CEB65" w14:textId="77777777" w:rsidR="003D172F" w:rsidRPr="0002388B" w:rsidRDefault="003D172F" w:rsidP="007B473D">
                      <w:pPr>
                        <w:pStyle w:val="ps1Char"/>
                      </w:pPr>
                    </w:p>
                    <w:p w14:paraId="07FF8784" w14:textId="77777777" w:rsidR="003D172F" w:rsidRPr="0002388B" w:rsidRDefault="003D172F" w:rsidP="007B473D">
                      <w:pPr>
                        <w:pStyle w:val="ps1Char"/>
                      </w:pPr>
                    </w:p>
                    <w:p w14:paraId="70FE9650" w14:textId="77777777" w:rsidR="003D172F" w:rsidRPr="0002388B" w:rsidRDefault="003D172F" w:rsidP="007B473D">
                      <w:pPr>
                        <w:pStyle w:val="ps1Char"/>
                      </w:pPr>
                    </w:p>
                    <w:p w14:paraId="71D96037" w14:textId="77777777" w:rsidR="003D172F" w:rsidRPr="0002388B" w:rsidRDefault="003D172F" w:rsidP="007B473D">
                      <w:pPr>
                        <w:pStyle w:val="ps1Char"/>
                      </w:pPr>
                    </w:p>
                    <w:p w14:paraId="3B4D0036" w14:textId="77777777" w:rsidR="003D172F" w:rsidRPr="0002388B" w:rsidRDefault="003D172F" w:rsidP="007B473D">
                      <w:pPr>
                        <w:pStyle w:val="ps1Char"/>
                      </w:pPr>
                    </w:p>
                    <w:p w14:paraId="140DF68E" w14:textId="77777777" w:rsidR="003D172F" w:rsidRPr="0002388B" w:rsidRDefault="003D172F" w:rsidP="007B473D">
                      <w:pPr>
                        <w:pStyle w:val="ps1Char"/>
                      </w:pPr>
                    </w:p>
                    <w:p w14:paraId="76B85E61" w14:textId="77777777" w:rsidR="003D172F" w:rsidRPr="0002388B" w:rsidRDefault="003D172F" w:rsidP="007B473D">
                      <w:pPr>
                        <w:pStyle w:val="ps1Char"/>
                      </w:pPr>
                    </w:p>
                    <w:p w14:paraId="1A09A34E" w14:textId="77777777" w:rsidR="003D172F" w:rsidRPr="0002388B" w:rsidRDefault="003D172F" w:rsidP="007B473D">
                      <w:pPr>
                        <w:pStyle w:val="ps1Char"/>
                      </w:pPr>
                    </w:p>
                    <w:p w14:paraId="7ECAA8BF" w14:textId="77777777" w:rsidR="003D172F" w:rsidRPr="0002388B" w:rsidRDefault="003D172F" w:rsidP="007B473D">
                      <w:pPr>
                        <w:pStyle w:val="ps1Char"/>
                      </w:pPr>
                    </w:p>
                    <w:p w14:paraId="3FB8972E" w14:textId="77777777" w:rsidR="003D172F" w:rsidRPr="0002388B" w:rsidRDefault="003D172F" w:rsidP="007B473D">
                      <w:pPr>
                        <w:pStyle w:val="ps1Char"/>
                      </w:pPr>
                    </w:p>
                    <w:p w14:paraId="278C99DA" w14:textId="77777777" w:rsidR="003D172F" w:rsidRPr="0002388B" w:rsidRDefault="003D172F" w:rsidP="007B473D">
                      <w:pPr>
                        <w:pStyle w:val="ps1Char"/>
                      </w:pPr>
                    </w:p>
                    <w:p w14:paraId="57F70760" w14:textId="77777777" w:rsidR="003D172F" w:rsidRPr="0002388B" w:rsidRDefault="003D172F" w:rsidP="007B473D">
                      <w:pPr>
                        <w:pStyle w:val="ps1Char"/>
                      </w:pPr>
                    </w:p>
                    <w:p w14:paraId="3AE2DD25" w14:textId="77777777" w:rsidR="003D172F" w:rsidRPr="0002388B" w:rsidRDefault="003D172F" w:rsidP="007B473D">
                      <w:pPr>
                        <w:pStyle w:val="ps1Char"/>
                      </w:pPr>
                    </w:p>
                    <w:p w14:paraId="2C4AA42B" w14:textId="77777777" w:rsidR="003D172F" w:rsidRPr="0002388B" w:rsidRDefault="003D172F" w:rsidP="007B473D">
                      <w:pPr>
                        <w:pStyle w:val="ps1Char"/>
                      </w:pPr>
                    </w:p>
                    <w:p w14:paraId="4688C349" w14:textId="77777777" w:rsidR="003D172F" w:rsidRPr="0002388B" w:rsidRDefault="003D172F" w:rsidP="007B473D">
                      <w:pPr>
                        <w:pStyle w:val="ps1Char"/>
                      </w:pPr>
                    </w:p>
                    <w:p w14:paraId="07B8B42B" w14:textId="77777777" w:rsidR="003D172F" w:rsidRPr="0002388B" w:rsidRDefault="003D172F" w:rsidP="007B473D">
                      <w:pPr>
                        <w:pStyle w:val="ps1Char"/>
                      </w:pPr>
                    </w:p>
                    <w:p w14:paraId="53E497A2" w14:textId="77777777" w:rsidR="003D172F" w:rsidRPr="0002388B" w:rsidRDefault="003D172F" w:rsidP="007B473D">
                      <w:pPr>
                        <w:pStyle w:val="ps1Char"/>
                      </w:pPr>
                    </w:p>
                    <w:p w14:paraId="0399FCAB" w14:textId="77777777" w:rsidR="003D172F" w:rsidRPr="0002388B" w:rsidRDefault="003D172F" w:rsidP="007B473D">
                      <w:pPr>
                        <w:pStyle w:val="ps1Char"/>
                      </w:pPr>
                    </w:p>
                    <w:p w14:paraId="457EE54B" w14:textId="77777777" w:rsidR="003D172F" w:rsidRPr="0002388B" w:rsidRDefault="003D172F" w:rsidP="007B473D">
                      <w:pPr>
                        <w:pStyle w:val="ps1Char"/>
                      </w:pPr>
                    </w:p>
                    <w:p w14:paraId="302F386D" w14:textId="77777777" w:rsidR="003D172F" w:rsidRPr="0002388B" w:rsidRDefault="003D172F" w:rsidP="007B473D">
                      <w:pPr>
                        <w:pStyle w:val="ps1Char"/>
                      </w:pPr>
                    </w:p>
                    <w:p w14:paraId="1E9480B2" w14:textId="77777777" w:rsidR="003D172F" w:rsidRPr="0002388B" w:rsidRDefault="003D172F" w:rsidP="007B473D">
                      <w:pPr>
                        <w:pStyle w:val="ps1Char"/>
                      </w:pPr>
                    </w:p>
                    <w:p w14:paraId="4219F100" w14:textId="77777777" w:rsidR="003D172F" w:rsidRPr="0002388B" w:rsidRDefault="003D172F" w:rsidP="007B473D">
                      <w:pPr>
                        <w:pStyle w:val="ps1Char"/>
                      </w:pPr>
                    </w:p>
                    <w:p w14:paraId="783F59A6" w14:textId="77777777" w:rsidR="003D172F" w:rsidRPr="0002388B" w:rsidRDefault="003D172F" w:rsidP="007B473D">
                      <w:pPr>
                        <w:pStyle w:val="ps1Char"/>
                      </w:pPr>
                    </w:p>
                    <w:p w14:paraId="315F2E8A" w14:textId="77777777" w:rsidR="003D172F" w:rsidRPr="0002388B" w:rsidRDefault="003D172F" w:rsidP="007B473D">
                      <w:pPr>
                        <w:pStyle w:val="ps1Char"/>
                      </w:pPr>
                    </w:p>
                    <w:p w14:paraId="2B893A14" w14:textId="77777777" w:rsidR="003D172F" w:rsidRPr="0002388B" w:rsidRDefault="003D172F" w:rsidP="007B473D">
                      <w:pPr>
                        <w:pStyle w:val="ps1Char"/>
                      </w:pPr>
                    </w:p>
                    <w:p w14:paraId="4A85D1DA" w14:textId="77777777" w:rsidR="003D172F" w:rsidRPr="0002388B" w:rsidRDefault="003D172F" w:rsidP="007B473D">
                      <w:pPr>
                        <w:pStyle w:val="ps1Char"/>
                      </w:pPr>
                    </w:p>
                    <w:p w14:paraId="0AD08811" w14:textId="77777777" w:rsidR="003D172F" w:rsidRPr="0002388B" w:rsidRDefault="003D172F" w:rsidP="007B473D">
                      <w:pPr>
                        <w:pStyle w:val="ps1Char"/>
                      </w:pPr>
                    </w:p>
                    <w:p w14:paraId="7D00AEEB" w14:textId="77777777" w:rsidR="003D172F" w:rsidRPr="0002388B" w:rsidRDefault="003D172F" w:rsidP="007B473D">
                      <w:pPr>
                        <w:pStyle w:val="ps1Char"/>
                      </w:pPr>
                    </w:p>
                    <w:p w14:paraId="1E4356CC" w14:textId="77777777" w:rsidR="003D172F" w:rsidRPr="0002388B" w:rsidRDefault="003D172F" w:rsidP="007B473D">
                      <w:pPr>
                        <w:pStyle w:val="ps1Char"/>
                      </w:pPr>
                    </w:p>
                    <w:p w14:paraId="18659978" w14:textId="77777777" w:rsidR="003D172F" w:rsidRPr="0002388B" w:rsidRDefault="003D172F" w:rsidP="007B473D">
                      <w:pPr>
                        <w:pStyle w:val="ps1Char"/>
                      </w:pPr>
                    </w:p>
                    <w:p w14:paraId="0CBD3D68" w14:textId="77777777" w:rsidR="003D172F" w:rsidRPr="0002388B" w:rsidRDefault="003D172F" w:rsidP="007B473D">
                      <w:pPr>
                        <w:pStyle w:val="ps1Char"/>
                      </w:pPr>
                    </w:p>
                    <w:p w14:paraId="52E963B8" w14:textId="77777777" w:rsidR="003D172F" w:rsidRPr="0002388B" w:rsidRDefault="003D172F" w:rsidP="007B473D">
                      <w:pPr>
                        <w:pStyle w:val="ps1Char"/>
                      </w:pPr>
                    </w:p>
                    <w:p w14:paraId="5EA378BC" w14:textId="77777777" w:rsidR="003D172F" w:rsidRPr="0002388B" w:rsidRDefault="003D172F" w:rsidP="007B473D">
                      <w:pPr>
                        <w:pStyle w:val="ps1Char"/>
                      </w:pPr>
                    </w:p>
                    <w:p w14:paraId="405BBDE8" w14:textId="77777777" w:rsidR="003D172F" w:rsidRPr="0002388B" w:rsidRDefault="003D172F" w:rsidP="007B473D">
                      <w:pPr>
                        <w:pStyle w:val="ps1Char"/>
                      </w:pPr>
                    </w:p>
                    <w:p w14:paraId="1A913F8E" w14:textId="77777777" w:rsidR="003D172F" w:rsidRPr="0002388B" w:rsidRDefault="003D172F" w:rsidP="007B473D">
                      <w:pPr>
                        <w:pStyle w:val="ps1Char"/>
                      </w:pPr>
                    </w:p>
                    <w:p w14:paraId="513FEEFF" w14:textId="77777777" w:rsidR="003D172F" w:rsidRPr="0002388B" w:rsidRDefault="003D172F" w:rsidP="007B473D">
                      <w:pPr>
                        <w:pStyle w:val="ps1Char"/>
                      </w:pPr>
                    </w:p>
                    <w:p w14:paraId="1CC08042" w14:textId="77777777" w:rsidR="003D172F" w:rsidRPr="0002388B" w:rsidRDefault="003D172F" w:rsidP="007B473D">
                      <w:pPr>
                        <w:pStyle w:val="ps1Char"/>
                      </w:pPr>
                    </w:p>
                    <w:p w14:paraId="200532BA" w14:textId="77777777" w:rsidR="003D172F" w:rsidRPr="0002388B" w:rsidRDefault="003D172F" w:rsidP="007B473D">
                      <w:pPr>
                        <w:pStyle w:val="ps1Char"/>
                      </w:pPr>
                    </w:p>
                    <w:p w14:paraId="0277DFBE" w14:textId="77777777" w:rsidR="003D172F" w:rsidRPr="0002388B" w:rsidRDefault="003D172F" w:rsidP="007B473D">
                      <w:pPr>
                        <w:pStyle w:val="ps1Char"/>
                      </w:pPr>
                    </w:p>
                    <w:p w14:paraId="4BCF2B27" w14:textId="77777777" w:rsidR="003D172F" w:rsidRPr="0002388B" w:rsidRDefault="003D172F" w:rsidP="007B473D">
                      <w:pPr>
                        <w:pStyle w:val="ps1Char"/>
                      </w:pPr>
                    </w:p>
                    <w:p w14:paraId="65B75AAC" w14:textId="77777777" w:rsidR="003D172F" w:rsidRPr="0002388B" w:rsidRDefault="003D172F" w:rsidP="007B473D">
                      <w:pPr>
                        <w:pStyle w:val="ps1Char"/>
                      </w:pPr>
                    </w:p>
                    <w:p w14:paraId="461E71B8" w14:textId="77777777" w:rsidR="003D172F" w:rsidRPr="0002388B" w:rsidRDefault="003D172F" w:rsidP="007B473D">
                      <w:pPr>
                        <w:pStyle w:val="ps1Char"/>
                      </w:pPr>
                    </w:p>
                    <w:p w14:paraId="18FD75A4" w14:textId="77777777" w:rsidR="003D172F" w:rsidRPr="0002388B" w:rsidRDefault="003D172F" w:rsidP="007B473D">
                      <w:pPr>
                        <w:pStyle w:val="ps1Char"/>
                      </w:pPr>
                    </w:p>
                    <w:p w14:paraId="4E96C73B" w14:textId="77777777" w:rsidR="003D172F" w:rsidRPr="0002388B" w:rsidRDefault="003D172F" w:rsidP="007B473D">
                      <w:pPr>
                        <w:pStyle w:val="ps1Char"/>
                      </w:pPr>
                    </w:p>
                    <w:p w14:paraId="0965F42F" w14:textId="77777777" w:rsidR="003D172F" w:rsidRPr="0002388B" w:rsidRDefault="003D172F" w:rsidP="007B473D">
                      <w:pPr>
                        <w:pStyle w:val="ps1Char"/>
                      </w:pPr>
                    </w:p>
                    <w:p w14:paraId="27556912" w14:textId="77777777" w:rsidR="003D172F" w:rsidRPr="0002388B" w:rsidRDefault="003D172F" w:rsidP="007B473D">
                      <w:pPr>
                        <w:pStyle w:val="ps1Char"/>
                      </w:pPr>
                    </w:p>
                    <w:p w14:paraId="12ACA1A5" w14:textId="77777777" w:rsidR="003D172F" w:rsidRPr="0002388B" w:rsidRDefault="003D172F" w:rsidP="007B473D">
                      <w:pPr>
                        <w:pStyle w:val="ps1Char"/>
                      </w:pPr>
                    </w:p>
                    <w:p w14:paraId="03C20313" w14:textId="77777777" w:rsidR="003D172F" w:rsidRPr="0002388B" w:rsidRDefault="003D172F" w:rsidP="007B473D">
                      <w:pPr>
                        <w:pStyle w:val="ps1Char"/>
                      </w:pPr>
                    </w:p>
                    <w:p w14:paraId="44FC91FF" w14:textId="77777777" w:rsidR="003D172F" w:rsidRPr="0002388B" w:rsidRDefault="003D172F" w:rsidP="007B473D">
                      <w:pPr>
                        <w:pStyle w:val="ps1Char"/>
                      </w:pPr>
                    </w:p>
                    <w:p w14:paraId="2879AFEA" w14:textId="77777777" w:rsidR="003D172F" w:rsidRPr="0002388B" w:rsidRDefault="003D172F" w:rsidP="007B473D">
                      <w:pPr>
                        <w:pStyle w:val="ps1Char"/>
                      </w:pPr>
                    </w:p>
                    <w:p w14:paraId="5F5E7A66" w14:textId="77777777" w:rsidR="003D172F" w:rsidRPr="0002388B" w:rsidRDefault="003D172F" w:rsidP="007B473D">
                      <w:pPr>
                        <w:pStyle w:val="ps1Char"/>
                      </w:pPr>
                    </w:p>
                    <w:p w14:paraId="468A8574" w14:textId="77777777" w:rsidR="003D172F" w:rsidRPr="0002388B" w:rsidRDefault="003D172F" w:rsidP="007B473D">
                      <w:pPr>
                        <w:pStyle w:val="ps1Char"/>
                      </w:pPr>
                    </w:p>
                    <w:p w14:paraId="4B2E8A48" w14:textId="77777777" w:rsidR="003D172F" w:rsidRPr="0002388B" w:rsidRDefault="003D172F" w:rsidP="007B473D">
                      <w:pPr>
                        <w:pStyle w:val="ps1Char"/>
                      </w:pPr>
                    </w:p>
                    <w:p w14:paraId="537BCF83" w14:textId="77777777" w:rsidR="003D172F" w:rsidRPr="0002388B" w:rsidRDefault="003D172F" w:rsidP="007B473D">
                      <w:pPr>
                        <w:pStyle w:val="ps1Char"/>
                      </w:pPr>
                    </w:p>
                    <w:p w14:paraId="4FD4A8E2" w14:textId="77777777" w:rsidR="003D172F" w:rsidRPr="0002388B" w:rsidRDefault="003D172F" w:rsidP="007B473D">
                      <w:pPr>
                        <w:pStyle w:val="ps1Char"/>
                      </w:pPr>
                    </w:p>
                    <w:p w14:paraId="2C5FCD34" w14:textId="77777777" w:rsidR="003D172F" w:rsidRPr="0002388B" w:rsidRDefault="003D172F" w:rsidP="007B473D">
                      <w:pPr>
                        <w:pStyle w:val="ps1Char"/>
                      </w:pPr>
                    </w:p>
                    <w:p w14:paraId="72501B54" w14:textId="77777777" w:rsidR="003D172F" w:rsidRPr="0002388B" w:rsidRDefault="003D172F" w:rsidP="007B473D">
                      <w:pPr>
                        <w:pStyle w:val="ps1Char"/>
                      </w:pPr>
                    </w:p>
                    <w:p w14:paraId="063564BF" w14:textId="77777777" w:rsidR="003D172F" w:rsidRPr="0002388B" w:rsidRDefault="003D172F" w:rsidP="007B473D">
                      <w:pPr>
                        <w:pStyle w:val="ps1Char"/>
                      </w:pPr>
                    </w:p>
                    <w:p w14:paraId="4966B759" w14:textId="77777777" w:rsidR="003D172F" w:rsidRPr="0002388B" w:rsidRDefault="003D172F" w:rsidP="007B473D">
                      <w:pPr>
                        <w:pStyle w:val="ps1Char"/>
                      </w:pPr>
                    </w:p>
                    <w:p w14:paraId="0494A182" w14:textId="77777777" w:rsidR="003D172F" w:rsidRPr="0002388B" w:rsidRDefault="003D172F" w:rsidP="007B473D">
                      <w:pPr>
                        <w:pStyle w:val="ps1Char"/>
                      </w:pPr>
                    </w:p>
                    <w:p w14:paraId="5504B957" w14:textId="77777777" w:rsidR="003D172F" w:rsidRPr="0002388B" w:rsidRDefault="003D172F" w:rsidP="007B473D">
                      <w:pPr>
                        <w:pStyle w:val="ps1Char"/>
                      </w:pPr>
                    </w:p>
                    <w:p w14:paraId="31471287" w14:textId="77777777" w:rsidR="003D172F" w:rsidRPr="0002388B" w:rsidRDefault="003D172F" w:rsidP="007B473D">
                      <w:pPr>
                        <w:pStyle w:val="ps1Char"/>
                      </w:pPr>
                    </w:p>
                    <w:p w14:paraId="0E9E894E" w14:textId="77777777" w:rsidR="003D172F" w:rsidRPr="0002388B" w:rsidRDefault="003D172F" w:rsidP="007B473D">
                      <w:pPr>
                        <w:pStyle w:val="ps1Char"/>
                      </w:pPr>
                    </w:p>
                    <w:p w14:paraId="73063B04" w14:textId="77777777" w:rsidR="003D172F" w:rsidRPr="0002388B" w:rsidRDefault="003D172F" w:rsidP="007B473D">
                      <w:pPr>
                        <w:pStyle w:val="ps1Char"/>
                      </w:pPr>
                    </w:p>
                    <w:p w14:paraId="511305CF" w14:textId="77777777" w:rsidR="003D172F" w:rsidRPr="0002388B" w:rsidRDefault="003D172F" w:rsidP="007B473D">
                      <w:pPr>
                        <w:pStyle w:val="ps1Char"/>
                      </w:pPr>
                    </w:p>
                    <w:p w14:paraId="61D2ABB1" w14:textId="77777777" w:rsidR="003D172F" w:rsidRPr="0002388B" w:rsidRDefault="003D172F" w:rsidP="007B473D">
                      <w:pPr>
                        <w:pStyle w:val="ps1Char"/>
                      </w:pPr>
                    </w:p>
                    <w:p w14:paraId="6A1188CE" w14:textId="77777777" w:rsidR="003D172F" w:rsidRPr="0002388B" w:rsidRDefault="003D172F" w:rsidP="007B473D">
                      <w:pPr>
                        <w:pStyle w:val="ps1Char"/>
                      </w:pPr>
                    </w:p>
                    <w:p w14:paraId="3DBA2911" w14:textId="77777777" w:rsidR="003D172F" w:rsidRPr="0002388B" w:rsidRDefault="003D172F" w:rsidP="007B473D">
                      <w:pPr>
                        <w:pStyle w:val="ps1Char"/>
                      </w:pPr>
                    </w:p>
                    <w:p w14:paraId="29C65009" w14:textId="77777777" w:rsidR="003D172F" w:rsidRPr="0002388B" w:rsidRDefault="003D172F" w:rsidP="007B473D">
                      <w:pPr>
                        <w:pStyle w:val="ps1Char"/>
                      </w:pPr>
                    </w:p>
                    <w:p w14:paraId="37F94176" w14:textId="77777777" w:rsidR="003D172F" w:rsidRPr="0002388B" w:rsidRDefault="003D172F" w:rsidP="007B473D">
                      <w:pPr>
                        <w:pStyle w:val="ps1Char"/>
                      </w:pPr>
                    </w:p>
                    <w:p w14:paraId="70511DB0" w14:textId="77777777" w:rsidR="003D172F" w:rsidRPr="0002388B" w:rsidRDefault="003D172F" w:rsidP="007B473D">
                      <w:pPr>
                        <w:pStyle w:val="ps1Char"/>
                      </w:pPr>
                    </w:p>
                    <w:p w14:paraId="72ECD043" w14:textId="77777777" w:rsidR="003D172F" w:rsidRPr="0002388B" w:rsidRDefault="003D172F" w:rsidP="007B473D">
                      <w:pPr>
                        <w:pStyle w:val="ps1Char"/>
                      </w:pPr>
                    </w:p>
                    <w:p w14:paraId="01FE86C4" w14:textId="77777777" w:rsidR="003D172F" w:rsidRPr="0002388B" w:rsidRDefault="003D172F" w:rsidP="007B473D">
                      <w:pPr>
                        <w:pStyle w:val="ps1Char"/>
                      </w:pPr>
                    </w:p>
                    <w:p w14:paraId="1C84BA63" w14:textId="77777777" w:rsidR="003D172F" w:rsidRPr="0002388B" w:rsidRDefault="003D172F" w:rsidP="007B473D">
                      <w:pPr>
                        <w:pStyle w:val="ps1Char"/>
                      </w:pPr>
                    </w:p>
                    <w:p w14:paraId="2AEF2FC0" w14:textId="77777777" w:rsidR="003D172F" w:rsidRPr="0002388B" w:rsidRDefault="003D172F" w:rsidP="007B473D">
                      <w:pPr>
                        <w:pStyle w:val="ps1Char"/>
                      </w:pPr>
                    </w:p>
                    <w:p w14:paraId="3507A3AE" w14:textId="77777777" w:rsidR="003D172F" w:rsidRPr="0002388B" w:rsidRDefault="003D172F" w:rsidP="007B473D">
                      <w:pPr>
                        <w:pStyle w:val="ps1Char"/>
                      </w:pPr>
                    </w:p>
                    <w:p w14:paraId="011F1644" w14:textId="77777777" w:rsidR="003D172F" w:rsidRPr="0002388B" w:rsidRDefault="003D172F" w:rsidP="007B473D">
                      <w:pPr>
                        <w:pStyle w:val="ps1Char"/>
                      </w:pPr>
                    </w:p>
                    <w:p w14:paraId="20A5F031" w14:textId="77777777" w:rsidR="003D172F" w:rsidRPr="0002388B" w:rsidRDefault="003D172F" w:rsidP="007B473D">
                      <w:pPr>
                        <w:pStyle w:val="ps1Char"/>
                      </w:pPr>
                    </w:p>
                    <w:p w14:paraId="18FC5834" w14:textId="77777777" w:rsidR="003D172F" w:rsidRPr="0002388B" w:rsidRDefault="003D172F" w:rsidP="007B473D">
                      <w:pPr>
                        <w:pStyle w:val="ps1Char"/>
                      </w:pPr>
                    </w:p>
                    <w:p w14:paraId="23D07E0C" w14:textId="77777777" w:rsidR="003D172F" w:rsidRPr="0002388B" w:rsidRDefault="003D172F" w:rsidP="007B473D">
                      <w:pPr>
                        <w:pStyle w:val="ps1Char"/>
                      </w:pPr>
                    </w:p>
                    <w:p w14:paraId="10806891" w14:textId="77777777" w:rsidR="003D172F" w:rsidRPr="0002388B" w:rsidRDefault="003D172F" w:rsidP="007B473D">
                      <w:pPr>
                        <w:pStyle w:val="ps1Char"/>
                      </w:pPr>
                    </w:p>
                    <w:p w14:paraId="29384879" w14:textId="77777777" w:rsidR="003D172F" w:rsidRPr="0002388B" w:rsidRDefault="003D172F" w:rsidP="007B473D">
                      <w:pPr>
                        <w:pStyle w:val="ps1Char"/>
                      </w:pPr>
                    </w:p>
                    <w:p w14:paraId="6F411838" w14:textId="77777777" w:rsidR="003D172F" w:rsidRPr="0002388B" w:rsidRDefault="003D172F" w:rsidP="007B473D">
                      <w:pPr>
                        <w:pStyle w:val="ps1Char"/>
                      </w:pPr>
                    </w:p>
                    <w:p w14:paraId="2F4AFEC3" w14:textId="77777777" w:rsidR="003D172F" w:rsidRPr="0002388B" w:rsidRDefault="003D172F" w:rsidP="007B473D">
                      <w:pPr>
                        <w:pStyle w:val="ps1Char"/>
                      </w:pPr>
                    </w:p>
                    <w:p w14:paraId="6B1C5BF9" w14:textId="77777777" w:rsidR="003D172F" w:rsidRPr="0002388B" w:rsidRDefault="003D172F" w:rsidP="007B473D">
                      <w:pPr>
                        <w:pStyle w:val="ps1Char"/>
                      </w:pPr>
                    </w:p>
                    <w:p w14:paraId="3A015731" w14:textId="77777777" w:rsidR="003D172F" w:rsidRPr="0002388B" w:rsidRDefault="003D172F" w:rsidP="007B473D">
                      <w:pPr>
                        <w:pStyle w:val="ps1Char"/>
                      </w:pPr>
                    </w:p>
                    <w:p w14:paraId="607AD6D4" w14:textId="77777777" w:rsidR="003D172F" w:rsidRPr="0002388B" w:rsidRDefault="003D172F" w:rsidP="007B473D">
                      <w:pPr>
                        <w:pStyle w:val="ps1Char"/>
                      </w:pPr>
                    </w:p>
                    <w:p w14:paraId="63906FA9" w14:textId="77777777" w:rsidR="003D172F" w:rsidRPr="0002388B" w:rsidRDefault="003D172F" w:rsidP="007B473D">
                      <w:pPr>
                        <w:pStyle w:val="ps1Char"/>
                      </w:pPr>
                    </w:p>
                    <w:p w14:paraId="37188EC5" w14:textId="77777777" w:rsidR="003D172F" w:rsidRPr="0002388B" w:rsidRDefault="003D172F" w:rsidP="007B473D">
                      <w:pPr>
                        <w:pStyle w:val="ps1Char"/>
                      </w:pPr>
                    </w:p>
                    <w:p w14:paraId="4429F661" w14:textId="77777777" w:rsidR="003D172F" w:rsidRPr="0002388B" w:rsidRDefault="003D172F" w:rsidP="007B473D">
                      <w:pPr>
                        <w:pStyle w:val="ps1Char"/>
                      </w:pPr>
                    </w:p>
                    <w:p w14:paraId="18DDC6C6" w14:textId="77777777" w:rsidR="003D172F" w:rsidRPr="0002388B" w:rsidRDefault="003D172F" w:rsidP="007B473D">
                      <w:pPr>
                        <w:pStyle w:val="ps1Char"/>
                      </w:pPr>
                    </w:p>
                    <w:p w14:paraId="0F1F641D" w14:textId="77777777" w:rsidR="003D172F" w:rsidRPr="0002388B" w:rsidRDefault="003D172F" w:rsidP="007B473D">
                      <w:pPr>
                        <w:pStyle w:val="ps1Char"/>
                      </w:pPr>
                    </w:p>
                    <w:p w14:paraId="42505944" w14:textId="77777777" w:rsidR="003D172F" w:rsidRPr="0002388B" w:rsidRDefault="003D172F" w:rsidP="007B473D">
                      <w:pPr>
                        <w:pStyle w:val="ps1Char"/>
                      </w:pPr>
                    </w:p>
                    <w:p w14:paraId="1F7D7067" w14:textId="77777777" w:rsidR="003D172F" w:rsidRPr="0002388B" w:rsidRDefault="003D172F" w:rsidP="007B473D">
                      <w:pPr>
                        <w:pStyle w:val="ps1Char"/>
                      </w:pPr>
                    </w:p>
                    <w:p w14:paraId="2A4DEC12" w14:textId="77777777" w:rsidR="003D172F" w:rsidRPr="0002388B" w:rsidRDefault="003D172F" w:rsidP="007B473D">
                      <w:pPr>
                        <w:pStyle w:val="ps1Char"/>
                      </w:pPr>
                    </w:p>
                    <w:p w14:paraId="0A66416A" w14:textId="77777777" w:rsidR="003D172F" w:rsidRPr="0002388B" w:rsidRDefault="003D172F" w:rsidP="007B473D">
                      <w:pPr>
                        <w:pStyle w:val="ps1Char"/>
                      </w:pPr>
                    </w:p>
                    <w:p w14:paraId="0FE82EF1" w14:textId="77777777" w:rsidR="003D172F" w:rsidRPr="0002388B" w:rsidRDefault="003D172F" w:rsidP="007B473D">
                      <w:pPr>
                        <w:pStyle w:val="ps1Char"/>
                      </w:pPr>
                    </w:p>
                    <w:p w14:paraId="595D8633" w14:textId="77777777" w:rsidR="003D172F" w:rsidRPr="0002388B" w:rsidRDefault="003D172F" w:rsidP="007B473D">
                      <w:pPr>
                        <w:pStyle w:val="ps1Char"/>
                      </w:pPr>
                    </w:p>
                    <w:p w14:paraId="73F24AA2" w14:textId="77777777" w:rsidR="003D172F" w:rsidRPr="0002388B" w:rsidRDefault="003D172F" w:rsidP="007B473D">
                      <w:pPr>
                        <w:pStyle w:val="ps1Char"/>
                      </w:pPr>
                    </w:p>
                    <w:p w14:paraId="31262F93" w14:textId="77777777" w:rsidR="003D172F" w:rsidRPr="0002388B" w:rsidRDefault="003D172F" w:rsidP="007B473D">
                      <w:pPr>
                        <w:pStyle w:val="ps1Char"/>
                      </w:pPr>
                    </w:p>
                    <w:p w14:paraId="20FBE4A9" w14:textId="77777777" w:rsidR="003D172F" w:rsidRPr="0002388B" w:rsidRDefault="003D172F" w:rsidP="007B473D">
                      <w:pPr>
                        <w:pStyle w:val="ps1Char"/>
                      </w:pPr>
                    </w:p>
                    <w:p w14:paraId="7A7FDB18" w14:textId="77777777" w:rsidR="003D172F" w:rsidRPr="0002388B" w:rsidRDefault="003D172F" w:rsidP="007B473D">
                      <w:pPr>
                        <w:pStyle w:val="ps1Char"/>
                      </w:pPr>
                    </w:p>
                    <w:p w14:paraId="16050E4C" w14:textId="77777777" w:rsidR="003D172F" w:rsidRPr="0002388B" w:rsidRDefault="003D172F" w:rsidP="007B473D">
                      <w:pPr>
                        <w:pStyle w:val="ps1Char"/>
                      </w:pPr>
                    </w:p>
                    <w:p w14:paraId="5B0246B6" w14:textId="77777777" w:rsidR="003D172F" w:rsidRPr="0002388B" w:rsidRDefault="003D172F" w:rsidP="007B473D">
                      <w:pPr>
                        <w:pStyle w:val="ps1Char"/>
                      </w:pPr>
                    </w:p>
                    <w:p w14:paraId="015F8A70" w14:textId="77777777" w:rsidR="003D172F" w:rsidRPr="0002388B" w:rsidRDefault="003D172F" w:rsidP="007B473D">
                      <w:pPr>
                        <w:pStyle w:val="ps1Char"/>
                      </w:pPr>
                    </w:p>
                    <w:p w14:paraId="494EA7C1" w14:textId="77777777" w:rsidR="003D172F" w:rsidRPr="0002388B" w:rsidRDefault="003D172F" w:rsidP="007B473D">
                      <w:pPr>
                        <w:pStyle w:val="ps1Char"/>
                      </w:pPr>
                    </w:p>
                    <w:p w14:paraId="69867260" w14:textId="77777777" w:rsidR="003D172F" w:rsidRPr="0002388B" w:rsidRDefault="003D172F" w:rsidP="007B473D">
                      <w:pPr>
                        <w:pStyle w:val="ps1Char"/>
                      </w:pPr>
                    </w:p>
                    <w:p w14:paraId="65DEBB51" w14:textId="77777777" w:rsidR="003D172F" w:rsidRPr="0002388B" w:rsidRDefault="003D172F" w:rsidP="007B473D">
                      <w:pPr>
                        <w:pStyle w:val="ps1Char"/>
                      </w:pPr>
                    </w:p>
                    <w:p w14:paraId="2CC50897" w14:textId="77777777" w:rsidR="003D172F" w:rsidRPr="0002388B" w:rsidRDefault="003D172F" w:rsidP="007B473D">
                      <w:pPr>
                        <w:pStyle w:val="ps1Char"/>
                      </w:pPr>
                    </w:p>
                    <w:p w14:paraId="1DE74D7E" w14:textId="77777777" w:rsidR="003D172F" w:rsidRPr="0002388B" w:rsidRDefault="003D172F" w:rsidP="007B473D">
                      <w:pPr>
                        <w:pStyle w:val="ps1Char"/>
                      </w:pPr>
                    </w:p>
                    <w:p w14:paraId="4D949CEF" w14:textId="77777777" w:rsidR="003D172F" w:rsidRPr="0002388B" w:rsidRDefault="003D172F" w:rsidP="007B473D">
                      <w:pPr>
                        <w:pStyle w:val="ps1Char"/>
                      </w:pPr>
                    </w:p>
                    <w:p w14:paraId="59556593" w14:textId="77777777" w:rsidR="003D172F" w:rsidRPr="0002388B" w:rsidRDefault="003D172F" w:rsidP="007B473D">
                      <w:pPr>
                        <w:pStyle w:val="ps1Char"/>
                      </w:pPr>
                    </w:p>
                    <w:p w14:paraId="3C268FB2" w14:textId="77777777" w:rsidR="003D172F" w:rsidRPr="0002388B" w:rsidRDefault="003D172F" w:rsidP="007B473D">
                      <w:pPr>
                        <w:pStyle w:val="ps1Char"/>
                      </w:pPr>
                    </w:p>
                    <w:p w14:paraId="2E636A98" w14:textId="77777777" w:rsidR="003D172F" w:rsidRPr="0002388B" w:rsidRDefault="003D172F" w:rsidP="007B473D">
                      <w:pPr>
                        <w:pStyle w:val="ps1Char"/>
                      </w:pPr>
                    </w:p>
                    <w:p w14:paraId="36FD1546" w14:textId="77777777" w:rsidR="003D172F" w:rsidRPr="0002388B" w:rsidRDefault="003D172F" w:rsidP="007B473D">
                      <w:pPr>
                        <w:pStyle w:val="ps1Char"/>
                      </w:pPr>
                    </w:p>
                    <w:p w14:paraId="2625DFEB" w14:textId="77777777" w:rsidR="003D172F" w:rsidRPr="0002388B" w:rsidRDefault="003D172F" w:rsidP="007B473D">
                      <w:pPr>
                        <w:pStyle w:val="ps1Char"/>
                      </w:pPr>
                    </w:p>
                    <w:p w14:paraId="160C0AC6" w14:textId="77777777" w:rsidR="003D172F" w:rsidRPr="0002388B" w:rsidRDefault="003D172F" w:rsidP="007B473D">
                      <w:pPr>
                        <w:pStyle w:val="ps1Char"/>
                      </w:pPr>
                    </w:p>
                    <w:p w14:paraId="6705FD95" w14:textId="77777777" w:rsidR="003D172F" w:rsidRPr="0002388B" w:rsidRDefault="003D172F" w:rsidP="007B473D">
                      <w:pPr>
                        <w:pStyle w:val="ps1Char"/>
                      </w:pPr>
                    </w:p>
                    <w:p w14:paraId="6BDE2B0C" w14:textId="77777777" w:rsidR="003D172F" w:rsidRPr="0002388B" w:rsidRDefault="003D172F" w:rsidP="007B473D">
                      <w:pPr>
                        <w:pStyle w:val="ps1Char"/>
                      </w:pPr>
                    </w:p>
                    <w:p w14:paraId="4526571B" w14:textId="77777777" w:rsidR="003D172F" w:rsidRPr="0002388B" w:rsidRDefault="003D172F" w:rsidP="007B473D">
                      <w:pPr>
                        <w:pStyle w:val="ps1Char"/>
                      </w:pPr>
                    </w:p>
                    <w:p w14:paraId="6AE88870" w14:textId="77777777" w:rsidR="003D172F" w:rsidRPr="0002388B" w:rsidRDefault="003D172F" w:rsidP="007B473D">
                      <w:pPr>
                        <w:pStyle w:val="ps1Char"/>
                      </w:pPr>
                    </w:p>
                    <w:p w14:paraId="75C72486" w14:textId="77777777" w:rsidR="003D172F" w:rsidRPr="0002388B" w:rsidRDefault="003D172F" w:rsidP="007B473D">
                      <w:pPr>
                        <w:pStyle w:val="ps1Char"/>
                      </w:pPr>
                    </w:p>
                    <w:p w14:paraId="73D121FC" w14:textId="77777777" w:rsidR="003D172F" w:rsidRPr="0002388B" w:rsidRDefault="003D172F" w:rsidP="007B473D">
                      <w:pPr>
                        <w:pStyle w:val="ps1Char"/>
                      </w:pPr>
                    </w:p>
                    <w:p w14:paraId="3911C3BF" w14:textId="77777777" w:rsidR="003D172F" w:rsidRPr="0002388B" w:rsidRDefault="003D172F" w:rsidP="007B473D">
                      <w:pPr>
                        <w:pStyle w:val="ps1Char"/>
                      </w:pPr>
                    </w:p>
                    <w:p w14:paraId="798F5252" w14:textId="77777777" w:rsidR="003D172F" w:rsidRPr="0002388B" w:rsidRDefault="003D172F" w:rsidP="007B473D">
                      <w:pPr>
                        <w:pStyle w:val="ps1Char"/>
                      </w:pPr>
                    </w:p>
                    <w:p w14:paraId="0A560F20" w14:textId="77777777" w:rsidR="003D172F" w:rsidRPr="0002388B" w:rsidRDefault="003D172F" w:rsidP="007B473D">
                      <w:pPr>
                        <w:pStyle w:val="ps1Char"/>
                      </w:pPr>
                    </w:p>
                    <w:p w14:paraId="228EF181" w14:textId="77777777" w:rsidR="003D172F" w:rsidRPr="0002388B" w:rsidRDefault="003D172F" w:rsidP="007B473D">
                      <w:pPr>
                        <w:pStyle w:val="ps1Char"/>
                      </w:pPr>
                    </w:p>
                    <w:p w14:paraId="60D3A226" w14:textId="77777777" w:rsidR="003D172F" w:rsidRPr="0002388B" w:rsidRDefault="003D172F" w:rsidP="007B473D">
                      <w:pPr>
                        <w:pStyle w:val="ps1Char"/>
                      </w:pPr>
                    </w:p>
                    <w:p w14:paraId="3200862A" w14:textId="77777777" w:rsidR="003D172F" w:rsidRPr="0002388B" w:rsidRDefault="003D172F" w:rsidP="007B473D">
                      <w:pPr>
                        <w:pStyle w:val="ps1Char"/>
                      </w:pPr>
                    </w:p>
                    <w:p w14:paraId="5927C47C" w14:textId="77777777" w:rsidR="003D172F" w:rsidRPr="0002388B" w:rsidRDefault="003D172F" w:rsidP="007B473D">
                      <w:pPr>
                        <w:pStyle w:val="ps1Char"/>
                      </w:pPr>
                    </w:p>
                    <w:p w14:paraId="65A9B0F8" w14:textId="77777777" w:rsidR="003D172F" w:rsidRPr="0002388B" w:rsidRDefault="003D172F" w:rsidP="007B473D">
                      <w:pPr>
                        <w:pStyle w:val="ps1Char"/>
                      </w:pPr>
                    </w:p>
                    <w:p w14:paraId="39F717D3" w14:textId="77777777" w:rsidR="003D172F" w:rsidRPr="0002388B" w:rsidRDefault="003D172F" w:rsidP="007B473D">
                      <w:pPr>
                        <w:pStyle w:val="ps1Char"/>
                      </w:pPr>
                    </w:p>
                    <w:p w14:paraId="5759CB8C" w14:textId="77777777" w:rsidR="003D172F" w:rsidRPr="0002388B" w:rsidRDefault="003D172F" w:rsidP="007B473D">
                      <w:pPr>
                        <w:pStyle w:val="ps1Char"/>
                      </w:pPr>
                    </w:p>
                    <w:p w14:paraId="2AE2A828" w14:textId="77777777" w:rsidR="003D172F" w:rsidRPr="0002388B" w:rsidRDefault="003D172F" w:rsidP="007B473D">
                      <w:pPr>
                        <w:pStyle w:val="ps1Char"/>
                      </w:pPr>
                    </w:p>
                    <w:p w14:paraId="5459C864" w14:textId="77777777" w:rsidR="003D172F" w:rsidRPr="0002388B" w:rsidRDefault="003D172F" w:rsidP="007B473D">
                      <w:pPr>
                        <w:pStyle w:val="ps1Char"/>
                      </w:pPr>
                    </w:p>
                    <w:p w14:paraId="13699792" w14:textId="77777777" w:rsidR="003D172F" w:rsidRPr="0002388B" w:rsidRDefault="003D172F" w:rsidP="007B473D">
                      <w:pPr>
                        <w:pStyle w:val="ps1Char"/>
                      </w:pPr>
                    </w:p>
                    <w:p w14:paraId="54E87D73" w14:textId="77777777" w:rsidR="003D172F" w:rsidRPr="0002388B" w:rsidRDefault="003D172F" w:rsidP="007B473D">
                      <w:pPr>
                        <w:pStyle w:val="ps1Char"/>
                      </w:pPr>
                    </w:p>
                    <w:p w14:paraId="76219491" w14:textId="77777777" w:rsidR="003D172F" w:rsidRPr="0002388B" w:rsidRDefault="003D172F" w:rsidP="007B473D">
                      <w:pPr>
                        <w:pStyle w:val="ps1Char"/>
                      </w:pPr>
                    </w:p>
                    <w:p w14:paraId="014D7F2F" w14:textId="77777777" w:rsidR="003D172F" w:rsidRPr="0002388B" w:rsidRDefault="003D172F" w:rsidP="007B473D">
                      <w:pPr>
                        <w:pStyle w:val="ps1Char"/>
                      </w:pPr>
                    </w:p>
                    <w:p w14:paraId="1514CEF8" w14:textId="77777777" w:rsidR="003D172F" w:rsidRPr="0002388B" w:rsidRDefault="003D172F" w:rsidP="007B473D">
                      <w:pPr>
                        <w:pStyle w:val="ps1Char"/>
                      </w:pPr>
                    </w:p>
                    <w:p w14:paraId="5A54CFF8" w14:textId="77777777" w:rsidR="003D172F" w:rsidRPr="0002388B" w:rsidRDefault="003D172F" w:rsidP="007B473D">
                      <w:pPr>
                        <w:pStyle w:val="ps1Char"/>
                      </w:pPr>
                    </w:p>
                    <w:p w14:paraId="02BB3434" w14:textId="77777777" w:rsidR="003D172F" w:rsidRPr="0002388B" w:rsidRDefault="003D172F" w:rsidP="007B473D">
                      <w:pPr>
                        <w:pStyle w:val="ps1Char"/>
                      </w:pPr>
                    </w:p>
                    <w:p w14:paraId="62CE5541" w14:textId="77777777" w:rsidR="003D172F" w:rsidRPr="0002388B" w:rsidRDefault="003D172F" w:rsidP="007B473D">
                      <w:pPr>
                        <w:pStyle w:val="ps1Char"/>
                      </w:pPr>
                    </w:p>
                    <w:p w14:paraId="20A97875" w14:textId="77777777" w:rsidR="003D172F" w:rsidRPr="0002388B" w:rsidRDefault="003D172F" w:rsidP="007B473D">
                      <w:pPr>
                        <w:pStyle w:val="ps1Char"/>
                      </w:pPr>
                    </w:p>
                    <w:p w14:paraId="207EE2D1" w14:textId="77777777" w:rsidR="003D172F" w:rsidRPr="0002388B" w:rsidRDefault="003D172F" w:rsidP="007B473D">
                      <w:pPr>
                        <w:pStyle w:val="ps1Char"/>
                      </w:pPr>
                    </w:p>
                    <w:p w14:paraId="3ED03C40" w14:textId="77777777" w:rsidR="003D172F" w:rsidRPr="0002388B" w:rsidRDefault="003D172F" w:rsidP="007B473D">
                      <w:pPr>
                        <w:pStyle w:val="ps1Char"/>
                      </w:pPr>
                    </w:p>
                    <w:p w14:paraId="55A4324C" w14:textId="77777777" w:rsidR="003D172F" w:rsidRPr="0002388B" w:rsidRDefault="003D172F" w:rsidP="007B473D">
                      <w:pPr>
                        <w:pStyle w:val="ps1Char"/>
                      </w:pPr>
                    </w:p>
                    <w:p w14:paraId="172A7FA7" w14:textId="77777777" w:rsidR="003D172F" w:rsidRPr="0002388B" w:rsidRDefault="003D172F" w:rsidP="007B473D">
                      <w:pPr>
                        <w:pStyle w:val="ps1Char"/>
                      </w:pPr>
                    </w:p>
                    <w:p w14:paraId="546FEEAD" w14:textId="77777777" w:rsidR="003D172F" w:rsidRPr="0002388B" w:rsidRDefault="003D172F" w:rsidP="007B473D">
                      <w:pPr>
                        <w:pStyle w:val="ps1Char"/>
                      </w:pPr>
                    </w:p>
                    <w:p w14:paraId="652447D9" w14:textId="77777777" w:rsidR="003D172F" w:rsidRPr="0002388B" w:rsidRDefault="003D172F" w:rsidP="007B473D">
                      <w:pPr>
                        <w:pStyle w:val="ps1Char"/>
                      </w:pPr>
                    </w:p>
                    <w:p w14:paraId="3BE54A57" w14:textId="77777777" w:rsidR="003D172F" w:rsidRPr="0002388B" w:rsidRDefault="003D172F" w:rsidP="007B473D">
                      <w:pPr>
                        <w:pStyle w:val="ps1Char"/>
                      </w:pPr>
                    </w:p>
                    <w:p w14:paraId="6661C4C5" w14:textId="77777777" w:rsidR="003D172F" w:rsidRPr="0002388B" w:rsidRDefault="003D172F" w:rsidP="007B473D">
                      <w:pPr>
                        <w:pStyle w:val="ps1Char"/>
                      </w:pPr>
                    </w:p>
                    <w:p w14:paraId="4FC69940" w14:textId="77777777" w:rsidR="003D172F" w:rsidRPr="0002388B" w:rsidRDefault="003D172F" w:rsidP="007B473D">
                      <w:pPr>
                        <w:pStyle w:val="ps1Char"/>
                      </w:pPr>
                    </w:p>
                    <w:p w14:paraId="10F2045E" w14:textId="77777777" w:rsidR="003D172F" w:rsidRPr="0002388B" w:rsidRDefault="003D172F" w:rsidP="007B473D">
                      <w:pPr>
                        <w:pStyle w:val="ps1Char"/>
                      </w:pPr>
                    </w:p>
                    <w:p w14:paraId="2F9E5501" w14:textId="77777777" w:rsidR="003D172F" w:rsidRPr="0002388B" w:rsidRDefault="003D172F" w:rsidP="007B473D">
                      <w:pPr>
                        <w:pStyle w:val="ps1Char"/>
                      </w:pPr>
                    </w:p>
                    <w:p w14:paraId="682FCC72" w14:textId="77777777" w:rsidR="003D172F" w:rsidRPr="0002388B" w:rsidRDefault="003D172F" w:rsidP="007B473D">
                      <w:pPr>
                        <w:pStyle w:val="ps1Char"/>
                      </w:pPr>
                    </w:p>
                    <w:p w14:paraId="0CC31D64" w14:textId="77777777" w:rsidR="003D172F" w:rsidRPr="0002388B" w:rsidRDefault="003D172F" w:rsidP="007B473D">
                      <w:pPr>
                        <w:pStyle w:val="ps1Char"/>
                      </w:pPr>
                    </w:p>
                    <w:p w14:paraId="344B2EFD" w14:textId="77777777" w:rsidR="003D172F" w:rsidRPr="0002388B" w:rsidRDefault="003D172F" w:rsidP="007B473D">
                      <w:pPr>
                        <w:pStyle w:val="ps1Char"/>
                      </w:pPr>
                    </w:p>
                    <w:p w14:paraId="43567973" w14:textId="77777777" w:rsidR="003D172F" w:rsidRPr="0002388B" w:rsidRDefault="003D172F" w:rsidP="007B473D">
                      <w:pPr>
                        <w:pStyle w:val="ps1Char"/>
                      </w:pPr>
                    </w:p>
                    <w:p w14:paraId="677E0CF0" w14:textId="77777777" w:rsidR="003D172F" w:rsidRPr="0002388B" w:rsidRDefault="003D172F" w:rsidP="007B473D">
                      <w:pPr>
                        <w:pStyle w:val="ps1Char"/>
                      </w:pPr>
                    </w:p>
                    <w:p w14:paraId="69C33D0F" w14:textId="77777777" w:rsidR="003D172F" w:rsidRPr="0002388B" w:rsidRDefault="003D172F" w:rsidP="007B473D">
                      <w:pPr>
                        <w:pStyle w:val="ps1Char"/>
                      </w:pPr>
                    </w:p>
                    <w:p w14:paraId="020A5B8B" w14:textId="77777777" w:rsidR="003D172F" w:rsidRPr="0002388B" w:rsidRDefault="003D172F" w:rsidP="007B473D">
                      <w:pPr>
                        <w:pStyle w:val="ps1Char"/>
                      </w:pPr>
                    </w:p>
                    <w:p w14:paraId="626696F8" w14:textId="77777777" w:rsidR="003D172F" w:rsidRPr="0002388B" w:rsidRDefault="003D172F" w:rsidP="007B473D">
                      <w:pPr>
                        <w:pStyle w:val="ps1Char"/>
                      </w:pPr>
                    </w:p>
                    <w:p w14:paraId="14BAA022" w14:textId="77777777" w:rsidR="003D172F" w:rsidRPr="0002388B" w:rsidRDefault="003D172F" w:rsidP="007B473D">
                      <w:pPr>
                        <w:pStyle w:val="ps1Char"/>
                      </w:pPr>
                    </w:p>
                    <w:p w14:paraId="569E0261" w14:textId="77777777" w:rsidR="003D172F" w:rsidRPr="0002388B" w:rsidRDefault="003D172F" w:rsidP="007B473D">
                      <w:pPr>
                        <w:pStyle w:val="ps1Char"/>
                      </w:pPr>
                    </w:p>
                    <w:p w14:paraId="06CE2EC4" w14:textId="77777777" w:rsidR="003D172F" w:rsidRPr="0002388B" w:rsidRDefault="003D172F" w:rsidP="007B473D">
                      <w:pPr>
                        <w:pStyle w:val="ps1Char"/>
                      </w:pPr>
                    </w:p>
                    <w:p w14:paraId="2EE4BB6B" w14:textId="77777777" w:rsidR="003D172F" w:rsidRPr="0002388B" w:rsidRDefault="003D172F" w:rsidP="007B473D">
                      <w:pPr>
                        <w:pStyle w:val="ps1Char"/>
                      </w:pPr>
                    </w:p>
                    <w:p w14:paraId="17F6C3C7" w14:textId="77777777" w:rsidR="003D172F" w:rsidRPr="0002388B" w:rsidRDefault="003D172F" w:rsidP="007B473D">
                      <w:pPr>
                        <w:pStyle w:val="ps1Char"/>
                      </w:pPr>
                    </w:p>
                    <w:p w14:paraId="70C15CD7" w14:textId="77777777" w:rsidR="003D172F" w:rsidRPr="0002388B" w:rsidRDefault="003D172F" w:rsidP="007B473D">
                      <w:pPr>
                        <w:pStyle w:val="ps1Char"/>
                      </w:pPr>
                    </w:p>
                    <w:p w14:paraId="4513A31C" w14:textId="77777777" w:rsidR="003D172F" w:rsidRPr="0002388B" w:rsidRDefault="003D172F" w:rsidP="007B473D">
                      <w:pPr>
                        <w:pStyle w:val="ps1Char"/>
                      </w:pPr>
                    </w:p>
                    <w:p w14:paraId="1D653E85" w14:textId="77777777" w:rsidR="003D172F" w:rsidRPr="0002388B" w:rsidRDefault="003D172F" w:rsidP="007B473D">
                      <w:pPr>
                        <w:pStyle w:val="ps1Char"/>
                      </w:pPr>
                    </w:p>
                    <w:p w14:paraId="501C2385" w14:textId="77777777" w:rsidR="003D172F" w:rsidRPr="0002388B" w:rsidRDefault="003D172F" w:rsidP="007B473D">
                      <w:pPr>
                        <w:pStyle w:val="ps1Char"/>
                      </w:pPr>
                    </w:p>
                    <w:p w14:paraId="628B8FCA" w14:textId="77777777" w:rsidR="003D172F" w:rsidRPr="0002388B" w:rsidRDefault="003D172F" w:rsidP="007B473D">
                      <w:pPr>
                        <w:pStyle w:val="ps1Char"/>
                      </w:pPr>
                    </w:p>
                    <w:p w14:paraId="1F18167F" w14:textId="77777777" w:rsidR="003D172F" w:rsidRPr="0002388B" w:rsidRDefault="003D172F" w:rsidP="007B473D">
                      <w:pPr>
                        <w:pStyle w:val="ps1Char"/>
                      </w:pPr>
                    </w:p>
                    <w:p w14:paraId="7A23BF01" w14:textId="77777777" w:rsidR="003D172F" w:rsidRPr="0002388B" w:rsidRDefault="003D172F" w:rsidP="007B473D">
                      <w:pPr>
                        <w:pStyle w:val="ps1Char"/>
                      </w:pPr>
                    </w:p>
                    <w:p w14:paraId="48638465" w14:textId="77777777" w:rsidR="003D172F" w:rsidRPr="0002388B" w:rsidRDefault="003D172F" w:rsidP="007B473D">
                      <w:pPr>
                        <w:pStyle w:val="ps1Char"/>
                      </w:pPr>
                    </w:p>
                    <w:p w14:paraId="2CDAFA6C" w14:textId="77777777" w:rsidR="003D172F" w:rsidRPr="0002388B" w:rsidRDefault="003D172F" w:rsidP="007B473D">
                      <w:pPr>
                        <w:pStyle w:val="ps1Char"/>
                      </w:pPr>
                    </w:p>
                    <w:p w14:paraId="67C5D201" w14:textId="77777777" w:rsidR="003D172F" w:rsidRPr="0002388B" w:rsidRDefault="003D172F" w:rsidP="007B473D">
                      <w:pPr>
                        <w:pStyle w:val="ps1Char"/>
                      </w:pPr>
                    </w:p>
                    <w:p w14:paraId="2B166939" w14:textId="77777777" w:rsidR="003D172F" w:rsidRPr="0002388B" w:rsidRDefault="003D172F" w:rsidP="007B473D">
                      <w:pPr>
                        <w:pStyle w:val="ps1Char"/>
                      </w:pPr>
                    </w:p>
                    <w:p w14:paraId="15CF8906" w14:textId="77777777" w:rsidR="003D172F" w:rsidRPr="0002388B" w:rsidRDefault="003D172F" w:rsidP="007B473D">
                      <w:pPr>
                        <w:pStyle w:val="ps1Char"/>
                      </w:pPr>
                    </w:p>
                    <w:p w14:paraId="55C8726F" w14:textId="77777777" w:rsidR="003D172F" w:rsidRPr="0002388B" w:rsidRDefault="003D172F" w:rsidP="007B473D">
                      <w:pPr>
                        <w:pStyle w:val="ps1Char"/>
                      </w:pPr>
                    </w:p>
                    <w:p w14:paraId="05DB0291" w14:textId="77777777" w:rsidR="003D172F" w:rsidRPr="0002388B" w:rsidRDefault="003D172F" w:rsidP="007B473D">
                      <w:pPr>
                        <w:pStyle w:val="ps1Char"/>
                      </w:pPr>
                    </w:p>
                    <w:p w14:paraId="3DFE19EA" w14:textId="77777777" w:rsidR="003D172F" w:rsidRPr="0002388B" w:rsidRDefault="003D172F" w:rsidP="007B473D">
                      <w:pPr>
                        <w:pStyle w:val="ps1Char"/>
                      </w:pPr>
                    </w:p>
                    <w:p w14:paraId="58350A69" w14:textId="77777777" w:rsidR="003D172F" w:rsidRPr="0002388B" w:rsidRDefault="003D172F" w:rsidP="007B473D">
                      <w:pPr>
                        <w:pStyle w:val="ps1Char"/>
                      </w:pPr>
                    </w:p>
                    <w:p w14:paraId="05DD4746" w14:textId="77777777" w:rsidR="003D172F" w:rsidRPr="0002388B" w:rsidRDefault="003D172F" w:rsidP="007B473D">
                      <w:pPr>
                        <w:pStyle w:val="ps1Char"/>
                      </w:pPr>
                    </w:p>
                    <w:p w14:paraId="1503F5D7" w14:textId="77777777" w:rsidR="003D172F" w:rsidRPr="0002388B" w:rsidRDefault="003D172F" w:rsidP="007B473D">
                      <w:pPr>
                        <w:pStyle w:val="ps1Char"/>
                      </w:pPr>
                    </w:p>
                    <w:p w14:paraId="53FAEF6D" w14:textId="77777777" w:rsidR="003D172F" w:rsidRPr="0002388B" w:rsidRDefault="003D172F" w:rsidP="007B473D">
                      <w:pPr>
                        <w:pStyle w:val="ps1Char"/>
                      </w:pPr>
                    </w:p>
                    <w:p w14:paraId="5CC01CE3" w14:textId="77777777" w:rsidR="003D172F" w:rsidRPr="0002388B" w:rsidRDefault="003D172F" w:rsidP="007B473D">
                      <w:pPr>
                        <w:pStyle w:val="ps1Char"/>
                      </w:pPr>
                    </w:p>
                    <w:p w14:paraId="512106B5" w14:textId="77777777" w:rsidR="003D172F" w:rsidRPr="0002388B" w:rsidRDefault="003D172F" w:rsidP="007B473D">
                      <w:pPr>
                        <w:pStyle w:val="ps1Char"/>
                      </w:pPr>
                    </w:p>
                    <w:p w14:paraId="7B0B2A36" w14:textId="77777777" w:rsidR="003D172F" w:rsidRPr="0002388B" w:rsidRDefault="003D172F" w:rsidP="007B473D">
                      <w:pPr>
                        <w:pStyle w:val="ps1Char"/>
                      </w:pPr>
                    </w:p>
                    <w:p w14:paraId="765F5F5C" w14:textId="77777777" w:rsidR="003D172F" w:rsidRPr="0002388B" w:rsidRDefault="003D172F" w:rsidP="007B473D">
                      <w:pPr>
                        <w:pStyle w:val="ps1Char"/>
                      </w:pPr>
                    </w:p>
                    <w:p w14:paraId="43DA5577" w14:textId="77777777" w:rsidR="003D172F" w:rsidRPr="0002388B" w:rsidRDefault="003D172F" w:rsidP="007B473D">
                      <w:pPr>
                        <w:pStyle w:val="ps1Char"/>
                      </w:pPr>
                    </w:p>
                    <w:p w14:paraId="2A0D989D" w14:textId="77777777" w:rsidR="003D172F" w:rsidRPr="0002388B" w:rsidRDefault="003D172F" w:rsidP="007B473D">
                      <w:pPr>
                        <w:pStyle w:val="ps1Char"/>
                      </w:pPr>
                    </w:p>
                    <w:p w14:paraId="66A48577" w14:textId="77777777" w:rsidR="003D172F" w:rsidRPr="0002388B" w:rsidRDefault="003D172F" w:rsidP="007B473D">
                      <w:pPr>
                        <w:pStyle w:val="ps1Char"/>
                      </w:pPr>
                    </w:p>
                    <w:p w14:paraId="50A11C8B" w14:textId="77777777" w:rsidR="003D172F" w:rsidRPr="0002388B" w:rsidRDefault="003D172F" w:rsidP="007B473D">
                      <w:pPr>
                        <w:pStyle w:val="ps1Char"/>
                      </w:pPr>
                    </w:p>
                    <w:p w14:paraId="4FD0D311" w14:textId="77777777" w:rsidR="003D172F" w:rsidRPr="0002388B" w:rsidRDefault="003D172F" w:rsidP="007B473D">
                      <w:pPr>
                        <w:pStyle w:val="ps1Char"/>
                      </w:pPr>
                    </w:p>
                    <w:p w14:paraId="193E1376" w14:textId="77777777" w:rsidR="003D172F" w:rsidRPr="0002388B" w:rsidRDefault="003D172F" w:rsidP="007B473D">
                      <w:pPr>
                        <w:pStyle w:val="ps1Char"/>
                      </w:pPr>
                    </w:p>
                    <w:p w14:paraId="7D7D5900" w14:textId="77777777" w:rsidR="003D172F" w:rsidRPr="0002388B" w:rsidRDefault="003D172F" w:rsidP="007B473D">
                      <w:pPr>
                        <w:pStyle w:val="ps1Char"/>
                      </w:pPr>
                    </w:p>
                    <w:p w14:paraId="4CCC4B9C" w14:textId="77777777" w:rsidR="003D172F" w:rsidRPr="0002388B" w:rsidRDefault="003D172F" w:rsidP="007B473D">
                      <w:pPr>
                        <w:pStyle w:val="ps1Char"/>
                      </w:pPr>
                    </w:p>
                    <w:p w14:paraId="547D8E31" w14:textId="77777777" w:rsidR="003D172F" w:rsidRPr="0002388B" w:rsidRDefault="003D172F" w:rsidP="007B473D">
                      <w:pPr>
                        <w:pStyle w:val="ps1Char"/>
                      </w:pPr>
                    </w:p>
                    <w:p w14:paraId="6FC4C491" w14:textId="77777777" w:rsidR="003D172F" w:rsidRPr="0002388B" w:rsidRDefault="003D172F" w:rsidP="007B473D">
                      <w:pPr>
                        <w:pStyle w:val="ps1Char"/>
                      </w:pPr>
                    </w:p>
                    <w:p w14:paraId="6AB5D58D" w14:textId="77777777" w:rsidR="003D172F" w:rsidRPr="0002388B" w:rsidRDefault="003D172F" w:rsidP="007B473D">
                      <w:pPr>
                        <w:pStyle w:val="ps1Char"/>
                      </w:pPr>
                    </w:p>
                    <w:p w14:paraId="5CCE6B32" w14:textId="77777777" w:rsidR="003D172F" w:rsidRPr="0002388B" w:rsidRDefault="003D172F" w:rsidP="007B473D">
                      <w:pPr>
                        <w:pStyle w:val="ps1Char"/>
                      </w:pPr>
                    </w:p>
                    <w:p w14:paraId="75F3495C" w14:textId="77777777" w:rsidR="003D172F" w:rsidRPr="0002388B" w:rsidRDefault="003D172F" w:rsidP="007B473D">
                      <w:pPr>
                        <w:pStyle w:val="ps1Char"/>
                      </w:pPr>
                    </w:p>
                    <w:p w14:paraId="1152335A" w14:textId="77777777" w:rsidR="003D172F" w:rsidRPr="0002388B" w:rsidRDefault="003D172F" w:rsidP="007B473D">
                      <w:pPr>
                        <w:pStyle w:val="ps1Char"/>
                      </w:pPr>
                    </w:p>
                    <w:p w14:paraId="1988D0F3" w14:textId="77777777" w:rsidR="003D172F" w:rsidRPr="0002388B" w:rsidRDefault="003D172F" w:rsidP="007B473D">
                      <w:pPr>
                        <w:pStyle w:val="ps1Char"/>
                      </w:pPr>
                    </w:p>
                    <w:p w14:paraId="30C4B82B" w14:textId="77777777" w:rsidR="003D172F" w:rsidRPr="0002388B" w:rsidRDefault="003D172F" w:rsidP="007B473D">
                      <w:pPr>
                        <w:pStyle w:val="ps1Char"/>
                      </w:pPr>
                    </w:p>
                    <w:p w14:paraId="05DA24D0" w14:textId="77777777" w:rsidR="003D172F" w:rsidRPr="0002388B" w:rsidRDefault="003D172F" w:rsidP="007B473D">
                      <w:pPr>
                        <w:pStyle w:val="ps1Char"/>
                      </w:pPr>
                    </w:p>
                    <w:p w14:paraId="1CC2F537" w14:textId="77777777" w:rsidR="003D172F" w:rsidRPr="0002388B" w:rsidRDefault="003D172F" w:rsidP="007B473D">
                      <w:pPr>
                        <w:pStyle w:val="ps1Char"/>
                      </w:pPr>
                    </w:p>
                    <w:p w14:paraId="7E45F48D" w14:textId="77777777" w:rsidR="003D172F" w:rsidRPr="0002388B" w:rsidRDefault="003D172F" w:rsidP="007B473D">
                      <w:pPr>
                        <w:pStyle w:val="ps1Char"/>
                      </w:pPr>
                    </w:p>
                    <w:p w14:paraId="5CC3C08E" w14:textId="77777777" w:rsidR="003D172F" w:rsidRPr="0002388B" w:rsidRDefault="003D172F" w:rsidP="007B473D">
                      <w:pPr>
                        <w:pStyle w:val="ps1Char"/>
                      </w:pPr>
                    </w:p>
                    <w:p w14:paraId="5CBEE0D3" w14:textId="77777777" w:rsidR="003D172F" w:rsidRPr="0002388B" w:rsidRDefault="003D172F" w:rsidP="007B473D">
                      <w:pPr>
                        <w:pStyle w:val="ps1Char"/>
                      </w:pPr>
                    </w:p>
                    <w:p w14:paraId="21C3E54E" w14:textId="77777777" w:rsidR="003D172F" w:rsidRPr="0002388B" w:rsidRDefault="003D172F" w:rsidP="007B473D">
                      <w:pPr>
                        <w:pStyle w:val="ps1Char"/>
                      </w:pPr>
                    </w:p>
                    <w:p w14:paraId="7340B554" w14:textId="77777777" w:rsidR="003D172F" w:rsidRPr="0002388B" w:rsidRDefault="003D172F" w:rsidP="007B473D">
                      <w:pPr>
                        <w:pStyle w:val="ps1Char"/>
                      </w:pPr>
                    </w:p>
                    <w:p w14:paraId="1479491C" w14:textId="77777777" w:rsidR="003D172F" w:rsidRPr="0002388B" w:rsidRDefault="003D172F" w:rsidP="007B473D">
                      <w:pPr>
                        <w:pStyle w:val="ps1Char"/>
                      </w:pPr>
                    </w:p>
                    <w:p w14:paraId="0BF678BD" w14:textId="77777777" w:rsidR="003D172F" w:rsidRPr="0002388B" w:rsidRDefault="003D172F" w:rsidP="007B473D">
                      <w:pPr>
                        <w:pStyle w:val="ps1Char"/>
                      </w:pPr>
                    </w:p>
                    <w:p w14:paraId="09829BAB" w14:textId="77777777" w:rsidR="003D172F" w:rsidRPr="0002388B" w:rsidRDefault="003D172F" w:rsidP="007B473D">
                      <w:pPr>
                        <w:pStyle w:val="ps1Char"/>
                      </w:pPr>
                    </w:p>
                    <w:p w14:paraId="729A9AA7" w14:textId="77777777" w:rsidR="003D172F" w:rsidRPr="0002388B" w:rsidRDefault="003D172F" w:rsidP="007B473D">
                      <w:pPr>
                        <w:pStyle w:val="ps1Char"/>
                      </w:pPr>
                    </w:p>
                    <w:p w14:paraId="302BE6F7" w14:textId="77777777" w:rsidR="003D172F" w:rsidRPr="0002388B" w:rsidRDefault="003D172F" w:rsidP="007B473D">
                      <w:pPr>
                        <w:pStyle w:val="ps1Char"/>
                      </w:pPr>
                    </w:p>
                    <w:p w14:paraId="1F485398" w14:textId="77777777" w:rsidR="003D172F" w:rsidRPr="0002388B" w:rsidRDefault="003D172F" w:rsidP="007B473D">
                      <w:pPr>
                        <w:pStyle w:val="ps1Char"/>
                      </w:pPr>
                    </w:p>
                    <w:p w14:paraId="34BBBB19" w14:textId="77777777" w:rsidR="003D172F" w:rsidRPr="0002388B" w:rsidRDefault="003D172F" w:rsidP="007B473D">
                      <w:pPr>
                        <w:pStyle w:val="ps1Char"/>
                      </w:pPr>
                    </w:p>
                    <w:p w14:paraId="21056F7F" w14:textId="77777777" w:rsidR="003D172F" w:rsidRPr="0002388B" w:rsidRDefault="003D172F" w:rsidP="007B473D">
                      <w:pPr>
                        <w:pStyle w:val="ps1Char"/>
                      </w:pPr>
                    </w:p>
                    <w:p w14:paraId="68932490" w14:textId="77777777" w:rsidR="003D172F" w:rsidRPr="0002388B" w:rsidRDefault="003D172F" w:rsidP="007B473D">
                      <w:pPr>
                        <w:pStyle w:val="ps1Char"/>
                      </w:pPr>
                    </w:p>
                    <w:p w14:paraId="6FEEA8D0" w14:textId="77777777" w:rsidR="003D172F" w:rsidRPr="0002388B" w:rsidRDefault="003D172F" w:rsidP="007B473D">
                      <w:pPr>
                        <w:pStyle w:val="ps1Char"/>
                      </w:pPr>
                    </w:p>
                    <w:p w14:paraId="31CF211C" w14:textId="77777777" w:rsidR="003D172F" w:rsidRPr="0002388B" w:rsidRDefault="003D172F" w:rsidP="007B473D">
                      <w:pPr>
                        <w:pStyle w:val="ps1Char"/>
                      </w:pPr>
                    </w:p>
                    <w:p w14:paraId="7235F839" w14:textId="77777777" w:rsidR="003D172F" w:rsidRPr="0002388B" w:rsidRDefault="003D172F" w:rsidP="007B473D">
                      <w:pPr>
                        <w:pStyle w:val="ps1Char"/>
                      </w:pPr>
                    </w:p>
                    <w:p w14:paraId="1B80A6BC" w14:textId="77777777" w:rsidR="003D172F" w:rsidRPr="0002388B" w:rsidRDefault="003D172F" w:rsidP="007B473D">
                      <w:pPr>
                        <w:pStyle w:val="ps1Char"/>
                      </w:pPr>
                    </w:p>
                    <w:p w14:paraId="31892FDF" w14:textId="77777777" w:rsidR="003D172F" w:rsidRPr="0002388B" w:rsidRDefault="003D172F" w:rsidP="007B473D">
                      <w:pPr>
                        <w:pStyle w:val="ps1Char"/>
                      </w:pPr>
                    </w:p>
                    <w:p w14:paraId="76FE52FA" w14:textId="77777777" w:rsidR="003D172F" w:rsidRPr="0002388B" w:rsidRDefault="003D172F" w:rsidP="007B473D">
                      <w:pPr>
                        <w:pStyle w:val="ps1Char"/>
                      </w:pPr>
                    </w:p>
                    <w:p w14:paraId="15C24047" w14:textId="77777777" w:rsidR="003D172F" w:rsidRPr="0002388B" w:rsidRDefault="003D172F" w:rsidP="007B473D">
                      <w:pPr>
                        <w:pStyle w:val="ps1Char"/>
                      </w:pPr>
                    </w:p>
                    <w:p w14:paraId="58289638" w14:textId="77777777" w:rsidR="003D172F" w:rsidRPr="0002388B" w:rsidRDefault="003D172F" w:rsidP="007B473D">
                      <w:pPr>
                        <w:pStyle w:val="ps1Char"/>
                      </w:pPr>
                    </w:p>
                    <w:p w14:paraId="2817C58D" w14:textId="77777777" w:rsidR="003D172F" w:rsidRPr="0002388B" w:rsidRDefault="003D172F" w:rsidP="007B473D">
                      <w:pPr>
                        <w:pStyle w:val="ps1Char"/>
                      </w:pPr>
                    </w:p>
                    <w:p w14:paraId="33027895" w14:textId="77777777" w:rsidR="003D172F" w:rsidRPr="0002388B" w:rsidRDefault="003D172F" w:rsidP="007B473D">
                      <w:pPr>
                        <w:pStyle w:val="ps1Char"/>
                      </w:pPr>
                    </w:p>
                    <w:p w14:paraId="00D8B51D" w14:textId="77777777" w:rsidR="003D172F" w:rsidRPr="0002388B" w:rsidRDefault="003D172F" w:rsidP="007B473D">
                      <w:pPr>
                        <w:pStyle w:val="ps1Char"/>
                      </w:pPr>
                    </w:p>
                    <w:p w14:paraId="14A8C9DE" w14:textId="77777777" w:rsidR="003D172F" w:rsidRPr="0002388B" w:rsidRDefault="003D172F" w:rsidP="007B473D">
                      <w:pPr>
                        <w:pStyle w:val="ps1Char"/>
                      </w:pPr>
                    </w:p>
                    <w:p w14:paraId="2A550332" w14:textId="77777777" w:rsidR="003D172F" w:rsidRPr="0002388B" w:rsidRDefault="003D172F" w:rsidP="007B473D">
                      <w:pPr>
                        <w:pStyle w:val="ps1Char"/>
                      </w:pPr>
                    </w:p>
                    <w:p w14:paraId="1A686753" w14:textId="77777777" w:rsidR="003D172F" w:rsidRPr="0002388B" w:rsidRDefault="003D172F" w:rsidP="007B473D">
                      <w:pPr>
                        <w:pStyle w:val="ps1Char"/>
                      </w:pPr>
                    </w:p>
                    <w:p w14:paraId="3250A84B" w14:textId="77777777" w:rsidR="003D172F" w:rsidRPr="0002388B" w:rsidRDefault="003D172F" w:rsidP="007B473D">
                      <w:pPr>
                        <w:pStyle w:val="ps1Char"/>
                      </w:pPr>
                    </w:p>
                    <w:p w14:paraId="5B550BDD" w14:textId="77777777" w:rsidR="003D172F" w:rsidRPr="0002388B" w:rsidRDefault="003D172F" w:rsidP="007B473D">
                      <w:pPr>
                        <w:pStyle w:val="ps1Char"/>
                      </w:pPr>
                    </w:p>
                    <w:p w14:paraId="68B511D5" w14:textId="77777777" w:rsidR="003D172F" w:rsidRPr="0002388B" w:rsidRDefault="003D172F" w:rsidP="007B473D">
                      <w:pPr>
                        <w:pStyle w:val="ps1Char"/>
                      </w:pPr>
                    </w:p>
                    <w:p w14:paraId="057A1A29" w14:textId="77777777" w:rsidR="003D172F" w:rsidRPr="0002388B" w:rsidRDefault="003D172F" w:rsidP="007B473D">
                      <w:pPr>
                        <w:pStyle w:val="ps1Char"/>
                      </w:pPr>
                    </w:p>
                    <w:p w14:paraId="384A3B16" w14:textId="77777777" w:rsidR="003D172F" w:rsidRPr="0002388B" w:rsidRDefault="003D172F" w:rsidP="007B473D">
                      <w:pPr>
                        <w:pStyle w:val="ps1Char"/>
                      </w:pPr>
                    </w:p>
                    <w:p w14:paraId="12C98A92" w14:textId="77777777" w:rsidR="003D172F" w:rsidRPr="0002388B" w:rsidRDefault="003D172F" w:rsidP="007B473D">
                      <w:pPr>
                        <w:pStyle w:val="ps1Char"/>
                      </w:pPr>
                    </w:p>
                    <w:p w14:paraId="58D5B2C4" w14:textId="77777777" w:rsidR="003D172F" w:rsidRPr="0002388B" w:rsidRDefault="003D172F" w:rsidP="007B473D">
                      <w:pPr>
                        <w:pStyle w:val="ps1Char"/>
                      </w:pPr>
                    </w:p>
                    <w:p w14:paraId="1937FE18" w14:textId="77777777" w:rsidR="003D172F" w:rsidRPr="0002388B" w:rsidRDefault="003D172F" w:rsidP="007B473D">
                      <w:pPr>
                        <w:pStyle w:val="ps1Char"/>
                      </w:pPr>
                    </w:p>
                    <w:p w14:paraId="141B9FFC" w14:textId="77777777" w:rsidR="003D172F" w:rsidRPr="0002388B" w:rsidRDefault="003D172F" w:rsidP="007B473D">
                      <w:pPr>
                        <w:pStyle w:val="ps1Char"/>
                      </w:pPr>
                    </w:p>
                    <w:p w14:paraId="02D5420B" w14:textId="77777777" w:rsidR="003D172F" w:rsidRPr="0002388B" w:rsidRDefault="003D172F" w:rsidP="007B473D">
                      <w:pPr>
                        <w:pStyle w:val="ps1Char"/>
                      </w:pPr>
                    </w:p>
                    <w:p w14:paraId="4A535C03" w14:textId="77777777" w:rsidR="003D172F" w:rsidRPr="0002388B" w:rsidRDefault="003D172F" w:rsidP="007B473D">
                      <w:pPr>
                        <w:pStyle w:val="ps1Char"/>
                      </w:pPr>
                    </w:p>
                    <w:p w14:paraId="7AFDCBE3" w14:textId="77777777" w:rsidR="003D172F" w:rsidRPr="0002388B" w:rsidRDefault="003D172F" w:rsidP="007B473D">
                      <w:pPr>
                        <w:pStyle w:val="ps1Char"/>
                      </w:pPr>
                    </w:p>
                    <w:p w14:paraId="7583AA6A" w14:textId="77777777" w:rsidR="003D172F" w:rsidRPr="0002388B" w:rsidRDefault="003D172F" w:rsidP="007B473D">
                      <w:pPr>
                        <w:pStyle w:val="ps1Char"/>
                      </w:pPr>
                    </w:p>
                    <w:p w14:paraId="572D9486" w14:textId="77777777" w:rsidR="003D172F" w:rsidRPr="0002388B" w:rsidRDefault="003D172F" w:rsidP="007B473D">
                      <w:pPr>
                        <w:pStyle w:val="ps1Char"/>
                      </w:pPr>
                    </w:p>
                    <w:p w14:paraId="0AA7C7CD" w14:textId="77777777" w:rsidR="003D172F" w:rsidRPr="0002388B" w:rsidRDefault="003D172F" w:rsidP="007B473D">
                      <w:pPr>
                        <w:pStyle w:val="ps1Char"/>
                      </w:pPr>
                    </w:p>
                    <w:p w14:paraId="61A8C542" w14:textId="77777777" w:rsidR="003D172F" w:rsidRPr="0002388B" w:rsidRDefault="003D172F" w:rsidP="007B473D">
                      <w:pPr>
                        <w:pStyle w:val="ps1Char"/>
                      </w:pPr>
                    </w:p>
                    <w:p w14:paraId="22A46140" w14:textId="77777777" w:rsidR="003D172F" w:rsidRPr="0002388B" w:rsidRDefault="003D172F" w:rsidP="007B473D">
                      <w:pPr>
                        <w:pStyle w:val="ps1Char"/>
                      </w:pPr>
                    </w:p>
                    <w:p w14:paraId="173399C9" w14:textId="77777777" w:rsidR="003D172F" w:rsidRPr="0002388B" w:rsidRDefault="003D172F" w:rsidP="007B473D">
                      <w:pPr>
                        <w:pStyle w:val="ps1Char"/>
                      </w:pPr>
                    </w:p>
                    <w:p w14:paraId="319F7D13" w14:textId="77777777" w:rsidR="003D172F" w:rsidRPr="0002388B" w:rsidRDefault="003D172F" w:rsidP="007B473D">
                      <w:pPr>
                        <w:pStyle w:val="ps1Char"/>
                      </w:pPr>
                    </w:p>
                    <w:p w14:paraId="4E8E1F90" w14:textId="77777777" w:rsidR="003D172F" w:rsidRPr="0002388B" w:rsidRDefault="003D172F" w:rsidP="007B473D">
                      <w:pPr>
                        <w:pStyle w:val="ps1Char"/>
                      </w:pPr>
                    </w:p>
                    <w:p w14:paraId="3D5DB31A" w14:textId="77777777" w:rsidR="003D172F" w:rsidRPr="0002388B" w:rsidRDefault="003D172F" w:rsidP="007B473D">
                      <w:pPr>
                        <w:pStyle w:val="ps1Char"/>
                      </w:pPr>
                    </w:p>
                    <w:p w14:paraId="4EACB37A" w14:textId="77777777" w:rsidR="003D172F" w:rsidRPr="0002388B" w:rsidRDefault="003D172F" w:rsidP="007B473D">
                      <w:pPr>
                        <w:pStyle w:val="ps1Char"/>
                      </w:pPr>
                    </w:p>
                    <w:p w14:paraId="526E30A7" w14:textId="77777777" w:rsidR="003D172F" w:rsidRPr="0002388B" w:rsidRDefault="003D172F" w:rsidP="007B473D">
                      <w:pPr>
                        <w:pStyle w:val="ps1Char"/>
                      </w:pPr>
                    </w:p>
                    <w:p w14:paraId="684D4EA2" w14:textId="77777777" w:rsidR="003D172F" w:rsidRPr="0002388B" w:rsidRDefault="003D172F" w:rsidP="007B473D">
                      <w:pPr>
                        <w:pStyle w:val="ps1Char"/>
                      </w:pPr>
                    </w:p>
                    <w:p w14:paraId="78CE8021" w14:textId="77777777" w:rsidR="003D172F" w:rsidRPr="0002388B" w:rsidRDefault="003D172F" w:rsidP="007B473D">
                      <w:pPr>
                        <w:pStyle w:val="ps1Char"/>
                      </w:pPr>
                    </w:p>
                    <w:p w14:paraId="251665AE" w14:textId="77777777" w:rsidR="003D172F" w:rsidRPr="0002388B" w:rsidRDefault="003D172F" w:rsidP="007B473D">
                      <w:pPr>
                        <w:pStyle w:val="ps1Char"/>
                      </w:pPr>
                    </w:p>
                    <w:p w14:paraId="67478911" w14:textId="77777777" w:rsidR="003D172F" w:rsidRPr="0002388B" w:rsidRDefault="003D172F" w:rsidP="007B473D">
                      <w:pPr>
                        <w:pStyle w:val="ps1Char"/>
                      </w:pPr>
                    </w:p>
                    <w:p w14:paraId="3E624E9B" w14:textId="77777777" w:rsidR="003D172F" w:rsidRPr="0002388B" w:rsidRDefault="003D172F" w:rsidP="007B473D">
                      <w:pPr>
                        <w:pStyle w:val="ps1Char"/>
                      </w:pPr>
                    </w:p>
                    <w:p w14:paraId="5C6E6CB2" w14:textId="77777777" w:rsidR="003D172F" w:rsidRPr="0002388B" w:rsidRDefault="003D172F" w:rsidP="007B473D">
                      <w:pPr>
                        <w:pStyle w:val="ps1Char"/>
                      </w:pPr>
                    </w:p>
                    <w:p w14:paraId="134CC115" w14:textId="77777777" w:rsidR="003D172F" w:rsidRPr="0002388B" w:rsidRDefault="003D172F" w:rsidP="007B473D">
                      <w:pPr>
                        <w:pStyle w:val="ps1Char"/>
                      </w:pPr>
                    </w:p>
                    <w:p w14:paraId="029802FF" w14:textId="77777777" w:rsidR="003D172F" w:rsidRPr="0002388B" w:rsidRDefault="003D172F" w:rsidP="007B473D">
                      <w:pPr>
                        <w:pStyle w:val="ps1Char"/>
                      </w:pPr>
                    </w:p>
                    <w:p w14:paraId="1CB7A53D" w14:textId="77777777" w:rsidR="003D172F" w:rsidRPr="0002388B" w:rsidRDefault="003D172F" w:rsidP="007B473D">
                      <w:pPr>
                        <w:pStyle w:val="ps1Char"/>
                      </w:pPr>
                    </w:p>
                    <w:p w14:paraId="4C4ADC45" w14:textId="77777777" w:rsidR="003D172F" w:rsidRPr="0002388B" w:rsidRDefault="003D172F" w:rsidP="007B473D">
                      <w:pPr>
                        <w:pStyle w:val="ps1Char"/>
                      </w:pPr>
                    </w:p>
                    <w:p w14:paraId="6EF11C01" w14:textId="77777777" w:rsidR="003D172F" w:rsidRPr="0002388B" w:rsidRDefault="003D172F" w:rsidP="007B473D">
                      <w:pPr>
                        <w:pStyle w:val="ps1Char"/>
                      </w:pPr>
                    </w:p>
                    <w:p w14:paraId="32CC4382" w14:textId="77777777" w:rsidR="003D172F" w:rsidRPr="0002388B" w:rsidRDefault="003D172F" w:rsidP="007B473D">
                      <w:pPr>
                        <w:pStyle w:val="ps1Char"/>
                      </w:pPr>
                    </w:p>
                    <w:p w14:paraId="6146907E" w14:textId="77777777" w:rsidR="003D172F" w:rsidRPr="0002388B" w:rsidRDefault="003D172F" w:rsidP="007B473D">
                      <w:pPr>
                        <w:pStyle w:val="ps1Char"/>
                      </w:pPr>
                    </w:p>
                    <w:p w14:paraId="6B220970" w14:textId="77777777" w:rsidR="003D172F" w:rsidRPr="0002388B" w:rsidRDefault="003D172F" w:rsidP="007B473D">
                      <w:pPr>
                        <w:pStyle w:val="ps1Char"/>
                      </w:pPr>
                    </w:p>
                    <w:p w14:paraId="13D0FB76" w14:textId="77777777" w:rsidR="003D172F" w:rsidRPr="0002388B" w:rsidRDefault="003D172F" w:rsidP="007B473D">
                      <w:pPr>
                        <w:pStyle w:val="ps1Char"/>
                      </w:pPr>
                    </w:p>
                    <w:p w14:paraId="534B9563" w14:textId="77777777" w:rsidR="003D172F" w:rsidRPr="0002388B" w:rsidRDefault="003D172F" w:rsidP="007B473D">
                      <w:pPr>
                        <w:pStyle w:val="ps1Char"/>
                      </w:pPr>
                    </w:p>
                    <w:p w14:paraId="15AEE7A9" w14:textId="77777777" w:rsidR="003D172F" w:rsidRPr="0002388B" w:rsidRDefault="003D172F" w:rsidP="007B473D">
                      <w:pPr>
                        <w:pStyle w:val="ps1Char"/>
                      </w:pPr>
                    </w:p>
                    <w:p w14:paraId="71F9F910" w14:textId="77777777" w:rsidR="003D172F" w:rsidRPr="0002388B" w:rsidRDefault="003D172F" w:rsidP="007B473D">
                      <w:pPr>
                        <w:pStyle w:val="ps1Char"/>
                      </w:pPr>
                    </w:p>
                    <w:p w14:paraId="1DD4BD45" w14:textId="77777777" w:rsidR="003D172F" w:rsidRPr="0002388B" w:rsidRDefault="003D172F" w:rsidP="007B473D">
                      <w:pPr>
                        <w:pStyle w:val="ps1Char"/>
                      </w:pPr>
                    </w:p>
                    <w:p w14:paraId="056DCD9F" w14:textId="77777777" w:rsidR="003D172F" w:rsidRPr="0002388B" w:rsidRDefault="003D172F" w:rsidP="007B473D">
                      <w:pPr>
                        <w:pStyle w:val="ps1Char"/>
                      </w:pPr>
                    </w:p>
                    <w:p w14:paraId="60760029" w14:textId="77777777" w:rsidR="003D172F" w:rsidRPr="0002388B" w:rsidRDefault="003D172F" w:rsidP="007B473D">
                      <w:pPr>
                        <w:pStyle w:val="ps1Char"/>
                      </w:pPr>
                    </w:p>
                    <w:p w14:paraId="29F115F7" w14:textId="77777777" w:rsidR="003D172F" w:rsidRPr="0002388B" w:rsidRDefault="003D172F" w:rsidP="007B473D">
                      <w:pPr>
                        <w:pStyle w:val="ps1Char"/>
                      </w:pPr>
                    </w:p>
                    <w:p w14:paraId="20E45BE1" w14:textId="77777777" w:rsidR="003D172F" w:rsidRPr="0002388B" w:rsidRDefault="003D172F" w:rsidP="007B473D">
                      <w:pPr>
                        <w:pStyle w:val="ps1Char"/>
                      </w:pPr>
                    </w:p>
                    <w:p w14:paraId="73A59496" w14:textId="77777777" w:rsidR="003D172F" w:rsidRPr="0002388B" w:rsidRDefault="003D172F" w:rsidP="007B473D">
                      <w:pPr>
                        <w:pStyle w:val="ps1Char"/>
                      </w:pPr>
                    </w:p>
                    <w:p w14:paraId="32423421" w14:textId="77777777" w:rsidR="003D172F" w:rsidRPr="0002388B" w:rsidRDefault="003D172F" w:rsidP="007B473D">
                      <w:pPr>
                        <w:pStyle w:val="ps1Char"/>
                      </w:pPr>
                    </w:p>
                    <w:p w14:paraId="30D6B6B9" w14:textId="77777777" w:rsidR="003D172F" w:rsidRPr="0002388B" w:rsidRDefault="003D172F" w:rsidP="007B473D">
                      <w:pPr>
                        <w:pStyle w:val="ps1Char"/>
                      </w:pPr>
                    </w:p>
                    <w:p w14:paraId="382C9DCA" w14:textId="77777777" w:rsidR="003D172F" w:rsidRPr="0002388B" w:rsidRDefault="003D172F" w:rsidP="007B473D">
                      <w:pPr>
                        <w:pStyle w:val="ps1Char"/>
                      </w:pPr>
                    </w:p>
                    <w:p w14:paraId="22AE2C45" w14:textId="77777777" w:rsidR="003D172F" w:rsidRPr="0002388B" w:rsidRDefault="003D172F" w:rsidP="007B473D">
                      <w:pPr>
                        <w:pStyle w:val="ps1Char"/>
                      </w:pPr>
                    </w:p>
                    <w:p w14:paraId="0EE51D66" w14:textId="77777777" w:rsidR="003D172F" w:rsidRPr="0002388B" w:rsidRDefault="003D172F" w:rsidP="007B473D">
                      <w:pPr>
                        <w:pStyle w:val="ps1Char"/>
                      </w:pPr>
                    </w:p>
                    <w:p w14:paraId="06A58CBA" w14:textId="77777777" w:rsidR="003D172F" w:rsidRPr="0002388B" w:rsidRDefault="003D172F" w:rsidP="007B473D">
                      <w:pPr>
                        <w:pStyle w:val="ps1Char"/>
                      </w:pPr>
                    </w:p>
                    <w:p w14:paraId="181477AA" w14:textId="77777777" w:rsidR="003D172F" w:rsidRPr="0002388B" w:rsidRDefault="003D172F" w:rsidP="007B473D">
                      <w:pPr>
                        <w:pStyle w:val="ps1Char"/>
                      </w:pPr>
                    </w:p>
                    <w:p w14:paraId="643F8228" w14:textId="77777777" w:rsidR="003D172F" w:rsidRPr="0002388B" w:rsidRDefault="003D172F" w:rsidP="007B473D">
                      <w:pPr>
                        <w:pStyle w:val="ps1Char"/>
                      </w:pPr>
                    </w:p>
                    <w:p w14:paraId="73712AB8" w14:textId="77777777" w:rsidR="003D172F" w:rsidRPr="0002388B" w:rsidRDefault="003D172F" w:rsidP="007B473D">
                      <w:pPr>
                        <w:pStyle w:val="ps1Char"/>
                      </w:pPr>
                    </w:p>
                    <w:p w14:paraId="5780CE27" w14:textId="77777777" w:rsidR="003D172F" w:rsidRPr="0002388B" w:rsidRDefault="003D172F" w:rsidP="007B473D">
                      <w:pPr>
                        <w:pStyle w:val="ps1Char"/>
                      </w:pPr>
                    </w:p>
                    <w:p w14:paraId="03718B02" w14:textId="77777777" w:rsidR="003D172F" w:rsidRPr="0002388B" w:rsidRDefault="003D172F" w:rsidP="007B473D">
                      <w:pPr>
                        <w:pStyle w:val="ps1Char"/>
                      </w:pPr>
                    </w:p>
                    <w:p w14:paraId="35EE813A" w14:textId="77777777" w:rsidR="003D172F" w:rsidRPr="0002388B" w:rsidRDefault="003D172F" w:rsidP="007B473D">
                      <w:pPr>
                        <w:pStyle w:val="ps1Char"/>
                      </w:pPr>
                    </w:p>
                    <w:p w14:paraId="19E05C13" w14:textId="77777777" w:rsidR="003D172F" w:rsidRPr="0002388B" w:rsidRDefault="003D172F" w:rsidP="007B473D">
                      <w:pPr>
                        <w:pStyle w:val="ps1Char"/>
                      </w:pPr>
                    </w:p>
                    <w:p w14:paraId="4F38FBC0" w14:textId="77777777" w:rsidR="003D172F" w:rsidRPr="0002388B" w:rsidRDefault="003D172F" w:rsidP="007B473D">
                      <w:pPr>
                        <w:pStyle w:val="ps1Char"/>
                      </w:pPr>
                    </w:p>
                    <w:p w14:paraId="581ECD17" w14:textId="77777777" w:rsidR="003D172F" w:rsidRPr="0002388B" w:rsidRDefault="003D172F" w:rsidP="007B473D">
                      <w:pPr>
                        <w:pStyle w:val="ps1Char"/>
                      </w:pPr>
                    </w:p>
                    <w:p w14:paraId="30AECB1D" w14:textId="77777777" w:rsidR="003D172F" w:rsidRPr="0002388B" w:rsidRDefault="003D172F" w:rsidP="007B473D">
                      <w:pPr>
                        <w:pStyle w:val="ps1Char"/>
                      </w:pPr>
                    </w:p>
                    <w:p w14:paraId="3CB2F69F" w14:textId="77777777" w:rsidR="003D172F" w:rsidRPr="0002388B" w:rsidRDefault="003D172F" w:rsidP="007B473D">
                      <w:pPr>
                        <w:pStyle w:val="ps1Char"/>
                      </w:pPr>
                    </w:p>
                    <w:p w14:paraId="38ABF87F" w14:textId="77777777" w:rsidR="003D172F" w:rsidRPr="0002388B" w:rsidRDefault="003D172F" w:rsidP="007B473D">
                      <w:pPr>
                        <w:pStyle w:val="ps1Char"/>
                      </w:pPr>
                    </w:p>
                    <w:p w14:paraId="3868E599" w14:textId="77777777" w:rsidR="003D172F" w:rsidRPr="0002388B" w:rsidRDefault="003D172F" w:rsidP="007B473D">
                      <w:pPr>
                        <w:pStyle w:val="ps1Char"/>
                      </w:pPr>
                    </w:p>
                    <w:p w14:paraId="2B3CE0AC" w14:textId="77777777" w:rsidR="003D172F" w:rsidRPr="0002388B" w:rsidRDefault="003D172F" w:rsidP="007B473D">
                      <w:pPr>
                        <w:pStyle w:val="ps1Char"/>
                      </w:pPr>
                    </w:p>
                    <w:p w14:paraId="5983E1E7" w14:textId="77777777" w:rsidR="003D172F" w:rsidRPr="0002388B" w:rsidRDefault="003D172F" w:rsidP="007B473D">
                      <w:pPr>
                        <w:pStyle w:val="ps1Char"/>
                      </w:pPr>
                    </w:p>
                    <w:p w14:paraId="337E3655" w14:textId="77777777" w:rsidR="003D172F" w:rsidRPr="0002388B" w:rsidRDefault="003D172F" w:rsidP="007B473D">
                      <w:pPr>
                        <w:pStyle w:val="ps1Char"/>
                      </w:pPr>
                    </w:p>
                    <w:p w14:paraId="0BF72570" w14:textId="77777777" w:rsidR="003D172F" w:rsidRPr="0002388B" w:rsidRDefault="003D172F" w:rsidP="007B473D">
                      <w:pPr>
                        <w:pStyle w:val="ps1Char"/>
                      </w:pPr>
                    </w:p>
                    <w:p w14:paraId="2363E2E6" w14:textId="77777777" w:rsidR="003D172F" w:rsidRPr="0002388B" w:rsidRDefault="003D172F" w:rsidP="007B473D">
                      <w:pPr>
                        <w:pStyle w:val="ps1Char"/>
                      </w:pPr>
                    </w:p>
                    <w:p w14:paraId="4A0467A6" w14:textId="77777777" w:rsidR="003D172F" w:rsidRPr="0002388B" w:rsidRDefault="003D172F" w:rsidP="007B473D">
                      <w:pPr>
                        <w:pStyle w:val="ps1Char"/>
                      </w:pPr>
                    </w:p>
                    <w:p w14:paraId="260919D5" w14:textId="77777777" w:rsidR="003D172F" w:rsidRPr="0002388B" w:rsidRDefault="003D172F" w:rsidP="007B473D">
                      <w:pPr>
                        <w:pStyle w:val="ps1Char"/>
                      </w:pPr>
                    </w:p>
                    <w:p w14:paraId="4630C1A4" w14:textId="77777777" w:rsidR="003D172F" w:rsidRPr="0002388B" w:rsidRDefault="003D172F" w:rsidP="007B473D">
                      <w:pPr>
                        <w:pStyle w:val="ps1Char"/>
                      </w:pPr>
                    </w:p>
                    <w:p w14:paraId="5781926F" w14:textId="77777777" w:rsidR="003D172F" w:rsidRPr="0002388B" w:rsidRDefault="003D172F" w:rsidP="007B473D">
                      <w:pPr>
                        <w:pStyle w:val="ps1Char"/>
                      </w:pPr>
                    </w:p>
                    <w:p w14:paraId="20DB8EB5" w14:textId="77777777" w:rsidR="003D172F" w:rsidRPr="0002388B" w:rsidRDefault="003D172F" w:rsidP="007B473D">
                      <w:pPr>
                        <w:pStyle w:val="ps1Char"/>
                      </w:pPr>
                    </w:p>
                    <w:p w14:paraId="21FE7C30" w14:textId="77777777" w:rsidR="003D172F" w:rsidRPr="0002388B" w:rsidRDefault="003D172F" w:rsidP="007B473D">
                      <w:pPr>
                        <w:pStyle w:val="ps1Char"/>
                      </w:pPr>
                    </w:p>
                    <w:p w14:paraId="3AEF0D63" w14:textId="77777777" w:rsidR="003D172F" w:rsidRPr="0002388B" w:rsidRDefault="003D172F" w:rsidP="007B473D">
                      <w:pPr>
                        <w:pStyle w:val="ps1Char"/>
                      </w:pPr>
                    </w:p>
                    <w:p w14:paraId="7FE16188" w14:textId="77777777" w:rsidR="003D172F" w:rsidRPr="0002388B" w:rsidRDefault="003D172F" w:rsidP="007B473D">
                      <w:pPr>
                        <w:pStyle w:val="ps1Char"/>
                      </w:pPr>
                    </w:p>
                    <w:p w14:paraId="0467A50E" w14:textId="77777777" w:rsidR="003D172F" w:rsidRPr="0002388B" w:rsidRDefault="003D172F" w:rsidP="007B473D">
                      <w:pPr>
                        <w:pStyle w:val="ps1Char"/>
                      </w:pPr>
                    </w:p>
                    <w:p w14:paraId="1733CD4D" w14:textId="77777777" w:rsidR="003D172F" w:rsidRPr="0002388B" w:rsidRDefault="003D172F" w:rsidP="007B473D">
                      <w:pPr>
                        <w:pStyle w:val="ps1Char"/>
                      </w:pPr>
                    </w:p>
                    <w:p w14:paraId="3957B3D4" w14:textId="77777777" w:rsidR="003D172F" w:rsidRPr="0002388B" w:rsidRDefault="003D172F" w:rsidP="007B473D">
                      <w:pPr>
                        <w:pStyle w:val="ps1Char"/>
                      </w:pPr>
                    </w:p>
                    <w:p w14:paraId="749A8FF9" w14:textId="77777777" w:rsidR="003D172F" w:rsidRPr="0002388B" w:rsidRDefault="003D172F" w:rsidP="007B473D">
                      <w:pPr>
                        <w:pStyle w:val="ps1Char"/>
                      </w:pPr>
                    </w:p>
                    <w:p w14:paraId="689239FE" w14:textId="77777777" w:rsidR="003D172F" w:rsidRPr="0002388B" w:rsidRDefault="003D172F" w:rsidP="007B473D">
                      <w:pPr>
                        <w:pStyle w:val="ps1Char"/>
                      </w:pPr>
                    </w:p>
                    <w:p w14:paraId="4CC7ACE6" w14:textId="77777777" w:rsidR="003D172F" w:rsidRPr="0002388B" w:rsidRDefault="003D172F" w:rsidP="007B473D">
                      <w:pPr>
                        <w:pStyle w:val="ps1Char"/>
                      </w:pPr>
                    </w:p>
                    <w:p w14:paraId="2340D56A" w14:textId="77777777" w:rsidR="003D172F" w:rsidRPr="0002388B" w:rsidRDefault="003D172F" w:rsidP="007B473D">
                      <w:pPr>
                        <w:pStyle w:val="ps1Char"/>
                      </w:pPr>
                    </w:p>
                    <w:p w14:paraId="0947FF87" w14:textId="77777777" w:rsidR="003D172F" w:rsidRPr="0002388B" w:rsidRDefault="003D172F" w:rsidP="007B473D">
                      <w:pPr>
                        <w:pStyle w:val="ps1Char"/>
                      </w:pPr>
                    </w:p>
                    <w:p w14:paraId="2A22A47A" w14:textId="77777777" w:rsidR="003D172F" w:rsidRPr="0002388B" w:rsidRDefault="003D172F" w:rsidP="007B473D">
                      <w:pPr>
                        <w:pStyle w:val="ps1Char"/>
                      </w:pPr>
                    </w:p>
                    <w:p w14:paraId="0E0CAC46" w14:textId="77777777" w:rsidR="003D172F" w:rsidRPr="0002388B" w:rsidRDefault="003D172F" w:rsidP="007B473D">
                      <w:pPr>
                        <w:pStyle w:val="ps1Char"/>
                      </w:pPr>
                    </w:p>
                    <w:p w14:paraId="1739A5A4" w14:textId="77777777" w:rsidR="003D172F" w:rsidRPr="0002388B" w:rsidRDefault="003D172F" w:rsidP="007B473D">
                      <w:pPr>
                        <w:pStyle w:val="ps1Char"/>
                      </w:pPr>
                    </w:p>
                    <w:p w14:paraId="19943E80" w14:textId="77777777" w:rsidR="003D172F" w:rsidRPr="0002388B" w:rsidRDefault="003D172F" w:rsidP="007B473D">
                      <w:pPr>
                        <w:pStyle w:val="ps1Char"/>
                      </w:pPr>
                    </w:p>
                    <w:p w14:paraId="672E77A2" w14:textId="77777777" w:rsidR="003D172F" w:rsidRPr="0002388B" w:rsidRDefault="003D172F" w:rsidP="007B473D">
                      <w:pPr>
                        <w:pStyle w:val="ps1Char"/>
                      </w:pPr>
                    </w:p>
                    <w:p w14:paraId="7CB07876" w14:textId="77777777" w:rsidR="003D172F" w:rsidRPr="0002388B" w:rsidRDefault="003D172F" w:rsidP="007B473D">
                      <w:pPr>
                        <w:pStyle w:val="ps1Char"/>
                      </w:pPr>
                    </w:p>
                    <w:p w14:paraId="190A3550" w14:textId="77777777" w:rsidR="003D172F" w:rsidRPr="0002388B" w:rsidRDefault="003D172F" w:rsidP="007B473D">
                      <w:pPr>
                        <w:pStyle w:val="ps1Char"/>
                      </w:pPr>
                    </w:p>
                    <w:p w14:paraId="37AC0E03" w14:textId="77777777" w:rsidR="003D172F" w:rsidRPr="0002388B" w:rsidRDefault="003D172F" w:rsidP="007B473D">
                      <w:pPr>
                        <w:pStyle w:val="ps1Char"/>
                      </w:pPr>
                    </w:p>
                    <w:p w14:paraId="5EA25BA9" w14:textId="77777777" w:rsidR="003D172F" w:rsidRPr="0002388B" w:rsidRDefault="003D172F" w:rsidP="007B473D">
                      <w:pPr>
                        <w:pStyle w:val="ps1Char"/>
                      </w:pPr>
                    </w:p>
                    <w:p w14:paraId="15A342AE" w14:textId="77777777" w:rsidR="003D172F" w:rsidRPr="0002388B" w:rsidRDefault="003D172F" w:rsidP="007B473D">
                      <w:pPr>
                        <w:pStyle w:val="ps1Char"/>
                      </w:pPr>
                    </w:p>
                    <w:p w14:paraId="3341D059" w14:textId="77777777" w:rsidR="003D172F" w:rsidRPr="0002388B" w:rsidRDefault="003D172F" w:rsidP="007B473D">
                      <w:pPr>
                        <w:pStyle w:val="ps1Char"/>
                      </w:pPr>
                    </w:p>
                    <w:p w14:paraId="7EE2B694" w14:textId="77777777" w:rsidR="003D172F" w:rsidRPr="0002388B" w:rsidRDefault="003D172F" w:rsidP="007B473D">
                      <w:pPr>
                        <w:pStyle w:val="ps1Char"/>
                      </w:pPr>
                    </w:p>
                    <w:p w14:paraId="5A833A35" w14:textId="77777777" w:rsidR="003D172F" w:rsidRPr="0002388B" w:rsidRDefault="003D172F" w:rsidP="007B473D">
                      <w:pPr>
                        <w:pStyle w:val="ps1Char"/>
                      </w:pPr>
                    </w:p>
                    <w:p w14:paraId="775CF990" w14:textId="77777777" w:rsidR="003D172F" w:rsidRPr="0002388B" w:rsidRDefault="003D172F" w:rsidP="007B473D">
                      <w:pPr>
                        <w:pStyle w:val="ps1Char"/>
                      </w:pPr>
                    </w:p>
                    <w:p w14:paraId="44DF023F" w14:textId="77777777" w:rsidR="003D172F" w:rsidRPr="0002388B" w:rsidRDefault="003D172F" w:rsidP="007B473D">
                      <w:pPr>
                        <w:pStyle w:val="ps1Char"/>
                      </w:pPr>
                    </w:p>
                    <w:p w14:paraId="3A660B52" w14:textId="77777777" w:rsidR="003D172F" w:rsidRPr="0002388B" w:rsidRDefault="003D172F" w:rsidP="007B473D">
                      <w:pPr>
                        <w:pStyle w:val="ps1Char"/>
                      </w:pPr>
                    </w:p>
                    <w:p w14:paraId="77CD19DC" w14:textId="77777777" w:rsidR="003D172F" w:rsidRPr="0002388B" w:rsidRDefault="003D172F" w:rsidP="007B473D">
                      <w:pPr>
                        <w:pStyle w:val="ps1Char"/>
                      </w:pPr>
                    </w:p>
                    <w:p w14:paraId="1265FB4B" w14:textId="77777777" w:rsidR="003D172F" w:rsidRPr="0002388B" w:rsidRDefault="003D172F" w:rsidP="007B473D">
                      <w:pPr>
                        <w:pStyle w:val="ps1Char"/>
                      </w:pPr>
                    </w:p>
                    <w:p w14:paraId="6D663526" w14:textId="77777777" w:rsidR="003D172F" w:rsidRPr="0002388B" w:rsidRDefault="003D172F" w:rsidP="007B473D">
                      <w:pPr>
                        <w:pStyle w:val="ps1Char"/>
                      </w:pPr>
                    </w:p>
                    <w:p w14:paraId="0511E8E5" w14:textId="77777777" w:rsidR="003D172F" w:rsidRPr="0002388B" w:rsidRDefault="003D172F" w:rsidP="007B473D">
                      <w:pPr>
                        <w:pStyle w:val="ps1Char"/>
                      </w:pPr>
                    </w:p>
                    <w:p w14:paraId="1B2056DC" w14:textId="77777777" w:rsidR="003D172F" w:rsidRPr="0002388B" w:rsidRDefault="003D172F" w:rsidP="007B473D">
                      <w:pPr>
                        <w:pStyle w:val="ps1Char"/>
                      </w:pPr>
                    </w:p>
                    <w:p w14:paraId="42B0FC34" w14:textId="77777777" w:rsidR="003D172F" w:rsidRPr="0002388B" w:rsidRDefault="003D172F" w:rsidP="007B473D">
                      <w:pPr>
                        <w:pStyle w:val="ps1Char"/>
                      </w:pPr>
                    </w:p>
                    <w:p w14:paraId="1AC83F45" w14:textId="77777777" w:rsidR="003D172F" w:rsidRPr="0002388B" w:rsidRDefault="003D172F" w:rsidP="007B473D">
                      <w:pPr>
                        <w:pStyle w:val="ps1Char"/>
                      </w:pPr>
                    </w:p>
                    <w:p w14:paraId="0F2FEE85" w14:textId="77777777" w:rsidR="003D172F" w:rsidRPr="0002388B" w:rsidRDefault="003D172F" w:rsidP="007B473D">
                      <w:pPr>
                        <w:pStyle w:val="ps1Char"/>
                      </w:pPr>
                    </w:p>
                    <w:p w14:paraId="3CDE1D7D" w14:textId="77777777" w:rsidR="003D172F" w:rsidRPr="0002388B" w:rsidRDefault="003D172F" w:rsidP="007B473D">
                      <w:pPr>
                        <w:pStyle w:val="ps1Char"/>
                      </w:pPr>
                    </w:p>
                    <w:p w14:paraId="301E0E97" w14:textId="77777777" w:rsidR="003D172F" w:rsidRPr="0002388B" w:rsidRDefault="003D172F" w:rsidP="007B473D">
                      <w:pPr>
                        <w:pStyle w:val="ps1Char"/>
                      </w:pPr>
                    </w:p>
                    <w:p w14:paraId="0C2289F4" w14:textId="77777777" w:rsidR="003D172F" w:rsidRPr="0002388B" w:rsidRDefault="003D172F" w:rsidP="007B473D">
                      <w:pPr>
                        <w:pStyle w:val="ps1Char"/>
                      </w:pPr>
                    </w:p>
                    <w:p w14:paraId="241319FA" w14:textId="77777777" w:rsidR="003D172F" w:rsidRPr="0002388B" w:rsidRDefault="003D172F" w:rsidP="007B473D">
                      <w:pPr>
                        <w:pStyle w:val="ps1Char"/>
                      </w:pPr>
                    </w:p>
                    <w:p w14:paraId="0BD8587A" w14:textId="77777777" w:rsidR="003D172F" w:rsidRPr="0002388B" w:rsidRDefault="003D172F" w:rsidP="007B473D">
                      <w:pPr>
                        <w:pStyle w:val="ps1Char"/>
                      </w:pPr>
                    </w:p>
                    <w:p w14:paraId="05C6ECD5" w14:textId="77777777" w:rsidR="003D172F" w:rsidRPr="0002388B" w:rsidRDefault="003D172F" w:rsidP="007B473D">
                      <w:pPr>
                        <w:pStyle w:val="ps1Char"/>
                      </w:pPr>
                    </w:p>
                    <w:p w14:paraId="3B7856CF" w14:textId="77777777" w:rsidR="003D172F" w:rsidRPr="0002388B" w:rsidRDefault="003D172F" w:rsidP="007B473D">
                      <w:pPr>
                        <w:pStyle w:val="ps1Char"/>
                      </w:pPr>
                    </w:p>
                    <w:p w14:paraId="12A71C38" w14:textId="77777777" w:rsidR="003D172F" w:rsidRPr="0002388B" w:rsidRDefault="003D172F" w:rsidP="007B473D">
                      <w:pPr>
                        <w:pStyle w:val="ps1Char"/>
                      </w:pPr>
                    </w:p>
                    <w:p w14:paraId="2FF23BBB" w14:textId="77777777" w:rsidR="003D172F" w:rsidRPr="0002388B" w:rsidRDefault="003D172F" w:rsidP="007B473D">
                      <w:pPr>
                        <w:pStyle w:val="ps1Char"/>
                      </w:pPr>
                    </w:p>
                    <w:p w14:paraId="7AEA2EED" w14:textId="77777777" w:rsidR="003D172F" w:rsidRPr="0002388B" w:rsidRDefault="003D172F" w:rsidP="007B473D">
                      <w:pPr>
                        <w:pStyle w:val="ps1Char"/>
                      </w:pPr>
                    </w:p>
                    <w:p w14:paraId="05172A92" w14:textId="77777777" w:rsidR="003D172F" w:rsidRPr="0002388B" w:rsidRDefault="003D172F" w:rsidP="007B473D">
                      <w:pPr>
                        <w:pStyle w:val="ps1Char"/>
                      </w:pPr>
                    </w:p>
                    <w:p w14:paraId="64C8C8E0" w14:textId="77777777" w:rsidR="003D172F" w:rsidRPr="0002388B" w:rsidRDefault="003D172F" w:rsidP="007B473D">
                      <w:pPr>
                        <w:pStyle w:val="ps1Char"/>
                      </w:pPr>
                    </w:p>
                    <w:p w14:paraId="05CF2F2B" w14:textId="77777777" w:rsidR="003D172F" w:rsidRPr="0002388B" w:rsidRDefault="003D172F" w:rsidP="007B473D">
                      <w:pPr>
                        <w:pStyle w:val="ps1Char"/>
                      </w:pPr>
                    </w:p>
                    <w:p w14:paraId="78512669" w14:textId="77777777" w:rsidR="003D172F" w:rsidRPr="0002388B" w:rsidRDefault="003D172F" w:rsidP="007B473D">
                      <w:pPr>
                        <w:pStyle w:val="ps1Char"/>
                      </w:pPr>
                    </w:p>
                    <w:p w14:paraId="5C3B8746" w14:textId="77777777" w:rsidR="003D172F" w:rsidRPr="0002388B" w:rsidRDefault="003D172F" w:rsidP="007B473D">
                      <w:pPr>
                        <w:pStyle w:val="ps1Char"/>
                      </w:pPr>
                    </w:p>
                    <w:p w14:paraId="72C16F74" w14:textId="77777777" w:rsidR="003D172F" w:rsidRPr="0002388B" w:rsidRDefault="003D172F" w:rsidP="007B473D">
                      <w:pPr>
                        <w:pStyle w:val="ps1Char"/>
                      </w:pPr>
                    </w:p>
                    <w:p w14:paraId="01DDABFB" w14:textId="77777777" w:rsidR="003D172F" w:rsidRPr="0002388B" w:rsidRDefault="003D172F" w:rsidP="007B473D">
                      <w:pPr>
                        <w:pStyle w:val="ps1Char"/>
                      </w:pPr>
                    </w:p>
                    <w:p w14:paraId="301B72F5" w14:textId="77777777" w:rsidR="003D172F" w:rsidRPr="0002388B" w:rsidRDefault="003D172F" w:rsidP="007B473D">
                      <w:pPr>
                        <w:pStyle w:val="ps1Char"/>
                      </w:pPr>
                    </w:p>
                    <w:p w14:paraId="2815F261" w14:textId="77777777" w:rsidR="003D172F" w:rsidRPr="0002388B" w:rsidRDefault="003D172F" w:rsidP="007B473D">
                      <w:pPr>
                        <w:pStyle w:val="ps1Char"/>
                      </w:pPr>
                    </w:p>
                    <w:p w14:paraId="6D0047C1" w14:textId="77777777" w:rsidR="003D172F" w:rsidRPr="0002388B" w:rsidRDefault="003D172F" w:rsidP="007B473D">
                      <w:pPr>
                        <w:pStyle w:val="ps1Char"/>
                      </w:pPr>
                    </w:p>
                    <w:p w14:paraId="3ECDB31F" w14:textId="77777777" w:rsidR="003D172F" w:rsidRPr="0002388B" w:rsidRDefault="003D172F" w:rsidP="007B473D">
                      <w:pPr>
                        <w:pStyle w:val="ps1Char"/>
                      </w:pPr>
                    </w:p>
                    <w:p w14:paraId="745D7769" w14:textId="77777777" w:rsidR="003D172F" w:rsidRPr="0002388B" w:rsidRDefault="003D172F" w:rsidP="007B473D">
                      <w:pPr>
                        <w:pStyle w:val="ps1Char"/>
                      </w:pPr>
                    </w:p>
                    <w:p w14:paraId="40BAFE77" w14:textId="77777777" w:rsidR="003D172F" w:rsidRPr="0002388B" w:rsidRDefault="003D172F" w:rsidP="007B473D">
                      <w:pPr>
                        <w:pStyle w:val="ps1Char"/>
                      </w:pPr>
                    </w:p>
                    <w:p w14:paraId="60C0F6DE" w14:textId="77777777" w:rsidR="003D172F" w:rsidRPr="0002388B" w:rsidRDefault="003D172F" w:rsidP="007B473D">
                      <w:pPr>
                        <w:pStyle w:val="ps1Char"/>
                      </w:pPr>
                    </w:p>
                    <w:p w14:paraId="65CB821B" w14:textId="77777777" w:rsidR="003D172F" w:rsidRPr="0002388B" w:rsidRDefault="003D172F" w:rsidP="007B473D">
                      <w:pPr>
                        <w:pStyle w:val="ps1Char"/>
                      </w:pPr>
                    </w:p>
                    <w:p w14:paraId="4B4B2F62" w14:textId="77777777" w:rsidR="003D172F" w:rsidRPr="0002388B" w:rsidRDefault="003D172F" w:rsidP="007B473D">
                      <w:pPr>
                        <w:pStyle w:val="ps1Char"/>
                      </w:pPr>
                    </w:p>
                    <w:p w14:paraId="1E6599D2" w14:textId="77777777" w:rsidR="003D172F" w:rsidRPr="0002388B" w:rsidRDefault="003D172F" w:rsidP="007B473D">
                      <w:pPr>
                        <w:pStyle w:val="ps1Char"/>
                      </w:pPr>
                    </w:p>
                    <w:p w14:paraId="3ACAD140" w14:textId="77777777" w:rsidR="003D172F" w:rsidRPr="0002388B" w:rsidRDefault="003D172F" w:rsidP="007B473D">
                      <w:pPr>
                        <w:pStyle w:val="ps1Char"/>
                      </w:pPr>
                    </w:p>
                    <w:p w14:paraId="11CA546D" w14:textId="77777777" w:rsidR="003D172F" w:rsidRPr="0002388B" w:rsidRDefault="003D172F" w:rsidP="007B473D">
                      <w:pPr>
                        <w:pStyle w:val="ps1Char"/>
                      </w:pPr>
                    </w:p>
                    <w:p w14:paraId="1A159AB7" w14:textId="77777777" w:rsidR="003D172F" w:rsidRPr="0002388B" w:rsidRDefault="003D172F" w:rsidP="007B473D">
                      <w:pPr>
                        <w:pStyle w:val="ps1Char"/>
                      </w:pPr>
                    </w:p>
                    <w:p w14:paraId="49DD0C09" w14:textId="77777777" w:rsidR="003D172F" w:rsidRPr="0002388B" w:rsidRDefault="003D172F" w:rsidP="007B473D">
                      <w:pPr>
                        <w:pStyle w:val="ps1Char"/>
                      </w:pPr>
                    </w:p>
                    <w:p w14:paraId="40239FE5" w14:textId="77777777" w:rsidR="003D172F" w:rsidRPr="0002388B" w:rsidRDefault="003D172F" w:rsidP="007B473D">
                      <w:pPr>
                        <w:pStyle w:val="ps1Char"/>
                      </w:pPr>
                    </w:p>
                    <w:p w14:paraId="31B9D9E0" w14:textId="77777777" w:rsidR="003D172F" w:rsidRPr="0002388B" w:rsidRDefault="003D172F" w:rsidP="007B473D">
                      <w:pPr>
                        <w:pStyle w:val="ps1Char"/>
                      </w:pPr>
                    </w:p>
                    <w:p w14:paraId="41E83D5E" w14:textId="77777777" w:rsidR="003D172F" w:rsidRPr="0002388B" w:rsidRDefault="003D172F" w:rsidP="007B473D">
                      <w:pPr>
                        <w:pStyle w:val="ps1Char"/>
                      </w:pPr>
                    </w:p>
                    <w:p w14:paraId="05871492" w14:textId="77777777" w:rsidR="003D172F" w:rsidRPr="0002388B" w:rsidRDefault="003D172F" w:rsidP="007B473D">
                      <w:pPr>
                        <w:pStyle w:val="ps1Char"/>
                      </w:pPr>
                    </w:p>
                    <w:p w14:paraId="2A2CDB37" w14:textId="77777777" w:rsidR="003D172F" w:rsidRPr="0002388B" w:rsidRDefault="003D172F" w:rsidP="007B473D">
                      <w:pPr>
                        <w:pStyle w:val="ps1Char"/>
                      </w:pPr>
                    </w:p>
                    <w:p w14:paraId="15E28CF9" w14:textId="77777777" w:rsidR="003D172F" w:rsidRPr="0002388B" w:rsidRDefault="003D172F" w:rsidP="007B473D">
                      <w:pPr>
                        <w:pStyle w:val="ps1Char"/>
                      </w:pPr>
                    </w:p>
                    <w:p w14:paraId="2F46E494" w14:textId="77777777" w:rsidR="003D172F" w:rsidRPr="0002388B" w:rsidRDefault="003D172F" w:rsidP="007B473D">
                      <w:pPr>
                        <w:pStyle w:val="ps1Char"/>
                      </w:pPr>
                    </w:p>
                    <w:p w14:paraId="4DBBDD7A" w14:textId="77777777" w:rsidR="003D172F" w:rsidRPr="0002388B" w:rsidRDefault="003D172F" w:rsidP="007B473D">
                      <w:pPr>
                        <w:pStyle w:val="ps1Char"/>
                      </w:pPr>
                    </w:p>
                    <w:p w14:paraId="3B2C77BF" w14:textId="77777777" w:rsidR="003D172F" w:rsidRPr="0002388B" w:rsidRDefault="003D172F" w:rsidP="007B473D">
                      <w:pPr>
                        <w:pStyle w:val="ps1Char"/>
                      </w:pPr>
                    </w:p>
                    <w:p w14:paraId="33FABFD7" w14:textId="77777777" w:rsidR="003D172F" w:rsidRPr="0002388B" w:rsidRDefault="003D172F" w:rsidP="007B473D">
                      <w:pPr>
                        <w:pStyle w:val="ps1Char"/>
                      </w:pPr>
                    </w:p>
                    <w:p w14:paraId="359E72B3" w14:textId="77777777" w:rsidR="003D172F" w:rsidRPr="0002388B" w:rsidRDefault="003D172F" w:rsidP="007B473D">
                      <w:pPr>
                        <w:pStyle w:val="ps1Char"/>
                      </w:pPr>
                    </w:p>
                    <w:p w14:paraId="1AA2FD78" w14:textId="77777777" w:rsidR="003D172F" w:rsidRPr="0002388B" w:rsidRDefault="003D172F" w:rsidP="007B473D">
                      <w:pPr>
                        <w:pStyle w:val="ps1Char"/>
                      </w:pPr>
                    </w:p>
                    <w:p w14:paraId="79E2A029" w14:textId="77777777" w:rsidR="003D172F" w:rsidRPr="0002388B" w:rsidRDefault="003D172F" w:rsidP="007B473D">
                      <w:pPr>
                        <w:pStyle w:val="ps1Char"/>
                      </w:pPr>
                    </w:p>
                    <w:p w14:paraId="06272E3F" w14:textId="77777777" w:rsidR="003D172F" w:rsidRPr="0002388B" w:rsidRDefault="003D172F" w:rsidP="007B473D">
                      <w:pPr>
                        <w:pStyle w:val="ps1Char"/>
                      </w:pPr>
                    </w:p>
                    <w:p w14:paraId="2825E95A" w14:textId="77777777" w:rsidR="003D172F" w:rsidRPr="0002388B" w:rsidRDefault="003D172F" w:rsidP="007B473D">
                      <w:pPr>
                        <w:pStyle w:val="ps1Char"/>
                      </w:pPr>
                    </w:p>
                    <w:p w14:paraId="5175D997" w14:textId="77777777" w:rsidR="003D172F" w:rsidRPr="0002388B" w:rsidRDefault="003D172F" w:rsidP="007B473D">
                      <w:pPr>
                        <w:pStyle w:val="ps1Char"/>
                      </w:pPr>
                    </w:p>
                    <w:p w14:paraId="31296307" w14:textId="77777777" w:rsidR="003D172F" w:rsidRPr="0002388B" w:rsidRDefault="003D172F" w:rsidP="007B473D">
                      <w:pPr>
                        <w:pStyle w:val="ps1Char"/>
                      </w:pPr>
                    </w:p>
                    <w:p w14:paraId="1BC8CFF9" w14:textId="77777777" w:rsidR="003D172F" w:rsidRPr="0002388B" w:rsidRDefault="003D172F" w:rsidP="007B473D">
                      <w:pPr>
                        <w:pStyle w:val="ps1Char"/>
                      </w:pPr>
                    </w:p>
                    <w:p w14:paraId="01DF416D" w14:textId="77777777" w:rsidR="003D172F" w:rsidRPr="0002388B" w:rsidRDefault="003D172F" w:rsidP="007B473D">
                      <w:pPr>
                        <w:pStyle w:val="ps1Char"/>
                      </w:pPr>
                    </w:p>
                    <w:p w14:paraId="6CDDAE63" w14:textId="77777777" w:rsidR="003D172F" w:rsidRPr="0002388B" w:rsidRDefault="003D172F" w:rsidP="007B473D">
                      <w:pPr>
                        <w:pStyle w:val="ps1Char"/>
                      </w:pPr>
                    </w:p>
                    <w:p w14:paraId="0F780A3A" w14:textId="77777777" w:rsidR="003D172F" w:rsidRPr="0002388B" w:rsidRDefault="003D172F" w:rsidP="007B473D">
                      <w:pPr>
                        <w:pStyle w:val="ps1Char"/>
                      </w:pPr>
                    </w:p>
                    <w:p w14:paraId="0B2CF9A9" w14:textId="77777777" w:rsidR="003D172F" w:rsidRPr="0002388B" w:rsidRDefault="003D172F" w:rsidP="007B473D">
                      <w:pPr>
                        <w:pStyle w:val="ps1Char"/>
                      </w:pPr>
                    </w:p>
                    <w:p w14:paraId="577290C6" w14:textId="77777777" w:rsidR="003D172F" w:rsidRPr="0002388B" w:rsidRDefault="003D172F" w:rsidP="007B473D">
                      <w:pPr>
                        <w:pStyle w:val="ps1Char"/>
                      </w:pPr>
                    </w:p>
                    <w:p w14:paraId="6128E79A" w14:textId="77777777" w:rsidR="003D172F" w:rsidRPr="0002388B" w:rsidRDefault="003D172F" w:rsidP="007B473D">
                      <w:pPr>
                        <w:pStyle w:val="ps1Char"/>
                      </w:pPr>
                    </w:p>
                    <w:p w14:paraId="7949D975" w14:textId="77777777" w:rsidR="003D172F" w:rsidRPr="0002388B" w:rsidRDefault="003D172F" w:rsidP="007B473D">
                      <w:pPr>
                        <w:pStyle w:val="ps1Char"/>
                      </w:pPr>
                    </w:p>
                    <w:p w14:paraId="21284788" w14:textId="77777777" w:rsidR="003D172F" w:rsidRPr="0002388B" w:rsidRDefault="003D172F" w:rsidP="007B473D">
                      <w:pPr>
                        <w:pStyle w:val="ps1Char"/>
                      </w:pPr>
                    </w:p>
                    <w:p w14:paraId="214CE0C9" w14:textId="77777777" w:rsidR="003D172F" w:rsidRPr="0002388B" w:rsidRDefault="003D172F" w:rsidP="007B473D">
                      <w:pPr>
                        <w:pStyle w:val="ps1Char"/>
                      </w:pPr>
                    </w:p>
                    <w:p w14:paraId="1D583139" w14:textId="77777777" w:rsidR="003D172F" w:rsidRPr="0002388B" w:rsidRDefault="003D172F" w:rsidP="007B473D">
                      <w:pPr>
                        <w:pStyle w:val="ps1Char"/>
                      </w:pPr>
                    </w:p>
                    <w:p w14:paraId="5B652601" w14:textId="77777777" w:rsidR="003D172F" w:rsidRPr="0002388B" w:rsidRDefault="003D172F" w:rsidP="007B473D">
                      <w:pPr>
                        <w:pStyle w:val="ps1Char"/>
                      </w:pPr>
                    </w:p>
                    <w:p w14:paraId="526FED72" w14:textId="77777777" w:rsidR="003D172F" w:rsidRPr="0002388B" w:rsidRDefault="003D172F" w:rsidP="007B473D">
                      <w:pPr>
                        <w:pStyle w:val="ps1Char"/>
                      </w:pPr>
                    </w:p>
                    <w:p w14:paraId="2AF51CA3" w14:textId="77777777" w:rsidR="003D172F" w:rsidRPr="0002388B" w:rsidRDefault="003D172F" w:rsidP="007B473D">
                      <w:pPr>
                        <w:pStyle w:val="ps1Char"/>
                      </w:pPr>
                    </w:p>
                    <w:p w14:paraId="1858541C" w14:textId="77777777" w:rsidR="003D172F" w:rsidRPr="0002388B" w:rsidRDefault="003D172F" w:rsidP="007B473D">
                      <w:pPr>
                        <w:pStyle w:val="ps1Char"/>
                      </w:pPr>
                    </w:p>
                    <w:p w14:paraId="0F9F872C" w14:textId="77777777" w:rsidR="003D172F" w:rsidRPr="0002388B" w:rsidRDefault="003D172F" w:rsidP="007B473D">
                      <w:pPr>
                        <w:pStyle w:val="ps1Char"/>
                      </w:pPr>
                    </w:p>
                    <w:p w14:paraId="76116405" w14:textId="77777777" w:rsidR="003D172F" w:rsidRPr="0002388B" w:rsidRDefault="003D172F" w:rsidP="007B473D">
                      <w:pPr>
                        <w:pStyle w:val="ps1Char"/>
                      </w:pPr>
                    </w:p>
                    <w:p w14:paraId="14370722" w14:textId="77777777" w:rsidR="003D172F" w:rsidRPr="0002388B" w:rsidRDefault="003D172F" w:rsidP="007B473D">
                      <w:pPr>
                        <w:pStyle w:val="ps1Char"/>
                      </w:pPr>
                    </w:p>
                    <w:p w14:paraId="1E196BCF" w14:textId="77777777" w:rsidR="003D172F" w:rsidRPr="0002388B" w:rsidRDefault="003D172F" w:rsidP="007B473D">
                      <w:pPr>
                        <w:pStyle w:val="ps1Char"/>
                      </w:pPr>
                    </w:p>
                    <w:p w14:paraId="5049B07A" w14:textId="77777777" w:rsidR="003D172F" w:rsidRPr="0002388B" w:rsidRDefault="003D172F" w:rsidP="007B473D">
                      <w:pPr>
                        <w:pStyle w:val="ps1Char"/>
                      </w:pPr>
                    </w:p>
                    <w:p w14:paraId="36040EB7" w14:textId="77777777" w:rsidR="003D172F" w:rsidRPr="0002388B" w:rsidRDefault="003D172F" w:rsidP="007B473D">
                      <w:pPr>
                        <w:pStyle w:val="ps1Char"/>
                      </w:pPr>
                    </w:p>
                    <w:p w14:paraId="54B54684" w14:textId="77777777" w:rsidR="003D172F" w:rsidRPr="0002388B" w:rsidRDefault="003D172F" w:rsidP="007B473D">
                      <w:pPr>
                        <w:pStyle w:val="ps1Char"/>
                      </w:pPr>
                    </w:p>
                    <w:p w14:paraId="495F0D18" w14:textId="77777777" w:rsidR="003D172F" w:rsidRPr="0002388B" w:rsidRDefault="003D172F" w:rsidP="007B473D">
                      <w:pPr>
                        <w:pStyle w:val="ps1Char"/>
                      </w:pPr>
                    </w:p>
                    <w:p w14:paraId="5E863512" w14:textId="77777777" w:rsidR="003D172F" w:rsidRPr="0002388B" w:rsidRDefault="003D172F" w:rsidP="007B473D">
                      <w:pPr>
                        <w:pStyle w:val="ps1Char"/>
                      </w:pPr>
                    </w:p>
                    <w:p w14:paraId="5DAEEE32" w14:textId="77777777" w:rsidR="003D172F" w:rsidRPr="0002388B" w:rsidRDefault="003D172F" w:rsidP="007B473D">
                      <w:pPr>
                        <w:pStyle w:val="ps1Char"/>
                      </w:pPr>
                    </w:p>
                    <w:p w14:paraId="1AF4DB45" w14:textId="77777777" w:rsidR="003D172F" w:rsidRPr="0002388B" w:rsidRDefault="003D172F" w:rsidP="007B473D">
                      <w:pPr>
                        <w:pStyle w:val="ps1Char"/>
                      </w:pPr>
                    </w:p>
                    <w:p w14:paraId="3E8C9725" w14:textId="77777777" w:rsidR="003D172F" w:rsidRPr="0002388B" w:rsidRDefault="003D172F" w:rsidP="007B473D">
                      <w:pPr>
                        <w:pStyle w:val="ps1Char"/>
                      </w:pPr>
                    </w:p>
                    <w:p w14:paraId="328F3F4F" w14:textId="77777777" w:rsidR="003D172F" w:rsidRPr="0002388B" w:rsidRDefault="003D172F" w:rsidP="007B473D">
                      <w:pPr>
                        <w:pStyle w:val="ps1Char"/>
                      </w:pPr>
                    </w:p>
                    <w:p w14:paraId="3C7C7D83" w14:textId="77777777" w:rsidR="003D172F" w:rsidRPr="0002388B" w:rsidRDefault="003D172F" w:rsidP="007B473D">
                      <w:pPr>
                        <w:pStyle w:val="ps1Char"/>
                      </w:pPr>
                    </w:p>
                    <w:p w14:paraId="0EE7CCD4" w14:textId="77777777" w:rsidR="003D172F" w:rsidRPr="0002388B" w:rsidRDefault="003D172F" w:rsidP="007B473D">
                      <w:pPr>
                        <w:pStyle w:val="ps1Char"/>
                      </w:pPr>
                    </w:p>
                    <w:p w14:paraId="6DA9AA5E" w14:textId="77777777" w:rsidR="003D172F" w:rsidRPr="0002388B" w:rsidRDefault="003D172F" w:rsidP="007B473D">
                      <w:pPr>
                        <w:pStyle w:val="ps1Char"/>
                      </w:pPr>
                    </w:p>
                    <w:p w14:paraId="20F9D1AF" w14:textId="77777777" w:rsidR="003D172F" w:rsidRPr="0002388B" w:rsidRDefault="003D172F" w:rsidP="007B473D">
                      <w:pPr>
                        <w:pStyle w:val="ps1Char"/>
                      </w:pPr>
                    </w:p>
                    <w:p w14:paraId="2AEDF207" w14:textId="77777777" w:rsidR="003D172F" w:rsidRPr="0002388B" w:rsidRDefault="003D172F" w:rsidP="007B473D">
                      <w:pPr>
                        <w:pStyle w:val="ps1Char"/>
                      </w:pPr>
                    </w:p>
                    <w:p w14:paraId="056ACD04" w14:textId="77777777" w:rsidR="003D172F" w:rsidRPr="0002388B" w:rsidRDefault="003D172F" w:rsidP="007B473D">
                      <w:pPr>
                        <w:pStyle w:val="ps1Char"/>
                      </w:pPr>
                    </w:p>
                    <w:p w14:paraId="6D47B717" w14:textId="77777777" w:rsidR="003D172F" w:rsidRPr="0002388B" w:rsidRDefault="003D172F" w:rsidP="007B473D">
                      <w:pPr>
                        <w:pStyle w:val="ps1Char"/>
                      </w:pPr>
                    </w:p>
                    <w:p w14:paraId="7347E6BD" w14:textId="77777777" w:rsidR="003D172F" w:rsidRPr="0002388B" w:rsidRDefault="003D172F" w:rsidP="007B473D">
                      <w:pPr>
                        <w:pStyle w:val="ps1Char"/>
                      </w:pPr>
                    </w:p>
                    <w:p w14:paraId="286BC464" w14:textId="77777777" w:rsidR="003D172F" w:rsidRPr="0002388B" w:rsidRDefault="003D172F" w:rsidP="007B473D">
                      <w:pPr>
                        <w:pStyle w:val="ps1Char"/>
                      </w:pPr>
                    </w:p>
                    <w:p w14:paraId="495A012D" w14:textId="77777777" w:rsidR="003D172F" w:rsidRPr="0002388B" w:rsidRDefault="003D172F" w:rsidP="007B473D">
                      <w:pPr>
                        <w:pStyle w:val="ps1Char"/>
                      </w:pPr>
                    </w:p>
                    <w:p w14:paraId="1CEBF4D1" w14:textId="77777777" w:rsidR="003D172F" w:rsidRPr="0002388B" w:rsidRDefault="003D172F" w:rsidP="007B473D">
                      <w:pPr>
                        <w:pStyle w:val="ps1Char"/>
                      </w:pPr>
                    </w:p>
                    <w:p w14:paraId="231BA4C2" w14:textId="77777777" w:rsidR="003D172F" w:rsidRPr="0002388B" w:rsidRDefault="003D172F" w:rsidP="007B473D">
                      <w:pPr>
                        <w:pStyle w:val="ps1Char"/>
                      </w:pPr>
                    </w:p>
                    <w:p w14:paraId="768C6E1B" w14:textId="77777777" w:rsidR="003D172F" w:rsidRPr="0002388B" w:rsidRDefault="003D172F" w:rsidP="007B473D">
                      <w:pPr>
                        <w:pStyle w:val="ps1Char"/>
                      </w:pPr>
                    </w:p>
                    <w:p w14:paraId="0468F487" w14:textId="77777777" w:rsidR="003D172F" w:rsidRPr="0002388B" w:rsidRDefault="003D172F" w:rsidP="007B473D">
                      <w:pPr>
                        <w:pStyle w:val="ps1Char"/>
                      </w:pPr>
                    </w:p>
                    <w:p w14:paraId="4979961D" w14:textId="77777777" w:rsidR="003D172F" w:rsidRPr="0002388B" w:rsidRDefault="003D172F" w:rsidP="007B473D">
                      <w:pPr>
                        <w:pStyle w:val="ps1Char"/>
                      </w:pPr>
                    </w:p>
                    <w:p w14:paraId="5880C3C8" w14:textId="77777777" w:rsidR="003D172F" w:rsidRPr="0002388B" w:rsidRDefault="003D172F" w:rsidP="007B473D">
                      <w:pPr>
                        <w:pStyle w:val="ps1Char"/>
                      </w:pPr>
                    </w:p>
                    <w:p w14:paraId="5EE3A30D" w14:textId="77777777" w:rsidR="003D172F" w:rsidRPr="0002388B" w:rsidRDefault="003D172F" w:rsidP="007B473D">
                      <w:pPr>
                        <w:pStyle w:val="ps1Char"/>
                      </w:pPr>
                    </w:p>
                    <w:p w14:paraId="5DF309EE" w14:textId="77777777" w:rsidR="003D172F" w:rsidRPr="0002388B" w:rsidRDefault="003D172F" w:rsidP="007B473D">
                      <w:pPr>
                        <w:pStyle w:val="ps1Char"/>
                      </w:pPr>
                    </w:p>
                    <w:p w14:paraId="4FD0D1FE" w14:textId="77777777" w:rsidR="003D172F" w:rsidRPr="0002388B" w:rsidRDefault="003D172F" w:rsidP="007B473D">
                      <w:pPr>
                        <w:pStyle w:val="ps1Char"/>
                      </w:pPr>
                    </w:p>
                    <w:p w14:paraId="1914D1A5" w14:textId="77777777" w:rsidR="003D172F" w:rsidRPr="0002388B" w:rsidRDefault="003D172F" w:rsidP="007B473D">
                      <w:pPr>
                        <w:pStyle w:val="ps1Char"/>
                      </w:pPr>
                    </w:p>
                    <w:p w14:paraId="4EBB6EA6" w14:textId="77777777" w:rsidR="003D172F" w:rsidRPr="0002388B" w:rsidRDefault="003D172F" w:rsidP="007B473D">
                      <w:pPr>
                        <w:pStyle w:val="ps1Char"/>
                      </w:pPr>
                    </w:p>
                    <w:p w14:paraId="0790A9A1" w14:textId="77777777" w:rsidR="003D172F" w:rsidRPr="0002388B" w:rsidRDefault="003D172F" w:rsidP="007B473D">
                      <w:pPr>
                        <w:pStyle w:val="ps1Char"/>
                      </w:pPr>
                    </w:p>
                    <w:p w14:paraId="53C8385D" w14:textId="77777777" w:rsidR="003D172F" w:rsidRPr="0002388B" w:rsidRDefault="003D172F" w:rsidP="007B473D">
                      <w:pPr>
                        <w:pStyle w:val="ps1Char"/>
                      </w:pPr>
                    </w:p>
                    <w:p w14:paraId="43272E70" w14:textId="77777777" w:rsidR="003D172F" w:rsidRPr="0002388B" w:rsidRDefault="003D172F" w:rsidP="007B473D">
                      <w:pPr>
                        <w:pStyle w:val="ps1Char"/>
                      </w:pPr>
                    </w:p>
                    <w:p w14:paraId="512D52AE" w14:textId="77777777" w:rsidR="003D172F" w:rsidRPr="0002388B" w:rsidRDefault="003D172F" w:rsidP="007B473D">
                      <w:pPr>
                        <w:pStyle w:val="ps1Char"/>
                      </w:pPr>
                    </w:p>
                    <w:p w14:paraId="52C9CECD" w14:textId="77777777" w:rsidR="003D172F" w:rsidRPr="0002388B" w:rsidRDefault="003D172F" w:rsidP="007B473D">
                      <w:pPr>
                        <w:pStyle w:val="ps1Char"/>
                      </w:pPr>
                    </w:p>
                    <w:p w14:paraId="230F7666" w14:textId="77777777" w:rsidR="003D172F" w:rsidRPr="0002388B" w:rsidRDefault="003D172F" w:rsidP="007B473D">
                      <w:pPr>
                        <w:pStyle w:val="ps1Char"/>
                      </w:pPr>
                    </w:p>
                    <w:p w14:paraId="233DFE6C" w14:textId="77777777" w:rsidR="003D172F" w:rsidRPr="0002388B" w:rsidRDefault="003D172F" w:rsidP="007B473D">
                      <w:pPr>
                        <w:pStyle w:val="ps1Char"/>
                      </w:pPr>
                    </w:p>
                    <w:p w14:paraId="1C564722" w14:textId="77777777" w:rsidR="003D172F" w:rsidRPr="0002388B" w:rsidRDefault="003D172F" w:rsidP="007B473D">
                      <w:pPr>
                        <w:pStyle w:val="ps1Char"/>
                      </w:pPr>
                    </w:p>
                    <w:p w14:paraId="34F3AB49" w14:textId="77777777" w:rsidR="003D172F" w:rsidRPr="0002388B" w:rsidRDefault="003D172F" w:rsidP="007B473D">
                      <w:pPr>
                        <w:pStyle w:val="ps1Char"/>
                      </w:pPr>
                    </w:p>
                    <w:p w14:paraId="02FED163" w14:textId="77777777" w:rsidR="003D172F" w:rsidRPr="0002388B" w:rsidRDefault="003D172F" w:rsidP="007B473D">
                      <w:pPr>
                        <w:pStyle w:val="ps1Char"/>
                      </w:pPr>
                    </w:p>
                    <w:p w14:paraId="04B3697B" w14:textId="77777777" w:rsidR="003D172F" w:rsidRPr="0002388B" w:rsidRDefault="003D172F" w:rsidP="007B473D">
                      <w:pPr>
                        <w:pStyle w:val="ps1Char"/>
                      </w:pPr>
                    </w:p>
                    <w:p w14:paraId="71E25518" w14:textId="77777777" w:rsidR="003D172F" w:rsidRPr="0002388B" w:rsidRDefault="003D172F" w:rsidP="007B473D">
                      <w:pPr>
                        <w:pStyle w:val="ps1Char"/>
                      </w:pPr>
                    </w:p>
                    <w:p w14:paraId="12E78082" w14:textId="77777777" w:rsidR="003D172F" w:rsidRPr="0002388B" w:rsidRDefault="003D172F" w:rsidP="007B473D">
                      <w:pPr>
                        <w:pStyle w:val="ps1Char"/>
                      </w:pPr>
                    </w:p>
                    <w:p w14:paraId="5639BD16" w14:textId="77777777" w:rsidR="003D172F" w:rsidRPr="0002388B" w:rsidRDefault="003D172F" w:rsidP="007B473D">
                      <w:pPr>
                        <w:pStyle w:val="ps1Char"/>
                      </w:pPr>
                    </w:p>
                    <w:p w14:paraId="0017E83C" w14:textId="77777777" w:rsidR="003D172F" w:rsidRPr="0002388B" w:rsidRDefault="003D172F" w:rsidP="007B473D">
                      <w:pPr>
                        <w:pStyle w:val="ps1Char"/>
                      </w:pPr>
                    </w:p>
                    <w:p w14:paraId="30350736" w14:textId="77777777" w:rsidR="003D172F" w:rsidRPr="0002388B" w:rsidRDefault="003D172F" w:rsidP="007B473D">
                      <w:pPr>
                        <w:pStyle w:val="ps1Char"/>
                      </w:pPr>
                    </w:p>
                    <w:p w14:paraId="7D626C0B" w14:textId="77777777" w:rsidR="003D172F" w:rsidRPr="0002388B" w:rsidRDefault="003D172F" w:rsidP="007B473D">
                      <w:pPr>
                        <w:pStyle w:val="ps1Char"/>
                      </w:pPr>
                    </w:p>
                    <w:p w14:paraId="43D7F023" w14:textId="77777777" w:rsidR="003D172F" w:rsidRPr="0002388B" w:rsidRDefault="003D172F" w:rsidP="007B473D">
                      <w:pPr>
                        <w:pStyle w:val="ps1Char"/>
                      </w:pPr>
                    </w:p>
                    <w:p w14:paraId="4E243838" w14:textId="77777777" w:rsidR="003D172F" w:rsidRPr="0002388B" w:rsidRDefault="003D172F" w:rsidP="007B473D">
                      <w:pPr>
                        <w:pStyle w:val="ps1Char"/>
                      </w:pPr>
                    </w:p>
                    <w:p w14:paraId="5E8D9D73" w14:textId="77777777" w:rsidR="003D172F" w:rsidRPr="0002388B" w:rsidRDefault="003D172F" w:rsidP="007B473D">
                      <w:pPr>
                        <w:pStyle w:val="ps1Char"/>
                      </w:pPr>
                    </w:p>
                    <w:p w14:paraId="79DE2E33" w14:textId="77777777" w:rsidR="003D172F" w:rsidRPr="0002388B" w:rsidRDefault="003D172F" w:rsidP="007B473D">
                      <w:pPr>
                        <w:pStyle w:val="ps1Char"/>
                      </w:pPr>
                    </w:p>
                    <w:p w14:paraId="5B9F4A2B" w14:textId="77777777" w:rsidR="003D172F" w:rsidRPr="0002388B" w:rsidRDefault="003D172F" w:rsidP="007B473D">
                      <w:pPr>
                        <w:pStyle w:val="ps1Char"/>
                      </w:pPr>
                    </w:p>
                    <w:p w14:paraId="08ED4657" w14:textId="77777777" w:rsidR="003D172F" w:rsidRPr="0002388B" w:rsidRDefault="003D172F" w:rsidP="007B473D">
                      <w:pPr>
                        <w:pStyle w:val="ps1Char"/>
                      </w:pPr>
                    </w:p>
                    <w:p w14:paraId="11B02E9B" w14:textId="77777777" w:rsidR="003D172F" w:rsidRPr="0002388B" w:rsidRDefault="003D172F" w:rsidP="007B473D">
                      <w:pPr>
                        <w:pStyle w:val="ps1Char"/>
                      </w:pPr>
                    </w:p>
                    <w:p w14:paraId="2EF8B039" w14:textId="77777777" w:rsidR="003D172F" w:rsidRPr="0002388B" w:rsidRDefault="003D172F" w:rsidP="007B473D">
                      <w:pPr>
                        <w:pStyle w:val="ps1Char"/>
                      </w:pPr>
                    </w:p>
                    <w:p w14:paraId="158D523A" w14:textId="77777777" w:rsidR="003D172F" w:rsidRPr="0002388B" w:rsidRDefault="003D172F" w:rsidP="007B473D">
                      <w:pPr>
                        <w:pStyle w:val="ps1Char"/>
                      </w:pPr>
                    </w:p>
                    <w:p w14:paraId="6998348A" w14:textId="77777777" w:rsidR="003D172F" w:rsidRPr="0002388B" w:rsidRDefault="003D172F" w:rsidP="007B473D">
                      <w:pPr>
                        <w:pStyle w:val="ps1Char"/>
                      </w:pPr>
                    </w:p>
                    <w:p w14:paraId="0F247830" w14:textId="77777777" w:rsidR="003D172F" w:rsidRPr="0002388B" w:rsidRDefault="003D172F" w:rsidP="007B473D">
                      <w:pPr>
                        <w:pStyle w:val="ps1Char"/>
                      </w:pPr>
                    </w:p>
                    <w:p w14:paraId="05238C0D" w14:textId="77777777" w:rsidR="003D172F" w:rsidRPr="0002388B" w:rsidRDefault="003D172F" w:rsidP="007B473D">
                      <w:pPr>
                        <w:pStyle w:val="ps1Char"/>
                      </w:pPr>
                    </w:p>
                  </w:txbxContent>
                </v:textbox>
              </v:shape>
            </w:pict>
          </mc:Fallback>
        </mc:AlternateContent>
      </w:r>
    </w:p>
    <w:p w14:paraId="64A3132D" w14:textId="77777777" w:rsidR="00B32278" w:rsidRPr="00B32278" w:rsidRDefault="00B32278" w:rsidP="00B32278"/>
    <w:p w14:paraId="5F238CF9" w14:textId="77777777" w:rsidR="00B32278" w:rsidRPr="00B32278" w:rsidRDefault="00B32278" w:rsidP="00B32278"/>
    <w:p w14:paraId="71E40E50" w14:textId="77777777" w:rsidR="00B32278" w:rsidRPr="00B32278" w:rsidRDefault="00B32278" w:rsidP="00B32278"/>
    <w:p w14:paraId="5505F571" w14:textId="77777777" w:rsidR="00B32278" w:rsidRPr="00B32278" w:rsidRDefault="00B32278" w:rsidP="00B32278"/>
    <w:p w14:paraId="60A5DCEB" w14:textId="77777777" w:rsidR="00B32278" w:rsidRPr="00B32278" w:rsidRDefault="00B32278" w:rsidP="00B32278"/>
    <w:p w14:paraId="561920A6" w14:textId="77777777" w:rsidR="00B32278" w:rsidRPr="00B32278" w:rsidRDefault="00B32278" w:rsidP="00B32278"/>
    <w:p w14:paraId="1D06751F" w14:textId="77777777" w:rsidR="00B32278" w:rsidRPr="00B32278" w:rsidRDefault="00B32278" w:rsidP="00B32278"/>
    <w:p w14:paraId="1BC7E08F" w14:textId="77777777" w:rsidR="00B32278" w:rsidRPr="00B32278" w:rsidRDefault="00B32278" w:rsidP="00B32278"/>
    <w:p w14:paraId="5DFE8D90" w14:textId="77777777" w:rsidR="00B32278" w:rsidRPr="00B32278" w:rsidRDefault="00B32278" w:rsidP="00B32278"/>
    <w:p w14:paraId="0989AF53" w14:textId="77777777" w:rsidR="00B32278" w:rsidRPr="00B32278" w:rsidRDefault="00B32278" w:rsidP="00B32278"/>
    <w:p w14:paraId="0217A6BF" w14:textId="77777777" w:rsidR="00B32278" w:rsidRPr="00B32278" w:rsidRDefault="00B32278" w:rsidP="00B32278"/>
    <w:p w14:paraId="6064AB93" w14:textId="55C880DA" w:rsidR="00B32278" w:rsidRPr="00B32278" w:rsidRDefault="00066768" w:rsidP="00B32278">
      <w:r>
        <w:rPr>
          <w:noProof/>
          <w:sz w:val="32"/>
          <w:szCs w:val="32"/>
          <w:lang w:val="en-US"/>
        </w:rPr>
        <mc:AlternateContent>
          <mc:Choice Requires="wps">
            <w:drawing>
              <wp:anchor distT="0" distB="0" distL="114300" distR="114300" simplePos="0" relativeHeight="251658240" behindDoc="0" locked="0" layoutInCell="1" allowOverlap="1" wp14:anchorId="22193471" wp14:editId="2C5F0ED3">
                <wp:simplePos x="0" y="0"/>
                <wp:positionH relativeFrom="column">
                  <wp:posOffset>9525</wp:posOffset>
                </wp:positionH>
                <wp:positionV relativeFrom="paragraph">
                  <wp:posOffset>10795</wp:posOffset>
                </wp:positionV>
                <wp:extent cx="6254115" cy="626110"/>
                <wp:effectExtent l="7620" t="12065" r="15240" b="2857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115" cy="626110"/>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dist="28398" dir="3806097" algn="ctr" rotWithShape="0">
                            <a:srgbClr val="7F7F7F">
                              <a:alpha val="50000"/>
                            </a:srgbClr>
                          </a:outerShdw>
                        </a:effectLst>
                      </wps:spPr>
                      <wps:txbx>
                        <w:txbxContent>
                          <w:p w14:paraId="5A0FF083" w14:textId="77777777" w:rsidR="003D172F" w:rsidRPr="00A1666C" w:rsidRDefault="003D172F" w:rsidP="00F07062">
                            <w:pPr>
                              <w:rPr>
                                <w:rFonts w:ascii="Cambria" w:hAnsi="Cambria" w:cs="Andalus"/>
                                <w:b/>
                                <w:bCs/>
                                <w:sz w:val="44"/>
                                <w:szCs w:val="44"/>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rPr>
                              <w:t>Name</w:t>
                            </w:r>
                            <w:r w:rsidRPr="00177B53">
                              <w:rPr>
                                <w:rFonts w:ascii="Cambria" w:hAnsi="Cambria" w:cs="Andalus"/>
                                <w:b/>
                                <w:bCs/>
                                <w:sz w:val="56"/>
                                <w:szCs w:val="56"/>
                              </w:rPr>
                              <w:t xml:space="preserve">: </w:t>
                            </w:r>
                            <w:r w:rsidR="0066711E">
                              <w:rPr>
                                <w:rFonts w:ascii="Cambria" w:hAnsi="Cambria" w:cs="Andalus"/>
                                <w:b/>
                                <w:bCs/>
                                <w:sz w:val="56"/>
                                <w:szCs w:val="56"/>
                              </w:rPr>
                              <w:t>Oral Skills 1</w:t>
                            </w:r>
                          </w:p>
                          <w:p w14:paraId="308AC521" w14:textId="77777777" w:rsidR="003D172F" w:rsidRPr="0002388B" w:rsidRDefault="003D172F" w:rsidP="007B473D">
                            <w:pPr>
                              <w:pStyle w:val="ps1Char"/>
                            </w:pPr>
                          </w:p>
                          <w:p w14:paraId="56B96046" w14:textId="77777777" w:rsidR="003D172F" w:rsidRPr="0002388B" w:rsidRDefault="003D172F" w:rsidP="007B473D">
                            <w:pPr>
                              <w:pStyle w:val="ps1Char"/>
                            </w:pPr>
                          </w:p>
                          <w:p w14:paraId="20AF3CBE" w14:textId="77777777" w:rsidR="003D172F" w:rsidRPr="0002388B" w:rsidRDefault="003D172F" w:rsidP="007B473D">
                            <w:pPr>
                              <w:pStyle w:val="ps1Char"/>
                            </w:pPr>
                          </w:p>
                          <w:p w14:paraId="7DB9FA4B" w14:textId="77777777" w:rsidR="003D172F" w:rsidRPr="0002388B" w:rsidRDefault="003D172F" w:rsidP="007B473D">
                            <w:pPr>
                              <w:pStyle w:val="ps1Char"/>
                            </w:pPr>
                          </w:p>
                          <w:p w14:paraId="62C41511" w14:textId="77777777" w:rsidR="003D172F" w:rsidRPr="0002388B" w:rsidRDefault="003D172F" w:rsidP="007B473D">
                            <w:pPr>
                              <w:pStyle w:val="ps1Char"/>
                            </w:pPr>
                          </w:p>
                          <w:p w14:paraId="176916E7" w14:textId="77777777" w:rsidR="003D172F" w:rsidRPr="0002388B" w:rsidRDefault="003D172F" w:rsidP="007B473D">
                            <w:pPr>
                              <w:pStyle w:val="ps1Char"/>
                            </w:pPr>
                          </w:p>
                          <w:p w14:paraId="35A05AB5" w14:textId="77777777" w:rsidR="003D172F" w:rsidRPr="0002388B" w:rsidRDefault="003D172F" w:rsidP="007B473D">
                            <w:pPr>
                              <w:pStyle w:val="ps1Char"/>
                            </w:pPr>
                          </w:p>
                          <w:p w14:paraId="63C4B3D5" w14:textId="77777777" w:rsidR="003D172F" w:rsidRPr="0002388B" w:rsidRDefault="003D172F" w:rsidP="007B473D">
                            <w:pPr>
                              <w:pStyle w:val="ps1Char"/>
                            </w:pPr>
                          </w:p>
                          <w:p w14:paraId="0C33E9AB" w14:textId="77777777" w:rsidR="003D172F" w:rsidRPr="0002388B" w:rsidRDefault="003D172F" w:rsidP="007B473D">
                            <w:pPr>
                              <w:pStyle w:val="ps1Char"/>
                            </w:pPr>
                          </w:p>
                          <w:p w14:paraId="3E97FF31" w14:textId="77777777" w:rsidR="003D172F" w:rsidRPr="0002388B" w:rsidRDefault="003D172F" w:rsidP="007B473D">
                            <w:pPr>
                              <w:pStyle w:val="ps1Char"/>
                            </w:pPr>
                          </w:p>
                          <w:p w14:paraId="6825CBDF" w14:textId="77777777" w:rsidR="003D172F" w:rsidRPr="0002388B" w:rsidRDefault="003D172F" w:rsidP="007B473D">
                            <w:pPr>
                              <w:pStyle w:val="ps1Char"/>
                            </w:pPr>
                          </w:p>
                          <w:p w14:paraId="0D0B1862" w14:textId="77777777" w:rsidR="003D172F" w:rsidRPr="0002388B" w:rsidRDefault="003D172F" w:rsidP="007B473D">
                            <w:pPr>
                              <w:pStyle w:val="ps1Char"/>
                            </w:pPr>
                          </w:p>
                          <w:p w14:paraId="7DB3306E" w14:textId="77777777" w:rsidR="003D172F" w:rsidRPr="0002388B" w:rsidRDefault="003D172F" w:rsidP="007B473D">
                            <w:pPr>
                              <w:pStyle w:val="ps1Char"/>
                            </w:pPr>
                          </w:p>
                          <w:p w14:paraId="5E55DB14" w14:textId="77777777" w:rsidR="003D172F" w:rsidRPr="0002388B" w:rsidRDefault="003D172F" w:rsidP="007B473D">
                            <w:pPr>
                              <w:pStyle w:val="ps1Char"/>
                            </w:pPr>
                          </w:p>
                          <w:p w14:paraId="1EC2767E" w14:textId="77777777" w:rsidR="003D172F" w:rsidRPr="0002388B" w:rsidRDefault="003D172F" w:rsidP="007B473D">
                            <w:pPr>
                              <w:pStyle w:val="ps1Char"/>
                            </w:pPr>
                          </w:p>
                          <w:p w14:paraId="25488CA7" w14:textId="77777777" w:rsidR="003D172F" w:rsidRPr="0002388B" w:rsidRDefault="003D172F" w:rsidP="007B473D">
                            <w:pPr>
                              <w:pStyle w:val="ps1Char"/>
                            </w:pPr>
                          </w:p>
                          <w:p w14:paraId="6B48A414" w14:textId="77777777" w:rsidR="003D172F" w:rsidRPr="0002388B" w:rsidRDefault="003D172F" w:rsidP="007B473D">
                            <w:pPr>
                              <w:pStyle w:val="ps1Char"/>
                            </w:pPr>
                          </w:p>
                          <w:p w14:paraId="5CCB830F" w14:textId="77777777" w:rsidR="003D172F" w:rsidRPr="0002388B" w:rsidRDefault="003D172F" w:rsidP="007B473D">
                            <w:pPr>
                              <w:pStyle w:val="ps1Char"/>
                            </w:pPr>
                          </w:p>
                          <w:p w14:paraId="066FB097" w14:textId="77777777" w:rsidR="003D172F" w:rsidRPr="0002388B" w:rsidRDefault="003D172F" w:rsidP="007B473D">
                            <w:pPr>
                              <w:pStyle w:val="ps1Char"/>
                            </w:pPr>
                          </w:p>
                          <w:p w14:paraId="05D6580B" w14:textId="77777777" w:rsidR="003D172F" w:rsidRPr="0002388B" w:rsidRDefault="003D172F" w:rsidP="007B473D">
                            <w:pPr>
                              <w:pStyle w:val="ps1Char"/>
                            </w:pPr>
                          </w:p>
                          <w:p w14:paraId="0AFC408B" w14:textId="77777777" w:rsidR="003D172F" w:rsidRPr="0002388B" w:rsidRDefault="003D172F" w:rsidP="007B473D">
                            <w:pPr>
                              <w:pStyle w:val="ps1Char"/>
                            </w:pPr>
                          </w:p>
                          <w:p w14:paraId="0A44BDDC" w14:textId="77777777" w:rsidR="003D172F" w:rsidRPr="0002388B" w:rsidRDefault="003D172F" w:rsidP="007B473D">
                            <w:pPr>
                              <w:pStyle w:val="ps1Char"/>
                            </w:pPr>
                          </w:p>
                          <w:p w14:paraId="0A345E97" w14:textId="77777777" w:rsidR="003D172F" w:rsidRPr="0002388B" w:rsidRDefault="003D172F" w:rsidP="007B473D">
                            <w:pPr>
                              <w:pStyle w:val="ps1Char"/>
                            </w:pPr>
                          </w:p>
                          <w:p w14:paraId="161D8D24" w14:textId="77777777" w:rsidR="003D172F" w:rsidRPr="0002388B" w:rsidRDefault="003D172F" w:rsidP="007B473D">
                            <w:pPr>
                              <w:pStyle w:val="ps1Char"/>
                            </w:pPr>
                          </w:p>
                          <w:p w14:paraId="06BC6018" w14:textId="77777777" w:rsidR="003D172F" w:rsidRPr="0002388B" w:rsidRDefault="003D172F" w:rsidP="007B473D">
                            <w:pPr>
                              <w:pStyle w:val="ps1Char"/>
                            </w:pPr>
                          </w:p>
                          <w:p w14:paraId="03BF2D2C" w14:textId="77777777" w:rsidR="003D172F" w:rsidRPr="0002388B" w:rsidRDefault="003D172F" w:rsidP="007B473D">
                            <w:pPr>
                              <w:pStyle w:val="ps1Char"/>
                            </w:pPr>
                          </w:p>
                          <w:p w14:paraId="5834AA27" w14:textId="77777777" w:rsidR="003D172F" w:rsidRPr="0002388B" w:rsidRDefault="003D172F" w:rsidP="007B473D">
                            <w:pPr>
                              <w:pStyle w:val="ps1Char"/>
                            </w:pPr>
                          </w:p>
                          <w:p w14:paraId="77708AB5" w14:textId="77777777" w:rsidR="003D172F" w:rsidRPr="0002388B" w:rsidRDefault="003D172F" w:rsidP="007B473D">
                            <w:pPr>
                              <w:pStyle w:val="ps1Char"/>
                            </w:pPr>
                          </w:p>
                          <w:p w14:paraId="33863B37" w14:textId="77777777" w:rsidR="003D172F" w:rsidRPr="0002388B" w:rsidRDefault="003D172F" w:rsidP="007B473D">
                            <w:pPr>
                              <w:pStyle w:val="ps1Char"/>
                            </w:pPr>
                          </w:p>
                          <w:p w14:paraId="3F9A7164" w14:textId="77777777" w:rsidR="003D172F" w:rsidRPr="0002388B" w:rsidRDefault="003D172F" w:rsidP="007B473D">
                            <w:pPr>
                              <w:pStyle w:val="ps1Char"/>
                            </w:pPr>
                          </w:p>
                          <w:p w14:paraId="22FCDCF3" w14:textId="77777777" w:rsidR="003D172F" w:rsidRPr="0002388B" w:rsidRDefault="003D172F" w:rsidP="007B473D">
                            <w:pPr>
                              <w:pStyle w:val="ps1Char"/>
                            </w:pPr>
                          </w:p>
                          <w:p w14:paraId="59B52507" w14:textId="77777777" w:rsidR="003D172F" w:rsidRPr="0002388B" w:rsidRDefault="003D172F" w:rsidP="007B473D">
                            <w:pPr>
                              <w:pStyle w:val="ps1Char"/>
                            </w:pPr>
                          </w:p>
                          <w:p w14:paraId="155A53B7" w14:textId="77777777" w:rsidR="003D172F" w:rsidRPr="0002388B" w:rsidRDefault="003D172F" w:rsidP="007B473D">
                            <w:pPr>
                              <w:pStyle w:val="ps1Char"/>
                            </w:pPr>
                          </w:p>
                          <w:p w14:paraId="454A429C" w14:textId="77777777" w:rsidR="003D172F" w:rsidRPr="0002388B" w:rsidRDefault="003D172F" w:rsidP="007B473D">
                            <w:pPr>
                              <w:pStyle w:val="ps1Char"/>
                            </w:pPr>
                          </w:p>
                          <w:p w14:paraId="4CEA3E2D" w14:textId="77777777" w:rsidR="003D172F" w:rsidRPr="0002388B" w:rsidRDefault="003D172F" w:rsidP="007B473D">
                            <w:pPr>
                              <w:pStyle w:val="ps1Char"/>
                            </w:pPr>
                          </w:p>
                          <w:p w14:paraId="51602694" w14:textId="77777777" w:rsidR="003D172F" w:rsidRPr="0002388B" w:rsidRDefault="003D172F" w:rsidP="007B473D">
                            <w:pPr>
                              <w:pStyle w:val="ps1Char"/>
                            </w:pPr>
                          </w:p>
                          <w:p w14:paraId="70B4DA9F" w14:textId="77777777" w:rsidR="003D172F" w:rsidRPr="0002388B" w:rsidRDefault="003D172F" w:rsidP="007B473D">
                            <w:pPr>
                              <w:pStyle w:val="ps1Char"/>
                            </w:pPr>
                          </w:p>
                          <w:p w14:paraId="65340450" w14:textId="77777777" w:rsidR="003D172F" w:rsidRPr="0002388B" w:rsidRDefault="003D172F" w:rsidP="007B473D">
                            <w:pPr>
                              <w:pStyle w:val="ps1Char"/>
                            </w:pPr>
                          </w:p>
                          <w:p w14:paraId="17966953" w14:textId="77777777" w:rsidR="003D172F" w:rsidRPr="0002388B" w:rsidRDefault="003D172F" w:rsidP="007B473D">
                            <w:pPr>
                              <w:pStyle w:val="ps1Char"/>
                            </w:pPr>
                          </w:p>
                          <w:p w14:paraId="00535D16" w14:textId="77777777" w:rsidR="003D172F" w:rsidRPr="0002388B" w:rsidRDefault="003D172F" w:rsidP="007B473D">
                            <w:pPr>
                              <w:pStyle w:val="ps1Char"/>
                            </w:pPr>
                          </w:p>
                          <w:p w14:paraId="1926D6DB" w14:textId="77777777" w:rsidR="003D172F" w:rsidRPr="0002388B" w:rsidRDefault="003D172F" w:rsidP="007B473D">
                            <w:pPr>
                              <w:pStyle w:val="ps1Char"/>
                            </w:pPr>
                          </w:p>
                          <w:p w14:paraId="020D5C71" w14:textId="77777777" w:rsidR="003D172F" w:rsidRPr="0002388B" w:rsidRDefault="003D172F" w:rsidP="007B473D">
                            <w:pPr>
                              <w:pStyle w:val="ps1Char"/>
                            </w:pPr>
                          </w:p>
                          <w:p w14:paraId="55A00477" w14:textId="77777777" w:rsidR="003D172F" w:rsidRPr="0002388B" w:rsidRDefault="003D172F" w:rsidP="007B473D">
                            <w:pPr>
                              <w:pStyle w:val="ps1Char"/>
                            </w:pPr>
                          </w:p>
                          <w:p w14:paraId="76D83C13" w14:textId="77777777" w:rsidR="003D172F" w:rsidRPr="0002388B" w:rsidRDefault="003D172F" w:rsidP="007B473D">
                            <w:pPr>
                              <w:pStyle w:val="ps1Char"/>
                            </w:pPr>
                          </w:p>
                          <w:p w14:paraId="6085AF12" w14:textId="77777777" w:rsidR="003D172F" w:rsidRPr="0002388B" w:rsidRDefault="003D172F" w:rsidP="007B473D">
                            <w:pPr>
                              <w:pStyle w:val="ps1Char"/>
                            </w:pPr>
                          </w:p>
                          <w:p w14:paraId="039A1D49" w14:textId="77777777" w:rsidR="003D172F" w:rsidRPr="0002388B" w:rsidRDefault="003D172F" w:rsidP="007B473D">
                            <w:pPr>
                              <w:pStyle w:val="ps1Char"/>
                            </w:pPr>
                          </w:p>
                          <w:p w14:paraId="4A622188" w14:textId="77777777" w:rsidR="003D172F" w:rsidRPr="0002388B" w:rsidRDefault="003D172F" w:rsidP="007B473D">
                            <w:pPr>
                              <w:pStyle w:val="ps1Char"/>
                            </w:pPr>
                          </w:p>
                          <w:p w14:paraId="31AD3819" w14:textId="77777777" w:rsidR="003D172F" w:rsidRPr="0002388B" w:rsidRDefault="003D172F" w:rsidP="007B473D">
                            <w:pPr>
                              <w:pStyle w:val="ps1Char"/>
                            </w:pPr>
                          </w:p>
                          <w:p w14:paraId="5D4DDAD1" w14:textId="77777777" w:rsidR="003D172F" w:rsidRPr="0002388B" w:rsidRDefault="003D172F" w:rsidP="007B473D">
                            <w:pPr>
                              <w:pStyle w:val="ps1Char"/>
                            </w:pPr>
                          </w:p>
                          <w:p w14:paraId="0ED06590" w14:textId="77777777" w:rsidR="003D172F" w:rsidRPr="0002388B" w:rsidRDefault="003D172F" w:rsidP="007B473D">
                            <w:pPr>
                              <w:pStyle w:val="ps1Char"/>
                            </w:pPr>
                          </w:p>
                          <w:p w14:paraId="6BD4EC6C" w14:textId="77777777" w:rsidR="003D172F" w:rsidRPr="0002388B" w:rsidRDefault="003D172F" w:rsidP="007B473D">
                            <w:pPr>
                              <w:pStyle w:val="ps1Char"/>
                            </w:pPr>
                          </w:p>
                          <w:p w14:paraId="627EE464" w14:textId="77777777" w:rsidR="003D172F" w:rsidRPr="0002388B" w:rsidRDefault="003D172F" w:rsidP="007B473D">
                            <w:pPr>
                              <w:pStyle w:val="ps1Char"/>
                            </w:pPr>
                          </w:p>
                          <w:p w14:paraId="390CC597" w14:textId="77777777" w:rsidR="003D172F" w:rsidRPr="0002388B" w:rsidRDefault="003D172F" w:rsidP="007B473D">
                            <w:pPr>
                              <w:pStyle w:val="ps1Char"/>
                            </w:pPr>
                          </w:p>
                          <w:p w14:paraId="3A0515F6" w14:textId="77777777" w:rsidR="003D172F" w:rsidRPr="0002388B" w:rsidRDefault="003D172F" w:rsidP="007B473D">
                            <w:pPr>
                              <w:pStyle w:val="ps1Char"/>
                            </w:pPr>
                          </w:p>
                          <w:p w14:paraId="70284B9E" w14:textId="77777777" w:rsidR="003D172F" w:rsidRPr="0002388B" w:rsidRDefault="003D172F" w:rsidP="007B473D">
                            <w:pPr>
                              <w:pStyle w:val="ps1Char"/>
                            </w:pPr>
                          </w:p>
                          <w:p w14:paraId="54E9D0A7" w14:textId="77777777" w:rsidR="003D172F" w:rsidRPr="0002388B" w:rsidRDefault="003D172F" w:rsidP="007B473D">
                            <w:pPr>
                              <w:pStyle w:val="ps1Char"/>
                            </w:pPr>
                          </w:p>
                          <w:p w14:paraId="28F67202" w14:textId="77777777" w:rsidR="003D172F" w:rsidRPr="0002388B" w:rsidRDefault="003D172F" w:rsidP="007B473D">
                            <w:pPr>
                              <w:pStyle w:val="ps1Char"/>
                            </w:pPr>
                          </w:p>
                          <w:p w14:paraId="11807A51" w14:textId="77777777" w:rsidR="003D172F" w:rsidRPr="0002388B" w:rsidRDefault="003D172F" w:rsidP="007B473D">
                            <w:pPr>
                              <w:pStyle w:val="ps1Char"/>
                            </w:pPr>
                          </w:p>
                          <w:p w14:paraId="08E122C3" w14:textId="77777777" w:rsidR="003D172F" w:rsidRPr="0002388B" w:rsidRDefault="003D172F" w:rsidP="007B473D">
                            <w:pPr>
                              <w:pStyle w:val="ps1Char"/>
                            </w:pPr>
                          </w:p>
                          <w:p w14:paraId="3FFF4232" w14:textId="77777777" w:rsidR="003D172F" w:rsidRPr="0002388B" w:rsidRDefault="003D172F" w:rsidP="007B473D">
                            <w:pPr>
                              <w:pStyle w:val="ps1Char"/>
                            </w:pPr>
                          </w:p>
                          <w:p w14:paraId="3E9B4A36" w14:textId="77777777" w:rsidR="003D172F" w:rsidRPr="0002388B" w:rsidRDefault="003D172F" w:rsidP="007B473D">
                            <w:pPr>
                              <w:pStyle w:val="ps1Char"/>
                            </w:pPr>
                          </w:p>
                          <w:p w14:paraId="667ACF7C" w14:textId="77777777" w:rsidR="003D172F" w:rsidRPr="0002388B" w:rsidRDefault="003D172F" w:rsidP="007B473D">
                            <w:pPr>
                              <w:pStyle w:val="ps1Char"/>
                            </w:pPr>
                          </w:p>
                          <w:p w14:paraId="1076A809" w14:textId="77777777" w:rsidR="003D172F" w:rsidRPr="0002388B" w:rsidRDefault="003D172F" w:rsidP="007B473D">
                            <w:pPr>
                              <w:pStyle w:val="ps1Char"/>
                            </w:pPr>
                          </w:p>
                          <w:p w14:paraId="33190888" w14:textId="77777777" w:rsidR="003D172F" w:rsidRPr="0002388B" w:rsidRDefault="003D172F" w:rsidP="007B473D">
                            <w:pPr>
                              <w:pStyle w:val="ps1Char"/>
                            </w:pPr>
                          </w:p>
                          <w:p w14:paraId="62692A23" w14:textId="77777777" w:rsidR="003D172F" w:rsidRPr="0002388B" w:rsidRDefault="003D172F" w:rsidP="007B473D">
                            <w:pPr>
                              <w:pStyle w:val="ps1Char"/>
                            </w:pPr>
                          </w:p>
                          <w:p w14:paraId="77826DA8" w14:textId="77777777" w:rsidR="003D172F" w:rsidRPr="0002388B" w:rsidRDefault="003D172F" w:rsidP="007B473D">
                            <w:pPr>
                              <w:pStyle w:val="ps1Char"/>
                            </w:pPr>
                          </w:p>
                          <w:p w14:paraId="61B5CA47" w14:textId="77777777" w:rsidR="003D172F" w:rsidRPr="0002388B" w:rsidRDefault="003D172F" w:rsidP="007B473D">
                            <w:pPr>
                              <w:pStyle w:val="ps1Char"/>
                            </w:pPr>
                          </w:p>
                          <w:p w14:paraId="161DF690" w14:textId="77777777" w:rsidR="003D172F" w:rsidRPr="0002388B" w:rsidRDefault="003D172F" w:rsidP="007B473D">
                            <w:pPr>
                              <w:pStyle w:val="ps1Char"/>
                            </w:pPr>
                          </w:p>
                          <w:p w14:paraId="1688B3F4" w14:textId="77777777" w:rsidR="003D172F" w:rsidRPr="0002388B" w:rsidRDefault="003D172F" w:rsidP="007B473D">
                            <w:pPr>
                              <w:pStyle w:val="ps1Char"/>
                            </w:pPr>
                          </w:p>
                          <w:p w14:paraId="156C4F9D" w14:textId="77777777" w:rsidR="003D172F" w:rsidRPr="0002388B" w:rsidRDefault="003D172F" w:rsidP="007B473D">
                            <w:pPr>
                              <w:pStyle w:val="ps1Char"/>
                            </w:pPr>
                          </w:p>
                          <w:p w14:paraId="773707CF" w14:textId="77777777" w:rsidR="003D172F" w:rsidRPr="0002388B" w:rsidRDefault="003D172F" w:rsidP="007B473D">
                            <w:pPr>
                              <w:pStyle w:val="ps1Char"/>
                            </w:pPr>
                          </w:p>
                          <w:p w14:paraId="15337EDF" w14:textId="77777777" w:rsidR="003D172F" w:rsidRPr="0002388B" w:rsidRDefault="003D172F" w:rsidP="007B473D">
                            <w:pPr>
                              <w:pStyle w:val="ps1Char"/>
                            </w:pPr>
                          </w:p>
                          <w:p w14:paraId="7396EF6D" w14:textId="77777777" w:rsidR="003D172F" w:rsidRPr="0002388B" w:rsidRDefault="003D172F" w:rsidP="007B473D">
                            <w:pPr>
                              <w:pStyle w:val="ps1Char"/>
                            </w:pPr>
                          </w:p>
                          <w:p w14:paraId="006C0E34" w14:textId="77777777" w:rsidR="003D172F" w:rsidRPr="0002388B" w:rsidRDefault="003D172F" w:rsidP="007B473D">
                            <w:pPr>
                              <w:pStyle w:val="ps1Char"/>
                            </w:pPr>
                          </w:p>
                          <w:p w14:paraId="4C69A00E" w14:textId="77777777" w:rsidR="003D172F" w:rsidRPr="0002388B" w:rsidRDefault="003D172F" w:rsidP="007B473D">
                            <w:pPr>
                              <w:pStyle w:val="ps1Char"/>
                            </w:pPr>
                          </w:p>
                          <w:p w14:paraId="0B2E17A6" w14:textId="77777777" w:rsidR="003D172F" w:rsidRPr="0002388B" w:rsidRDefault="003D172F" w:rsidP="007B473D">
                            <w:pPr>
                              <w:pStyle w:val="ps1Char"/>
                            </w:pPr>
                          </w:p>
                          <w:p w14:paraId="024E0317" w14:textId="77777777" w:rsidR="003D172F" w:rsidRPr="0002388B" w:rsidRDefault="003D172F" w:rsidP="007B473D">
                            <w:pPr>
                              <w:pStyle w:val="ps1Char"/>
                            </w:pPr>
                          </w:p>
                          <w:p w14:paraId="05D93D49" w14:textId="77777777" w:rsidR="003D172F" w:rsidRPr="0002388B" w:rsidRDefault="003D172F" w:rsidP="007B473D">
                            <w:pPr>
                              <w:pStyle w:val="ps1Char"/>
                            </w:pPr>
                          </w:p>
                          <w:p w14:paraId="7A10C846" w14:textId="77777777" w:rsidR="003D172F" w:rsidRPr="0002388B" w:rsidRDefault="003D172F" w:rsidP="007B473D">
                            <w:pPr>
                              <w:pStyle w:val="ps1Char"/>
                            </w:pPr>
                          </w:p>
                          <w:p w14:paraId="70E02372" w14:textId="77777777" w:rsidR="003D172F" w:rsidRPr="0002388B" w:rsidRDefault="003D172F" w:rsidP="007B473D">
                            <w:pPr>
                              <w:pStyle w:val="ps1Char"/>
                            </w:pPr>
                          </w:p>
                          <w:p w14:paraId="61BCD169" w14:textId="77777777" w:rsidR="003D172F" w:rsidRPr="0002388B" w:rsidRDefault="003D172F" w:rsidP="007B473D">
                            <w:pPr>
                              <w:pStyle w:val="ps1Char"/>
                            </w:pPr>
                          </w:p>
                          <w:p w14:paraId="23BA92DF" w14:textId="77777777" w:rsidR="003D172F" w:rsidRPr="0002388B" w:rsidRDefault="003D172F" w:rsidP="007B473D">
                            <w:pPr>
                              <w:pStyle w:val="ps1Char"/>
                            </w:pPr>
                          </w:p>
                          <w:p w14:paraId="47A133CD" w14:textId="77777777" w:rsidR="003D172F" w:rsidRPr="0002388B" w:rsidRDefault="003D172F" w:rsidP="007B473D">
                            <w:pPr>
                              <w:pStyle w:val="ps1Char"/>
                            </w:pPr>
                          </w:p>
                          <w:p w14:paraId="0E4D218F" w14:textId="77777777" w:rsidR="003D172F" w:rsidRPr="0002388B" w:rsidRDefault="003D172F" w:rsidP="007B473D">
                            <w:pPr>
                              <w:pStyle w:val="ps1Char"/>
                            </w:pPr>
                          </w:p>
                          <w:p w14:paraId="400D1582" w14:textId="77777777" w:rsidR="003D172F" w:rsidRPr="0002388B" w:rsidRDefault="003D172F" w:rsidP="007B473D">
                            <w:pPr>
                              <w:pStyle w:val="ps1Char"/>
                            </w:pPr>
                          </w:p>
                          <w:p w14:paraId="50FEFCA9" w14:textId="77777777" w:rsidR="003D172F" w:rsidRPr="0002388B" w:rsidRDefault="003D172F" w:rsidP="007B473D">
                            <w:pPr>
                              <w:pStyle w:val="ps1Char"/>
                            </w:pPr>
                          </w:p>
                          <w:p w14:paraId="612FB077" w14:textId="77777777" w:rsidR="003D172F" w:rsidRPr="0002388B" w:rsidRDefault="003D172F" w:rsidP="007B473D">
                            <w:pPr>
                              <w:pStyle w:val="ps1Char"/>
                            </w:pPr>
                          </w:p>
                          <w:p w14:paraId="7D91B399" w14:textId="77777777" w:rsidR="003D172F" w:rsidRPr="0002388B" w:rsidRDefault="003D172F" w:rsidP="007B473D">
                            <w:pPr>
                              <w:pStyle w:val="ps1Char"/>
                            </w:pPr>
                          </w:p>
                          <w:p w14:paraId="59A3E3C6" w14:textId="77777777" w:rsidR="003D172F" w:rsidRPr="0002388B" w:rsidRDefault="003D172F" w:rsidP="007B473D">
                            <w:pPr>
                              <w:pStyle w:val="ps1Char"/>
                            </w:pPr>
                          </w:p>
                          <w:p w14:paraId="7F66120B" w14:textId="77777777" w:rsidR="003D172F" w:rsidRPr="0002388B" w:rsidRDefault="003D172F" w:rsidP="007B473D">
                            <w:pPr>
                              <w:pStyle w:val="ps1Char"/>
                            </w:pPr>
                          </w:p>
                          <w:p w14:paraId="09CF3E83" w14:textId="77777777" w:rsidR="003D172F" w:rsidRPr="0002388B" w:rsidRDefault="003D172F" w:rsidP="007B473D">
                            <w:pPr>
                              <w:pStyle w:val="ps1Char"/>
                            </w:pPr>
                          </w:p>
                          <w:p w14:paraId="6E9DEDA5" w14:textId="77777777" w:rsidR="003D172F" w:rsidRPr="0002388B" w:rsidRDefault="003D172F" w:rsidP="007B473D">
                            <w:pPr>
                              <w:pStyle w:val="ps1Char"/>
                            </w:pPr>
                          </w:p>
                          <w:p w14:paraId="3BB2CCC7" w14:textId="77777777" w:rsidR="003D172F" w:rsidRPr="0002388B" w:rsidRDefault="003D172F" w:rsidP="007B473D">
                            <w:pPr>
                              <w:pStyle w:val="ps1Char"/>
                            </w:pPr>
                          </w:p>
                          <w:p w14:paraId="5566AF41" w14:textId="77777777" w:rsidR="003D172F" w:rsidRPr="0002388B" w:rsidRDefault="003D172F" w:rsidP="007B473D">
                            <w:pPr>
                              <w:pStyle w:val="ps1Char"/>
                            </w:pPr>
                          </w:p>
                          <w:p w14:paraId="5F5E3CF5" w14:textId="77777777" w:rsidR="003D172F" w:rsidRPr="0002388B" w:rsidRDefault="003D172F" w:rsidP="007B473D">
                            <w:pPr>
                              <w:pStyle w:val="ps1Char"/>
                            </w:pPr>
                          </w:p>
                          <w:p w14:paraId="3D5575DF" w14:textId="77777777" w:rsidR="003D172F" w:rsidRPr="0002388B" w:rsidRDefault="003D172F" w:rsidP="007B473D">
                            <w:pPr>
                              <w:pStyle w:val="ps1Char"/>
                            </w:pPr>
                          </w:p>
                          <w:p w14:paraId="1297B0F3" w14:textId="77777777" w:rsidR="003D172F" w:rsidRPr="0002388B" w:rsidRDefault="003D172F" w:rsidP="007B473D">
                            <w:pPr>
                              <w:pStyle w:val="ps1Char"/>
                            </w:pPr>
                          </w:p>
                          <w:p w14:paraId="606C11F3" w14:textId="77777777" w:rsidR="003D172F" w:rsidRPr="0002388B" w:rsidRDefault="003D172F" w:rsidP="007B473D">
                            <w:pPr>
                              <w:pStyle w:val="ps1Char"/>
                            </w:pPr>
                          </w:p>
                          <w:p w14:paraId="2CF96F8B" w14:textId="77777777" w:rsidR="003D172F" w:rsidRPr="0002388B" w:rsidRDefault="003D172F" w:rsidP="007B473D">
                            <w:pPr>
                              <w:pStyle w:val="ps1Char"/>
                            </w:pPr>
                          </w:p>
                          <w:p w14:paraId="78390048" w14:textId="77777777" w:rsidR="003D172F" w:rsidRPr="0002388B" w:rsidRDefault="003D172F" w:rsidP="007B473D">
                            <w:pPr>
                              <w:pStyle w:val="ps1Char"/>
                            </w:pPr>
                          </w:p>
                          <w:p w14:paraId="3DCCD3BA" w14:textId="77777777" w:rsidR="003D172F" w:rsidRPr="0002388B" w:rsidRDefault="003D172F" w:rsidP="007B473D">
                            <w:pPr>
                              <w:pStyle w:val="ps1Char"/>
                            </w:pPr>
                          </w:p>
                          <w:p w14:paraId="75E34CED" w14:textId="77777777" w:rsidR="003D172F" w:rsidRPr="0002388B" w:rsidRDefault="003D172F" w:rsidP="007B473D">
                            <w:pPr>
                              <w:pStyle w:val="ps1Char"/>
                            </w:pPr>
                          </w:p>
                          <w:p w14:paraId="2C0B0F71" w14:textId="77777777" w:rsidR="003D172F" w:rsidRPr="0002388B" w:rsidRDefault="003D172F" w:rsidP="007B473D">
                            <w:pPr>
                              <w:pStyle w:val="ps1Char"/>
                            </w:pPr>
                          </w:p>
                          <w:p w14:paraId="3F5C38E5" w14:textId="77777777" w:rsidR="003D172F" w:rsidRPr="0002388B" w:rsidRDefault="003D172F" w:rsidP="007B473D">
                            <w:pPr>
                              <w:pStyle w:val="ps1Char"/>
                            </w:pPr>
                          </w:p>
                          <w:p w14:paraId="4FFF70AC" w14:textId="77777777" w:rsidR="003D172F" w:rsidRPr="0002388B" w:rsidRDefault="003D172F" w:rsidP="007B473D">
                            <w:pPr>
                              <w:pStyle w:val="ps1Char"/>
                            </w:pPr>
                          </w:p>
                          <w:p w14:paraId="15925B44" w14:textId="77777777" w:rsidR="003D172F" w:rsidRPr="0002388B" w:rsidRDefault="003D172F" w:rsidP="007B473D">
                            <w:pPr>
                              <w:pStyle w:val="ps1Char"/>
                            </w:pPr>
                          </w:p>
                          <w:p w14:paraId="2AC3FEF2" w14:textId="77777777" w:rsidR="003D172F" w:rsidRPr="0002388B" w:rsidRDefault="003D172F" w:rsidP="007B473D">
                            <w:pPr>
                              <w:pStyle w:val="ps1Char"/>
                            </w:pPr>
                          </w:p>
                          <w:p w14:paraId="3C184914" w14:textId="77777777" w:rsidR="003D172F" w:rsidRPr="0002388B" w:rsidRDefault="003D172F" w:rsidP="007B473D">
                            <w:pPr>
                              <w:pStyle w:val="ps1Char"/>
                            </w:pPr>
                          </w:p>
                          <w:p w14:paraId="0AB862D4" w14:textId="77777777" w:rsidR="003D172F" w:rsidRPr="0002388B" w:rsidRDefault="003D172F" w:rsidP="007B473D">
                            <w:pPr>
                              <w:pStyle w:val="ps1Char"/>
                            </w:pPr>
                          </w:p>
                          <w:p w14:paraId="5EB41B55" w14:textId="77777777" w:rsidR="003D172F" w:rsidRPr="0002388B" w:rsidRDefault="003D172F" w:rsidP="007B473D">
                            <w:pPr>
                              <w:pStyle w:val="ps1Char"/>
                            </w:pPr>
                          </w:p>
                          <w:p w14:paraId="3E896E2F" w14:textId="77777777" w:rsidR="003D172F" w:rsidRPr="0002388B" w:rsidRDefault="003D172F" w:rsidP="007B473D">
                            <w:pPr>
                              <w:pStyle w:val="ps1Char"/>
                            </w:pPr>
                          </w:p>
                          <w:p w14:paraId="3954E6E7" w14:textId="77777777" w:rsidR="003D172F" w:rsidRPr="0002388B" w:rsidRDefault="003D172F" w:rsidP="007B473D">
                            <w:pPr>
                              <w:pStyle w:val="ps1Char"/>
                            </w:pPr>
                          </w:p>
                          <w:p w14:paraId="092AFFFE" w14:textId="77777777" w:rsidR="003D172F" w:rsidRPr="0002388B" w:rsidRDefault="003D172F" w:rsidP="007B473D">
                            <w:pPr>
                              <w:pStyle w:val="ps1Char"/>
                            </w:pPr>
                          </w:p>
                          <w:p w14:paraId="51AB5F1B" w14:textId="77777777" w:rsidR="003D172F" w:rsidRPr="0002388B" w:rsidRDefault="003D172F" w:rsidP="007B473D">
                            <w:pPr>
                              <w:pStyle w:val="ps1Char"/>
                            </w:pPr>
                          </w:p>
                          <w:p w14:paraId="366C729D" w14:textId="77777777" w:rsidR="003D172F" w:rsidRPr="0002388B" w:rsidRDefault="003D172F" w:rsidP="007B473D">
                            <w:pPr>
                              <w:pStyle w:val="ps1Char"/>
                            </w:pPr>
                          </w:p>
                          <w:p w14:paraId="7975C8C6" w14:textId="77777777" w:rsidR="003D172F" w:rsidRPr="0002388B" w:rsidRDefault="003D172F" w:rsidP="007B473D">
                            <w:pPr>
                              <w:pStyle w:val="ps1Char"/>
                            </w:pPr>
                          </w:p>
                          <w:p w14:paraId="36A448AB" w14:textId="77777777" w:rsidR="003D172F" w:rsidRPr="0002388B" w:rsidRDefault="003D172F" w:rsidP="007B473D">
                            <w:pPr>
                              <w:pStyle w:val="ps1Char"/>
                            </w:pPr>
                          </w:p>
                          <w:p w14:paraId="5784A1F6" w14:textId="77777777" w:rsidR="003D172F" w:rsidRPr="0002388B" w:rsidRDefault="003D172F" w:rsidP="007B473D">
                            <w:pPr>
                              <w:pStyle w:val="ps1Char"/>
                            </w:pPr>
                          </w:p>
                          <w:p w14:paraId="16462C0B" w14:textId="77777777" w:rsidR="003D172F" w:rsidRPr="0002388B" w:rsidRDefault="003D172F" w:rsidP="007B473D">
                            <w:pPr>
                              <w:pStyle w:val="ps1Char"/>
                            </w:pPr>
                          </w:p>
                          <w:p w14:paraId="1D145506" w14:textId="77777777" w:rsidR="003D172F" w:rsidRPr="0002388B" w:rsidRDefault="003D172F" w:rsidP="007B473D">
                            <w:pPr>
                              <w:pStyle w:val="ps1Char"/>
                            </w:pPr>
                          </w:p>
                          <w:p w14:paraId="300E9568" w14:textId="77777777" w:rsidR="003D172F" w:rsidRPr="0002388B" w:rsidRDefault="003D172F" w:rsidP="007B473D">
                            <w:pPr>
                              <w:pStyle w:val="ps1Char"/>
                            </w:pPr>
                          </w:p>
                          <w:p w14:paraId="3A868289" w14:textId="77777777" w:rsidR="003D172F" w:rsidRPr="0002388B" w:rsidRDefault="003D172F" w:rsidP="007B473D">
                            <w:pPr>
                              <w:pStyle w:val="ps1Char"/>
                            </w:pPr>
                          </w:p>
                          <w:p w14:paraId="554A8DBF" w14:textId="77777777" w:rsidR="003D172F" w:rsidRPr="0002388B" w:rsidRDefault="003D172F" w:rsidP="007B473D">
                            <w:pPr>
                              <w:pStyle w:val="ps1Char"/>
                            </w:pPr>
                          </w:p>
                          <w:p w14:paraId="282CB945" w14:textId="77777777" w:rsidR="003D172F" w:rsidRPr="0002388B" w:rsidRDefault="003D172F" w:rsidP="007B473D">
                            <w:pPr>
                              <w:pStyle w:val="ps1Char"/>
                            </w:pPr>
                          </w:p>
                          <w:p w14:paraId="56CC6096" w14:textId="77777777" w:rsidR="003D172F" w:rsidRPr="0002388B" w:rsidRDefault="003D172F" w:rsidP="007B473D">
                            <w:pPr>
                              <w:pStyle w:val="ps1Char"/>
                            </w:pPr>
                          </w:p>
                          <w:p w14:paraId="79A23022" w14:textId="77777777" w:rsidR="003D172F" w:rsidRPr="0002388B" w:rsidRDefault="003D172F" w:rsidP="007B473D">
                            <w:pPr>
                              <w:pStyle w:val="ps1Char"/>
                            </w:pPr>
                          </w:p>
                          <w:p w14:paraId="5E1D79CB" w14:textId="77777777" w:rsidR="003D172F" w:rsidRPr="0002388B" w:rsidRDefault="003D172F" w:rsidP="007B473D">
                            <w:pPr>
                              <w:pStyle w:val="ps1Char"/>
                            </w:pPr>
                          </w:p>
                          <w:p w14:paraId="2BD63AE3" w14:textId="77777777" w:rsidR="003D172F" w:rsidRPr="0002388B" w:rsidRDefault="003D172F" w:rsidP="007B473D">
                            <w:pPr>
                              <w:pStyle w:val="ps1Char"/>
                            </w:pPr>
                          </w:p>
                          <w:p w14:paraId="549DDDA5" w14:textId="77777777" w:rsidR="003D172F" w:rsidRPr="0002388B" w:rsidRDefault="003D172F" w:rsidP="007B473D">
                            <w:pPr>
                              <w:pStyle w:val="ps1Char"/>
                            </w:pPr>
                          </w:p>
                          <w:p w14:paraId="474CF236" w14:textId="77777777" w:rsidR="003D172F" w:rsidRPr="0002388B" w:rsidRDefault="003D172F" w:rsidP="007B473D">
                            <w:pPr>
                              <w:pStyle w:val="ps1Char"/>
                            </w:pPr>
                          </w:p>
                          <w:p w14:paraId="6DF4D157" w14:textId="77777777" w:rsidR="003D172F" w:rsidRPr="0002388B" w:rsidRDefault="003D172F" w:rsidP="007B473D">
                            <w:pPr>
                              <w:pStyle w:val="ps1Char"/>
                            </w:pPr>
                          </w:p>
                          <w:p w14:paraId="640FDAA2" w14:textId="77777777" w:rsidR="003D172F" w:rsidRPr="0002388B" w:rsidRDefault="003D172F" w:rsidP="007B473D">
                            <w:pPr>
                              <w:pStyle w:val="ps1Char"/>
                            </w:pPr>
                          </w:p>
                          <w:p w14:paraId="4F436592" w14:textId="77777777" w:rsidR="003D172F" w:rsidRPr="0002388B" w:rsidRDefault="003D172F" w:rsidP="007B473D">
                            <w:pPr>
                              <w:pStyle w:val="ps1Char"/>
                            </w:pPr>
                          </w:p>
                          <w:p w14:paraId="679C8161" w14:textId="77777777" w:rsidR="003D172F" w:rsidRPr="0002388B" w:rsidRDefault="003D172F" w:rsidP="007B473D">
                            <w:pPr>
                              <w:pStyle w:val="ps1Char"/>
                            </w:pPr>
                          </w:p>
                          <w:p w14:paraId="7A1C634A" w14:textId="77777777" w:rsidR="003D172F" w:rsidRPr="0002388B" w:rsidRDefault="003D172F" w:rsidP="007B473D">
                            <w:pPr>
                              <w:pStyle w:val="ps1Char"/>
                            </w:pPr>
                          </w:p>
                          <w:p w14:paraId="2E1A1428" w14:textId="77777777" w:rsidR="003D172F" w:rsidRPr="0002388B" w:rsidRDefault="003D172F" w:rsidP="007B473D">
                            <w:pPr>
                              <w:pStyle w:val="ps1Char"/>
                            </w:pPr>
                          </w:p>
                          <w:p w14:paraId="39840930" w14:textId="77777777" w:rsidR="003D172F" w:rsidRPr="0002388B" w:rsidRDefault="003D172F" w:rsidP="007B473D">
                            <w:pPr>
                              <w:pStyle w:val="ps1Char"/>
                            </w:pPr>
                          </w:p>
                          <w:p w14:paraId="19615B4B" w14:textId="77777777" w:rsidR="003D172F" w:rsidRPr="0002388B" w:rsidRDefault="003D172F" w:rsidP="007B473D">
                            <w:pPr>
                              <w:pStyle w:val="ps1Char"/>
                            </w:pPr>
                          </w:p>
                          <w:p w14:paraId="46F81274" w14:textId="77777777" w:rsidR="003D172F" w:rsidRPr="0002388B" w:rsidRDefault="003D172F" w:rsidP="007B473D">
                            <w:pPr>
                              <w:pStyle w:val="ps1Char"/>
                            </w:pPr>
                          </w:p>
                          <w:p w14:paraId="35E8CD8C" w14:textId="77777777" w:rsidR="003D172F" w:rsidRPr="0002388B" w:rsidRDefault="003D172F" w:rsidP="007B473D">
                            <w:pPr>
                              <w:pStyle w:val="ps1Char"/>
                            </w:pPr>
                          </w:p>
                          <w:p w14:paraId="3F2252CB" w14:textId="77777777" w:rsidR="003D172F" w:rsidRPr="0002388B" w:rsidRDefault="003D172F" w:rsidP="007B473D">
                            <w:pPr>
                              <w:pStyle w:val="ps1Char"/>
                            </w:pPr>
                          </w:p>
                          <w:p w14:paraId="22CF14E8" w14:textId="77777777" w:rsidR="003D172F" w:rsidRPr="0002388B" w:rsidRDefault="003D172F" w:rsidP="007B473D">
                            <w:pPr>
                              <w:pStyle w:val="ps1Char"/>
                            </w:pPr>
                          </w:p>
                          <w:p w14:paraId="7D61D5FA" w14:textId="77777777" w:rsidR="003D172F" w:rsidRPr="0002388B" w:rsidRDefault="003D172F" w:rsidP="007B473D">
                            <w:pPr>
                              <w:pStyle w:val="ps1Char"/>
                            </w:pPr>
                          </w:p>
                          <w:p w14:paraId="2D5AE5E3" w14:textId="77777777" w:rsidR="003D172F" w:rsidRPr="0002388B" w:rsidRDefault="003D172F" w:rsidP="007B473D">
                            <w:pPr>
                              <w:pStyle w:val="ps1Char"/>
                            </w:pPr>
                          </w:p>
                          <w:p w14:paraId="1331F7EE" w14:textId="77777777" w:rsidR="003D172F" w:rsidRPr="0002388B" w:rsidRDefault="003D172F" w:rsidP="007B473D">
                            <w:pPr>
                              <w:pStyle w:val="ps1Char"/>
                            </w:pPr>
                          </w:p>
                          <w:p w14:paraId="7F011D5B" w14:textId="77777777" w:rsidR="003D172F" w:rsidRPr="0002388B" w:rsidRDefault="003D172F" w:rsidP="007B473D">
                            <w:pPr>
                              <w:pStyle w:val="ps1Char"/>
                            </w:pPr>
                          </w:p>
                          <w:p w14:paraId="68D0193A" w14:textId="77777777" w:rsidR="003D172F" w:rsidRPr="0002388B" w:rsidRDefault="003D172F" w:rsidP="007B473D">
                            <w:pPr>
                              <w:pStyle w:val="ps1Char"/>
                            </w:pPr>
                          </w:p>
                          <w:p w14:paraId="1264B8F0" w14:textId="77777777" w:rsidR="003D172F" w:rsidRPr="0002388B" w:rsidRDefault="003D172F" w:rsidP="007B473D">
                            <w:pPr>
                              <w:pStyle w:val="ps1Char"/>
                            </w:pPr>
                          </w:p>
                          <w:p w14:paraId="3D17941F" w14:textId="77777777" w:rsidR="003D172F" w:rsidRPr="0002388B" w:rsidRDefault="003D172F" w:rsidP="007B473D">
                            <w:pPr>
                              <w:pStyle w:val="ps1Char"/>
                            </w:pPr>
                          </w:p>
                          <w:p w14:paraId="4C9A474C" w14:textId="77777777" w:rsidR="003D172F" w:rsidRPr="0002388B" w:rsidRDefault="003D172F" w:rsidP="007B473D">
                            <w:pPr>
                              <w:pStyle w:val="ps1Char"/>
                            </w:pPr>
                          </w:p>
                          <w:p w14:paraId="55AE06E0" w14:textId="77777777" w:rsidR="003D172F" w:rsidRPr="0002388B" w:rsidRDefault="003D172F" w:rsidP="007B473D">
                            <w:pPr>
                              <w:pStyle w:val="ps1Char"/>
                            </w:pPr>
                          </w:p>
                          <w:p w14:paraId="104A982B" w14:textId="77777777" w:rsidR="003D172F" w:rsidRPr="0002388B" w:rsidRDefault="003D172F" w:rsidP="007B473D">
                            <w:pPr>
                              <w:pStyle w:val="ps1Char"/>
                            </w:pPr>
                          </w:p>
                          <w:p w14:paraId="18BC6677" w14:textId="77777777" w:rsidR="003D172F" w:rsidRPr="0002388B" w:rsidRDefault="003D172F" w:rsidP="007B473D">
                            <w:pPr>
                              <w:pStyle w:val="ps1Char"/>
                            </w:pPr>
                          </w:p>
                          <w:p w14:paraId="0EB3A997" w14:textId="77777777" w:rsidR="003D172F" w:rsidRPr="0002388B" w:rsidRDefault="003D172F" w:rsidP="007B473D">
                            <w:pPr>
                              <w:pStyle w:val="ps1Char"/>
                            </w:pPr>
                          </w:p>
                          <w:p w14:paraId="1D7DCED7" w14:textId="77777777" w:rsidR="003D172F" w:rsidRPr="0002388B" w:rsidRDefault="003D172F" w:rsidP="007B473D">
                            <w:pPr>
                              <w:pStyle w:val="ps1Char"/>
                            </w:pPr>
                          </w:p>
                          <w:p w14:paraId="7E74BE6E" w14:textId="77777777" w:rsidR="003D172F" w:rsidRPr="0002388B" w:rsidRDefault="003D172F" w:rsidP="007B473D">
                            <w:pPr>
                              <w:pStyle w:val="ps1Char"/>
                            </w:pPr>
                          </w:p>
                          <w:p w14:paraId="5FBA883B" w14:textId="77777777" w:rsidR="003D172F" w:rsidRPr="0002388B" w:rsidRDefault="003D172F" w:rsidP="007B473D">
                            <w:pPr>
                              <w:pStyle w:val="ps1Char"/>
                            </w:pPr>
                          </w:p>
                          <w:p w14:paraId="12092C75" w14:textId="77777777" w:rsidR="003D172F" w:rsidRPr="0002388B" w:rsidRDefault="003D172F" w:rsidP="007B473D">
                            <w:pPr>
                              <w:pStyle w:val="ps1Char"/>
                            </w:pPr>
                          </w:p>
                          <w:p w14:paraId="04FB42FF" w14:textId="77777777" w:rsidR="003D172F" w:rsidRPr="0002388B" w:rsidRDefault="003D172F" w:rsidP="007B473D">
                            <w:pPr>
                              <w:pStyle w:val="ps1Char"/>
                            </w:pPr>
                          </w:p>
                          <w:p w14:paraId="3645F6D8" w14:textId="77777777" w:rsidR="003D172F" w:rsidRPr="0002388B" w:rsidRDefault="003D172F" w:rsidP="007B473D">
                            <w:pPr>
                              <w:pStyle w:val="ps1Char"/>
                            </w:pPr>
                          </w:p>
                          <w:p w14:paraId="351B9DE0" w14:textId="77777777" w:rsidR="003D172F" w:rsidRPr="0002388B" w:rsidRDefault="003D172F" w:rsidP="007B473D">
                            <w:pPr>
                              <w:pStyle w:val="ps1Char"/>
                            </w:pPr>
                          </w:p>
                          <w:p w14:paraId="7F84794E" w14:textId="77777777" w:rsidR="003D172F" w:rsidRPr="0002388B" w:rsidRDefault="003D172F" w:rsidP="007B473D">
                            <w:pPr>
                              <w:pStyle w:val="ps1Char"/>
                            </w:pPr>
                          </w:p>
                          <w:p w14:paraId="182EAADC" w14:textId="77777777" w:rsidR="003D172F" w:rsidRPr="0002388B" w:rsidRDefault="003D172F" w:rsidP="007B473D">
                            <w:pPr>
                              <w:pStyle w:val="ps1Char"/>
                            </w:pPr>
                          </w:p>
                          <w:p w14:paraId="515D87C6" w14:textId="77777777" w:rsidR="003D172F" w:rsidRPr="0002388B" w:rsidRDefault="003D172F" w:rsidP="007B473D">
                            <w:pPr>
                              <w:pStyle w:val="ps1Char"/>
                            </w:pPr>
                          </w:p>
                          <w:p w14:paraId="0C2E8635" w14:textId="77777777" w:rsidR="003D172F" w:rsidRPr="0002388B" w:rsidRDefault="003D172F" w:rsidP="007B473D">
                            <w:pPr>
                              <w:pStyle w:val="ps1Char"/>
                            </w:pPr>
                          </w:p>
                          <w:p w14:paraId="6FDF5978" w14:textId="77777777" w:rsidR="003D172F" w:rsidRPr="0002388B" w:rsidRDefault="003D172F" w:rsidP="007B473D">
                            <w:pPr>
                              <w:pStyle w:val="ps1Char"/>
                            </w:pPr>
                          </w:p>
                          <w:p w14:paraId="667855F7" w14:textId="77777777" w:rsidR="003D172F" w:rsidRPr="0002388B" w:rsidRDefault="003D172F" w:rsidP="007B473D">
                            <w:pPr>
                              <w:pStyle w:val="ps1Char"/>
                            </w:pPr>
                          </w:p>
                          <w:p w14:paraId="3186CADC" w14:textId="77777777" w:rsidR="003D172F" w:rsidRPr="0002388B" w:rsidRDefault="003D172F" w:rsidP="007B473D">
                            <w:pPr>
                              <w:pStyle w:val="ps1Char"/>
                            </w:pPr>
                          </w:p>
                          <w:p w14:paraId="1B212381" w14:textId="77777777" w:rsidR="003D172F" w:rsidRPr="0002388B" w:rsidRDefault="003D172F" w:rsidP="007B473D">
                            <w:pPr>
                              <w:pStyle w:val="ps1Char"/>
                            </w:pPr>
                          </w:p>
                          <w:p w14:paraId="615BCD93" w14:textId="77777777" w:rsidR="003D172F" w:rsidRPr="0002388B" w:rsidRDefault="003D172F" w:rsidP="007B473D">
                            <w:pPr>
                              <w:pStyle w:val="ps1Char"/>
                            </w:pPr>
                          </w:p>
                          <w:p w14:paraId="19EA65B5" w14:textId="77777777" w:rsidR="003D172F" w:rsidRPr="0002388B" w:rsidRDefault="003D172F" w:rsidP="007B473D">
                            <w:pPr>
                              <w:pStyle w:val="ps1Char"/>
                            </w:pPr>
                          </w:p>
                          <w:p w14:paraId="504C9A68" w14:textId="77777777" w:rsidR="003D172F" w:rsidRPr="0002388B" w:rsidRDefault="003D172F" w:rsidP="007B473D">
                            <w:pPr>
                              <w:pStyle w:val="ps1Char"/>
                            </w:pPr>
                          </w:p>
                          <w:p w14:paraId="25CC76D4" w14:textId="77777777" w:rsidR="003D172F" w:rsidRPr="0002388B" w:rsidRDefault="003D172F" w:rsidP="007B473D">
                            <w:pPr>
                              <w:pStyle w:val="ps1Char"/>
                            </w:pPr>
                          </w:p>
                          <w:p w14:paraId="2FF75DD6" w14:textId="77777777" w:rsidR="003D172F" w:rsidRPr="0002388B" w:rsidRDefault="003D172F" w:rsidP="007B473D">
                            <w:pPr>
                              <w:pStyle w:val="ps1Char"/>
                            </w:pPr>
                          </w:p>
                          <w:p w14:paraId="3FD7A4C6" w14:textId="77777777" w:rsidR="003D172F" w:rsidRPr="0002388B" w:rsidRDefault="003D172F" w:rsidP="007B473D">
                            <w:pPr>
                              <w:pStyle w:val="ps1Char"/>
                            </w:pPr>
                          </w:p>
                          <w:p w14:paraId="4ED90517" w14:textId="77777777" w:rsidR="003D172F" w:rsidRPr="0002388B" w:rsidRDefault="003D172F" w:rsidP="007B473D">
                            <w:pPr>
                              <w:pStyle w:val="ps1Char"/>
                            </w:pPr>
                          </w:p>
                          <w:p w14:paraId="76A50FEE" w14:textId="77777777" w:rsidR="003D172F" w:rsidRPr="0002388B" w:rsidRDefault="003D172F" w:rsidP="007B473D">
                            <w:pPr>
                              <w:pStyle w:val="ps1Char"/>
                            </w:pPr>
                          </w:p>
                          <w:p w14:paraId="35610FBA" w14:textId="77777777" w:rsidR="003D172F" w:rsidRPr="0002388B" w:rsidRDefault="003D172F" w:rsidP="007B473D">
                            <w:pPr>
                              <w:pStyle w:val="ps1Char"/>
                            </w:pPr>
                          </w:p>
                          <w:p w14:paraId="67A52C8F" w14:textId="77777777" w:rsidR="003D172F" w:rsidRPr="0002388B" w:rsidRDefault="003D172F" w:rsidP="007B473D">
                            <w:pPr>
                              <w:pStyle w:val="ps1Char"/>
                            </w:pPr>
                          </w:p>
                          <w:p w14:paraId="46AB498F" w14:textId="77777777" w:rsidR="003D172F" w:rsidRPr="0002388B" w:rsidRDefault="003D172F" w:rsidP="007B473D">
                            <w:pPr>
                              <w:pStyle w:val="ps1Char"/>
                            </w:pPr>
                          </w:p>
                          <w:p w14:paraId="3431C419" w14:textId="77777777" w:rsidR="003D172F" w:rsidRPr="0002388B" w:rsidRDefault="003D172F" w:rsidP="007B473D">
                            <w:pPr>
                              <w:pStyle w:val="ps1Char"/>
                            </w:pPr>
                          </w:p>
                          <w:p w14:paraId="743CC20E" w14:textId="77777777" w:rsidR="003D172F" w:rsidRPr="0002388B" w:rsidRDefault="003D172F" w:rsidP="007B473D">
                            <w:pPr>
                              <w:pStyle w:val="ps1Char"/>
                            </w:pPr>
                          </w:p>
                          <w:p w14:paraId="59ED7E28" w14:textId="77777777" w:rsidR="003D172F" w:rsidRPr="0002388B" w:rsidRDefault="003D172F" w:rsidP="007B473D">
                            <w:pPr>
                              <w:pStyle w:val="ps1Char"/>
                            </w:pPr>
                          </w:p>
                          <w:p w14:paraId="070DB41A" w14:textId="77777777" w:rsidR="003D172F" w:rsidRPr="0002388B" w:rsidRDefault="003D172F" w:rsidP="007B473D">
                            <w:pPr>
                              <w:pStyle w:val="ps1Char"/>
                            </w:pPr>
                          </w:p>
                          <w:p w14:paraId="33C30EAE" w14:textId="77777777" w:rsidR="003D172F" w:rsidRPr="0002388B" w:rsidRDefault="003D172F" w:rsidP="007B473D">
                            <w:pPr>
                              <w:pStyle w:val="ps1Char"/>
                            </w:pPr>
                          </w:p>
                          <w:p w14:paraId="5D16FCC1" w14:textId="77777777" w:rsidR="003D172F" w:rsidRPr="0002388B" w:rsidRDefault="003D172F" w:rsidP="007B473D">
                            <w:pPr>
                              <w:pStyle w:val="ps1Char"/>
                            </w:pPr>
                          </w:p>
                          <w:p w14:paraId="55EB6642" w14:textId="77777777" w:rsidR="003D172F" w:rsidRPr="0002388B" w:rsidRDefault="003D172F" w:rsidP="007B473D">
                            <w:pPr>
                              <w:pStyle w:val="ps1Char"/>
                            </w:pPr>
                          </w:p>
                          <w:p w14:paraId="42BECC44" w14:textId="77777777" w:rsidR="003D172F" w:rsidRPr="0002388B" w:rsidRDefault="003D172F" w:rsidP="007B473D">
                            <w:pPr>
                              <w:pStyle w:val="ps1Char"/>
                            </w:pPr>
                          </w:p>
                          <w:p w14:paraId="2CAF21D3" w14:textId="77777777" w:rsidR="003D172F" w:rsidRPr="0002388B" w:rsidRDefault="003D172F" w:rsidP="007B473D">
                            <w:pPr>
                              <w:pStyle w:val="ps1Char"/>
                            </w:pPr>
                          </w:p>
                          <w:p w14:paraId="55B15C51" w14:textId="77777777" w:rsidR="003D172F" w:rsidRPr="0002388B" w:rsidRDefault="003D172F" w:rsidP="007B473D">
                            <w:pPr>
                              <w:pStyle w:val="ps1Char"/>
                            </w:pPr>
                          </w:p>
                          <w:p w14:paraId="102F5FE7" w14:textId="77777777" w:rsidR="003D172F" w:rsidRPr="0002388B" w:rsidRDefault="003D172F" w:rsidP="007B473D">
                            <w:pPr>
                              <w:pStyle w:val="ps1Char"/>
                            </w:pPr>
                          </w:p>
                          <w:p w14:paraId="047ED78B" w14:textId="77777777" w:rsidR="003D172F" w:rsidRPr="0002388B" w:rsidRDefault="003D172F" w:rsidP="007B473D">
                            <w:pPr>
                              <w:pStyle w:val="ps1Char"/>
                            </w:pPr>
                          </w:p>
                          <w:p w14:paraId="111FB2EF" w14:textId="77777777" w:rsidR="003D172F" w:rsidRPr="0002388B" w:rsidRDefault="003D172F" w:rsidP="007B473D">
                            <w:pPr>
                              <w:pStyle w:val="ps1Char"/>
                            </w:pPr>
                          </w:p>
                          <w:p w14:paraId="08204096" w14:textId="77777777" w:rsidR="003D172F" w:rsidRPr="0002388B" w:rsidRDefault="003D172F" w:rsidP="007B473D">
                            <w:pPr>
                              <w:pStyle w:val="ps1Char"/>
                            </w:pPr>
                          </w:p>
                          <w:p w14:paraId="585A7216" w14:textId="77777777" w:rsidR="003D172F" w:rsidRPr="0002388B" w:rsidRDefault="003D172F" w:rsidP="007B473D">
                            <w:pPr>
                              <w:pStyle w:val="ps1Char"/>
                            </w:pPr>
                          </w:p>
                          <w:p w14:paraId="20D7ADA8" w14:textId="77777777" w:rsidR="003D172F" w:rsidRPr="0002388B" w:rsidRDefault="003D172F" w:rsidP="007B473D">
                            <w:pPr>
                              <w:pStyle w:val="ps1Char"/>
                            </w:pPr>
                          </w:p>
                          <w:p w14:paraId="0D2DBC95" w14:textId="77777777" w:rsidR="003D172F" w:rsidRPr="0002388B" w:rsidRDefault="003D172F" w:rsidP="007B473D">
                            <w:pPr>
                              <w:pStyle w:val="ps1Char"/>
                            </w:pPr>
                          </w:p>
                          <w:p w14:paraId="2EA85C99" w14:textId="77777777" w:rsidR="003D172F" w:rsidRPr="0002388B" w:rsidRDefault="003D172F" w:rsidP="007B473D">
                            <w:pPr>
                              <w:pStyle w:val="ps1Char"/>
                            </w:pPr>
                          </w:p>
                          <w:p w14:paraId="0BF52377" w14:textId="77777777" w:rsidR="003D172F" w:rsidRPr="0002388B" w:rsidRDefault="003D172F" w:rsidP="007B473D">
                            <w:pPr>
                              <w:pStyle w:val="ps1Char"/>
                            </w:pPr>
                          </w:p>
                          <w:p w14:paraId="565E4374" w14:textId="77777777" w:rsidR="003D172F" w:rsidRPr="0002388B" w:rsidRDefault="003D172F" w:rsidP="007B473D">
                            <w:pPr>
                              <w:pStyle w:val="ps1Char"/>
                            </w:pPr>
                          </w:p>
                          <w:p w14:paraId="794E8DF5" w14:textId="77777777" w:rsidR="003D172F" w:rsidRPr="0002388B" w:rsidRDefault="003D172F" w:rsidP="007B473D">
                            <w:pPr>
                              <w:pStyle w:val="ps1Char"/>
                            </w:pPr>
                          </w:p>
                          <w:p w14:paraId="55A8E185" w14:textId="77777777" w:rsidR="003D172F" w:rsidRPr="0002388B" w:rsidRDefault="003D172F" w:rsidP="007B473D">
                            <w:pPr>
                              <w:pStyle w:val="ps1Char"/>
                            </w:pPr>
                          </w:p>
                          <w:p w14:paraId="4AE08C59" w14:textId="77777777" w:rsidR="003D172F" w:rsidRPr="0002388B" w:rsidRDefault="003D172F" w:rsidP="007B473D">
                            <w:pPr>
                              <w:pStyle w:val="ps1Char"/>
                            </w:pPr>
                          </w:p>
                          <w:p w14:paraId="237514CA" w14:textId="77777777" w:rsidR="003D172F" w:rsidRPr="0002388B" w:rsidRDefault="003D172F" w:rsidP="007B473D">
                            <w:pPr>
                              <w:pStyle w:val="ps1Char"/>
                            </w:pPr>
                          </w:p>
                          <w:p w14:paraId="5DAB56C8" w14:textId="77777777" w:rsidR="003D172F" w:rsidRPr="0002388B" w:rsidRDefault="003D172F" w:rsidP="007B473D">
                            <w:pPr>
                              <w:pStyle w:val="ps1Char"/>
                            </w:pPr>
                          </w:p>
                          <w:p w14:paraId="112D28DA" w14:textId="77777777" w:rsidR="003D172F" w:rsidRPr="0002388B" w:rsidRDefault="003D172F" w:rsidP="007B473D">
                            <w:pPr>
                              <w:pStyle w:val="ps1Char"/>
                            </w:pPr>
                          </w:p>
                          <w:p w14:paraId="0C84DFC8" w14:textId="77777777" w:rsidR="003D172F" w:rsidRPr="0002388B" w:rsidRDefault="003D172F" w:rsidP="007B473D">
                            <w:pPr>
                              <w:pStyle w:val="ps1Char"/>
                            </w:pPr>
                          </w:p>
                          <w:p w14:paraId="6089B20D" w14:textId="77777777" w:rsidR="003D172F" w:rsidRPr="0002388B" w:rsidRDefault="003D172F" w:rsidP="007B473D">
                            <w:pPr>
                              <w:pStyle w:val="ps1Char"/>
                            </w:pPr>
                          </w:p>
                          <w:p w14:paraId="1D8097FB" w14:textId="77777777" w:rsidR="003D172F" w:rsidRPr="0002388B" w:rsidRDefault="003D172F" w:rsidP="007B473D">
                            <w:pPr>
                              <w:pStyle w:val="ps1Char"/>
                            </w:pPr>
                          </w:p>
                          <w:p w14:paraId="69534A4E" w14:textId="77777777" w:rsidR="003D172F" w:rsidRPr="0002388B" w:rsidRDefault="003D172F" w:rsidP="007B473D">
                            <w:pPr>
                              <w:pStyle w:val="ps1Char"/>
                            </w:pPr>
                          </w:p>
                          <w:p w14:paraId="3B566F2C" w14:textId="77777777" w:rsidR="003D172F" w:rsidRPr="0002388B" w:rsidRDefault="003D172F" w:rsidP="007B473D">
                            <w:pPr>
                              <w:pStyle w:val="ps1Char"/>
                            </w:pPr>
                          </w:p>
                          <w:p w14:paraId="7DF3C6D8" w14:textId="77777777" w:rsidR="003D172F" w:rsidRPr="0002388B" w:rsidRDefault="003D172F" w:rsidP="007B473D">
                            <w:pPr>
                              <w:pStyle w:val="ps1Char"/>
                            </w:pPr>
                          </w:p>
                          <w:p w14:paraId="0C2040D6" w14:textId="77777777" w:rsidR="003D172F" w:rsidRPr="0002388B" w:rsidRDefault="003D172F" w:rsidP="007B473D">
                            <w:pPr>
                              <w:pStyle w:val="ps1Char"/>
                            </w:pPr>
                          </w:p>
                          <w:p w14:paraId="4C6408AA" w14:textId="77777777" w:rsidR="003D172F" w:rsidRPr="0002388B" w:rsidRDefault="003D172F" w:rsidP="007B473D">
                            <w:pPr>
                              <w:pStyle w:val="ps1Char"/>
                            </w:pPr>
                          </w:p>
                          <w:p w14:paraId="34AD4111" w14:textId="77777777" w:rsidR="003D172F" w:rsidRPr="0002388B" w:rsidRDefault="003D172F" w:rsidP="007B473D">
                            <w:pPr>
                              <w:pStyle w:val="ps1Char"/>
                            </w:pPr>
                          </w:p>
                          <w:p w14:paraId="75A604CF" w14:textId="77777777" w:rsidR="003D172F" w:rsidRPr="0002388B" w:rsidRDefault="003D172F" w:rsidP="007B473D">
                            <w:pPr>
                              <w:pStyle w:val="ps1Char"/>
                            </w:pPr>
                          </w:p>
                          <w:p w14:paraId="7D137F05" w14:textId="77777777" w:rsidR="003D172F" w:rsidRPr="0002388B" w:rsidRDefault="003D172F" w:rsidP="007B473D">
                            <w:pPr>
                              <w:pStyle w:val="ps1Char"/>
                            </w:pPr>
                          </w:p>
                          <w:p w14:paraId="6FFCCC8A" w14:textId="77777777" w:rsidR="003D172F" w:rsidRPr="0002388B" w:rsidRDefault="003D172F" w:rsidP="007B473D">
                            <w:pPr>
                              <w:pStyle w:val="ps1Char"/>
                            </w:pPr>
                          </w:p>
                          <w:p w14:paraId="503FAF5C" w14:textId="77777777" w:rsidR="003D172F" w:rsidRPr="0002388B" w:rsidRDefault="003D172F" w:rsidP="007B473D">
                            <w:pPr>
                              <w:pStyle w:val="ps1Char"/>
                            </w:pPr>
                          </w:p>
                          <w:p w14:paraId="3637458C" w14:textId="77777777" w:rsidR="003D172F" w:rsidRPr="0002388B" w:rsidRDefault="003D172F" w:rsidP="007B473D">
                            <w:pPr>
                              <w:pStyle w:val="ps1Char"/>
                            </w:pPr>
                          </w:p>
                          <w:p w14:paraId="0173DFA2" w14:textId="77777777" w:rsidR="003D172F" w:rsidRPr="0002388B" w:rsidRDefault="003D172F" w:rsidP="007B473D">
                            <w:pPr>
                              <w:pStyle w:val="ps1Char"/>
                            </w:pPr>
                          </w:p>
                          <w:p w14:paraId="5557002C" w14:textId="77777777" w:rsidR="003D172F" w:rsidRPr="0002388B" w:rsidRDefault="003D172F" w:rsidP="007B473D">
                            <w:pPr>
                              <w:pStyle w:val="ps1Char"/>
                            </w:pPr>
                          </w:p>
                          <w:p w14:paraId="05AE8C47" w14:textId="77777777" w:rsidR="003D172F" w:rsidRPr="0002388B" w:rsidRDefault="003D172F" w:rsidP="007B473D">
                            <w:pPr>
                              <w:pStyle w:val="ps1Char"/>
                            </w:pPr>
                          </w:p>
                          <w:p w14:paraId="14483B24" w14:textId="77777777" w:rsidR="003D172F" w:rsidRPr="0002388B" w:rsidRDefault="003D172F" w:rsidP="007B473D">
                            <w:pPr>
                              <w:pStyle w:val="ps1Char"/>
                            </w:pPr>
                          </w:p>
                          <w:p w14:paraId="32118229" w14:textId="77777777" w:rsidR="003D172F" w:rsidRPr="0002388B" w:rsidRDefault="003D172F" w:rsidP="007B473D">
                            <w:pPr>
                              <w:pStyle w:val="ps1Char"/>
                            </w:pPr>
                          </w:p>
                          <w:p w14:paraId="64BB2D91" w14:textId="77777777" w:rsidR="003D172F" w:rsidRPr="0002388B" w:rsidRDefault="003D172F" w:rsidP="007B473D">
                            <w:pPr>
                              <w:pStyle w:val="ps1Char"/>
                            </w:pPr>
                          </w:p>
                          <w:p w14:paraId="7BD0093C" w14:textId="77777777" w:rsidR="003D172F" w:rsidRPr="0002388B" w:rsidRDefault="003D172F" w:rsidP="007B473D">
                            <w:pPr>
                              <w:pStyle w:val="ps1Char"/>
                            </w:pPr>
                          </w:p>
                          <w:p w14:paraId="76FF42C5" w14:textId="77777777" w:rsidR="003D172F" w:rsidRPr="0002388B" w:rsidRDefault="003D172F" w:rsidP="007B473D">
                            <w:pPr>
                              <w:pStyle w:val="ps1Char"/>
                            </w:pPr>
                          </w:p>
                          <w:p w14:paraId="39B1890F" w14:textId="77777777" w:rsidR="003D172F" w:rsidRPr="0002388B" w:rsidRDefault="003D172F" w:rsidP="007B473D">
                            <w:pPr>
                              <w:pStyle w:val="ps1Char"/>
                            </w:pPr>
                          </w:p>
                          <w:p w14:paraId="6AE3EA46" w14:textId="77777777" w:rsidR="003D172F" w:rsidRPr="0002388B" w:rsidRDefault="003D172F" w:rsidP="007B473D">
                            <w:pPr>
                              <w:pStyle w:val="ps1Char"/>
                            </w:pPr>
                          </w:p>
                          <w:p w14:paraId="449F79DD" w14:textId="77777777" w:rsidR="003D172F" w:rsidRPr="0002388B" w:rsidRDefault="003D172F" w:rsidP="007B473D">
                            <w:pPr>
                              <w:pStyle w:val="ps1Char"/>
                            </w:pPr>
                          </w:p>
                          <w:p w14:paraId="3512E5A2" w14:textId="77777777" w:rsidR="003D172F" w:rsidRPr="0002388B" w:rsidRDefault="003D172F" w:rsidP="007B473D">
                            <w:pPr>
                              <w:pStyle w:val="ps1Char"/>
                            </w:pPr>
                          </w:p>
                          <w:p w14:paraId="3100433B" w14:textId="77777777" w:rsidR="003D172F" w:rsidRPr="0002388B" w:rsidRDefault="003D172F" w:rsidP="007B473D">
                            <w:pPr>
                              <w:pStyle w:val="ps1Char"/>
                            </w:pPr>
                          </w:p>
                          <w:p w14:paraId="721FFDEE" w14:textId="77777777" w:rsidR="003D172F" w:rsidRPr="0002388B" w:rsidRDefault="003D172F" w:rsidP="007B473D">
                            <w:pPr>
                              <w:pStyle w:val="ps1Char"/>
                            </w:pPr>
                          </w:p>
                          <w:p w14:paraId="505D88F3" w14:textId="77777777" w:rsidR="003D172F" w:rsidRPr="0002388B" w:rsidRDefault="003D172F" w:rsidP="007B473D">
                            <w:pPr>
                              <w:pStyle w:val="ps1Char"/>
                            </w:pPr>
                          </w:p>
                          <w:p w14:paraId="2F5BA4ED" w14:textId="77777777" w:rsidR="003D172F" w:rsidRPr="0002388B" w:rsidRDefault="003D172F" w:rsidP="007B473D">
                            <w:pPr>
                              <w:pStyle w:val="ps1Char"/>
                            </w:pPr>
                          </w:p>
                          <w:p w14:paraId="69D2D8FC" w14:textId="77777777" w:rsidR="003D172F" w:rsidRPr="0002388B" w:rsidRDefault="003D172F" w:rsidP="007B473D">
                            <w:pPr>
                              <w:pStyle w:val="ps1Char"/>
                            </w:pPr>
                          </w:p>
                          <w:p w14:paraId="58DB20EC" w14:textId="77777777" w:rsidR="003D172F" w:rsidRPr="0002388B" w:rsidRDefault="003D172F" w:rsidP="007B473D">
                            <w:pPr>
                              <w:pStyle w:val="ps1Char"/>
                            </w:pPr>
                          </w:p>
                          <w:p w14:paraId="698AF4B8" w14:textId="77777777" w:rsidR="003D172F" w:rsidRPr="0002388B" w:rsidRDefault="003D172F" w:rsidP="007B473D">
                            <w:pPr>
                              <w:pStyle w:val="ps1Char"/>
                            </w:pPr>
                          </w:p>
                          <w:p w14:paraId="12DB21C5" w14:textId="77777777" w:rsidR="003D172F" w:rsidRPr="0002388B" w:rsidRDefault="003D172F" w:rsidP="007B473D">
                            <w:pPr>
                              <w:pStyle w:val="ps1Char"/>
                            </w:pPr>
                          </w:p>
                          <w:p w14:paraId="7BAB3DC2" w14:textId="77777777" w:rsidR="003D172F" w:rsidRPr="0002388B" w:rsidRDefault="003D172F" w:rsidP="007B473D">
                            <w:pPr>
                              <w:pStyle w:val="ps1Char"/>
                            </w:pPr>
                          </w:p>
                          <w:p w14:paraId="736D2858" w14:textId="77777777" w:rsidR="003D172F" w:rsidRPr="0002388B" w:rsidRDefault="003D172F" w:rsidP="007B473D">
                            <w:pPr>
                              <w:pStyle w:val="ps1Char"/>
                            </w:pPr>
                          </w:p>
                          <w:p w14:paraId="3DB1B553" w14:textId="77777777" w:rsidR="003D172F" w:rsidRPr="0002388B" w:rsidRDefault="003D172F" w:rsidP="007B473D">
                            <w:pPr>
                              <w:pStyle w:val="ps1Char"/>
                            </w:pPr>
                          </w:p>
                          <w:p w14:paraId="658606A5" w14:textId="77777777" w:rsidR="003D172F" w:rsidRPr="0002388B" w:rsidRDefault="003D172F" w:rsidP="007B473D">
                            <w:pPr>
                              <w:pStyle w:val="ps1Char"/>
                            </w:pPr>
                          </w:p>
                          <w:p w14:paraId="61B9CB72" w14:textId="77777777" w:rsidR="003D172F" w:rsidRPr="0002388B" w:rsidRDefault="003D172F" w:rsidP="007B473D">
                            <w:pPr>
                              <w:pStyle w:val="ps1Char"/>
                            </w:pPr>
                          </w:p>
                          <w:p w14:paraId="2FBEB6A5" w14:textId="77777777" w:rsidR="003D172F" w:rsidRPr="0002388B" w:rsidRDefault="003D172F" w:rsidP="007B473D">
                            <w:pPr>
                              <w:pStyle w:val="ps1Char"/>
                            </w:pPr>
                          </w:p>
                          <w:p w14:paraId="4271B6CD" w14:textId="77777777" w:rsidR="003D172F" w:rsidRPr="0002388B" w:rsidRDefault="003D172F" w:rsidP="007B473D">
                            <w:pPr>
                              <w:pStyle w:val="ps1Char"/>
                            </w:pPr>
                          </w:p>
                          <w:p w14:paraId="1F7EAEAA" w14:textId="77777777" w:rsidR="003D172F" w:rsidRPr="0002388B" w:rsidRDefault="003D172F" w:rsidP="007B473D">
                            <w:pPr>
                              <w:pStyle w:val="ps1Char"/>
                            </w:pPr>
                          </w:p>
                          <w:p w14:paraId="59FF8194" w14:textId="77777777" w:rsidR="003D172F" w:rsidRPr="0002388B" w:rsidRDefault="003D172F" w:rsidP="007B473D">
                            <w:pPr>
                              <w:pStyle w:val="ps1Char"/>
                            </w:pPr>
                          </w:p>
                          <w:p w14:paraId="3A1AF218" w14:textId="77777777" w:rsidR="003D172F" w:rsidRPr="0002388B" w:rsidRDefault="003D172F" w:rsidP="007B473D">
                            <w:pPr>
                              <w:pStyle w:val="ps1Char"/>
                            </w:pPr>
                          </w:p>
                          <w:p w14:paraId="36C648B4" w14:textId="77777777" w:rsidR="003D172F" w:rsidRPr="0002388B" w:rsidRDefault="003D172F" w:rsidP="007B473D">
                            <w:pPr>
                              <w:pStyle w:val="ps1Char"/>
                            </w:pPr>
                          </w:p>
                          <w:p w14:paraId="6FDFEDE4" w14:textId="77777777" w:rsidR="003D172F" w:rsidRPr="0002388B" w:rsidRDefault="003D172F" w:rsidP="007B473D">
                            <w:pPr>
                              <w:pStyle w:val="ps1Char"/>
                            </w:pPr>
                          </w:p>
                          <w:p w14:paraId="7CB62F1F" w14:textId="77777777" w:rsidR="003D172F" w:rsidRPr="0002388B" w:rsidRDefault="003D172F" w:rsidP="007B473D">
                            <w:pPr>
                              <w:pStyle w:val="ps1Char"/>
                            </w:pPr>
                          </w:p>
                          <w:p w14:paraId="743ABCA8" w14:textId="77777777" w:rsidR="003D172F" w:rsidRPr="0002388B" w:rsidRDefault="003D172F" w:rsidP="007B473D">
                            <w:pPr>
                              <w:pStyle w:val="ps1Char"/>
                            </w:pPr>
                          </w:p>
                          <w:p w14:paraId="0C6477BD" w14:textId="77777777" w:rsidR="003D172F" w:rsidRPr="0002388B" w:rsidRDefault="003D172F" w:rsidP="007B473D">
                            <w:pPr>
                              <w:pStyle w:val="ps1Char"/>
                            </w:pPr>
                          </w:p>
                          <w:p w14:paraId="05524722" w14:textId="77777777" w:rsidR="003D172F" w:rsidRPr="0002388B" w:rsidRDefault="003D172F" w:rsidP="007B473D">
                            <w:pPr>
                              <w:pStyle w:val="ps1Char"/>
                            </w:pPr>
                          </w:p>
                          <w:p w14:paraId="407FA30A" w14:textId="77777777" w:rsidR="003D172F" w:rsidRPr="0002388B" w:rsidRDefault="003D172F" w:rsidP="007B473D">
                            <w:pPr>
                              <w:pStyle w:val="ps1Char"/>
                            </w:pPr>
                          </w:p>
                          <w:p w14:paraId="7B9E9F9B" w14:textId="77777777" w:rsidR="003D172F" w:rsidRPr="0002388B" w:rsidRDefault="003D172F" w:rsidP="007B473D">
                            <w:pPr>
                              <w:pStyle w:val="ps1Char"/>
                            </w:pPr>
                          </w:p>
                          <w:p w14:paraId="0F5DE982" w14:textId="77777777" w:rsidR="003D172F" w:rsidRPr="0002388B" w:rsidRDefault="003D172F" w:rsidP="007B473D">
                            <w:pPr>
                              <w:pStyle w:val="ps1Char"/>
                            </w:pPr>
                          </w:p>
                          <w:p w14:paraId="20D3DECB" w14:textId="77777777" w:rsidR="003D172F" w:rsidRPr="0002388B" w:rsidRDefault="003D172F" w:rsidP="007B473D">
                            <w:pPr>
                              <w:pStyle w:val="ps1Char"/>
                            </w:pPr>
                          </w:p>
                          <w:p w14:paraId="7B16DEEB" w14:textId="77777777" w:rsidR="003D172F" w:rsidRPr="0002388B" w:rsidRDefault="003D172F" w:rsidP="007B473D">
                            <w:pPr>
                              <w:pStyle w:val="ps1Char"/>
                            </w:pPr>
                          </w:p>
                          <w:p w14:paraId="3772E105" w14:textId="77777777" w:rsidR="003D172F" w:rsidRPr="0002388B" w:rsidRDefault="003D172F" w:rsidP="007B473D">
                            <w:pPr>
                              <w:pStyle w:val="ps1Char"/>
                            </w:pPr>
                          </w:p>
                          <w:p w14:paraId="4D2F5C33" w14:textId="77777777" w:rsidR="003D172F" w:rsidRPr="0002388B" w:rsidRDefault="003D172F" w:rsidP="007B473D">
                            <w:pPr>
                              <w:pStyle w:val="ps1Char"/>
                            </w:pPr>
                          </w:p>
                          <w:p w14:paraId="2CF0F322" w14:textId="77777777" w:rsidR="003D172F" w:rsidRPr="0002388B" w:rsidRDefault="003D172F" w:rsidP="007B473D">
                            <w:pPr>
                              <w:pStyle w:val="ps1Char"/>
                            </w:pPr>
                          </w:p>
                          <w:p w14:paraId="32AC3AB1" w14:textId="77777777" w:rsidR="003D172F" w:rsidRPr="0002388B" w:rsidRDefault="003D172F" w:rsidP="007B473D">
                            <w:pPr>
                              <w:pStyle w:val="ps1Char"/>
                            </w:pPr>
                          </w:p>
                          <w:p w14:paraId="14545BE4" w14:textId="77777777" w:rsidR="003D172F" w:rsidRPr="0002388B" w:rsidRDefault="003D172F" w:rsidP="007B473D">
                            <w:pPr>
                              <w:pStyle w:val="ps1Char"/>
                            </w:pPr>
                          </w:p>
                          <w:p w14:paraId="0355E72A" w14:textId="77777777" w:rsidR="003D172F" w:rsidRPr="0002388B" w:rsidRDefault="003D172F" w:rsidP="007B473D">
                            <w:pPr>
                              <w:pStyle w:val="ps1Char"/>
                            </w:pPr>
                          </w:p>
                          <w:p w14:paraId="1191E59E" w14:textId="77777777" w:rsidR="003D172F" w:rsidRPr="0002388B" w:rsidRDefault="003D172F" w:rsidP="007B473D">
                            <w:pPr>
                              <w:pStyle w:val="ps1Char"/>
                            </w:pPr>
                          </w:p>
                          <w:p w14:paraId="25228A15" w14:textId="77777777" w:rsidR="003D172F" w:rsidRPr="0002388B" w:rsidRDefault="003D172F" w:rsidP="007B473D">
                            <w:pPr>
                              <w:pStyle w:val="ps1Char"/>
                            </w:pPr>
                          </w:p>
                          <w:p w14:paraId="39181D7F" w14:textId="77777777" w:rsidR="003D172F" w:rsidRPr="0002388B" w:rsidRDefault="003D172F" w:rsidP="007B473D">
                            <w:pPr>
                              <w:pStyle w:val="ps1Char"/>
                            </w:pPr>
                          </w:p>
                          <w:p w14:paraId="6D30711E" w14:textId="77777777" w:rsidR="003D172F" w:rsidRPr="0002388B" w:rsidRDefault="003D172F" w:rsidP="007B473D">
                            <w:pPr>
                              <w:pStyle w:val="ps1Char"/>
                            </w:pPr>
                          </w:p>
                          <w:p w14:paraId="76707FE2" w14:textId="77777777" w:rsidR="003D172F" w:rsidRPr="0002388B" w:rsidRDefault="003D172F" w:rsidP="007B473D">
                            <w:pPr>
                              <w:pStyle w:val="ps1Char"/>
                            </w:pPr>
                          </w:p>
                          <w:p w14:paraId="54E70832" w14:textId="77777777" w:rsidR="003D172F" w:rsidRPr="0002388B" w:rsidRDefault="003D172F" w:rsidP="007B473D">
                            <w:pPr>
                              <w:pStyle w:val="ps1Char"/>
                            </w:pPr>
                          </w:p>
                          <w:p w14:paraId="3E32532F" w14:textId="77777777" w:rsidR="003D172F" w:rsidRPr="0002388B" w:rsidRDefault="003D172F" w:rsidP="007B473D">
                            <w:pPr>
                              <w:pStyle w:val="ps1Char"/>
                            </w:pPr>
                          </w:p>
                          <w:p w14:paraId="2BAE16EE" w14:textId="77777777" w:rsidR="003D172F" w:rsidRPr="0002388B" w:rsidRDefault="003D172F" w:rsidP="007B473D">
                            <w:pPr>
                              <w:pStyle w:val="ps1Char"/>
                            </w:pPr>
                          </w:p>
                          <w:p w14:paraId="50B26EAB" w14:textId="77777777" w:rsidR="003D172F" w:rsidRPr="0002388B" w:rsidRDefault="003D172F" w:rsidP="007B473D">
                            <w:pPr>
                              <w:pStyle w:val="ps1Char"/>
                            </w:pPr>
                          </w:p>
                          <w:p w14:paraId="684C7787" w14:textId="77777777" w:rsidR="003D172F" w:rsidRPr="0002388B" w:rsidRDefault="003D172F" w:rsidP="007B473D">
                            <w:pPr>
                              <w:pStyle w:val="ps1Char"/>
                            </w:pPr>
                          </w:p>
                          <w:p w14:paraId="589254FA" w14:textId="77777777" w:rsidR="003D172F" w:rsidRPr="0002388B" w:rsidRDefault="003D172F" w:rsidP="007B473D">
                            <w:pPr>
                              <w:pStyle w:val="ps1Char"/>
                            </w:pPr>
                          </w:p>
                          <w:p w14:paraId="00D2D9FC" w14:textId="77777777" w:rsidR="003D172F" w:rsidRPr="0002388B" w:rsidRDefault="003D172F" w:rsidP="007B473D">
                            <w:pPr>
                              <w:pStyle w:val="ps1Char"/>
                            </w:pPr>
                          </w:p>
                          <w:p w14:paraId="34013FE3" w14:textId="77777777" w:rsidR="003D172F" w:rsidRPr="0002388B" w:rsidRDefault="003D172F" w:rsidP="007B473D">
                            <w:pPr>
                              <w:pStyle w:val="ps1Char"/>
                            </w:pPr>
                          </w:p>
                          <w:p w14:paraId="2EFCA8CE" w14:textId="77777777" w:rsidR="003D172F" w:rsidRPr="0002388B" w:rsidRDefault="003D172F" w:rsidP="007B473D">
                            <w:pPr>
                              <w:pStyle w:val="ps1Char"/>
                            </w:pPr>
                          </w:p>
                          <w:p w14:paraId="2DE4B4CD" w14:textId="77777777" w:rsidR="003D172F" w:rsidRPr="0002388B" w:rsidRDefault="003D172F" w:rsidP="007B473D">
                            <w:pPr>
                              <w:pStyle w:val="ps1Char"/>
                            </w:pPr>
                          </w:p>
                          <w:p w14:paraId="39F8E305" w14:textId="77777777" w:rsidR="003D172F" w:rsidRPr="0002388B" w:rsidRDefault="003D172F" w:rsidP="007B473D">
                            <w:pPr>
                              <w:pStyle w:val="ps1Char"/>
                            </w:pPr>
                          </w:p>
                          <w:p w14:paraId="1C29FE0A" w14:textId="77777777" w:rsidR="003D172F" w:rsidRPr="0002388B" w:rsidRDefault="003D172F" w:rsidP="007B473D">
                            <w:pPr>
                              <w:pStyle w:val="ps1Char"/>
                            </w:pPr>
                          </w:p>
                          <w:p w14:paraId="12037EE2" w14:textId="77777777" w:rsidR="003D172F" w:rsidRPr="0002388B" w:rsidRDefault="003D172F" w:rsidP="007B473D">
                            <w:pPr>
                              <w:pStyle w:val="ps1Char"/>
                            </w:pPr>
                          </w:p>
                          <w:p w14:paraId="2B274EE3" w14:textId="77777777" w:rsidR="003D172F" w:rsidRPr="0002388B" w:rsidRDefault="003D172F" w:rsidP="007B473D">
                            <w:pPr>
                              <w:pStyle w:val="ps1Char"/>
                            </w:pPr>
                          </w:p>
                          <w:p w14:paraId="1E0A2971" w14:textId="77777777" w:rsidR="003D172F" w:rsidRPr="0002388B" w:rsidRDefault="003D172F" w:rsidP="007B473D">
                            <w:pPr>
                              <w:pStyle w:val="ps1Char"/>
                            </w:pPr>
                          </w:p>
                          <w:p w14:paraId="06E498C4" w14:textId="77777777" w:rsidR="003D172F" w:rsidRPr="0002388B" w:rsidRDefault="003D172F" w:rsidP="007B473D">
                            <w:pPr>
                              <w:pStyle w:val="ps1Char"/>
                            </w:pPr>
                          </w:p>
                          <w:p w14:paraId="0AC539F9" w14:textId="77777777" w:rsidR="003D172F" w:rsidRPr="0002388B" w:rsidRDefault="003D172F" w:rsidP="007B473D">
                            <w:pPr>
                              <w:pStyle w:val="ps1Char"/>
                            </w:pPr>
                          </w:p>
                          <w:p w14:paraId="4B4DC3B9" w14:textId="77777777" w:rsidR="003D172F" w:rsidRPr="0002388B" w:rsidRDefault="003D172F" w:rsidP="007B473D">
                            <w:pPr>
                              <w:pStyle w:val="ps1Char"/>
                            </w:pPr>
                          </w:p>
                          <w:p w14:paraId="015A67E1" w14:textId="77777777" w:rsidR="003D172F" w:rsidRPr="0002388B" w:rsidRDefault="003D172F" w:rsidP="007B473D">
                            <w:pPr>
                              <w:pStyle w:val="ps1Char"/>
                            </w:pPr>
                          </w:p>
                          <w:p w14:paraId="044FC3C9" w14:textId="77777777" w:rsidR="003D172F" w:rsidRPr="0002388B" w:rsidRDefault="003D172F" w:rsidP="007B473D">
                            <w:pPr>
                              <w:pStyle w:val="ps1Char"/>
                            </w:pPr>
                          </w:p>
                          <w:p w14:paraId="0316AD79" w14:textId="77777777" w:rsidR="003D172F" w:rsidRPr="0002388B" w:rsidRDefault="003D172F" w:rsidP="007B473D">
                            <w:pPr>
                              <w:pStyle w:val="ps1Char"/>
                            </w:pPr>
                          </w:p>
                          <w:p w14:paraId="1809A374" w14:textId="77777777" w:rsidR="003D172F" w:rsidRPr="0002388B" w:rsidRDefault="003D172F" w:rsidP="007B473D">
                            <w:pPr>
                              <w:pStyle w:val="ps1Char"/>
                            </w:pPr>
                          </w:p>
                          <w:p w14:paraId="44D05EF4" w14:textId="77777777" w:rsidR="003D172F" w:rsidRPr="0002388B" w:rsidRDefault="003D172F" w:rsidP="007B473D">
                            <w:pPr>
                              <w:pStyle w:val="ps1Char"/>
                            </w:pPr>
                          </w:p>
                          <w:p w14:paraId="08D78C6B" w14:textId="77777777" w:rsidR="003D172F" w:rsidRPr="0002388B" w:rsidRDefault="003D172F" w:rsidP="007B473D">
                            <w:pPr>
                              <w:pStyle w:val="ps1Char"/>
                            </w:pPr>
                          </w:p>
                          <w:p w14:paraId="50329F64" w14:textId="77777777" w:rsidR="003D172F" w:rsidRPr="0002388B" w:rsidRDefault="003D172F" w:rsidP="007B473D">
                            <w:pPr>
                              <w:pStyle w:val="ps1Char"/>
                            </w:pPr>
                          </w:p>
                          <w:p w14:paraId="411993D9" w14:textId="77777777" w:rsidR="003D172F" w:rsidRPr="0002388B" w:rsidRDefault="003D172F" w:rsidP="007B473D">
                            <w:pPr>
                              <w:pStyle w:val="ps1Char"/>
                            </w:pPr>
                          </w:p>
                          <w:p w14:paraId="0D49C17A" w14:textId="77777777" w:rsidR="003D172F" w:rsidRPr="0002388B" w:rsidRDefault="003D172F" w:rsidP="007B473D">
                            <w:pPr>
                              <w:pStyle w:val="ps1Char"/>
                            </w:pPr>
                          </w:p>
                          <w:p w14:paraId="61903066" w14:textId="77777777" w:rsidR="003D172F" w:rsidRPr="0002388B" w:rsidRDefault="003D172F" w:rsidP="007B473D">
                            <w:pPr>
                              <w:pStyle w:val="ps1Char"/>
                            </w:pPr>
                          </w:p>
                          <w:p w14:paraId="739D930A" w14:textId="77777777" w:rsidR="003D172F" w:rsidRPr="0002388B" w:rsidRDefault="003D172F" w:rsidP="007B473D">
                            <w:pPr>
                              <w:pStyle w:val="ps1Char"/>
                            </w:pPr>
                          </w:p>
                          <w:p w14:paraId="7F1EEC9A" w14:textId="77777777" w:rsidR="003D172F" w:rsidRPr="0002388B" w:rsidRDefault="003D172F" w:rsidP="007B473D">
                            <w:pPr>
                              <w:pStyle w:val="ps1Char"/>
                            </w:pPr>
                          </w:p>
                          <w:p w14:paraId="6067C774" w14:textId="77777777" w:rsidR="003D172F" w:rsidRPr="0002388B" w:rsidRDefault="003D172F" w:rsidP="007B473D">
                            <w:pPr>
                              <w:pStyle w:val="ps1Char"/>
                            </w:pPr>
                          </w:p>
                          <w:p w14:paraId="085BA28F" w14:textId="77777777" w:rsidR="003D172F" w:rsidRPr="0002388B" w:rsidRDefault="003D172F" w:rsidP="007B473D">
                            <w:pPr>
                              <w:pStyle w:val="ps1Char"/>
                            </w:pPr>
                          </w:p>
                          <w:p w14:paraId="3E77ED44" w14:textId="77777777" w:rsidR="003D172F" w:rsidRPr="0002388B" w:rsidRDefault="003D172F" w:rsidP="007B473D">
                            <w:pPr>
                              <w:pStyle w:val="ps1Char"/>
                            </w:pPr>
                          </w:p>
                          <w:p w14:paraId="19D60EB7" w14:textId="77777777" w:rsidR="003D172F" w:rsidRPr="0002388B" w:rsidRDefault="003D172F" w:rsidP="007B473D">
                            <w:pPr>
                              <w:pStyle w:val="ps1Char"/>
                            </w:pPr>
                          </w:p>
                          <w:p w14:paraId="43FF411F" w14:textId="77777777" w:rsidR="003D172F" w:rsidRPr="0002388B" w:rsidRDefault="003D172F" w:rsidP="007B473D">
                            <w:pPr>
                              <w:pStyle w:val="ps1Char"/>
                            </w:pPr>
                          </w:p>
                          <w:p w14:paraId="32721668" w14:textId="77777777" w:rsidR="003D172F" w:rsidRPr="0002388B" w:rsidRDefault="003D172F" w:rsidP="007B473D">
                            <w:pPr>
                              <w:pStyle w:val="ps1Char"/>
                            </w:pPr>
                          </w:p>
                          <w:p w14:paraId="5DD26CF2" w14:textId="77777777" w:rsidR="003D172F" w:rsidRPr="0002388B" w:rsidRDefault="003D172F" w:rsidP="007B473D">
                            <w:pPr>
                              <w:pStyle w:val="ps1Char"/>
                            </w:pPr>
                          </w:p>
                          <w:p w14:paraId="6CAA5F98" w14:textId="77777777" w:rsidR="003D172F" w:rsidRPr="0002388B" w:rsidRDefault="003D172F" w:rsidP="007B473D">
                            <w:pPr>
                              <w:pStyle w:val="ps1Char"/>
                            </w:pPr>
                          </w:p>
                          <w:p w14:paraId="5F2248B2" w14:textId="77777777" w:rsidR="003D172F" w:rsidRPr="0002388B" w:rsidRDefault="003D172F" w:rsidP="007B473D">
                            <w:pPr>
                              <w:pStyle w:val="ps1Char"/>
                            </w:pPr>
                          </w:p>
                          <w:p w14:paraId="414BC5E2" w14:textId="77777777" w:rsidR="003D172F" w:rsidRPr="0002388B" w:rsidRDefault="003D172F" w:rsidP="007B473D">
                            <w:pPr>
                              <w:pStyle w:val="ps1Char"/>
                            </w:pPr>
                          </w:p>
                          <w:p w14:paraId="12F33430" w14:textId="77777777" w:rsidR="003D172F" w:rsidRPr="0002388B" w:rsidRDefault="003D172F" w:rsidP="007B473D">
                            <w:pPr>
                              <w:pStyle w:val="ps1Char"/>
                            </w:pPr>
                          </w:p>
                          <w:p w14:paraId="1725DB0C" w14:textId="77777777" w:rsidR="003D172F" w:rsidRPr="0002388B" w:rsidRDefault="003D172F" w:rsidP="007B473D">
                            <w:pPr>
                              <w:pStyle w:val="ps1Char"/>
                            </w:pPr>
                          </w:p>
                          <w:p w14:paraId="22512B63" w14:textId="77777777" w:rsidR="003D172F" w:rsidRPr="0002388B" w:rsidRDefault="003D172F" w:rsidP="007B473D">
                            <w:pPr>
                              <w:pStyle w:val="ps1Char"/>
                            </w:pPr>
                          </w:p>
                          <w:p w14:paraId="1EFA2825" w14:textId="77777777" w:rsidR="003D172F" w:rsidRPr="0002388B" w:rsidRDefault="003D172F" w:rsidP="007B473D">
                            <w:pPr>
                              <w:pStyle w:val="ps1Char"/>
                            </w:pPr>
                          </w:p>
                          <w:p w14:paraId="7DE2C93D" w14:textId="77777777" w:rsidR="003D172F" w:rsidRPr="0002388B" w:rsidRDefault="003D172F" w:rsidP="007B473D">
                            <w:pPr>
                              <w:pStyle w:val="ps1Char"/>
                            </w:pPr>
                          </w:p>
                          <w:p w14:paraId="004F130A" w14:textId="77777777" w:rsidR="003D172F" w:rsidRPr="0002388B" w:rsidRDefault="003D172F" w:rsidP="007B473D">
                            <w:pPr>
                              <w:pStyle w:val="ps1Char"/>
                            </w:pPr>
                          </w:p>
                          <w:p w14:paraId="749A0D11" w14:textId="77777777" w:rsidR="003D172F" w:rsidRPr="0002388B" w:rsidRDefault="003D172F" w:rsidP="007B473D">
                            <w:pPr>
                              <w:pStyle w:val="ps1Char"/>
                            </w:pPr>
                          </w:p>
                          <w:p w14:paraId="54F44C59" w14:textId="77777777" w:rsidR="003D172F" w:rsidRPr="0002388B" w:rsidRDefault="003D172F" w:rsidP="007B473D">
                            <w:pPr>
                              <w:pStyle w:val="ps1Char"/>
                            </w:pPr>
                          </w:p>
                          <w:p w14:paraId="3B21CE45" w14:textId="77777777" w:rsidR="003D172F" w:rsidRPr="0002388B" w:rsidRDefault="003D172F" w:rsidP="007B473D">
                            <w:pPr>
                              <w:pStyle w:val="ps1Char"/>
                            </w:pPr>
                          </w:p>
                          <w:p w14:paraId="1AF3020A" w14:textId="77777777" w:rsidR="003D172F" w:rsidRPr="0002388B" w:rsidRDefault="003D172F" w:rsidP="007B473D">
                            <w:pPr>
                              <w:pStyle w:val="ps1Char"/>
                            </w:pPr>
                          </w:p>
                          <w:p w14:paraId="77A1EC5B" w14:textId="77777777" w:rsidR="003D172F" w:rsidRPr="0002388B" w:rsidRDefault="003D172F" w:rsidP="007B473D">
                            <w:pPr>
                              <w:pStyle w:val="ps1Char"/>
                            </w:pPr>
                          </w:p>
                          <w:p w14:paraId="19F55E24" w14:textId="77777777" w:rsidR="003D172F" w:rsidRPr="0002388B" w:rsidRDefault="003D172F" w:rsidP="007B473D">
                            <w:pPr>
                              <w:pStyle w:val="ps1Char"/>
                            </w:pPr>
                          </w:p>
                          <w:p w14:paraId="752940F3" w14:textId="77777777" w:rsidR="003D172F" w:rsidRPr="0002388B" w:rsidRDefault="003D172F" w:rsidP="007B473D">
                            <w:pPr>
                              <w:pStyle w:val="ps1Char"/>
                            </w:pPr>
                          </w:p>
                          <w:p w14:paraId="4AAD9B1E" w14:textId="77777777" w:rsidR="003D172F" w:rsidRPr="0002388B" w:rsidRDefault="003D172F" w:rsidP="007B473D">
                            <w:pPr>
                              <w:pStyle w:val="ps1Char"/>
                            </w:pPr>
                          </w:p>
                          <w:p w14:paraId="0124BD05" w14:textId="77777777" w:rsidR="003D172F" w:rsidRPr="0002388B" w:rsidRDefault="003D172F" w:rsidP="007B473D">
                            <w:pPr>
                              <w:pStyle w:val="ps1Char"/>
                            </w:pPr>
                          </w:p>
                          <w:p w14:paraId="79742A9A" w14:textId="77777777" w:rsidR="003D172F" w:rsidRPr="0002388B" w:rsidRDefault="003D172F" w:rsidP="007B473D">
                            <w:pPr>
                              <w:pStyle w:val="ps1Char"/>
                            </w:pPr>
                          </w:p>
                          <w:p w14:paraId="78934237" w14:textId="77777777" w:rsidR="003D172F" w:rsidRPr="0002388B" w:rsidRDefault="003D172F" w:rsidP="007B473D">
                            <w:pPr>
                              <w:pStyle w:val="ps1Char"/>
                            </w:pPr>
                          </w:p>
                          <w:p w14:paraId="44602F7E" w14:textId="77777777" w:rsidR="003D172F" w:rsidRPr="0002388B" w:rsidRDefault="003D172F" w:rsidP="007B473D">
                            <w:pPr>
                              <w:pStyle w:val="ps1Char"/>
                            </w:pPr>
                          </w:p>
                          <w:p w14:paraId="390AC3D3" w14:textId="77777777" w:rsidR="003D172F" w:rsidRPr="0002388B" w:rsidRDefault="003D172F" w:rsidP="007B473D">
                            <w:pPr>
                              <w:pStyle w:val="ps1Char"/>
                            </w:pPr>
                          </w:p>
                          <w:p w14:paraId="6D074154" w14:textId="77777777" w:rsidR="003D172F" w:rsidRPr="0002388B" w:rsidRDefault="003D172F" w:rsidP="007B473D">
                            <w:pPr>
                              <w:pStyle w:val="ps1Char"/>
                            </w:pPr>
                          </w:p>
                          <w:p w14:paraId="4A621EE3" w14:textId="77777777" w:rsidR="003D172F" w:rsidRPr="0002388B" w:rsidRDefault="003D172F" w:rsidP="007B473D">
                            <w:pPr>
                              <w:pStyle w:val="ps1Char"/>
                            </w:pPr>
                          </w:p>
                          <w:p w14:paraId="3147CF8B" w14:textId="77777777" w:rsidR="003D172F" w:rsidRPr="0002388B" w:rsidRDefault="003D172F" w:rsidP="007B473D">
                            <w:pPr>
                              <w:pStyle w:val="ps1Char"/>
                            </w:pPr>
                          </w:p>
                          <w:p w14:paraId="2AF1E29C" w14:textId="77777777" w:rsidR="003D172F" w:rsidRPr="0002388B" w:rsidRDefault="003D172F" w:rsidP="007B473D">
                            <w:pPr>
                              <w:pStyle w:val="ps1Char"/>
                            </w:pPr>
                          </w:p>
                          <w:p w14:paraId="1C8F4FB8" w14:textId="77777777" w:rsidR="003D172F" w:rsidRPr="0002388B" w:rsidRDefault="003D172F" w:rsidP="007B473D">
                            <w:pPr>
                              <w:pStyle w:val="ps1Char"/>
                            </w:pPr>
                          </w:p>
                          <w:p w14:paraId="40F1FF8A" w14:textId="77777777" w:rsidR="003D172F" w:rsidRPr="0002388B" w:rsidRDefault="003D172F" w:rsidP="007B473D">
                            <w:pPr>
                              <w:pStyle w:val="ps1Char"/>
                            </w:pPr>
                          </w:p>
                          <w:p w14:paraId="1EE525BB" w14:textId="77777777" w:rsidR="003D172F" w:rsidRPr="0002388B" w:rsidRDefault="003D172F" w:rsidP="007B473D">
                            <w:pPr>
                              <w:pStyle w:val="ps1Char"/>
                            </w:pPr>
                          </w:p>
                          <w:p w14:paraId="57E52D2E" w14:textId="77777777" w:rsidR="003D172F" w:rsidRPr="0002388B" w:rsidRDefault="003D172F" w:rsidP="007B473D">
                            <w:pPr>
                              <w:pStyle w:val="ps1Char"/>
                            </w:pPr>
                          </w:p>
                          <w:p w14:paraId="0E032B09" w14:textId="77777777" w:rsidR="003D172F" w:rsidRPr="0002388B" w:rsidRDefault="003D172F" w:rsidP="007B473D">
                            <w:pPr>
                              <w:pStyle w:val="ps1Char"/>
                            </w:pPr>
                          </w:p>
                          <w:p w14:paraId="2A96AC45" w14:textId="77777777" w:rsidR="003D172F" w:rsidRPr="0002388B" w:rsidRDefault="003D172F" w:rsidP="007B473D">
                            <w:pPr>
                              <w:pStyle w:val="ps1Char"/>
                            </w:pPr>
                          </w:p>
                          <w:p w14:paraId="715BAF27" w14:textId="77777777" w:rsidR="003D172F" w:rsidRPr="0002388B" w:rsidRDefault="003D172F" w:rsidP="007B473D">
                            <w:pPr>
                              <w:pStyle w:val="ps1Char"/>
                            </w:pPr>
                          </w:p>
                          <w:p w14:paraId="655B4E12" w14:textId="77777777" w:rsidR="003D172F" w:rsidRPr="0002388B" w:rsidRDefault="003D172F" w:rsidP="007B473D">
                            <w:pPr>
                              <w:pStyle w:val="ps1Char"/>
                            </w:pPr>
                          </w:p>
                          <w:p w14:paraId="7ACEFFBF" w14:textId="77777777" w:rsidR="003D172F" w:rsidRPr="0002388B" w:rsidRDefault="003D172F" w:rsidP="007B473D">
                            <w:pPr>
                              <w:pStyle w:val="ps1Char"/>
                            </w:pPr>
                          </w:p>
                          <w:p w14:paraId="72364236" w14:textId="77777777" w:rsidR="003D172F" w:rsidRPr="0002388B" w:rsidRDefault="003D172F" w:rsidP="007B473D">
                            <w:pPr>
                              <w:pStyle w:val="ps1Char"/>
                            </w:pPr>
                          </w:p>
                          <w:p w14:paraId="26970D53" w14:textId="77777777" w:rsidR="003D172F" w:rsidRPr="0002388B" w:rsidRDefault="003D172F" w:rsidP="007B473D">
                            <w:pPr>
                              <w:pStyle w:val="ps1Char"/>
                            </w:pPr>
                          </w:p>
                          <w:p w14:paraId="0BE6FECD" w14:textId="77777777" w:rsidR="003D172F" w:rsidRPr="0002388B" w:rsidRDefault="003D172F" w:rsidP="007B473D">
                            <w:pPr>
                              <w:pStyle w:val="ps1Char"/>
                            </w:pPr>
                          </w:p>
                          <w:p w14:paraId="37C9A330" w14:textId="77777777" w:rsidR="003D172F" w:rsidRPr="0002388B" w:rsidRDefault="003D172F" w:rsidP="007B473D">
                            <w:pPr>
                              <w:pStyle w:val="ps1Char"/>
                            </w:pPr>
                          </w:p>
                          <w:p w14:paraId="4D86426D" w14:textId="77777777" w:rsidR="003D172F" w:rsidRPr="0002388B" w:rsidRDefault="003D172F" w:rsidP="007B473D">
                            <w:pPr>
                              <w:pStyle w:val="ps1Char"/>
                            </w:pPr>
                          </w:p>
                          <w:p w14:paraId="32AF2F35" w14:textId="77777777" w:rsidR="003D172F" w:rsidRPr="0002388B" w:rsidRDefault="003D172F" w:rsidP="007B473D">
                            <w:pPr>
                              <w:pStyle w:val="ps1Char"/>
                            </w:pPr>
                          </w:p>
                          <w:p w14:paraId="05B2D568" w14:textId="77777777" w:rsidR="003D172F" w:rsidRPr="0002388B" w:rsidRDefault="003D172F" w:rsidP="007B473D">
                            <w:pPr>
                              <w:pStyle w:val="ps1Char"/>
                            </w:pPr>
                          </w:p>
                          <w:p w14:paraId="38B19F65" w14:textId="77777777" w:rsidR="003D172F" w:rsidRPr="0002388B" w:rsidRDefault="003D172F" w:rsidP="007B473D">
                            <w:pPr>
                              <w:pStyle w:val="ps1Char"/>
                            </w:pPr>
                          </w:p>
                          <w:p w14:paraId="113CAA67" w14:textId="77777777" w:rsidR="003D172F" w:rsidRPr="0002388B" w:rsidRDefault="003D172F" w:rsidP="007B473D">
                            <w:pPr>
                              <w:pStyle w:val="ps1Char"/>
                            </w:pPr>
                          </w:p>
                          <w:p w14:paraId="5F61FA8C" w14:textId="77777777" w:rsidR="003D172F" w:rsidRPr="0002388B" w:rsidRDefault="003D172F" w:rsidP="007B473D">
                            <w:pPr>
                              <w:pStyle w:val="ps1Char"/>
                            </w:pPr>
                          </w:p>
                          <w:p w14:paraId="4CD5B17D" w14:textId="77777777" w:rsidR="003D172F" w:rsidRPr="0002388B" w:rsidRDefault="003D172F" w:rsidP="007B473D">
                            <w:pPr>
                              <w:pStyle w:val="ps1Char"/>
                            </w:pPr>
                          </w:p>
                          <w:p w14:paraId="3D06E014" w14:textId="77777777" w:rsidR="003D172F" w:rsidRPr="0002388B" w:rsidRDefault="003D172F" w:rsidP="007B473D">
                            <w:pPr>
                              <w:pStyle w:val="ps1Char"/>
                            </w:pPr>
                          </w:p>
                          <w:p w14:paraId="4BCF26AC" w14:textId="77777777" w:rsidR="003D172F" w:rsidRPr="0002388B" w:rsidRDefault="003D172F" w:rsidP="007B473D">
                            <w:pPr>
                              <w:pStyle w:val="ps1Char"/>
                            </w:pPr>
                          </w:p>
                          <w:p w14:paraId="650B724B" w14:textId="77777777" w:rsidR="003D172F" w:rsidRPr="0002388B" w:rsidRDefault="003D172F" w:rsidP="007B473D">
                            <w:pPr>
                              <w:pStyle w:val="ps1Char"/>
                            </w:pPr>
                          </w:p>
                          <w:p w14:paraId="032C90F9" w14:textId="77777777" w:rsidR="003D172F" w:rsidRPr="0002388B" w:rsidRDefault="003D172F" w:rsidP="007B473D">
                            <w:pPr>
                              <w:pStyle w:val="ps1Char"/>
                            </w:pPr>
                          </w:p>
                          <w:p w14:paraId="5FC25F3F" w14:textId="77777777" w:rsidR="003D172F" w:rsidRPr="0002388B" w:rsidRDefault="003D172F" w:rsidP="007B473D">
                            <w:pPr>
                              <w:pStyle w:val="ps1Char"/>
                            </w:pPr>
                          </w:p>
                          <w:p w14:paraId="3ECCD5F8" w14:textId="77777777" w:rsidR="003D172F" w:rsidRPr="0002388B" w:rsidRDefault="003D172F" w:rsidP="007B473D">
                            <w:pPr>
                              <w:pStyle w:val="ps1Char"/>
                            </w:pPr>
                          </w:p>
                          <w:p w14:paraId="53397305" w14:textId="77777777" w:rsidR="003D172F" w:rsidRPr="0002388B" w:rsidRDefault="003D172F" w:rsidP="007B473D">
                            <w:pPr>
                              <w:pStyle w:val="ps1Char"/>
                            </w:pPr>
                          </w:p>
                          <w:p w14:paraId="5DFE5E2E" w14:textId="77777777" w:rsidR="003D172F" w:rsidRPr="0002388B" w:rsidRDefault="003D172F" w:rsidP="007B473D">
                            <w:pPr>
                              <w:pStyle w:val="ps1Char"/>
                            </w:pPr>
                          </w:p>
                          <w:p w14:paraId="027002FA" w14:textId="77777777" w:rsidR="003D172F" w:rsidRPr="0002388B" w:rsidRDefault="003D172F" w:rsidP="007B473D">
                            <w:pPr>
                              <w:pStyle w:val="ps1Char"/>
                            </w:pPr>
                          </w:p>
                          <w:p w14:paraId="1E2ED264" w14:textId="77777777" w:rsidR="003D172F" w:rsidRPr="0002388B" w:rsidRDefault="003D172F" w:rsidP="007B473D">
                            <w:pPr>
                              <w:pStyle w:val="ps1Char"/>
                            </w:pPr>
                          </w:p>
                          <w:p w14:paraId="054A0832" w14:textId="77777777" w:rsidR="003D172F" w:rsidRPr="0002388B" w:rsidRDefault="003D172F" w:rsidP="007B473D">
                            <w:pPr>
                              <w:pStyle w:val="ps1Char"/>
                            </w:pPr>
                          </w:p>
                          <w:p w14:paraId="042923AF" w14:textId="77777777" w:rsidR="003D172F" w:rsidRPr="0002388B" w:rsidRDefault="003D172F" w:rsidP="007B473D">
                            <w:pPr>
                              <w:pStyle w:val="ps1Char"/>
                            </w:pPr>
                          </w:p>
                          <w:p w14:paraId="394AA8EC" w14:textId="77777777" w:rsidR="003D172F" w:rsidRPr="0002388B" w:rsidRDefault="003D172F" w:rsidP="007B473D">
                            <w:pPr>
                              <w:pStyle w:val="ps1Char"/>
                            </w:pPr>
                          </w:p>
                          <w:p w14:paraId="003F2FFE" w14:textId="77777777" w:rsidR="003D172F" w:rsidRPr="0002388B" w:rsidRDefault="003D172F" w:rsidP="007B473D">
                            <w:pPr>
                              <w:pStyle w:val="ps1Char"/>
                            </w:pPr>
                          </w:p>
                          <w:p w14:paraId="1320D6FA" w14:textId="77777777" w:rsidR="003D172F" w:rsidRPr="0002388B" w:rsidRDefault="003D172F" w:rsidP="007B473D">
                            <w:pPr>
                              <w:pStyle w:val="ps1Char"/>
                            </w:pPr>
                          </w:p>
                          <w:p w14:paraId="6DE3F508" w14:textId="77777777" w:rsidR="003D172F" w:rsidRPr="0002388B" w:rsidRDefault="003D172F" w:rsidP="007B473D">
                            <w:pPr>
                              <w:pStyle w:val="ps1Char"/>
                            </w:pPr>
                          </w:p>
                          <w:p w14:paraId="5D3C35A9" w14:textId="77777777" w:rsidR="003D172F" w:rsidRPr="0002388B" w:rsidRDefault="003D172F" w:rsidP="007B473D">
                            <w:pPr>
                              <w:pStyle w:val="ps1Char"/>
                            </w:pPr>
                          </w:p>
                          <w:p w14:paraId="69E38D40" w14:textId="77777777" w:rsidR="003D172F" w:rsidRPr="0002388B" w:rsidRDefault="003D172F" w:rsidP="007B473D">
                            <w:pPr>
                              <w:pStyle w:val="ps1Char"/>
                            </w:pPr>
                          </w:p>
                          <w:p w14:paraId="59AECFED" w14:textId="77777777" w:rsidR="003D172F" w:rsidRPr="0002388B" w:rsidRDefault="003D172F" w:rsidP="007B473D">
                            <w:pPr>
                              <w:pStyle w:val="ps1Char"/>
                            </w:pPr>
                          </w:p>
                          <w:p w14:paraId="226BA4B8" w14:textId="77777777" w:rsidR="003D172F" w:rsidRPr="0002388B" w:rsidRDefault="003D172F" w:rsidP="007B473D">
                            <w:pPr>
                              <w:pStyle w:val="ps1Char"/>
                            </w:pPr>
                          </w:p>
                          <w:p w14:paraId="169AF6B8" w14:textId="77777777" w:rsidR="003D172F" w:rsidRPr="0002388B" w:rsidRDefault="003D172F" w:rsidP="007B473D">
                            <w:pPr>
                              <w:pStyle w:val="ps1Char"/>
                            </w:pPr>
                          </w:p>
                          <w:p w14:paraId="51F7BC72" w14:textId="77777777" w:rsidR="003D172F" w:rsidRPr="0002388B" w:rsidRDefault="003D172F" w:rsidP="007B473D">
                            <w:pPr>
                              <w:pStyle w:val="ps1Char"/>
                            </w:pPr>
                          </w:p>
                          <w:p w14:paraId="280545D2" w14:textId="77777777" w:rsidR="003D172F" w:rsidRPr="0002388B" w:rsidRDefault="003D172F" w:rsidP="007B473D">
                            <w:pPr>
                              <w:pStyle w:val="ps1Char"/>
                            </w:pPr>
                          </w:p>
                          <w:p w14:paraId="6D544C0C" w14:textId="77777777" w:rsidR="003D172F" w:rsidRPr="0002388B" w:rsidRDefault="003D172F" w:rsidP="007B473D">
                            <w:pPr>
                              <w:pStyle w:val="ps1Char"/>
                            </w:pPr>
                          </w:p>
                          <w:p w14:paraId="55F6627E" w14:textId="77777777" w:rsidR="003D172F" w:rsidRPr="0002388B" w:rsidRDefault="003D172F" w:rsidP="007B473D">
                            <w:pPr>
                              <w:pStyle w:val="ps1Char"/>
                            </w:pPr>
                          </w:p>
                          <w:p w14:paraId="682D589C" w14:textId="77777777" w:rsidR="003D172F" w:rsidRPr="0002388B" w:rsidRDefault="003D172F" w:rsidP="007B473D">
                            <w:pPr>
                              <w:pStyle w:val="ps1Char"/>
                            </w:pPr>
                          </w:p>
                          <w:p w14:paraId="2EAD3489" w14:textId="77777777" w:rsidR="003D172F" w:rsidRPr="0002388B" w:rsidRDefault="003D172F" w:rsidP="007B473D">
                            <w:pPr>
                              <w:pStyle w:val="ps1Char"/>
                            </w:pPr>
                          </w:p>
                          <w:p w14:paraId="45C539C5" w14:textId="77777777" w:rsidR="003D172F" w:rsidRPr="0002388B" w:rsidRDefault="003D172F" w:rsidP="007B473D">
                            <w:pPr>
                              <w:pStyle w:val="ps1Char"/>
                            </w:pPr>
                          </w:p>
                          <w:p w14:paraId="3A4617C7" w14:textId="77777777" w:rsidR="003D172F" w:rsidRPr="0002388B" w:rsidRDefault="003D172F" w:rsidP="007B473D">
                            <w:pPr>
                              <w:pStyle w:val="ps1Char"/>
                            </w:pPr>
                          </w:p>
                          <w:p w14:paraId="2E0B05A3" w14:textId="77777777" w:rsidR="003D172F" w:rsidRPr="0002388B" w:rsidRDefault="003D172F" w:rsidP="007B473D">
                            <w:pPr>
                              <w:pStyle w:val="ps1Char"/>
                            </w:pPr>
                          </w:p>
                          <w:p w14:paraId="77E3F79B" w14:textId="77777777" w:rsidR="003D172F" w:rsidRPr="0002388B" w:rsidRDefault="003D172F" w:rsidP="007B473D">
                            <w:pPr>
                              <w:pStyle w:val="ps1Char"/>
                            </w:pPr>
                          </w:p>
                          <w:p w14:paraId="7F9EFAC1" w14:textId="77777777" w:rsidR="003D172F" w:rsidRPr="0002388B" w:rsidRDefault="003D172F" w:rsidP="007B473D">
                            <w:pPr>
                              <w:pStyle w:val="ps1Char"/>
                            </w:pPr>
                          </w:p>
                          <w:p w14:paraId="1106AB49" w14:textId="77777777" w:rsidR="003D172F" w:rsidRPr="0002388B" w:rsidRDefault="003D172F" w:rsidP="007B473D">
                            <w:pPr>
                              <w:pStyle w:val="ps1Char"/>
                            </w:pPr>
                          </w:p>
                          <w:p w14:paraId="47E5DC05" w14:textId="77777777" w:rsidR="003D172F" w:rsidRPr="0002388B" w:rsidRDefault="003D172F" w:rsidP="007B473D">
                            <w:pPr>
                              <w:pStyle w:val="ps1Char"/>
                            </w:pPr>
                          </w:p>
                          <w:p w14:paraId="5836971D" w14:textId="77777777" w:rsidR="003D172F" w:rsidRPr="0002388B" w:rsidRDefault="003D172F" w:rsidP="007B473D">
                            <w:pPr>
                              <w:pStyle w:val="ps1Char"/>
                            </w:pPr>
                          </w:p>
                          <w:p w14:paraId="41501192" w14:textId="77777777" w:rsidR="003D172F" w:rsidRPr="0002388B" w:rsidRDefault="003D172F" w:rsidP="007B473D">
                            <w:pPr>
                              <w:pStyle w:val="ps1Char"/>
                            </w:pPr>
                          </w:p>
                          <w:p w14:paraId="37BEE64E" w14:textId="77777777" w:rsidR="003D172F" w:rsidRPr="0002388B" w:rsidRDefault="003D172F" w:rsidP="007B473D">
                            <w:pPr>
                              <w:pStyle w:val="ps1Char"/>
                            </w:pPr>
                          </w:p>
                          <w:p w14:paraId="31961721" w14:textId="77777777" w:rsidR="003D172F" w:rsidRPr="0002388B" w:rsidRDefault="003D172F" w:rsidP="007B473D">
                            <w:pPr>
                              <w:pStyle w:val="ps1Char"/>
                            </w:pPr>
                          </w:p>
                          <w:p w14:paraId="660209D4" w14:textId="77777777" w:rsidR="003D172F" w:rsidRPr="0002388B" w:rsidRDefault="003D172F" w:rsidP="007B473D">
                            <w:pPr>
                              <w:pStyle w:val="ps1Char"/>
                            </w:pPr>
                          </w:p>
                          <w:p w14:paraId="773FF6BC" w14:textId="77777777" w:rsidR="003D172F" w:rsidRPr="0002388B" w:rsidRDefault="003D172F" w:rsidP="007B473D">
                            <w:pPr>
                              <w:pStyle w:val="ps1Char"/>
                            </w:pPr>
                          </w:p>
                          <w:p w14:paraId="6BE979A3" w14:textId="77777777" w:rsidR="003D172F" w:rsidRPr="0002388B" w:rsidRDefault="003D172F" w:rsidP="007B473D">
                            <w:pPr>
                              <w:pStyle w:val="ps1Char"/>
                            </w:pPr>
                          </w:p>
                          <w:p w14:paraId="76EC5F6B" w14:textId="77777777" w:rsidR="003D172F" w:rsidRPr="0002388B" w:rsidRDefault="003D172F" w:rsidP="007B473D">
                            <w:pPr>
                              <w:pStyle w:val="ps1Char"/>
                            </w:pPr>
                          </w:p>
                          <w:p w14:paraId="651579CA" w14:textId="77777777" w:rsidR="003D172F" w:rsidRPr="0002388B" w:rsidRDefault="003D172F" w:rsidP="007B473D">
                            <w:pPr>
                              <w:pStyle w:val="ps1Char"/>
                            </w:pPr>
                          </w:p>
                          <w:p w14:paraId="03EE2635" w14:textId="77777777" w:rsidR="003D172F" w:rsidRPr="0002388B" w:rsidRDefault="003D172F" w:rsidP="007B473D">
                            <w:pPr>
                              <w:pStyle w:val="ps1Char"/>
                            </w:pPr>
                          </w:p>
                          <w:p w14:paraId="623C8157" w14:textId="77777777" w:rsidR="003D172F" w:rsidRPr="0002388B" w:rsidRDefault="003D172F" w:rsidP="007B473D">
                            <w:pPr>
                              <w:pStyle w:val="ps1Char"/>
                            </w:pPr>
                          </w:p>
                          <w:p w14:paraId="463AC863" w14:textId="77777777" w:rsidR="003D172F" w:rsidRPr="0002388B" w:rsidRDefault="003D172F" w:rsidP="007B473D">
                            <w:pPr>
                              <w:pStyle w:val="ps1Char"/>
                            </w:pPr>
                          </w:p>
                          <w:p w14:paraId="58265960" w14:textId="77777777" w:rsidR="003D172F" w:rsidRPr="0002388B" w:rsidRDefault="003D172F" w:rsidP="007B473D">
                            <w:pPr>
                              <w:pStyle w:val="ps1Char"/>
                            </w:pPr>
                          </w:p>
                          <w:p w14:paraId="523FA8CB" w14:textId="77777777" w:rsidR="003D172F" w:rsidRPr="0002388B" w:rsidRDefault="003D172F" w:rsidP="007B473D">
                            <w:pPr>
                              <w:pStyle w:val="ps1Char"/>
                            </w:pPr>
                          </w:p>
                          <w:p w14:paraId="6F3B4351" w14:textId="77777777" w:rsidR="003D172F" w:rsidRPr="0002388B" w:rsidRDefault="003D172F" w:rsidP="007B473D">
                            <w:pPr>
                              <w:pStyle w:val="ps1Char"/>
                            </w:pPr>
                          </w:p>
                          <w:p w14:paraId="4F9276E2" w14:textId="77777777" w:rsidR="003D172F" w:rsidRPr="0002388B" w:rsidRDefault="003D172F" w:rsidP="007B473D">
                            <w:pPr>
                              <w:pStyle w:val="ps1Char"/>
                            </w:pPr>
                          </w:p>
                          <w:p w14:paraId="40E78AB4" w14:textId="77777777" w:rsidR="003D172F" w:rsidRPr="0002388B" w:rsidRDefault="003D172F" w:rsidP="007B473D">
                            <w:pPr>
                              <w:pStyle w:val="ps1Char"/>
                            </w:pPr>
                          </w:p>
                          <w:p w14:paraId="0DC0E3A0" w14:textId="77777777" w:rsidR="003D172F" w:rsidRPr="0002388B" w:rsidRDefault="003D172F" w:rsidP="007B473D">
                            <w:pPr>
                              <w:pStyle w:val="ps1Char"/>
                            </w:pPr>
                          </w:p>
                          <w:p w14:paraId="3BE9287F" w14:textId="77777777" w:rsidR="003D172F" w:rsidRPr="0002388B" w:rsidRDefault="003D172F" w:rsidP="007B473D">
                            <w:pPr>
                              <w:pStyle w:val="ps1Char"/>
                            </w:pPr>
                          </w:p>
                          <w:p w14:paraId="7AC372E4" w14:textId="77777777" w:rsidR="003D172F" w:rsidRPr="0002388B" w:rsidRDefault="003D172F" w:rsidP="007B473D">
                            <w:pPr>
                              <w:pStyle w:val="ps1Char"/>
                            </w:pPr>
                          </w:p>
                          <w:p w14:paraId="371B7E1A" w14:textId="77777777" w:rsidR="003D172F" w:rsidRPr="0002388B" w:rsidRDefault="003D172F" w:rsidP="007B473D">
                            <w:pPr>
                              <w:pStyle w:val="ps1Char"/>
                            </w:pPr>
                          </w:p>
                          <w:p w14:paraId="34C18D3A" w14:textId="77777777" w:rsidR="003D172F" w:rsidRPr="0002388B" w:rsidRDefault="003D172F" w:rsidP="007B473D">
                            <w:pPr>
                              <w:pStyle w:val="ps1Char"/>
                            </w:pPr>
                          </w:p>
                          <w:p w14:paraId="0053C57D" w14:textId="77777777" w:rsidR="003D172F" w:rsidRPr="0002388B" w:rsidRDefault="003D172F" w:rsidP="007B473D">
                            <w:pPr>
                              <w:pStyle w:val="ps1Char"/>
                            </w:pPr>
                          </w:p>
                          <w:p w14:paraId="28CBF09A" w14:textId="77777777" w:rsidR="003D172F" w:rsidRPr="0002388B" w:rsidRDefault="003D172F" w:rsidP="007B473D">
                            <w:pPr>
                              <w:pStyle w:val="ps1Char"/>
                            </w:pPr>
                          </w:p>
                          <w:p w14:paraId="32DA1386" w14:textId="77777777" w:rsidR="003D172F" w:rsidRPr="0002388B" w:rsidRDefault="003D172F" w:rsidP="007B473D">
                            <w:pPr>
                              <w:pStyle w:val="ps1Char"/>
                            </w:pPr>
                          </w:p>
                          <w:p w14:paraId="732BB9CB" w14:textId="77777777" w:rsidR="003D172F" w:rsidRPr="0002388B" w:rsidRDefault="003D172F" w:rsidP="007B473D">
                            <w:pPr>
                              <w:pStyle w:val="ps1Char"/>
                            </w:pPr>
                          </w:p>
                          <w:p w14:paraId="6F8390D6" w14:textId="77777777" w:rsidR="003D172F" w:rsidRPr="0002388B" w:rsidRDefault="003D172F" w:rsidP="007B473D">
                            <w:pPr>
                              <w:pStyle w:val="ps1Char"/>
                            </w:pPr>
                          </w:p>
                          <w:p w14:paraId="255857C2" w14:textId="77777777" w:rsidR="003D172F" w:rsidRPr="0002388B" w:rsidRDefault="003D172F" w:rsidP="007B473D">
                            <w:pPr>
                              <w:pStyle w:val="ps1Char"/>
                            </w:pPr>
                          </w:p>
                          <w:p w14:paraId="492B6440" w14:textId="77777777" w:rsidR="003D172F" w:rsidRPr="0002388B" w:rsidRDefault="003D172F" w:rsidP="007B473D">
                            <w:pPr>
                              <w:pStyle w:val="ps1Char"/>
                            </w:pPr>
                          </w:p>
                          <w:p w14:paraId="20B1BCA0" w14:textId="77777777" w:rsidR="003D172F" w:rsidRPr="0002388B" w:rsidRDefault="003D172F" w:rsidP="007B473D">
                            <w:pPr>
                              <w:pStyle w:val="ps1Char"/>
                            </w:pPr>
                          </w:p>
                          <w:p w14:paraId="5D9E03A4" w14:textId="77777777" w:rsidR="003D172F" w:rsidRPr="0002388B" w:rsidRDefault="003D172F" w:rsidP="007B473D">
                            <w:pPr>
                              <w:pStyle w:val="ps1Char"/>
                            </w:pPr>
                          </w:p>
                          <w:p w14:paraId="11FE894A" w14:textId="77777777" w:rsidR="003D172F" w:rsidRPr="0002388B" w:rsidRDefault="003D172F" w:rsidP="007B473D">
                            <w:pPr>
                              <w:pStyle w:val="ps1Char"/>
                            </w:pPr>
                          </w:p>
                          <w:p w14:paraId="6CE5A622" w14:textId="77777777" w:rsidR="003D172F" w:rsidRPr="0002388B" w:rsidRDefault="003D172F" w:rsidP="007B473D">
                            <w:pPr>
                              <w:pStyle w:val="ps1Char"/>
                            </w:pPr>
                          </w:p>
                          <w:p w14:paraId="412366C7" w14:textId="77777777" w:rsidR="003D172F" w:rsidRPr="0002388B" w:rsidRDefault="003D172F" w:rsidP="007B473D">
                            <w:pPr>
                              <w:pStyle w:val="ps1Char"/>
                            </w:pPr>
                          </w:p>
                          <w:p w14:paraId="062AC706" w14:textId="77777777" w:rsidR="003D172F" w:rsidRPr="0002388B" w:rsidRDefault="003D172F" w:rsidP="007B473D">
                            <w:pPr>
                              <w:pStyle w:val="ps1Char"/>
                            </w:pPr>
                          </w:p>
                          <w:p w14:paraId="3221E5C8" w14:textId="77777777" w:rsidR="003D172F" w:rsidRPr="0002388B" w:rsidRDefault="003D172F" w:rsidP="007B473D">
                            <w:pPr>
                              <w:pStyle w:val="ps1Char"/>
                            </w:pPr>
                          </w:p>
                          <w:p w14:paraId="5978F0C3" w14:textId="77777777" w:rsidR="003D172F" w:rsidRPr="0002388B" w:rsidRDefault="003D172F" w:rsidP="007B473D">
                            <w:pPr>
                              <w:pStyle w:val="ps1Char"/>
                            </w:pPr>
                          </w:p>
                          <w:p w14:paraId="0FB95125" w14:textId="77777777" w:rsidR="003D172F" w:rsidRPr="0002388B" w:rsidRDefault="003D172F" w:rsidP="007B473D">
                            <w:pPr>
                              <w:pStyle w:val="ps1Char"/>
                            </w:pPr>
                          </w:p>
                          <w:p w14:paraId="536AA5EC" w14:textId="77777777" w:rsidR="003D172F" w:rsidRPr="0002388B" w:rsidRDefault="003D172F" w:rsidP="007B473D">
                            <w:pPr>
                              <w:pStyle w:val="ps1Char"/>
                            </w:pPr>
                          </w:p>
                          <w:p w14:paraId="3D6C3264" w14:textId="77777777" w:rsidR="003D172F" w:rsidRPr="0002388B" w:rsidRDefault="003D172F" w:rsidP="007B473D">
                            <w:pPr>
                              <w:pStyle w:val="ps1Char"/>
                            </w:pPr>
                          </w:p>
                          <w:p w14:paraId="7AD5F021" w14:textId="77777777" w:rsidR="003D172F" w:rsidRPr="0002388B" w:rsidRDefault="003D172F" w:rsidP="007B473D">
                            <w:pPr>
                              <w:pStyle w:val="ps1Char"/>
                            </w:pPr>
                          </w:p>
                          <w:p w14:paraId="7C6A1EF7" w14:textId="77777777" w:rsidR="003D172F" w:rsidRPr="0002388B" w:rsidRDefault="003D172F" w:rsidP="007B473D">
                            <w:pPr>
                              <w:pStyle w:val="ps1Char"/>
                            </w:pPr>
                          </w:p>
                          <w:p w14:paraId="0E32E909" w14:textId="77777777" w:rsidR="003D172F" w:rsidRPr="0002388B" w:rsidRDefault="003D172F" w:rsidP="007B473D">
                            <w:pPr>
                              <w:pStyle w:val="ps1Char"/>
                            </w:pPr>
                          </w:p>
                          <w:p w14:paraId="5222C91F" w14:textId="77777777" w:rsidR="003D172F" w:rsidRPr="0002388B" w:rsidRDefault="003D172F" w:rsidP="007B473D">
                            <w:pPr>
                              <w:pStyle w:val="ps1Char"/>
                            </w:pPr>
                          </w:p>
                          <w:p w14:paraId="1B8A95B6" w14:textId="77777777" w:rsidR="003D172F" w:rsidRPr="0002388B" w:rsidRDefault="003D172F" w:rsidP="007B473D">
                            <w:pPr>
                              <w:pStyle w:val="ps1Char"/>
                            </w:pPr>
                          </w:p>
                          <w:p w14:paraId="2E9E2CBA" w14:textId="77777777" w:rsidR="003D172F" w:rsidRPr="0002388B" w:rsidRDefault="003D172F" w:rsidP="007B473D">
                            <w:pPr>
                              <w:pStyle w:val="ps1Char"/>
                            </w:pPr>
                          </w:p>
                          <w:p w14:paraId="0526AB99" w14:textId="77777777" w:rsidR="003D172F" w:rsidRPr="0002388B" w:rsidRDefault="003D172F" w:rsidP="007B473D">
                            <w:pPr>
                              <w:pStyle w:val="ps1Char"/>
                            </w:pPr>
                          </w:p>
                          <w:p w14:paraId="3791BFC2" w14:textId="77777777" w:rsidR="003D172F" w:rsidRPr="0002388B" w:rsidRDefault="003D172F" w:rsidP="007B473D">
                            <w:pPr>
                              <w:pStyle w:val="ps1Char"/>
                            </w:pPr>
                          </w:p>
                          <w:p w14:paraId="6D7651A3" w14:textId="77777777" w:rsidR="003D172F" w:rsidRPr="0002388B" w:rsidRDefault="003D172F" w:rsidP="007B473D">
                            <w:pPr>
                              <w:pStyle w:val="ps1Char"/>
                            </w:pPr>
                          </w:p>
                          <w:p w14:paraId="6F26C416" w14:textId="77777777" w:rsidR="003D172F" w:rsidRPr="0002388B" w:rsidRDefault="003D172F" w:rsidP="007B473D">
                            <w:pPr>
                              <w:pStyle w:val="ps1Char"/>
                            </w:pPr>
                          </w:p>
                          <w:p w14:paraId="3D3D7328" w14:textId="77777777" w:rsidR="003D172F" w:rsidRPr="0002388B" w:rsidRDefault="003D172F" w:rsidP="007B473D">
                            <w:pPr>
                              <w:pStyle w:val="ps1Char"/>
                            </w:pPr>
                          </w:p>
                          <w:p w14:paraId="7977A669" w14:textId="77777777" w:rsidR="003D172F" w:rsidRPr="0002388B" w:rsidRDefault="003D172F" w:rsidP="007B473D">
                            <w:pPr>
                              <w:pStyle w:val="ps1Char"/>
                            </w:pPr>
                          </w:p>
                          <w:p w14:paraId="7E380506" w14:textId="77777777" w:rsidR="003D172F" w:rsidRPr="0002388B" w:rsidRDefault="003D172F" w:rsidP="007B473D">
                            <w:pPr>
                              <w:pStyle w:val="ps1Char"/>
                            </w:pPr>
                          </w:p>
                          <w:p w14:paraId="4625B330" w14:textId="77777777" w:rsidR="003D172F" w:rsidRPr="0002388B" w:rsidRDefault="003D172F" w:rsidP="007B473D">
                            <w:pPr>
                              <w:pStyle w:val="ps1Char"/>
                            </w:pPr>
                          </w:p>
                          <w:p w14:paraId="2F580398" w14:textId="77777777" w:rsidR="003D172F" w:rsidRPr="0002388B" w:rsidRDefault="003D172F" w:rsidP="007B473D">
                            <w:pPr>
                              <w:pStyle w:val="ps1Char"/>
                            </w:pPr>
                          </w:p>
                          <w:p w14:paraId="5E8E98D0" w14:textId="77777777" w:rsidR="003D172F" w:rsidRPr="0002388B" w:rsidRDefault="003D172F" w:rsidP="007B473D">
                            <w:pPr>
                              <w:pStyle w:val="ps1Char"/>
                            </w:pPr>
                          </w:p>
                          <w:p w14:paraId="1F893F0D" w14:textId="77777777" w:rsidR="003D172F" w:rsidRPr="0002388B" w:rsidRDefault="003D172F" w:rsidP="007B473D">
                            <w:pPr>
                              <w:pStyle w:val="ps1Char"/>
                            </w:pPr>
                          </w:p>
                          <w:p w14:paraId="6F44A73E" w14:textId="77777777" w:rsidR="003D172F" w:rsidRPr="0002388B" w:rsidRDefault="003D172F" w:rsidP="007B473D">
                            <w:pPr>
                              <w:pStyle w:val="ps1Char"/>
                            </w:pPr>
                          </w:p>
                          <w:p w14:paraId="37D0E757" w14:textId="77777777" w:rsidR="003D172F" w:rsidRPr="0002388B" w:rsidRDefault="003D172F" w:rsidP="007B473D">
                            <w:pPr>
                              <w:pStyle w:val="ps1Char"/>
                            </w:pPr>
                          </w:p>
                          <w:p w14:paraId="6447CB25" w14:textId="77777777" w:rsidR="003D172F" w:rsidRPr="0002388B" w:rsidRDefault="003D172F" w:rsidP="007B473D">
                            <w:pPr>
                              <w:pStyle w:val="ps1Char"/>
                            </w:pPr>
                          </w:p>
                          <w:p w14:paraId="314942C7" w14:textId="77777777" w:rsidR="003D172F" w:rsidRPr="0002388B" w:rsidRDefault="003D172F" w:rsidP="007B473D">
                            <w:pPr>
                              <w:pStyle w:val="ps1Char"/>
                            </w:pPr>
                          </w:p>
                          <w:p w14:paraId="62939B31" w14:textId="77777777" w:rsidR="003D172F" w:rsidRPr="0002388B" w:rsidRDefault="003D172F" w:rsidP="007B473D">
                            <w:pPr>
                              <w:pStyle w:val="ps1Char"/>
                            </w:pPr>
                          </w:p>
                          <w:p w14:paraId="53B58AE7" w14:textId="77777777" w:rsidR="003D172F" w:rsidRPr="0002388B" w:rsidRDefault="003D172F" w:rsidP="007B473D">
                            <w:pPr>
                              <w:pStyle w:val="ps1Char"/>
                            </w:pPr>
                          </w:p>
                          <w:p w14:paraId="769EB388" w14:textId="77777777" w:rsidR="003D172F" w:rsidRPr="0002388B" w:rsidRDefault="003D172F" w:rsidP="007B473D">
                            <w:pPr>
                              <w:pStyle w:val="ps1Char"/>
                            </w:pPr>
                          </w:p>
                          <w:p w14:paraId="415A4CA9" w14:textId="77777777" w:rsidR="003D172F" w:rsidRPr="0002388B" w:rsidRDefault="003D172F" w:rsidP="007B473D">
                            <w:pPr>
                              <w:pStyle w:val="ps1Char"/>
                            </w:pPr>
                          </w:p>
                          <w:p w14:paraId="403BCABC" w14:textId="77777777" w:rsidR="003D172F" w:rsidRPr="0002388B" w:rsidRDefault="003D172F" w:rsidP="007B473D">
                            <w:pPr>
                              <w:pStyle w:val="ps1Char"/>
                            </w:pPr>
                          </w:p>
                          <w:p w14:paraId="50DD51E2" w14:textId="77777777" w:rsidR="003D172F" w:rsidRPr="0002388B" w:rsidRDefault="003D172F" w:rsidP="007B473D">
                            <w:pPr>
                              <w:pStyle w:val="ps1Char"/>
                            </w:pPr>
                          </w:p>
                          <w:p w14:paraId="559B1ECC" w14:textId="77777777" w:rsidR="003D172F" w:rsidRPr="0002388B" w:rsidRDefault="003D172F" w:rsidP="007B473D">
                            <w:pPr>
                              <w:pStyle w:val="ps1Char"/>
                            </w:pPr>
                          </w:p>
                          <w:p w14:paraId="3AF94DD4" w14:textId="77777777" w:rsidR="003D172F" w:rsidRPr="0002388B" w:rsidRDefault="003D172F" w:rsidP="007B473D">
                            <w:pPr>
                              <w:pStyle w:val="ps1Char"/>
                            </w:pPr>
                          </w:p>
                          <w:p w14:paraId="092B9011" w14:textId="77777777" w:rsidR="003D172F" w:rsidRPr="0002388B" w:rsidRDefault="003D172F" w:rsidP="007B473D">
                            <w:pPr>
                              <w:pStyle w:val="ps1Char"/>
                            </w:pPr>
                          </w:p>
                          <w:p w14:paraId="67428BAE" w14:textId="77777777" w:rsidR="003D172F" w:rsidRPr="0002388B" w:rsidRDefault="003D172F" w:rsidP="007B473D">
                            <w:pPr>
                              <w:pStyle w:val="ps1Char"/>
                            </w:pPr>
                          </w:p>
                          <w:p w14:paraId="7EF57231" w14:textId="77777777" w:rsidR="003D172F" w:rsidRPr="0002388B" w:rsidRDefault="003D172F" w:rsidP="007B473D">
                            <w:pPr>
                              <w:pStyle w:val="ps1Char"/>
                            </w:pPr>
                          </w:p>
                          <w:p w14:paraId="292AB5CB" w14:textId="77777777" w:rsidR="003D172F" w:rsidRPr="0002388B" w:rsidRDefault="003D172F" w:rsidP="007B473D">
                            <w:pPr>
                              <w:pStyle w:val="ps1Char"/>
                            </w:pPr>
                          </w:p>
                          <w:p w14:paraId="668CE71D" w14:textId="77777777" w:rsidR="003D172F" w:rsidRPr="0002388B" w:rsidRDefault="003D172F" w:rsidP="007B473D">
                            <w:pPr>
                              <w:pStyle w:val="ps1Char"/>
                            </w:pPr>
                          </w:p>
                          <w:p w14:paraId="468B307B" w14:textId="77777777" w:rsidR="003D172F" w:rsidRPr="0002388B" w:rsidRDefault="003D172F" w:rsidP="007B473D">
                            <w:pPr>
                              <w:pStyle w:val="ps1Char"/>
                            </w:pPr>
                          </w:p>
                          <w:p w14:paraId="64CFBC91" w14:textId="77777777" w:rsidR="003D172F" w:rsidRPr="0002388B" w:rsidRDefault="003D172F" w:rsidP="007B473D">
                            <w:pPr>
                              <w:pStyle w:val="ps1Char"/>
                            </w:pPr>
                          </w:p>
                          <w:p w14:paraId="1081F75F" w14:textId="77777777" w:rsidR="003D172F" w:rsidRPr="0002388B" w:rsidRDefault="003D172F" w:rsidP="007B473D">
                            <w:pPr>
                              <w:pStyle w:val="ps1Char"/>
                            </w:pPr>
                          </w:p>
                          <w:p w14:paraId="64FBB22E" w14:textId="77777777" w:rsidR="003D172F" w:rsidRPr="0002388B" w:rsidRDefault="003D172F" w:rsidP="007B473D">
                            <w:pPr>
                              <w:pStyle w:val="ps1Char"/>
                            </w:pPr>
                          </w:p>
                          <w:p w14:paraId="26EF712B" w14:textId="77777777" w:rsidR="003D172F" w:rsidRPr="0002388B" w:rsidRDefault="003D172F" w:rsidP="007B473D">
                            <w:pPr>
                              <w:pStyle w:val="ps1Char"/>
                            </w:pPr>
                          </w:p>
                          <w:p w14:paraId="4AD54C06" w14:textId="77777777" w:rsidR="003D172F" w:rsidRPr="0002388B" w:rsidRDefault="003D172F" w:rsidP="007B473D">
                            <w:pPr>
                              <w:pStyle w:val="ps1Char"/>
                            </w:pPr>
                          </w:p>
                          <w:p w14:paraId="73D24E01" w14:textId="77777777" w:rsidR="003D172F" w:rsidRPr="0002388B" w:rsidRDefault="003D172F" w:rsidP="007B473D">
                            <w:pPr>
                              <w:pStyle w:val="ps1Char"/>
                            </w:pPr>
                          </w:p>
                          <w:p w14:paraId="660775AC" w14:textId="77777777" w:rsidR="003D172F" w:rsidRPr="0002388B" w:rsidRDefault="003D172F" w:rsidP="007B473D">
                            <w:pPr>
                              <w:pStyle w:val="ps1Char"/>
                            </w:pPr>
                          </w:p>
                          <w:p w14:paraId="473A2452" w14:textId="77777777" w:rsidR="003D172F" w:rsidRPr="0002388B" w:rsidRDefault="003D172F" w:rsidP="007B473D">
                            <w:pPr>
                              <w:pStyle w:val="ps1Char"/>
                            </w:pPr>
                          </w:p>
                          <w:p w14:paraId="1C9039A7" w14:textId="77777777" w:rsidR="003D172F" w:rsidRPr="0002388B" w:rsidRDefault="003D172F" w:rsidP="007B473D">
                            <w:pPr>
                              <w:pStyle w:val="ps1Char"/>
                            </w:pPr>
                          </w:p>
                          <w:p w14:paraId="640089AB" w14:textId="77777777" w:rsidR="003D172F" w:rsidRPr="0002388B" w:rsidRDefault="003D172F" w:rsidP="007B473D">
                            <w:pPr>
                              <w:pStyle w:val="ps1Char"/>
                            </w:pPr>
                          </w:p>
                          <w:p w14:paraId="03AE4256" w14:textId="77777777" w:rsidR="003D172F" w:rsidRPr="0002388B" w:rsidRDefault="003D172F" w:rsidP="007B473D">
                            <w:pPr>
                              <w:pStyle w:val="ps1Char"/>
                            </w:pPr>
                          </w:p>
                          <w:p w14:paraId="4F338F38" w14:textId="77777777" w:rsidR="003D172F" w:rsidRPr="0002388B" w:rsidRDefault="003D172F" w:rsidP="007B473D">
                            <w:pPr>
                              <w:pStyle w:val="ps1Char"/>
                            </w:pPr>
                          </w:p>
                          <w:p w14:paraId="080A371B" w14:textId="77777777" w:rsidR="003D172F" w:rsidRPr="0002388B" w:rsidRDefault="003D172F" w:rsidP="007B473D">
                            <w:pPr>
                              <w:pStyle w:val="ps1Char"/>
                            </w:pPr>
                          </w:p>
                          <w:p w14:paraId="0AF0BF88" w14:textId="77777777" w:rsidR="003D172F" w:rsidRPr="0002388B" w:rsidRDefault="003D172F" w:rsidP="007B473D">
                            <w:pPr>
                              <w:pStyle w:val="ps1Char"/>
                            </w:pPr>
                          </w:p>
                          <w:p w14:paraId="50F08B23" w14:textId="77777777" w:rsidR="003D172F" w:rsidRPr="0002388B" w:rsidRDefault="003D172F" w:rsidP="007B473D">
                            <w:pPr>
                              <w:pStyle w:val="ps1Char"/>
                            </w:pPr>
                          </w:p>
                          <w:p w14:paraId="3716A98A" w14:textId="77777777" w:rsidR="003D172F" w:rsidRPr="0002388B" w:rsidRDefault="003D172F" w:rsidP="007B473D">
                            <w:pPr>
                              <w:pStyle w:val="ps1Char"/>
                            </w:pPr>
                          </w:p>
                          <w:p w14:paraId="7B72D537" w14:textId="77777777" w:rsidR="003D172F" w:rsidRPr="0002388B" w:rsidRDefault="003D172F" w:rsidP="007B473D">
                            <w:pPr>
                              <w:pStyle w:val="ps1Char"/>
                            </w:pPr>
                          </w:p>
                          <w:p w14:paraId="7F6AA71F" w14:textId="77777777" w:rsidR="003D172F" w:rsidRPr="0002388B" w:rsidRDefault="003D172F" w:rsidP="007B473D">
                            <w:pPr>
                              <w:pStyle w:val="ps1Char"/>
                            </w:pPr>
                          </w:p>
                          <w:p w14:paraId="399A521D" w14:textId="77777777" w:rsidR="003D172F" w:rsidRPr="0002388B" w:rsidRDefault="003D172F" w:rsidP="007B473D">
                            <w:pPr>
                              <w:pStyle w:val="ps1Char"/>
                            </w:pPr>
                          </w:p>
                          <w:p w14:paraId="704CF421" w14:textId="77777777" w:rsidR="003D172F" w:rsidRPr="0002388B" w:rsidRDefault="003D172F" w:rsidP="007B473D">
                            <w:pPr>
                              <w:pStyle w:val="ps1Char"/>
                            </w:pPr>
                          </w:p>
                          <w:p w14:paraId="533E8EC6" w14:textId="77777777" w:rsidR="003D172F" w:rsidRPr="0002388B" w:rsidRDefault="003D172F" w:rsidP="007B473D">
                            <w:pPr>
                              <w:pStyle w:val="ps1Char"/>
                            </w:pPr>
                          </w:p>
                          <w:p w14:paraId="21F81447" w14:textId="77777777" w:rsidR="003D172F" w:rsidRPr="0002388B" w:rsidRDefault="003D172F" w:rsidP="007B473D">
                            <w:pPr>
                              <w:pStyle w:val="ps1Char"/>
                            </w:pPr>
                          </w:p>
                          <w:p w14:paraId="452EB32C" w14:textId="77777777" w:rsidR="003D172F" w:rsidRPr="0002388B" w:rsidRDefault="003D172F" w:rsidP="007B473D">
                            <w:pPr>
                              <w:pStyle w:val="ps1Char"/>
                            </w:pPr>
                          </w:p>
                          <w:p w14:paraId="2B9C6E7C" w14:textId="77777777" w:rsidR="003D172F" w:rsidRPr="0002388B" w:rsidRDefault="003D172F" w:rsidP="007B473D">
                            <w:pPr>
                              <w:pStyle w:val="ps1Char"/>
                            </w:pPr>
                          </w:p>
                          <w:p w14:paraId="2B475A2C" w14:textId="77777777" w:rsidR="003D172F" w:rsidRPr="0002388B" w:rsidRDefault="003D172F" w:rsidP="007B473D">
                            <w:pPr>
                              <w:pStyle w:val="ps1Char"/>
                            </w:pPr>
                          </w:p>
                          <w:p w14:paraId="6B5B1CA1" w14:textId="77777777" w:rsidR="003D172F" w:rsidRPr="0002388B" w:rsidRDefault="003D172F" w:rsidP="007B473D">
                            <w:pPr>
                              <w:pStyle w:val="ps1Char"/>
                            </w:pPr>
                          </w:p>
                          <w:p w14:paraId="216633BE" w14:textId="77777777" w:rsidR="003D172F" w:rsidRPr="0002388B" w:rsidRDefault="003D172F" w:rsidP="007B473D">
                            <w:pPr>
                              <w:pStyle w:val="ps1Char"/>
                            </w:pPr>
                          </w:p>
                          <w:p w14:paraId="68DBBF30" w14:textId="77777777" w:rsidR="003D172F" w:rsidRPr="0002388B" w:rsidRDefault="003D172F" w:rsidP="007B473D">
                            <w:pPr>
                              <w:pStyle w:val="ps1Char"/>
                            </w:pPr>
                          </w:p>
                          <w:p w14:paraId="514272FF" w14:textId="77777777" w:rsidR="003D172F" w:rsidRPr="0002388B" w:rsidRDefault="003D172F" w:rsidP="007B473D">
                            <w:pPr>
                              <w:pStyle w:val="ps1Char"/>
                            </w:pPr>
                          </w:p>
                          <w:p w14:paraId="7D428350" w14:textId="77777777" w:rsidR="003D172F" w:rsidRPr="0002388B" w:rsidRDefault="003D172F" w:rsidP="007B473D">
                            <w:pPr>
                              <w:pStyle w:val="ps1Char"/>
                            </w:pPr>
                          </w:p>
                          <w:p w14:paraId="7BB49CBA" w14:textId="77777777" w:rsidR="003D172F" w:rsidRPr="0002388B" w:rsidRDefault="003D172F" w:rsidP="007B473D">
                            <w:pPr>
                              <w:pStyle w:val="ps1Char"/>
                            </w:pPr>
                          </w:p>
                          <w:p w14:paraId="5AED97C3" w14:textId="77777777" w:rsidR="003D172F" w:rsidRPr="0002388B" w:rsidRDefault="003D172F" w:rsidP="007B473D">
                            <w:pPr>
                              <w:pStyle w:val="ps1Char"/>
                            </w:pPr>
                          </w:p>
                          <w:p w14:paraId="67E3E7FB" w14:textId="77777777" w:rsidR="003D172F" w:rsidRPr="0002388B" w:rsidRDefault="003D172F" w:rsidP="007B473D">
                            <w:pPr>
                              <w:pStyle w:val="ps1Char"/>
                            </w:pPr>
                          </w:p>
                          <w:p w14:paraId="2D4787B7" w14:textId="77777777" w:rsidR="003D172F" w:rsidRPr="0002388B" w:rsidRDefault="003D172F" w:rsidP="007B473D">
                            <w:pPr>
                              <w:pStyle w:val="ps1Char"/>
                            </w:pPr>
                          </w:p>
                          <w:p w14:paraId="2C2E30CD" w14:textId="77777777" w:rsidR="003D172F" w:rsidRPr="0002388B" w:rsidRDefault="003D172F" w:rsidP="007B473D">
                            <w:pPr>
                              <w:pStyle w:val="ps1Char"/>
                            </w:pPr>
                          </w:p>
                          <w:p w14:paraId="03130098" w14:textId="77777777" w:rsidR="003D172F" w:rsidRPr="0002388B" w:rsidRDefault="003D172F" w:rsidP="007B473D">
                            <w:pPr>
                              <w:pStyle w:val="ps1Char"/>
                            </w:pPr>
                          </w:p>
                          <w:p w14:paraId="0B0A6BB6" w14:textId="77777777" w:rsidR="003D172F" w:rsidRPr="0002388B" w:rsidRDefault="003D172F" w:rsidP="007B473D">
                            <w:pPr>
                              <w:pStyle w:val="ps1Char"/>
                            </w:pPr>
                          </w:p>
                          <w:p w14:paraId="29D2EA35" w14:textId="77777777" w:rsidR="003D172F" w:rsidRPr="0002388B" w:rsidRDefault="003D172F" w:rsidP="007B473D">
                            <w:pPr>
                              <w:pStyle w:val="ps1Char"/>
                            </w:pPr>
                          </w:p>
                          <w:p w14:paraId="1B6FA97F" w14:textId="77777777" w:rsidR="003D172F" w:rsidRPr="0002388B" w:rsidRDefault="003D172F" w:rsidP="007B473D">
                            <w:pPr>
                              <w:pStyle w:val="ps1Char"/>
                            </w:pPr>
                          </w:p>
                          <w:p w14:paraId="25C624D9" w14:textId="77777777" w:rsidR="003D172F" w:rsidRPr="0002388B" w:rsidRDefault="003D172F" w:rsidP="007B473D">
                            <w:pPr>
                              <w:pStyle w:val="ps1Char"/>
                            </w:pPr>
                          </w:p>
                          <w:p w14:paraId="3D806167" w14:textId="77777777" w:rsidR="003D172F" w:rsidRPr="0002388B" w:rsidRDefault="003D172F" w:rsidP="007B473D">
                            <w:pPr>
                              <w:pStyle w:val="ps1Char"/>
                            </w:pPr>
                          </w:p>
                          <w:p w14:paraId="01256FF8" w14:textId="77777777" w:rsidR="003D172F" w:rsidRPr="0002388B" w:rsidRDefault="003D172F" w:rsidP="007B473D">
                            <w:pPr>
                              <w:pStyle w:val="ps1Char"/>
                            </w:pPr>
                          </w:p>
                          <w:p w14:paraId="14453A17" w14:textId="77777777" w:rsidR="003D172F" w:rsidRPr="0002388B" w:rsidRDefault="003D172F" w:rsidP="007B473D">
                            <w:pPr>
                              <w:pStyle w:val="ps1Char"/>
                            </w:pPr>
                          </w:p>
                          <w:p w14:paraId="3ED2324A" w14:textId="77777777" w:rsidR="003D172F" w:rsidRPr="0002388B" w:rsidRDefault="003D172F" w:rsidP="007B473D">
                            <w:pPr>
                              <w:pStyle w:val="ps1Char"/>
                            </w:pPr>
                          </w:p>
                          <w:p w14:paraId="20E00D20" w14:textId="77777777" w:rsidR="003D172F" w:rsidRPr="0002388B" w:rsidRDefault="003D172F" w:rsidP="007B473D">
                            <w:pPr>
                              <w:pStyle w:val="ps1Char"/>
                            </w:pPr>
                          </w:p>
                          <w:p w14:paraId="4E644450" w14:textId="77777777" w:rsidR="003D172F" w:rsidRPr="0002388B" w:rsidRDefault="003D172F" w:rsidP="007B473D">
                            <w:pPr>
                              <w:pStyle w:val="ps1Char"/>
                            </w:pPr>
                          </w:p>
                          <w:p w14:paraId="779D9A09" w14:textId="77777777" w:rsidR="003D172F" w:rsidRPr="0002388B" w:rsidRDefault="003D172F" w:rsidP="007B473D">
                            <w:pPr>
                              <w:pStyle w:val="ps1Cha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193471" id="Text Box 13" o:spid="_x0000_s1027" type="#_x0000_t202" style="position:absolute;margin-left:.75pt;margin-top:.85pt;width:492.45pt;height:4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" strokecolor="white" strokeweight="1pt">
                <v:fill color2="#999" focus="100%" type="gradient"/>
                <v:shadow on="t" color="#7f7f7f" opacity=".5" offset="1pt"/>
                <v:textbox>
                  <w:txbxContent>
                    <w:p w14:paraId="5A0FF083" w14:textId="77777777" w:rsidR="003D172F" w:rsidRPr="00A1666C" w:rsidRDefault="003D172F" w:rsidP="00F07062">
                      <w:pPr>
                        <w:rPr>
                          <w:rFonts w:ascii="Cambria" w:hAnsi="Cambria" w:cs="Andalus"/>
                          <w:b/>
                          <w:bCs/>
                          <w:sz w:val="44"/>
                          <w:szCs w:val="44"/>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rPr>
                        <w:t>Name</w:t>
                      </w:r>
                      <w:r w:rsidRPr="00177B53">
                        <w:rPr>
                          <w:rFonts w:ascii="Cambria" w:hAnsi="Cambria" w:cs="Andalus"/>
                          <w:b/>
                          <w:bCs/>
                          <w:sz w:val="56"/>
                          <w:szCs w:val="56"/>
                        </w:rPr>
                        <w:t xml:space="preserve">: </w:t>
                      </w:r>
                      <w:r w:rsidR="0066711E">
                        <w:rPr>
                          <w:rFonts w:ascii="Cambria" w:hAnsi="Cambria" w:cs="Andalus"/>
                          <w:b/>
                          <w:bCs/>
                          <w:sz w:val="56"/>
                          <w:szCs w:val="56"/>
                        </w:rPr>
                        <w:t>Oral Skills 1</w:t>
                      </w:r>
                    </w:p>
                    <w:p w14:paraId="308AC521" w14:textId="77777777" w:rsidR="003D172F" w:rsidRPr="0002388B" w:rsidRDefault="003D172F" w:rsidP="007B473D">
                      <w:pPr>
                        <w:pStyle w:val="ps1Char"/>
                      </w:pPr>
                    </w:p>
                    <w:p w14:paraId="56B96046" w14:textId="77777777" w:rsidR="003D172F" w:rsidRPr="0002388B" w:rsidRDefault="003D172F" w:rsidP="007B473D">
                      <w:pPr>
                        <w:pStyle w:val="ps1Char"/>
                      </w:pPr>
                    </w:p>
                    <w:p w14:paraId="20AF3CBE" w14:textId="77777777" w:rsidR="003D172F" w:rsidRPr="0002388B" w:rsidRDefault="003D172F" w:rsidP="007B473D">
                      <w:pPr>
                        <w:pStyle w:val="ps1Char"/>
                      </w:pPr>
                    </w:p>
                    <w:p w14:paraId="7DB9FA4B" w14:textId="77777777" w:rsidR="003D172F" w:rsidRPr="0002388B" w:rsidRDefault="003D172F" w:rsidP="007B473D">
                      <w:pPr>
                        <w:pStyle w:val="ps1Char"/>
                      </w:pPr>
                    </w:p>
                    <w:p w14:paraId="62C41511" w14:textId="77777777" w:rsidR="003D172F" w:rsidRPr="0002388B" w:rsidRDefault="003D172F" w:rsidP="007B473D">
                      <w:pPr>
                        <w:pStyle w:val="ps1Char"/>
                      </w:pPr>
                    </w:p>
                    <w:p w14:paraId="176916E7" w14:textId="77777777" w:rsidR="003D172F" w:rsidRPr="0002388B" w:rsidRDefault="003D172F" w:rsidP="007B473D">
                      <w:pPr>
                        <w:pStyle w:val="ps1Char"/>
                      </w:pPr>
                    </w:p>
                    <w:p w14:paraId="35A05AB5" w14:textId="77777777" w:rsidR="003D172F" w:rsidRPr="0002388B" w:rsidRDefault="003D172F" w:rsidP="007B473D">
                      <w:pPr>
                        <w:pStyle w:val="ps1Char"/>
                      </w:pPr>
                    </w:p>
                    <w:p w14:paraId="63C4B3D5" w14:textId="77777777" w:rsidR="003D172F" w:rsidRPr="0002388B" w:rsidRDefault="003D172F" w:rsidP="007B473D">
                      <w:pPr>
                        <w:pStyle w:val="ps1Char"/>
                      </w:pPr>
                    </w:p>
                    <w:p w14:paraId="0C33E9AB" w14:textId="77777777" w:rsidR="003D172F" w:rsidRPr="0002388B" w:rsidRDefault="003D172F" w:rsidP="007B473D">
                      <w:pPr>
                        <w:pStyle w:val="ps1Char"/>
                      </w:pPr>
                    </w:p>
                    <w:p w14:paraId="3E97FF31" w14:textId="77777777" w:rsidR="003D172F" w:rsidRPr="0002388B" w:rsidRDefault="003D172F" w:rsidP="007B473D">
                      <w:pPr>
                        <w:pStyle w:val="ps1Char"/>
                      </w:pPr>
                    </w:p>
                    <w:p w14:paraId="6825CBDF" w14:textId="77777777" w:rsidR="003D172F" w:rsidRPr="0002388B" w:rsidRDefault="003D172F" w:rsidP="007B473D">
                      <w:pPr>
                        <w:pStyle w:val="ps1Char"/>
                      </w:pPr>
                    </w:p>
                    <w:p w14:paraId="0D0B1862" w14:textId="77777777" w:rsidR="003D172F" w:rsidRPr="0002388B" w:rsidRDefault="003D172F" w:rsidP="007B473D">
                      <w:pPr>
                        <w:pStyle w:val="ps1Char"/>
                      </w:pPr>
                    </w:p>
                    <w:p w14:paraId="7DB3306E" w14:textId="77777777" w:rsidR="003D172F" w:rsidRPr="0002388B" w:rsidRDefault="003D172F" w:rsidP="007B473D">
                      <w:pPr>
                        <w:pStyle w:val="ps1Char"/>
                      </w:pPr>
                    </w:p>
                    <w:p w14:paraId="5E55DB14" w14:textId="77777777" w:rsidR="003D172F" w:rsidRPr="0002388B" w:rsidRDefault="003D172F" w:rsidP="007B473D">
                      <w:pPr>
                        <w:pStyle w:val="ps1Char"/>
                      </w:pPr>
                    </w:p>
                    <w:p w14:paraId="1EC2767E" w14:textId="77777777" w:rsidR="003D172F" w:rsidRPr="0002388B" w:rsidRDefault="003D172F" w:rsidP="007B473D">
                      <w:pPr>
                        <w:pStyle w:val="ps1Char"/>
                      </w:pPr>
                    </w:p>
                    <w:p w14:paraId="25488CA7" w14:textId="77777777" w:rsidR="003D172F" w:rsidRPr="0002388B" w:rsidRDefault="003D172F" w:rsidP="007B473D">
                      <w:pPr>
                        <w:pStyle w:val="ps1Char"/>
                      </w:pPr>
                    </w:p>
                    <w:p w14:paraId="6B48A414" w14:textId="77777777" w:rsidR="003D172F" w:rsidRPr="0002388B" w:rsidRDefault="003D172F" w:rsidP="007B473D">
                      <w:pPr>
                        <w:pStyle w:val="ps1Char"/>
                      </w:pPr>
                    </w:p>
                    <w:p w14:paraId="5CCB830F" w14:textId="77777777" w:rsidR="003D172F" w:rsidRPr="0002388B" w:rsidRDefault="003D172F" w:rsidP="007B473D">
                      <w:pPr>
                        <w:pStyle w:val="ps1Char"/>
                      </w:pPr>
                    </w:p>
                    <w:p w14:paraId="066FB097" w14:textId="77777777" w:rsidR="003D172F" w:rsidRPr="0002388B" w:rsidRDefault="003D172F" w:rsidP="007B473D">
                      <w:pPr>
                        <w:pStyle w:val="ps1Char"/>
                      </w:pPr>
                    </w:p>
                    <w:p w14:paraId="05D6580B" w14:textId="77777777" w:rsidR="003D172F" w:rsidRPr="0002388B" w:rsidRDefault="003D172F" w:rsidP="007B473D">
                      <w:pPr>
                        <w:pStyle w:val="ps1Char"/>
                      </w:pPr>
                    </w:p>
                    <w:p w14:paraId="0AFC408B" w14:textId="77777777" w:rsidR="003D172F" w:rsidRPr="0002388B" w:rsidRDefault="003D172F" w:rsidP="007B473D">
                      <w:pPr>
                        <w:pStyle w:val="ps1Char"/>
                      </w:pPr>
                    </w:p>
                    <w:p w14:paraId="0A44BDDC" w14:textId="77777777" w:rsidR="003D172F" w:rsidRPr="0002388B" w:rsidRDefault="003D172F" w:rsidP="007B473D">
                      <w:pPr>
                        <w:pStyle w:val="ps1Char"/>
                      </w:pPr>
                    </w:p>
                    <w:p w14:paraId="0A345E97" w14:textId="77777777" w:rsidR="003D172F" w:rsidRPr="0002388B" w:rsidRDefault="003D172F" w:rsidP="007B473D">
                      <w:pPr>
                        <w:pStyle w:val="ps1Char"/>
                      </w:pPr>
                    </w:p>
                    <w:p w14:paraId="161D8D24" w14:textId="77777777" w:rsidR="003D172F" w:rsidRPr="0002388B" w:rsidRDefault="003D172F" w:rsidP="007B473D">
                      <w:pPr>
                        <w:pStyle w:val="ps1Char"/>
                      </w:pPr>
                    </w:p>
                    <w:p w14:paraId="06BC6018" w14:textId="77777777" w:rsidR="003D172F" w:rsidRPr="0002388B" w:rsidRDefault="003D172F" w:rsidP="007B473D">
                      <w:pPr>
                        <w:pStyle w:val="ps1Char"/>
                      </w:pPr>
                    </w:p>
                    <w:p w14:paraId="03BF2D2C" w14:textId="77777777" w:rsidR="003D172F" w:rsidRPr="0002388B" w:rsidRDefault="003D172F" w:rsidP="007B473D">
                      <w:pPr>
                        <w:pStyle w:val="ps1Char"/>
                      </w:pPr>
                    </w:p>
                    <w:p w14:paraId="5834AA27" w14:textId="77777777" w:rsidR="003D172F" w:rsidRPr="0002388B" w:rsidRDefault="003D172F" w:rsidP="007B473D">
                      <w:pPr>
                        <w:pStyle w:val="ps1Char"/>
                      </w:pPr>
                    </w:p>
                    <w:p w14:paraId="77708AB5" w14:textId="77777777" w:rsidR="003D172F" w:rsidRPr="0002388B" w:rsidRDefault="003D172F" w:rsidP="007B473D">
                      <w:pPr>
                        <w:pStyle w:val="ps1Char"/>
                      </w:pPr>
                    </w:p>
                    <w:p w14:paraId="33863B37" w14:textId="77777777" w:rsidR="003D172F" w:rsidRPr="0002388B" w:rsidRDefault="003D172F" w:rsidP="007B473D">
                      <w:pPr>
                        <w:pStyle w:val="ps1Char"/>
                      </w:pPr>
                    </w:p>
                    <w:p w14:paraId="3F9A7164" w14:textId="77777777" w:rsidR="003D172F" w:rsidRPr="0002388B" w:rsidRDefault="003D172F" w:rsidP="007B473D">
                      <w:pPr>
                        <w:pStyle w:val="ps1Char"/>
                      </w:pPr>
                    </w:p>
                    <w:p w14:paraId="22FCDCF3" w14:textId="77777777" w:rsidR="003D172F" w:rsidRPr="0002388B" w:rsidRDefault="003D172F" w:rsidP="007B473D">
                      <w:pPr>
                        <w:pStyle w:val="ps1Char"/>
                      </w:pPr>
                    </w:p>
                    <w:p w14:paraId="59B52507" w14:textId="77777777" w:rsidR="003D172F" w:rsidRPr="0002388B" w:rsidRDefault="003D172F" w:rsidP="007B473D">
                      <w:pPr>
                        <w:pStyle w:val="ps1Char"/>
                      </w:pPr>
                    </w:p>
                    <w:p w14:paraId="155A53B7" w14:textId="77777777" w:rsidR="003D172F" w:rsidRPr="0002388B" w:rsidRDefault="003D172F" w:rsidP="007B473D">
                      <w:pPr>
                        <w:pStyle w:val="ps1Char"/>
                      </w:pPr>
                    </w:p>
                    <w:p w14:paraId="454A429C" w14:textId="77777777" w:rsidR="003D172F" w:rsidRPr="0002388B" w:rsidRDefault="003D172F" w:rsidP="007B473D">
                      <w:pPr>
                        <w:pStyle w:val="ps1Char"/>
                      </w:pPr>
                    </w:p>
                    <w:p w14:paraId="4CEA3E2D" w14:textId="77777777" w:rsidR="003D172F" w:rsidRPr="0002388B" w:rsidRDefault="003D172F" w:rsidP="007B473D">
                      <w:pPr>
                        <w:pStyle w:val="ps1Char"/>
                      </w:pPr>
                    </w:p>
                    <w:p w14:paraId="51602694" w14:textId="77777777" w:rsidR="003D172F" w:rsidRPr="0002388B" w:rsidRDefault="003D172F" w:rsidP="007B473D">
                      <w:pPr>
                        <w:pStyle w:val="ps1Char"/>
                      </w:pPr>
                    </w:p>
                    <w:p w14:paraId="70B4DA9F" w14:textId="77777777" w:rsidR="003D172F" w:rsidRPr="0002388B" w:rsidRDefault="003D172F" w:rsidP="007B473D">
                      <w:pPr>
                        <w:pStyle w:val="ps1Char"/>
                      </w:pPr>
                    </w:p>
                    <w:p w14:paraId="65340450" w14:textId="77777777" w:rsidR="003D172F" w:rsidRPr="0002388B" w:rsidRDefault="003D172F" w:rsidP="007B473D">
                      <w:pPr>
                        <w:pStyle w:val="ps1Char"/>
                      </w:pPr>
                    </w:p>
                    <w:p w14:paraId="17966953" w14:textId="77777777" w:rsidR="003D172F" w:rsidRPr="0002388B" w:rsidRDefault="003D172F" w:rsidP="007B473D">
                      <w:pPr>
                        <w:pStyle w:val="ps1Char"/>
                      </w:pPr>
                    </w:p>
                    <w:p w14:paraId="00535D16" w14:textId="77777777" w:rsidR="003D172F" w:rsidRPr="0002388B" w:rsidRDefault="003D172F" w:rsidP="007B473D">
                      <w:pPr>
                        <w:pStyle w:val="ps1Char"/>
                      </w:pPr>
                    </w:p>
                    <w:p w14:paraId="1926D6DB" w14:textId="77777777" w:rsidR="003D172F" w:rsidRPr="0002388B" w:rsidRDefault="003D172F" w:rsidP="007B473D">
                      <w:pPr>
                        <w:pStyle w:val="ps1Char"/>
                      </w:pPr>
                    </w:p>
                    <w:p w14:paraId="020D5C71" w14:textId="77777777" w:rsidR="003D172F" w:rsidRPr="0002388B" w:rsidRDefault="003D172F" w:rsidP="007B473D">
                      <w:pPr>
                        <w:pStyle w:val="ps1Char"/>
                      </w:pPr>
                    </w:p>
                    <w:p w14:paraId="55A00477" w14:textId="77777777" w:rsidR="003D172F" w:rsidRPr="0002388B" w:rsidRDefault="003D172F" w:rsidP="007B473D">
                      <w:pPr>
                        <w:pStyle w:val="ps1Char"/>
                      </w:pPr>
                    </w:p>
                    <w:p w14:paraId="76D83C13" w14:textId="77777777" w:rsidR="003D172F" w:rsidRPr="0002388B" w:rsidRDefault="003D172F" w:rsidP="007B473D">
                      <w:pPr>
                        <w:pStyle w:val="ps1Char"/>
                      </w:pPr>
                    </w:p>
                    <w:p w14:paraId="6085AF12" w14:textId="77777777" w:rsidR="003D172F" w:rsidRPr="0002388B" w:rsidRDefault="003D172F" w:rsidP="007B473D">
                      <w:pPr>
                        <w:pStyle w:val="ps1Char"/>
                      </w:pPr>
                    </w:p>
                    <w:p w14:paraId="039A1D49" w14:textId="77777777" w:rsidR="003D172F" w:rsidRPr="0002388B" w:rsidRDefault="003D172F" w:rsidP="007B473D">
                      <w:pPr>
                        <w:pStyle w:val="ps1Char"/>
                      </w:pPr>
                    </w:p>
                    <w:p w14:paraId="4A622188" w14:textId="77777777" w:rsidR="003D172F" w:rsidRPr="0002388B" w:rsidRDefault="003D172F" w:rsidP="007B473D">
                      <w:pPr>
                        <w:pStyle w:val="ps1Char"/>
                      </w:pPr>
                    </w:p>
                    <w:p w14:paraId="31AD3819" w14:textId="77777777" w:rsidR="003D172F" w:rsidRPr="0002388B" w:rsidRDefault="003D172F" w:rsidP="007B473D">
                      <w:pPr>
                        <w:pStyle w:val="ps1Char"/>
                      </w:pPr>
                    </w:p>
                    <w:p w14:paraId="5D4DDAD1" w14:textId="77777777" w:rsidR="003D172F" w:rsidRPr="0002388B" w:rsidRDefault="003D172F" w:rsidP="007B473D">
                      <w:pPr>
                        <w:pStyle w:val="ps1Char"/>
                      </w:pPr>
                    </w:p>
                    <w:p w14:paraId="0ED06590" w14:textId="77777777" w:rsidR="003D172F" w:rsidRPr="0002388B" w:rsidRDefault="003D172F" w:rsidP="007B473D">
                      <w:pPr>
                        <w:pStyle w:val="ps1Char"/>
                      </w:pPr>
                    </w:p>
                    <w:p w14:paraId="6BD4EC6C" w14:textId="77777777" w:rsidR="003D172F" w:rsidRPr="0002388B" w:rsidRDefault="003D172F" w:rsidP="007B473D">
                      <w:pPr>
                        <w:pStyle w:val="ps1Char"/>
                      </w:pPr>
                    </w:p>
                    <w:p w14:paraId="627EE464" w14:textId="77777777" w:rsidR="003D172F" w:rsidRPr="0002388B" w:rsidRDefault="003D172F" w:rsidP="007B473D">
                      <w:pPr>
                        <w:pStyle w:val="ps1Char"/>
                      </w:pPr>
                    </w:p>
                    <w:p w14:paraId="390CC597" w14:textId="77777777" w:rsidR="003D172F" w:rsidRPr="0002388B" w:rsidRDefault="003D172F" w:rsidP="007B473D">
                      <w:pPr>
                        <w:pStyle w:val="ps1Char"/>
                      </w:pPr>
                    </w:p>
                    <w:p w14:paraId="3A0515F6" w14:textId="77777777" w:rsidR="003D172F" w:rsidRPr="0002388B" w:rsidRDefault="003D172F" w:rsidP="007B473D">
                      <w:pPr>
                        <w:pStyle w:val="ps1Char"/>
                      </w:pPr>
                    </w:p>
                    <w:p w14:paraId="70284B9E" w14:textId="77777777" w:rsidR="003D172F" w:rsidRPr="0002388B" w:rsidRDefault="003D172F" w:rsidP="007B473D">
                      <w:pPr>
                        <w:pStyle w:val="ps1Char"/>
                      </w:pPr>
                    </w:p>
                    <w:p w14:paraId="54E9D0A7" w14:textId="77777777" w:rsidR="003D172F" w:rsidRPr="0002388B" w:rsidRDefault="003D172F" w:rsidP="007B473D">
                      <w:pPr>
                        <w:pStyle w:val="ps1Char"/>
                      </w:pPr>
                    </w:p>
                    <w:p w14:paraId="28F67202" w14:textId="77777777" w:rsidR="003D172F" w:rsidRPr="0002388B" w:rsidRDefault="003D172F" w:rsidP="007B473D">
                      <w:pPr>
                        <w:pStyle w:val="ps1Char"/>
                      </w:pPr>
                    </w:p>
                    <w:p w14:paraId="11807A51" w14:textId="77777777" w:rsidR="003D172F" w:rsidRPr="0002388B" w:rsidRDefault="003D172F" w:rsidP="007B473D">
                      <w:pPr>
                        <w:pStyle w:val="ps1Char"/>
                      </w:pPr>
                    </w:p>
                    <w:p w14:paraId="08E122C3" w14:textId="77777777" w:rsidR="003D172F" w:rsidRPr="0002388B" w:rsidRDefault="003D172F" w:rsidP="007B473D">
                      <w:pPr>
                        <w:pStyle w:val="ps1Char"/>
                      </w:pPr>
                    </w:p>
                    <w:p w14:paraId="3FFF4232" w14:textId="77777777" w:rsidR="003D172F" w:rsidRPr="0002388B" w:rsidRDefault="003D172F" w:rsidP="007B473D">
                      <w:pPr>
                        <w:pStyle w:val="ps1Char"/>
                      </w:pPr>
                    </w:p>
                    <w:p w14:paraId="3E9B4A36" w14:textId="77777777" w:rsidR="003D172F" w:rsidRPr="0002388B" w:rsidRDefault="003D172F" w:rsidP="007B473D">
                      <w:pPr>
                        <w:pStyle w:val="ps1Char"/>
                      </w:pPr>
                    </w:p>
                    <w:p w14:paraId="667ACF7C" w14:textId="77777777" w:rsidR="003D172F" w:rsidRPr="0002388B" w:rsidRDefault="003D172F" w:rsidP="007B473D">
                      <w:pPr>
                        <w:pStyle w:val="ps1Char"/>
                      </w:pPr>
                    </w:p>
                    <w:p w14:paraId="1076A809" w14:textId="77777777" w:rsidR="003D172F" w:rsidRPr="0002388B" w:rsidRDefault="003D172F" w:rsidP="007B473D">
                      <w:pPr>
                        <w:pStyle w:val="ps1Char"/>
                      </w:pPr>
                    </w:p>
                    <w:p w14:paraId="33190888" w14:textId="77777777" w:rsidR="003D172F" w:rsidRPr="0002388B" w:rsidRDefault="003D172F" w:rsidP="007B473D">
                      <w:pPr>
                        <w:pStyle w:val="ps1Char"/>
                      </w:pPr>
                    </w:p>
                    <w:p w14:paraId="62692A23" w14:textId="77777777" w:rsidR="003D172F" w:rsidRPr="0002388B" w:rsidRDefault="003D172F" w:rsidP="007B473D">
                      <w:pPr>
                        <w:pStyle w:val="ps1Char"/>
                      </w:pPr>
                    </w:p>
                    <w:p w14:paraId="77826DA8" w14:textId="77777777" w:rsidR="003D172F" w:rsidRPr="0002388B" w:rsidRDefault="003D172F" w:rsidP="007B473D">
                      <w:pPr>
                        <w:pStyle w:val="ps1Char"/>
                      </w:pPr>
                    </w:p>
                    <w:p w14:paraId="61B5CA47" w14:textId="77777777" w:rsidR="003D172F" w:rsidRPr="0002388B" w:rsidRDefault="003D172F" w:rsidP="007B473D">
                      <w:pPr>
                        <w:pStyle w:val="ps1Char"/>
                      </w:pPr>
                    </w:p>
                    <w:p w14:paraId="161DF690" w14:textId="77777777" w:rsidR="003D172F" w:rsidRPr="0002388B" w:rsidRDefault="003D172F" w:rsidP="007B473D">
                      <w:pPr>
                        <w:pStyle w:val="ps1Char"/>
                      </w:pPr>
                    </w:p>
                    <w:p w14:paraId="1688B3F4" w14:textId="77777777" w:rsidR="003D172F" w:rsidRPr="0002388B" w:rsidRDefault="003D172F" w:rsidP="007B473D">
                      <w:pPr>
                        <w:pStyle w:val="ps1Char"/>
                      </w:pPr>
                    </w:p>
                    <w:p w14:paraId="156C4F9D" w14:textId="77777777" w:rsidR="003D172F" w:rsidRPr="0002388B" w:rsidRDefault="003D172F" w:rsidP="007B473D">
                      <w:pPr>
                        <w:pStyle w:val="ps1Char"/>
                      </w:pPr>
                    </w:p>
                    <w:p w14:paraId="773707CF" w14:textId="77777777" w:rsidR="003D172F" w:rsidRPr="0002388B" w:rsidRDefault="003D172F" w:rsidP="007B473D">
                      <w:pPr>
                        <w:pStyle w:val="ps1Char"/>
                      </w:pPr>
                    </w:p>
                    <w:p w14:paraId="15337EDF" w14:textId="77777777" w:rsidR="003D172F" w:rsidRPr="0002388B" w:rsidRDefault="003D172F" w:rsidP="007B473D">
                      <w:pPr>
                        <w:pStyle w:val="ps1Char"/>
                      </w:pPr>
                    </w:p>
                    <w:p w14:paraId="7396EF6D" w14:textId="77777777" w:rsidR="003D172F" w:rsidRPr="0002388B" w:rsidRDefault="003D172F" w:rsidP="007B473D">
                      <w:pPr>
                        <w:pStyle w:val="ps1Char"/>
                      </w:pPr>
                    </w:p>
                    <w:p w14:paraId="006C0E34" w14:textId="77777777" w:rsidR="003D172F" w:rsidRPr="0002388B" w:rsidRDefault="003D172F" w:rsidP="007B473D">
                      <w:pPr>
                        <w:pStyle w:val="ps1Char"/>
                      </w:pPr>
                    </w:p>
                    <w:p w14:paraId="4C69A00E" w14:textId="77777777" w:rsidR="003D172F" w:rsidRPr="0002388B" w:rsidRDefault="003D172F" w:rsidP="007B473D">
                      <w:pPr>
                        <w:pStyle w:val="ps1Char"/>
                      </w:pPr>
                    </w:p>
                    <w:p w14:paraId="0B2E17A6" w14:textId="77777777" w:rsidR="003D172F" w:rsidRPr="0002388B" w:rsidRDefault="003D172F" w:rsidP="007B473D">
                      <w:pPr>
                        <w:pStyle w:val="ps1Char"/>
                      </w:pPr>
                    </w:p>
                    <w:p w14:paraId="024E0317" w14:textId="77777777" w:rsidR="003D172F" w:rsidRPr="0002388B" w:rsidRDefault="003D172F" w:rsidP="007B473D">
                      <w:pPr>
                        <w:pStyle w:val="ps1Char"/>
                      </w:pPr>
                    </w:p>
                    <w:p w14:paraId="05D93D49" w14:textId="77777777" w:rsidR="003D172F" w:rsidRPr="0002388B" w:rsidRDefault="003D172F" w:rsidP="007B473D">
                      <w:pPr>
                        <w:pStyle w:val="ps1Char"/>
                      </w:pPr>
                    </w:p>
                    <w:p w14:paraId="7A10C846" w14:textId="77777777" w:rsidR="003D172F" w:rsidRPr="0002388B" w:rsidRDefault="003D172F" w:rsidP="007B473D">
                      <w:pPr>
                        <w:pStyle w:val="ps1Char"/>
                      </w:pPr>
                    </w:p>
                    <w:p w14:paraId="70E02372" w14:textId="77777777" w:rsidR="003D172F" w:rsidRPr="0002388B" w:rsidRDefault="003D172F" w:rsidP="007B473D">
                      <w:pPr>
                        <w:pStyle w:val="ps1Char"/>
                      </w:pPr>
                    </w:p>
                    <w:p w14:paraId="61BCD169" w14:textId="77777777" w:rsidR="003D172F" w:rsidRPr="0002388B" w:rsidRDefault="003D172F" w:rsidP="007B473D">
                      <w:pPr>
                        <w:pStyle w:val="ps1Char"/>
                      </w:pPr>
                    </w:p>
                    <w:p w14:paraId="23BA92DF" w14:textId="77777777" w:rsidR="003D172F" w:rsidRPr="0002388B" w:rsidRDefault="003D172F" w:rsidP="007B473D">
                      <w:pPr>
                        <w:pStyle w:val="ps1Char"/>
                      </w:pPr>
                    </w:p>
                    <w:p w14:paraId="47A133CD" w14:textId="77777777" w:rsidR="003D172F" w:rsidRPr="0002388B" w:rsidRDefault="003D172F" w:rsidP="007B473D">
                      <w:pPr>
                        <w:pStyle w:val="ps1Char"/>
                      </w:pPr>
                    </w:p>
                    <w:p w14:paraId="0E4D218F" w14:textId="77777777" w:rsidR="003D172F" w:rsidRPr="0002388B" w:rsidRDefault="003D172F" w:rsidP="007B473D">
                      <w:pPr>
                        <w:pStyle w:val="ps1Char"/>
                      </w:pPr>
                    </w:p>
                    <w:p w14:paraId="400D1582" w14:textId="77777777" w:rsidR="003D172F" w:rsidRPr="0002388B" w:rsidRDefault="003D172F" w:rsidP="007B473D">
                      <w:pPr>
                        <w:pStyle w:val="ps1Char"/>
                      </w:pPr>
                    </w:p>
                    <w:p w14:paraId="50FEFCA9" w14:textId="77777777" w:rsidR="003D172F" w:rsidRPr="0002388B" w:rsidRDefault="003D172F" w:rsidP="007B473D">
                      <w:pPr>
                        <w:pStyle w:val="ps1Char"/>
                      </w:pPr>
                    </w:p>
                    <w:p w14:paraId="612FB077" w14:textId="77777777" w:rsidR="003D172F" w:rsidRPr="0002388B" w:rsidRDefault="003D172F" w:rsidP="007B473D">
                      <w:pPr>
                        <w:pStyle w:val="ps1Char"/>
                      </w:pPr>
                    </w:p>
                    <w:p w14:paraId="7D91B399" w14:textId="77777777" w:rsidR="003D172F" w:rsidRPr="0002388B" w:rsidRDefault="003D172F" w:rsidP="007B473D">
                      <w:pPr>
                        <w:pStyle w:val="ps1Char"/>
                      </w:pPr>
                    </w:p>
                    <w:p w14:paraId="59A3E3C6" w14:textId="77777777" w:rsidR="003D172F" w:rsidRPr="0002388B" w:rsidRDefault="003D172F" w:rsidP="007B473D">
                      <w:pPr>
                        <w:pStyle w:val="ps1Char"/>
                      </w:pPr>
                    </w:p>
                    <w:p w14:paraId="7F66120B" w14:textId="77777777" w:rsidR="003D172F" w:rsidRPr="0002388B" w:rsidRDefault="003D172F" w:rsidP="007B473D">
                      <w:pPr>
                        <w:pStyle w:val="ps1Char"/>
                      </w:pPr>
                    </w:p>
                    <w:p w14:paraId="09CF3E83" w14:textId="77777777" w:rsidR="003D172F" w:rsidRPr="0002388B" w:rsidRDefault="003D172F" w:rsidP="007B473D">
                      <w:pPr>
                        <w:pStyle w:val="ps1Char"/>
                      </w:pPr>
                    </w:p>
                    <w:p w14:paraId="6E9DEDA5" w14:textId="77777777" w:rsidR="003D172F" w:rsidRPr="0002388B" w:rsidRDefault="003D172F" w:rsidP="007B473D">
                      <w:pPr>
                        <w:pStyle w:val="ps1Char"/>
                      </w:pPr>
                    </w:p>
                    <w:p w14:paraId="3BB2CCC7" w14:textId="77777777" w:rsidR="003D172F" w:rsidRPr="0002388B" w:rsidRDefault="003D172F" w:rsidP="007B473D">
                      <w:pPr>
                        <w:pStyle w:val="ps1Char"/>
                      </w:pPr>
                    </w:p>
                    <w:p w14:paraId="5566AF41" w14:textId="77777777" w:rsidR="003D172F" w:rsidRPr="0002388B" w:rsidRDefault="003D172F" w:rsidP="007B473D">
                      <w:pPr>
                        <w:pStyle w:val="ps1Char"/>
                      </w:pPr>
                    </w:p>
                    <w:p w14:paraId="5F5E3CF5" w14:textId="77777777" w:rsidR="003D172F" w:rsidRPr="0002388B" w:rsidRDefault="003D172F" w:rsidP="007B473D">
                      <w:pPr>
                        <w:pStyle w:val="ps1Char"/>
                      </w:pPr>
                    </w:p>
                    <w:p w14:paraId="3D5575DF" w14:textId="77777777" w:rsidR="003D172F" w:rsidRPr="0002388B" w:rsidRDefault="003D172F" w:rsidP="007B473D">
                      <w:pPr>
                        <w:pStyle w:val="ps1Char"/>
                      </w:pPr>
                    </w:p>
                    <w:p w14:paraId="1297B0F3" w14:textId="77777777" w:rsidR="003D172F" w:rsidRPr="0002388B" w:rsidRDefault="003D172F" w:rsidP="007B473D">
                      <w:pPr>
                        <w:pStyle w:val="ps1Char"/>
                      </w:pPr>
                    </w:p>
                    <w:p w14:paraId="606C11F3" w14:textId="77777777" w:rsidR="003D172F" w:rsidRPr="0002388B" w:rsidRDefault="003D172F" w:rsidP="007B473D">
                      <w:pPr>
                        <w:pStyle w:val="ps1Char"/>
                      </w:pPr>
                    </w:p>
                    <w:p w14:paraId="2CF96F8B" w14:textId="77777777" w:rsidR="003D172F" w:rsidRPr="0002388B" w:rsidRDefault="003D172F" w:rsidP="007B473D">
                      <w:pPr>
                        <w:pStyle w:val="ps1Char"/>
                      </w:pPr>
                    </w:p>
                    <w:p w14:paraId="78390048" w14:textId="77777777" w:rsidR="003D172F" w:rsidRPr="0002388B" w:rsidRDefault="003D172F" w:rsidP="007B473D">
                      <w:pPr>
                        <w:pStyle w:val="ps1Char"/>
                      </w:pPr>
                    </w:p>
                    <w:p w14:paraId="3DCCD3BA" w14:textId="77777777" w:rsidR="003D172F" w:rsidRPr="0002388B" w:rsidRDefault="003D172F" w:rsidP="007B473D">
                      <w:pPr>
                        <w:pStyle w:val="ps1Char"/>
                      </w:pPr>
                    </w:p>
                    <w:p w14:paraId="75E34CED" w14:textId="77777777" w:rsidR="003D172F" w:rsidRPr="0002388B" w:rsidRDefault="003D172F" w:rsidP="007B473D">
                      <w:pPr>
                        <w:pStyle w:val="ps1Char"/>
                      </w:pPr>
                    </w:p>
                    <w:p w14:paraId="2C0B0F71" w14:textId="77777777" w:rsidR="003D172F" w:rsidRPr="0002388B" w:rsidRDefault="003D172F" w:rsidP="007B473D">
                      <w:pPr>
                        <w:pStyle w:val="ps1Char"/>
                      </w:pPr>
                    </w:p>
                    <w:p w14:paraId="3F5C38E5" w14:textId="77777777" w:rsidR="003D172F" w:rsidRPr="0002388B" w:rsidRDefault="003D172F" w:rsidP="007B473D">
                      <w:pPr>
                        <w:pStyle w:val="ps1Char"/>
                      </w:pPr>
                    </w:p>
                    <w:p w14:paraId="4FFF70AC" w14:textId="77777777" w:rsidR="003D172F" w:rsidRPr="0002388B" w:rsidRDefault="003D172F" w:rsidP="007B473D">
                      <w:pPr>
                        <w:pStyle w:val="ps1Char"/>
                      </w:pPr>
                    </w:p>
                    <w:p w14:paraId="15925B44" w14:textId="77777777" w:rsidR="003D172F" w:rsidRPr="0002388B" w:rsidRDefault="003D172F" w:rsidP="007B473D">
                      <w:pPr>
                        <w:pStyle w:val="ps1Char"/>
                      </w:pPr>
                    </w:p>
                    <w:p w14:paraId="2AC3FEF2" w14:textId="77777777" w:rsidR="003D172F" w:rsidRPr="0002388B" w:rsidRDefault="003D172F" w:rsidP="007B473D">
                      <w:pPr>
                        <w:pStyle w:val="ps1Char"/>
                      </w:pPr>
                    </w:p>
                    <w:p w14:paraId="3C184914" w14:textId="77777777" w:rsidR="003D172F" w:rsidRPr="0002388B" w:rsidRDefault="003D172F" w:rsidP="007B473D">
                      <w:pPr>
                        <w:pStyle w:val="ps1Char"/>
                      </w:pPr>
                    </w:p>
                    <w:p w14:paraId="0AB862D4" w14:textId="77777777" w:rsidR="003D172F" w:rsidRPr="0002388B" w:rsidRDefault="003D172F" w:rsidP="007B473D">
                      <w:pPr>
                        <w:pStyle w:val="ps1Char"/>
                      </w:pPr>
                    </w:p>
                    <w:p w14:paraId="5EB41B55" w14:textId="77777777" w:rsidR="003D172F" w:rsidRPr="0002388B" w:rsidRDefault="003D172F" w:rsidP="007B473D">
                      <w:pPr>
                        <w:pStyle w:val="ps1Char"/>
                      </w:pPr>
                    </w:p>
                    <w:p w14:paraId="3E896E2F" w14:textId="77777777" w:rsidR="003D172F" w:rsidRPr="0002388B" w:rsidRDefault="003D172F" w:rsidP="007B473D">
                      <w:pPr>
                        <w:pStyle w:val="ps1Char"/>
                      </w:pPr>
                    </w:p>
                    <w:p w14:paraId="3954E6E7" w14:textId="77777777" w:rsidR="003D172F" w:rsidRPr="0002388B" w:rsidRDefault="003D172F" w:rsidP="007B473D">
                      <w:pPr>
                        <w:pStyle w:val="ps1Char"/>
                      </w:pPr>
                    </w:p>
                    <w:p w14:paraId="092AFFFE" w14:textId="77777777" w:rsidR="003D172F" w:rsidRPr="0002388B" w:rsidRDefault="003D172F" w:rsidP="007B473D">
                      <w:pPr>
                        <w:pStyle w:val="ps1Char"/>
                      </w:pPr>
                    </w:p>
                    <w:p w14:paraId="51AB5F1B" w14:textId="77777777" w:rsidR="003D172F" w:rsidRPr="0002388B" w:rsidRDefault="003D172F" w:rsidP="007B473D">
                      <w:pPr>
                        <w:pStyle w:val="ps1Char"/>
                      </w:pPr>
                    </w:p>
                    <w:p w14:paraId="366C729D" w14:textId="77777777" w:rsidR="003D172F" w:rsidRPr="0002388B" w:rsidRDefault="003D172F" w:rsidP="007B473D">
                      <w:pPr>
                        <w:pStyle w:val="ps1Char"/>
                      </w:pPr>
                    </w:p>
                    <w:p w14:paraId="7975C8C6" w14:textId="77777777" w:rsidR="003D172F" w:rsidRPr="0002388B" w:rsidRDefault="003D172F" w:rsidP="007B473D">
                      <w:pPr>
                        <w:pStyle w:val="ps1Char"/>
                      </w:pPr>
                    </w:p>
                    <w:p w14:paraId="36A448AB" w14:textId="77777777" w:rsidR="003D172F" w:rsidRPr="0002388B" w:rsidRDefault="003D172F" w:rsidP="007B473D">
                      <w:pPr>
                        <w:pStyle w:val="ps1Char"/>
                      </w:pPr>
                    </w:p>
                    <w:p w14:paraId="5784A1F6" w14:textId="77777777" w:rsidR="003D172F" w:rsidRPr="0002388B" w:rsidRDefault="003D172F" w:rsidP="007B473D">
                      <w:pPr>
                        <w:pStyle w:val="ps1Char"/>
                      </w:pPr>
                    </w:p>
                    <w:p w14:paraId="16462C0B" w14:textId="77777777" w:rsidR="003D172F" w:rsidRPr="0002388B" w:rsidRDefault="003D172F" w:rsidP="007B473D">
                      <w:pPr>
                        <w:pStyle w:val="ps1Char"/>
                      </w:pPr>
                    </w:p>
                    <w:p w14:paraId="1D145506" w14:textId="77777777" w:rsidR="003D172F" w:rsidRPr="0002388B" w:rsidRDefault="003D172F" w:rsidP="007B473D">
                      <w:pPr>
                        <w:pStyle w:val="ps1Char"/>
                      </w:pPr>
                    </w:p>
                    <w:p w14:paraId="300E9568" w14:textId="77777777" w:rsidR="003D172F" w:rsidRPr="0002388B" w:rsidRDefault="003D172F" w:rsidP="007B473D">
                      <w:pPr>
                        <w:pStyle w:val="ps1Char"/>
                      </w:pPr>
                    </w:p>
                    <w:p w14:paraId="3A868289" w14:textId="77777777" w:rsidR="003D172F" w:rsidRPr="0002388B" w:rsidRDefault="003D172F" w:rsidP="007B473D">
                      <w:pPr>
                        <w:pStyle w:val="ps1Char"/>
                      </w:pPr>
                    </w:p>
                    <w:p w14:paraId="554A8DBF" w14:textId="77777777" w:rsidR="003D172F" w:rsidRPr="0002388B" w:rsidRDefault="003D172F" w:rsidP="007B473D">
                      <w:pPr>
                        <w:pStyle w:val="ps1Char"/>
                      </w:pPr>
                    </w:p>
                    <w:p w14:paraId="282CB945" w14:textId="77777777" w:rsidR="003D172F" w:rsidRPr="0002388B" w:rsidRDefault="003D172F" w:rsidP="007B473D">
                      <w:pPr>
                        <w:pStyle w:val="ps1Char"/>
                      </w:pPr>
                    </w:p>
                    <w:p w14:paraId="56CC6096" w14:textId="77777777" w:rsidR="003D172F" w:rsidRPr="0002388B" w:rsidRDefault="003D172F" w:rsidP="007B473D">
                      <w:pPr>
                        <w:pStyle w:val="ps1Char"/>
                      </w:pPr>
                    </w:p>
                    <w:p w14:paraId="79A23022" w14:textId="77777777" w:rsidR="003D172F" w:rsidRPr="0002388B" w:rsidRDefault="003D172F" w:rsidP="007B473D">
                      <w:pPr>
                        <w:pStyle w:val="ps1Char"/>
                      </w:pPr>
                    </w:p>
                    <w:p w14:paraId="5E1D79CB" w14:textId="77777777" w:rsidR="003D172F" w:rsidRPr="0002388B" w:rsidRDefault="003D172F" w:rsidP="007B473D">
                      <w:pPr>
                        <w:pStyle w:val="ps1Char"/>
                      </w:pPr>
                    </w:p>
                    <w:p w14:paraId="2BD63AE3" w14:textId="77777777" w:rsidR="003D172F" w:rsidRPr="0002388B" w:rsidRDefault="003D172F" w:rsidP="007B473D">
                      <w:pPr>
                        <w:pStyle w:val="ps1Char"/>
                      </w:pPr>
                    </w:p>
                    <w:p w14:paraId="549DDDA5" w14:textId="77777777" w:rsidR="003D172F" w:rsidRPr="0002388B" w:rsidRDefault="003D172F" w:rsidP="007B473D">
                      <w:pPr>
                        <w:pStyle w:val="ps1Char"/>
                      </w:pPr>
                    </w:p>
                    <w:p w14:paraId="474CF236" w14:textId="77777777" w:rsidR="003D172F" w:rsidRPr="0002388B" w:rsidRDefault="003D172F" w:rsidP="007B473D">
                      <w:pPr>
                        <w:pStyle w:val="ps1Char"/>
                      </w:pPr>
                    </w:p>
                    <w:p w14:paraId="6DF4D157" w14:textId="77777777" w:rsidR="003D172F" w:rsidRPr="0002388B" w:rsidRDefault="003D172F" w:rsidP="007B473D">
                      <w:pPr>
                        <w:pStyle w:val="ps1Char"/>
                      </w:pPr>
                    </w:p>
                    <w:p w14:paraId="640FDAA2" w14:textId="77777777" w:rsidR="003D172F" w:rsidRPr="0002388B" w:rsidRDefault="003D172F" w:rsidP="007B473D">
                      <w:pPr>
                        <w:pStyle w:val="ps1Char"/>
                      </w:pPr>
                    </w:p>
                    <w:p w14:paraId="4F436592" w14:textId="77777777" w:rsidR="003D172F" w:rsidRPr="0002388B" w:rsidRDefault="003D172F" w:rsidP="007B473D">
                      <w:pPr>
                        <w:pStyle w:val="ps1Char"/>
                      </w:pPr>
                    </w:p>
                    <w:p w14:paraId="679C8161" w14:textId="77777777" w:rsidR="003D172F" w:rsidRPr="0002388B" w:rsidRDefault="003D172F" w:rsidP="007B473D">
                      <w:pPr>
                        <w:pStyle w:val="ps1Char"/>
                      </w:pPr>
                    </w:p>
                    <w:p w14:paraId="7A1C634A" w14:textId="77777777" w:rsidR="003D172F" w:rsidRPr="0002388B" w:rsidRDefault="003D172F" w:rsidP="007B473D">
                      <w:pPr>
                        <w:pStyle w:val="ps1Char"/>
                      </w:pPr>
                    </w:p>
                    <w:p w14:paraId="2E1A1428" w14:textId="77777777" w:rsidR="003D172F" w:rsidRPr="0002388B" w:rsidRDefault="003D172F" w:rsidP="007B473D">
                      <w:pPr>
                        <w:pStyle w:val="ps1Char"/>
                      </w:pPr>
                    </w:p>
                    <w:p w14:paraId="39840930" w14:textId="77777777" w:rsidR="003D172F" w:rsidRPr="0002388B" w:rsidRDefault="003D172F" w:rsidP="007B473D">
                      <w:pPr>
                        <w:pStyle w:val="ps1Char"/>
                      </w:pPr>
                    </w:p>
                    <w:p w14:paraId="19615B4B" w14:textId="77777777" w:rsidR="003D172F" w:rsidRPr="0002388B" w:rsidRDefault="003D172F" w:rsidP="007B473D">
                      <w:pPr>
                        <w:pStyle w:val="ps1Char"/>
                      </w:pPr>
                    </w:p>
                    <w:p w14:paraId="46F81274" w14:textId="77777777" w:rsidR="003D172F" w:rsidRPr="0002388B" w:rsidRDefault="003D172F" w:rsidP="007B473D">
                      <w:pPr>
                        <w:pStyle w:val="ps1Char"/>
                      </w:pPr>
                    </w:p>
                    <w:p w14:paraId="35E8CD8C" w14:textId="77777777" w:rsidR="003D172F" w:rsidRPr="0002388B" w:rsidRDefault="003D172F" w:rsidP="007B473D">
                      <w:pPr>
                        <w:pStyle w:val="ps1Char"/>
                      </w:pPr>
                    </w:p>
                    <w:p w14:paraId="3F2252CB" w14:textId="77777777" w:rsidR="003D172F" w:rsidRPr="0002388B" w:rsidRDefault="003D172F" w:rsidP="007B473D">
                      <w:pPr>
                        <w:pStyle w:val="ps1Char"/>
                      </w:pPr>
                    </w:p>
                    <w:p w14:paraId="22CF14E8" w14:textId="77777777" w:rsidR="003D172F" w:rsidRPr="0002388B" w:rsidRDefault="003D172F" w:rsidP="007B473D">
                      <w:pPr>
                        <w:pStyle w:val="ps1Char"/>
                      </w:pPr>
                    </w:p>
                    <w:p w14:paraId="7D61D5FA" w14:textId="77777777" w:rsidR="003D172F" w:rsidRPr="0002388B" w:rsidRDefault="003D172F" w:rsidP="007B473D">
                      <w:pPr>
                        <w:pStyle w:val="ps1Char"/>
                      </w:pPr>
                    </w:p>
                    <w:p w14:paraId="2D5AE5E3" w14:textId="77777777" w:rsidR="003D172F" w:rsidRPr="0002388B" w:rsidRDefault="003D172F" w:rsidP="007B473D">
                      <w:pPr>
                        <w:pStyle w:val="ps1Char"/>
                      </w:pPr>
                    </w:p>
                    <w:p w14:paraId="1331F7EE" w14:textId="77777777" w:rsidR="003D172F" w:rsidRPr="0002388B" w:rsidRDefault="003D172F" w:rsidP="007B473D">
                      <w:pPr>
                        <w:pStyle w:val="ps1Char"/>
                      </w:pPr>
                    </w:p>
                    <w:p w14:paraId="7F011D5B" w14:textId="77777777" w:rsidR="003D172F" w:rsidRPr="0002388B" w:rsidRDefault="003D172F" w:rsidP="007B473D">
                      <w:pPr>
                        <w:pStyle w:val="ps1Char"/>
                      </w:pPr>
                    </w:p>
                    <w:p w14:paraId="68D0193A" w14:textId="77777777" w:rsidR="003D172F" w:rsidRPr="0002388B" w:rsidRDefault="003D172F" w:rsidP="007B473D">
                      <w:pPr>
                        <w:pStyle w:val="ps1Char"/>
                      </w:pPr>
                    </w:p>
                    <w:p w14:paraId="1264B8F0" w14:textId="77777777" w:rsidR="003D172F" w:rsidRPr="0002388B" w:rsidRDefault="003D172F" w:rsidP="007B473D">
                      <w:pPr>
                        <w:pStyle w:val="ps1Char"/>
                      </w:pPr>
                    </w:p>
                    <w:p w14:paraId="3D17941F" w14:textId="77777777" w:rsidR="003D172F" w:rsidRPr="0002388B" w:rsidRDefault="003D172F" w:rsidP="007B473D">
                      <w:pPr>
                        <w:pStyle w:val="ps1Char"/>
                      </w:pPr>
                    </w:p>
                    <w:p w14:paraId="4C9A474C" w14:textId="77777777" w:rsidR="003D172F" w:rsidRPr="0002388B" w:rsidRDefault="003D172F" w:rsidP="007B473D">
                      <w:pPr>
                        <w:pStyle w:val="ps1Char"/>
                      </w:pPr>
                    </w:p>
                    <w:p w14:paraId="55AE06E0" w14:textId="77777777" w:rsidR="003D172F" w:rsidRPr="0002388B" w:rsidRDefault="003D172F" w:rsidP="007B473D">
                      <w:pPr>
                        <w:pStyle w:val="ps1Char"/>
                      </w:pPr>
                    </w:p>
                    <w:p w14:paraId="104A982B" w14:textId="77777777" w:rsidR="003D172F" w:rsidRPr="0002388B" w:rsidRDefault="003D172F" w:rsidP="007B473D">
                      <w:pPr>
                        <w:pStyle w:val="ps1Char"/>
                      </w:pPr>
                    </w:p>
                    <w:p w14:paraId="18BC6677" w14:textId="77777777" w:rsidR="003D172F" w:rsidRPr="0002388B" w:rsidRDefault="003D172F" w:rsidP="007B473D">
                      <w:pPr>
                        <w:pStyle w:val="ps1Char"/>
                      </w:pPr>
                    </w:p>
                    <w:p w14:paraId="0EB3A997" w14:textId="77777777" w:rsidR="003D172F" w:rsidRPr="0002388B" w:rsidRDefault="003D172F" w:rsidP="007B473D">
                      <w:pPr>
                        <w:pStyle w:val="ps1Char"/>
                      </w:pPr>
                    </w:p>
                    <w:p w14:paraId="1D7DCED7" w14:textId="77777777" w:rsidR="003D172F" w:rsidRPr="0002388B" w:rsidRDefault="003D172F" w:rsidP="007B473D">
                      <w:pPr>
                        <w:pStyle w:val="ps1Char"/>
                      </w:pPr>
                    </w:p>
                    <w:p w14:paraId="7E74BE6E" w14:textId="77777777" w:rsidR="003D172F" w:rsidRPr="0002388B" w:rsidRDefault="003D172F" w:rsidP="007B473D">
                      <w:pPr>
                        <w:pStyle w:val="ps1Char"/>
                      </w:pPr>
                    </w:p>
                    <w:p w14:paraId="5FBA883B" w14:textId="77777777" w:rsidR="003D172F" w:rsidRPr="0002388B" w:rsidRDefault="003D172F" w:rsidP="007B473D">
                      <w:pPr>
                        <w:pStyle w:val="ps1Char"/>
                      </w:pPr>
                    </w:p>
                    <w:p w14:paraId="12092C75" w14:textId="77777777" w:rsidR="003D172F" w:rsidRPr="0002388B" w:rsidRDefault="003D172F" w:rsidP="007B473D">
                      <w:pPr>
                        <w:pStyle w:val="ps1Char"/>
                      </w:pPr>
                    </w:p>
                    <w:p w14:paraId="04FB42FF" w14:textId="77777777" w:rsidR="003D172F" w:rsidRPr="0002388B" w:rsidRDefault="003D172F" w:rsidP="007B473D">
                      <w:pPr>
                        <w:pStyle w:val="ps1Char"/>
                      </w:pPr>
                    </w:p>
                    <w:p w14:paraId="3645F6D8" w14:textId="77777777" w:rsidR="003D172F" w:rsidRPr="0002388B" w:rsidRDefault="003D172F" w:rsidP="007B473D">
                      <w:pPr>
                        <w:pStyle w:val="ps1Char"/>
                      </w:pPr>
                    </w:p>
                    <w:p w14:paraId="351B9DE0" w14:textId="77777777" w:rsidR="003D172F" w:rsidRPr="0002388B" w:rsidRDefault="003D172F" w:rsidP="007B473D">
                      <w:pPr>
                        <w:pStyle w:val="ps1Char"/>
                      </w:pPr>
                    </w:p>
                    <w:p w14:paraId="7F84794E" w14:textId="77777777" w:rsidR="003D172F" w:rsidRPr="0002388B" w:rsidRDefault="003D172F" w:rsidP="007B473D">
                      <w:pPr>
                        <w:pStyle w:val="ps1Char"/>
                      </w:pPr>
                    </w:p>
                    <w:p w14:paraId="182EAADC" w14:textId="77777777" w:rsidR="003D172F" w:rsidRPr="0002388B" w:rsidRDefault="003D172F" w:rsidP="007B473D">
                      <w:pPr>
                        <w:pStyle w:val="ps1Char"/>
                      </w:pPr>
                    </w:p>
                    <w:p w14:paraId="515D87C6" w14:textId="77777777" w:rsidR="003D172F" w:rsidRPr="0002388B" w:rsidRDefault="003D172F" w:rsidP="007B473D">
                      <w:pPr>
                        <w:pStyle w:val="ps1Char"/>
                      </w:pPr>
                    </w:p>
                    <w:p w14:paraId="0C2E8635" w14:textId="77777777" w:rsidR="003D172F" w:rsidRPr="0002388B" w:rsidRDefault="003D172F" w:rsidP="007B473D">
                      <w:pPr>
                        <w:pStyle w:val="ps1Char"/>
                      </w:pPr>
                    </w:p>
                    <w:p w14:paraId="6FDF5978" w14:textId="77777777" w:rsidR="003D172F" w:rsidRPr="0002388B" w:rsidRDefault="003D172F" w:rsidP="007B473D">
                      <w:pPr>
                        <w:pStyle w:val="ps1Char"/>
                      </w:pPr>
                    </w:p>
                    <w:p w14:paraId="667855F7" w14:textId="77777777" w:rsidR="003D172F" w:rsidRPr="0002388B" w:rsidRDefault="003D172F" w:rsidP="007B473D">
                      <w:pPr>
                        <w:pStyle w:val="ps1Char"/>
                      </w:pPr>
                    </w:p>
                    <w:p w14:paraId="3186CADC" w14:textId="77777777" w:rsidR="003D172F" w:rsidRPr="0002388B" w:rsidRDefault="003D172F" w:rsidP="007B473D">
                      <w:pPr>
                        <w:pStyle w:val="ps1Char"/>
                      </w:pPr>
                    </w:p>
                    <w:p w14:paraId="1B212381" w14:textId="77777777" w:rsidR="003D172F" w:rsidRPr="0002388B" w:rsidRDefault="003D172F" w:rsidP="007B473D">
                      <w:pPr>
                        <w:pStyle w:val="ps1Char"/>
                      </w:pPr>
                    </w:p>
                    <w:p w14:paraId="615BCD93" w14:textId="77777777" w:rsidR="003D172F" w:rsidRPr="0002388B" w:rsidRDefault="003D172F" w:rsidP="007B473D">
                      <w:pPr>
                        <w:pStyle w:val="ps1Char"/>
                      </w:pPr>
                    </w:p>
                    <w:p w14:paraId="19EA65B5" w14:textId="77777777" w:rsidR="003D172F" w:rsidRPr="0002388B" w:rsidRDefault="003D172F" w:rsidP="007B473D">
                      <w:pPr>
                        <w:pStyle w:val="ps1Char"/>
                      </w:pPr>
                    </w:p>
                    <w:p w14:paraId="504C9A68" w14:textId="77777777" w:rsidR="003D172F" w:rsidRPr="0002388B" w:rsidRDefault="003D172F" w:rsidP="007B473D">
                      <w:pPr>
                        <w:pStyle w:val="ps1Char"/>
                      </w:pPr>
                    </w:p>
                    <w:p w14:paraId="25CC76D4" w14:textId="77777777" w:rsidR="003D172F" w:rsidRPr="0002388B" w:rsidRDefault="003D172F" w:rsidP="007B473D">
                      <w:pPr>
                        <w:pStyle w:val="ps1Char"/>
                      </w:pPr>
                    </w:p>
                    <w:p w14:paraId="2FF75DD6" w14:textId="77777777" w:rsidR="003D172F" w:rsidRPr="0002388B" w:rsidRDefault="003D172F" w:rsidP="007B473D">
                      <w:pPr>
                        <w:pStyle w:val="ps1Char"/>
                      </w:pPr>
                    </w:p>
                    <w:p w14:paraId="3FD7A4C6" w14:textId="77777777" w:rsidR="003D172F" w:rsidRPr="0002388B" w:rsidRDefault="003D172F" w:rsidP="007B473D">
                      <w:pPr>
                        <w:pStyle w:val="ps1Char"/>
                      </w:pPr>
                    </w:p>
                    <w:p w14:paraId="4ED90517" w14:textId="77777777" w:rsidR="003D172F" w:rsidRPr="0002388B" w:rsidRDefault="003D172F" w:rsidP="007B473D">
                      <w:pPr>
                        <w:pStyle w:val="ps1Char"/>
                      </w:pPr>
                    </w:p>
                    <w:p w14:paraId="76A50FEE" w14:textId="77777777" w:rsidR="003D172F" w:rsidRPr="0002388B" w:rsidRDefault="003D172F" w:rsidP="007B473D">
                      <w:pPr>
                        <w:pStyle w:val="ps1Char"/>
                      </w:pPr>
                    </w:p>
                    <w:p w14:paraId="35610FBA" w14:textId="77777777" w:rsidR="003D172F" w:rsidRPr="0002388B" w:rsidRDefault="003D172F" w:rsidP="007B473D">
                      <w:pPr>
                        <w:pStyle w:val="ps1Char"/>
                      </w:pPr>
                    </w:p>
                    <w:p w14:paraId="67A52C8F" w14:textId="77777777" w:rsidR="003D172F" w:rsidRPr="0002388B" w:rsidRDefault="003D172F" w:rsidP="007B473D">
                      <w:pPr>
                        <w:pStyle w:val="ps1Char"/>
                      </w:pPr>
                    </w:p>
                    <w:p w14:paraId="46AB498F" w14:textId="77777777" w:rsidR="003D172F" w:rsidRPr="0002388B" w:rsidRDefault="003D172F" w:rsidP="007B473D">
                      <w:pPr>
                        <w:pStyle w:val="ps1Char"/>
                      </w:pPr>
                    </w:p>
                    <w:p w14:paraId="3431C419" w14:textId="77777777" w:rsidR="003D172F" w:rsidRPr="0002388B" w:rsidRDefault="003D172F" w:rsidP="007B473D">
                      <w:pPr>
                        <w:pStyle w:val="ps1Char"/>
                      </w:pPr>
                    </w:p>
                    <w:p w14:paraId="743CC20E" w14:textId="77777777" w:rsidR="003D172F" w:rsidRPr="0002388B" w:rsidRDefault="003D172F" w:rsidP="007B473D">
                      <w:pPr>
                        <w:pStyle w:val="ps1Char"/>
                      </w:pPr>
                    </w:p>
                    <w:p w14:paraId="59ED7E28" w14:textId="77777777" w:rsidR="003D172F" w:rsidRPr="0002388B" w:rsidRDefault="003D172F" w:rsidP="007B473D">
                      <w:pPr>
                        <w:pStyle w:val="ps1Char"/>
                      </w:pPr>
                    </w:p>
                    <w:p w14:paraId="070DB41A" w14:textId="77777777" w:rsidR="003D172F" w:rsidRPr="0002388B" w:rsidRDefault="003D172F" w:rsidP="007B473D">
                      <w:pPr>
                        <w:pStyle w:val="ps1Char"/>
                      </w:pPr>
                    </w:p>
                    <w:p w14:paraId="33C30EAE" w14:textId="77777777" w:rsidR="003D172F" w:rsidRPr="0002388B" w:rsidRDefault="003D172F" w:rsidP="007B473D">
                      <w:pPr>
                        <w:pStyle w:val="ps1Char"/>
                      </w:pPr>
                    </w:p>
                    <w:p w14:paraId="5D16FCC1" w14:textId="77777777" w:rsidR="003D172F" w:rsidRPr="0002388B" w:rsidRDefault="003D172F" w:rsidP="007B473D">
                      <w:pPr>
                        <w:pStyle w:val="ps1Char"/>
                      </w:pPr>
                    </w:p>
                    <w:p w14:paraId="55EB6642" w14:textId="77777777" w:rsidR="003D172F" w:rsidRPr="0002388B" w:rsidRDefault="003D172F" w:rsidP="007B473D">
                      <w:pPr>
                        <w:pStyle w:val="ps1Char"/>
                      </w:pPr>
                    </w:p>
                    <w:p w14:paraId="42BECC44" w14:textId="77777777" w:rsidR="003D172F" w:rsidRPr="0002388B" w:rsidRDefault="003D172F" w:rsidP="007B473D">
                      <w:pPr>
                        <w:pStyle w:val="ps1Char"/>
                      </w:pPr>
                    </w:p>
                    <w:p w14:paraId="2CAF21D3" w14:textId="77777777" w:rsidR="003D172F" w:rsidRPr="0002388B" w:rsidRDefault="003D172F" w:rsidP="007B473D">
                      <w:pPr>
                        <w:pStyle w:val="ps1Char"/>
                      </w:pPr>
                    </w:p>
                    <w:p w14:paraId="55B15C51" w14:textId="77777777" w:rsidR="003D172F" w:rsidRPr="0002388B" w:rsidRDefault="003D172F" w:rsidP="007B473D">
                      <w:pPr>
                        <w:pStyle w:val="ps1Char"/>
                      </w:pPr>
                    </w:p>
                    <w:p w14:paraId="102F5FE7" w14:textId="77777777" w:rsidR="003D172F" w:rsidRPr="0002388B" w:rsidRDefault="003D172F" w:rsidP="007B473D">
                      <w:pPr>
                        <w:pStyle w:val="ps1Char"/>
                      </w:pPr>
                    </w:p>
                    <w:p w14:paraId="047ED78B" w14:textId="77777777" w:rsidR="003D172F" w:rsidRPr="0002388B" w:rsidRDefault="003D172F" w:rsidP="007B473D">
                      <w:pPr>
                        <w:pStyle w:val="ps1Char"/>
                      </w:pPr>
                    </w:p>
                    <w:p w14:paraId="111FB2EF" w14:textId="77777777" w:rsidR="003D172F" w:rsidRPr="0002388B" w:rsidRDefault="003D172F" w:rsidP="007B473D">
                      <w:pPr>
                        <w:pStyle w:val="ps1Char"/>
                      </w:pPr>
                    </w:p>
                    <w:p w14:paraId="08204096" w14:textId="77777777" w:rsidR="003D172F" w:rsidRPr="0002388B" w:rsidRDefault="003D172F" w:rsidP="007B473D">
                      <w:pPr>
                        <w:pStyle w:val="ps1Char"/>
                      </w:pPr>
                    </w:p>
                    <w:p w14:paraId="585A7216" w14:textId="77777777" w:rsidR="003D172F" w:rsidRPr="0002388B" w:rsidRDefault="003D172F" w:rsidP="007B473D">
                      <w:pPr>
                        <w:pStyle w:val="ps1Char"/>
                      </w:pPr>
                    </w:p>
                    <w:p w14:paraId="20D7ADA8" w14:textId="77777777" w:rsidR="003D172F" w:rsidRPr="0002388B" w:rsidRDefault="003D172F" w:rsidP="007B473D">
                      <w:pPr>
                        <w:pStyle w:val="ps1Char"/>
                      </w:pPr>
                    </w:p>
                    <w:p w14:paraId="0D2DBC95" w14:textId="77777777" w:rsidR="003D172F" w:rsidRPr="0002388B" w:rsidRDefault="003D172F" w:rsidP="007B473D">
                      <w:pPr>
                        <w:pStyle w:val="ps1Char"/>
                      </w:pPr>
                    </w:p>
                    <w:p w14:paraId="2EA85C99" w14:textId="77777777" w:rsidR="003D172F" w:rsidRPr="0002388B" w:rsidRDefault="003D172F" w:rsidP="007B473D">
                      <w:pPr>
                        <w:pStyle w:val="ps1Char"/>
                      </w:pPr>
                    </w:p>
                    <w:p w14:paraId="0BF52377" w14:textId="77777777" w:rsidR="003D172F" w:rsidRPr="0002388B" w:rsidRDefault="003D172F" w:rsidP="007B473D">
                      <w:pPr>
                        <w:pStyle w:val="ps1Char"/>
                      </w:pPr>
                    </w:p>
                    <w:p w14:paraId="565E4374" w14:textId="77777777" w:rsidR="003D172F" w:rsidRPr="0002388B" w:rsidRDefault="003D172F" w:rsidP="007B473D">
                      <w:pPr>
                        <w:pStyle w:val="ps1Char"/>
                      </w:pPr>
                    </w:p>
                    <w:p w14:paraId="794E8DF5" w14:textId="77777777" w:rsidR="003D172F" w:rsidRPr="0002388B" w:rsidRDefault="003D172F" w:rsidP="007B473D">
                      <w:pPr>
                        <w:pStyle w:val="ps1Char"/>
                      </w:pPr>
                    </w:p>
                    <w:p w14:paraId="55A8E185" w14:textId="77777777" w:rsidR="003D172F" w:rsidRPr="0002388B" w:rsidRDefault="003D172F" w:rsidP="007B473D">
                      <w:pPr>
                        <w:pStyle w:val="ps1Char"/>
                      </w:pPr>
                    </w:p>
                    <w:p w14:paraId="4AE08C59" w14:textId="77777777" w:rsidR="003D172F" w:rsidRPr="0002388B" w:rsidRDefault="003D172F" w:rsidP="007B473D">
                      <w:pPr>
                        <w:pStyle w:val="ps1Char"/>
                      </w:pPr>
                    </w:p>
                    <w:p w14:paraId="237514CA" w14:textId="77777777" w:rsidR="003D172F" w:rsidRPr="0002388B" w:rsidRDefault="003D172F" w:rsidP="007B473D">
                      <w:pPr>
                        <w:pStyle w:val="ps1Char"/>
                      </w:pPr>
                    </w:p>
                    <w:p w14:paraId="5DAB56C8" w14:textId="77777777" w:rsidR="003D172F" w:rsidRPr="0002388B" w:rsidRDefault="003D172F" w:rsidP="007B473D">
                      <w:pPr>
                        <w:pStyle w:val="ps1Char"/>
                      </w:pPr>
                    </w:p>
                    <w:p w14:paraId="112D28DA" w14:textId="77777777" w:rsidR="003D172F" w:rsidRPr="0002388B" w:rsidRDefault="003D172F" w:rsidP="007B473D">
                      <w:pPr>
                        <w:pStyle w:val="ps1Char"/>
                      </w:pPr>
                    </w:p>
                    <w:p w14:paraId="0C84DFC8" w14:textId="77777777" w:rsidR="003D172F" w:rsidRPr="0002388B" w:rsidRDefault="003D172F" w:rsidP="007B473D">
                      <w:pPr>
                        <w:pStyle w:val="ps1Char"/>
                      </w:pPr>
                    </w:p>
                    <w:p w14:paraId="6089B20D" w14:textId="77777777" w:rsidR="003D172F" w:rsidRPr="0002388B" w:rsidRDefault="003D172F" w:rsidP="007B473D">
                      <w:pPr>
                        <w:pStyle w:val="ps1Char"/>
                      </w:pPr>
                    </w:p>
                    <w:p w14:paraId="1D8097FB" w14:textId="77777777" w:rsidR="003D172F" w:rsidRPr="0002388B" w:rsidRDefault="003D172F" w:rsidP="007B473D">
                      <w:pPr>
                        <w:pStyle w:val="ps1Char"/>
                      </w:pPr>
                    </w:p>
                    <w:p w14:paraId="69534A4E" w14:textId="77777777" w:rsidR="003D172F" w:rsidRPr="0002388B" w:rsidRDefault="003D172F" w:rsidP="007B473D">
                      <w:pPr>
                        <w:pStyle w:val="ps1Char"/>
                      </w:pPr>
                    </w:p>
                    <w:p w14:paraId="3B566F2C" w14:textId="77777777" w:rsidR="003D172F" w:rsidRPr="0002388B" w:rsidRDefault="003D172F" w:rsidP="007B473D">
                      <w:pPr>
                        <w:pStyle w:val="ps1Char"/>
                      </w:pPr>
                    </w:p>
                    <w:p w14:paraId="7DF3C6D8" w14:textId="77777777" w:rsidR="003D172F" w:rsidRPr="0002388B" w:rsidRDefault="003D172F" w:rsidP="007B473D">
                      <w:pPr>
                        <w:pStyle w:val="ps1Char"/>
                      </w:pPr>
                    </w:p>
                    <w:p w14:paraId="0C2040D6" w14:textId="77777777" w:rsidR="003D172F" w:rsidRPr="0002388B" w:rsidRDefault="003D172F" w:rsidP="007B473D">
                      <w:pPr>
                        <w:pStyle w:val="ps1Char"/>
                      </w:pPr>
                    </w:p>
                    <w:p w14:paraId="4C6408AA" w14:textId="77777777" w:rsidR="003D172F" w:rsidRPr="0002388B" w:rsidRDefault="003D172F" w:rsidP="007B473D">
                      <w:pPr>
                        <w:pStyle w:val="ps1Char"/>
                      </w:pPr>
                    </w:p>
                    <w:p w14:paraId="34AD4111" w14:textId="77777777" w:rsidR="003D172F" w:rsidRPr="0002388B" w:rsidRDefault="003D172F" w:rsidP="007B473D">
                      <w:pPr>
                        <w:pStyle w:val="ps1Char"/>
                      </w:pPr>
                    </w:p>
                    <w:p w14:paraId="75A604CF" w14:textId="77777777" w:rsidR="003D172F" w:rsidRPr="0002388B" w:rsidRDefault="003D172F" w:rsidP="007B473D">
                      <w:pPr>
                        <w:pStyle w:val="ps1Char"/>
                      </w:pPr>
                    </w:p>
                    <w:p w14:paraId="7D137F05" w14:textId="77777777" w:rsidR="003D172F" w:rsidRPr="0002388B" w:rsidRDefault="003D172F" w:rsidP="007B473D">
                      <w:pPr>
                        <w:pStyle w:val="ps1Char"/>
                      </w:pPr>
                    </w:p>
                    <w:p w14:paraId="6FFCCC8A" w14:textId="77777777" w:rsidR="003D172F" w:rsidRPr="0002388B" w:rsidRDefault="003D172F" w:rsidP="007B473D">
                      <w:pPr>
                        <w:pStyle w:val="ps1Char"/>
                      </w:pPr>
                    </w:p>
                    <w:p w14:paraId="503FAF5C" w14:textId="77777777" w:rsidR="003D172F" w:rsidRPr="0002388B" w:rsidRDefault="003D172F" w:rsidP="007B473D">
                      <w:pPr>
                        <w:pStyle w:val="ps1Char"/>
                      </w:pPr>
                    </w:p>
                    <w:p w14:paraId="3637458C" w14:textId="77777777" w:rsidR="003D172F" w:rsidRPr="0002388B" w:rsidRDefault="003D172F" w:rsidP="007B473D">
                      <w:pPr>
                        <w:pStyle w:val="ps1Char"/>
                      </w:pPr>
                    </w:p>
                    <w:p w14:paraId="0173DFA2" w14:textId="77777777" w:rsidR="003D172F" w:rsidRPr="0002388B" w:rsidRDefault="003D172F" w:rsidP="007B473D">
                      <w:pPr>
                        <w:pStyle w:val="ps1Char"/>
                      </w:pPr>
                    </w:p>
                    <w:p w14:paraId="5557002C" w14:textId="77777777" w:rsidR="003D172F" w:rsidRPr="0002388B" w:rsidRDefault="003D172F" w:rsidP="007B473D">
                      <w:pPr>
                        <w:pStyle w:val="ps1Char"/>
                      </w:pPr>
                    </w:p>
                    <w:p w14:paraId="05AE8C47" w14:textId="77777777" w:rsidR="003D172F" w:rsidRPr="0002388B" w:rsidRDefault="003D172F" w:rsidP="007B473D">
                      <w:pPr>
                        <w:pStyle w:val="ps1Char"/>
                      </w:pPr>
                    </w:p>
                    <w:p w14:paraId="14483B24" w14:textId="77777777" w:rsidR="003D172F" w:rsidRPr="0002388B" w:rsidRDefault="003D172F" w:rsidP="007B473D">
                      <w:pPr>
                        <w:pStyle w:val="ps1Char"/>
                      </w:pPr>
                    </w:p>
                    <w:p w14:paraId="32118229" w14:textId="77777777" w:rsidR="003D172F" w:rsidRPr="0002388B" w:rsidRDefault="003D172F" w:rsidP="007B473D">
                      <w:pPr>
                        <w:pStyle w:val="ps1Char"/>
                      </w:pPr>
                    </w:p>
                    <w:p w14:paraId="64BB2D91" w14:textId="77777777" w:rsidR="003D172F" w:rsidRPr="0002388B" w:rsidRDefault="003D172F" w:rsidP="007B473D">
                      <w:pPr>
                        <w:pStyle w:val="ps1Char"/>
                      </w:pPr>
                    </w:p>
                    <w:p w14:paraId="7BD0093C" w14:textId="77777777" w:rsidR="003D172F" w:rsidRPr="0002388B" w:rsidRDefault="003D172F" w:rsidP="007B473D">
                      <w:pPr>
                        <w:pStyle w:val="ps1Char"/>
                      </w:pPr>
                    </w:p>
                    <w:p w14:paraId="76FF42C5" w14:textId="77777777" w:rsidR="003D172F" w:rsidRPr="0002388B" w:rsidRDefault="003D172F" w:rsidP="007B473D">
                      <w:pPr>
                        <w:pStyle w:val="ps1Char"/>
                      </w:pPr>
                    </w:p>
                    <w:p w14:paraId="39B1890F" w14:textId="77777777" w:rsidR="003D172F" w:rsidRPr="0002388B" w:rsidRDefault="003D172F" w:rsidP="007B473D">
                      <w:pPr>
                        <w:pStyle w:val="ps1Char"/>
                      </w:pPr>
                    </w:p>
                    <w:p w14:paraId="6AE3EA46" w14:textId="77777777" w:rsidR="003D172F" w:rsidRPr="0002388B" w:rsidRDefault="003D172F" w:rsidP="007B473D">
                      <w:pPr>
                        <w:pStyle w:val="ps1Char"/>
                      </w:pPr>
                    </w:p>
                    <w:p w14:paraId="449F79DD" w14:textId="77777777" w:rsidR="003D172F" w:rsidRPr="0002388B" w:rsidRDefault="003D172F" w:rsidP="007B473D">
                      <w:pPr>
                        <w:pStyle w:val="ps1Char"/>
                      </w:pPr>
                    </w:p>
                    <w:p w14:paraId="3512E5A2" w14:textId="77777777" w:rsidR="003D172F" w:rsidRPr="0002388B" w:rsidRDefault="003D172F" w:rsidP="007B473D">
                      <w:pPr>
                        <w:pStyle w:val="ps1Char"/>
                      </w:pPr>
                    </w:p>
                    <w:p w14:paraId="3100433B" w14:textId="77777777" w:rsidR="003D172F" w:rsidRPr="0002388B" w:rsidRDefault="003D172F" w:rsidP="007B473D">
                      <w:pPr>
                        <w:pStyle w:val="ps1Char"/>
                      </w:pPr>
                    </w:p>
                    <w:p w14:paraId="721FFDEE" w14:textId="77777777" w:rsidR="003D172F" w:rsidRPr="0002388B" w:rsidRDefault="003D172F" w:rsidP="007B473D">
                      <w:pPr>
                        <w:pStyle w:val="ps1Char"/>
                      </w:pPr>
                    </w:p>
                    <w:p w14:paraId="505D88F3" w14:textId="77777777" w:rsidR="003D172F" w:rsidRPr="0002388B" w:rsidRDefault="003D172F" w:rsidP="007B473D">
                      <w:pPr>
                        <w:pStyle w:val="ps1Char"/>
                      </w:pPr>
                    </w:p>
                    <w:p w14:paraId="2F5BA4ED" w14:textId="77777777" w:rsidR="003D172F" w:rsidRPr="0002388B" w:rsidRDefault="003D172F" w:rsidP="007B473D">
                      <w:pPr>
                        <w:pStyle w:val="ps1Char"/>
                      </w:pPr>
                    </w:p>
                    <w:p w14:paraId="69D2D8FC" w14:textId="77777777" w:rsidR="003D172F" w:rsidRPr="0002388B" w:rsidRDefault="003D172F" w:rsidP="007B473D">
                      <w:pPr>
                        <w:pStyle w:val="ps1Char"/>
                      </w:pPr>
                    </w:p>
                    <w:p w14:paraId="58DB20EC" w14:textId="77777777" w:rsidR="003D172F" w:rsidRPr="0002388B" w:rsidRDefault="003D172F" w:rsidP="007B473D">
                      <w:pPr>
                        <w:pStyle w:val="ps1Char"/>
                      </w:pPr>
                    </w:p>
                    <w:p w14:paraId="698AF4B8" w14:textId="77777777" w:rsidR="003D172F" w:rsidRPr="0002388B" w:rsidRDefault="003D172F" w:rsidP="007B473D">
                      <w:pPr>
                        <w:pStyle w:val="ps1Char"/>
                      </w:pPr>
                    </w:p>
                    <w:p w14:paraId="12DB21C5" w14:textId="77777777" w:rsidR="003D172F" w:rsidRPr="0002388B" w:rsidRDefault="003D172F" w:rsidP="007B473D">
                      <w:pPr>
                        <w:pStyle w:val="ps1Char"/>
                      </w:pPr>
                    </w:p>
                    <w:p w14:paraId="7BAB3DC2" w14:textId="77777777" w:rsidR="003D172F" w:rsidRPr="0002388B" w:rsidRDefault="003D172F" w:rsidP="007B473D">
                      <w:pPr>
                        <w:pStyle w:val="ps1Char"/>
                      </w:pPr>
                    </w:p>
                    <w:p w14:paraId="736D2858" w14:textId="77777777" w:rsidR="003D172F" w:rsidRPr="0002388B" w:rsidRDefault="003D172F" w:rsidP="007B473D">
                      <w:pPr>
                        <w:pStyle w:val="ps1Char"/>
                      </w:pPr>
                    </w:p>
                    <w:p w14:paraId="3DB1B553" w14:textId="77777777" w:rsidR="003D172F" w:rsidRPr="0002388B" w:rsidRDefault="003D172F" w:rsidP="007B473D">
                      <w:pPr>
                        <w:pStyle w:val="ps1Char"/>
                      </w:pPr>
                    </w:p>
                    <w:p w14:paraId="658606A5" w14:textId="77777777" w:rsidR="003D172F" w:rsidRPr="0002388B" w:rsidRDefault="003D172F" w:rsidP="007B473D">
                      <w:pPr>
                        <w:pStyle w:val="ps1Char"/>
                      </w:pPr>
                    </w:p>
                    <w:p w14:paraId="61B9CB72" w14:textId="77777777" w:rsidR="003D172F" w:rsidRPr="0002388B" w:rsidRDefault="003D172F" w:rsidP="007B473D">
                      <w:pPr>
                        <w:pStyle w:val="ps1Char"/>
                      </w:pPr>
                    </w:p>
                    <w:p w14:paraId="2FBEB6A5" w14:textId="77777777" w:rsidR="003D172F" w:rsidRPr="0002388B" w:rsidRDefault="003D172F" w:rsidP="007B473D">
                      <w:pPr>
                        <w:pStyle w:val="ps1Char"/>
                      </w:pPr>
                    </w:p>
                    <w:p w14:paraId="4271B6CD" w14:textId="77777777" w:rsidR="003D172F" w:rsidRPr="0002388B" w:rsidRDefault="003D172F" w:rsidP="007B473D">
                      <w:pPr>
                        <w:pStyle w:val="ps1Char"/>
                      </w:pPr>
                    </w:p>
                    <w:p w14:paraId="1F7EAEAA" w14:textId="77777777" w:rsidR="003D172F" w:rsidRPr="0002388B" w:rsidRDefault="003D172F" w:rsidP="007B473D">
                      <w:pPr>
                        <w:pStyle w:val="ps1Char"/>
                      </w:pPr>
                    </w:p>
                    <w:p w14:paraId="59FF8194" w14:textId="77777777" w:rsidR="003D172F" w:rsidRPr="0002388B" w:rsidRDefault="003D172F" w:rsidP="007B473D">
                      <w:pPr>
                        <w:pStyle w:val="ps1Char"/>
                      </w:pPr>
                    </w:p>
                    <w:p w14:paraId="3A1AF218" w14:textId="77777777" w:rsidR="003D172F" w:rsidRPr="0002388B" w:rsidRDefault="003D172F" w:rsidP="007B473D">
                      <w:pPr>
                        <w:pStyle w:val="ps1Char"/>
                      </w:pPr>
                    </w:p>
                    <w:p w14:paraId="36C648B4" w14:textId="77777777" w:rsidR="003D172F" w:rsidRPr="0002388B" w:rsidRDefault="003D172F" w:rsidP="007B473D">
                      <w:pPr>
                        <w:pStyle w:val="ps1Char"/>
                      </w:pPr>
                    </w:p>
                    <w:p w14:paraId="6FDFEDE4" w14:textId="77777777" w:rsidR="003D172F" w:rsidRPr="0002388B" w:rsidRDefault="003D172F" w:rsidP="007B473D">
                      <w:pPr>
                        <w:pStyle w:val="ps1Char"/>
                      </w:pPr>
                    </w:p>
                    <w:p w14:paraId="7CB62F1F" w14:textId="77777777" w:rsidR="003D172F" w:rsidRPr="0002388B" w:rsidRDefault="003D172F" w:rsidP="007B473D">
                      <w:pPr>
                        <w:pStyle w:val="ps1Char"/>
                      </w:pPr>
                    </w:p>
                    <w:p w14:paraId="743ABCA8" w14:textId="77777777" w:rsidR="003D172F" w:rsidRPr="0002388B" w:rsidRDefault="003D172F" w:rsidP="007B473D">
                      <w:pPr>
                        <w:pStyle w:val="ps1Char"/>
                      </w:pPr>
                    </w:p>
                    <w:p w14:paraId="0C6477BD" w14:textId="77777777" w:rsidR="003D172F" w:rsidRPr="0002388B" w:rsidRDefault="003D172F" w:rsidP="007B473D">
                      <w:pPr>
                        <w:pStyle w:val="ps1Char"/>
                      </w:pPr>
                    </w:p>
                    <w:p w14:paraId="05524722" w14:textId="77777777" w:rsidR="003D172F" w:rsidRPr="0002388B" w:rsidRDefault="003D172F" w:rsidP="007B473D">
                      <w:pPr>
                        <w:pStyle w:val="ps1Char"/>
                      </w:pPr>
                    </w:p>
                    <w:p w14:paraId="407FA30A" w14:textId="77777777" w:rsidR="003D172F" w:rsidRPr="0002388B" w:rsidRDefault="003D172F" w:rsidP="007B473D">
                      <w:pPr>
                        <w:pStyle w:val="ps1Char"/>
                      </w:pPr>
                    </w:p>
                    <w:p w14:paraId="7B9E9F9B" w14:textId="77777777" w:rsidR="003D172F" w:rsidRPr="0002388B" w:rsidRDefault="003D172F" w:rsidP="007B473D">
                      <w:pPr>
                        <w:pStyle w:val="ps1Char"/>
                      </w:pPr>
                    </w:p>
                    <w:p w14:paraId="0F5DE982" w14:textId="77777777" w:rsidR="003D172F" w:rsidRPr="0002388B" w:rsidRDefault="003D172F" w:rsidP="007B473D">
                      <w:pPr>
                        <w:pStyle w:val="ps1Char"/>
                      </w:pPr>
                    </w:p>
                    <w:p w14:paraId="20D3DECB" w14:textId="77777777" w:rsidR="003D172F" w:rsidRPr="0002388B" w:rsidRDefault="003D172F" w:rsidP="007B473D">
                      <w:pPr>
                        <w:pStyle w:val="ps1Char"/>
                      </w:pPr>
                    </w:p>
                    <w:p w14:paraId="7B16DEEB" w14:textId="77777777" w:rsidR="003D172F" w:rsidRPr="0002388B" w:rsidRDefault="003D172F" w:rsidP="007B473D">
                      <w:pPr>
                        <w:pStyle w:val="ps1Char"/>
                      </w:pPr>
                    </w:p>
                    <w:p w14:paraId="3772E105" w14:textId="77777777" w:rsidR="003D172F" w:rsidRPr="0002388B" w:rsidRDefault="003D172F" w:rsidP="007B473D">
                      <w:pPr>
                        <w:pStyle w:val="ps1Char"/>
                      </w:pPr>
                    </w:p>
                    <w:p w14:paraId="4D2F5C33" w14:textId="77777777" w:rsidR="003D172F" w:rsidRPr="0002388B" w:rsidRDefault="003D172F" w:rsidP="007B473D">
                      <w:pPr>
                        <w:pStyle w:val="ps1Char"/>
                      </w:pPr>
                    </w:p>
                    <w:p w14:paraId="2CF0F322" w14:textId="77777777" w:rsidR="003D172F" w:rsidRPr="0002388B" w:rsidRDefault="003D172F" w:rsidP="007B473D">
                      <w:pPr>
                        <w:pStyle w:val="ps1Char"/>
                      </w:pPr>
                    </w:p>
                    <w:p w14:paraId="32AC3AB1" w14:textId="77777777" w:rsidR="003D172F" w:rsidRPr="0002388B" w:rsidRDefault="003D172F" w:rsidP="007B473D">
                      <w:pPr>
                        <w:pStyle w:val="ps1Char"/>
                      </w:pPr>
                    </w:p>
                    <w:p w14:paraId="14545BE4" w14:textId="77777777" w:rsidR="003D172F" w:rsidRPr="0002388B" w:rsidRDefault="003D172F" w:rsidP="007B473D">
                      <w:pPr>
                        <w:pStyle w:val="ps1Char"/>
                      </w:pPr>
                    </w:p>
                    <w:p w14:paraId="0355E72A" w14:textId="77777777" w:rsidR="003D172F" w:rsidRPr="0002388B" w:rsidRDefault="003D172F" w:rsidP="007B473D">
                      <w:pPr>
                        <w:pStyle w:val="ps1Char"/>
                      </w:pPr>
                    </w:p>
                    <w:p w14:paraId="1191E59E" w14:textId="77777777" w:rsidR="003D172F" w:rsidRPr="0002388B" w:rsidRDefault="003D172F" w:rsidP="007B473D">
                      <w:pPr>
                        <w:pStyle w:val="ps1Char"/>
                      </w:pPr>
                    </w:p>
                    <w:p w14:paraId="25228A15" w14:textId="77777777" w:rsidR="003D172F" w:rsidRPr="0002388B" w:rsidRDefault="003D172F" w:rsidP="007B473D">
                      <w:pPr>
                        <w:pStyle w:val="ps1Char"/>
                      </w:pPr>
                    </w:p>
                    <w:p w14:paraId="39181D7F" w14:textId="77777777" w:rsidR="003D172F" w:rsidRPr="0002388B" w:rsidRDefault="003D172F" w:rsidP="007B473D">
                      <w:pPr>
                        <w:pStyle w:val="ps1Char"/>
                      </w:pPr>
                    </w:p>
                    <w:p w14:paraId="6D30711E" w14:textId="77777777" w:rsidR="003D172F" w:rsidRPr="0002388B" w:rsidRDefault="003D172F" w:rsidP="007B473D">
                      <w:pPr>
                        <w:pStyle w:val="ps1Char"/>
                      </w:pPr>
                    </w:p>
                    <w:p w14:paraId="76707FE2" w14:textId="77777777" w:rsidR="003D172F" w:rsidRPr="0002388B" w:rsidRDefault="003D172F" w:rsidP="007B473D">
                      <w:pPr>
                        <w:pStyle w:val="ps1Char"/>
                      </w:pPr>
                    </w:p>
                    <w:p w14:paraId="54E70832" w14:textId="77777777" w:rsidR="003D172F" w:rsidRPr="0002388B" w:rsidRDefault="003D172F" w:rsidP="007B473D">
                      <w:pPr>
                        <w:pStyle w:val="ps1Char"/>
                      </w:pPr>
                    </w:p>
                    <w:p w14:paraId="3E32532F" w14:textId="77777777" w:rsidR="003D172F" w:rsidRPr="0002388B" w:rsidRDefault="003D172F" w:rsidP="007B473D">
                      <w:pPr>
                        <w:pStyle w:val="ps1Char"/>
                      </w:pPr>
                    </w:p>
                    <w:p w14:paraId="2BAE16EE" w14:textId="77777777" w:rsidR="003D172F" w:rsidRPr="0002388B" w:rsidRDefault="003D172F" w:rsidP="007B473D">
                      <w:pPr>
                        <w:pStyle w:val="ps1Char"/>
                      </w:pPr>
                    </w:p>
                    <w:p w14:paraId="50B26EAB" w14:textId="77777777" w:rsidR="003D172F" w:rsidRPr="0002388B" w:rsidRDefault="003D172F" w:rsidP="007B473D">
                      <w:pPr>
                        <w:pStyle w:val="ps1Char"/>
                      </w:pPr>
                    </w:p>
                    <w:p w14:paraId="684C7787" w14:textId="77777777" w:rsidR="003D172F" w:rsidRPr="0002388B" w:rsidRDefault="003D172F" w:rsidP="007B473D">
                      <w:pPr>
                        <w:pStyle w:val="ps1Char"/>
                      </w:pPr>
                    </w:p>
                    <w:p w14:paraId="589254FA" w14:textId="77777777" w:rsidR="003D172F" w:rsidRPr="0002388B" w:rsidRDefault="003D172F" w:rsidP="007B473D">
                      <w:pPr>
                        <w:pStyle w:val="ps1Char"/>
                      </w:pPr>
                    </w:p>
                    <w:p w14:paraId="00D2D9FC" w14:textId="77777777" w:rsidR="003D172F" w:rsidRPr="0002388B" w:rsidRDefault="003D172F" w:rsidP="007B473D">
                      <w:pPr>
                        <w:pStyle w:val="ps1Char"/>
                      </w:pPr>
                    </w:p>
                    <w:p w14:paraId="34013FE3" w14:textId="77777777" w:rsidR="003D172F" w:rsidRPr="0002388B" w:rsidRDefault="003D172F" w:rsidP="007B473D">
                      <w:pPr>
                        <w:pStyle w:val="ps1Char"/>
                      </w:pPr>
                    </w:p>
                    <w:p w14:paraId="2EFCA8CE" w14:textId="77777777" w:rsidR="003D172F" w:rsidRPr="0002388B" w:rsidRDefault="003D172F" w:rsidP="007B473D">
                      <w:pPr>
                        <w:pStyle w:val="ps1Char"/>
                      </w:pPr>
                    </w:p>
                    <w:p w14:paraId="2DE4B4CD" w14:textId="77777777" w:rsidR="003D172F" w:rsidRPr="0002388B" w:rsidRDefault="003D172F" w:rsidP="007B473D">
                      <w:pPr>
                        <w:pStyle w:val="ps1Char"/>
                      </w:pPr>
                    </w:p>
                    <w:p w14:paraId="39F8E305" w14:textId="77777777" w:rsidR="003D172F" w:rsidRPr="0002388B" w:rsidRDefault="003D172F" w:rsidP="007B473D">
                      <w:pPr>
                        <w:pStyle w:val="ps1Char"/>
                      </w:pPr>
                    </w:p>
                    <w:p w14:paraId="1C29FE0A" w14:textId="77777777" w:rsidR="003D172F" w:rsidRPr="0002388B" w:rsidRDefault="003D172F" w:rsidP="007B473D">
                      <w:pPr>
                        <w:pStyle w:val="ps1Char"/>
                      </w:pPr>
                    </w:p>
                    <w:p w14:paraId="12037EE2" w14:textId="77777777" w:rsidR="003D172F" w:rsidRPr="0002388B" w:rsidRDefault="003D172F" w:rsidP="007B473D">
                      <w:pPr>
                        <w:pStyle w:val="ps1Char"/>
                      </w:pPr>
                    </w:p>
                    <w:p w14:paraId="2B274EE3" w14:textId="77777777" w:rsidR="003D172F" w:rsidRPr="0002388B" w:rsidRDefault="003D172F" w:rsidP="007B473D">
                      <w:pPr>
                        <w:pStyle w:val="ps1Char"/>
                      </w:pPr>
                    </w:p>
                    <w:p w14:paraId="1E0A2971" w14:textId="77777777" w:rsidR="003D172F" w:rsidRPr="0002388B" w:rsidRDefault="003D172F" w:rsidP="007B473D">
                      <w:pPr>
                        <w:pStyle w:val="ps1Char"/>
                      </w:pPr>
                    </w:p>
                    <w:p w14:paraId="06E498C4" w14:textId="77777777" w:rsidR="003D172F" w:rsidRPr="0002388B" w:rsidRDefault="003D172F" w:rsidP="007B473D">
                      <w:pPr>
                        <w:pStyle w:val="ps1Char"/>
                      </w:pPr>
                    </w:p>
                    <w:p w14:paraId="0AC539F9" w14:textId="77777777" w:rsidR="003D172F" w:rsidRPr="0002388B" w:rsidRDefault="003D172F" w:rsidP="007B473D">
                      <w:pPr>
                        <w:pStyle w:val="ps1Char"/>
                      </w:pPr>
                    </w:p>
                    <w:p w14:paraId="4B4DC3B9" w14:textId="77777777" w:rsidR="003D172F" w:rsidRPr="0002388B" w:rsidRDefault="003D172F" w:rsidP="007B473D">
                      <w:pPr>
                        <w:pStyle w:val="ps1Char"/>
                      </w:pPr>
                    </w:p>
                    <w:p w14:paraId="015A67E1" w14:textId="77777777" w:rsidR="003D172F" w:rsidRPr="0002388B" w:rsidRDefault="003D172F" w:rsidP="007B473D">
                      <w:pPr>
                        <w:pStyle w:val="ps1Char"/>
                      </w:pPr>
                    </w:p>
                    <w:p w14:paraId="044FC3C9" w14:textId="77777777" w:rsidR="003D172F" w:rsidRPr="0002388B" w:rsidRDefault="003D172F" w:rsidP="007B473D">
                      <w:pPr>
                        <w:pStyle w:val="ps1Char"/>
                      </w:pPr>
                    </w:p>
                    <w:p w14:paraId="0316AD79" w14:textId="77777777" w:rsidR="003D172F" w:rsidRPr="0002388B" w:rsidRDefault="003D172F" w:rsidP="007B473D">
                      <w:pPr>
                        <w:pStyle w:val="ps1Char"/>
                      </w:pPr>
                    </w:p>
                    <w:p w14:paraId="1809A374" w14:textId="77777777" w:rsidR="003D172F" w:rsidRPr="0002388B" w:rsidRDefault="003D172F" w:rsidP="007B473D">
                      <w:pPr>
                        <w:pStyle w:val="ps1Char"/>
                      </w:pPr>
                    </w:p>
                    <w:p w14:paraId="44D05EF4" w14:textId="77777777" w:rsidR="003D172F" w:rsidRPr="0002388B" w:rsidRDefault="003D172F" w:rsidP="007B473D">
                      <w:pPr>
                        <w:pStyle w:val="ps1Char"/>
                      </w:pPr>
                    </w:p>
                    <w:p w14:paraId="08D78C6B" w14:textId="77777777" w:rsidR="003D172F" w:rsidRPr="0002388B" w:rsidRDefault="003D172F" w:rsidP="007B473D">
                      <w:pPr>
                        <w:pStyle w:val="ps1Char"/>
                      </w:pPr>
                    </w:p>
                    <w:p w14:paraId="50329F64" w14:textId="77777777" w:rsidR="003D172F" w:rsidRPr="0002388B" w:rsidRDefault="003D172F" w:rsidP="007B473D">
                      <w:pPr>
                        <w:pStyle w:val="ps1Char"/>
                      </w:pPr>
                    </w:p>
                    <w:p w14:paraId="411993D9" w14:textId="77777777" w:rsidR="003D172F" w:rsidRPr="0002388B" w:rsidRDefault="003D172F" w:rsidP="007B473D">
                      <w:pPr>
                        <w:pStyle w:val="ps1Char"/>
                      </w:pPr>
                    </w:p>
                    <w:p w14:paraId="0D49C17A" w14:textId="77777777" w:rsidR="003D172F" w:rsidRPr="0002388B" w:rsidRDefault="003D172F" w:rsidP="007B473D">
                      <w:pPr>
                        <w:pStyle w:val="ps1Char"/>
                      </w:pPr>
                    </w:p>
                    <w:p w14:paraId="61903066" w14:textId="77777777" w:rsidR="003D172F" w:rsidRPr="0002388B" w:rsidRDefault="003D172F" w:rsidP="007B473D">
                      <w:pPr>
                        <w:pStyle w:val="ps1Char"/>
                      </w:pPr>
                    </w:p>
                    <w:p w14:paraId="739D930A" w14:textId="77777777" w:rsidR="003D172F" w:rsidRPr="0002388B" w:rsidRDefault="003D172F" w:rsidP="007B473D">
                      <w:pPr>
                        <w:pStyle w:val="ps1Char"/>
                      </w:pPr>
                    </w:p>
                    <w:p w14:paraId="7F1EEC9A" w14:textId="77777777" w:rsidR="003D172F" w:rsidRPr="0002388B" w:rsidRDefault="003D172F" w:rsidP="007B473D">
                      <w:pPr>
                        <w:pStyle w:val="ps1Char"/>
                      </w:pPr>
                    </w:p>
                    <w:p w14:paraId="6067C774" w14:textId="77777777" w:rsidR="003D172F" w:rsidRPr="0002388B" w:rsidRDefault="003D172F" w:rsidP="007B473D">
                      <w:pPr>
                        <w:pStyle w:val="ps1Char"/>
                      </w:pPr>
                    </w:p>
                    <w:p w14:paraId="085BA28F" w14:textId="77777777" w:rsidR="003D172F" w:rsidRPr="0002388B" w:rsidRDefault="003D172F" w:rsidP="007B473D">
                      <w:pPr>
                        <w:pStyle w:val="ps1Char"/>
                      </w:pPr>
                    </w:p>
                    <w:p w14:paraId="3E77ED44" w14:textId="77777777" w:rsidR="003D172F" w:rsidRPr="0002388B" w:rsidRDefault="003D172F" w:rsidP="007B473D">
                      <w:pPr>
                        <w:pStyle w:val="ps1Char"/>
                      </w:pPr>
                    </w:p>
                    <w:p w14:paraId="19D60EB7" w14:textId="77777777" w:rsidR="003D172F" w:rsidRPr="0002388B" w:rsidRDefault="003D172F" w:rsidP="007B473D">
                      <w:pPr>
                        <w:pStyle w:val="ps1Char"/>
                      </w:pPr>
                    </w:p>
                    <w:p w14:paraId="43FF411F" w14:textId="77777777" w:rsidR="003D172F" w:rsidRPr="0002388B" w:rsidRDefault="003D172F" w:rsidP="007B473D">
                      <w:pPr>
                        <w:pStyle w:val="ps1Char"/>
                      </w:pPr>
                    </w:p>
                    <w:p w14:paraId="32721668" w14:textId="77777777" w:rsidR="003D172F" w:rsidRPr="0002388B" w:rsidRDefault="003D172F" w:rsidP="007B473D">
                      <w:pPr>
                        <w:pStyle w:val="ps1Char"/>
                      </w:pPr>
                    </w:p>
                    <w:p w14:paraId="5DD26CF2" w14:textId="77777777" w:rsidR="003D172F" w:rsidRPr="0002388B" w:rsidRDefault="003D172F" w:rsidP="007B473D">
                      <w:pPr>
                        <w:pStyle w:val="ps1Char"/>
                      </w:pPr>
                    </w:p>
                    <w:p w14:paraId="6CAA5F98" w14:textId="77777777" w:rsidR="003D172F" w:rsidRPr="0002388B" w:rsidRDefault="003D172F" w:rsidP="007B473D">
                      <w:pPr>
                        <w:pStyle w:val="ps1Char"/>
                      </w:pPr>
                    </w:p>
                    <w:p w14:paraId="5F2248B2" w14:textId="77777777" w:rsidR="003D172F" w:rsidRPr="0002388B" w:rsidRDefault="003D172F" w:rsidP="007B473D">
                      <w:pPr>
                        <w:pStyle w:val="ps1Char"/>
                      </w:pPr>
                    </w:p>
                    <w:p w14:paraId="414BC5E2" w14:textId="77777777" w:rsidR="003D172F" w:rsidRPr="0002388B" w:rsidRDefault="003D172F" w:rsidP="007B473D">
                      <w:pPr>
                        <w:pStyle w:val="ps1Char"/>
                      </w:pPr>
                    </w:p>
                    <w:p w14:paraId="12F33430" w14:textId="77777777" w:rsidR="003D172F" w:rsidRPr="0002388B" w:rsidRDefault="003D172F" w:rsidP="007B473D">
                      <w:pPr>
                        <w:pStyle w:val="ps1Char"/>
                      </w:pPr>
                    </w:p>
                    <w:p w14:paraId="1725DB0C" w14:textId="77777777" w:rsidR="003D172F" w:rsidRPr="0002388B" w:rsidRDefault="003D172F" w:rsidP="007B473D">
                      <w:pPr>
                        <w:pStyle w:val="ps1Char"/>
                      </w:pPr>
                    </w:p>
                    <w:p w14:paraId="22512B63" w14:textId="77777777" w:rsidR="003D172F" w:rsidRPr="0002388B" w:rsidRDefault="003D172F" w:rsidP="007B473D">
                      <w:pPr>
                        <w:pStyle w:val="ps1Char"/>
                      </w:pPr>
                    </w:p>
                    <w:p w14:paraId="1EFA2825" w14:textId="77777777" w:rsidR="003D172F" w:rsidRPr="0002388B" w:rsidRDefault="003D172F" w:rsidP="007B473D">
                      <w:pPr>
                        <w:pStyle w:val="ps1Char"/>
                      </w:pPr>
                    </w:p>
                    <w:p w14:paraId="7DE2C93D" w14:textId="77777777" w:rsidR="003D172F" w:rsidRPr="0002388B" w:rsidRDefault="003D172F" w:rsidP="007B473D">
                      <w:pPr>
                        <w:pStyle w:val="ps1Char"/>
                      </w:pPr>
                    </w:p>
                    <w:p w14:paraId="004F130A" w14:textId="77777777" w:rsidR="003D172F" w:rsidRPr="0002388B" w:rsidRDefault="003D172F" w:rsidP="007B473D">
                      <w:pPr>
                        <w:pStyle w:val="ps1Char"/>
                      </w:pPr>
                    </w:p>
                    <w:p w14:paraId="749A0D11" w14:textId="77777777" w:rsidR="003D172F" w:rsidRPr="0002388B" w:rsidRDefault="003D172F" w:rsidP="007B473D">
                      <w:pPr>
                        <w:pStyle w:val="ps1Char"/>
                      </w:pPr>
                    </w:p>
                    <w:p w14:paraId="54F44C59" w14:textId="77777777" w:rsidR="003D172F" w:rsidRPr="0002388B" w:rsidRDefault="003D172F" w:rsidP="007B473D">
                      <w:pPr>
                        <w:pStyle w:val="ps1Char"/>
                      </w:pPr>
                    </w:p>
                    <w:p w14:paraId="3B21CE45" w14:textId="77777777" w:rsidR="003D172F" w:rsidRPr="0002388B" w:rsidRDefault="003D172F" w:rsidP="007B473D">
                      <w:pPr>
                        <w:pStyle w:val="ps1Char"/>
                      </w:pPr>
                    </w:p>
                    <w:p w14:paraId="1AF3020A" w14:textId="77777777" w:rsidR="003D172F" w:rsidRPr="0002388B" w:rsidRDefault="003D172F" w:rsidP="007B473D">
                      <w:pPr>
                        <w:pStyle w:val="ps1Char"/>
                      </w:pPr>
                    </w:p>
                    <w:p w14:paraId="77A1EC5B" w14:textId="77777777" w:rsidR="003D172F" w:rsidRPr="0002388B" w:rsidRDefault="003D172F" w:rsidP="007B473D">
                      <w:pPr>
                        <w:pStyle w:val="ps1Char"/>
                      </w:pPr>
                    </w:p>
                    <w:p w14:paraId="19F55E24" w14:textId="77777777" w:rsidR="003D172F" w:rsidRPr="0002388B" w:rsidRDefault="003D172F" w:rsidP="007B473D">
                      <w:pPr>
                        <w:pStyle w:val="ps1Char"/>
                      </w:pPr>
                    </w:p>
                    <w:p w14:paraId="752940F3" w14:textId="77777777" w:rsidR="003D172F" w:rsidRPr="0002388B" w:rsidRDefault="003D172F" w:rsidP="007B473D">
                      <w:pPr>
                        <w:pStyle w:val="ps1Char"/>
                      </w:pPr>
                    </w:p>
                    <w:p w14:paraId="4AAD9B1E" w14:textId="77777777" w:rsidR="003D172F" w:rsidRPr="0002388B" w:rsidRDefault="003D172F" w:rsidP="007B473D">
                      <w:pPr>
                        <w:pStyle w:val="ps1Char"/>
                      </w:pPr>
                    </w:p>
                    <w:p w14:paraId="0124BD05" w14:textId="77777777" w:rsidR="003D172F" w:rsidRPr="0002388B" w:rsidRDefault="003D172F" w:rsidP="007B473D">
                      <w:pPr>
                        <w:pStyle w:val="ps1Char"/>
                      </w:pPr>
                    </w:p>
                    <w:p w14:paraId="79742A9A" w14:textId="77777777" w:rsidR="003D172F" w:rsidRPr="0002388B" w:rsidRDefault="003D172F" w:rsidP="007B473D">
                      <w:pPr>
                        <w:pStyle w:val="ps1Char"/>
                      </w:pPr>
                    </w:p>
                    <w:p w14:paraId="78934237" w14:textId="77777777" w:rsidR="003D172F" w:rsidRPr="0002388B" w:rsidRDefault="003D172F" w:rsidP="007B473D">
                      <w:pPr>
                        <w:pStyle w:val="ps1Char"/>
                      </w:pPr>
                    </w:p>
                    <w:p w14:paraId="44602F7E" w14:textId="77777777" w:rsidR="003D172F" w:rsidRPr="0002388B" w:rsidRDefault="003D172F" w:rsidP="007B473D">
                      <w:pPr>
                        <w:pStyle w:val="ps1Char"/>
                      </w:pPr>
                    </w:p>
                    <w:p w14:paraId="390AC3D3" w14:textId="77777777" w:rsidR="003D172F" w:rsidRPr="0002388B" w:rsidRDefault="003D172F" w:rsidP="007B473D">
                      <w:pPr>
                        <w:pStyle w:val="ps1Char"/>
                      </w:pPr>
                    </w:p>
                    <w:p w14:paraId="6D074154" w14:textId="77777777" w:rsidR="003D172F" w:rsidRPr="0002388B" w:rsidRDefault="003D172F" w:rsidP="007B473D">
                      <w:pPr>
                        <w:pStyle w:val="ps1Char"/>
                      </w:pPr>
                    </w:p>
                    <w:p w14:paraId="4A621EE3" w14:textId="77777777" w:rsidR="003D172F" w:rsidRPr="0002388B" w:rsidRDefault="003D172F" w:rsidP="007B473D">
                      <w:pPr>
                        <w:pStyle w:val="ps1Char"/>
                      </w:pPr>
                    </w:p>
                    <w:p w14:paraId="3147CF8B" w14:textId="77777777" w:rsidR="003D172F" w:rsidRPr="0002388B" w:rsidRDefault="003D172F" w:rsidP="007B473D">
                      <w:pPr>
                        <w:pStyle w:val="ps1Char"/>
                      </w:pPr>
                    </w:p>
                    <w:p w14:paraId="2AF1E29C" w14:textId="77777777" w:rsidR="003D172F" w:rsidRPr="0002388B" w:rsidRDefault="003D172F" w:rsidP="007B473D">
                      <w:pPr>
                        <w:pStyle w:val="ps1Char"/>
                      </w:pPr>
                    </w:p>
                    <w:p w14:paraId="1C8F4FB8" w14:textId="77777777" w:rsidR="003D172F" w:rsidRPr="0002388B" w:rsidRDefault="003D172F" w:rsidP="007B473D">
                      <w:pPr>
                        <w:pStyle w:val="ps1Char"/>
                      </w:pPr>
                    </w:p>
                    <w:p w14:paraId="40F1FF8A" w14:textId="77777777" w:rsidR="003D172F" w:rsidRPr="0002388B" w:rsidRDefault="003D172F" w:rsidP="007B473D">
                      <w:pPr>
                        <w:pStyle w:val="ps1Char"/>
                      </w:pPr>
                    </w:p>
                    <w:p w14:paraId="1EE525BB" w14:textId="77777777" w:rsidR="003D172F" w:rsidRPr="0002388B" w:rsidRDefault="003D172F" w:rsidP="007B473D">
                      <w:pPr>
                        <w:pStyle w:val="ps1Char"/>
                      </w:pPr>
                    </w:p>
                    <w:p w14:paraId="57E52D2E" w14:textId="77777777" w:rsidR="003D172F" w:rsidRPr="0002388B" w:rsidRDefault="003D172F" w:rsidP="007B473D">
                      <w:pPr>
                        <w:pStyle w:val="ps1Char"/>
                      </w:pPr>
                    </w:p>
                    <w:p w14:paraId="0E032B09" w14:textId="77777777" w:rsidR="003D172F" w:rsidRPr="0002388B" w:rsidRDefault="003D172F" w:rsidP="007B473D">
                      <w:pPr>
                        <w:pStyle w:val="ps1Char"/>
                      </w:pPr>
                    </w:p>
                    <w:p w14:paraId="2A96AC45" w14:textId="77777777" w:rsidR="003D172F" w:rsidRPr="0002388B" w:rsidRDefault="003D172F" w:rsidP="007B473D">
                      <w:pPr>
                        <w:pStyle w:val="ps1Char"/>
                      </w:pPr>
                    </w:p>
                    <w:p w14:paraId="715BAF27" w14:textId="77777777" w:rsidR="003D172F" w:rsidRPr="0002388B" w:rsidRDefault="003D172F" w:rsidP="007B473D">
                      <w:pPr>
                        <w:pStyle w:val="ps1Char"/>
                      </w:pPr>
                    </w:p>
                    <w:p w14:paraId="655B4E12" w14:textId="77777777" w:rsidR="003D172F" w:rsidRPr="0002388B" w:rsidRDefault="003D172F" w:rsidP="007B473D">
                      <w:pPr>
                        <w:pStyle w:val="ps1Char"/>
                      </w:pPr>
                    </w:p>
                    <w:p w14:paraId="7ACEFFBF" w14:textId="77777777" w:rsidR="003D172F" w:rsidRPr="0002388B" w:rsidRDefault="003D172F" w:rsidP="007B473D">
                      <w:pPr>
                        <w:pStyle w:val="ps1Char"/>
                      </w:pPr>
                    </w:p>
                    <w:p w14:paraId="72364236" w14:textId="77777777" w:rsidR="003D172F" w:rsidRPr="0002388B" w:rsidRDefault="003D172F" w:rsidP="007B473D">
                      <w:pPr>
                        <w:pStyle w:val="ps1Char"/>
                      </w:pPr>
                    </w:p>
                    <w:p w14:paraId="26970D53" w14:textId="77777777" w:rsidR="003D172F" w:rsidRPr="0002388B" w:rsidRDefault="003D172F" w:rsidP="007B473D">
                      <w:pPr>
                        <w:pStyle w:val="ps1Char"/>
                      </w:pPr>
                    </w:p>
                    <w:p w14:paraId="0BE6FECD" w14:textId="77777777" w:rsidR="003D172F" w:rsidRPr="0002388B" w:rsidRDefault="003D172F" w:rsidP="007B473D">
                      <w:pPr>
                        <w:pStyle w:val="ps1Char"/>
                      </w:pPr>
                    </w:p>
                    <w:p w14:paraId="37C9A330" w14:textId="77777777" w:rsidR="003D172F" w:rsidRPr="0002388B" w:rsidRDefault="003D172F" w:rsidP="007B473D">
                      <w:pPr>
                        <w:pStyle w:val="ps1Char"/>
                      </w:pPr>
                    </w:p>
                    <w:p w14:paraId="4D86426D" w14:textId="77777777" w:rsidR="003D172F" w:rsidRPr="0002388B" w:rsidRDefault="003D172F" w:rsidP="007B473D">
                      <w:pPr>
                        <w:pStyle w:val="ps1Char"/>
                      </w:pPr>
                    </w:p>
                    <w:p w14:paraId="32AF2F35" w14:textId="77777777" w:rsidR="003D172F" w:rsidRPr="0002388B" w:rsidRDefault="003D172F" w:rsidP="007B473D">
                      <w:pPr>
                        <w:pStyle w:val="ps1Char"/>
                      </w:pPr>
                    </w:p>
                    <w:p w14:paraId="05B2D568" w14:textId="77777777" w:rsidR="003D172F" w:rsidRPr="0002388B" w:rsidRDefault="003D172F" w:rsidP="007B473D">
                      <w:pPr>
                        <w:pStyle w:val="ps1Char"/>
                      </w:pPr>
                    </w:p>
                    <w:p w14:paraId="38B19F65" w14:textId="77777777" w:rsidR="003D172F" w:rsidRPr="0002388B" w:rsidRDefault="003D172F" w:rsidP="007B473D">
                      <w:pPr>
                        <w:pStyle w:val="ps1Char"/>
                      </w:pPr>
                    </w:p>
                    <w:p w14:paraId="113CAA67" w14:textId="77777777" w:rsidR="003D172F" w:rsidRPr="0002388B" w:rsidRDefault="003D172F" w:rsidP="007B473D">
                      <w:pPr>
                        <w:pStyle w:val="ps1Char"/>
                      </w:pPr>
                    </w:p>
                    <w:p w14:paraId="5F61FA8C" w14:textId="77777777" w:rsidR="003D172F" w:rsidRPr="0002388B" w:rsidRDefault="003D172F" w:rsidP="007B473D">
                      <w:pPr>
                        <w:pStyle w:val="ps1Char"/>
                      </w:pPr>
                    </w:p>
                    <w:p w14:paraId="4CD5B17D" w14:textId="77777777" w:rsidR="003D172F" w:rsidRPr="0002388B" w:rsidRDefault="003D172F" w:rsidP="007B473D">
                      <w:pPr>
                        <w:pStyle w:val="ps1Char"/>
                      </w:pPr>
                    </w:p>
                    <w:p w14:paraId="3D06E014" w14:textId="77777777" w:rsidR="003D172F" w:rsidRPr="0002388B" w:rsidRDefault="003D172F" w:rsidP="007B473D">
                      <w:pPr>
                        <w:pStyle w:val="ps1Char"/>
                      </w:pPr>
                    </w:p>
                    <w:p w14:paraId="4BCF26AC" w14:textId="77777777" w:rsidR="003D172F" w:rsidRPr="0002388B" w:rsidRDefault="003D172F" w:rsidP="007B473D">
                      <w:pPr>
                        <w:pStyle w:val="ps1Char"/>
                      </w:pPr>
                    </w:p>
                    <w:p w14:paraId="650B724B" w14:textId="77777777" w:rsidR="003D172F" w:rsidRPr="0002388B" w:rsidRDefault="003D172F" w:rsidP="007B473D">
                      <w:pPr>
                        <w:pStyle w:val="ps1Char"/>
                      </w:pPr>
                    </w:p>
                    <w:p w14:paraId="032C90F9" w14:textId="77777777" w:rsidR="003D172F" w:rsidRPr="0002388B" w:rsidRDefault="003D172F" w:rsidP="007B473D">
                      <w:pPr>
                        <w:pStyle w:val="ps1Char"/>
                      </w:pPr>
                    </w:p>
                    <w:p w14:paraId="5FC25F3F" w14:textId="77777777" w:rsidR="003D172F" w:rsidRPr="0002388B" w:rsidRDefault="003D172F" w:rsidP="007B473D">
                      <w:pPr>
                        <w:pStyle w:val="ps1Char"/>
                      </w:pPr>
                    </w:p>
                    <w:p w14:paraId="3ECCD5F8" w14:textId="77777777" w:rsidR="003D172F" w:rsidRPr="0002388B" w:rsidRDefault="003D172F" w:rsidP="007B473D">
                      <w:pPr>
                        <w:pStyle w:val="ps1Char"/>
                      </w:pPr>
                    </w:p>
                    <w:p w14:paraId="53397305" w14:textId="77777777" w:rsidR="003D172F" w:rsidRPr="0002388B" w:rsidRDefault="003D172F" w:rsidP="007B473D">
                      <w:pPr>
                        <w:pStyle w:val="ps1Char"/>
                      </w:pPr>
                    </w:p>
                    <w:p w14:paraId="5DFE5E2E" w14:textId="77777777" w:rsidR="003D172F" w:rsidRPr="0002388B" w:rsidRDefault="003D172F" w:rsidP="007B473D">
                      <w:pPr>
                        <w:pStyle w:val="ps1Char"/>
                      </w:pPr>
                    </w:p>
                    <w:p w14:paraId="027002FA" w14:textId="77777777" w:rsidR="003D172F" w:rsidRPr="0002388B" w:rsidRDefault="003D172F" w:rsidP="007B473D">
                      <w:pPr>
                        <w:pStyle w:val="ps1Char"/>
                      </w:pPr>
                    </w:p>
                    <w:p w14:paraId="1E2ED264" w14:textId="77777777" w:rsidR="003D172F" w:rsidRPr="0002388B" w:rsidRDefault="003D172F" w:rsidP="007B473D">
                      <w:pPr>
                        <w:pStyle w:val="ps1Char"/>
                      </w:pPr>
                    </w:p>
                    <w:p w14:paraId="054A0832" w14:textId="77777777" w:rsidR="003D172F" w:rsidRPr="0002388B" w:rsidRDefault="003D172F" w:rsidP="007B473D">
                      <w:pPr>
                        <w:pStyle w:val="ps1Char"/>
                      </w:pPr>
                    </w:p>
                    <w:p w14:paraId="042923AF" w14:textId="77777777" w:rsidR="003D172F" w:rsidRPr="0002388B" w:rsidRDefault="003D172F" w:rsidP="007B473D">
                      <w:pPr>
                        <w:pStyle w:val="ps1Char"/>
                      </w:pPr>
                    </w:p>
                    <w:p w14:paraId="394AA8EC" w14:textId="77777777" w:rsidR="003D172F" w:rsidRPr="0002388B" w:rsidRDefault="003D172F" w:rsidP="007B473D">
                      <w:pPr>
                        <w:pStyle w:val="ps1Char"/>
                      </w:pPr>
                    </w:p>
                    <w:p w14:paraId="003F2FFE" w14:textId="77777777" w:rsidR="003D172F" w:rsidRPr="0002388B" w:rsidRDefault="003D172F" w:rsidP="007B473D">
                      <w:pPr>
                        <w:pStyle w:val="ps1Char"/>
                      </w:pPr>
                    </w:p>
                    <w:p w14:paraId="1320D6FA" w14:textId="77777777" w:rsidR="003D172F" w:rsidRPr="0002388B" w:rsidRDefault="003D172F" w:rsidP="007B473D">
                      <w:pPr>
                        <w:pStyle w:val="ps1Char"/>
                      </w:pPr>
                    </w:p>
                    <w:p w14:paraId="6DE3F508" w14:textId="77777777" w:rsidR="003D172F" w:rsidRPr="0002388B" w:rsidRDefault="003D172F" w:rsidP="007B473D">
                      <w:pPr>
                        <w:pStyle w:val="ps1Char"/>
                      </w:pPr>
                    </w:p>
                    <w:p w14:paraId="5D3C35A9" w14:textId="77777777" w:rsidR="003D172F" w:rsidRPr="0002388B" w:rsidRDefault="003D172F" w:rsidP="007B473D">
                      <w:pPr>
                        <w:pStyle w:val="ps1Char"/>
                      </w:pPr>
                    </w:p>
                    <w:p w14:paraId="69E38D40" w14:textId="77777777" w:rsidR="003D172F" w:rsidRPr="0002388B" w:rsidRDefault="003D172F" w:rsidP="007B473D">
                      <w:pPr>
                        <w:pStyle w:val="ps1Char"/>
                      </w:pPr>
                    </w:p>
                    <w:p w14:paraId="59AECFED" w14:textId="77777777" w:rsidR="003D172F" w:rsidRPr="0002388B" w:rsidRDefault="003D172F" w:rsidP="007B473D">
                      <w:pPr>
                        <w:pStyle w:val="ps1Char"/>
                      </w:pPr>
                    </w:p>
                    <w:p w14:paraId="226BA4B8" w14:textId="77777777" w:rsidR="003D172F" w:rsidRPr="0002388B" w:rsidRDefault="003D172F" w:rsidP="007B473D">
                      <w:pPr>
                        <w:pStyle w:val="ps1Char"/>
                      </w:pPr>
                    </w:p>
                    <w:p w14:paraId="169AF6B8" w14:textId="77777777" w:rsidR="003D172F" w:rsidRPr="0002388B" w:rsidRDefault="003D172F" w:rsidP="007B473D">
                      <w:pPr>
                        <w:pStyle w:val="ps1Char"/>
                      </w:pPr>
                    </w:p>
                    <w:p w14:paraId="51F7BC72" w14:textId="77777777" w:rsidR="003D172F" w:rsidRPr="0002388B" w:rsidRDefault="003D172F" w:rsidP="007B473D">
                      <w:pPr>
                        <w:pStyle w:val="ps1Char"/>
                      </w:pPr>
                    </w:p>
                    <w:p w14:paraId="280545D2" w14:textId="77777777" w:rsidR="003D172F" w:rsidRPr="0002388B" w:rsidRDefault="003D172F" w:rsidP="007B473D">
                      <w:pPr>
                        <w:pStyle w:val="ps1Char"/>
                      </w:pPr>
                    </w:p>
                    <w:p w14:paraId="6D544C0C" w14:textId="77777777" w:rsidR="003D172F" w:rsidRPr="0002388B" w:rsidRDefault="003D172F" w:rsidP="007B473D">
                      <w:pPr>
                        <w:pStyle w:val="ps1Char"/>
                      </w:pPr>
                    </w:p>
                    <w:p w14:paraId="55F6627E" w14:textId="77777777" w:rsidR="003D172F" w:rsidRPr="0002388B" w:rsidRDefault="003D172F" w:rsidP="007B473D">
                      <w:pPr>
                        <w:pStyle w:val="ps1Char"/>
                      </w:pPr>
                    </w:p>
                    <w:p w14:paraId="682D589C" w14:textId="77777777" w:rsidR="003D172F" w:rsidRPr="0002388B" w:rsidRDefault="003D172F" w:rsidP="007B473D">
                      <w:pPr>
                        <w:pStyle w:val="ps1Char"/>
                      </w:pPr>
                    </w:p>
                    <w:p w14:paraId="2EAD3489" w14:textId="77777777" w:rsidR="003D172F" w:rsidRPr="0002388B" w:rsidRDefault="003D172F" w:rsidP="007B473D">
                      <w:pPr>
                        <w:pStyle w:val="ps1Char"/>
                      </w:pPr>
                    </w:p>
                    <w:p w14:paraId="45C539C5" w14:textId="77777777" w:rsidR="003D172F" w:rsidRPr="0002388B" w:rsidRDefault="003D172F" w:rsidP="007B473D">
                      <w:pPr>
                        <w:pStyle w:val="ps1Char"/>
                      </w:pPr>
                    </w:p>
                    <w:p w14:paraId="3A4617C7" w14:textId="77777777" w:rsidR="003D172F" w:rsidRPr="0002388B" w:rsidRDefault="003D172F" w:rsidP="007B473D">
                      <w:pPr>
                        <w:pStyle w:val="ps1Char"/>
                      </w:pPr>
                    </w:p>
                    <w:p w14:paraId="2E0B05A3" w14:textId="77777777" w:rsidR="003D172F" w:rsidRPr="0002388B" w:rsidRDefault="003D172F" w:rsidP="007B473D">
                      <w:pPr>
                        <w:pStyle w:val="ps1Char"/>
                      </w:pPr>
                    </w:p>
                    <w:p w14:paraId="77E3F79B" w14:textId="77777777" w:rsidR="003D172F" w:rsidRPr="0002388B" w:rsidRDefault="003D172F" w:rsidP="007B473D">
                      <w:pPr>
                        <w:pStyle w:val="ps1Char"/>
                      </w:pPr>
                    </w:p>
                    <w:p w14:paraId="7F9EFAC1" w14:textId="77777777" w:rsidR="003D172F" w:rsidRPr="0002388B" w:rsidRDefault="003D172F" w:rsidP="007B473D">
                      <w:pPr>
                        <w:pStyle w:val="ps1Char"/>
                      </w:pPr>
                    </w:p>
                    <w:p w14:paraId="1106AB49" w14:textId="77777777" w:rsidR="003D172F" w:rsidRPr="0002388B" w:rsidRDefault="003D172F" w:rsidP="007B473D">
                      <w:pPr>
                        <w:pStyle w:val="ps1Char"/>
                      </w:pPr>
                    </w:p>
                    <w:p w14:paraId="47E5DC05" w14:textId="77777777" w:rsidR="003D172F" w:rsidRPr="0002388B" w:rsidRDefault="003D172F" w:rsidP="007B473D">
                      <w:pPr>
                        <w:pStyle w:val="ps1Char"/>
                      </w:pPr>
                    </w:p>
                    <w:p w14:paraId="5836971D" w14:textId="77777777" w:rsidR="003D172F" w:rsidRPr="0002388B" w:rsidRDefault="003D172F" w:rsidP="007B473D">
                      <w:pPr>
                        <w:pStyle w:val="ps1Char"/>
                      </w:pPr>
                    </w:p>
                    <w:p w14:paraId="41501192" w14:textId="77777777" w:rsidR="003D172F" w:rsidRPr="0002388B" w:rsidRDefault="003D172F" w:rsidP="007B473D">
                      <w:pPr>
                        <w:pStyle w:val="ps1Char"/>
                      </w:pPr>
                    </w:p>
                    <w:p w14:paraId="37BEE64E" w14:textId="77777777" w:rsidR="003D172F" w:rsidRPr="0002388B" w:rsidRDefault="003D172F" w:rsidP="007B473D">
                      <w:pPr>
                        <w:pStyle w:val="ps1Char"/>
                      </w:pPr>
                    </w:p>
                    <w:p w14:paraId="31961721" w14:textId="77777777" w:rsidR="003D172F" w:rsidRPr="0002388B" w:rsidRDefault="003D172F" w:rsidP="007B473D">
                      <w:pPr>
                        <w:pStyle w:val="ps1Char"/>
                      </w:pPr>
                    </w:p>
                    <w:p w14:paraId="660209D4" w14:textId="77777777" w:rsidR="003D172F" w:rsidRPr="0002388B" w:rsidRDefault="003D172F" w:rsidP="007B473D">
                      <w:pPr>
                        <w:pStyle w:val="ps1Char"/>
                      </w:pPr>
                    </w:p>
                    <w:p w14:paraId="773FF6BC" w14:textId="77777777" w:rsidR="003D172F" w:rsidRPr="0002388B" w:rsidRDefault="003D172F" w:rsidP="007B473D">
                      <w:pPr>
                        <w:pStyle w:val="ps1Char"/>
                      </w:pPr>
                    </w:p>
                    <w:p w14:paraId="6BE979A3" w14:textId="77777777" w:rsidR="003D172F" w:rsidRPr="0002388B" w:rsidRDefault="003D172F" w:rsidP="007B473D">
                      <w:pPr>
                        <w:pStyle w:val="ps1Char"/>
                      </w:pPr>
                    </w:p>
                    <w:p w14:paraId="76EC5F6B" w14:textId="77777777" w:rsidR="003D172F" w:rsidRPr="0002388B" w:rsidRDefault="003D172F" w:rsidP="007B473D">
                      <w:pPr>
                        <w:pStyle w:val="ps1Char"/>
                      </w:pPr>
                    </w:p>
                    <w:p w14:paraId="651579CA" w14:textId="77777777" w:rsidR="003D172F" w:rsidRPr="0002388B" w:rsidRDefault="003D172F" w:rsidP="007B473D">
                      <w:pPr>
                        <w:pStyle w:val="ps1Char"/>
                      </w:pPr>
                    </w:p>
                    <w:p w14:paraId="03EE2635" w14:textId="77777777" w:rsidR="003D172F" w:rsidRPr="0002388B" w:rsidRDefault="003D172F" w:rsidP="007B473D">
                      <w:pPr>
                        <w:pStyle w:val="ps1Char"/>
                      </w:pPr>
                    </w:p>
                    <w:p w14:paraId="623C8157" w14:textId="77777777" w:rsidR="003D172F" w:rsidRPr="0002388B" w:rsidRDefault="003D172F" w:rsidP="007B473D">
                      <w:pPr>
                        <w:pStyle w:val="ps1Char"/>
                      </w:pPr>
                    </w:p>
                    <w:p w14:paraId="463AC863" w14:textId="77777777" w:rsidR="003D172F" w:rsidRPr="0002388B" w:rsidRDefault="003D172F" w:rsidP="007B473D">
                      <w:pPr>
                        <w:pStyle w:val="ps1Char"/>
                      </w:pPr>
                    </w:p>
                    <w:p w14:paraId="58265960" w14:textId="77777777" w:rsidR="003D172F" w:rsidRPr="0002388B" w:rsidRDefault="003D172F" w:rsidP="007B473D">
                      <w:pPr>
                        <w:pStyle w:val="ps1Char"/>
                      </w:pPr>
                    </w:p>
                    <w:p w14:paraId="523FA8CB" w14:textId="77777777" w:rsidR="003D172F" w:rsidRPr="0002388B" w:rsidRDefault="003D172F" w:rsidP="007B473D">
                      <w:pPr>
                        <w:pStyle w:val="ps1Char"/>
                      </w:pPr>
                    </w:p>
                    <w:p w14:paraId="6F3B4351" w14:textId="77777777" w:rsidR="003D172F" w:rsidRPr="0002388B" w:rsidRDefault="003D172F" w:rsidP="007B473D">
                      <w:pPr>
                        <w:pStyle w:val="ps1Char"/>
                      </w:pPr>
                    </w:p>
                    <w:p w14:paraId="4F9276E2" w14:textId="77777777" w:rsidR="003D172F" w:rsidRPr="0002388B" w:rsidRDefault="003D172F" w:rsidP="007B473D">
                      <w:pPr>
                        <w:pStyle w:val="ps1Char"/>
                      </w:pPr>
                    </w:p>
                    <w:p w14:paraId="40E78AB4" w14:textId="77777777" w:rsidR="003D172F" w:rsidRPr="0002388B" w:rsidRDefault="003D172F" w:rsidP="007B473D">
                      <w:pPr>
                        <w:pStyle w:val="ps1Char"/>
                      </w:pPr>
                    </w:p>
                    <w:p w14:paraId="0DC0E3A0" w14:textId="77777777" w:rsidR="003D172F" w:rsidRPr="0002388B" w:rsidRDefault="003D172F" w:rsidP="007B473D">
                      <w:pPr>
                        <w:pStyle w:val="ps1Char"/>
                      </w:pPr>
                    </w:p>
                    <w:p w14:paraId="3BE9287F" w14:textId="77777777" w:rsidR="003D172F" w:rsidRPr="0002388B" w:rsidRDefault="003D172F" w:rsidP="007B473D">
                      <w:pPr>
                        <w:pStyle w:val="ps1Char"/>
                      </w:pPr>
                    </w:p>
                    <w:p w14:paraId="7AC372E4" w14:textId="77777777" w:rsidR="003D172F" w:rsidRPr="0002388B" w:rsidRDefault="003D172F" w:rsidP="007B473D">
                      <w:pPr>
                        <w:pStyle w:val="ps1Char"/>
                      </w:pPr>
                    </w:p>
                    <w:p w14:paraId="371B7E1A" w14:textId="77777777" w:rsidR="003D172F" w:rsidRPr="0002388B" w:rsidRDefault="003D172F" w:rsidP="007B473D">
                      <w:pPr>
                        <w:pStyle w:val="ps1Char"/>
                      </w:pPr>
                    </w:p>
                    <w:p w14:paraId="34C18D3A" w14:textId="77777777" w:rsidR="003D172F" w:rsidRPr="0002388B" w:rsidRDefault="003D172F" w:rsidP="007B473D">
                      <w:pPr>
                        <w:pStyle w:val="ps1Char"/>
                      </w:pPr>
                    </w:p>
                    <w:p w14:paraId="0053C57D" w14:textId="77777777" w:rsidR="003D172F" w:rsidRPr="0002388B" w:rsidRDefault="003D172F" w:rsidP="007B473D">
                      <w:pPr>
                        <w:pStyle w:val="ps1Char"/>
                      </w:pPr>
                    </w:p>
                    <w:p w14:paraId="28CBF09A" w14:textId="77777777" w:rsidR="003D172F" w:rsidRPr="0002388B" w:rsidRDefault="003D172F" w:rsidP="007B473D">
                      <w:pPr>
                        <w:pStyle w:val="ps1Char"/>
                      </w:pPr>
                    </w:p>
                    <w:p w14:paraId="32DA1386" w14:textId="77777777" w:rsidR="003D172F" w:rsidRPr="0002388B" w:rsidRDefault="003D172F" w:rsidP="007B473D">
                      <w:pPr>
                        <w:pStyle w:val="ps1Char"/>
                      </w:pPr>
                    </w:p>
                    <w:p w14:paraId="732BB9CB" w14:textId="77777777" w:rsidR="003D172F" w:rsidRPr="0002388B" w:rsidRDefault="003D172F" w:rsidP="007B473D">
                      <w:pPr>
                        <w:pStyle w:val="ps1Char"/>
                      </w:pPr>
                    </w:p>
                    <w:p w14:paraId="6F8390D6" w14:textId="77777777" w:rsidR="003D172F" w:rsidRPr="0002388B" w:rsidRDefault="003D172F" w:rsidP="007B473D">
                      <w:pPr>
                        <w:pStyle w:val="ps1Char"/>
                      </w:pPr>
                    </w:p>
                    <w:p w14:paraId="255857C2" w14:textId="77777777" w:rsidR="003D172F" w:rsidRPr="0002388B" w:rsidRDefault="003D172F" w:rsidP="007B473D">
                      <w:pPr>
                        <w:pStyle w:val="ps1Char"/>
                      </w:pPr>
                    </w:p>
                    <w:p w14:paraId="492B6440" w14:textId="77777777" w:rsidR="003D172F" w:rsidRPr="0002388B" w:rsidRDefault="003D172F" w:rsidP="007B473D">
                      <w:pPr>
                        <w:pStyle w:val="ps1Char"/>
                      </w:pPr>
                    </w:p>
                    <w:p w14:paraId="20B1BCA0" w14:textId="77777777" w:rsidR="003D172F" w:rsidRPr="0002388B" w:rsidRDefault="003D172F" w:rsidP="007B473D">
                      <w:pPr>
                        <w:pStyle w:val="ps1Char"/>
                      </w:pPr>
                    </w:p>
                    <w:p w14:paraId="5D9E03A4" w14:textId="77777777" w:rsidR="003D172F" w:rsidRPr="0002388B" w:rsidRDefault="003D172F" w:rsidP="007B473D">
                      <w:pPr>
                        <w:pStyle w:val="ps1Char"/>
                      </w:pPr>
                    </w:p>
                    <w:p w14:paraId="11FE894A" w14:textId="77777777" w:rsidR="003D172F" w:rsidRPr="0002388B" w:rsidRDefault="003D172F" w:rsidP="007B473D">
                      <w:pPr>
                        <w:pStyle w:val="ps1Char"/>
                      </w:pPr>
                    </w:p>
                    <w:p w14:paraId="6CE5A622" w14:textId="77777777" w:rsidR="003D172F" w:rsidRPr="0002388B" w:rsidRDefault="003D172F" w:rsidP="007B473D">
                      <w:pPr>
                        <w:pStyle w:val="ps1Char"/>
                      </w:pPr>
                    </w:p>
                    <w:p w14:paraId="412366C7" w14:textId="77777777" w:rsidR="003D172F" w:rsidRPr="0002388B" w:rsidRDefault="003D172F" w:rsidP="007B473D">
                      <w:pPr>
                        <w:pStyle w:val="ps1Char"/>
                      </w:pPr>
                    </w:p>
                    <w:p w14:paraId="062AC706" w14:textId="77777777" w:rsidR="003D172F" w:rsidRPr="0002388B" w:rsidRDefault="003D172F" w:rsidP="007B473D">
                      <w:pPr>
                        <w:pStyle w:val="ps1Char"/>
                      </w:pPr>
                    </w:p>
                    <w:p w14:paraId="3221E5C8" w14:textId="77777777" w:rsidR="003D172F" w:rsidRPr="0002388B" w:rsidRDefault="003D172F" w:rsidP="007B473D">
                      <w:pPr>
                        <w:pStyle w:val="ps1Char"/>
                      </w:pPr>
                    </w:p>
                    <w:p w14:paraId="5978F0C3" w14:textId="77777777" w:rsidR="003D172F" w:rsidRPr="0002388B" w:rsidRDefault="003D172F" w:rsidP="007B473D">
                      <w:pPr>
                        <w:pStyle w:val="ps1Char"/>
                      </w:pPr>
                    </w:p>
                    <w:p w14:paraId="0FB95125" w14:textId="77777777" w:rsidR="003D172F" w:rsidRPr="0002388B" w:rsidRDefault="003D172F" w:rsidP="007B473D">
                      <w:pPr>
                        <w:pStyle w:val="ps1Char"/>
                      </w:pPr>
                    </w:p>
                    <w:p w14:paraId="536AA5EC" w14:textId="77777777" w:rsidR="003D172F" w:rsidRPr="0002388B" w:rsidRDefault="003D172F" w:rsidP="007B473D">
                      <w:pPr>
                        <w:pStyle w:val="ps1Char"/>
                      </w:pPr>
                    </w:p>
                    <w:p w14:paraId="3D6C3264" w14:textId="77777777" w:rsidR="003D172F" w:rsidRPr="0002388B" w:rsidRDefault="003D172F" w:rsidP="007B473D">
                      <w:pPr>
                        <w:pStyle w:val="ps1Char"/>
                      </w:pPr>
                    </w:p>
                    <w:p w14:paraId="7AD5F021" w14:textId="77777777" w:rsidR="003D172F" w:rsidRPr="0002388B" w:rsidRDefault="003D172F" w:rsidP="007B473D">
                      <w:pPr>
                        <w:pStyle w:val="ps1Char"/>
                      </w:pPr>
                    </w:p>
                    <w:p w14:paraId="7C6A1EF7" w14:textId="77777777" w:rsidR="003D172F" w:rsidRPr="0002388B" w:rsidRDefault="003D172F" w:rsidP="007B473D">
                      <w:pPr>
                        <w:pStyle w:val="ps1Char"/>
                      </w:pPr>
                    </w:p>
                    <w:p w14:paraId="0E32E909" w14:textId="77777777" w:rsidR="003D172F" w:rsidRPr="0002388B" w:rsidRDefault="003D172F" w:rsidP="007B473D">
                      <w:pPr>
                        <w:pStyle w:val="ps1Char"/>
                      </w:pPr>
                    </w:p>
                    <w:p w14:paraId="5222C91F" w14:textId="77777777" w:rsidR="003D172F" w:rsidRPr="0002388B" w:rsidRDefault="003D172F" w:rsidP="007B473D">
                      <w:pPr>
                        <w:pStyle w:val="ps1Char"/>
                      </w:pPr>
                    </w:p>
                    <w:p w14:paraId="1B8A95B6" w14:textId="77777777" w:rsidR="003D172F" w:rsidRPr="0002388B" w:rsidRDefault="003D172F" w:rsidP="007B473D">
                      <w:pPr>
                        <w:pStyle w:val="ps1Char"/>
                      </w:pPr>
                    </w:p>
                    <w:p w14:paraId="2E9E2CBA" w14:textId="77777777" w:rsidR="003D172F" w:rsidRPr="0002388B" w:rsidRDefault="003D172F" w:rsidP="007B473D">
                      <w:pPr>
                        <w:pStyle w:val="ps1Char"/>
                      </w:pPr>
                    </w:p>
                    <w:p w14:paraId="0526AB99" w14:textId="77777777" w:rsidR="003D172F" w:rsidRPr="0002388B" w:rsidRDefault="003D172F" w:rsidP="007B473D">
                      <w:pPr>
                        <w:pStyle w:val="ps1Char"/>
                      </w:pPr>
                    </w:p>
                    <w:p w14:paraId="3791BFC2" w14:textId="77777777" w:rsidR="003D172F" w:rsidRPr="0002388B" w:rsidRDefault="003D172F" w:rsidP="007B473D">
                      <w:pPr>
                        <w:pStyle w:val="ps1Char"/>
                      </w:pPr>
                    </w:p>
                    <w:p w14:paraId="6D7651A3" w14:textId="77777777" w:rsidR="003D172F" w:rsidRPr="0002388B" w:rsidRDefault="003D172F" w:rsidP="007B473D">
                      <w:pPr>
                        <w:pStyle w:val="ps1Char"/>
                      </w:pPr>
                    </w:p>
                    <w:p w14:paraId="6F26C416" w14:textId="77777777" w:rsidR="003D172F" w:rsidRPr="0002388B" w:rsidRDefault="003D172F" w:rsidP="007B473D">
                      <w:pPr>
                        <w:pStyle w:val="ps1Char"/>
                      </w:pPr>
                    </w:p>
                    <w:p w14:paraId="3D3D7328" w14:textId="77777777" w:rsidR="003D172F" w:rsidRPr="0002388B" w:rsidRDefault="003D172F" w:rsidP="007B473D">
                      <w:pPr>
                        <w:pStyle w:val="ps1Char"/>
                      </w:pPr>
                    </w:p>
                    <w:p w14:paraId="7977A669" w14:textId="77777777" w:rsidR="003D172F" w:rsidRPr="0002388B" w:rsidRDefault="003D172F" w:rsidP="007B473D">
                      <w:pPr>
                        <w:pStyle w:val="ps1Char"/>
                      </w:pPr>
                    </w:p>
                    <w:p w14:paraId="7E380506" w14:textId="77777777" w:rsidR="003D172F" w:rsidRPr="0002388B" w:rsidRDefault="003D172F" w:rsidP="007B473D">
                      <w:pPr>
                        <w:pStyle w:val="ps1Char"/>
                      </w:pPr>
                    </w:p>
                    <w:p w14:paraId="4625B330" w14:textId="77777777" w:rsidR="003D172F" w:rsidRPr="0002388B" w:rsidRDefault="003D172F" w:rsidP="007B473D">
                      <w:pPr>
                        <w:pStyle w:val="ps1Char"/>
                      </w:pPr>
                    </w:p>
                    <w:p w14:paraId="2F580398" w14:textId="77777777" w:rsidR="003D172F" w:rsidRPr="0002388B" w:rsidRDefault="003D172F" w:rsidP="007B473D">
                      <w:pPr>
                        <w:pStyle w:val="ps1Char"/>
                      </w:pPr>
                    </w:p>
                    <w:p w14:paraId="5E8E98D0" w14:textId="77777777" w:rsidR="003D172F" w:rsidRPr="0002388B" w:rsidRDefault="003D172F" w:rsidP="007B473D">
                      <w:pPr>
                        <w:pStyle w:val="ps1Char"/>
                      </w:pPr>
                    </w:p>
                    <w:p w14:paraId="1F893F0D" w14:textId="77777777" w:rsidR="003D172F" w:rsidRPr="0002388B" w:rsidRDefault="003D172F" w:rsidP="007B473D">
                      <w:pPr>
                        <w:pStyle w:val="ps1Char"/>
                      </w:pPr>
                    </w:p>
                    <w:p w14:paraId="6F44A73E" w14:textId="77777777" w:rsidR="003D172F" w:rsidRPr="0002388B" w:rsidRDefault="003D172F" w:rsidP="007B473D">
                      <w:pPr>
                        <w:pStyle w:val="ps1Char"/>
                      </w:pPr>
                    </w:p>
                    <w:p w14:paraId="37D0E757" w14:textId="77777777" w:rsidR="003D172F" w:rsidRPr="0002388B" w:rsidRDefault="003D172F" w:rsidP="007B473D">
                      <w:pPr>
                        <w:pStyle w:val="ps1Char"/>
                      </w:pPr>
                    </w:p>
                    <w:p w14:paraId="6447CB25" w14:textId="77777777" w:rsidR="003D172F" w:rsidRPr="0002388B" w:rsidRDefault="003D172F" w:rsidP="007B473D">
                      <w:pPr>
                        <w:pStyle w:val="ps1Char"/>
                      </w:pPr>
                    </w:p>
                    <w:p w14:paraId="314942C7" w14:textId="77777777" w:rsidR="003D172F" w:rsidRPr="0002388B" w:rsidRDefault="003D172F" w:rsidP="007B473D">
                      <w:pPr>
                        <w:pStyle w:val="ps1Char"/>
                      </w:pPr>
                    </w:p>
                    <w:p w14:paraId="62939B31" w14:textId="77777777" w:rsidR="003D172F" w:rsidRPr="0002388B" w:rsidRDefault="003D172F" w:rsidP="007B473D">
                      <w:pPr>
                        <w:pStyle w:val="ps1Char"/>
                      </w:pPr>
                    </w:p>
                    <w:p w14:paraId="53B58AE7" w14:textId="77777777" w:rsidR="003D172F" w:rsidRPr="0002388B" w:rsidRDefault="003D172F" w:rsidP="007B473D">
                      <w:pPr>
                        <w:pStyle w:val="ps1Char"/>
                      </w:pPr>
                    </w:p>
                    <w:p w14:paraId="769EB388" w14:textId="77777777" w:rsidR="003D172F" w:rsidRPr="0002388B" w:rsidRDefault="003D172F" w:rsidP="007B473D">
                      <w:pPr>
                        <w:pStyle w:val="ps1Char"/>
                      </w:pPr>
                    </w:p>
                    <w:p w14:paraId="415A4CA9" w14:textId="77777777" w:rsidR="003D172F" w:rsidRPr="0002388B" w:rsidRDefault="003D172F" w:rsidP="007B473D">
                      <w:pPr>
                        <w:pStyle w:val="ps1Char"/>
                      </w:pPr>
                    </w:p>
                    <w:p w14:paraId="403BCABC" w14:textId="77777777" w:rsidR="003D172F" w:rsidRPr="0002388B" w:rsidRDefault="003D172F" w:rsidP="007B473D">
                      <w:pPr>
                        <w:pStyle w:val="ps1Char"/>
                      </w:pPr>
                    </w:p>
                    <w:p w14:paraId="50DD51E2" w14:textId="77777777" w:rsidR="003D172F" w:rsidRPr="0002388B" w:rsidRDefault="003D172F" w:rsidP="007B473D">
                      <w:pPr>
                        <w:pStyle w:val="ps1Char"/>
                      </w:pPr>
                    </w:p>
                    <w:p w14:paraId="559B1ECC" w14:textId="77777777" w:rsidR="003D172F" w:rsidRPr="0002388B" w:rsidRDefault="003D172F" w:rsidP="007B473D">
                      <w:pPr>
                        <w:pStyle w:val="ps1Char"/>
                      </w:pPr>
                    </w:p>
                    <w:p w14:paraId="3AF94DD4" w14:textId="77777777" w:rsidR="003D172F" w:rsidRPr="0002388B" w:rsidRDefault="003D172F" w:rsidP="007B473D">
                      <w:pPr>
                        <w:pStyle w:val="ps1Char"/>
                      </w:pPr>
                    </w:p>
                    <w:p w14:paraId="092B9011" w14:textId="77777777" w:rsidR="003D172F" w:rsidRPr="0002388B" w:rsidRDefault="003D172F" w:rsidP="007B473D">
                      <w:pPr>
                        <w:pStyle w:val="ps1Char"/>
                      </w:pPr>
                    </w:p>
                    <w:p w14:paraId="67428BAE" w14:textId="77777777" w:rsidR="003D172F" w:rsidRPr="0002388B" w:rsidRDefault="003D172F" w:rsidP="007B473D">
                      <w:pPr>
                        <w:pStyle w:val="ps1Char"/>
                      </w:pPr>
                    </w:p>
                    <w:p w14:paraId="7EF57231" w14:textId="77777777" w:rsidR="003D172F" w:rsidRPr="0002388B" w:rsidRDefault="003D172F" w:rsidP="007B473D">
                      <w:pPr>
                        <w:pStyle w:val="ps1Char"/>
                      </w:pPr>
                    </w:p>
                    <w:p w14:paraId="292AB5CB" w14:textId="77777777" w:rsidR="003D172F" w:rsidRPr="0002388B" w:rsidRDefault="003D172F" w:rsidP="007B473D">
                      <w:pPr>
                        <w:pStyle w:val="ps1Char"/>
                      </w:pPr>
                    </w:p>
                    <w:p w14:paraId="668CE71D" w14:textId="77777777" w:rsidR="003D172F" w:rsidRPr="0002388B" w:rsidRDefault="003D172F" w:rsidP="007B473D">
                      <w:pPr>
                        <w:pStyle w:val="ps1Char"/>
                      </w:pPr>
                    </w:p>
                    <w:p w14:paraId="468B307B" w14:textId="77777777" w:rsidR="003D172F" w:rsidRPr="0002388B" w:rsidRDefault="003D172F" w:rsidP="007B473D">
                      <w:pPr>
                        <w:pStyle w:val="ps1Char"/>
                      </w:pPr>
                    </w:p>
                    <w:p w14:paraId="64CFBC91" w14:textId="77777777" w:rsidR="003D172F" w:rsidRPr="0002388B" w:rsidRDefault="003D172F" w:rsidP="007B473D">
                      <w:pPr>
                        <w:pStyle w:val="ps1Char"/>
                      </w:pPr>
                    </w:p>
                    <w:p w14:paraId="1081F75F" w14:textId="77777777" w:rsidR="003D172F" w:rsidRPr="0002388B" w:rsidRDefault="003D172F" w:rsidP="007B473D">
                      <w:pPr>
                        <w:pStyle w:val="ps1Char"/>
                      </w:pPr>
                    </w:p>
                    <w:p w14:paraId="64FBB22E" w14:textId="77777777" w:rsidR="003D172F" w:rsidRPr="0002388B" w:rsidRDefault="003D172F" w:rsidP="007B473D">
                      <w:pPr>
                        <w:pStyle w:val="ps1Char"/>
                      </w:pPr>
                    </w:p>
                    <w:p w14:paraId="26EF712B" w14:textId="77777777" w:rsidR="003D172F" w:rsidRPr="0002388B" w:rsidRDefault="003D172F" w:rsidP="007B473D">
                      <w:pPr>
                        <w:pStyle w:val="ps1Char"/>
                      </w:pPr>
                    </w:p>
                    <w:p w14:paraId="4AD54C06" w14:textId="77777777" w:rsidR="003D172F" w:rsidRPr="0002388B" w:rsidRDefault="003D172F" w:rsidP="007B473D">
                      <w:pPr>
                        <w:pStyle w:val="ps1Char"/>
                      </w:pPr>
                    </w:p>
                    <w:p w14:paraId="73D24E01" w14:textId="77777777" w:rsidR="003D172F" w:rsidRPr="0002388B" w:rsidRDefault="003D172F" w:rsidP="007B473D">
                      <w:pPr>
                        <w:pStyle w:val="ps1Char"/>
                      </w:pPr>
                    </w:p>
                    <w:p w14:paraId="660775AC" w14:textId="77777777" w:rsidR="003D172F" w:rsidRPr="0002388B" w:rsidRDefault="003D172F" w:rsidP="007B473D">
                      <w:pPr>
                        <w:pStyle w:val="ps1Char"/>
                      </w:pPr>
                    </w:p>
                    <w:p w14:paraId="473A2452" w14:textId="77777777" w:rsidR="003D172F" w:rsidRPr="0002388B" w:rsidRDefault="003D172F" w:rsidP="007B473D">
                      <w:pPr>
                        <w:pStyle w:val="ps1Char"/>
                      </w:pPr>
                    </w:p>
                    <w:p w14:paraId="1C9039A7" w14:textId="77777777" w:rsidR="003D172F" w:rsidRPr="0002388B" w:rsidRDefault="003D172F" w:rsidP="007B473D">
                      <w:pPr>
                        <w:pStyle w:val="ps1Char"/>
                      </w:pPr>
                    </w:p>
                    <w:p w14:paraId="640089AB" w14:textId="77777777" w:rsidR="003D172F" w:rsidRPr="0002388B" w:rsidRDefault="003D172F" w:rsidP="007B473D">
                      <w:pPr>
                        <w:pStyle w:val="ps1Char"/>
                      </w:pPr>
                    </w:p>
                    <w:p w14:paraId="03AE4256" w14:textId="77777777" w:rsidR="003D172F" w:rsidRPr="0002388B" w:rsidRDefault="003D172F" w:rsidP="007B473D">
                      <w:pPr>
                        <w:pStyle w:val="ps1Char"/>
                      </w:pPr>
                    </w:p>
                    <w:p w14:paraId="4F338F38" w14:textId="77777777" w:rsidR="003D172F" w:rsidRPr="0002388B" w:rsidRDefault="003D172F" w:rsidP="007B473D">
                      <w:pPr>
                        <w:pStyle w:val="ps1Char"/>
                      </w:pPr>
                    </w:p>
                    <w:p w14:paraId="080A371B" w14:textId="77777777" w:rsidR="003D172F" w:rsidRPr="0002388B" w:rsidRDefault="003D172F" w:rsidP="007B473D">
                      <w:pPr>
                        <w:pStyle w:val="ps1Char"/>
                      </w:pPr>
                    </w:p>
                    <w:p w14:paraId="0AF0BF88" w14:textId="77777777" w:rsidR="003D172F" w:rsidRPr="0002388B" w:rsidRDefault="003D172F" w:rsidP="007B473D">
                      <w:pPr>
                        <w:pStyle w:val="ps1Char"/>
                      </w:pPr>
                    </w:p>
                    <w:p w14:paraId="50F08B23" w14:textId="77777777" w:rsidR="003D172F" w:rsidRPr="0002388B" w:rsidRDefault="003D172F" w:rsidP="007B473D">
                      <w:pPr>
                        <w:pStyle w:val="ps1Char"/>
                      </w:pPr>
                    </w:p>
                    <w:p w14:paraId="3716A98A" w14:textId="77777777" w:rsidR="003D172F" w:rsidRPr="0002388B" w:rsidRDefault="003D172F" w:rsidP="007B473D">
                      <w:pPr>
                        <w:pStyle w:val="ps1Char"/>
                      </w:pPr>
                    </w:p>
                    <w:p w14:paraId="7B72D537" w14:textId="77777777" w:rsidR="003D172F" w:rsidRPr="0002388B" w:rsidRDefault="003D172F" w:rsidP="007B473D">
                      <w:pPr>
                        <w:pStyle w:val="ps1Char"/>
                      </w:pPr>
                    </w:p>
                    <w:p w14:paraId="7F6AA71F" w14:textId="77777777" w:rsidR="003D172F" w:rsidRPr="0002388B" w:rsidRDefault="003D172F" w:rsidP="007B473D">
                      <w:pPr>
                        <w:pStyle w:val="ps1Char"/>
                      </w:pPr>
                    </w:p>
                    <w:p w14:paraId="399A521D" w14:textId="77777777" w:rsidR="003D172F" w:rsidRPr="0002388B" w:rsidRDefault="003D172F" w:rsidP="007B473D">
                      <w:pPr>
                        <w:pStyle w:val="ps1Char"/>
                      </w:pPr>
                    </w:p>
                    <w:p w14:paraId="704CF421" w14:textId="77777777" w:rsidR="003D172F" w:rsidRPr="0002388B" w:rsidRDefault="003D172F" w:rsidP="007B473D">
                      <w:pPr>
                        <w:pStyle w:val="ps1Char"/>
                      </w:pPr>
                    </w:p>
                    <w:p w14:paraId="533E8EC6" w14:textId="77777777" w:rsidR="003D172F" w:rsidRPr="0002388B" w:rsidRDefault="003D172F" w:rsidP="007B473D">
                      <w:pPr>
                        <w:pStyle w:val="ps1Char"/>
                      </w:pPr>
                    </w:p>
                    <w:p w14:paraId="21F81447" w14:textId="77777777" w:rsidR="003D172F" w:rsidRPr="0002388B" w:rsidRDefault="003D172F" w:rsidP="007B473D">
                      <w:pPr>
                        <w:pStyle w:val="ps1Char"/>
                      </w:pPr>
                    </w:p>
                    <w:p w14:paraId="452EB32C" w14:textId="77777777" w:rsidR="003D172F" w:rsidRPr="0002388B" w:rsidRDefault="003D172F" w:rsidP="007B473D">
                      <w:pPr>
                        <w:pStyle w:val="ps1Char"/>
                      </w:pPr>
                    </w:p>
                    <w:p w14:paraId="2B9C6E7C" w14:textId="77777777" w:rsidR="003D172F" w:rsidRPr="0002388B" w:rsidRDefault="003D172F" w:rsidP="007B473D">
                      <w:pPr>
                        <w:pStyle w:val="ps1Char"/>
                      </w:pPr>
                    </w:p>
                    <w:p w14:paraId="2B475A2C" w14:textId="77777777" w:rsidR="003D172F" w:rsidRPr="0002388B" w:rsidRDefault="003D172F" w:rsidP="007B473D">
                      <w:pPr>
                        <w:pStyle w:val="ps1Char"/>
                      </w:pPr>
                    </w:p>
                    <w:p w14:paraId="6B5B1CA1" w14:textId="77777777" w:rsidR="003D172F" w:rsidRPr="0002388B" w:rsidRDefault="003D172F" w:rsidP="007B473D">
                      <w:pPr>
                        <w:pStyle w:val="ps1Char"/>
                      </w:pPr>
                    </w:p>
                    <w:p w14:paraId="216633BE" w14:textId="77777777" w:rsidR="003D172F" w:rsidRPr="0002388B" w:rsidRDefault="003D172F" w:rsidP="007B473D">
                      <w:pPr>
                        <w:pStyle w:val="ps1Char"/>
                      </w:pPr>
                    </w:p>
                    <w:p w14:paraId="68DBBF30" w14:textId="77777777" w:rsidR="003D172F" w:rsidRPr="0002388B" w:rsidRDefault="003D172F" w:rsidP="007B473D">
                      <w:pPr>
                        <w:pStyle w:val="ps1Char"/>
                      </w:pPr>
                    </w:p>
                    <w:p w14:paraId="514272FF" w14:textId="77777777" w:rsidR="003D172F" w:rsidRPr="0002388B" w:rsidRDefault="003D172F" w:rsidP="007B473D">
                      <w:pPr>
                        <w:pStyle w:val="ps1Char"/>
                      </w:pPr>
                    </w:p>
                    <w:p w14:paraId="7D428350" w14:textId="77777777" w:rsidR="003D172F" w:rsidRPr="0002388B" w:rsidRDefault="003D172F" w:rsidP="007B473D">
                      <w:pPr>
                        <w:pStyle w:val="ps1Char"/>
                      </w:pPr>
                    </w:p>
                    <w:p w14:paraId="7BB49CBA" w14:textId="77777777" w:rsidR="003D172F" w:rsidRPr="0002388B" w:rsidRDefault="003D172F" w:rsidP="007B473D">
                      <w:pPr>
                        <w:pStyle w:val="ps1Char"/>
                      </w:pPr>
                    </w:p>
                    <w:p w14:paraId="5AED97C3" w14:textId="77777777" w:rsidR="003D172F" w:rsidRPr="0002388B" w:rsidRDefault="003D172F" w:rsidP="007B473D">
                      <w:pPr>
                        <w:pStyle w:val="ps1Char"/>
                      </w:pPr>
                    </w:p>
                    <w:p w14:paraId="67E3E7FB" w14:textId="77777777" w:rsidR="003D172F" w:rsidRPr="0002388B" w:rsidRDefault="003D172F" w:rsidP="007B473D">
                      <w:pPr>
                        <w:pStyle w:val="ps1Char"/>
                      </w:pPr>
                    </w:p>
                    <w:p w14:paraId="2D4787B7" w14:textId="77777777" w:rsidR="003D172F" w:rsidRPr="0002388B" w:rsidRDefault="003D172F" w:rsidP="007B473D">
                      <w:pPr>
                        <w:pStyle w:val="ps1Char"/>
                      </w:pPr>
                    </w:p>
                    <w:p w14:paraId="2C2E30CD" w14:textId="77777777" w:rsidR="003D172F" w:rsidRPr="0002388B" w:rsidRDefault="003D172F" w:rsidP="007B473D">
                      <w:pPr>
                        <w:pStyle w:val="ps1Char"/>
                      </w:pPr>
                    </w:p>
                    <w:p w14:paraId="03130098" w14:textId="77777777" w:rsidR="003D172F" w:rsidRPr="0002388B" w:rsidRDefault="003D172F" w:rsidP="007B473D">
                      <w:pPr>
                        <w:pStyle w:val="ps1Char"/>
                      </w:pPr>
                    </w:p>
                    <w:p w14:paraId="0B0A6BB6" w14:textId="77777777" w:rsidR="003D172F" w:rsidRPr="0002388B" w:rsidRDefault="003D172F" w:rsidP="007B473D">
                      <w:pPr>
                        <w:pStyle w:val="ps1Char"/>
                      </w:pPr>
                    </w:p>
                    <w:p w14:paraId="29D2EA35" w14:textId="77777777" w:rsidR="003D172F" w:rsidRPr="0002388B" w:rsidRDefault="003D172F" w:rsidP="007B473D">
                      <w:pPr>
                        <w:pStyle w:val="ps1Char"/>
                      </w:pPr>
                    </w:p>
                    <w:p w14:paraId="1B6FA97F" w14:textId="77777777" w:rsidR="003D172F" w:rsidRPr="0002388B" w:rsidRDefault="003D172F" w:rsidP="007B473D">
                      <w:pPr>
                        <w:pStyle w:val="ps1Char"/>
                      </w:pPr>
                    </w:p>
                    <w:p w14:paraId="25C624D9" w14:textId="77777777" w:rsidR="003D172F" w:rsidRPr="0002388B" w:rsidRDefault="003D172F" w:rsidP="007B473D">
                      <w:pPr>
                        <w:pStyle w:val="ps1Char"/>
                      </w:pPr>
                    </w:p>
                    <w:p w14:paraId="3D806167" w14:textId="77777777" w:rsidR="003D172F" w:rsidRPr="0002388B" w:rsidRDefault="003D172F" w:rsidP="007B473D">
                      <w:pPr>
                        <w:pStyle w:val="ps1Char"/>
                      </w:pPr>
                    </w:p>
                    <w:p w14:paraId="01256FF8" w14:textId="77777777" w:rsidR="003D172F" w:rsidRPr="0002388B" w:rsidRDefault="003D172F" w:rsidP="007B473D">
                      <w:pPr>
                        <w:pStyle w:val="ps1Char"/>
                      </w:pPr>
                    </w:p>
                    <w:p w14:paraId="14453A17" w14:textId="77777777" w:rsidR="003D172F" w:rsidRPr="0002388B" w:rsidRDefault="003D172F" w:rsidP="007B473D">
                      <w:pPr>
                        <w:pStyle w:val="ps1Char"/>
                      </w:pPr>
                    </w:p>
                    <w:p w14:paraId="3ED2324A" w14:textId="77777777" w:rsidR="003D172F" w:rsidRPr="0002388B" w:rsidRDefault="003D172F" w:rsidP="007B473D">
                      <w:pPr>
                        <w:pStyle w:val="ps1Char"/>
                      </w:pPr>
                    </w:p>
                    <w:p w14:paraId="20E00D20" w14:textId="77777777" w:rsidR="003D172F" w:rsidRPr="0002388B" w:rsidRDefault="003D172F" w:rsidP="007B473D">
                      <w:pPr>
                        <w:pStyle w:val="ps1Char"/>
                      </w:pPr>
                    </w:p>
                    <w:p w14:paraId="4E644450" w14:textId="77777777" w:rsidR="003D172F" w:rsidRPr="0002388B" w:rsidRDefault="003D172F" w:rsidP="007B473D">
                      <w:pPr>
                        <w:pStyle w:val="ps1Char"/>
                      </w:pPr>
                    </w:p>
                    <w:p w14:paraId="779D9A09" w14:textId="77777777" w:rsidR="003D172F" w:rsidRPr="0002388B" w:rsidRDefault="003D172F" w:rsidP="007B473D">
                      <w:pPr>
                        <w:pStyle w:val="ps1Char"/>
                      </w:pPr>
                    </w:p>
                  </w:txbxContent>
                </v:textbox>
              </v:shape>
            </w:pict>
          </mc:Fallback>
        </mc:AlternateContent>
      </w:r>
    </w:p>
    <w:p w14:paraId="11171D78" w14:textId="77777777" w:rsidR="00B32278" w:rsidRPr="00B32278" w:rsidRDefault="00B32278" w:rsidP="00B32278"/>
    <w:p w14:paraId="3ED240C3" w14:textId="77777777" w:rsidR="00B32278" w:rsidRPr="00B32278" w:rsidRDefault="00B32278" w:rsidP="00B32278"/>
    <w:p w14:paraId="230B4D36" w14:textId="77777777" w:rsidR="00B32278" w:rsidRPr="00B32278" w:rsidRDefault="00B32278" w:rsidP="00B32278"/>
    <w:p w14:paraId="039DD854" w14:textId="77777777" w:rsidR="00B32278" w:rsidRPr="00B32278" w:rsidRDefault="00B32278" w:rsidP="00B32278"/>
    <w:p w14:paraId="5980BB79" w14:textId="77777777" w:rsidR="00B32278" w:rsidRPr="00B32278" w:rsidRDefault="00B32278" w:rsidP="00B32278"/>
    <w:p w14:paraId="3AA4EA33" w14:textId="77777777" w:rsidR="00B32278" w:rsidRPr="00B32278" w:rsidRDefault="00B32278" w:rsidP="00B32278"/>
    <w:p w14:paraId="63B966D0" w14:textId="5ABA6B19" w:rsidR="00B32278" w:rsidRPr="00B32278" w:rsidRDefault="00066768" w:rsidP="00B32278">
      <w:r>
        <w:rPr>
          <w:noProof/>
          <w:lang w:val="en-US"/>
        </w:rPr>
        <mc:AlternateContent>
          <mc:Choice Requires="wps">
            <w:drawing>
              <wp:anchor distT="0" distB="0" distL="114300" distR="114300" simplePos="0" relativeHeight="251659264" behindDoc="0" locked="0" layoutInCell="1" allowOverlap="1" wp14:anchorId="3BFD9224" wp14:editId="338A465F">
                <wp:simplePos x="0" y="0"/>
                <wp:positionH relativeFrom="column">
                  <wp:posOffset>680085</wp:posOffset>
                </wp:positionH>
                <wp:positionV relativeFrom="paragraph">
                  <wp:posOffset>50800</wp:posOffset>
                </wp:positionV>
                <wp:extent cx="4707255" cy="626110"/>
                <wp:effectExtent l="11430" t="6985" r="15240" b="2413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7255" cy="626110"/>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dist="28398" dir="3806097" algn="ctr" rotWithShape="0">
                            <a:srgbClr val="7F7F7F">
                              <a:alpha val="50000"/>
                            </a:srgbClr>
                          </a:outerShdw>
                        </a:effectLst>
                      </wps:spPr>
                      <wps:txbx>
                        <w:txbxContent>
                          <w:p w14:paraId="38FBB529" w14:textId="77777777" w:rsidR="004941F4" w:rsidRPr="00A1666C" w:rsidRDefault="004941F4" w:rsidP="0066711E">
                            <w:pPr>
                              <w:rPr>
                                <w:rFonts w:ascii="Cambria" w:hAnsi="Cambria" w:cs="Andalus"/>
                                <w:b/>
                                <w:bCs/>
                                <w:sz w:val="44"/>
                                <w:szCs w:val="44"/>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lang w:val="en-US"/>
                              </w:rPr>
                              <w:t>Number</w:t>
                            </w:r>
                            <w:r w:rsidRPr="00177B53">
                              <w:rPr>
                                <w:rFonts w:ascii="Cambria" w:hAnsi="Cambria" w:cs="Andalus"/>
                                <w:b/>
                                <w:bCs/>
                                <w:sz w:val="56"/>
                                <w:szCs w:val="56"/>
                              </w:rPr>
                              <w:t xml:space="preserve">: </w:t>
                            </w:r>
                            <w:r w:rsidR="0066711E" w:rsidRPr="0066711E">
                              <w:rPr>
                                <w:b/>
                                <w:bCs/>
                                <w:sz w:val="40"/>
                                <w:szCs w:val="40"/>
                              </w:rPr>
                              <w:t>01021103</w:t>
                            </w:r>
                          </w:p>
                          <w:p w14:paraId="2B61B326" w14:textId="77777777" w:rsidR="004941F4" w:rsidRPr="0002388B" w:rsidRDefault="004941F4" w:rsidP="007B473D">
                            <w:pPr>
                              <w:pStyle w:val="ps1Char"/>
                            </w:pPr>
                          </w:p>
                          <w:p w14:paraId="5E2276B2" w14:textId="77777777" w:rsidR="004941F4" w:rsidRPr="0002388B" w:rsidRDefault="004941F4" w:rsidP="007B473D">
                            <w:pPr>
                              <w:pStyle w:val="ps1Char"/>
                            </w:pPr>
                          </w:p>
                          <w:p w14:paraId="6B3065D9" w14:textId="77777777" w:rsidR="004941F4" w:rsidRPr="0002388B" w:rsidRDefault="004941F4" w:rsidP="007B473D">
                            <w:pPr>
                              <w:pStyle w:val="ps1Char"/>
                            </w:pPr>
                          </w:p>
                          <w:p w14:paraId="3AC03835" w14:textId="77777777" w:rsidR="004941F4" w:rsidRPr="0002388B" w:rsidRDefault="004941F4" w:rsidP="007B473D">
                            <w:pPr>
                              <w:pStyle w:val="ps1Char"/>
                            </w:pPr>
                          </w:p>
                          <w:p w14:paraId="7B392530" w14:textId="77777777" w:rsidR="004941F4" w:rsidRPr="0002388B" w:rsidRDefault="004941F4" w:rsidP="007B473D">
                            <w:pPr>
                              <w:pStyle w:val="ps1Char"/>
                            </w:pPr>
                          </w:p>
                          <w:p w14:paraId="5A549DC5" w14:textId="77777777" w:rsidR="004941F4" w:rsidRPr="0002388B" w:rsidRDefault="004941F4" w:rsidP="007B473D">
                            <w:pPr>
                              <w:pStyle w:val="ps1Char"/>
                            </w:pPr>
                          </w:p>
                          <w:p w14:paraId="7B3567CD" w14:textId="77777777" w:rsidR="004941F4" w:rsidRPr="0002388B" w:rsidRDefault="004941F4" w:rsidP="007B473D">
                            <w:pPr>
                              <w:pStyle w:val="ps1Char"/>
                            </w:pPr>
                          </w:p>
                          <w:p w14:paraId="4ADC307D" w14:textId="77777777" w:rsidR="004941F4" w:rsidRPr="0002388B" w:rsidRDefault="004941F4" w:rsidP="007B473D">
                            <w:pPr>
                              <w:pStyle w:val="ps1Char"/>
                            </w:pPr>
                          </w:p>
                          <w:p w14:paraId="7C3CFF8D" w14:textId="77777777" w:rsidR="004941F4" w:rsidRPr="0002388B" w:rsidRDefault="004941F4" w:rsidP="007B473D">
                            <w:pPr>
                              <w:pStyle w:val="ps1Char"/>
                            </w:pPr>
                          </w:p>
                          <w:p w14:paraId="4B24C3C0" w14:textId="77777777" w:rsidR="004941F4" w:rsidRPr="0002388B" w:rsidRDefault="004941F4" w:rsidP="007B473D">
                            <w:pPr>
                              <w:pStyle w:val="ps1Char"/>
                            </w:pPr>
                          </w:p>
                          <w:p w14:paraId="5C767C95" w14:textId="77777777" w:rsidR="004941F4" w:rsidRPr="0002388B" w:rsidRDefault="004941F4" w:rsidP="007B473D">
                            <w:pPr>
                              <w:pStyle w:val="ps1Char"/>
                            </w:pPr>
                          </w:p>
                          <w:p w14:paraId="4896462E" w14:textId="77777777" w:rsidR="004941F4" w:rsidRPr="0002388B" w:rsidRDefault="004941F4" w:rsidP="007B473D">
                            <w:pPr>
                              <w:pStyle w:val="ps1Char"/>
                            </w:pPr>
                          </w:p>
                          <w:p w14:paraId="480F3BAF" w14:textId="77777777" w:rsidR="004941F4" w:rsidRPr="0002388B" w:rsidRDefault="004941F4" w:rsidP="007B473D">
                            <w:pPr>
                              <w:pStyle w:val="ps1Char"/>
                            </w:pPr>
                          </w:p>
                          <w:p w14:paraId="0B7194C6" w14:textId="77777777" w:rsidR="004941F4" w:rsidRPr="0002388B" w:rsidRDefault="004941F4" w:rsidP="007B473D">
                            <w:pPr>
                              <w:pStyle w:val="ps1Char"/>
                            </w:pPr>
                          </w:p>
                          <w:p w14:paraId="1F652E7F" w14:textId="77777777" w:rsidR="004941F4" w:rsidRPr="0002388B" w:rsidRDefault="004941F4" w:rsidP="007B473D">
                            <w:pPr>
                              <w:pStyle w:val="ps1Char"/>
                            </w:pPr>
                          </w:p>
                          <w:p w14:paraId="07B58B51" w14:textId="77777777" w:rsidR="004941F4" w:rsidRPr="0002388B" w:rsidRDefault="004941F4" w:rsidP="007B473D">
                            <w:pPr>
                              <w:pStyle w:val="ps1Char"/>
                            </w:pPr>
                          </w:p>
                          <w:p w14:paraId="5AAE5959" w14:textId="77777777" w:rsidR="004941F4" w:rsidRPr="0002388B" w:rsidRDefault="004941F4" w:rsidP="007B473D">
                            <w:pPr>
                              <w:pStyle w:val="ps1Char"/>
                            </w:pPr>
                          </w:p>
                          <w:p w14:paraId="6DA68AA3" w14:textId="77777777" w:rsidR="004941F4" w:rsidRPr="0002388B" w:rsidRDefault="004941F4" w:rsidP="007B473D">
                            <w:pPr>
                              <w:pStyle w:val="ps1Char"/>
                            </w:pPr>
                          </w:p>
                          <w:p w14:paraId="29219138" w14:textId="77777777" w:rsidR="004941F4" w:rsidRPr="0002388B" w:rsidRDefault="004941F4" w:rsidP="007B473D">
                            <w:pPr>
                              <w:pStyle w:val="ps1Char"/>
                            </w:pPr>
                          </w:p>
                          <w:p w14:paraId="07CCCA85" w14:textId="77777777" w:rsidR="004941F4" w:rsidRPr="0002388B" w:rsidRDefault="004941F4" w:rsidP="007B473D">
                            <w:pPr>
                              <w:pStyle w:val="ps1Char"/>
                            </w:pPr>
                          </w:p>
                          <w:p w14:paraId="5681F422" w14:textId="77777777" w:rsidR="004941F4" w:rsidRPr="0002388B" w:rsidRDefault="004941F4" w:rsidP="007B473D">
                            <w:pPr>
                              <w:pStyle w:val="ps1Char"/>
                            </w:pPr>
                          </w:p>
                          <w:p w14:paraId="527F8F72" w14:textId="77777777" w:rsidR="004941F4" w:rsidRPr="0002388B" w:rsidRDefault="004941F4" w:rsidP="007B473D">
                            <w:pPr>
                              <w:pStyle w:val="ps1Char"/>
                            </w:pPr>
                          </w:p>
                          <w:p w14:paraId="02AEF31E" w14:textId="77777777" w:rsidR="004941F4" w:rsidRPr="0002388B" w:rsidRDefault="004941F4" w:rsidP="007B473D">
                            <w:pPr>
                              <w:pStyle w:val="ps1Char"/>
                            </w:pPr>
                          </w:p>
                          <w:p w14:paraId="0CB16C31" w14:textId="77777777" w:rsidR="004941F4" w:rsidRPr="0002388B" w:rsidRDefault="004941F4" w:rsidP="007B473D">
                            <w:pPr>
                              <w:pStyle w:val="ps1Char"/>
                            </w:pPr>
                          </w:p>
                          <w:p w14:paraId="0D904050" w14:textId="77777777" w:rsidR="004941F4" w:rsidRPr="0002388B" w:rsidRDefault="004941F4" w:rsidP="007B473D">
                            <w:pPr>
                              <w:pStyle w:val="ps1Char"/>
                            </w:pPr>
                          </w:p>
                          <w:p w14:paraId="7200037C" w14:textId="77777777" w:rsidR="004941F4" w:rsidRPr="0002388B" w:rsidRDefault="004941F4" w:rsidP="007B473D">
                            <w:pPr>
                              <w:pStyle w:val="ps1Char"/>
                            </w:pPr>
                          </w:p>
                          <w:p w14:paraId="0592931D" w14:textId="77777777" w:rsidR="004941F4" w:rsidRPr="0002388B" w:rsidRDefault="004941F4" w:rsidP="007B473D">
                            <w:pPr>
                              <w:pStyle w:val="ps1Char"/>
                            </w:pPr>
                          </w:p>
                          <w:p w14:paraId="63228059" w14:textId="77777777" w:rsidR="004941F4" w:rsidRPr="0002388B" w:rsidRDefault="004941F4" w:rsidP="007B473D">
                            <w:pPr>
                              <w:pStyle w:val="ps1Char"/>
                            </w:pPr>
                          </w:p>
                          <w:p w14:paraId="3DA2B4BE" w14:textId="77777777" w:rsidR="004941F4" w:rsidRPr="0002388B" w:rsidRDefault="004941F4" w:rsidP="007B473D">
                            <w:pPr>
                              <w:pStyle w:val="ps1Char"/>
                            </w:pPr>
                          </w:p>
                          <w:p w14:paraId="25FCB1C5" w14:textId="77777777" w:rsidR="004941F4" w:rsidRPr="0002388B" w:rsidRDefault="004941F4" w:rsidP="007B473D">
                            <w:pPr>
                              <w:pStyle w:val="ps1Char"/>
                            </w:pPr>
                          </w:p>
                          <w:p w14:paraId="6A3C96C0" w14:textId="77777777" w:rsidR="004941F4" w:rsidRPr="0002388B" w:rsidRDefault="004941F4" w:rsidP="007B473D">
                            <w:pPr>
                              <w:pStyle w:val="ps1Char"/>
                            </w:pPr>
                          </w:p>
                          <w:p w14:paraId="317028D4" w14:textId="77777777" w:rsidR="004941F4" w:rsidRPr="0002388B" w:rsidRDefault="004941F4" w:rsidP="007B473D">
                            <w:pPr>
                              <w:pStyle w:val="ps1Char"/>
                            </w:pPr>
                          </w:p>
                          <w:p w14:paraId="36DB2821" w14:textId="77777777" w:rsidR="004941F4" w:rsidRPr="0002388B" w:rsidRDefault="004941F4" w:rsidP="007B473D">
                            <w:pPr>
                              <w:pStyle w:val="ps1Char"/>
                            </w:pPr>
                          </w:p>
                          <w:p w14:paraId="109F4F09" w14:textId="77777777" w:rsidR="004941F4" w:rsidRPr="0002388B" w:rsidRDefault="004941F4" w:rsidP="007B473D">
                            <w:pPr>
                              <w:pStyle w:val="ps1Char"/>
                            </w:pPr>
                          </w:p>
                          <w:p w14:paraId="4AA7C5F7" w14:textId="77777777" w:rsidR="004941F4" w:rsidRPr="0002388B" w:rsidRDefault="004941F4" w:rsidP="007B473D">
                            <w:pPr>
                              <w:pStyle w:val="ps1Char"/>
                            </w:pPr>
                          </w:p>
                          <w:p w14:paraId="21626954" w14:textId="77777777" w:rsidR="004941F4" w:rsidRPr="0002388B" w:rsidRDefault="004941F4" w:rsidP="007B473D">
                            <w:pPr>
                              <w:pStyle w:val="ps1Char"/>
                            </w:pPr>
                          </w:p>
                          <w:p w14:paraId="576F71C3" w14:textId="77777777" w:rsidR="004941F4" w:rsidRPr="0002388B" w:rsidRDefault="004941F4" w:rsidP="007B473D">
                            <w:pPr>
                              <w:pStyle w:val="ps1Char"/>
                            </w:pPr>
                          </w:p>
                          <w:p w14:paraId="696C3328" w14:textId="77777777" w:rsidR="004941F4" w:rsidRPr="0002388B" w:rsidRDefault="004941F4" w:rsidP="007B473D">
                            <w:pPr>
                              <w:pStyle w:val="ps1Char"/>
                            </w:pPr>
                          </w:p>
                          <w:p w14:paraId="76F38641" w14:textId="77777777" w:rsidR="004941F4" w:rsidRPr="0002388B" w:rsidRDefault="004941F4" w:rsidP="007B473D">
                            <w:pPr>
                              <w:pStyle w:val="ps1Char"/>
                            </w:pPr>
                          </w:p>
                          <w:p w14:paraId="77726E0F" w14:textId="77777777" w:rsidR="004941F4" w:rsidRPr="0002388B" w:rsidRDefault="004941F4" w:rsidP="007B473D">
                            <w:pPr>
                              <w:pStyle w:val="ps1Char"/>
                            </w:pPr>
                          </w:p>
                          <w:p w14:paraId="7BF53ECA" w14:textId="77777777" w:rsidR="004941F4" w:rsidRPr="0002388B" w:rsidRDefault="004941F4" w:rsidP="007B473D">
                            <w:pPr>
                              <w:pStyle w:val="ps1Char"/>
                            </w:pPr>
                          </w:p>
                          <w:p w14:paraId="0A76C9A4" w14:textId="77777777" w:rsidR="004941F4" w:rsidRPr="0002388B" w:rsidRDefault="004941F4" w:rsidP="007B473D">
                            <w:pPr>
                              <w:pStyle w:val="ps1Char"/>
                            </w:pPr>
                          </w:p>
                          <w:p w14:paraId="0A224E9B" w14:textId="77777777" w:rsidR="004941F4" w:rsidRPr="0002388B" w:rsidRDefault="004941F4" w:rsidP="007B473D">
                            <w:pPr>
                              <w:pStyle w:val="ps1Char"/>
                            </w:pPr>
                          </w:p>
                          <w:p w14:paraId="612E425C" w14:textId="77777777" w:rsidR="004941F4" w:rsidRPr="0002388B" w:rsidRDefault="004941F4" w:rsidP="007B473D">
                            <w:pPr>
                              <w:pStyle w:val="ps1Char"/>
                            </w:pPr>
                          </w:p>
                          <w:p w14:paraId="46B4AA26" w14:textId="77777777" w:rsidR="004941F4" w:rsidRPr="0002388B" w:rsidRDefault="004941F4" w:rsidP="007B473D">
                            <w:pPr>
                              <w:pStyle w:val="ps1Char"/>
                            </w:pPr>
                          </w:p>
                          <w:p w14:paraId="1BF04EC5" w14:textId="77777777" w:rsidR="004941F4" w:rsidRPr="0002388B" w:rsidRDefault="004941F4" w:rsidP="007B473D">
                            <w:pPr>
                              <w:pStyle w:val="ps1Char"/>
                            </w:pPr>
                          </w:p>
                          <w:p w14:paraId="6D0AA2AC" w14:textId="77777777" w:rsidR="004941F4" w:rsidRPr="0002388B" w:rsidRDefault="004941F4" w:rsidP="007B473D">
                            <w:pPr>
                              <w:pStyle w:val="ps1Char"/>
                            </w:pPr>
                          </w:p>
                          <w:p w14:paraId="4C0F88C9" w14:textId="77777777" w:rsidR="004941F4" w:rsidRPr="0002388B" w:rsidRDefault="004941F4" w:rsidP="007B473D">
                            <w:pPr>
                              <w:pStyle w:val="ps1Char"/>
                            </w:pPr>
                          </w:p>
                          <w:p w14:paraId="0AFF5ADE" w14:textId="77777777" w:rsidR="004941F4" w:rsidRPr="0002388B" w:rsidRDefault="004941F4" w:rsidP="007B473D">
                            <w:pPr>
                              <w:pStyle w:val="ps1Char"/>
                            </w:pPr>
                          </w:p>
                          <w:p w14:paraId="014DB3F2" w14:textId="77777777" w:rsidR="004941F4" w:rsidRPr="0002388B" w:rsidRDefault="004941F4" w:rsidP="007B473D">
                            <w:pPr>
                              <w:pStyle w:val="ps1Char"/>
                            </w:pPr>
                          </w:p>
                          <w:p w14:paraId="1CFCEE5C" w14:textId="77777777" w:rsidR="004941F4" w:rsidRPr="0002388B" w:rsidRDefault="004941F4" w:rsidP="007B473D">
                            <w:pPr>
                              <w:pStyle w:val="ps1Char"/>
                            </w:pPr>
                          </w:p>
                          <w:p w14:paraId="2E50EFAE" w14:textId="77777777" w:rsidR="004941F4" w:rsidRPr="0002388B" w:rsidRDefault="004941F4" w:rsidP="007B473D">
                            <w:pPr>
                              <w:pStyle w:val="ps1Char"/>
                            </w:pPr>
                          </w:p>
                          <w:p w14:paraId="7207A449" w14:textId="77777777" w:rsidR="004941F4" w:rsidRPr="0002388B" w:rsidRDefault="004941F4" w:rsidP="007B473D">
                            <w:pPr>
                              <w:pStyle w:val="ps1Char"/>
                            </w:pPr>
                          </w:p>
                          <w:p w14:paraId="2A368450" w14:textId="77777777" w:rsidR="004941F4" w:rsidRPr="0002388B" w:rsidRDefault="004941F4" w:rsidP="007B473D">
                            <w:pPr>
                              <w:pStyle w:val="ps1Char"/>
                            </w:pPr>
                          </w:p>
                          <w:p w14:paraId="087EAFA2" w14:textId="77777777" w:rsidR="004941F4" w:rsidRPr="0002388B" w:rsidRDefault="004941F4" w:rsidP="007B473D">
                            <w:pPr>
                              <w:pStyle w:val="ps1Char"/>
                            </w:pPr>
                          </w:p>
                          <w:p w14:paraId="7F2480A9" w14:textId="77777777" w:rsidR="004941F4" w:rsidRPr="0002388B" w:rsidRDefault="004941F4" w:rsidP="007B473D">
                            <w:pPr>
                              <w:pStyle w:val="ps1Char"/>
                            </w:pPr>
                          </w:p>
                          <w:p w14:paraId="3668D70B" w14:textId="77777777" w:rsidR="004941F4" w:rsidRPr="0002388B" w:rsidRDefault="004941F4" w:rsidP="007B473D">
                            <w:pPr>
                              <w:pStyle w:val="ps1Char"/>
                            </w:pPr>
                          </w:p>
                          <w:p w14:paraId="6F0EA061" w14:textId="77777777" w:rsidR="004941F4" w:rsidRPr="0002388B" w:rsidRDefault="004941F4" w:rsidP="007B473D">
                            <w:pPr>
                              <w:pStyle w:val="ps1Char"/>
                            </w:pPr>
                          </w:p>
                          <w:p w14:paraId="1F2B8BD9" w14:textId="77777777" w:rsidR="004941F4" w:rsidRPr="0002388B" w:rsidRDefault="004941F4" w:rsidP="007B473D">
                            <w:pPr>
                              <w:pStyle w:val="ps1Char"/>
                            </w:pPr>
                          </w:p>
                          <w:p w14:paraId="64A0B8CE" w14:textId="77777777" w:rsidR="004941F4" w:rsidRPr="0002388B" w:rsidRDefault="004941F4" w:rsidP="007B473D">
                            <w:pPr>
                              <w:pStyle w:val="ps1Char"/>
                            </w:pPr>
                          </w:p>
                          <w:p w14:paraId="04DEA0CA" w14:textId="77777777" w:rsidR="004941F4" w:rsidRPr="0002388B" w:rsidRDefault="004941F4" w:rsidP="007B473D">
                            <w:pPr>
                              <w:pStyle w:val="ps1Char"/>
                            </w:pPr>
                          </w:p>
                          <w:p w14:paraId="6BCB12B6" w14:textId="77777777" w:rsidR="004941F4" w:rsidRPr="0002388B" w:rsidRDefault="004941F4" w:rsidP="007B473D">
                            <w:pPr>
                              <w:pStyle w:val="ps1Char"/>
                            </w:pPr>
                          </w:p>
                          <w:p w14:paraId="6899CC32" w14:textId="77777777" w:rsidR="004941F4" w:rsidRPr="0002388B" w:rsidRDefault="004941F4" w:rsidP="007B473D">
                            <w:pPr>
                              <w:pStyle w:val="ps1Char"/>
                            </w:pPr>
                          </w:p>
                          <w:p w14:paraId="6F3B9292" w14:textId="77777777" w:rsidR="004941F4" w:rsidRPr="0002388B" w:rsidRDefault="004941F4" w:rsidP="007B473D">
                            <w:pPr>
                              <w:pStyle w:val="ps1Char"/>
                            </w:pPr>
                          </w:p>
                          <w:p w14:paraId="5B72E745" w14:textId="77777777" w:rsidR="004941F4" w:rsidRPr="0002388B" w:rsidRDefault="004941F4" w:rsidP="007B473D">
                            <w:pPr>
                              <w:pStyle w:val="ps1Char"/>
                            </w:pPr>
                          </w:p>
                          <w:p w14:paraId="621F2233" w14:textId="77777777" w:rsidR="004941F4" w:rsidRPr="0002388B" w:rsidRDefault="004941F4" w:rsidP="007B473D">
                            <w:pPr>
                              <w:pStyle w:val="ps1Char"/>
                            </w:pPr>
                          </w:p>
                          <w:p w14:paraId="5F6FDA17" w14:textId="77777777" w:rsidR="004941F4" w:rsidRPr="0002388B" w:rsidRDefault="004941F4" w:rsidP="007B473D">
                            <w:pPr>
                              <w:pStyle w:val="ps1Char"/>
                            </w:pPr>
                          </w:p>
                          <w:p w14:paraId="610E7CD8" w14:textId="77777777" w:rsidR="004941F4" w:rsidRPr="0002388B" w:rsidRDefault="004941F4" w:rsidP="007B473D">
                            <w:pPr>
                              <w:pStyle w:val="ps1Char"/>
                            </w:pPr>
                          </w:p>
                          <w:p w14:paraId="03D8582B" w14:textId="77777777" w:rsidR="004941F4" w:rsidRPr="0002388B" w:rsidRDefault="004941F4" w:rsidP="007B473D">
                            <w:pPr>
                              <w:pStyle w:val="ps1Char"/>
                            </w:pPr>
                          </w:p>
                          <w:p w14:paraId="1DBB1A1A" w14:textId="77777777" w:rsidR="004941F4" w:rsidRPr="0002388B" w:rsidRDefault="004941F4" w:rsidP="007B473D">
                            <w:pPr>
                              <w:pStyle w:val="ps1Char"/>
                            </w:pPr>
                          </w:p>
                          <w:p w14:paraId="2DE51EEE" w14:textId="77777777" w:rsidR="004941F4" w:rsidRPr="0002388B" w:rsidRDefault="004941F4" w:rsidP="007B473D">
                            <w:pPr>
                              <w:pStyle w:val="ps1Char"/>
                            </w:pPr>
                          </w:p>
                          <w:p w14:paraId="49E04EE0" w14:textId="77777777" w:rsidR="004941F4" w:rsidRPr="0002388B" w:rsidRDefault="004941F4" w:rsidP="007B473D">
                            <w:pPr>
                              <w:pStyle w:val="ps1Char"/>
                            </w:pPr>
                          </w:p>
                          <w:p w14:paraId="3D3ECCFA" w14:textId="77777777" w:rsidR="004941F4" w:rsidRPr="0002388B" w:rsidRDefault="004941F4" w:rsidP="007B473D">
                            <w:pPr>
                              <w:pStyle w:val="ps1Char"/>
                            </w:pPr>
                          </w:p>
                          <w:p w14:paraId="2D4A785A" w14:textId="77777777" w:rsidR="004941F4" w:rsidRPr="0002388B" w:rsidRDefault="004941F4" w:rsidP="007B473D">
                            <w:pPr>
                              <w:pStyle w:val="ps1Char"/>
                            </w:pPr>
                          </w:p>
                          <w:p w14:paraId="1CF7CCE5" w14:textId="77777777" w:rsidR="004941F4" w:rsidRPr="0002388B" w:rsidRDefault="004941F4" w:rsidP="007B473D">
                            <w:pPr>
                              <w:pStyle w:val="ps1Char"/>
                            </w:pPr>
                          </w:p>
                          <w:p w14:paraId="697C2982" w14:textId="77777777" w:rsidR="004941F4" w:rsidRPr="0002388B" w:rsidRDefault="004941F4" w:rsidP="007B473D">
                            <w:pPr>
                              <w:pStyle w:val="ps1Char"/>
                            </w:pPr>
                          </w:p>
                          <w:p w14:paraId="5B514288" w14:textId="77777777" w:rsidR="004941F4" w:rsidRPr="0002388B" w:rsidRDefault="004941F4" w:rsidP="007B473D">
                            <w:pPr>
                              <w:pStyle w:val="ps1Char"/>
                            </w:pPr>
                          </w:p>
                          <w:p w14:paraId="5772413C" w14:textId="77777777" w:rsidR="004941F4" w:rsidRPr="0002388B" w:rsidRDefault="004941F4" w:rsidP="007B473D">
                            <w:pPr>
                              <w:pStyle w:val="ps1Char"/>
                            </w:pPr>
                          </w:p>
                          <w:p w14:paraId="553D6EDE" w14:textId="77777777" w:rsidR="004941F4" w:rsidRPr="0002388B" w:rsidRDefault="004941F4" w:rsidP="007B473D">
                            <w:pPr>
                              <w:pStyle w:val="ps1Char"/>
                            </w:pPr>
                          </w:p>
                          <w:p w14:paraId="30D30CD9" w14:textId="77777777" w:rsidR="004941F4" w:rsidRPr="0002388B" w:rsidRDefault="004941F4" w:rsidP="007B473D">
                            <w:pPr>
                              <w:pStyle w:val="ps1Char"/>
                            </w:pPr>
                          </w:p>
                          <w:p w14:paraId="2BA09E46" w14:textId="77777777" w:rsidR="004941F4" w:rsidRPr="0002388B" w:rsidRDefault="004941F4" w:rsidP="007B473D">
                            <w:pPr>
                              <w:pStyle w:val="ps1Char"/>
                            </w:pPr>
                          </w:p>
                          <w:p w14:paraId="4BE4BB2C" w14:textId="77777777" w:rsidR="004941F4" w:rsidRPr="0002388B" w:rsidRDefault="004941F4" w:rsidP="007B473D">
                            <w:pPr>
                              <w:pStyle w:val="ps1Char"/>
                            </w:pPr>
                          </w:p>
                          <w:p w14:paraId="20ED555D" w14:textId="77777777" w:rsidR="004941F4" w:rsidRPr="0002388B" w:rsidRDefault="004941F4" w:rsidP="007B473D">
                            <w:pPr>
                              <w:pStyle w:val="ps1Char"/>
                            </w:pPr>
                          </w:p>
                          <w:p w14:paraId="4BF0841C" w14:textId="77777777" w:rsidR="004941F4" w:rsidRPr="0002388B" w:rsidRDefault="004941F4" w:rsidP="007B473D">
                            <w:pPr>
                              <w:pStyle w:val="ps1Char"/>
                            </w:pPr>
                          </w:p>
                          <w:p w14:paraId="65091045" w14:textId="77777777" w:rsidR="004941F4" w:rsidRPr="0002388B" w:rsidRDefault="004941F4" w:rsidP="007B473D">
                            <w:pPr>
                              <w:pStyle w:val="ps1Char"/>
                            </w:pPr>
                          </w:p>
                          <w:p w14:paraId="27C208B3" w14:textId="77777777" w:rsidR="004941F4" w:rsidRPr="0002388B" w:rsidRDefault="004941F4" w:rsidP="007B473D">
                            <w:pPr>
                              <w:pStyle w:val="ps1Char"/>
                            </w:pPr>
                          </w:p>
                          <w:p w14:paraId="59D48880" w14:textId="77777777" w:rsidR="004941F4" w:rsidRPr="0002388B" w:rsidRDefault="004941F4" w:rsidP="007B473D">
                            <w:pPr>
                              <w:pStyle w:val="ps1Char"/>
                            </w:pPr>
                          </w:p>
                          <w:p w14:paraId="49858FA9" w14:textId="77777777" w:rsidR="004941F4" w:rsidRPr="0002388B" w:rsidRDefault="004941F4" w:rsidP="007B473D">
                            <w:pPr>
                              <w:pStyle w:val="ps1Char"/>
                            </w:pPr>
                          </w:p>
                          <w:p w14:paraId="23E51539" w14:textId="77777777" w:rsidR="004941F4" w:rsidRPr="0002388B" w:rsidRDefault="004941F4" w:rsidP="007B473D">
                            <w:pPr>
                              <w:pStyle w:val="ps1Char"/>
                            </w:pPr>
                          </w:p>
                          <w:p w14:paraId="266BE27B" w14:textId="77777777" w:rsidR="004941F4" w:rsidRPr="0002388B" w:rsidRDefault="004941F4" w:rsidP="007B473D">
                            <w:pPr>
                              <w:pStyle w:val="ps1Char"/>
                            </w:pPr>
                          </w:p>
                          <w:p w14:paraId="13DC5A0F" w14:textId="77777777" w:rsidR="004941F4" w:rsidRPr="0002388B" w:rsidRDefault="004941F4" w:rsidP="007B473D">
                            <w:pPr>
                              <w:pStyle w:val="ps1Char"/>
                            </w:pPr>
                          </w:p>
                          <w:p w14:paraId="0777AEF8" w14:textId="77777777" w:rsidR="004941F4" w:rsidRPr="0002388B" w:rsidRDefault="004941F4" w:rsidP="007B473D">
                            <w:pPr>
                              <w:pStyle w:val="ps1Char"/>
                            </w:pPr>
                          </w:p>
                          <w:p w14:paraId="15801871" w14:textId="77777777" w:rsidR="004941F4" w:rsidRPr="0002388B" w:rsidRDefault="004941F4" w:rsidP="007B473D">
                            <w:pPr>
                              <w:pStyle w:val="ps1Char"/>
                            </w:pPr>
                          </w:p>
                          <w:p w14:paraId="6E36714D" w14:textId="77777777" w:rsidR="004941F4" w:rsidRPr="0002388B" w:rsidRDefault="004941F4" w:rsidP="007B473D">
                            <w:pPr>
                              <w:pStyle w:val="ps1Char"/>
                            </w:pPr>
                          </w:p>
                          <w:p w14:paraId="39A59767" w14:textId="77777777" w:rsidR="004941F4" w:rsidRPr="0002388B" w:rsidRDefault="004941F4" w:rsidP="007B473D">
                            <w:pPr>
                              <w:pStyle w:val="ps1Char"/>
                            </w:pPr>
                          </w:p>
                          <w:p w14:paraId="20AE0AC9" w14:textId="77777777" w:rsidR="004941F4" w:rsidRPr="0002388B" w:rsidRDefault="004941F4" w:rsidP="007B473D">
                            <w:pPr>
                              <w:pStyle w:val="ps1Char"/>
                            </w:pPr>
                          </w:p>
                          <w:p w14:paraId="4FE0759E" w14:textId="77777777" w:rsidR="004941F4" w:rsidRPr="0002388B" w:rsidRDefault="004941F4" w:rsidP="007B473D">
                            <w:pPr>
                              <w:pStyle w:val="ps1Char"/>
                            </w:pPr>
                          </w:p>
                          <w:p w14:paraId="710D1BDE" w14:textId="77777777" w:rsidR="004941F4" w:rsidRPr="0002388B" w:rsidRDefault="004941F4" w:rsidP="007B473D">
                            <w:pPr>
                              <w:pStyle w:val="ps1Char"/>
                            </w:pPr>
                          </w:p>
                          <w:p w14:paraId="1EF2FBF3" w14:textId="77777777" w:rsidR="004941F4" w:rsidRPr="0002388B" w:rsidRDefault="004941F4" w:rsidP="007B473D">
                            <w:pPr>
                              <w:pStyle w:val="ps1Char"/>
                            </w:pPr>
                          </w:p>
                          <w:p w14:paraId="6AB86D1F" w14:textId="77777777" w:rsidR="004941F4" w:rsidRPr="0002388B" w:rsidRDefault="004941F4" w:rsidP="007B473D">
                            <w:pPr>
                              <w:pStyle w:val="ps1Char"/>
                            </w:pPr>
                          </w:p>
                          <w:p w14:paraId="403F21EB" w14:textId="77777777" w:rsidR="004941F4" w:rsidRPr="0002388B" w:rsidRDefault="004941F4" w:rsidP="007B473D">
                            <w:pPr>
                              <w:pStyle w:val="ps1Char"/>
                            </w:pPr>
                          </w:p>
                          <w:p w14:paraId="5104FE2D" w14:textId="77777777" w:rsidR="004941F4" w:rsidRPr="0002388B" w:rsidRDefault="004941F4" w:rsidP="007B473D">
                            <w:pPr>
                              <w:pStyle w:val="ps1Char"/>
                            </w:pPr>
                          </w:p>
                          <w:p w14:paraId="4797DAF7" w14:textId="77777777" w:rsidR="004941F4" w:rsidRPr="0002388B" w:rsidRDefault="004941F4" w:rsidP="007B473D">
                            <w:pPr>
                              <w:pStyle w:val="ps1Char"/>
                            </w:pPr>
                          </w:p>
                          <w:p w14:paraId="27B80EAC" w14:textId="77777777" w:rsidR="004941F4" w:rsidRPr="0002388B" w:rsidRDefault="004941F4" w:rsidP="007B473D">
                            <w:pPr>
                              <w:pStyle w:val="ps1Char"/>
                            </w:pPr>
                          </w:p>
                          <w:p w14:paraId="5B17A743" w14:textId="77777777" w:rsidR="004941F4" w:rsidRPr="0002388B" w:rsidRDefault="004941F4" w:rsidP="007B473D">
                            <w:pPr>
                              <w:pStyle w:val="ps1Char"/>
                            </w:pPr>
                          </w:p>
                          <w:p w14:paraId="357899D2" w14:textId="77777777" w:rsidR="004941F4" w:rsidRPr="0002388B" w:rsidRDefault="004941F4" w:rsidP="007B473D">
                            <w:pPr>
                              <w:pStyle w:val="ps1Char"/>
                            </w:pPr>
                          </w:p>
                          <w:p w14:paraId="6EB1D704" w14:textId="77777777" w:rsidR="004941F4" w:rsidRPr="0002388B" w:rsidRDefault="004941F4" w:rsidP="007B473D">
                            <w:pPr>
                              <w:pStyle w:val="ps1Char"/>
                            </w:pPr>
                          </w:p>
                          <w:p w14:paraId="3792AA77" w14:textId="77777777" w:rsidR="004941F4" w:rsidRPr="0002388B" w:rsidRDefault="004941F4" w:rsidP="007B473D">
                            <w:pPr>
                              <w:pStyle w:val="ps1Char"/>
                            </w:pPr>
                          </w:p>
                          <w:p w14:paraId="10A2745F" w14:textId="77777777" w:rsidR="004941F4" w:rsidRPr="0002388B" w:rsidRDefault="004941F4" w:rsidP="007B473D">
                            <w:pPr>
                              <w:pStyle w:val="ps1Char"/>
                            </w:pPr>
                          </w:p>
                          <w:p w14:paraId="43570B85" w14:textId="77777777" w:rsidR="004941F4" w:rsidRPr="0002388B" w:rsidRDefault="004941F4" w:rsidP="007B473D">
                            <w:pPr>
                              <w:pStyle w:val="ps1Char"/>
                            </w:pPr>
                          </w:p>
                          <w:p w14:paraId="7D61D131" w14:textId="77777777" w:rsidR="004941F4" w:rsidRPr="0002388B" w:rsidRDefault="004941F4" w:rsidP="007B473D">
                            <w:pPr>
                              <w:pStyle w:val="ps1Char"/>
                            </w:pPr>
                          </w:p>
                          <w:p w14:paraId="2CA349E0" w14:textId="77777777" w:rsidR="004941F4" w:rsidRPr="0002388B" w:rsidRDefault="004941F4" w:rsidP="007B473D">
                            <w:pPr>
                              <w:pStyle w:val="ps1Char"/>
                            </w:pPr>
                          </w:p>
                          <w:p w14:paraId="0F55E0A2" w14:textId="77777777" w:rsidR="004941F4" w:rsidRPr="0002388B" w:rsidRDefault="004941F4" w:rsidP="007B473D">
                            <w:pPr>
                              <w:pStyle w:val="ps1Char"/>
                            </w:pPr>
                          </w:p>
                          <w:p w14:paraId="6C975A8D" w14:textId="77777777" w:rsidR="004941F4" w:rsidRPr="0002388B" w:rsidRDefault="004941F4" w:rsidP="007B473D">
                            <w:pPr>
                              <w:pStyle w:val="ps1Char"/>
                            </w:pPr>
                          </w:p>
                          <w:p w14:paraId="0579B9CE" w14:textId="77777777" w:rsidR="004941F4" w:rsidRPr="0002388B" w:rsidRDefault="004941F4" w:rsidP="007B473D">
                            <w:pPr>
                              <w:pStyle w:val="ps1Char"/>
                            </w:pPr>
                          </w:p>
                          <w:p w14:paraId="29D9BA93" w14:textId="77777777" w:rsidR="004941F4" w:rsidRPr="0002388B" w:rsidRDefault="004941F4" w:rsidP="007B473D">
                            <w:pPr>
                              <w:pStyle w:val="ps1Char"/>
                            </w:pPr>
                          </w:p>
                          <w:p w14:paraId="20D76FB9" w14:textId="77777777" w:rsidR="004941F4" w:rsidRPr="0002388B" w:rsidRDefault="004941F4" w:rsidP="007B473D">
                            <w:pPr>
                              <w:pStyle w:val="ps1Char"/>
                            </w:pPr>
                          </w:p>
                          <w:p w14:paraId="03E5C947" w14:textId="77777777" w:rsidR="004941F4" w:rsidRPr="0002388B" w:rsidRDefault="004941F4" w:rsidP="007B473D">
                            <w:pPr>
                              <w:pStyle w:val="ps1Char"/>
                            </w:pPr>
                          </w:p>
                          <w:p w14:paraId="21675DB2" w14:textId="77777777" w:rsidR="004941F4" w:rsidRPr="0002388B" w:rsidRDefault="004941F4" w:rsidP="007B473D">
                            <w:pPr>
                              <w:pStyle w:val="ps1Char"/>
                            </w:pPr>
                          </w:p>
                          <w:p w14:paraId="15823249" w14:textId="77777777" w:rsidR="004941F4" w:rsidRPr="0002388B" w:rsidRDefault="004941F4" w:rsidP="007B473D">
                            <w:pPr>
                              <w:pStyle w:val="ps1Char"/>
                            </w:pPr>
                          </w:p>
                          <w:p w14:paraId="3ECFCBF9" w14:textId="77777777" w:rsidR="004941F4" w:rsidRPr="0002388B" w:rsidRDefault="004941F4" w:rsidP="007B473D">
                            <w:pPr>
                              <w:pStyle w:val="ps1Char"/>
                            </w:pPr>
                          </w:p>
                          <w:p w14:paraId="44D0E4CD" w14:textId="77777777" w:rsidR="004941F4" w:rsidRPr="0002388B" w:rsidRDefault="004941F4" w:rsidP="007B473D">
                            <w:pPr>
                              <w:pStyle w:val="ps1Char"/>
                            </w:pPr>
                          </w:p>
                          <w:p w14:paraId="1CE6620B" w14:textId="77777777" w:rsidR="004941F4" w:rsidRPr="0002388B" w:rsidRDefault="004941F4" w:rsidP="007B473D">
                            <w:pPr>
                              <w:pStyle w:val="ps1Char"/>
                            </w:pPr>
                          </w:p>
                          <w:p w14:paraId="4D4C041B" w14:textId="77777777" w:rsidR="004941F4" w:rsidRPr="0002388B" w:rsidRDefault="004941F4" w:rsidP="007B473D">
                            <w:pPr>
                              <w:pStyle w:val="ps1Char"/>
                            </w:pPr>
                          </w:p>
                          <w:p w14:paraId="78465DEA" w14:textId="77777777" w:rsidR="004941F4" w:rsidRPr="0002388B" w:rsidRDefault="004941F4" w:rsidP="007B473D">
                            <w:pPr>
                              <w:pStyle w:val="ps1Char"/>
                            </w:pPr>
                          </w:p>
                          <w:p w14:paraId="3E8DDF9B" w14:textId="77777777" w:rsidR="004941F4" w:rsidRPr="0002388B" w:rsidRDefault="004941F4" w:rsidP="007B473D">
                            <w:pPr>
                              <w:pStyle w:val="ps1Char"/>
                            </w:pPr>
                          </w:p>
                          <w:p w14:paraId="63C8120D" w14:textId="77777777" w:rsidR="004941F4" w:rsidRPr="0002388B" w:rsidRDefault="004941F4" w:rsidP="007B473D">
                            <w:pPr>
                              <w:pStyle w:val="ps1Char"/>
                            </w:pPr>
                          </w:p>
                          <w:p w14:paraId="0D696746" w14:textId="77777777" w:rsidR="004941F4" w:rsidRPr="0002388B" w:rsidRDefault="004941F4" w:rsidP="007B473D">
                            <w:pPr>
                              <w:pStyle w:val="ps1Char"/>
                            </w:pPr>
                          </w:p>
                          <w:p w14:paraId="1FABA726" w14:textId="77777777" w:rsidR="004941F4" w:rsidRPr="0002388B" w:rsidRDefault="004941F4" w:rsidP="007B473D">
                            <w:pPr>
                              <w:pStyle w:val="ps1Char"/>
                            </w:pPr>
                          </w:p>
                          <w:p w14:paraId="1738118F" w14:textId="77777777" w:rsidR="004941F4" w:rsidRPr="0002388B" w:rsidRDefault="004941F4" w:rsidP="007B473D">
                            <w:pPr>
                              <w:pStyle w:val="ps1Char"/>
                            </w:pPr>
                          </w:p>
                          <w:p w14:paraId="5D0649A1" w14:textId="77777777" w:rsidR="004941F4" w:rsidRPr="0002388B" w:rsidRDefault="004941F4" w:rsidP="007B473D">
                            <w:pPr>
                              <w:pStyle w:val="ps1Char"/>
                            </w:pPr>
                          </w:p>
                          <w:p w14:paraId="5543858C" w14:textId="77777777" w:rsidR="004941F4" w:rsidRPr="0002388B" w:rsidRDefault="004941F4" w:rsidP="007B473D">
                            <w:pPr>
                              <w:pStyle w:val="ps1Char"/>
                            </w:pPr>
                          </w:p>
                          <w:p w14:paraId="1A672075" w14:textId="77777777" w:rsidR="004941F4" w:rsidRPr="0002388B" w:rsidRDefault="004941F4" w:rsidP="007B473D">
                            <w:pPr>
                              <w:pStyle w:val="ps1Char"/>
                            </w:pPr>
                          </w:p>
                          <w:p w14:paraId="0154DEC2" w14:textId="77777777" w:rsidR="004941F4" w:rsidRPr="0002388B" w:rsidRDefault="004941F4" w:rsidP="007B473D">
                            <w:pPr>
                              <w:pStyle w:val="ps1Char"/>
                            </w:pPr>
                          </w:p>
                          <w:p w14:paraId="2FF25912" w14:textId="77777777" w:rsidR="004941F4" w:rsidRPr="0002388B" w:rsidRDefault="004941F4" w:rsidP="007B473D">
                            <w:pPr>
                              <w:pStyle w:val="ps1Char"/>
                            </w:pPr>
                          </w:p>
                          <w:p w14:paraId="7F4FE1E6" w14:textId="77777777" w:rsidR="004941F4" w:rsidRPr="0002388B" w:rsidRDefault="004941F4" w:rsidP="007B473D">
                            <w:pPr>
                              <w:pStyle w:val="ps1Char"/>
                            </w:pPr>
                          </w:p>
                          <w:p w14:paraId="369A4282" w14:textId="77777777" w:rsidR="004941F4" w:rsidRPr="0002388B" w:rsidRDefault="004941F4" w:rsidP="007B473D">
                            <w:pPr>
                              <w:pStyle w:val="ps1Char"/>
                            </w:pPr>
                          </w:p>
                          <w:p w14:paraId="56F64087" w14:textId="77777777" w:rsidR="004941F4" w:rsidRPr="0002388B" w:rsidRDefault="004941F4" w:rsidP="007B473D">
                            <w:pPr>
                              <w:pStyle w:val="ps1Char"/>
                            </w:pPr>
                          </w:p>
                          <w:p w14:paraId="401669F0" w14:textId="77777777" w:rsidR="004941F4" w:rsidRPr="0002388B" w:rsidRDefault="004941F4" w:rsidP="007B473D">
                            <w:pPr>
                              <w:pStyle w:val="ps1Char"/>
                            </w:pPr>
                          </w:p>
                          <w:p w14:paraId="36EAEF6F" w14:textId="77777777" w:rsidR="004941F4" w:rsidRPr="0002388B" w:rsidRDefault="004941F4" w:rsidP="007B473D">
                            <w:pPr>
                              <w:pStyle w:val="ps1Char"/>
                            </w:pPr>
                          </w:p>
                          <w:p w14:paraId="6DF04798" w14:textId="77777777" w:rsidR="004941F4" w:rsidRPr="0002388B" w:rsidRDefault="004941F4" w:rsidP="007B473D">
                            <w:pPr>
                              <w:pStyle w:val="ps1Char"/>
                            </w:pPr>
                          </w:p>
                          <w:p w14:paraId="35F77CFE" w14:textId="77777777" w:rsidR="004941F4" w:rsidRPr="0002388B" w:rsidRDefault="004941F4" w:rsidP="007B473D">
                            <w:pPr>
                              <w:pStyle w:val="ps1Char"/>
                            </w:pPr>
                          </w:p>
                          <w:p w14:paraId="7282EFF7" w14:textId="77777777" w:rsidR="004941F4" w:rsidRPr="0002388B" w:rsidRDefault="004941F4" w:rsidP="007B473D">
                            <w:pPr>
                              <w:pStyle w:val="ps1Char"/>
                            </w:pPr>
                          </w:p>
                          <w:p w14:paraId="243CD2D0" w14:textId="77777777" w:rsidR="004941F4" w:rsidRPr="0002388B" w:rsidRDefault="004941F4" w:rsidP="007B473D">
                            <w:pPr>
                              <w:pStyle w:val="ps1Char"/>
                            </w:pPr>
                          </w:p>
                          <w:p w14:paraId="4C70479C" w14:textId="77777777" w:rsidR="004941F4" w:rsidRPr="0002388B" w:rsidRDefault="004941F4" w:rsidP="007B473D">
                            <w:pPr>
                              <w:pStyle w:val="ps1Char"/>
                            </w:pPr>
                          </w:p>
                          <w:p w14:paraId="0A78018B" w14:textId="77777777" w:rsidR="004941F4" w:rsidRPr="0002388B" w:rsidRDefault="004941F4" w:rsidP="007B473D">
                            <w:pPr>
                              <w:pStyle w:val="ps1Char"/>
                            </w:pPr>
                          </w:p>
                          <w:p w14:paraId="38DFEB1E" w14:textId="77777777" w:rsidR="004941F4" w:rsidRPr="0002388B" w:rsidRDefault="004941F4" w:rsidP="007B473D">
                            <w:pPr>
                              <w:pStyle w:val="ps1Char"/>
                            </w:pPr>
                          </w:p>
                          <w:p w14:paraId="014BAB87" w14:textId="77777777" w:rsidR="004941F4" w:rsidRPr="0002388B" w:rsidRDefault="004941F4" w:rsidP="007B473D">
                            <w:pPr>
                              <w:pStyle w:val="ps1Char"/>
                            </w:pPr>
                          </w:p>
                          <w:p w14:paraId="4F001469" w14:textId="77777777" w:rsidR="004941F4" w:rsidRPr="0002388B" w:rsidRDefault="004941F4" w:rsidP="007B473D">
                            <w:pPr>
                              <w:pStyle w:val="ps1Char"/>
                            </w:pPr>
                          </w:p>
                          <w:p w14:paraId="511BED17" w14:textId="77777777" w:rsidR="004941F4" w:rsidRPr="0002388B" w:rsidRDefault="004941F4" w:rsidP="007B473D">
                            <w:pPr>
                              <w:pStyle w:val="ps1Char"/>
                            </w:pPr>
                          </w:p>
                          <w:p w14:paraId="376374B5" w14:textId="77777777" w:rsidR="004941F4" w:rsidRPr="0002388B" w:rsidRDefault="004941F4" w:rsidP="007B473D">
                            <w:pPr>
                              <w:pStyle w:val="ps1Char"/>
                            </w:pPr>
                          </w:p>
                          <w:p w14:paraId="7D810610" w14:textId="77777777" w:rsidR="004941F4" w:rsidRPr="0002388B" w:rsidRDefault="004941F4" w:rsidP="007B473D">
                            <w:pPr>
                              <w:pStyle w:val="ps1Char"/>
                            </w:pPr>
                          </w:p>
                          <w:p w14:paraId="59D28A7F" w14:textId="77777777" w:rsidR="004941F4" w:rsidRPr="0002388B" w:rsidRDefault="004941F4" w:rsidP="007B473D">
                            <w:pPr>
                              <w:pStyle w:val="ps1Char"/>
                            </w:pPr>
                          </w:p>
                          <w:p w14:paraId="7D181F8C" w14:textId="77777777" w:rsidR="004941F4" w:rsidRPr="0002388B" w:rsidRDefault="004941F4" w:rsidP="007B473D">
                            <w:pPr>
                              <w:pStyle w:val="ps1Char"/>
                            </w:pPr>
                          </w:p>
                          <w:p w14:paraId="217F2FE7" w14:textId="77777777" w:rsidR="004941F4" w:rsidRPr="0002388B" w:rsidRDefault="004941F4" w:rsidP="007B473D">
                            <w:pPr>
                              <w:pStyle w:val="ps1Char"/>
                            </w:pPr>
                          </w:p>
                          <w:p w14:paraId="275D7614" w14:textId="77777777" w:rsidR="004941F4" w:rsidRPr="0002388B" w:rsidRDefault="004941F4" w:rsidP="007B473D">
                            <w:pPr>
                              <w:pStyle w:val="ps1Char"/>
                            </w:pPr>
                          </w:p>
                          <w:p w14:paraId="4787A9D8" w14:textId="77777777" w:rsidR="004941F4" w:rsidRPr="0002388B" w:rsidRDefault="004941F4" w:rsidP="007B473D">
                            <w:pPr>
                              <w:pStyle w:val="ps1Char"/>
                            </w:pPr>
                          </w:p>
                          <w:p w14:paraId="3A8B8F5F" w14:textId="77777777" w:rsidR="004941F4" w:rsidRPr="0002388B" w:rsidRDefault="004941F4" w:rsidP="007B473D">
                            <w:pPr>
                              <w:pStyle w:val="ps1Char"/>
                            </w:pPr>
                          </w:p>
                          <w:p w14:paraId="1708096E" w14:textId="77777777" w:rsidR="004941F4" w:rsidRPr="0002388B" w:rsidRDefault="004941F4" w:rsidP="007B473D">
                            <w:pPr>
                              <w:pStyle w:val="ps1Char"/>
                            </w:pPr>
                          </w:p>
                          <w:p w14:paraId="2A5E733D" w14:textId="77777777" w:rsidR="004941F4" w:rsidRPr="0002388B" w:rsidRDefault="004941F4" w:rsidP="007B473D">
                            <w:pPr>
                              <w:pStyle w:val="ps1Char"/>
                            </w:pPr>
                          </w:p>
                          <w:p w14:paraId="0477C06F" w14:textId="77777777" w:rsidR="004941F4" w:rsidRPr="0002388B" w:rsidRDefault="004941F4" w:rsidP="007B473D">
                            <w:pPr>
                              <w:pStyle w:val="ps1Char"/>
                            </w:pPr>
                          </w:p>
                          <w:p w14:paraId="011E0A91" w14:textId="77777777" w:rsidR="004941F4" w:rsidRPr="0002388B" w:rsidRDefault="004941F4" w:rsidP="007B473D">
                            <w:pPr>
                              <w:pStyle w:val="ps1Char"/>
                            </w:pPr>
                          </w:p>
                          <w:p w14:paraId="7887FE8A" w14:textId="77777777" w:rsidR="004941F4" w:rsidRPr="0002388B" w:rsidRDefault="004941F4" w:rsidP="007B473D">
                            <w:pPr>
                              <w:pStyle w:val="ps1Char"/>
                            </w:pPr>
                          </w:p>
                          <w:p w14:paraId="143CF83C" w14:textId="77777777" w:rsidR="004941F4" w:rsidRPr="0002388B" w:rsidRDefault="004941F4" w:rsidP="007B473D">
                            <w:pPr>
                              <w:pStyle w:val="ps1Char"/>
                            </w:pPr>
                          </w:p>
                          <w:p w14:paraId="020BDDCF" w14:textId="77777777" w:rsidR="004941F4" w:rsidRPr="0002388B" w:rsidRDefault="004941F4" w:rsidP="007B473D">
                            <w:pPr>
                              <w:pStyle w:val="ps1Char"/>
                            </w:pPr>
                          </w:p>
                          <w:p w14:paraId="1C48F0AB" w14:textId="77777777" w:rsidR="004941F4" w:rsidRPr="0002388B" w:rsidRDefault="004941F4" w:rsidP="007B473D">
                            <w:pPr>
                              <w:pStyle w:val="ps1Char"/>
                            </w:pPr>
                          </w:p>
                          <w:p w14:paraId="354598E1" w14:textId="77777777" w:rsidR="004941F4" w:rsidRPr="0002388B" w:rsidRDefault="004941F4" w:rsidP="007B473D">
                            <w:pPr>
                              <w:pStyle w:val="ps1Char"/>
                            </w:pPr>
                          </w:p>
                          <w:p w14:paraId="4A06C887" w14:textId="77777777" w:rsidR="004941F4" w:rsidRPr="0002388B" w:rsidRDefault="004941F4" w:rsidP="007B473D">
                            <w:pPr>
                              <w:pStyle w:val="ps1Char"/>
                            </w:pPr>
                          </w:p>
                          <w:p w14:paraId="0147C641" w14:textId="77777777" w:rsidR="004941F4" w:rsidRPr="0002388B" w:rsidRDefault="004941F4" w:rsidP="007B473D">
                            <w:pPr>
                              <w:pStyle w:val="ps1Char"/>
                            </w:pPr>
                          </w:p>
                          <w:p w14:paraId="398D4B9C" w14:textId="77777777" w:rsidR="004941F4" w:rsidRPr="0002388B" w:rsidRDefault="004941F4" w:rsidP="007B473D">
                            <w:pPr>
                              <w:pStyle w:val="ps1Char"/>
                            </w:pPr>
                          </w:p>
                          <w:p w14:paraId="7C9A68A6" w14:textId="77777777" w:rsidR="004941F4" w:rsidRPr="0002388B" w:rsidRDefault="004941F4" w:rsidP="007B473D">
                            <w:pPr>
                              <w:pStyle w:val="ps1Char"/>
                            </w:pPr>
                          </w:p>
                          <w:p w14:paraId="4AADB0D3" w14:textId="77777777" w:rsidR="004941F4" w:rsidRPr="0002388B" w:rsidRDefault="004941F4" w:rsidP="007B473D">
                            <w:pPr>
                              <w:pStyle w:val="ps1Char"/>
                            </w:pPr>
                          </w:p>
                          <w:p w14:paraId="046566B2" w14:textId="77777777" w:rsidR="004941F4" w:rsidRPr="0002388B" w:rsidRDefault="004941F4" w:rsidP="007B473D">
                            <w:pPr>
                              <w:pStyle w:val="ps1Char"/>
                            </w:pPr>
                          </w:p>
                          <w:p w14:paraId="41217E8D" w14:textId="77777777" w:rsidR="004941F4" w:rsidRPr="0002388B" w:rsidRDefault="004941F4" w:rsidP="007B473D">
                            <w:pPr>
                              <w:pStyle w:val="ps1Char"/>
                            </w:pPr>
                          </w:p>
                          <w:p w14:paraId="3D00B06E" w14:textId="77777777" w:rsidR="004941F4" w:rsidRPr="0002388B" w:rsidRDefault="004941F4" w:rsidP="007B473D">
                            <w:pPr>
                              <w:pStyle w:val="ps1Char"/>
                            </w:pPr>
                          </w:p>
                          <w:p w14:paraId="5E7D3131" w14:textId="77777777" w:rsidR="004941F4" w:rsidRPr="0002388B" w:rsidRDefault="004941F4" w:rsidP="007B473D">
                            <w:pPr>
                              <w:pStyle w:val="ps1Char"/>
                            </w:pPr>
                          </w:p>
                          <w:p w14:paraId="03D51EB7" w14:textId="77777777" w:rsidR="004941F4" w:rsidRPr="0002388B" w:rsidRDefault="004941F4" w:rsidP="007B473D">
                            <w:pPr>
                              <w:pStyle w:val="ps1Char"/>
                            </w:pPr>
                          </w:p>
                          <w:p w14:paraId="2207F3E7" w14:textId="77777777" w:rsidR="004941F4" w:rsidRPr="0002388B" w:rsidRDefault="004941F4" w:rsidP="007B473D">
                            <w:pPr>
                              <w:pStyle w:val="ps1Char"/>
                            </w:pPr>
                          </w:p>
                          <w:p w14:paraId="262498D8" w14:textId="77777777" w:rsidR="004941F4" w:rsidRPr="0002388B" w:rsidRDefault="004941F4" w:rsidP="007B473D">
                            <w:pPr>
                              <w:pStyle w:val="ps1Char"/>
                            </w:pPr>
                          </w:p>
                          <w:p w14:paraId="65086B96" w14:textId="77777777" w:rsidR="004941F4" w:rsidRPr="0002388B" w:rsidRDefault="004941F4" w:rsidP="007B473D">
                            <w:pPr>
                              <w:pStyle w:val="ps1Char"/>
                            </w:pPr>
                          </w:p>
                          <w:p w14:paraId="0F144086" w14:textId="77777777" w:rsidR="004941F4" w:rsidRPr="0002388B" w:rsidRDefault="004941F4" w:rsidP="007B473D">
                            <w:pPr>
                              <w:pStyle w:val="ps1Char"/>
                            </w:pPr>
                          </w:p>
                          <w:p w14:paraId="16FBFECB" w14:textId="77777777" w:rsidR="004941F4" w:rsidRPr="0002388B" w:rsidRDefault="004941F4" w:rsidP="007B473D">
                            <w:pPr>
                              <w:pStyle w:val="ps1Char"/>
                            </w:pPr>
                          </w:p>
                          <w:p w14:paraId="5C6A685E" w14:textId="77777777" w:rsidR="004941F4" w:rsidRPr="0002388B" w:rsidRDefault="004941F4" w:rsidP="007B473D">
                            <w:pPr>
                              <w:pStyle w:val="ps1Char"/>
                            </w:pPr>
                          </w:p>
                          <w:p w14:paraId="7932C7F2" w14:textId="77777777" w:rsidR="004941F4" w:rsidRPr="0002388B" w:rsidRDefault="004941F4" w:rsidP="007B473D">
                            <w:pPr>
                              <w:pStyle w:val="ps1Char"/>
                            </w:pPr>
                          </w:p>
                          <w:p w14:paraId="2C2D7B0A" w14:textId="77777777" w:rsidR="004941F4" w:rsidRPr="0002388B" w:rsidRDefault="004941F4" w:rsidP="007B473D">
                            <w:pPr>
                              <w:pStyle w:val="ps1Char"/>
                            </w:pPr>
                          </w:p>
                          <w:p w14:paraId="67D5E64D" w14:textId="77777777" w:rsidR="004941F4" w:rsidRPr="0002388B" w:rsidRDefault="004941F4" w:rsidP="007B473D">
                            <w:pPr>
                              <w:pStyle w:val="ps1Char"/>
                            </w:pPr>
                          </w:p>
                          <w:p w14:paraId="13F1169B" w14:textId="77777777" w:rsidR="004941F4" w:rsidRPr="0002388B" w:rsidRDefault="004941F4" w:rsidP="007B473D">
                            <w:pPr>
                              <w:pStyle w:val="ps1Char"/>
                            </w:pPr>
                          </w:p>
                          <w:p w14:paraId="22FCEABD" w14:textId="77777777" w:rsidR="004941F4" w:rsidRPr="0002388B" w:rsidRDefault="004941F4" w:rsidP="007B473D">
                            <w:pPr>
                              <w:pStyle w:val="ps1Char"/>
                            </w:pPr>
                          </w:p>
                          <w:p w14:paraId="5BC61180" w14:textId="77777777" w:rsidR="004941F4" w:rsidRPr="0002388B" w:rsidRDefault="004941F4" w:rsidP="007B473D">
                            <w:pPr>
                              <w:pStyle w:val="ps1Char"/>
                            </w:pPr>
                          </w:p>
                          <w:p w14:paraId="589A4838" w14:textId="77777777" w:rsidR="004941F4" w:rsidRPr="0002388B" w:rsidRDefault="004941F4" w:rsidP="007B473D">
                            <w:pPr>
                              <w:pStyle w:val="ps1Char"/>
                            </w:pPr>
                          </w:p>
                          <w:p w14:paraId="31D17BB0" w14:textId="77777777" w:rsidR="004941F4" w:rsidRPr="0002388B" w:rsidRDefault="004941F4" w:rsidP="007B473D">
                            <w:pPr>
                              <w:pStyle w:val="ps1Char"/>
                            </w:pPr>
                          </w:p>
                          <w:p w14:paraId="4C82E5A1" w14:textId="77777777" w:rsidR="004941F4" w:rsidRPr="0002388B" w:rsidRDefault="004941F4" w:rsidP="007B473D">
                            <w:pPr>
                              <w:pStyle w:val="ps1Char"/>
                            </w:pPr>
                          </w:p>
                          <w:p w14:paraId="54B03165" w14:textId="77777777" w:rsidR="004941F4" w:rsidRPr="0002388B" w:rsidRDefault="004941F4" w:rsidP="007B473D">
                            <w:pPr>
                              <w:pStyle w:val="ps1Char"/>
                            </w:pPr>
                          </w:p>
                          <w:p w14:paraId="0663DCB7" w14:textId="77777777" w:rsidR="004941F4" w:rsidRPr="0002388B" w:rsidRDefault="004941F4" w:rsidP="007B473D">
                            <w:pPr>
                              <w:pStyle w:val="ps1Char"/>
                            </w:pPr>
                          </w:p>
                          <w:p w14:paraId="401716F9" w14:textId="77777777" w:rsidR="004941F4" w:rsidRPr="0002388B" w:rsidRDefault="004941F4" w:rsidP="007B473D">
                            <w:pPr>
                              <w:pStyle w:val="ps1Char"/>
                            </w:pPr>
                          </w:p>
                          <w:p w14:paraId="50D914AA" w14:textId="77777777" w:rsidR="004941F4" w:rsidRPr="0002388B" w:rsidRDefault="004941F4" w:rsidP="007B473D">
                            <w:pPr>
                              <w:pStyle w:val="ps1Char"/>
                            </w:pPr>
                          </w:p>
                          <w:p w14:paraId="32FA9F2A" w14:textId="77777777" w:rsidR="004941F4" w:rsidRPr="0002388B" w:rsidRDefault="004941F4" w:rsidP="007B473D">
                            <w:pPr>
                              <w:pStyle w:val="ps1Char"/>
                            </w:pPr>
                          </w:p>
                          <w:p w14:paraId="53B8ED31" w14:textId="77777777" w:rsidR="004941F4" w:rsidRPr="0002388B" w:rsidRDefault="004941F4" w:rsidP="007B473D">
                            <w:pPr>
                              <w:pStyle w:val="ps1Char"/>
                            </w:pPr>
                          </w:p>
                          <w:p w14:paraId="78704FF5" w14:textId="77777777" w:rsidR="004941F4" w:rsidRPr="0002388B" w:rsidRDefault="004941F4" w:rsidP="007B473D">
                            <w:pPr>
                              <w:pStyle w:val="ps1Char"/>
                            </w:pPr>
                          </w:p>
                          <w:p w14:paraId="07B85E12" w14:textId="77777777" w:rsidR="004941F4" w:rsidRPr="0002388B" w:rsidRDefault="004941F4" w:rsidP="007B473D">
                            <w:pPr>
                              <w:pStyle w:val="ps1Char"/>
                            </w:pPr>
                          </w:p>
                          <w:p w14:paraId="46FD99F4" w14:textId="77777777" w:rsidR="004941F4" w:rsidRPr="0002388B" w:rsidRDefault="004941F4" w:rsidP="007B473D">
                            <w:pPr>
                              <w:pStyle w:val="ps1Char"/>
                            </w:pPr>
                          </w:p>
                          <w:p w14:paraId="0A07EF13" w14:textId="77777777" w:rsidR="004941F4" w:rsidRPr="0002388B" w:rsidRDefault="004941F4" w:rsidP="007B473D">
                            <w:pPr>
                              <w:pStyle w:val="ps1Char"/>
                            </w:pPr>
                          </w:p>
                          <w:p w14:paraId="6D6B5FAD" w14:textId="77777777" w:rsidR="004941F4" w:rsidRPr="0002388B" w:rsidRDefault="004941F4" w:rsidP="007B473D">
                            <w:pPr>
                              <w:pStyle w:val="ps1Char"/>
                            </w:pPr>
                          </w:p>
                          <w:p w14:paraId="4B425D64" w14:textId="77777777" w:rsidR="004941F4" w:rsidRPr="0002388B" w:rsidRDefault="004941F4" w:rsidP="007B473D">
                            <w:pPr>
                              <w:pStyle w:val="ps1Char"/>
                            </w:pPr>
                          </w:p>
                          <w:p w14:paraId="4C05B4BF" w14:textId="77777777" w:rsidR="004941F4" w:rsidRPr="0002388B" w:rsidRDefault="004941F4" w:rsidP="007B473D">
                            <w:pPr>
                              <w:pStyle w:val="ps1Char"/>
                            </w:pPr>
                          </w:p>
                          <w:p w14:paraId="11F3E10D" w14:textId="77777777" w:rsidR="004941F4" w:rsidRPr="0002388B" w:rsidRDefault="004941F4" w:rsidP="007B473D">
                            <w:pPr>
                              <w:pStyle w:val="ps1Char"/>
                            </w:pPr>
                          </w:p>
                          <w:p w14:paraId="540D6525" w14:textId="77777777" w:rsidR="004941F4" w:rsidRPr="0002388B" w:rsidRDefault="004941F4" w:rsidP="007B473D">
                            <w:pPr>
                              <w:pStyle w:val="ps1Char"/>
                            </w:pPr>
                          </w:p>
                          <w:p w14:paraId="20EE29D7" w14:textId="77777777" w:rsidR="004941F4" w:rsidRPr="0002388B" w:rsidRDefault="004941F4" w:rsidP="007B473D">
                            <w:pPr>
                              <w:pStyle w:val="ps1Char"/>
                            </w:pPr>
                          </w:p>
                          <w:p w14:paraId="6BC7D812" w14:textId="77777777" w:rsidR="004941F4" w:rsidRPr="0002388B" w:rsidRDefault="004941F4" w:rsidP="007B473D">
                            <w:pPr>
                              <w:pStyle w:val="ps1Char"/>
                            </w:pPr>
                          </w:p>
                          <w:p w14:paraId="6CB928DE" w14:textId="77777777" w:rsidR="004941F4" w:rsidRPr="0002388B" w:rsidRDefault="004941F4" w:rsidP="007B473D">
                            <w:pPr>
                              <w:pStyle w:val="ps1Char"/>
                            </w:pPr>
                          </w:p>
                          <w:p w14:paraId="1661B015" w14:textId="77777777" w:rsidR="004941F4" w:rsidRPr="0002388B" w:rsidRDefault="004941F4" w:rsidP="007B473D">
                            <w:pPr>
                              <w:pStyle w:val="ps1Char"/>
                            </w:pPr>
                          </w:p>
                          <w:p w14:paraId="3CACCA9B" w14:textId="77777777" w:rsidR="004941F4" w:rsidRPr="0002388B" w:rsidRDefault="004941F4" w:rsidP="007B473D">
                            <w:pPr>
                              <w:pStyle w:val="ps1Char"/>
                            </w:pPr>
                          </w:p>
                          <w:p w14:paraId="4BE55FE5" w14:textId="77777777" w:rsidR="004941F4" w:rsidRPr="0002388B" w:rsidRDefault="004941F4" w:rsidP="007B473D">
                            <w:pPr>
                              <w:pStyle w:val="ps1Char"/>
                            </w:pPr>
                          </w:p>
                          <w:p w14:paraId="399CA7E3" w14:textId="77777777" w:rsidR="004941F4" w:rsidRPr="0002388B" w:rsidRDefault="004941F4" w:rsidP="007B473D">
                            <w:pPr>
                              <w:pStyle w:val="ps1Char"/>
                            </w:pPr>
                          </w:p>
                          <w:p w14:paraId="49E1852F" w14:textId="77777777" w:rsidR="004941F4" w:rsidRPr="0002388B" w:rsidRDefault="004941F4" w:rsidP="007B473D">
                            <w:pPr>
                              <w:pStyle w:val="ps1Char"/>
                            </w:pPr>
                          </w:p>
                          <w:p w14:paraId="6BBF2E1E" w14:textId="77777777" w:rsidR="004941F4" w:rsidRPr="0002388B" w:rsidRDefault="004941F4" w:rsidP="007B473D">
                            <w:pPr>
                              <w:pStyle w:val="ps1Char"/>
                            </w:pPr>
                          </w:p>
                          <w:p w14:paraId="20593122" w14:textId="77777777" w:rsidR="004941F4" w:rsidRPr="0002388B" w:rsidRDefault="004941F4" w:rsidP="007B473D">
                            <w:pPr>
                              <w:pStyle w:val="ps1Char"/>
                            </w:pPr>
                          </w:p>
                          <w:p w14:paraId="18BE9F20" w14:textId="77777777" w:rsidR="004941F4" w:rsidRPr="0002388B" w:rsidRDefault="004941F4" w:rsidP="007B473D">
                            <w:pPr>
                              <w:pStyle w:val="ps1Char"/>
                            </w:pPr>
                          </w:p>
                          <w:p w14:paraId="63EB43D2" w14:textId="77777777" w:rsidR="004941F4" w:rsidRPr="0002388B" w:rsidRDefault="004941F4" w:rsidP="007B473D">
                            <w:pPr>
                              <w:pStyle w:val="ps1Char"/>
                            </w:pPr>
                          </w:p>
                          <w:p w14:paraId="5395CE24" w14:textId="77777777" w:rsidR="004941F4" w:rsidRPr="0002388B" w:rsidRDefault="004941F4" w:rsidP="007B473D">
                            <w:pPr>
                              <w:pStyle w:val="ps1Char"/>
                            </w:pPr>
                          </w:p>
                          <w:p w14:paraId="351228C6" w14:textId="77777777" w:rsidR="004941F4" w:rsidRPr="0002388B" w:rsidRDefault="004941F4" w:rsidP="007B473D">
                            <w:pPr>
                              <w:pStyle w:val="ps1Char"/>
                            </w:pPr>
                          </w:p>
                          <w:p w14:paraId="14B30AC6" w14:textId="77777777" w:rsidR="004941F4" w:rsidRPr="0002388B" w:rsidRDefault="004941F4" w:rsidP="007B473D">
                            <w:pPr>
                              <w:pStyle w:val="ps1Char"/>
                            </w:pPr>
                          </w:p>
                          <w:p w14:paraId="33B1156A" w14:textId="77777777" w:rsidR="004941F4" w:rsidRPr="0002388B" w:rsidRDefault="004941F4" w:rsidP="007B473D">
                            <w:pPr>
                              <w:pStyle w:val="ps1Char"/>
                            </w:pPr>
                          </w:p>
                          <w:p w14:paraId="2B8F41ED" w14:textId="77777777" w:rsidR="004941F4" w:rsidRPr="0002388B" w:rsidRDefault="004941F4" w:rsidP="007B473D">
                            <w:pPr>
                              <w:pStyle w:val="ps1Char"/>
                            </w:pPr>
                          </w:p>
                          <w:p w14:paraId="31E0E057" w14:textId="77777777" w:rsidR="004941F4" w:rsidRPr="0002388B" w:rsidRDefault="004941F4" w:rsidP="007B473D">
                            <w:pPr>
                              <w:pStyle w:val="ps1Char"/>
                            </w:pPr>
                          </w:p>
                          <w:p w14:paraId="1B0B28C6" w14:textId="77777777" w:rsidR="004941F4" w:rsidRPr="0002388B" w:rsidRDefault="004941F4" w:rsidP="007B473D">
                            <w:pPr>
                              <w:pStyle w:val="ps1Char"/>
                            </w:pPr>
                          </w:p>
                          <w:p w14:paraId="1627EC21" w14:textId="77777777" w:rsidR="004941F4" w:rsidRPr="0002388B" w:rsidRDefault="004941F4" w:rsidP="007B473D">
                            <w:pPr>
                              <w:pStyle w:val="ps1Char"/>
                            </w:pPr>
                          </w:p>
                          <w:p w14:paraId="149A6A4F" w14:textId="77777777" w:rsidR="004941F4" w:rsidRPr="0002388B" w:rsidRDefault="004941F4" w:rsidP="007B473D">
                            <w:pPr>
                              <w:pStyle w:val="ps1Char"/>
                            </w:pPr>
                          </w:p>
                          <w:p w14:paraId="02ED14A5" w14:textId="77777777" w:rsidR="004941F4" w:rsidRPr="0002388B" w:rsidRDefault="004941F4" w:rsidP="007B473D">
                            <w:pPr>
                              <w:pStyle w:val="ps1Char"/>
                            </w:pPr>
                          </w:p>
                          <w:p w14:paraId="5C3DBD67" w14:textId="77777777" w:rsidR="004941F4" w:rsidRPr="0002388B" w:rsidRDefault="004941F4" w:rsidP="007B473D">
                            <w:pPr>
                              <w:pStyle w:val="ps1Char"/>
                            </w:pPr>
                          </w:p>
                          <w:p w14:paraId="479812DA" w14:textId="77777777" w:rsidR="004941F4" w:rsidRPr="0002388B" w:rsidRDefault="004941F4" w:rsidP="007B473D">
                            <w:pPr>
                              <w:pStyle w:val="ps1Char"/>
                            </w:pPr>
                          </w:p>
                          <w:p w14:paraId="30181E65" w14:textId="77777777" w:rsidR="004941F4" w:rsidRPr="0002388B" w:rsidRDefault="004941F4" w:rsidP="007B473D">
                            <w:pPr>
                              <w:pStyle w:val="ps1Char"/>
                            </w:pPr>
                          </w:p>
                          <w:p w14:paraId="2852E36E" w14:textId="77777777" w:rsidR="004941F4" w:rsidRPr="0002388B" w:rsidRDefault="004941F4" w:rsidP="007B473D">
                            <w:pPr>
                              <w:pStyle w:val="ps1Char"/>
                            </w:pPr>
                          </w:p>
                          <w:p w14:paraId="0EEBCB88" w14:textId="77777777" w:rsidR="004941F4" w:rsidRPr="0002388B" w:rsidRDefault="004941F4" w:rsidP="007B473D">
                            <w:pPr>
                              <w:pStyle w:val="ps1Char"/>
                            </w:pPr>
                          </w:p>
                          <w:p w14:paraId="06EBC859" w14:textId="77777777" w:rsidR="004941F4" w:rsidRPr="0002388B" w:rsidRDefault="004941F4" w:rsidP="007B473D">
                            <w:pPr>
                              <w:pStyle w:val="ps1Char"/>
                            </w:pPr>
                          </w:p>
                          <w:p w14:paraId="1E71AAB1" w14:textId="77777777" w:rsidR="004941F4" w:rsidRPr="0002388B" w:rsidRDefault="004941F4" w:rsidP="007B473D">
                            <w:pPr>
                              <w:pStyle w:val="ps1Char"/>
                            </w:pPr>
                          </w:p>
                          <w:p w14:paraId="09AE1029" w14:textId="77777777" w:rsidR="004941F4" w:rsidRPr="0002388B" w:rsidRDefault="004941F4" w:rsidP="007B473D">
                            <w:pPr>
                              <w:pStyle w:val="ps1Char"/>
                            </w:pPr>
                          </w:p>
                          <w:p w14:paraId="75AEAFC9" w14:textId="77777777" w:rsidR="004941F4" w:rsidRPr="0002388B" w:rsidRDefault="004941F4" w:rsidP="007B473D">
                            <w:pPr>
                              <w:pStyle w:val="ps1Char"/>
                            </w:pPr>
                          </w:p>
                          <w:p w14:paraId="499AA961" w14:textId="77777777" w:rsidR="004941F4" w:rsidRPr="0002388B" w:rsidRDefault="004941F4" w:rsidP="007B473D">
                            <w:pPr>
                              <w:pStyle w:val="ps1Char"/>
                            </w:pPr>
                          </w:p>
                          <w:p w14:paraId="4D60D5B7" w14:textId="77777777" w:rsidR="004941F4" w:rsidRPr="0002388B" w:rsidRDefault="004941F4" w:rsidP="007B473D">
                            <w:pPr>
                              <w:pStyle w:val="ps1Char"/>
                            </w:pPr>
                          </w:p>
                          <w:p w14:paraId="16F3A167" w14:textId="77777777" w:rsidR="004941F4" w:rsidRPr="0002388B" w:rsidRDefault="004941F4" w:rsidP="007B473D">
                            <w:pPr>
                              <w:pStyle w:val="ps1Char"/>
                            </w:pPr>
                          </w:p>
                          <w:p w14:paraId="1B83B0AE" w14:textId="77777777" w:rsidR="004941F4" w:rsidRPr="0002388B" w:rsidRDefault="004941F4" w:rsidP="007B473D">
                            <w:pPr>
                              <w:pStyle w:val="ps1Char"/>
                            </w:pPr>
                          </w:p>
                          <w:p w14:paraId="261DC8E5" w14:textId="77777777" w:rsidR="004941F4" w:rsidRPr="0002388B" w:rsidRDefault="004941F4" w:rsidP="007B473D">
                            <w:pPr>
                              <w:pStyle w:val="ps1Char"/>
                            </w:pPr>
                          </w:p>
                          <w:p w14:paraId="5FB0D02E" w14:textId="77777777" w:rsidR="004941F4" w:rsidRPr="0002388B" w:rsidRDefault="004941F4" w:rsidP="007B473D">
                            <w:pPr>
                              <w:pStyle w:val="ps1Char"/>
                            </w:pPr>
                          </w:p>
                          <w:p w14:paraId="1D2F707F" w14:textId="77777777" w:rsidR="004941F4" w:rsidRPr="0002388B" w:rsidRDefault="004941F4" w:rsidP="007B473D">
                            <w:pPr>
                              <w:pStyle w:val="ps1Char"/>
                            </w:pPr>
                          </w:p>
                          <w:p w14:paraId="3FFB6E4F" w14:textId="77777777" w:rsidR="004941F4" w:rsidRPr="0002388B" w:rsidRDefault="004941F4" w:rsidP="007B473D">
                            <w:pPr>
                              <w:pStyle w:val="ps1Char"/>
                            </w:pPr>
                          </w:p>
                          <w:p w14:paraId="2BC3B30E" w14:textId="77777777" w:rsidR="004941F4" w:rsidRPr="0002388B" w:rsidRDefault="004941F4" w:rsidP="007B473D">
                            <w:pPr>
                              <w:pStyle w:val="ps1Char"/>
                            </w:pPr>
                          </w:p>
                          <w:p w14:paraId="0DB8D836" w14:textId="77777777" w:rsidR="004941F4" w:rsidRPr="0002388B" w:rsidRDefault="004941F4" w:rsidP="007B473D">
                            <w:pPr>
                              <w:pStyle w:val="ps1Char"/>
                            </w:pPr>
                          </w:p>
                          <w:p w14:paraId="074B44F8" w14:textId="77777777" w:rsidR="004941F4" w:rsidRPr="0002388B" w:rsidRDefault="004941F4" w:rsidP="007B473D">
                            <w:pPr>
                              <w:pStyle w:val="ps1Char"/>
                            </w:pPr>
                          </w:p>
                          <w:p w14:paraId="6DA19E28" w14:textId="77777777" w:rsidR="004941F4" w:rsidRPr="0002388B" w:rsidRDefault="004941F4" w:rsidP="007B473D">
                            <w:pPr>
                              <w:pStyle w:val="ps1Char"/>
                            </w:pPr>
                          </w:p>
                          <w:p w14:paraId="6C3D49FB" w14:textId="77777777" w:rsidR="004941F4" w:rsidRPr="0002388B" w:rsidRDefault="004941F4" w:rsidP="007B473D">
                            <w:pPr>
                              <w:pStyle w:val="ps1Char"/>
                            </w:pPr>
                          </w:p>
                          <w:p w14:paraId="064C204B" w14:textId="77777777" w:rsidR="004941F4" w:rsidRPr="0002388B" w:rsidRDefault="004941F4" w:rsidP="007B473D">
                            <w:pPr>
                              <w:pStyle w:val="ps1Char"/>
                            </w:pPr>
                          </w:p>
                          <w:p w14:paraId="317F8555" w14:textId="77777777" w:rsidR="004941F4" w:rsidRPr="0002388B" w:rsidRDefault="004941F4" w:rsidP="007B473D">
                            <w:pPr>
                              <w:pStyle w:val="ps1Char"/>
                            </w:pPr>
                          </w:p>
                          <w:p w14:paraId="042AEE8A" w14:textId="77777777" w:rsidR="004941F4" w:rsidRPr="0002388B" w:rsidRDefault="004941F4" w:rsidP="007B473D">
                            <w:pPr>
                              <w:pStyle w:val="ps1Char"/>
                            </w:pPr>
                          </w:p>
                          <w:p w14:paraId="7E0DE3BE" w14:textId="77777777" w:rsidR="004941F4" w:rsidRPr="0002388B" w:rsidRDefault="004941F4" w:rsidP="007B473D">
                            <w:pPr>
                              <w:pStyle w:val="ps1Char"/>
                            </w:pPr>
                          </w:p>
                          <w:p w14:paraId="75E6F864" w14:textId="77777777" w:rsidR="004941F4" w:rsidRPr="0002388B" w:rsidRDefault="004941F4" w:rsidP="007B473D">
                            <w:pPr>
                              <w:pStyle w:val="ps1Char"/>
                            </w:pPr>
                          </w:p>
                          <w:p w14:paraId="38D404A5" w14:textId="77777777" w:rsidR="004941F4" w:rsidRPr="0002388B" w:rsidRDefault="004941F4" w:rsidP="007B473D">
                            <w:pPr>
                              <w:pStyle w:val="ps1Char"/>
                            </w:pPr>
                          </w:p>
                          <w:p w14:paraId="38C31292" w14:textId="77777777" w:rsidR="004941F4" w:rsidRPr="0002388B" w:rsidRDefault="004941F4" w:rsidP="007B473D">
                            <w:pPr>
                              <w:pStyle w:val="ps1Char"/>
                            </w:pPr>
                          </w:p>
                          <w:p w14:paraId="2EAC42B5" w14:textId="77777777" w:rsidR="004941F4" w:rsidRPr="0002388B" w:rsidRDefault="004941F4" w:rsidP="007B473D">
                            <w:pPr>
                              <w:pStyle w:val="ps1Char"/>
                            </w:pPr>
                          </w:p>
                          <w:p w14:paraId="2187E12A" w14:textId="77777777" w:rsidR="004941F4" w:rsidRPr="0002388B" w:rsidRDefault="004941F4" w:rsidP="007B473D">
                            <w:pPr>
                              <w:pStyle w:val="ps1Char"/>
                            </w:pPr>
                          </w:p>
                          <w:p w14:paraId="74D5BFB4" w14:textId="77777777" w:rsidR="004941F4" w:rsidRPr="0002388B" w:rsidRDefault="004941F4" w:rsidP="007B473D">
                            <w:pPr>
                              <w:pStyle w:val="ps1Char"/>
                            </w:pPr>
                          </w:p>
                          <w:p w14:paraId="4728461D" w14:textId="77777777" w:rsidR="004941F4" w:rsidRPr="0002388B" w:rsidRDefault="004941F4" w:rsidP="007B473D">
                            <w:pPr>
                              <w:pStyle w:val="ps1Char"/>
                            </w:pPr>
                          </w:p>
                          <w:p w14:paraId="6F16ABC3" w14:textId="77777777" w:rsidR="004941F4" w:rsidRPr="0002388B" w:rsidRDefault="004941F4" w:rsidP="007B473D">
                            <w:pPr>
                              <w:pStyle w:val="ps1Char"/>
                            </w:pPr>
                          </w:p>
                          <w:p w14:paraId="53C840E3" w14:textId="77777777" w:rsidR="004941F4" w:rsidRPr="0002388B" w:rsidRDefault="004941F4" w:rsidP="007B473D">
                            <w:pPr>
                              <w:pStyle w:val="ps1Char"/>
                            </w:pPr>
                          </w:p>
                          <w:p w14:paraId="446E37C8" w14:textId="77777777" w:rsidR="004941F4" w:rsidRPr="0002388B" w:rsidRDefault="004941F4" w:rsidP="007B473D">
                            <w:pPr>
                              <w:pStyle w:val="ps1Char"/>
                            </w:pPr>
                          </w:p>
                          <w:p w14:paraId="535EBC09" w14:textId="77777777" w:rsidR="004941F4" w:rsidRPr="0002388B" w:rsidRDefault="004941F4" w:rsidP="007B473D">
                            <w:pPr>
                              <w:pStyle w:val="ps1Char"/>
                            </w:pPr>
                          </w:p>
                          <w:p w14:paraId="746090F0" w14:textId="77777777" w:rsidR="004941F4" w:rsidRPr="0002388B" w:rsidRDefault="004941F4" w:rsidP="007B473D">
                            <w:pPr>
                              <w:pStyle w:val="ps1Char"/>
                            </w:pPr>
                          </w:p>
                          <w:p w14:paraId="37A54811" w14:textId="77777777" w:rsidR="004941F4" w:rsidRPr="0002388B" w:rsidRDefault="004941F4" w:rsidP="007B473D">
                            <w:pPr>
                              <w:pStyle w:val="ps1Char"/>
                            </w:pPr>
                          </w:p>
                          <w:p w14:paraId="5ACA77D6" w14:textId="77777777" w:rsidR="004941F4" w:rsidRPr="0002388B" w:rsidRDefault="004941F4" w:rsidP="007B473D">
                            <w:pPr>
                              <w:pStyle w:val="ps1Char"/>
                            </w:pPr>
                          </w:p>
                          <w:p w14:paraId="24642768" w14:textId="77777777" w:rsidR="004941F4" w:rsidRPr="0002388B" w:rsidRDefault="004941F4" w:rsidP="007B473D">
                            <w:pPr>
                              <w:pStyle w:val="ps1Char"/>
                            </w:pPr>
                          </w:p>
                          <w:p w14:paraId="31489261" w14:textId="77777777" w:rsidR="004941F4" w:rsidRPr="0002388B" w:rsidRDefault="004941F4" w:rsidP="007B473D">
                            <w:pPr>
                              <w:pStyle w:val="ps1Char"/>
                            </w:pPr>
                          </w:p>
                          <w:p w14:paraId="482465A9" w14:textId="77777777" w:rsidR="004941F4" w:rsidRPr="0002388B" w:rsidRDefault="004941F4" w:rsidP="007B473D">
                            <w:pPr>
                              <w:pStyle w:val="ps1Char"/>
                            </w:pPr>
                          </w:p>
                          <w:p w14:paraId="375CD6BE" w14:textId="77777777" w:rsidR="004941F4" w:rsidRPr="0002388B" w:rsidRDefault="004941F4" w:rsidP="007B473D">
                            <w:pPr>
                              <w:pStyle w:val="ps1Char"/>
                            </w:pPr>
                          </w:p>
                          <w:p w14:paraId="7FA70266" w14:textId="77777777" w:rsidR="004941F4" w:rsidRPr="0002388B" w:rsidRDefault="004941F4" w:rsidP="007B473D">
                            <w:pPr>
                              <w:pStyle w:val="ps1Char"/>
                            </w:pPr>
                          </w:p>
                          <w:p w14:paraId="4513F8EB" w14:textId="77777777" w:rsidR="004941F4" w:rsidRPr="0002388B" w:rsidRDefault="004941F4" w:rsidP="007B473D">
                            <w:pPr>
                              <w:pStyle w:val="ps1Char"/>
                            </w:pPr>
                          </w:p>
                          <w:p w14:paraId="2A411E92" w14:textId="77777777" w:rsidR="004941F4" w:rsidRPr="0002388B" w:rsidRDefault="004941F4" w:rsidP="007B473D">
                            <w:pPr>
                              <w:pStyle w:val="ps1Char"/>
                            </w:pPr>
                          </w:p>
                          <w:p w14:paraId="1F3EA0A8" w14:textId="77777777" w:rsidR="004941F4" w:rsidRPr="0002388B" w:rsidRDefault="004941F4" w:rsidP="007B473D">
                            <w:pPr>
                              <w:pStyle w:val="ps1Char"/>
                            </w:pPr>
                          </w:p>
                          <w:p w14:paraId="40A609CC" w14:textId="77777777" w:rsidR="004941F4" w:rsidRPr="0002388B" w:rsidRDefault="004941F4" w:rsidP="007B473D">
                            <w:pPr>
                              <w:pStyle w:val="ps1Char"/>
                            </w:pPr>
                          </w:p>
                          <w:p w14:paraId="3CD2BCDD" w14:textId="77777777" w:rsidR="004941F4" w:rsidRPr="0002388B" w:rsidRDefault="004941F4" w:rsidP="007B473D">
                            <w:pPr>
                              <w:pStyle w:val="ps1Char"/>
                            </w:pPr>
                          </w:p>
                          <w:p w14:paraId="7BA43762" w14:textId="77777777" w:rsidR="004941F4" w:rsidRPr="0002388B" w:rsidRDefault="004941F4" w:rsidP="007B473D">
                            <w:pPr>
                              <w:pStyle w:val="ps1Char"/>
                            </w:pPr>
                          </w:p>
                          <w:p w14:paraId="65EDA748" w14:textId="77777777" w:rsidR="004941F4" w:rsidRPr="0002388B" w:rsidRDefault="004941F4" w:rsidP="007B473D">
                            <w:pPr>
                              <w:pStyle w:val="ps1Char"/>
                            </w:pPr>
                          </w:p>
                          <w:p w14:paraId="69375895" w14:textId="77777777" w:rsidR="004941F4" w:rsidRPr="0002388B" w:rsidRDefault="004941F4" w:rsidP="007B473D">
                            <w:pPr>
                              <w:pStyle w:val="ps1Char"/>
                            </w:pPr>
                          </w:p>
                          <w:p w14:paraId="0B4E4DC2" w14:textId="77777777" w:rsidR="004941F4" w:rsidRPr="0002388B" w:rsidRDefault="004941F4" w:rsidP="007B473D">
                            <w:pPr>
                              <w:pStyle w:val="ps1Char"/>
                            </w:pPr>
                          </w:p>
                          <w:p w14:paraId="5609C818" w14:textId="77777777" w:rsidR="004941F4" w:rsidRPr="0002388B" w:rsidRDefault="004941F4" w:rsidP="007B473D">
                            <w:pPr>
                              <w:pStyle w:val="ps1Char"/>
                            </w:pPr>
                          </w:p>
                          <w:p w14:paraId="504E1889" w14:textId="77777777" w:rsidR="004941F4" w:rsidRPr="0002388B" w:rsidRDefault="004941F4" w:rsidP="007B473D">
                            <w:pPr>
                              <w:pStyle w:val="ps1Char"/>
                            </w:pPr>
                          </w:p>
                          <w:p w14:paraId="5F10151C" w14:textId="77777777" w:rsidR="004941F4" w:rsidRPr="0002388B" w:rsidRDefault="004941F4" w:rsidP="007B473D">
                            <w:pPr>
                              <w:pStyle w:val="ps1Char"/>
                            </w:pPr>
                          </w:p>
                          <w:p w14:paraId="0706CF1B" w14:textId="77777777" w:rsidR="004941F4" w:rsidRPr="0002388B" w:rsidRDefault="004941F4" w:rsidP="007B473D">
                            <w:pPr>
                              <w:pStyle w:val="ps1Char"/>
                            </w:pPr>
                          </w:p>
                          <w:p w14:paraId="2B4402EC" w14:textId="77777777" w:rsidR="004941F4" w:rsidRPr="0002388B" w:rsidRDefault="004941F4" w:rsidP="007B473D">
                            <w:pPr>
                              <w:pStyle w:val="ps1Char"/>
                            </w:pPr>
                          </w:p>
                          <w:p w14:paraId="6B30CF7B" w14:textId="77777777" w:rsidR="004941F4" w:rsidRPr="0002388B" w:rsidRDefault="004941F4" w:rsidP="007B473D">
                            <w:pPr>
                              <w:pStyle w:val="ps1Char"/>
                            </w:pPr>
                          </w:p>
                          <w:p w14:paraId="4A9480EB" w14:textId="77777777" w:rsidR="004941F4" w:rsidRPr="0002388B" w:rsidRDefault="004941F4" w:rsidP="007B473D">
                            <w:pPr>
                              <w:pStyle w:val="ps1Char"/>
                            </w:pPr>
                          </w:p>
                          <w:p w14:paraId="3E228C1E" w14:textId="77777777" w:rsidR="004941F4" w:rsidRPr="0002388B" w:rsidRDefault="004941F4" w:rsidP="007B473D">
                            <w:pPr>
                              <w:pStyle w:val="ps1Char"/>
                            </w:pPr>
                          </w:p>
                          <w:p w14:paraId="4E661F15" w14:textId="77777777" w:rsidR="004941F4" w:rsidRPr="0002388B" w:rsidRDefault="004941F4" w:rsidP="007B473D">
                            <w:pPr>
                              <w:pStyle w:val="ps1Char"/>
                            </w:pPr>
                          </w:p>
                          <w:p w14:paraId="3EC34DB5" w14:textId="77777777" w:rsidR="004941F4" w:rsidRPr="0002388B" w:rsidRDefault="004941F4" w:rsidP="007B473D">
                            <w:pPr>
                              <w:pStyle w:val="ps1Char"/>
                            </w:pPr>
                          </w:p>
                          <w:p w14:paraId="6588F3DD" w14:textId="77777777" w:rsidR="004941F4" w:rsidRPr="0002388B" w:rsidRDefault="004941F4" w:rsidP="007B473D">
                            <w:pPr>
                              <w:pStyle w:val="ps1Char"/>
                            </w:pPr>
                          </w:p>
                          <w:p w14:paraId="520060B1" w14:textId="77777777" w:rsidR="004941F4" w:rsidRPr="0002388B" w:rsidRDefault="004941F4" w:rsidP="007B473D">
                            <w:pPr>
                              <w:pStyle w:val="ps1Char"/>
                            </w:pPr>
                          </w:p>
                          <w:p w14:paraId="738A465B" w14:textId="77777777" w:rsidR="004941F4" w:rsidRPr="0002388B" w:rsidRDefault="004941F4" w:rsidP="007B473D">
                            <w:pPr>
                              <w:pStyle w:val="ps1Char"/>
                            </w:pPr>
                          </w:p>
                          <w:p w14:paraId="1ABA0C05" w14:textId="77777777" w:rsidR="004941F4" w:rsidRPr="0002388B" w:rsidRDefault="004941F4" w:rsidP="007B473D">
                            <w:pPr>
                              <w:pStyle w:val="ps1Char"/>
                            </w:pPr>
                          </w:p>
                          <w:p w14:paraId="6E6BD223" w14:textId="77777777" w:rsidR="004941F4" w:rsidRPr="0002388B" w:rsidRDefault="004941F4" w:rsidP="007B473D">
                            <w:pPr>
                              <w:pStyle w:val="ps1Char"/>
                            </w:pPr>
                          </w:p>
                          <w:p w14:paraId="39697D01" w14:textId="77777777" w:rsidR="004941F4" w:rsidRPr="0002388B" w:rsidRDefault="004941F4" w:rsidP="007B473D">
                            <w:pPr>
                              <w:pStyle w:val="ps1Char"/>
                            </w:pPr>
                          </w:p>
                          <w:p w14:paraId="1EED659C" w14:textId="77777777" w:rsidR="004941F4" w:rsidRPr="0002388B" w:rsidRDefault="004941F4" w:rsidP="007B473D">
                            <w:pPr>
                              <w:pStyle w:val="ps1Char"/>
                            </w:pPr>
                          </w:p>
                          <w:p w14:paraId="145FC7C6" w14:textId="77777777" w:rsidR="004941F4" w:rsidRPr="0002388B" w:rsidRDefault="004941F4" w:rsidP="007B473D">
                            <w:pPr>
                              <w:pStyle w:val="ps1Char"/>
                            </w:pPr>
                          </w:p>
                          <w:p w14:paraId="397FAFF3" w14:textId="77777777" w:rsidR="004941F4" w:rsidRPr="0002388B" w:rsidRDefault="004941F4" w:rsidP="007B473D">
                            <w:pPr>
                              <w:pStyle w:val="ps1Char"/>
                            </w:pPr>
                          </w:p>
                          <w:p w14:paraId="728DDFE1" w14:textId="77777777" w:rsidR="004941F4" w:rsidRPr="0002388B" w:rsidRDefault="004941F4" w:rsidP="007B473D">
                            <w:pPr>
                              <w:pStyle w:val="ps1Char"/>
                            </w:pPr>
                          </w:p>
                          <w:p w14:paraId="47D2BC70" w14:textId="77777777" w:rsidR="004941F4" w:rsidRPr="0002388B" w:rsidRDefault="004941F4" w:rsidP="007B473D">
                            <w:pPr>
                              <w:pStyle w:val="ps1Char"/>
                            </w:pPr>
                          </w:p>
                          <w:p w14:paraId="7A93FEB5" w14:textId="77777777" w:rsidR="004941F4" w:rsidRPr="0002388B" w:rsidRDefault="004941F4" w:rsidP="007B473D">
                            <w:pPr>
                              <w:pStyle w:val="ps1Char"/>
                            </w:pPr>
                          </w:p>
                          <w:p w14:paraId="1A9F66C8" w14:textId="77777777" w:rsidR="004941F4" w:rsidRPr="0002388B" w:rsidRDefault="004941F4" w:rsidP="007B473D">
                            <w:pPr>
                              <w:pStyle w:val="ps1Char"/>
                            </w:pPr>
                          </w:p>
                          <w:p w14:paraId="7036D867" w14:textId="77777777" w:rsidR="004941F4" w:rsidRPr="0002388B" w:rsidRDefault="004941F4" w:rsidP="007B473D">
                            <w:pPr>
                              <w:pStyle w:val="ps1Char"/>
                            </w:pPr>
                          </w:p>
                          <w:p w14:paraId="0318C7C8" w14:textId="77777777" w:rsidR="004941F4" w:rsidRPr="0002388B" w:rsidRDefault="004941F4" w:rsidP="007B473D">
                            <w:pPr>
                              <w:pStyle w:val="ps1Char"/>
                            </w:pPr>
                          </w:p>
                          <w:p w14:paraId="68B4E78B" w14:textId="77777777" w:rsidR="004941F4" w:rsidRPr="0002388B" w:rsidRDefault="004941F4" w:rsidP="007B473D">
                            <w:pPr>
                              <w:pStyle w:val="ps1Char"/>
                            </w:pPr>
                          </w:p>
                          <w:p w14:paraId="7F23BFEC" w14:textId="77777777" w:rsidR="004941F4" w:rsidRPr="0002388B" w:rsidRDefault="004941F4" w:rsidP="007B473D">
                            <w:pPr>
                              <w:pStyle w:val="ps1Char"/>
                            </w:pPr>
                          </w:p>
                          <w:p w14:paraId="1986BE51" w14:textId="77777777" w:rsidR="004941F4" w:rsidRPr="0002388B" w:rsidRDefault="004941F4" w:rsidP="007B473D">
                            <w:pPr>
                              <w:pStyle w:val="ps1Char"/>
                            </w:pPr>
                          </w:p>
                          <w:p w14:paraId="613FED62" w14:textId="77777777" w:rsidR="004941F4" w:rsidRPr="0002388B" w:rsidRDefault="004941F4" w:rsidP="007B473D">
                            <w:pPr>
                              <w:pStyle w:val="ps1Char"/>
                            </w:pPr>
                          </w:p>
                          <w:p w14:paraId="6C82BF23" w14:textId="77777777" w:rsidR="004941F4" w:rsidRPr="0002388B" w:rsidRDefault="004941F4" w:rsidP="007B473D">
                            <w:pPr>
                              <w:pStyle w:val="ps1Char"/>
                            </w:pPr>
                          </w:p>
                          <w:p w14:paraId="6EEB8930" w14:textId="77777777" w:rsidR="004941F4" w:rsidRPr="0002388B" w:rsidRDefault="004941F4" w:rsidP="007B473D">
                            <w:pPr>
                              <w:pStyle w:val="ps1Char"/>
                            </w:pPr>
                          </w:p>
                          <w:p w14:paraId="5CFAF0CB" w14:textId="77777777" w:rsidR="004941F4" w:rsidRPr="0002388B" w:rsidRDefault="004941F4" w:rsidP="007B473D">
                            <w:pPr>
                              <w:pStyle w:val="ps1Char"/>
                            </w:pPr>
                          </w:p>
                          <w:p w14:paraId="21F48D6A" w14:textId="77777777" w:rsidR="004941F4" w:rsidRPr="0002388B" w:rsidRDefault="004941F4" w:rsidP="007B473D">
                            <w:pPr>
                              <w:pStyle w:val="ps1Char"/>
                            </w:pPr>
                          </w:p>
                          <w:p w14:paraId="3DE1E40A" w14:textId="77777777" w:rsidR="004941F4" w:rsidRPr="0002388B" w:rsidRDefault="004941F4" w:rsidP="007B473D">
                            <w:pPr>
                              <w:pStyle w:val="ps1Char"/>
                            </w:pPr>
                          </w:p>
                          <w:p w14:paraId="1DF626E1" w14:textId="77777777" w:rsidR="004941F4" w:rsidRPr="0002388B" w:rsidRDefault="004941F4" w:rsidP="007B473D">
                            <w:pPr>
                              <w:pStyle w:val="ps1Char"/>
                            </w:pPr>
                          </w:p>
                          <w:p w14:paraId="073E5803" w14:textId="77777777" w:rsidR="004941F4" w:rsidRPr="0002388B" w:rsidRDefault="004941F4" w:rsidP="007B473D">
                            <w:pPr>
                              <w:pStyle w:val="ps1Char"/>
                            </w:pPr>
                          </w:p>
                          <w:p w14:paraId="7DC32F7F" w14:textId="77777777" w:rsidR="004941F4" w:rsidRPr="0002388B" w:rsidRDefault="004941F4" w:rsidP="007B473D">
                            <w:pPr>
                              <w:pStyle w:val="ps1Char"/>
                            </w:pPr>
                          </w:p>
                          <w:p w14:paraId="4402151F" w14:textId="77777777" w:rsidR="004941F4" w:rsidRPr="0002388B" w:rsidRDefault="004941F4" w:rsidP="007B473D">
                            <w:pPr>
                              <w:pStyle w:val="ps1Char"/>
                            </w:pPr>
                          </w:p>
                          <w:p w14:paraId="1EF11504" w14:textId="77777777" w:rsidR="004941F4" w:rsidRPr="0002388B" w:rsidRDefault="004941F4" w:rsidP="007B473D">
                            <w:pPr>
                              <w:pStyle w:val="ps1Char"/>
                            </w:pPr>
                          </w:p>
                          <w:p w14:paraId="21BFEA42" w14:textId="77777777" w:rsidR="004941F4" w:rsidRPr="0002388B" w:rsidRDefault="004941F4" w:rsidP="007B473D">
                            <w:pPr>
                              <w:pStyle w:val="ps1Char"/>
                            </w:pPr>
                          </w:p>
                          <w:p w14:paraId="5A8ABB78" w14:textId="77777777" w:rsidR="004941F4" w:rsidRPr="0002388B" w:rsidRDefault="004941F4" w:rsidP="007B473D">
                            <w:pPr>
                              <w:pStyle w:val="ps1Char"/>
                            </w:pPr>
                          </w:p>
                          <w:p w14:paraId="1746CE1A" w14:textId="77777777" w:rsidR="004941F4" w:rsidRPr="0002388B" w:rsidRDefault="004941F4" w:rsidP="007B473D">
                            <w:pPr>
                              <w:pStyle w:val="ps1Char"/>
                            </w:pPr>
                          </w:p>
                          <w:p w14:paraId="125D7751" w14:textId="77777777" w:rsidR="004941F4" w:rsidRPr="0002388B" w:rsidRDefault="004941F4" w:rsidP="007B473D">
                            <w:pPr>
                              <w:pStyle w:val="ps1Char"/>
                            </w:pPr>
                          </w:p>
                          <w:p w14:paraId="26B716EC" w14:textId="77777777" w:rsidR="004941F4" w:rsidRPr="0002388B" w:rsidRDefault="004941F4" w:rsidP="007B473D">
                            <w:pPr>
                              <w:pStyle w:val="ps1Char"/>
                            </w:pPr>
                          </w:p>
                          <w:p w14:paraId="58F733EC" w14:textId="77777777" w:rsidR="004941F4" w:rsidRPr="0002388B" w:rsidRDefault="004941F4" w:rsidP="007B473D">
                            <w:pPr>
                              <w:pStyle w:val="ps1Char"/>
                            </w:pPr>
                          </w:p>
                          <w:p w14:paraId="1E8FDCEC" w14:textId="77777777" w:rsidR="004941F4" w:rsidRPr="0002388B" w:rsidRDefault="004941F4" w:rsidP="007B473D">
                            <w:pPr>
                              <w:pStyle w:val="ps1Char"/>
                            </w:pPr>
                          </w:p>
                          <w:p w14:paraId="101B0AB3" w14:textId="77777777" w:rsidR="004941F4" w:rsidRPr="0002388B" w:rsidRDefault="004941F4" w:rsidP="007B473D">
                            <w:pPr>
                              <w:pStyle w:val="ps1Char"/>
                            </w:pPr>
                          </w:p>
                          <w:p w14:paraId="78763B02" w14:textId="77777777" w:rsidR="004941F4" w:rsidRPr="0002388B" w:rsidRDefault="004941F4" w:rsidP="007B473D">
                            <w:pPr>
                              <w:pStyle w:val="ps1Char"/>
                            </w:pPr>
                          </w:p>
                          <w:p w14:paraId="6AC2AE97" w14:textId="77777777" w:rsidR="004941F4" w:rsidRPr="0002388B" w:rsidRDefault="004941F4" w:rsidP="007B473D">
                            <w:pPr>
                              <w:pStyle w:val="ps1Char"/>
                            </w:pPr>
                          </w:p>
                          <w:p w14:paraId="49B0C23A" w14:textId="77777777" w:rsidR="004941F4" w:rsidRPr="0002388B" w:rsidRDefault="004941F4" w:rsidP="007B473D">
                            <w:pPr>
                              <w:pStyle w:val="ps1Char"/>
                            </w:pPr>
                          </w:p>
                          <w:p w14:paraId="1D181013" w14:textId="77777777" w:rsidR="004941F4" w:rsidRPr="0002388B" w:rsidRDefault="004941F4" w:rsidP="007B473D">
                            <w:pPr>
                              <w:pStyle w:val="ps1Char"/>
                            </w:pPr>
                          </w:p>
                          <w:p w14:paraId="3F2D7D0C" w14:textId="77777777" w:rsidR="004941F4" w:rsidRPr="0002388B" w:rsidRDefault="004941F4" w:rsidP="007B473D">
                            <w:pPr>
                              <w:pStyle w:val="ps1Char"/>
                            </w:pPr>
                          </w:p>
                          <w:p w14:paraId="4F230E86" w14:textId="77777777" w:rsidR="004941F4" w:rsidRPr="0002388B" w:rsidRDefault="004941F4" w:rsidP="007B473D">
                            <w:pPr>
                              <w:pStyle w:val="ps1Char"/>
                            </w:pPr>
                          </w:p>
                          <w:p w14:paraId="0EF10A5E" w14:textId="77777777" w:rsidR="004941F4" w:rsidRPr="0002388B" w:rsidRDefault="004941F4" w:rsidP="007B473D">
                            <w:pPr>
                              <w:pStyle w:val="ps1Char"/>
                            </w:pPr>
                          </w:p>
                          <w:p w14:paraId="502769E6" w14:textId="77777777" w:rsidR="004941F4" w:rsidRPr="0002388B" w:rsidRDefault="004941F4" w:rsidP="007B473D">
                            <w:pPr>
                              <w:pStyle w:val="ps1Char"/>
                            </w:pPr>
                          </w:p>
                          <w:p w14:paraId="13168DC6" w14:textId="77777777" w:rsidR="004941F4" w:rsidRPr="0002388B" w:rsidRDefault="004941F4" w:rsidP="007B473D">
                            <w:pPr>
                              <w:pStyle w:val="ps1Char"/>
                            </w:pPr>
                          </w:p>
                          <w:p w14:paraId="6349AA03" w14:textId="77777777" w:rsidR="004941F4" w:rsidRPr="0002388B" w:rsidRDefault="004941F4" w:rsidP="007B473D">
                            <w:pPr>
                              <w:pStyle w:val="ps1Char"/>
                            </w:pPr>
                          </w:p>
                          <w:p w14:paraId="1C0C2110" w14:textId="77777777" w:rsidR="004941F4" w:rsidRPr="0002388B" w:rsidRDefault="004941F4" w:rsidP="007B473D">
                            <w:pPr>
                              <w:pStyle w:val="ps1Char"/>
                            </w:pPr>
                          </w:p>
                          <w:p w14:paraId="185D32D7" w14:textId="77777777" w:rsidR="004941F4" w:rsidRPr="0002388B" w:rsidRDefault="004941F4" w:rsidP="007B473D">
                            <w:pPr>
                              <w:pStyle w:val="ps1Char"/>
                            </w:pPr>
                          </w:p>
                          <w:p w14:paraId="4A741548" w14:textId="77777777" w:rsidR="004941F4" w:rsidRPr="0002388B" w:rsidRDefault="004941F4" w:rsidP="007B473D">
                            <w:pPr>
                              <w:pStyle w:val="ps1Char"/>
                            </w:pPr>
                          </w:p>
                          <w:p w14:paraId="62614751" w14:textId="77777777" w:rsidR="004941F4" w:rsidRPr="0002388B" w:rsidRDefault="004941F4" w:rsidP="007B473D">
                            <w:pPr>
                              <w:pStyle w:val="ps1Char"/>
                            </w:pPr>
                          </w:p>
                          <w:p w14:paraId="48F9D84D" w14:textId="77777777" w:rsidR="004941F4" w:rsidRPr="0002388B" w:rsidRDefault="004941F4" w:rsidP="007B473D">
                            <w:pPr>
                              <w:pStyle w:val="ps1Char"/>
                            </w:pPr>
                          </w:p>
                          <w:p w14:paraId="33EBCEB3" w14:textId="77777777" w:rsidR="004941F4" w:rsidRPr="0002388B" w:rsidRDefault="004941F4" w:rsidP="007B473D">
                            <w:pPr>
                              <w:pStyle w:val="ps1Char"/>
                            </w:pPr>
                          </w:p>
                          <w:p w14:paraId="786582DD" w14:textId="77777777" w:rsidR="004941F4" w:rsidRPr="0002388B" w:rsidRDefault="004941F4" w:rsidP="007B473D">
                            <w:pPr>
                              <w:pStyle w:val="ps1Char"/>
                            </w:pPr>
                          </w:p>
                          <w:p w14:paraId="695A5051" w14:textId="77777777" w:rsidR="004941F4" w:rsidRPr="0002388B" w:rsidRDefault="004941F4" w:rsidP="007B473D">
                            <w:pPr>
                              <w:pStyle w:val="ps1Char"/>
                            </w:pPr>
                          </w:p>
                          <w:p w14:paraId="48C83354" w14:textId="77777777" w:rsidR="004941F4" w:rsidRPr="0002388B" w:rsidRDefault="004941F4" w:rsidP="007B473D">
                            <w:pPr>
                              <w:pStyle w:val="ps1Char"/>
                            </w:pPr>
                          </w:p>
                          <w:p w14:paraId="4365F9AD" w14:textId="77777777" w:rsidR="004941F4" w:rsidRPr="0002388B" w:rsidRDefault="004941F4" w:rsidP="007B473D">
                            <w:pPr>
                              <w:pStyle w:val="ps1Char"/>
                            </w:pPr>
                          </w:p>
                          <w:p w14:paraId="3A284BB9" w14:textId="77777777" w:rsidR="004941F4" w:rsidRPr="0002388B" w:rsidRDefault="004941F4" w:rsidP="007B473D">
                            <w:pPr>
                              <w:pStyle w:val="ps1Char"/>
                            </w:pPr>
                          </w:p>
                          <w:p w14:paraId="36EDC4EF" w14:textId="77777777" w:rsidR="004941F4" w:rsidRPr="0002388B" w:rsidRDefault="004941F4" w:rsidP="007B473D">
                            <w:pPr>
                              <w:pStyle w:val="ps1Char"/>
                            </w:pPr>
                          </w:p>
                          <w:p w14:paraId="5AA8DEA9" w14:textId="77777777" w:rsidR="004941F4" w:rsidRPr="0002388B" w:rsidRDefault="004941F4" w:rsidP="007B473D">
                            <w:pPr>
                              <w:pStyle w:val="ps1Char"/>
                            </w:pPr>
                          </w:p>
                          <w:p w14:paraId="1B72F16F" w14:textId="77777777" w:rsidR="004941F4" w:rsidRPr="0002388B" w:rsidRDefault="004941F4" w:rsidP="007B473D">
                            <w:pPr>
                              <w:pStyle w:val="ps1Char"/>
                            </w:pPr>
                          </w:p>
                          <w:p w14:paraId="23A4E25A" w14:textId="77777777" w:rsidR="004941F4" w:rsidRPr="0002388B" w:rsidRDefault="004941F4" w:rsidP="007B473D">
                            <w:pPr>
                              <w:pStyle w:val="ps1Char"/>
                            </w:pPr>
                          </w:p>
                          <w:p w14:paraId="078C64ED" w14:textId="77777777" w:rsidR="004941F4" w:rsidRPr="0002388B" w:rsidRDefault="004941F4" w:rsidP="007B473D">
                            <w:pPr>
                              <w:pStyle w:val="ps1Char"/>
                            </w:pPr>
                          </w:p>
                          <w:p w14:paraId="30087D7D" w14:textId="77777777" w:rsidR="004941F4" w:rsidRPr="0002388B" w:rsidRDefault="004941F4" w:rsidP="007B473D">
                            <w:pPr>
                              <w:pStyle w:val="ps1Char"/>
                            </w:pPr>
                          </w:p>
                          <w:p w14:paraId="50C2F063" w14:textId="77777777" w:rsidR="004941F4" w:rsidRPr="0002388B" w:rsidRDefault="004941F4" w:rsidP="007B473D">
                            <w:pPr>
                              <w:pStyle w:val="ps1Char"/>
                            </w:pPr>
                          </w:p>
                          <w:p w14:paraId="618CE6D8" w14:textId="77777777" w:rsidR="004941F4" w:rsidRPr="0002388B" w:rsidRDefault="004941F4" w:rsidP="007B473D">
                            <w:pPr>
                              <w:pStyle w:val="ps1Char"/>
                            </w:pPr>
                          </w:p>
                          <w:p w14:paraId="7580E759" w14:textId="77777777" w:rsidR="004941F4" w:rsidRPr="0002388B" w:rsidRDefault="004941F4" w:rsidP="007B473D">
                            <w:pPr>
                              <w:pStyle w:val="ps1Char"/>
                            </w:pPr>
                          </w:p>
                          <w:p w14:paraId="6D383D56" w14:textId="77777777" w:rsidR="004941F4" w:rsidRPr="0002388B" w:rsidRDefault="004941F4" w:rsidP="007B473D">
                            <w:pPr>
                              <w:pStyle w:val="ps1Char"/>
                            </w:pPr>
                          </w:p>
                          <w:p w14:paraId="2195FDC3" w14:textId="77777777" w:rsidR="004941F4" w:rsidRPr="0002388B" w:rsidRDefault="004941F4" w:rsidP="007B473D">
                            <w:pPr>
                              <w:pStyle w:val="ps1Char"/>
                            </w:pPr>
                          </w:p>
                          <w:p w14:paraId="1234DC83" w14:textId="77777777" w:rsidR="004941F4" w:rsidRPr="0002388B" w:rsidRDefault="004941F4" w:rsidP="007B473D">
                            <w:pPr>
                              <w:pStyle w:val="ps1Char"/>
                            </w:pPr>
                          </w:p>
                          <w:p w14:paraId="10FC49AF" w14:textId="77777777" w:rsidR="004941F4" w:rsidRPr="0002388B" w:rsidRDefault="004941F4" w:rsidP="007B473D">
                            <w:pPr>
                              <w:pStyle w:val="ps1Char"/>
                            </w:pPr>
                          </w:p>
                          <w:p w14:paraId="39A38BFA" w14:textId="77777777" w:rsidR="004941F4" w:rsidRPr="0002388B" w:rsidRDefault="004941F4" w:rsidP="007B473D">
                            <w:pPr>
                              <w:pStyle w:val="ps1Char"/>
                            </w:pPr>
                          </w:p>
                          <w:p w14:paraId="523DC1A6" w14:textId="77777777" w:rsidR="004941F4" w:rsidRPr="0002388B" w:rsidRDefault="004941F4" w:rsidP="007B473D">
                            <w:pPr>
                              <w:pStyle w:val="ps1Char"/>
                            </w:pPr>
                          </w:p>
                          <w:p w14:paraId="263AD041" w14:textId="77777777" w:rsidR="004941F4" w:rsidRPr="0002388B" w:rsidRDefault="004941F4" w:rsidP="007B473D">
                            <w:pPr>
                              <w:pStyle w:val="ps1Char"/>
                            </w:pPr>
                          </w:p>
                          <w:p w14:paraId="39540403" w14:textId="77777777" w:rsidR="004941F4" w:rsidRPr="0002388B" w:rsidRDefault="004941F4" w:rsidP="007B473D">
                            <w:pPr>
                              <w:pStyle w:val="ps1Char"/>
                            </w:pPr>
                          </w:p>
                          <w:p w14:paraId="672ABBFB" w14:textId="77777777" w:rsidR="004941F4" w:rsidRPr="0002388B" w:rsidRDefault="004941F4" w:rsidP="007B473D">
                            <w:pPr>
                              <w:pStyle w:val="ps1Char"/>
                            </w:pPr>
                          </w:p>
                          <w:p w14:paraId="6D7A84AA" w14:textId="77777777" w:rsidR="004941F4" w:rsidRPr="0002388B" w:rsidRDefault="004941F4" w:rsidP="007B473D">
                            <w:pPr>
                              <w:pStyle w:val="ps1Char"/>
                            </w:pPr>
                          </w:p>
                          <w:p w14:paraId="104070F6" w14:textId="77777777" w:rsidR="004941F4" w:rsidRPr="0002388B" w:rsidRDefault="004941F4" w:rsidP="007B473D">
                            <w:pPr>
                              <w:pStyle w:val="ps1Char"/>
                            </w:pPr>
                          </w:p>
                          <w:p w14:paraId="133A42F2" w14:textId="77777777" w:rsidR="004941F4" w:rsidRPr="0002388B" w:rsidRDefault="004941F4" w:rsidP="007B473D">
                            <w:pPr>
                              <w:pStyle w:val="ps1Char"/>
                            </w:pPr>
                          </w:p>
                          <w:p w14:paraId="3D26EC85" w14:textId="77777777" w:rsidR="004941F4" w:rsidRPr="0002388B" w:rsidRDefault="004941F4" w:rsidP="007B473D">
                            <w:pPr>
                              <w:pStyle w:val="ps1Char"/>
                            </w:pPr>
                          </w:p>
                          <w:p w14:paraId="194C8369" w14:textId="77777777" w:rsidR="004941F4" w:rsidRPr="0002388B" w:rsidRDefault="004941F4" w:rsidP="007B473D">
                            <w:pPr>
                              <w:pStyle w:val="ps1Char"/>
                            </w:pPr>
                          </w:p>
                          <w:p w14:paraId="275A0580" w14:textId="77777777" w:rsidR="004941F4" w:rsidRPr="0002388B" w:rsidRDefault="004941F4" w:rsidP="007B473D">
                            <w:pPr>
                              <w:pStyle w:val="ps1Char"/>
                            </w:pPr>
                          </w:p>
                          <w:p w14:paraId="4391B560" w14:textId="77777777" w:rsidR="004941F4" w:rsidRPr="0002388B" w:rsidRDefault="004941F4" w:rsidP="007B473D">
                            <w:pPr>
                              <w:pStyle w:val="ps1Char"/>
                            </w:pPr>
                          </w:p>
                          <w:p w14:paraId="47E7EE5B" w14:textId="77777777" w:rsidR="004941F4" w:rsidRPr="0002388B" w:rsidRDefault="004941F4" w:rsidP="007B473D">
                            <w:pPr>
                              <w:pStyle w:val="ps1Char"/>
                            </w:pPr>
                          </w:p>
                          <w:p w14:paraId="27AFE1AA" w14:textId="77777777" w:rsidR="004941F4" w:rsidRPr="0002388B" w:rsidRDefault="004941F4" w:rsidP="007B473D">
                            <w:pPr>
                              <w:pStyle w:val="ps1Char"/>
                            </w:pPr>
                          </w:p>
                          <w:p w14:paraId="217110F9" w14:textId="77777777" w:rsidR="004941F4" w:rsidRPr="0002388B" w:rsidRDefault="004941F4" w:rsidP="007B473D">
                            <w:pPr>
                              <w:pStyle w:val="ps1Char"/>
                            </w:pPr>
                          </w:p>
                          <w:p w14:paraId="09A4EE9C" w14:textId="77777777" w:rsidR="004941F4" w:rsidRPr="0002388B" w:rsidRDefault="004941F4" w:rsidP="007B473D">
                            <w:pPr>
                              <w:pStyle w:val="ps1Char"/>
                            </w:pPr>
                          </w:p>
                          <w:p w14:paraId="17629B75" w14:textId="77777777" w:rsidR="004941F4" w:rsidRPr="0002388B" w:rsidRDefault="004941F4" w:rsidP="007B473D">
                            <w:pPr>
                              <w:pStyle w:val="ps1Char"/>
                            </w:pPr>
                          </w:p>
                          <w:p w14:paraId="3CF2A79A" w14:textId="77777777" w:rsidR="004941F4" w:rsidRPr="0002388B" w:rsidRDefault="004941F4" w:rsidP="007B473D">
                            <w:pPr>
                              <w:pStyle w:val="ps1Char"/>
                            </w:pPr>
                          </w:p>
                          <w:p w14:paraId="44149F74" w14:textId="77777777" w:rsidR="004941F4" w:rsidRPr="0002388B" w:rsidRDefault="004941F4" w:rsidP="007B473D">
                            <w:pPr>
                              <w:pStyle w:val="ps1Char"/>
                            </w:pPr>
                          </w:p>
                          <w:p w14:paraId="6635FD2E" w14:textId="77777777" w:rsidR="004941F4" w:rsidRPr="0002388B" w:rsidRDefault="004941F4" w:rsidP="007B473D">
                            <w:pPr>
                              <w:pStyle w:val="ps1Char"/>
                            </w:pPr>
                          </w:p>
                          <w:p w14:paraId="403EB7F6" w14:textId="77777777" w:rsidR="004941F4" w:rsidRPr="0002388B" w:rsidRDefault="004941F4" w:rsidP="007B473D">
                            <w:pPr>
                              <w:pStyle w:val="ps1Char"/>
                            </w:pPr>
                          </w:p>
                          <w:p w14:paraId="41242193" w14:textId="77777777" w:rsidR="004941F4" w:rsidRPr="0002388B" w:rsidRDefault="004941F4" w:rsidP="007B473D">
                            <w:pPr>
                              <w:pStyle w:val="ps1Char"/>
                            </w:pPr>
                          </w:p>
                          <w:p w14:paraId="2228C9A3" w14:textId="77777777" w:rsidR="004941F4" w:rsidRPr="0002388B" w:rsidRDefault="004941F4" w:rsidP="007B473D">
                            <w:pPr>
                              <w:pStyle w:val="ps1Char"/>
                            </w:pPr>
                          </w:p>
                          <w:p w14:paraId="11CC45C3" w14:textId="77777777" w:rsidR="004941F4" w:rsidRPr="0002388B" w:rsidRDefault="004941F4" w:rsidP="007B473D">
                            <w:pPr>
                              <w:pStyle w:val="ps1Char"/>
                            </w:pPr>
                          </w:p>
                          <w:p w14:paraId="649D119F" w14:textId="77777777" w:rsidR="004941F4" w:rsidRPr="0002388B" w:rsidRDefault="004941F4" w:rsidP="007B473D">
                            <w:pPr>
                              <w:pStyle w:val="ps1Char"/>
                            </w:pPr>
                          </w:p>
                          <w:p w14:paraId="78B9DB0C" w14:textId="77777777" w:rsidR="004941F4" w:rsidRPr="0002388B" w:rsidRDefault="004941F4" w:rsidP="007B473D">
                            <w:pPr>
                              <w:pStyle w:val="ps1Char"/>
                            </w:pPr>
                          </w:p>
                          <w:p w14:paraId="0D1556D8" w14:textId="77777777" w:rsidR="004941F4" w:rsidRPr="0002388B" w:rsidRDefault="004941F4" w:rsidP="007B473D">
                            <w:pPr>
                              <w:pStyle w:val="ps1Char"/>
                            </w:pPr>
                          </w:p>
                          <w:p w14:paraId="06B15D23" w14:textId="77777777" w:rsidR="004941F4" w:rsidRPr="0002388B" w:rsidRDefault="004941F4" w:rsidP="007B473D">
                            <w:pPr>
                              <w:pStyle w:val="ps1Char"/>
                            </w:pPr>
                          </w:p>
                          <w:p w14:paraId="5D4EB1D3" w14:textId="77777777" w:rsidR="004941F4" w:rsidRPr="0002388B" w:rsidRDefault="004941F4" w:rsidP="007B473D">
                            <w:pPr>
                              <w:pStyle w:val="ps1Char"/>
                            </w:pPr>
                          </w:p>
                          <w:p w14:paraId="2F08C8A4" w14:textId="77777777" w:rsidR="004941F4" w:rsidRPr="0002388B" w:rsidRDefault="004941F4" w:rsidP="007B473D">
                            <w:pPr>
                              <w:pStyle w:val="ps1Char"/>
                            </w:pPr>
                          </w:p>
                          <w:p w14:paraId="7F05FF03" w14:textId="77777777" w:rsidR="004941F4" w:rsidRPr="0002388B" w:rsidRDefault="004941F4" w:rsidP="007B473D">
                            <w:pPr>
                              <w:pStyle w:val="ps1Char"/>
                            </w:pPr>
                          </w:p>
                          <w:p w14:paraId="24150237" w14:textId="77777777" w:rsidR="004941F4" w:rsidRPr="0002388B" w:rsidRDefault="004941F4" w:rsidP="007B473D">
                            <w:pPr>
                              <w:pStyle w:val="ps1Char"/>
                            </w:pPr>
                          </w:p>
                          <w:p w14:paraId="5502AFA7" w14:textId="77777777" w:rsidR="004941F4" w:rsidRPr="0002388B" w:rsidRDefault="004941F4" w:rsidP="007B473D">
                            <w:pPr>
                              <w:pStyle w:val="ps1Char"/>
                            </w:pPr>
                          </w:p>
                          <w:p w14:paraId="631971EF" w14:textId="77777777" w:rsidR="004941F4" w:rsidRPr="0002388B" w:rsidRDefault="004941F4" w:rsidP="007B473D">
                            <w:pPr>
                              <w:pStyle w:val="ps1Char"/>
                            </w:pPr>
                          </w:p>
                          <w:p w14:paraId="6234B69D" w14:textId="77777777" w:rsidR="004941F4" w:rsidRPr="0002388B" w:rsidRDefault="004941F4" w:rsidP="007B473D">
                            <w:pPr>
                              <w:pStyle w:val="ps1Char"/>
                            </w:pPr>
                          </w:p>
                          <w:p w14:paraId="1B4E883E" w14:textId="77777777" w:rsidR="004941F4" w:rsidRPr="0002388B" w:rsidRDefault="004941F4" w:rsidP="007B473D">
                            <w:pPr>
                              <w:pStyle w:val="ps1Char"/>
                            </w:pPr>
                          </w:p>
                          <w:p w14:paraId="2ECD78E2" w14:textId="77777777" w:rsidR="004941F4" w:rsidRPr="0002388B" w:rsidRDefault="004941F4" w:rsidP="007B473D">
                            <w:pPr>
                              <w:pStyle w:val="ps1Char"/>
                            </w:pPr>
                          </w:p>
                          <w:p w14:paraId="1BA33F16" w14:textId="77777777" w:rsidR="004941F4" w:rsidRPr="0002388B" w:rsidRDefault="004941F4" w:rsidP="007B473D">
                            <w:pPr>
                              <w:pStyle w:val="ps1Char"/>
                            </w:pPr>
                          </w:p>
                          <w:p w14:paraId="60B7DF52" w14:textId="77777777" w:rsidR="004941F4" w:rsidRPr="0002388B" w:rsidRDefault="004941F4" w:rsidP="007B473D">
                            <w:pPr>
                              <w:pStyle w:val="ps1Char"/>
                            </w:pPr>
                          </w:p>
                          <w:p w14:paraId="08FF2CB3" w14:textId="77777777" w:rsidR="004941F4" w:rsidRPr="0002388B" w:rsidRDefault="004941F4" w:rsidP="007B473D">
                            <w:pPr>
                              <w:pStyle w:val="ps1Char"/>
                            </w:pPr>
                          </w:p>
                          <w:p w14:paraId="406295AF" w14:textId="77777777" w:rsidR="004941F4" w:rsidRPr="0002388B" w:rsidRDefault="004941F4" w:rsidP="007B473D">
                            <w:pPr>
                              <w:pStyle w:val="ps1Char"/>
                            </w:pPr>
                          </w:p>
                          <w:p w14:paraId="21153F6E" w14:textId="77777777" w:rsidR="004941F4" w:rsidRPr="0002388B" w:rsidRDefault="004941F4" w:rsidP="007B473D">
                            <w:pPr>
                              <w:pStyle w:val="ps1Char"/>
                            </w:pPr>
                          </w:p>
                          <w:p w14:paraId="472F252B" w14:textId="77777777" w:rsidR="004941F4" w:rsidRPr="0002388B" w:rsidRDefault="004941F4" w:rsidP="007B473D">
                            <w:pPr>
                              <w:pStyle w:val="ps1Char"/>
                            </w:pPr>
                          </w:p>
                          <w:p w14:paraId="76B1C406" w14:textId="77777777" w:rsidR="004941F4" w:rsidRPr="0002388B" w:rsidRDefault="004941F4" w:rsidP="007B473D">
                            <w:pPr>
                              <w:pStyle w:val="ps1Char"/>
                            </w:pPr>
                          </w:p>
                          <w:p w14:paraId="1CBA1F7B" w14:textId="77777777" w:rsidR="004941F4" w:rsidRPr="0002388B" w:rsidRDefault="004941F4" w:rsidP="007B473D">
                            <w:pPr>
                              <w:pStyle w:val="ps1Char"/>
                            </w:pPr>
                          </w:p>
                          <w:p w14:paraId="2B566A8E" w14:textId="77777777" w:rsidR="004941F4" w:rsidRPr="0002388B" w:rsidRDefault="004941F4" w:rsidP="007B473D">
                            <w:pPr>
                              <w:pStyle w:val="ps1Char"/>
                            </w:pPr>
                          </w:p>
                          <w:p w14:paraId="2D429E42" w14:textId="77777777" w:rsidR="004941F4" w:rsidRPr="0002388B" w:rsidRDefault="004941F4" w:rsidP="007B473D">
                            <w:pPr>
                              <w:pStyle w:val="ps1Char"/>
                            </w:pPr>
                          </w:p>
                          <w:p w14:paraId="6FBE0731" w14:textId="77777777" w:rsidR="004941F4" w:rsidRPr="0002388B" w:rsidRDefault="004941F4" w:rsidP="007B473D">
                            <w:pPr>
                              <w:pStyle w:val="ps1Char"/>
                            </w:pPr>
                          </w:p>
                          <w:p w14:paraId="6826CBFF" w14:textId="77777777" w:rsidR="004941F4" w:rsidRPr="0002388B" w:rsidRDefault="004941F4" w:rsidP="007B473D">
                            <w:pPr>
                              <w:pStyle w:val="ps1Char"/>
                            </w:pPr>
                          </w:p>
                          <w:p w14:paraId="336CF6BD" w14:textId="77777777" w:rsidR="004941F4" w:rsidRPr="0002388B" w:rsidRDefault="004941F4" w:rsidP="007B473D">
                            <w:pPr>
                              <w:pStyle w:val="ps1Char"/>
                            </w:pPr>
                          </w:p>
                          <w:p w14:paraId="76428939" w14:textId="77777777" w:rsidR="004941F4" w:rsidRPr="0002388B" w:rsidRDefault="004941F4" w:rsidP="007B473D">
                            <w:pPr>
                              <w:pStyle w:val="ps1Char"/>
                            </w:pPr>
                          </w:p>
                          <w:p w14:paraId="7197445E" w14:textId="77777777" w:rsidR="004941F4" w:rsidRPr="0002388B" w:rsidRDefault="004941F4" w:rsidP="007B473D">
                            <w:pPr>
                              <w:pStyle w:val="ps1Char"/>
                            </w:pPr>
                          </w:p>
                          <w:p w14:paraId="5326C34F" w14:textId="77777777" w:rsidR="004941F4" w:rsidRPr="0002388B" w:rsidRDefault="004941F4" w:rsidP="007B473D">
                            <w:pPr>
                              <w:pStyle w:val="ps1Char"/>
                            </w:pPr>
                          </w:p>
                          <w:p w14:paraId="111F7C9A" w14:textId="77777777" w:rsidR="004941F4" w:rsidRPr="0002388B" w:rsidRDefault="004941F4" w:rsidP="007B473D">
                            <w:pPr>
                              <w:pStyle w:val="ps1Char"/>
                            </w:pPr>
                          </w:p>
                          <w:p w14:paraId="7FFBDDAF" w14:textId="77777777" w:rsidR="004941F4" w:rsidRPr="0002388B" w:rsidRDefault="004941F4" w:rsidP="007B473D">
                            <w:pPr>
                              <w:pStyle w:val="ps1Char"/>
                            </w:pPr>
                          </w:p>
                          <w:p w14:paraId="7C74762F" w14:textId="77777777" w:rsidR="004941F4" w:rsidRPr="0002388B" w:rsidRDefault="004941F4" w:rsidP="007B473D">
                            <w:pPr>
                              <w:pStyle w:val="ps1Char"/>
                            </w:pPr>
                          </w:p>
                          <w:p w14:paraId="1AE6F3C5" w14:textId="77777777" w:rsidR="004941F4" w:rsidRPr="0002388B" w:rsidRDefault="004941F4" w:rsidP="007B473D">
                            <w:pPr>
                              <w:pStyle w:val="ps1Char"/>
                            </w:pPr>
                          </w:p>
                          <w:p w14:paraId="29228870" w14:textId="77777777" w:rsidR="004941F4" w:rsidRPr="0002388B" w:rsidRDefault="004941F4" w:rsidP="007B473D">
                            <w:pPr>
                              <w:pStyle w:val="ps1Char"/>
                            </w:pPr>
                          </w:p>
                          <w:p w14:paraId="2CD8E92F" w14:textId="77777777" w:rsidR="004941F4" w:rsidRPr="0002388B" w:rsidRDefault="004941F4" w:rsidP="007B473D">
                            <w:pPr>
                              <w:pStyle w:val="ps1Char"/>
                            </w:pPr>
                          </w:p>
                          <w:p w14:paraId="18768844" w14:textId="77777777" w:rsidR="004941F4" w:rsidRPr="0002388B" w:rsidRDefault="004941F4" w:rsidP="007B473D">
                            <w:pPr>
                              <w:pStyle w:val="ps1Char"/>
                            </w:pPr>
                          </w:p>
                          <w:p w14:paraId="16566A87" w14:textId="77777777" w:rsidR="004941F4" w:rsidRPr="0002388B" w:rsidRDefault="004941F4" w:rsidP="007B473D">
                            <w:pPr>
                              <w:pStyle w:val="ps1Char"/>
                            </w:pPr>
                          </w:p>
                          <w:p w14:paraId="0C417E02" w14:textId="77777777" w:rsidR="004941F4" w:rsidRPr="0002388B" w:rsidRDefault="004941F4" w:rsidP="007B473D">
                            <w:pPr>
                              <w:pStyle w:val="ps1Char"/>
                            </w:pPr>
                          </w:p>
                          <w:p w14:paraId="478BD8B6" w14:textId="77777777" w:rsidR="004941F4" w:rsidRPr="0002388B" w:rsidRDefault="004941F4" w:rsidP="007B473D">
                            <w:pPr>
                              <w:pStyle w:val="ps1Char"/>
                            </w:pPr>
                          </w:p>
                          <w:p w14:paraId="5B058A9E" w14:textId="77777777" w:rsidR="004941F4" w:rsidRPr="0002388B" w:rsidRDefault="004941F4" w:rsidP="007B473D">
                            <w:pPr>
                              <w:pStyle w:val="ps1Char"/>
                            </w:pPr>
                          </w:p>
                          <w:p w14:paraId="7EA3BAB1" w14:textId="77777777" w:rsidR="004941F4" w:rsidRPr="0002388B" w:rsidRDefault="004941F4" w:rsidP="007B473D">
                            <w:pPr>
                              <w:pStyle w:val="ps1Char"/>
                            </w:pPr>
                          </w:p>
                          <w:p w14:paraId="6A3E1CB2" w14:textId="77777777" w:rsidR="004941F4" w:rsidRPr="0002388B" w:rsidRDefault="004941F4" w:rsidP="007B473D">
                            <w:pPr>
                              <w:pStyle w:val="ps1Char"/>
                            </w:pPr>
                          </w:p>
                          <w:p w14:paraId="6BDFD75E" w14:textId="77777777" w:rsidR="004941F4" w:rsidRPr="0002388B" w:rsidRDefault="004941F4" w:rsidP="007B473D">
                            <w:pPr>
                              <w:pStyle w:val="ps1Char"/>
                            </w:pPr>
                          </w:p>
                          <w:p w14:paraId="055610E9" w14:textId="77777777" w:rsidR="004941F4" w:rsidRPr="0002388B" w:rsidRDefault="004941F4" w:rsidP="007B473D">
                            <w:pPr>
                              <w:pStyle w:val="ps1Char"/>
                            </w:pPr>
                          </w:p>
                          <w:p w14:paraId="51D37384" w14:textId="77777777" w:rsidR="004941F4" w:rsidRPr="0002388B" w:rsidRDefault="004941F4" w:rsidP="007B473D">
                            <w:pPr>
                              <w:pStyle w:val="ps1Char"/>
                            </w:pPr>
                          </w:p>
                          <w:p w14:paraId="3803639F" w14:textId="77777777" w:rsidR="004941F4" w:rsidRPr="0002388B" w:rsidRDefault="004941F4" w:rsidP="007B473D">
                            <w:pPr>
                              <w:pStyle w:val="ps1Char"/>
                            </w:pPr>
                          </w:p>
                          <w:p w14:paraId="7511AE57" w14:textId="77777777" w:rsidR="004941F4" w:rsidRPr="0002388B" w:rsidRDefault="004941F4" w:rsidP="007B473D">
                            <w:pPr>
                              <w:pStyle w:val="ps1Char"/>
                            </w:pPr>
                          </w:p>
                          <w:p w14:paraId="425A28CE" w14:textId="77777777" w:rsidR="004941F4" w:rsidRPr="0002388B" w:rsidRDefault="004941F4" w:rsidP="007B473D">
                            <w:pPr>
                              <w:pStyle w:val="ps1Char"/>
                            </w:pPr>
                          </w:p>
                          <w:p w14:paraId="17DC4194" w14:textId="77777777" w:rsidR="004941F4" w:rsidRPr="0002388B" w:rsidRDefault="004941F4" w:rsidP="007B473D">
                            <w:pPr>
                              <w:pStyle w:val="ps1Char"/>
                            </w:pPr>
                          </w:p>
                          <w:p w14:paraId="77CC7CF7" w14:textId="77777777" w:rsidR="004941F4" w:rsidRPr="0002388B" w:rsidRDefault="004941F4" w:rsidP="007B473D">
                            <w:pPr>
                              <w:pStyle w:val="ps1Char"/>
                            </w:pPr>
                          </w:p>
                          <w:p w14:paraId="7AE30464" w14:textId="77777777" w:rsidR="004941F4" w:rsidRPr="0002388B" w:rsidRDefault="004941F4" w:rsidP="007B473D">
                            <w:pPr>
                              <w:pStyle w:val="ps1Char"/>
                            </w:pPr>
                          </w:p>
                          <w:p w14:paraId="722C697C" w14:textId="77777777" w:rsidR="004941F4" w:rsidRPr="0002388B" w:rsidRDefault="004941F4" w:rsidP="007B473D">
                            <w:pPr>
                              <w:pStyle w:val="ps1Char"/>
                            </w:pPr>
                          </w:p>
                          <w:p w14:paraId="2CD7AF50" w14:textId="77777777" w:rsidR="004941F4" w:rsidRPr="0002388B" w:rsidRDefault="004941F4" w:rsidP="007B473D">
                            <w:pPr>
                              <w:pStyle w:val="ps1Char"/>
                            </w:pPr>
                          </w:p>
                          <w:p w14:paraId="696D4DE0" w14:textId="77777777" w:rsidR="004941F4" w:rsidRPr="0002388B" w:rsidRDefault="004941F4" w:rsidP="007B473D">
                            <w:pPr>
                              <w:pStyle w:val="ps1Char"/>
                            </w:pPr>
                          </w:p>
                          <w:p w14:paraId="215184F6" w14:textId="77777777" w:rsidR="004941F4" w:rsidRPr="0002388B" w:rsidRDefault="004941F4" w:rsidP="007B473D">
                            <w:pPr>
                              <w:pStyle w:val="ps1Char"/>
                            </w:pPr>
                          </w:p>
                          <w:p w14:paraId="4F668B23" w14:textId="77777777" w:rsidR="004941F4" w:rsidRPr="0002388B" w:rsidRDefault="004941F4" w:rsidP="007B473D">
                            <w:pPr>
                              <w:pStyle w:val="ps1Char"/>
                            </w:pPr>
                          </w:p>
                          <w:p w14:paraId="2BF49947" w14:textId="77777777" w:rsidR="004941F4" w:rsidRPr="0002388B" w:rsidRDefault="004941F4" w:rsidP="007B473D">
                            <w:pPr>
                              <w:pStyle w:val="ps1Char"/>
                            </w:pPr>
                          </w:p>
                          <w:p w14:paraId="61A91148" w14:textId="77777777" w:rsidR="004941F4" w:rsidRPr="0002388B" w:rsidRDefault="004941F4" w:rsidP="007B473D">
                            <w:pPr>
                              <w:pStyle w:val="ps1Char"/>
                            </w:pPr>
                          </w:p>
                          <w:p w14:paraId="2E08E4DA" w14:textId="77777777" w:rsidR="004941F4" w:rsidRPr="0002388B" w:rsidRDefault="004941F4" w:rsidP="007B473D">
                            <w:pPr>
                              <w:pStyle w:val="ps1Char"/>
                            </w:pPr>
                          </w:p>
                          <w:p w14:paraId="2640560A" w14:textId="77777777" w:rsidR="004941F4" w:rsidRPr="0002388B" w:rsidRDefault="004941F4" w:rsidP="007B473D">
                            <w:pPr>
                              <w:pStyle w:val="ps1Char"/>
                            </w:pPr>
                          </w:p>
                          <w:p w14:paraId="0D31851E" w14:textId="77777777" w:rsidR="004941F4" w:rsidRPr="0002388B" w:rsidRDefault="004941F4" w:rsidP="007B473D">
                            <w:pPr>
                              <w:pStyle w:val="ps1Char"/>
                            </w:pPr>
                          </w:p>
                          <w:p w14:paraId="3FCC8E50" w14:textId="77777777" w:rsidR="004941F4" w:rsidRPr="0002388B" w:rsidRDefault="004941F4" w:rsidP="007B473D">
                            <w:pPr>
                              <w:pStyle w:val="ps1Char"/>
                            </w:pPr>
                          </w:p>
                          <w:p w14:paraId="257C78AB" w14:textId="77777777" w:rsidR="004941F4" w:rsidRPr="0002388B" w:rsidRDefault="004941F4" w:rsidP="007B473D">
                            <w:pPr>
                              <w:pStyle w:val="ps1Char"/>
                            </w:pPr>
                          </w:p>
                          <w:p w14:paraId="332DF749" w14:textId="77777777" w:rsidR="004941F4" w:rsidRPr="0002388B" w:rsidRDefault="004941F4" w:rsidP="007B473D">
                            <w:pPr>
                              <w:pStyle w:val="ps1Char"/>
                            </w:pPr>
                          </w:p>
                          <w:p w14:paraId="05748A15" w14:textId="77777777" w:rsidR="004941F4" w:rsidRPr="0002388B" w:rsidRDefault="004941F4" w:rsidP="007B473D">
                            <w:pPr>
                              <w:pStyle w:val="ps1Char"/>
                            </w:pPr>
                          </w:p>
                          <w:p w14:paraId="62E203F2" w14:textId="77777777" w:rsidR="004941F4" w:rsidRPr="0002388B" w:rsidRDefault="004941F4" w:rsidP="007B473D">
                            <w:pPr>
                              <w:pStyle w:val="ps1Char"/>
                            </w:pPr>
                          </w:p>
                          <w:p w14:paraId="13BE3D39" w14:textId="77777777" w:rsidR="004941F4" w:rsidRPr="0002388B" w:rsidRDefault="004941F4" w:rsidP="007B473D">
                            <w:pPr>
                              <w:pStyle w:val="ps1Char"/>
                            </w:pPr>
                          </w:p>
                          <w:p w14:paraId="043F732D" w14:textId="77777777" w:rsidR="004941F4" w:rsidRPr="0002388B" w:rsidRDefault="004941F4" w:rsidP="007B473D">
                            <w:pPr>
                              <w:pStyle w:val="ps1Char"/>
                            </w:pPr>
                          </w:p>
                          <w:p w14:paraId="1132330F" w14:textId="77777777" w:rsidR="004941F4" w:rsidRPr="0002388B" w:rsidRDefault="004941F4" w:rsidP="007B473D">
                            <w:pPr>
                              <w:pStyle w:val="ps1Char"/>
                            </w:pPr>
                          </w:p>
                          <w:p w14:paraId="4DDD7248" w14:textId="77777777" w:rsidR="004941F4" w:rsidRPr="0002388B" w:rsidRDefault="004941F4" w:rsidP="007B473D">
                            <w:pPr>
                              <w:pStyle w:val="ps1Char"/>
                            </w:pPr>
                          </w:p>
                          <w:p w14:paraId="437617F6" w14:textId="77777777" w:rsidR="004941F4" w:rsidRPr="0002388B" w:rsidRDefault="004941F4" w:rsidP="007B473D">
                            <w:pPr>
                              <w:pStyle w:val="ps1Char"/>
                            </w:pPr>
                          </w:p>
                          <w:p w14:paraId="2482101C" w14:textId="77777777" w:rsidR="004941F4" w:rsidRPr="0002388B" w:rsidRDefault="004941F4" w:rsidP="007B473D">
                            <w:pPr>
                              <w:pStyle w:val="ps1Char"/>
                            </w:pPr>
                          </w:p>
                          <w:p w14:paraId="2CB0D08C" w14:textId="77777777" w:rsidR="004941F4" w:rsidRPr="0002388B" w:rsidRDefault="004941F4" w:rsidP="007B473D">
                            <w:pPr>
                              <w:pStyle w:val="ps1Char"/>
                            </w:pPr>
                          </w:p>
                          <w:p w14:paraId="163D648D" w14:textId="77777777" w:rsidR="004941F4" w:rsidRPr="0002388B" w:rsidRDefault="004941F4" w:rsidP="007B473D">
                            <w:pPr>
                              <w:pStyle w:val="ps1Char"/>
                            </w:pPr>
                          </w:p>
                          <w:p w14:paraId="4C4738F5" w14:textId="77777777" w:rsidR="004941F4" w:rsidRPr="0002388B" w:rsidRDefault="004941F4" w:rsidP="007B473D">
                            <w:pPr>
                              <w:pStyle w:val="ps1Char"/>
                            </w:pPr>
                          </w:p>
                          <w:p w14:paraId="6360F0A2" w14:textId="77777777" w:rsidR="004941F4" w:rsidRPr="0002388B" w:rsidRDefault="004941F4" w:rsidP="007B473D">
                            <w:pPr>
                              <w:pStyle w:val="ps1Char"/>
                            </w:pPr>
                          </w:p>
                          <w:p w14:paraId="18FC6AB2" w14:textId="77777777" w:rsidR="004941F4" w:rsidRPr="0002388B" w:rsidRDefault="004941F4" w:rsidP="007B473D">
                            <w:pPr>
                              <w:pStyle w:val="ps1Char"/>
                            </w:pPr>
                          </w:p>
                          <w:p w14:paraId="2695DB19" w14:textId="77777777" w:rsidR="004941F4" w:rsidRPr="0002388B" w:rsidRDefault="004941F4" w:rsidP="007B473D">
                            <w:pPr>
                              <w:pStyle w:val="ps1Char"/>
                            </w:pPr>
                          </w:p>
                          <w:p w14:paraId="5E031CE8" w14:textId="77777777" w:rsidR="004941F4" w:rsidRPr="0002388B" w:rsidRDefault="004941F4" w:rsidP="007B473D">
                            <w:pPr>
                              <w:pStyle w:val="ps1Char"/>
                            </w:pPr>
                          </w:p>
                          <w:p w14:paraId="3878CD6B" w14:textId="77777777" w:rsidR="004941F4" w:rsidRPr="0002388B" w:rsidRDefault="004941F4" w:rsidP="007B473D">
                            <w:pPr>
                              <w:pStyle w:val="ps1Char"/>
                            </w:pPr>
                          </w:p>
                          <w:p w14:paraId="0D6D533F" w14:textId="77777777" w:rsidR="004941F4" w:rsidRPr="0002388B" w:rsidRDefault="004941F4" w:rsidP="007B473D">
                            <w:pPr>
                              <w:pStyle w:val="ps1Char"/>
                            </w:pPr>
                          </w:p>
                          <w:p w14:paraId="361F5567" w14:textId="77777777" w:rsidR="004941F4" w:rsidRPr="0002388B" w:rsidRDefault="004941F4" w:rsidP="007B473D">
                            <w:pPr>
                              <w:pStyle w:val="ps1Char"/>
                            </w:pPr>
                          </w:p>
                          <w:p w14:paraId="6B1C2F20" w14:textId="77777777" w:rsidR="004941F4" w:rsidRPr="0002388B" w:rsidRDefault="004941F4" w:rsidP="007B473D">
                            <w:pPr>
                              <w:pStyle w:val="ps1Char"/>
                            </w:pPr>
                          </w:p>
                          <w:p w14:paraId="3348CF3E" w14:textId="77777777" w:rsidR="004941F4" w:rsidRPr="0002388B" w:rsidRDefault="004941F4" w:rsidP="007B473D">
                            <w:pPr>
                              <w:pStyle w:val="ps1Char"/>
                            </w:pPr>
                          </w:p>
                          <w:p w14:paraId="0B4357AA" w14:textId="77777777" w:rsidR="004941F4" w:rsidRPr="0002388B" w:rsidRDefault="004941F4" w:rsidP="007B473D">
                            <w:pPr>
                              <w:pStyle w:val="ps1Char"/>
                            </w:pPr>
                          </w:p>
                          <w:p w14:paraId="3186DBF1" w14:textId="77777777" w:rsidR="004941F4" w:rsidRPr="0002388B" w:rsidRDefault="004941F4" w:rsidP="007B473D">
                            <w:pPr>
                              <w:pStyle w:val="ps1Char"/>
                            </w:pPr>
                          </w:p>
                          <w:p w14:paraId="1DB07575" w14:textId="77777777" w:rsidR="004941F4" w:rsidRPr="0002388B" w:rsidRDefault="004941F4" w:rsidP="007B473D">
                            <w:pPr>
                              <w:pStyle w:val="ps1Char"/>
                            </w:pPr>
                          </w:p>
                          <w:p w14:paraId="1596D93B" w14:textId="77777777" w:rsidR="004941F4" w:rsidRPr="0002388B" w:rsidRDefault="004941F4" w:rsidP="007B473D">
                            <w:pPr>
                              <w:pStyle w:val="ps1Char"/>
                            </w:pPr>
                          </w:p>
                          <w:p w14:paraId="57186A19" w14:textId="77777777" w:rsidR="004941F4" w:rsidRPr="0002388B" w:rsidRDefault="004941F4" w:rsidP="007B473D">
                            <w:pPr>
                              <w:pStyle w:val="ps1Char"/>
                            </w:pPr>
                          </w:p>
                          <w:p w14:paraId="5EAB2DBA" w14:textId="77777777" w:rsidR="004941F4" w:rsidRPr="0002388B" w:rsidRDefault="004941F4" w:rsidP="007B473D">
                            <w:pPr>
                              <w:pStyle w:val="ps1Char"/>
                            </w:pPr>
                          </w:p>
                          <w:p w14:paraId="680620F1" w14:textId="77777777" w:rsidR="004941F4" w:rsidRPr="0002388B" w:rsidRDefault="004941F4" w:rsidP="007B473D">
                            <w:pPr>
                              <w:pStyle w:val="ps1Char"/>
                            </w:pPr>
                          </w:p>
                          <w:p w14:paraId="4E2ABEBA" w14:textId="77777777" w:rsidR="004941F4" w:rsidRPr="0002388B" w:rsidRDefault="004941F4" w:rsidP="007B473D">
                            <w:pPr>
                              <w:pStyle w:val="ps1Char"/>
                            </w:pPr>
                          </w:p>
                          <w:p w14:paraId="58E3C51A" w14:textId="77777777" w:rsidR="004941F4" w:rsidRPr="0002388B" w:rsidRDefault="004941F4" w:rsidP="007B473D">
                            <w:pPr>
                              <w:pStyle w:val="ps1Char"/>
                            </w:pPr>
                          </w:p>
                          <w:p w14:paraId="350D66FD" w14:textId="77777777" w:rsidR="004941F4" w:rsidRPr="0002388B" w:rsidRDefault="004941F4" w:rsidP="007B473D">
                            <w:pPr>
                              <w:pStyle w:val="ps1Char"/>
                            </w:pPr>
                          </w:p>
                          <w:p w14:paraId="5E34CB01" w14:textId="77777777" w:rsidR="004941F4" w:rsidRPr="0002388B" w:rsidRDefault="004941F4" w:rsidP="007B473D">
                            <w:pPr>
                              <w:pStyle w:val="ps1Char"/>
                            </w:pPr>
                          </w:p>
                          <w:p w14:paraId="2A5CD010" w14:textId="77777777" w:rsidR="004941F4" w:rsidRPr="0002388B" w:rsidRDefault="004941F4" w:rsidP="007B473D">
                            <w:pPr>
                              <w:pStyle w:val="ps1Char"/>
                            </w:pPr>
                          </w:p>
                          <w:p w14:paraId="45A6C277" w14:textId="77777777" w:rsidR="004941F4" w:rsidRPr="0002388B" w:rsidRDefault="004941F4" w:rsidP="007B473D">
                            <w:pPr>
                              <w:pStyle w:val="ps1Char"/>
                            </w:pPr>
                          </w:p>
                          <w:p w14:paraId="297F221A" w14:textId="77777777" w:rsidR="004941F4" w:rsidRPr="0002388B" w:rsidRDefault="004941F4" w:rsidP="007B473D">
                            <w:pPr>
                              <w:pStyle w:val="ps1Char"/>
                            </w:pPr>
                          </w:p>
                          <w:p w14:paraId="0D4C153E" w14:textId="77777777" w:rsidR="004941F4" w:rsidRPr="0002388B" w:rsidRDefault="004941F4" w:rsidP="007B473D">
                            <w:pPr>
                              <w:pStyle w:val="ps1Char"/>
                            </w:pPr>
                          </w:p>
                          <w:p w14:paraId="3AD79E2D" w14:textId="77777777" w:rsidR="004941F4" w:rsidRPr="0002388B" w:rsidRDefault="004941F4" w:rsidP="007B473D">
                            <w:pPr>
                              <w:pStyle w:val="ps1Char"/>
                            </w:pPr>
                          </w:p>
                          <w:p w14:paraId="7CDBF617" w14:textId="77777777" w:rsidR="004941F4" w:rsidRPr="0002388B" w:rsidRDefault="004941F4" w:rsidP="007B473D">
                            <w:pPr>
                              <w:pStyle w:val="ps1Char"/>
                            </w:pPr>
                          </w:p>
                          <w:p w14:paraId="1D7CD714" w14:textId="77777777" w:rsidR="004941F4" w:rsidRPr="0002388B" w:rsidRDefault="004941F4" w:rsidP="007B473D">
                            <w:pPr>
                              <w:pStyle w:val="ps1Char"/>
                            </w:pPr>
                          </w:p>
                          <w:p w14:paraId="5953E485" w14:textId="77777777" w:rsidR="004941F4" w:rsidRPr="0002388B" w:rsidRDefault="004941F4" w:rsidP="007B473D">
                            <w:pPr>
                              <w:pStyle w:val="ps1Char"/>
                            </w:pPr>
                          </w:p>
                          <w:p w14:paraId="02729C62" w14:textId="77777777" w:rsidR="004941F4" w:rsidRPr="0002388B" w:rsidRDefault="004941F4" w:rsidP="007B473D">
                            <w:pPr>
                              <w:pStyle w:val="ps1Char"/>
                            </w:pPr>
                          </w:p>
                          <w:p w14:paraId="01E61BD2" w14:textId="77777777" w:rsidR="004941F4" w:rsidRPr="0002388B" w:rsidRDefault="004941F4" w:rsidP="007B473D">
                            <w:pPr>
                              <w:pStyle w:val="ps1Char"/>
                            </w:pPr>
                          </w:p>
                          <w:p w14:paraId="73C5EDF4" w14:textId="77777777" w:rsidR="004941F4" w:rsidRPr="0002388B" w:rsidRDefault="004941F4" w:rsidP="007B473D">
                            <w:pPr>
                              <w:pStyle w:val="ps1Char"/>
                            </w:pPr>
                          </w:p>
                          <w:p w14:paraId="0B468FFE" w14:textId="77777777" w:rsidR="004941F4" w:rsidRPr="0002388B" w:rsidRDefault="004941F4" w:rsidP="007B473D">
                            <w:pPr>
                              <w:pStyle w:val="ps1Char"/>
                            </w:pPr>
                          </w:p>
                          <w:p w14:paraId="2D0EB3E7" w14:textId="77777777" w:rsidR="004941F4" w:rsidRPr="0002388B" w:rsidRDefault="004941F4" w:rsidP="007B473D">
                            <w:pPr>
                              <w:pStyle w:val="ps1Char"/>
                            </w:pPr>
                          </w:p>
                          <w:p w14:paraId="28187A57" w14:textId="77777777" w:rsidR="004941F4" w:rsidRPr="0002388B" w:rsidRDefault="004941F4" w:rsidP="007B473D">
                            <w:pPr>
                              <w:pStyle w:val="ps1Char"/>
                            </w:pPr>
                          </w:p>
                          <w:p w14:paraId="4E1A11C7" w14:textId="77777777" w:rsidR="004941F4" w:rsidRPr="0002388B" w:rsidRDefault="004941F4" w:rsidP="007B473D">
                            <w:pPr>
                              <w:pStyle w:val="ps1Char"/>
                            </w:pPr>
                          </w:p>
                          <w:p w14:paraId="5928E5A5" w14:textId="77777777" w:rsidR="004941F4" w:rsidRPr="0002388B" w:rsidRDefault="004941F4" w:rsidP="007B473D">
                            <w:pPr>
                              <w:pStyle w:val="ps1Char"/>
                            </w:pPr>
                          </w:p>
                          <w:p w14:paraId="10FEC96E" w14:textId="77777777" w:rsidR="004941F4" w:rsidRPr="0002388B" w:rsidRDefault="004941F4" w:rsidP="007B473D">
                            <w:pPr>
                              <w:pStyle w:val="ps1Char"/>
                            </w:pPr>
                          </w:p>
                          <w:p w14:paraId="19823650" w14:textId="77777777" w:rsidR="004941F4" w:rsidRPr="0002388B" w:rsidRDefault="004941F4" w:rsidP="007B473D">
                            <w:pPr>
                              <w:pStyle w:val="ps1Char"/>
                            </w:pPr>
                          </w:p>
                          <w:p w14:paraId="336A5B21" w14:textId="77777777" w:rsidR="004941F4" w:rsidRPr="0002388B" w:rsidRDefault="004941F4" w:rsidP="007B473D">
                            <w:pPr>
                              <w:pStyle w:val="ps1Char"/>
                            </w:pPr>
                          </w:p>
                          <w:p w14:paraId="1236C015" w14:textId="77777777" w:rsidR="004941F4" w:rsidRPr="0002388B" w:rsidRDefault="004941F4" w:rsidP="007B473D">
                            <w:pPr>
                              <w:pStyle w:val="ps1Char"/>
                            </w:pPr>
                          </w:p>
                          <w:p w14:paraId="597396DB" w14:textId="77777777" w:rsidR="004941F4" w:rsidRPr="0002388B" w:rsidRDefault="004941F4" w:rsidP="007B473D">
                            <w:pPr>
                              <w:pStyle w:val="ps1Char"/>
                            </w:pPr>
                          </w:p>
                          <w:p w14:paraId="426F365C" w14:textId="77777777" w:rsidR="004941F4" w:rsidRPr="0002388B" w:rsidRDefault="004941F4" w:rsidP="007B473D">
                            <w:pPr>
                              <w:pStyle w:val="ps1Char"/>
                            </w:pPr>
                          </w:p>
                          <w:p w14:paraId="3F85495A" w14:textId="77777777" w:rsidR="004941F4" w:rsidRPr="0002388B" w:rsidRDefault="004941F4" w:rsidP="007B473D">
                            <w:pPr>
                              <w:pStyle w:val="ps1Char"/>
                            </w:pPr>
                          </w:p>
                          <w:p w14:paraId="775BEB0B" w14:textId="77777777" w:rsidR="004941F4" w:rsidRPr="0002388B" w:rsidRDefault="004941F4" w:rsidP="007B473D">
                            <w:pPr>
                              <w:pStyle w:val="ps1Char"/>
                            </w:pPr>
                          </w:p>
                          <w:p w14:paraId="1C54EDAC" w14:textId="77777777" w:rsidR="004941F4" w:rsidRPr="0002388B" w:rsidRDefault="004941F4" w:rsidP="007B473D">
                            <w:pPr>
                              <w:pStyle w:val="ps1Char"/>
                            </w:pPr>
                          </w:p>
                          <w:p w14:paraId="012EAFE3" w14:textId="77777777" w:rsidR="004941F4" w:rsidRPr="0002388B" w:rsidRDefault="004941F4" w:rsidP="007B473D">
                            <w:pPr>
                              <w:pStyle w:val="ps1Char"/>
                            </w:pPr>
                          </w:p>
                          <w:p w14:paraId="771E471E" w14:textId="77777777" w:rsidR="004941F4" w:rsidRPr="0002388B" w:rsidRDefault="004941F4" w:rsidP="007B473D">
                            <w:pPr>
                              <w:pStyle w:val="ps1Char"/>
                            </w:pPr>
                          </w:p>
                          <w:p w14:paraId="5F9B37D1" w14:textId="77777777" w:rsidR="004941F4" w:rsidRPr="0002388B" w:rsidRDefault="004941F4" w:rsidP="007B473D">
                            <w:pPr>
                              <w:pStyle w:val="ps1Cha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FD9224" id="Text Box 16" o:spid="_x0000_s1028" type="#_x0000_t202" style="position:absolute;margin-left:53.55pt;margin-top:4pt;width:370.65pt;height:4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" strokecolor="white" strokeweight="1pt">
                <v:fill color2="#999" focus="100%" type="gradient"/>
                <v:shadow on="t" color="#7f7f7f" opacity=".5" offset="1pt"/>
                <v:textbox>
                  <w:txbxContent>
                    <w:p w14:paraId="38FBB529" w14:textId="77777777" w:rsidR="004941F4" w:rsidRPr="00A1666C" w:rsidRDefault="004941F4" w:rsidP="0066711E">
                      <w:pPr>
                        <w:rPr>
                          <w:rFonts w:ascii="Cambria" w:hAnsi="Cambria" w:cs="Andalus"/>
                          <w:b/>
                          <w:bCs/>
                          <w:sz w:val="44"/>
                          <w:szCs w:val="44"/>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lang w:val="en-US"/>
                        </w:rPr>
                        <w:t>Number</w:t>
                      </w:r>
                      <w:r w:rsidRPr="00177B53">
                        <w:rPr>
                          <w:rFonts w:ascii="Cambria" w:hAnsi="Cambria" w:cs="Andalus"/>
                          <w:b/>
                          <w:bCs/>
                          <w:sz w:val="56"/>
                          <w:szCs w:val="56"/>
                        </w:rPr>
                        <w:t xml:space="preserve">: </w:t>
                      </w:r>
                      <w:r w:rsidR="0066711E" w:rsidRPr="0066711E">
                        <w:rPr>
                          <w:b/>
                          <w:bCs/>
                          <w:sz w:val="40"/>
                          <w:szCs w:val="40"/>
                        </w:rPr>
                        <w:t>01021103</w:t>
                      </w:r>
                    </w:p>
                    <w:p w14:paraId="2B61B326" w14:textId="77777777" w:rsidR="004941F4" w:rsidRPr="0002388B" w:rsidRDefault="004941F4" w:rsidP="007B473D">
                      <w:pPr>
                        <w:pStyle w:val="ps1Char"/>
                      </w:pPr>
                    </w:p>
                    <w:p w14:paraId="5E2276B2" w14:textId="77777777" w:rsidR="004941F4" w:rsidRPr="0002388B" w:rsidRDefault="004941F4" w:rsidP="007B473D">
                      <w:pPr>
                        <w:pStyle w:val="ps1Char"/>
                      </w:pPr>
                    </w:p>
                    <w:p w14:paraId="6B3065D9" w14:textId="77777777" w:rsidR="004941F4" w:rsidRPr="0002388B" w:rsidRDefault="004941F4" w:rsidP="007B473D">
                      <w:pPr>
                        <w:pStyle w:val="ps1Char"/>
                      </w:pPr>
                    </w:p>
                    <w:p w14:paraId="3AC03835" w14:textId="77777777" w:rsidR="004941F4" w:rsidRPr="0002388B" w:rsidRDefault="004941F4" w:rsidP="007B473D">
                      <w:pPr>
                        <w:pStyle w:val="ps1Char"/>
                      </w:pPr>
                    </w:p>
                    <w:p w14:paraId="7B392530" w14:textId="77777777" w:rsidR="004941F4" w:rsidRPr="0002388B" w:rsidRDefault="004941F4" w:rsidP="007B473D">
                      <w:pPr>
                        <w:pStyle w:val="ps1Char"/>
                      </w:pPr>
                    </w:p>
                    <w:p w14:paraId="5A549DC5" w14:textId="77777777" w:rsidR="004941F4" w:rsidRPr="0002388B" w:rsidRDefault="004941F4" w:rsidP="007B473D">
                      <w:pPr>
                        <w:pStyle w:val="ps1Char"/>
                      </w:pPr>
                    </w:p>
                    <w:p w14:paraId="7B3567CD" w14:textId="77777777" w:rsidR="004941F4" w:rsidRPr="0002388B" w:rsidRDefault="004941F4" w:rsidP="007B473D">
                      <w:pPr>
                        <w:pStyle w:val="ps1Char"/>
                      </w:pPr>
                    </w:p>
                    <w:p w14:paraId="4ADC307D" w14:textId="77777777" w:rsidR="004941F4" w:rsidRPr="0002388B" w:rsidRDefault="004941F4" w:rsidP="007B473D">
                      <w:pPr>
                        <w:pStyle w:val="ps1Char"/>
                      </w:pPr>
                    </w:p>
                    <w:p w14:paraId="7C3CFF8D" w14:textId="77777777" w:rsidR="004941F4" w:rsidRPr="0002388B" w:rsidRDefault="004941F4" w:rsidP="007B473D">
                      <w:pPr>
                        <w:pStyle w:val="ps1Char"/>
                      </w:pPr>
                    </w:p>
                    <w:p w14:paraId="4B24C3C0" w14:textId="77777777" w:rsidR="004941F4" w:rsidRPr="0002388B" w:rsidRDefault="004941F4" w:rsidP="007B473D">
                      <w:pPr>
                        <w:pStyle w:val="ps1Char"/>
                      </w:pPr>
                    </w:p>
                    <w:p w14:paraId="5C767C95" w14:textId="77777777" w:rsidR="004941F4" w:rsidRPr="0002388B" w:rsidRDefault="004941F4" w:rsidP="007B473D">
                      <w:pPr>
                        <w:pStyle w:val="ps1Char"/>
                      </w:pPr>
                    </w:p>
                    <w:p w14:paraId="4896462E" w14:textId="77777777" w:rsidR="004941F4" w:rsidRPr="0002388B" w:rsidRDefault="004941F4" w:rsidP="007B473D">
                      <w:pPr>
                        <w:pStyle w:val="ps1Char"/>
                      </w:pPr>
                    </w:p>
                    <w:p w14:paraId="480F3BAF" w14:textId="77777777" w:rsidR="004941F4" w:rsidRPr="0002388B" w:rsidRDefault="004941F4" w:rsidP="007B473D">
                      <w:pPr>
                        <w:pStyle w:val="ps1Char"/>
                      </w:pPr>
                    </w:p>
                    <w:p w14:paraId="0B7194C6" w14:textId="77777777" w:rsidR="004941F4" w:rsidRPr="0002388B" w:rsidRDefault="004941F4" w:rsidP="007B473D">
                      <w:pPr>
                        <w:pStyle w:val="ps1Char"/>
                      </w:pPr>
                    </w:p>
                    <w:p w14:paraId="1F652E7F" w14:textId="77777777" w:rsidR="004941F4" w:rsidRPr="0002388B" w:rsidRDefault="004941F4" w:rsidP="007B473D">
                      <w:pPr>
                        <w:pStyle w:val="ps1Char"/>
                      </w:pPr>
                    </w:p>
                    <w:p w14:paraId="07B58B51" w14:textId="77777777" w:rsidR="004941F4" w:rsidRPr="0002388B" w:rsidRDefault="004941F4" w:rsidP="007B473D">
                      <w:pPr>
                        <w:pStyle w:val="ps1Char"/>
                      </w:pPr>
                    </w:p>
                    <w:p w14:paraId="5AAE5959" w14:textId="77777777" w:rsidR="004941F4" w:rsidRPr="0002388B" w:rsidRDefault="004941F4" w:rsidP="007B473D">
                      <w:pPr>
                        <w:pStyle w:val="ps1Char"/>
                      </w:pPr>
                    </w:p>
                    <w:p w14:paraId="6DA68AA3" w14:textId="77777777" w:rsidR="004941F4" w:rsidRPr="0002388B" w:rsidRDefault="004941F4" w:rsidP="007B473D">
                      <w:pPr>
                        <w:pStyle w:val="ps1Char"/>
                      </w:pPr>
                    </w:p>
                    <w:p w14:paraId="29219138" w14:textId="77777777" w:rsidR="004941F4" w:rsidRPr="0002388B" w:rsidRDefault="004941F4" w:rsidP="007B473D">
                      <w:pPr>
                        <w:pStyle w:val="ps1Char"/>
                      </w:pPr>
                    </w:p>
                    <w:p w14:paraId="07CCCA85" w14:textId="77777777" w:rsidR="004941F4" w:rsidRPr="0002388B" w:rsidRDefault="004941F4" w:rsidP="007B473D">
                      <w:pPr>
                        <w:pStyle w:val="ps1Char"/>
                      </w:pPr>
                    </w:p>
                    <w:p w14:paraId="5681F422" w14:textId="77777777" w:rsidR="004941F4" w:rsidRPr="0002388B" w:rsidRDefault="004941F4" w:rsidP="007B473D">
                      <w:pPr>
                        <w:pStyle w:val="ps1Char"/>
                      </w:pPr>
                    </w:p>
                    <w:p w14:paraId="527F8F72" w14:textId="77777777" w:rsidR="004941F4" w:rsidRPr="0002388B" w:rsidRDefault="004941F4" w:rsidP="007B473D">
                      <w:pPr>
                        <w:pStyle w:val="ps1Char"/>
                      </w:pPr>
                    </w:p>
                    <w:p w14:paraId="02AEF31E" w14:textId="77777777" w:rsidR="004941F4" w:rsidRPr="0002388B" w:rsidRDefault="004941F4" w:rsidP="007B473D">
                      <w:pPr>
                        <w:pStyle w:val="ps1Char"/>
                      </w:pPr>
                    </w:p>
                    <w:p w14:paraId="0CB16C31" w14:textId="77777777" w:rsidR="004941F4" w:rsidRPr="0002388B" w:rsidRDefault="004941F4" w:rsidP="007B473D">
                      <w:pPr>
                        <w:pStyle w:val="ps1Char"/>
                      </w:pPr>
                    </w:p>
                    <w:p w14:paraId="0D904050" w14:textId="77777777" w:rsidR="004941F4" w:rsidRPr="0002388B" w:rsidRDefault="004941F4" w:rsidP="007B473D">
                      <w:pPr>
                        <w:pStyle w:val="ps1Char"/>
                      </w:pPr>
                    </w:p>
                    <w:p w14:paraId="7200037C" w14:textId="77777777" w:rsidR="004941F4" w:rsidRPr="0002388B" w:rsidRDefault="004941F4" w:rsidP="007B473D">
                      <w:pPr>
                        <w:pStyle w:val="ps1Char"/>
                      </w:pPr>
                    </w:p>
                    <w:p w14:paraId="0592931D" w14:textId="77777777" w:rsidR="004941F4" w:rsidRPr="0002388B" w:rsidRDefault="004941F4" w:rsidP="007B473D">
                      <w:pPr>
                        <w:pStyle w:val="ps1Char"/>
                      </w:pPr>
                    </w:p>
                    <w:p w14:paraId="63228059" w14:textId="77777777" w:rsidR="004941F4" w:rsidRPr="0002388B" w:rsidRDefault="004941F4" w:rsidP="007B473D">
                      <w:pPr>
                        <w:pStyle w:val="ps1Char"/>
                      </w:pPr>
                    </w:p>
                    <w:p w14:paraId="3DA2B4BE" w14:textId="77777777" w:rsidR="004941F4" w:rsidRPr="0002388B" w:rsidRDefault="004941F4" w:rsidP="007B473D">
                      <w:pPr>
                        <w:pStyle w:val="ps1Char"/>
                      </w:pPr>
                    </w:p>
                    <w:p w14:paraId="25FCB1C5" w14:textId="77777777" w:rsidR="004941F4" w:rsidRPr="0002388B" w:rsidRDefault="004941F4" w:rsidP="007B473D">
                      <w:pPr>
                        <w:pStyle w:val="ps1Char"/>
                      </w:pPr>
                    </w:p>
                    <w:p w14:paraId="6A3C96C0" w14:textId="77777777" w:rsidR="004941F4" w:rsidRPr="0002388B" w:rsidRDefault="004941F4" w:rsidP="007B473D">
                      <w:pPr>
                        <w:pStyle w:val="ps1Char"/>
                      </w:pPr>
                    </w:p>
                    <w:p w14:paraId="317028D4" w14:textId="77777777" w:rsidR="004941F4" w:rsidRPr="0002388B" w:rsidRDefault="004941F4" w:rsidP="007B473D">
                      <w:pPr>
                        <w:pStyle w:val="ps1Char"/>
                      </w:pPr>
                    </w:p>
                    <w:p w14:paraId="36DB2821" w14:textId="77777777" w:rsidR="004941F4" w:rsidRPr="0002388B" w:rsidRDefault="004941F4" w:rsidP="007B473D">
                      <w:pPr>
                        <w:pStyle w:val="ps1Char"/>
                      </w:pPr>
                    </w:p>
                    <w:p w14:paraId="109F4F09" w14:textId="77777777" w:rsidR="004941F4" w:rsidRPr="0002388B" w:rsidRDefault="004941F4" w:rsidP="007B473D">
                      <w:pPr>
                        <w:pStyle w:val="ps1Char"/>
                      </w:pPr>
                    </w:p>
                    <w:p w14:paraId="4AA7C5F7" w14:textId="77777777" w:rsidR="004941F4" w:rsidRPr="0002388B" w:rsidRDefault="004941F4" w:rsidP="007B473D">
                      <w:pPr>
                        <w:pStyle w:val="ps1Char"/>
                      </w:pPr>
                    </w:p>
                    <w:p w14:paraId="21626954" w14:textId="77777777" w:rsidR="004941F4" w:rsidRPr="0002388B" w:rsidRDefault="004941F4" w:rsidP="007B473D">
                      <w:pPr>
                        <w:pStyle w:val="ps1Char"/>
                      </w:pPr>
                    </w:p>
                    <w:p w14:paraId="576F71C3" w14:textId="77777777" w:rsidR="004941F4" w:rsidRPr="0002388B" w:rsidRDefault="004941F4" w:rsidP="007B473D">
                      <w:pPr>
                        <w:pStyle w:val="ps1Char"/>
                      </w:pPr>
                    </w:p>
                    <w:p w14:paraId="696C3328" w14:textId="77777777" w:rsidR="004941F4" w:rsidRPr="0002388B" w:rsidRDefault="004941F4" w:rsidP="007B473D">
                      <w:pPr>
                        <w:pStyle w:val="ps1Char"/>
                      </w:pPr>
                    </w:p>
                    <w:p w14:paraId="76F38641" w14:textId="77777777" w:rsidR="004941F4" w:rsidRPr="0002388B" w:rsidRDefault="004941F4" w:rsidP="007B473D">
                      <w:pPr>
                        <w:pStyle w:val="ps1Char"/>
                      </w:pPr>
                    </w:p>
                    <w:p w14:paraId="77726E0F" w14:textId="77777777" w:rsidR="004941F4" w:rsidRPr="0002388B" w:rsidRDefault="004941F4" w:rsidP="007B473D">
                      <w:pPr>
                        <w:pStyle w:val="ps1Char"/>
                      </w:pPr>
                    </w:p>
                    <w:p w14:paraId="7BF53ECA" w14:textId="77777777" w:rsidR="004941F4" w:rsidRPr="0002388B" w:rsidRDefault="004941F4" w:rsidP="007B473D">
                      <w:pPr>
                        <w:pStyle w:val="ps1Char"/>
                      </w:pPr>
                    </w:p>
                    <w:p w14:paraId="0A76C9A4" w14:textId="77777777" w:rsidR="004941F4" w:rsidRPr="0002388B" w:rsidRDefault="004941F4" w:rsidP="007B473D">
                      <w:pPr>
                        <w:pStyle w:val="ps1Char"/>
                      </w:pPr>
                    </w:p>
                    <w:p w14:paraId="0A224E9B" w14:textId="77777777" w:rsidR="004941F4" w:rsidRPr="0002388B" w:rsidRDefault="004941F4" w:rsidP="007B473D">
                      <w:pPr>
                        <w:pStyle w:val="ps1Char"/>
                      </w:pPr>
                    </w:p>
                    <w:p w14:paraId="612E425C" w14:textId="77777777" w:rsidR="004941F4" w:rsidRPr="0002388B" w:rsidRDefault="004941F4" w:rsidP="007B473D">
                      <w:pPr>
                        <w:pStyle w:val="ps1Char"/>
                      </w:pPr>
                    </w:p>
                    <w:p w14:paraId="46B4AA26" w14:textId="77777777" w:rsidR="004941F4" w:rsidRPr="0002388B" w:rsidRDefault="004941F4" w:rsidP="007B473D">
                      <w:pPr>
                        <w:pStyle w:val="ps1Char"/>
                      </w:pPr>
                    </w:p>
                    <w:p w14:paraId="1BF04EC5" w14:textId="77777777" w:rsidR="004941F4" w:rsidRPr="0002388B" w:rsidRDefault="004941F4" w:rsidP="007B473D">
                      <w:pPr>
                        <w:pStyle w:val="ps1Char"/>
                      </w:pPr>
                    </w:p>
                    <w:p w14:paraId="6D0AA2AC" w14:textId="77777777" w:rsidR="004941F4" w:rsidRPr="0002388B" w:rsidRDefault="004941F4" w:rsidP="007B473D">
                      <w:pPr>
                        <w:pStyle w:val="ps1Char"/>
                      </w:pPr>
                    </w:p>
                    <w:p w14:paraId="4C0F88C9" w14:textId="77777777" w:rsidR="004941F4" w:rsidRPr="0002388B" w:rsidRDefault="004941F4" w:rsidP="007B473D">
                      <w:pPr>
                        <w:pStyle w:val="ps1Char"/>
                      </w:pPr>
                    </w:p>
                    <w:p w14:paraId="0AFF5ADE" w14:textId="77777777" w:rsidR="004941F4" w:rsidRPr="0002388B" w:rsidRDefault="004941F4" w:rsidP="007B473D">
                      <w:pPr>
                        <w:pStyle w:val="ps1Char"/>
                      </w:pPr>
                    </w:p>
                    <w:p w14:paraId="014DB3F2" w14:textId="77777777" w:rsidR="004941F4" w:rsidRPr="0002388B" w:rsidRDefault="004941F4" w:rsidP="007B473D">
                      <w:pPr>
                        <w:pStyle w:val="ps1Char"/>
                      </w:pPr>
                    </w:p>
                    <w:p w14:paraId="1CFCEE5C" w14:textId="77777777" w:rsidR="004941F4" w:rsidRPr="0002388B" w:rsidRDefault="004941F4" w:rsidP="007B473D">
                      <w:pPr>
                        <w:pStyle w:val="ps1Char"/>
                      </w:pPr>
                    </w:p>
                    <w:p w14:paraId="2E50EFAE" w14:textId="77777777" w:rsidR="004941F4" w:rsidRPr="0002388B" w:rsidRDefault="004941F4" w:rsidP="007B473D">
                      <w:pPr>
                        <w:pStyle w:val="ps1Char"/>
                      </w:pPr>
                    </w:p>
                    <w:p w14:paraId="7207A449" w14:textId="77777777" w:rsidR="004941F4" w:rsidRPr="0002388B" w:rsidRDefault="004941F4" w:rsidP="007B473D">
                      <w:pPr>
                        <w:pStyle w:val="ps1Char"/>
                      </w:pPr>
                    </w:p>
                    <w:p w14:paraId="2A368450" w14:textId="77777777" w:rsidR="004941F4" w:rsidRPr="0002388B" w:rsidRDefault="004941F4" w:rsidP="007B473D">
                      <w:pPr>
                        <w:pStyle w:val="ps1Char"/>
                      </w:pPr>
                    </w:p>
                    <w:p w14:paraId="087EAFA2" w14:textId="77777777" w:rsidR="004941F4" w:rsidRPr="0002388B" w:rsidRDefault="004941F4" w:rsidP="007B473D">
                      <w:pPr>
                        <w:pStyle w:val="ps1Char"/>
                      </w:pPr>
                    </w:p>
                    <w:p w14:paraId="7F2480A9" w14:textId="77777777" w:rsidR="004941F4" w:rsidRPr="0002388B" w:rsidRDefault="004941F4" w:rsidP="007B473D">
                      <w:pPr>
                        <w:pStyle w:val="ps1Char"/>
                      </w:pPr>
                    </w:p>
                    <w:p w14:paraId="3668D70B" w14:textId="77777777" w:rsidR="004941F4" w:rsidRPr="0002388B" w:rsidRDefault="004941F4" w:rsidP="007B473D">
                      <w:pPr>
                        <w:pStyle w:val="ps1Char"/>
                      </w:pPr>
                    </w:p>
                    <w:p w14:paraId="6F0EA061" w14:textId="77777777" w:rsidR="004941F4" w:rsidRPr="0002388B" w:rsidRDefault="004941F4" w:rsidP="007B473D">
                      <w:pPr>
                        <w:pStyle w:val="ps1Char"/>
                      </w:pPr>
                    </w:p>
                    <w:p w14:paraId="1F2B8BD9" w14:textId="77777777" w:rsidR="004941F4" w:rsidRPr="0002388B" w:rsidRDefault="004941F4" w:rsidP="007B473D">
                      <w:pPr>
                        <w:pStyle w:val="ps1Char"/>
                      </w:pPr>
                    </w:p>
                    <w:p w14:paraId="64A0B8CE" w14:textId="77777777" w:rsidR="004941F4" w:rsidRPr="0002388B" w:rsidRDefault="004941F4" w:rsidP="007B473D">
                      <w:pPr>
                        <w:pStyle w:val="ps1Char"/>
                      </w:pPr>
                    </w:p>
                    <w:p w14:paraId="04DEA0CA" w14:textId="77777777" w:rsidR="004941F4" w:rsidRPr="0002388B" w:rsidRDefault="004941F4" w:rsidP="007B473D">
                      <w:pPr>
                        <w:pStyle w:val="ps1Char"/>
                      </w:pPr>
                    </w:p>
                    <w:p w14:paraId="6BCB12B6" w14:textId="77777777" w:rsidR="004941F4" w:rsidRPr="0002388B" w:rsidRDefault="004941F4" w:rsidP="007B473D">
                      <w:pPr>
                        <w:pStyle w:val="ps1Char"/>
                      </w:pPr>
                    </w:p>
                    <w:p w14:paraId="6899CC32" w14:textId="77777777" w:rsidR="004941F4" w:rsidRPr="0002388B" w:rsidRDefault="004941F4" w:rsidP="007B473D">
                      <w:pPr>
                        <w:pStyle w:val="ps1Char"/>
                      </w:pPr>
                    </w:p>
                    <w:p w14:paraId="6F3B9292" w14:textId="77777777" w:rsidR="004941F4" w:rsidRPr="0002388B" w:rsidRDefault="004941F4" w:rsidP="007B473D">
                      <w:pPr>
                        <w:pStyle w:val="ps1Char"/>
                      </w:pPr>
                    </w:p>
                    <w:p w14:paraId="5B72E745" w14:textId="77777777" w:rsidR="004941F4" w:rsidRPr="0002388B" w:rsidRDefault="004941F4" w:rsidP="007B473D">
                      <w:pPr>
                        <w:pStyle w:val="ps1Char"/>
                      </w:pPr>
                    </w:p>
                    <w:p w14:paraId="621F2233" w14:textId="77777777" w:rsidR="004941F4" w:rsidRPr="0002388B" w:rsidRDefault="004941F4" w:rsidP="007B473D">
                      <w:pPr>
                        <w:pStyle w:val="ps1Char"/>
                      </w:pPr>
                    </w:p>
                    <w:p w14:paraId="5F6FDA17" w14:textId="77777777" w:rsidR="004941F4" w:rsidRPr="0002388B" w:rsidRDefault="004941F4" w:rsidP="007B473D">
                      <w:pPr>
                        <w:pStyle w:val="ps1Char"/>
                      </w:pPr>
                    </w:p>
                    <w:p w14:paraId="610E7CD8" w14:textId="77777777" w:rsidR="004941F4" w:rsidRPr="0002388B" w:rsidRDefault="004941F4" w:rsidP="007B473D">
                      <w:pPr>
                        <w:pStyle w:val="ps1Char"/>
                      </w:pPr>
                    </w:p>
                    <w:p w14:paraId="03D8582B" w14:textId="77777777" w:rsidR="004941F4" w:rsidRPr="0002388B" w:rsidRDefault="004941F4" w:rsidP="007B473D">
                      <w:pPr>
                        <w:pStyle w:val="ps1Char"/>
                      </w:pPr>
                    </w:p>
                    <w:p w14:paraId="1DBB1A1A" w14:textId="77777777" w:rsidR="004941F4" w:rsidRPr="0002388B" w:rsidRDefault="004941F4" w:rsidP="007B473D">
                      <w:pPr>
                        <w:pStyle w:val="ps1Char"/>
                      </w:pPr>
                    </w:p>
                    <w:p w14:paraId="2DE51EEE" w14:textId="77777777" w:rsidR="004941F4" w:rsidRPr="0002388B" w:rsidRDefault="004941F4" w:rsidP="007B473D">
                      <w:pPr>
                        <w:pStyle w:val="ps1Char"/>
                      </w:pPr>
                    </w:p>
                    <w:p w14:paraId="49E04EE0" w14:textId="77777777" w:rsidR="004941F4" w:rsidRPr="0002388B" w:rsidRDefault="004941F4" w:rsidP="007B473D">
                      <w:pPr>
                        <w:pStyle w:val="ps1Char"/>
                      </w:pPr>
                    </w:p>
                    <w:p w14:paraId="3D3ECCFA" w14:textId="77777777" w:rsidR="004941F4" w:rsidRPr="0002388B" w:rsidRDefault="004941F4" w:rsidP="007B473D">
                      <w:pPr>
                        <w:pStyle w:val="ps1Char"/>
                      </w:pPr>
                    </w:p>
                    <w:p w14:paraId="2D4A785A" w14:textId="77777777" w:rsidR="004941F4" w:rsidRPr="0002388B" w:rsidRDefault="004941F4" w:rsidP="007B473D">
                      <w:pPr>
                        <w:pStyle w:val="ps1Char"/>
                      </w:pPr>
                    </w:p>
                    <w:p w14:paraId="1CF7CCE5" w14:textId="77777777" w:rsidR="004941F4" w:rsidRPr="0002388B" w:rsidRDefault="004941F4" w:rsidP="007B473D">
                      <w:pPr>
                        <w:pStyle w:val="ps1Char"/>
                      </w:pPr>
                    </w:p>
                    <w:p w14:paraId="697C2982" w14:textId="77777777" w:rsidR="004941F4" w:rsidRPr="0002388B" w:rsidRDefault="004941F4" w:rsidP="007B473D">
                      <w:pPr>
                        <w:pStyle w:val="ps1Char"/>
                      </w:pPr>
                    </w:p>
                    <w:p w14:paraId="5B514288" w14:textId="77777777" w:rsidR="004941F4" w:rsidRPr="0002388B" w:rsidRDefault="004941F4" w:rsidP="007B473D">
                      <w:pPr>
                        <w:pStyle w:val="ps1Char"/>
                      </w:pPr>
                    </w:p>
                    <w:p w14:paraId="5772413C" w14:textId="77777777" w:rsidR="004941F4" w:rsidRPr="0002388B" w:rsidRDefault="004941F4" w:rsidP="007B473D">
                      <w:pPr>
                        <w:pStyle w:val="ps1Char"/>
                      </w:pPr>
                    </w:p>
                    <w:p w14:paraId="553D6EDE" w14:textId="77777777" w:rsidR="004941F4" w:rsidRPr="0002388B" w:rsidRDefault="004941F4" w:rsidP="007B473D">
                      <w:pPr>
                        <w:pStyle w:val="ps1Char"/>
                      </w:pPr>
                    </w:p>
                    <w:p w14:paraId="30D30CD9" w14:textId="77777777" w:rsidR="004941F4" w:rsidRPr="0002388B" w:rsidRDefault="004941F4" w:rsidP="007B473D">
                      <w:pPr>
                        <w:pStyle w:val="ps1Char"/>
                      </w:pPr>
                    </w:p>
                    <w:p w14:paraId="2BA09E46" w14:textId="77777777" w:rsidR="004941F4" w:rsidRPr="0002388B" w:rsidRDefault="004941F4" w:rsidP="007B473D">
                      <w:pPr>
                        <w:pStyle w:val="ps1Char"/>
                      </w:pPr>
                    </w:p>
                    <w:p w14:paraId="4BE4BB2C" w14:textId="77777777" w:rsidR="004941F4" w:rsidRPr="0002388B" w:rsidRDefault="004941F4" w:rsidP="007B473D">
                      <w:pPr>
                        <w:pStyle w:val="ps1Char"/>
                      </w:pPr>
                    </w:p>
                    <w:p w14:paraId="20ED555D" w14:textId="77777777" w:rsidR="004941F4" w:rsidRPr="0002388B" w:rsidRDefault="004941F4" w:rsidP="007B473D">
                      <w:pPr>
                        <w:pStyle w:val="ps1Char"/>
                      </w:pPr>
                    </w:p>
                    <w:p w14:paraId="4BF0841C" w14:textId="77777777" w:rsidR="004941F4" w:rsidRPr="0002388B" w:rsidRDefault="004941F4" w:rsidP="007B473D">
                      <w:pPr>
                        <w:pStyle w:val="ps1Char"/>
                      </w:pPr>
                    </w:p>
                    <w:p w14:paraId="65091045" w14:textId="77777777" w:rsidR="004941F4" w:rsidRPr="0002388B" w:rsidRDefault="004941F4" w:rsidP="007B473D">
                      <w:pPr>
                        <w:pStyle w:val="ps1Char"/>
                      </w:pPr>
                    </w:p>
                    <w:p w14:paraId="27C208B3" w14:textId="77777777" w:rsidR="004941F4" w:rsidRPr="0002388B" w:rsidRDefault="004941F4" w:rsidP="007B473D">
                      <w:pPr>
                        <w:pStyle w:val="ps1Char"/>
                      </w:pPr>
                    </w:p>
                    <w:p w14:paraId="59D48880" w14:textId="77777777" w:rsidR="004941F4" w:rsidRPr="0002388B" w:rsidRDefault="004941F4" w:rsidP="007B473D">
                      <w:pPr>
                        <w:pStyle w:val="ps1Char"/>
                      </w:pPr>
                    </w:p>
                    <w:p w14:paraId="49858FA9" w14:textId="77777777" w:rsidR="004941F4" w:rsidRPr="0002388B" w:rsidRDefault="004941F4" w:rsidP="007B473D">
                      <w:pPr>
                        <w:pStyle w:val="ps1Char"/>
                      </w:pPr>
                    </w:p>
                    <w:p w14:paraId="23E51539" w14:textId="77777777" w:rsidR="004941F4" w:rsidRPr="0002388B" w:rsidRDefault="004941F4" w:rsidP="007B473D">
                      <w:pPr>
                        <w:pStyle w:val="ps1Char"/>
                      </w:pPr>
                    </w:p>
                    <w:p w14:paraId="266BE27B" w14:textId="77777777" w:rsidR="004941F4" w:rsidRPr="0002388B" w:rsidRDefault="004941F4" w:rsidP="007B473D">
                      <w:pPr>
                        <w:pStyle w:val="ps1Char"/>
                      </w:pPr>
                    </w:p>
                    <w:p w14:paraId="13DC5A0F" w14:textId="77777777" w:rsidR="004941F4" w:rsidRPr="0002388B" w:rsidRDefault="004941F4" w:rsidP="007B473D">
                      <w:pPr>
                        <w:pStyle w:val="ps1Char"/>
                      </w:pPr>
                    </w:p>
                    <w:p w14:paraId="0777AEF8" w14:textId="77777777" w:rsidR="004941F4" w:rsidRPr="0002388B" w:rsidRDefault="004941F4" w:rsidP="007B473D">
                      <w:pPr>
                        <w:pStyle w:val="ps1Char"/>
                      </w:pPr>
                    </w:p>
                    <w:p w14:paraId="15801871" w14:textId="77777777" w:rsidR="004941F4" w:rsidRPr="0002388B" w:rsidRDefault="004941F4" w:rsidP="007B473D">
                      <w:pPr>
                        <w:pStyle w:val="ps1Char"/>
                      </w:pPr>
                    </w:p>
                    <w:p w14:paraId="6E36714D" w14:textId="77777777" w:rsidR="004941F4" w:rsidRPr="0002388B" w:rsidRDefault="004941F4" w:rsidP="007B473D">
                      <w:pPr>
                        <w:pStyle w:val="ps1Char"/>
                      </w:pPr>
                    </w:p>
                    <w:p w14:paraId="39A59767" w14:textId="77777777" w:rsidR="004941F4" w:rsidRPr="0002388B" w:rsidRDefault="004941F4" w:rsidP="007B473D">
                      <w:pPr>
                        <w:pStyle w:val="ps1Char"/>
                      </w:pPr>
                    </w:p>
                    <w:p w14:paraId="20AE0AC9" w14:textId="77777777" w:rsidR="004941F4" w:rsidRPr="0002388B" w:rsidRDefault="004941F4" w:rsidP="007B473D">
                      <w:pPr>
                        <w:pStyle w:val="ps1Char"/>
                      </w:pPr>
                    </w:p>
                    <w:p w14:paraId="4FE0759E" w14:textId="77777777" w:rsidR="004941F4" w:rsidRPr="0002388B" w:rsidRDefault="004941F4" w:rsidP="007B473D">
                      <w:pPr>
                        <w:pStyle w:val="ps1Char"/>
                      </w:pPr>
                    </w:p>
                    <w:p w14:paraId="710D1BDE" w14:textId="77777777" w:rsidR="004941F4" w:rsidRPr="0002388B" w:rsidRDefault="004941F4" w:rsidP="007B473D">
                      <w:pPr>
                        <w:pStyle w:val="ps1Char"/>
                      </w:pPr>
                    </w:p>
                    <w:p w14:paraId="1EF2FBF3" w14:textId="77777777" w:rsidR="004941F4" w:rsidRPr="0002388B" w:rsidRDefault="004941F4" w:rsidP="007B473D">
                      <w:pPr>
                        <w:pStyle w:val="ps1Char"/>
                      </w:pPr>
                    </w:p>
                    <w:p w14:paraId="6AB86D1F" w14:textId="77777777" w:rsidR="004941F4" w:rsidRPr="0002388B" w:rsidRDefault="004941F4" w:rsidP="007B473D">
                      <w:pPr>
                        <w:pStyle w:val="ps1Char"/>
                      </w:pPr>
                    </w:p>
                    <w:p w14:paraId="403F21EB" w14:textId="77777777" w:rsidR="004941F4" w:rsidRPr="0002388B" w:rsidRDefault="004941F4" w:rsidP="007B473D">
                      <w:pPr>
                        <w:pStyle w:val="ps1Char"/>
                      </w:pPr>
                    </w:p>
                    <w:p w14:paraId="5104FE2D" w14:textId="77777777" w:rsidR="004941F4" w:rsidRPr="0002388B" w:rsidRDefault="004941F4" w:rsidP="007B473D">
                      <w:pPr>
                        <w:pStyle w:val="ps1Char"/>
                      </w:pPr>
                    </w:p>
                    <w:p w14:paraId="4797DAF7" w14:textId="77777777" w:rsidR="004941F4" w:rsidRPr="0002388B" w:rsidRDefault="004941F4" w:rsidP="007B473D">
                      <w:pPr>
                        <w:pStyle w:val="ps1Char"/>
                      </w:pPr>
                    </w:p>
                    <w:p w14:paraId="27B80EAC" w14:textId="77777777" w:rsidR="004941F4" w:rsidRPr="0002388B" w:rsidRDefault="004941F4" w:rsidP="007B473D">
                      <w:pPr>
                        <w:pStyle w:val="ps1Char"/>
                      </w:pPr>
                    </w:p>
                    <w:p w14:paraId="5B17A743" w14:textId="77777777" w:rsidR="004941F4" w:rsidRPr="0002388B" w:rsidRDefault="004941F4" w:rsidP="007B473D">
                      <w:pPr>
                        <w:pStyle w:val="ps1Char"/>
                      </w:pPr>
                    </w:p>
                    <w:p w14:paraId="357899D2" w14:textId="77777777" w:rsidR="004941F4" w:rsidRPr="0002388B" w:rsidRDefault="004941F4" w:rsidP="007B473D">
                      <w:pPr>
                        <w:pStyle w:val="ps1Char"/>
                      </w:pPr>
                    </w:p>
                    <w:p w14:paraId="6EB1D704" w14:textId="77777777" w:rsidR="004941F4" w:rsidRPr="0002388B" w:rsidRDefault="004941F4" w:rsidP="007B473D">
                      <w:pPr>
                        <w:pStyle w:val="ps1Char"/>
                      </w:pPr>
                    </w:p>
                    <w:p w14:paraId="3792AA77" w14:textId="77777777" w:rsidR="004941F4" w:rsidRPr="0002388B" w:rsidRDefault="004941F4" w:rsidP="007B473D">
                      <w:pPr>
                        <w:pStyle w:val="ps1Char"/>
                      </w:pPr>
                    </w:p>
                    <w:p w14:paraId="10A2745F" w14:textId="77777777" w:rsidR="004941F4" w:rsidRPr="0002388B" w:rsidRDefault="004941F4" w:rsidP="007B473D">
                      <w:pPr>
                        <w:pStyle w:val="ps1Char"/>
                      </w:pPr>
                    </w:p>
                    <w:p w14:paraId="43570B85" w14:textId="77777777" w:rsidR="004941F4" w:rsidRPr="0002388B" w:rsidRDefault="004941F4" w:rsidP="007B473D">
                      <w:pPr>
                        <w:pStyle w:val="ps1Char"/>
                      </w:pPr>
                    </w:p>
                    <w:p w14:paraId="7D61D131" w14:textId="77777777" w:rsidR="004941F4" w:rsidRPr="0002388B" w:rsidRDefault="004941F4" w:rsidP="007B473D">
                      <w:pPr>
                        <w:pStyle w:val="ps1Char"/>
                      </w:pPr>
                    </w:p>
                    <w:p w14:paraId="2CA349E0" w14:textId="77777777" w:rsidR="004941F4" w:rsidRPr="0002388B" w:rsidRDefault="004941F4" w:rsidP="007B473D">
                      <w:pPr>
                        <w:pStyle w:val="ps1Char"/>
                      </w:pPr>
                    </w:p>
                    <w:p w14:paraId="0F55E0A2" w14:textId="77777777" w:rsidR="004941F4" w:rsidRPr="0002388B" w:rsidRDefault="004941F4" w:rsidP="007B473D">
                      <w:pPr>
                        <w:pStyle w:val="ps1Char"/>
                      </w:pPr>
                    </w:p>
                    <w:p w14:paraId="6C975A8D" w14:textId="77777777" w:rsidR="004941F4" w:rsidRPr="0002388B" w:rsidRDefault="004941F4" w:rsidP="007B473D">
                      <w:pPr>
                        <w:pStyle w:val="ps1Char"/>
                      </w:pPr>
                    </w:p>
                    <w:p w14:paraId="0579B9CE" w14:textId="77777777" w:rsidR="004941F4" w:rsidRPr="0002388B" w:rsidRDefault="004941F4" w:rsidP="007B473D">
                      <w:pPr>
                        <w:pStyle w:val="ps1Char"/>
                      </w:pPr>
                    </w:p>
                    <w:p w14:paraId="29D9BA93" w14:textId="77777777" w:rsidR="004941F4" w:rsidRPr="0002388B" w:rsidRDefault="004941F4" w:rsidP="007B473D">
                      <w:pPr>
                        <w:pStyle w:val="ps1Char"/>
                      </w:pPr>
                    </w:p>
                    <w:p w14:paraId="20D76FB9" w14:textId="77777777" w:rsidR="004941F4" w:rsidRPr="0002388B" w:rsidRDefault="004941F4" w:rsidP="007B473D">
                      <w:pPr>
                        <w:pStyle w:val="ps1Char"/>
                      </w:pPr>
                    </w:p>
                    <w:p w14:paraId="03E5C947" w14:textId="77777777" w:rsidR="004941F4" w:rsidRPr="0002388B" w:rsidRDefault="004941F4" w:rsidP="007B473D">
                      <w:pPr>
                        <w:pStyle w:val="ps1Char"/>
                      </w:pPr>
                    </w:p>
                    <w:p w14:paraId="21675DB2" w14:textId="77777777" w:rsidR="004941F4" w:rsidRPr="0002388B" w:rsidRDefault="004941F4" w:rsidP="007B473D">
                      <w:pPr>
                        <w:pStyle w:val="ps1Char"/>
                      </w:pPr>
                    </w:p>
                    <w:p w14:paraId="15823249" w14:textId="77777777" w:rsidR="004941F4" w:rsidRPr="0002388B" w:rsidRDefault="004941F4" w:rsidP="007B473D">
                      <w:pPr>
                        <w:pStyle w:val="ps1Char"/>
                      </w:pPr>
                    </w:p>
                    <w:p w14:paraId="3ECFCBF9" w14:textId="77777777" w:rsidR="004941F4" w:rsidRPr="0002388B" w:rsidRDefault="004941F4" w:rsidP="007B473D">
                      <w:pPr>
                        <w:pStyle w:val="ps1Char"/>
                      </w:pPr>
                    </w:p>
                    <w:p w14:paraId="44D0E4CD" w14:textId="77777777" w:rsidR="004941F4" w:rsidRPr="0002388B" w:rsidRDefault="004941F4" w:rsidP="007B473D">
                      <w:pPr>
                        <w:pStyle w:val="ps1Char"/>
                      </w:pPr>
                    </w:p>
                    <w:p w14:paraId="1CE6620B" w14:textId="77777777" w:rsidR="004941F4" w:rsidRPr="0002388B" w:rsidRDefault="004941F4" w:rsidP="007B473D">
                      <w:pPr>
                        <w:pStyle w:val="ps1Char"/>
                      </w:pPr>
                    </w:p>
                    <w:p w14:paraId="4D4C041B" w14:textId="77777777" w:rsidR="004941F4" w:rsidRPr="0002388B" w:rsidRDefault="004941F4" w:rsidP="007B473D">
                      <w:pPr>
                        <w:pStyle w:val="ps1Char"/>
                      </w:pPr>
                    </w:p>
                    <w:p w14:paraId="78465DEA" w14:textId="77777777" w:rsidR="004941F4" w:rsidRPr="0002388B" w:rsidRDefault="004941F4" w:rsidP="007B473D">
                      <w:pPr>
                        <w:pStyle w:val="ps1Char"/>
                      </w:pPr>
                    </w:p>
                    <w:p w14:paraId="3E8DDF9B" w14:textId="77777777" w:rsidR="004941F4" w:rsidRPr="0002388B" w:rsidRDefault="004941F4" w:rsidP="007B473D">
                      <w:pPr>
                        <w:pStyle w:val="ps1Char"/>
                      </w:pPr>
                    </w:p>
                    <w:p w14:paraId="63C8120D" w14:textId="77777777" w:rsidR="004941F4" w:rsidRPr="0002388B" w:rsidRDefault="004941F4" w:rsidP="007B473D">
                      <w:pPr>
                        <w:pStyle w:val="ps1Char"/>
                      </w:pPr>
                    </w:p>
                    <w:p w14:paraId="0D696746" w14:textId="77777777" w:rsidR="004941F4" w:rsidRPr="0002388B" w:rsidRDefault="004941F4" w:rsidP="007B473D">
                      <w:pPr>
                        <w:pStyle w:val="ps1Char"/>
                      </w:pPr>
                    </w:p>
                    <w:p w14:paraId="1FABA726" w14:textId="77777777" w:rsidR="004941F4" w:rsidRPr="0002388B" w:rsidRDefault="004941F4" w:rsidP="007B473D">
                      <w:pPr>
                        <w:pStyle w:val="ps1Char"/>
                      </w:pPr>
                    </w:p>
                    <w:p w14:paraId="1738118F" w14:textId="77777777" w:rsidR="004941F4" w:rsidRPr="0002388B" w:rsidRDefault="004941F4" w:rsidP="007B473D">
                      <w:pPr>
                        <w:pStyle w:val="ps1Char"/>
                      </w:pPr>
                    </w:p>
                    <w:p w14:paraId="5D0649A1" w14:textId="77777777" w:rsidR="004941F4" w:rsidRPr="0002388B" w:rsidRDefault="004941F4" w:rsidP="007B473D">
                      <w:pPr>
                        <w:pStyle w:val="ps1Char"/>
                      </w:pPr>
                    </w:p>
                    <w:p w14:paraId="5543858C" w14:textId="77777777" w:rsidR="004941F4" w:rsidRPr="0002388B" w:rsidRDefault="004941F4" w:rsidP="007B473D">
                      <w:pPr>
                        <w:pStyle w:val="ps1Char"/>
                      </w:pPr>
                    </w:p>
                    <w:p w14:paraId="1A672075" w14:textId="77777777" w:rsidR="004941F4" w:rsidRPr="0002388B" w:rsidRDefault="004941F4" w:rsidP="007B473D">
                      <w:pPr>
                        <w:pStyle w:val="ps1Char"/>
                      </w:pPr>
                    </w:p>
                    <w:p w14:paraId="0154DEC2" w14:textId="77777777" w:rsidR="004941F4" w:rsidRPr="0002388B" w:rsidRDefault="004941F4" w:rsidP="007B473D">
                      <w:pPr>
                        <w:pStyle w:val="ps1Char"/>
                      </w:pPr>
                    </w:p>
                    <w:p w14:paraId="2FF25912" w14:textId="77777777" w:rsidR="004941F4" w:rsidRPr="0002388B" w:rsidRDefault="004941F4" w:rsidP="007B473D">
                      <w:pPr>
                        <w:pStyle w:val="ps1Char"/>
                      </w:pPr>
                    </w:p>
                    <w:p w14:paraId="7F4FE1E6" w14:textId="77777777" w:rsidR="004941F4" w:rsidRPr="0002388B" w:rsidRDefault="004941F4" w:rsidP="007B473D">
                      <w:pPr>
                        <w:pStyle w:val="ps1Char"/>
                      </w:pPr>
                    </w:p>
                    <w:p w14:paraId="369A4282" w14:textId="77777777" w:rsidR="004941F4" w:rsidRPr="0002388B" w:rsidRDefault="004941F4" w:rsidP="007B473D">
                      <w:pPr>
                        <w:pStyle w:val="ps1Char"/>
                      </w:pPr>
                    </w:p>
                    <w:p w14:paraId="56F64087" w14:textId="77777777" w:rsidR="004941F4" w:rsidRPr="0002388B" w:rsidRDefault="004941F4" w:rsidP="007B473D">
                      <w:pPr>
                        <w:pStyle w:val="ps1Char"/>
                      </w:pPr>
                    </w:p>
                    <w:p w14:paraId="401669F0" w14:textId="77777777" w:rsidR="004941F4" w:rsidRPr="0002388B" w:rsidRDefault="004941F4" w:rsidP="007B473D">
                      <w:pPr>
                        <w:pStyle w:val="ps1Char"/>
                      </w:pPr>
                    </w:p>
                    <w:p w14:paraId="36EAEF6F" w14:textId="77777777" w:rsidR="004941F4" w:rsidRPr="0002388B" w:rsidRDefault="004941F4" w:rsidP="007B473D">
                      <w:pPr>
                        <w:pStyle w:val="ps1Char"/>
                      </w:pPr>
                    </w:p>
                    <w:p w14:paraId="6DF04798" w14:textId="77777777" w:rsidR="004941F4" w:rsidRPr="0002388B" w:rsidRDefault="004941F4" w:rsidP="007B473D">
                      <w:pPr>
                        <w:pStyle w:val="ps1Char"/>
                      </w:pPr>
                    </w:p>
                    <w:p w14:paraId="35F77CFE" w14:textId="77777777" w:rsidR="004941F4" w:rsidRPr="0002388B" w:rsidRDefault="004941F4" w:rsidP="007B473D">
                      <w:pPr>
                        <w:pStyle w:val="ps1Char"/>
                      </w:pPr>
                    </w:p>
                    <w:p w14:paraId="7282EFF7" w14:textId="77777777" w:rsidR="004941F4" w:rsidRPr="0002388B" w:rsidRDefault="004941F4" w:rsidP="007B473D">
                      <w:pPr>
                        <w:pStyle w:val="ps1Char"/>
                      </w:pPr>
                    </w:p>
                    <w:p w14:paraId="243CD2D0" w14:textId="77777777" w:rsidR="004941F4" w:rsidRPr="0002388B" w:rsidRDefault="004941F4" w:rsidP="007B473D">
                      <w:pPr>
                        <w:pStyle w:val="ps1Char"/>
                      </w:pPr>
                    </w:p>
                    <w:p w14:paraId="4C70479C" w14:textId="77777777" w:rsidR="004941F4" w:rsidRPr="0002388B" w:rsidRDefault="004941F4" w:rsidP="007B473D">
                      <w:pPr>
                        <w:pStyle w:val="ps1Char"/>
                      </w:pPr>
                    </w:p>
                    <w:p w14:paraId="0A78018B" w14:textId="77777777" w:rsidR="004941F4" w:rsidRPr="0002388B" w:rsidRDefault="004941F4" w:rsidP="007B473D">
                      <w:pPr>
                        <w:pStyle w:val="ps1Char"/>
                      </w:pPr>
                    </w:p>
                    <w:p w14:paraId="38DFEB1E" w14:textId="77777777" w:rsidR="004941F4" w:rsidRPr="0002388B" w:rsidRDefault="004941F4" w:rsidP="007B473D">
                      <w:pPr>
                        <w:pStyle w:val="ps1Char"/>
                      </w:pPr>
                    </w:p>
                    <w:p w14:paraId="014BAB87" w14:textId="77777777" w:rsidR="004941F4" w:rsidRPr="0002388B" w:rsidRDefault="004941F4" w:rsidP="007B473D">
                      <w:pPr>
                        <w:pStyle w:val="ps1Char"/>
                      </w:pPr>
                    </w:p>
                    <w:p w14:paraId="4F001469" w14:textId="77777777" w:rsidR="004941F4" w:rsidRPr="0002388B" w:rsidRDefault="004941F4" w:rsidP="007B473D">
                      <w:pPr>
                        <w:pStyle w:val="ps1Char"/>
                      </w:pPr>
                    </w:p>
                    <w:p w14:paraId="511BED17" w14:textId="77777777" w:rsidR="004941F4" w:rsidRPr="0002388B" w:rsidRDefault="004941F4" w:rsidP="007B473D">
                      <w:pPr>
                        <w:pStyle w:val="ps1Char"/>
                      </w:pPr>
                    </w:p>
                    <w:p w14:paraId="376374B5" w14:textId="77777777" w:rsidR="004941F4" w:rsidRPr="0002388B" w:rsidRDefault="004941F4" w:rsidP="007B473D">
                      <w:pPr>
                        <w:pStyle w:val="ps1Char"/>
                      </w:pPr>
                    </w:p>
                    <w:p w14:paraId="7D810610" w14:textId="77777777" w:rsidR="004941F4" w:rsidRPr="0002388B" w:rsidRDefault="004941F4" w:rsidP="007B473D">
                      <w:pPr>
                        <w:pStyle w:val="ps1Char"/>
                      </w:pPr>
                    </w:p>
                    <w:p w14:paraId="59D28A7F" w14:textId="77777777" w:rsidR="004941F4" w:rsidRPr="0002388B" w:rsidRDefault="004941F4" w:rsidP="007B473D">
                      <w:pPr>
                        <w:pStyle w:val="ps1Char"/>
                      </w:pPr>
                    </w:p>
                    <w:p w14:paraId="7D181F8C" w14:textId="77777777" w:rsidR="004941F4" w:rsidRPr="0002388B" w:rsidRDefault="004941F4" w:rsidP="007B473D">
                      <w:pPr>
                        <w:pStyle w:val="ps1Char"/>
                      </w:pPr>
                    </w:p>
                    <w:p w14:paraId="217F2FE7" w14:textId="77777777" w:rsidR="004941F4" w:rsidRPr="0002388B" w:rsidRDefault="004941F4" w:rsidP="007B473D">
                      <w:pPr>
                        <w:pStyle w:val="ps1Char"/>
                      </w:pPr>
                    </w:p>
                    <w:p w14:paraId="275D7614" w14:textId="77777777" w:rsidR="004941F4" w:rsidRPr="0002388B" w:rsidRDefault="004941F4" w:rsidP="007B473D">
                      <w:pPr>
                        <w:pStyle w:val="ps1Char"/>
                      </w:pPr>
                    </w:p>
                    <w:p w14:paraId="4787A9D8" w14:textId="77777777" w:rsidR="004941F4" w:rsidRPr="0002388B" w:rsidRDefault="004941F4" w:rsidP="007B473D">
                      <w:pPr>
                        <w:pStyle w:val="ps1Char"/>
                      </w:pPr>
                    </w:p>
                    <w:p w14:paraId="3A8B8F5F" w14:textId="77777777" w:rsidR="004941F4" w:rsidRPr="0002388B" w:rsidRDefault="004941F4" w:rsidP="007B473D">
                      <w:pPr>
                        <w:pStyle w:val="ps1Char"/>
                      </w:pPr>
                    </w:p>
                    <w:p w14:paraId="1708096E" w14:textId="77777777" w:rsidR="004941F4" w:rsidRPr="0002388B" w:rsidRDefault="004941F4" w:rsidP="007B473D">
                      <w:pPr>
                        <w:pStyle w:val="ps1Char"/>
                      </w:pPr>
                    </w:p>
                    <w:p w14:paraId="2A5E733D" w14:textId="77777777" w:rsidR="004941F4" w:rsidRPr="0002388B" w:rsidRDefault="004941F4" w:rsidP="007B473D">
                      <w:pPr>
                        <w:pStyle w:val="ps1Char"/>
                      </w:pPr>
                    </w:p>
                    <w:p w14:paraId="0477C06F" w14:textId="77777777" w:rsidR="004941F4" w:rsidRPr="0002388B" w:rsidRDefault="004941F4" w:rsidP="007B473D">
                      <w:pPr>
                        <w:pStyle w:val="ps1Char"/>
                      </w:pPr>
                    </w:p>
                    <w:p w14:paraId="011E0A91" w14:textId="77777777" w:rsidR="004941F4" w:rsidRPr="0002388B" w:rsidRDefault="004941F4" w:rsidP="007B473D">
                      <w:pPr>
                        <w:pStyle w:val="ps1Char"/>
                      </w:pPr>
                    </w:p>
                    <w:p w14:paraId="7887FE8A" w14:textId="77777777" w:rsidR="004941F4" w:rsidRPr="0002388B" w:rsidRDefault="004941F4" w:rsidP="007B473D">
                      <w:pPr>
                        <w:pStyle w:val="ps1Char"/>
                      </w:pPr>
                    </w:p>
                    <w:p w14:paraId="143CF83C" w14:textId="77777777" w:rsidR="004941F4" w:rsidRPr="0002388B" w:rsidRDefault="004941F4" w:rsidP="007B473D">
                      <w:pPr>
                        <w:pStyle w:val="ps1Char"/>
                      </w:pPr>
                    </w:p>
                    <w:p w14:paraId="020BDDCF" w14:textId="77777777" w:rsidR="004941F4" w:rsidRPr="0002388B" w:rsidRDefault="004941F4" w:rsidP="007B473D">
                      <w:pPr>
                        <w:pStyle w:val="ps1Char"/>
                      </w:pPr>
                    </w:p>
                    <w:p w14:paraId="1C48F0AB" w14:textId="77777777" w:rsidR="004941F4" w:rsidRPr="0002388B" w:rsidRDefault="004941F4" w:rsidP="007B473D">
                      <w:pPr>
                        <w:pStyle w:val="ps1Char"/>
                      </w:pPr>
                    </w:p>
                    <w:p w14:paraId="354598E1" w14:textId="77777777" w:rsidR="004941F4" w:rsidRPr="0002388B" w:rsidRDefault="004941F4" w:rsidP="007B473D">
                      <w:pPr>
                        <w:pStyle w:val="ps1Char"/>
                      </w:pPr>
                    </w:p>
                    <w:p w14:paraId="4A06C887" w14:textId="77777777" w:rsidR="004941F4" w:rsidRPr="0002388B" w:rsidRDefault="004941F4" w:rsidP="007B473D">
                      <w:pPr>
                        <w:pStyle w:val="ps1Char"/>
                      </w:pPr>
                    </w:p>
                    <w:p w14:paraId="0147C641" w14:textId="77777777" w:rsidR="004941F4" w:rsidRPr="0002388B" w:rsidRDefault="004941F4" w:rsidP="007B473D">
                      <w:pPr>
                        <w:pStyle w:val="ps1Char"/>
                      </w:pPr>
                    </w:p>
                    <w:p w14:paraId="398D4B9C" w14:textId="77777777" w:rsidR="004941F4" w:rsidRPr="0002388B" w:rsidRDefault="004941F4" w:rsidP="007B473D">
                      <w:pPr>
                        <w:pStyle w:val="ps1Char"/>
                      </w:pPr>
                    </w:p>
                    <w:p w14:paraId="7C9A68A6" w14:textId="77777777" w:rsidR="004941F4" w:rsidRPr="0002388B" w:rsidRDefault="004941F4" w:rsidP="007B473D">
                      <w:pPr>
                        <w:pStyle w:val="ps1Char"/>
                      </w:pPr>
                    </w:p>
                    <w:p w14:paraId="4AADB0D3" w14:textId="77777777" w:rsidR="004941F4" w:rsidRPr="0002388B" w:rsidRDefault="004941F4" w:rsidP="007B473D">
                      <w:pPr>
                        <w:pStyle w:val="ps1Char"/>
                      </w:pPr>
                    </w:p>
                    <w:p w14:paraId="046566B2" w14:textId="77777777" w:rsidR="004941F4" w:rsidRPr="0002388B" w:rsidRDefault="004941F4" w:rsidP="007B473D">
                      <w:pPr>
                        <w:pStyle w:val="ps1Char"/>
                      </w:pPr>
                    </w:p>
                    <w:p w14:paraId="41217E8D" w14:textId="77777777" w:rsidR="004941F4" w:rsidRPr="0002388B" w:rsidRDefault="004941F4" w:rsidP="007B473D">
                      <w:pPr>
                        <w:pStyle w:val="ps1Char"/>
                      </w:pPr>
                    </w:p>
                    <w:p w14:paraId="3D00B06E" w14:textId="77777777" w:rsidR="004941F4" w:rsidRPr="0002388B" w:rsidRDefault="004941F4" w:rsidP="007B473D">
                      <w:pPr>
                        <w:pStyle w:val="ps1Char"/>
                      </w:pPr>
                    </w:p>
                    <w:p w14:paraId="5E7D3131" w14:textId="77777777" w:rsidR="004941F4" w:rsidRPr="0002388B" w:rsidRDefault="004941F4" w:rsidP="007B473D">
                      <w:pPr>
                        <w:pStyle w:val="ps1Char"/>
                      </w:pPr>
                    </w:p>
                    <w:p w14:paraId="03D51EB7" w14:textId="77777777" w:rsidR="004941F4" w:rsidRPr="0002388B" w:rsidRDefault="004941F4" w:rsidP="007B473D">
                      <w:pPr>
                        <w:pStyle w:val="ps1Char"/>
                      </w:pPr>
                    </w:p>
                    <w:p w14:paraId="2207F3E7" w14:textId="77777777" w:rsidR="004941F4" w:rsidRPr="0002388B" w:rsidRDefault="004941F4" w:rsidP="007B473D">
                      <w:pPr>
                        <w:pStyle w:val="ps1Char"/>
                      </w:pPr>
                    </w:p>
                    <w:p w14:paraId="262498D8" w14:textId="77777777" w:rsidR="004941F4" w:rsidRPr="0002388B" w:rsidRDefault="004941F4" w:rsidP="007B473D">
                      <w:pPr>
                        <w:pStyle w:val="ps1Char"/>
                      </w:pPr>
                    </w:p>
                    <w:p w14:paraId="65086B96" w14:textId="77777777" w:rsidR="004941F4" w:rsidRPr="0002388B" w:rsidRDefault="004941F4" w:rsidP="007B473D">
                      <w:pPr>
                        <w:pStyle w:val="ps1Char"/>
                      </w:pPr>
                    </w:p>
                    <w:p w14:paraId="0F144086" w14:textId="77777777" w:rsidR="004941F4" w:rsidRPr="0002388B" w:rsidRDefault="004941F4" w:rsidP="007B473D">
                      <w:pPr>
                        <w:pStyle w:val="ps1Char"/>
                      </w:pPr>
                    </w:p>
                    <w:p w14:paraId="16FBFECB" w14:textId="77777777" w:rsidR="004941F4" w:rsidRPr="0002388B" w:rsidRDefault="004941F4" w:rsidP="007B473D">
                      <w:pPr>
                        <w:pStyle w:val="ps1Char"/>
                      </w:pPr>
                    </w:p>
                    <w:p w14:paraId="5C6A685E" w14:textId="77777777" w:rsidR="004941F4" w:rsidRPr="0002388B" w:rsidRDefault="004941F4" w:rsidP="007B473D">
                      <w:pPr>
                        <w:pStyle w:val="ps1Char"/>
                      </w:pPr>
                    </w:p>
                    <w:p w14:paraId="7932C7F2" w14:textId="77777777" w:rsidR="004941F4" w:rsidRPr="0002388B" w:rsidRDefault="004941F4" w:rsidP="007B473D">
                      <w:pPr>
                        <w:pStyle w:val="ps1Char"/>
                      </w:pPr>
                    </w:p>
                    <w:p w14:paraId="2C2D7B0A" w14:textId="77777777" w:rsidR="004941F4" w:rsidRPr="0002388B" w:rsidRDefault="004941F4" w:rsidP="007B473D">
                      <w:pPr>
                        <w:pStyle w:val="ps1Char"/>
                      </w:pPr>
                    </w:p>
                    <w:p w14:paraId="67D5E64D" w14:textId="77777777" w:rsidR="004941F4" w:rsidRPr="0002388B" w:rsidRDefault="004941F4" w:rsidP="007B473D">
                      <w:pPr>
                        <w:pStyle w:val="ps1Char"/>
                      </w:pPr>
                    </w:p>
                    <w:p w14:paraId="13F1169B" w14:textId="77777777" w:rsidR="004941F4" w:rsidRPr="0002388B" w:rsidRDefault="004941F4" w:rsidP="007B473D">
                      <w:pPr>
                        <w:pStyle w:val="ps1Char"/>
                      </w:pPr>
                    </w:p>
                    <w:p w14:paraId="22FCEABD" w14:textId="77777777" w:rsidR="004941F4" w:rsidRPr="0002388B" w:rsidRDefault="004941F4" w:rsidP="007B473D">
                      <w:pPr>
                        <w:pStyle w:val="ps1Char"/>
                      </w:pPr>
                    </w:p>
                    <w:p w14:paraId="5BC61180" w14:textId="77777777" w:rsidR="004941F4" w:rsidRPr="0002388B" w:rsidRDefault="004941F4" w:rsidP="007B473D">
                      <w:pPr>
                        <w:pStyle w:val="ps1Char"/>
                      </w:pPr>
                    </w:p>
                    <w:p w14:paraId="589A4838" w14:textId="77777777" w:rsidR="004941F4" w:rsidRPr="0002388B" w:rsidRDefault="004941F4" w:rsidP="007B473D">
                      <w:pPr>
                        <w:pStyle w:val="ps1Char"/>
                      </w:pPr>
                    </w:p>
                    <w:p w14:paraId="31D17BB0" w14:textId="77777777" w:rsidR="004941F4" w:rsidRPr="0002388B" w:rsidRDefault="004941F4" w:rsidP="007B473D">
                      <w:pPr>
                        <w:pStyle w:val="ps1Char"/>
                      </w:pPr>
                    </w:p>
                    <w:p w14:paraId="4C82E5A1" w14:textId="77777777" w:rsidR="004941F4" w:rsidRPr="0002388B" w:rsidRDefault="004941F4" w:rsidP="007B473D">
                      <w:pPr>
                        <w:pStyle w:val="ps1Char"/>
                      </w:pPr>
                    </w:p>
                    <w:p w14:paraId="54B03165" w14:textId="77777777" w:rsidR="004941F4" w:rsidRPr="0002388B" w:rsidRDefault="004941F4" w:rsidP="007B473D">
                      <w:pPr>
                        <w:pStyle w:val="ps1Char"/>
                      </w:pPr>
                    </w:p>
                    <w:p w14:paraId="0663DCB7" w14:textId="77777777" w:rsidR="004941F4" w:rsidRPr="0002388B" w:rsidRDefault="004941F4" w:rsidP="007B473D">
                      <w:pPr>
                        <w:pStyle w:val="ps1Char"/>
                      </w:pPr>
                    </w:p>
                    <w:p w14:paraId="401716F9" w14:textId="77777777" w:rsidR="004941F4" w:rsidRPr="0002388B" w:rsidRDefault="004941F4" w:rsidP="007B473D">
                      <w:pPr>
                        <w:pStyle w:val="ps1Char"/>
                      </w:pPr>
                    </w:p>
                    <w:p w14:paraId="50D914AA" w14:textId="77777777" w:rsidR="004941F4" w:rsidRPr="0002388B" w:rsidRDefault="004941F4" w:rsidP="007B473D">
                      <w:pPr>
                        <w:pStyle w:val="ps1Char"/>
                      </w:pPr>
                    </w:p>
                    <w:p w14:paraId="32FA9F2A" w14:textId="77777777" w:rsidR="004941F4" w:rsidRPr="0002388B" w:rsidRDefault="004941F4" w:rsidP="007B473D">
                      <w:pPr>
                        <w:pStyle w:val="ps1Char"/>
                      </w:pPr>
                    </w:p>
                    <w:p w14:paraId="53B8ED31" w14:textId="77777777" w:rsidR="004941F4" w:rsidRPr="0002388B" w:rsidRDefault="004941F4" w:rsidP="007B473D">
                      <w:pPr>
                        <w:pStyle w:val="ps1Char"/>
                      </w:pPr>
                    </w:p>
                    <w:p w14:paraId="78704FF5" w14:textId="77777777" w:rsidR="004941F4" w:rsidRPr="0002388B" w:rsidRDefault="004941F4" w:rsidP="007B473D">
                      <w:pPr>
                        <w:pStyle w:val="ps1Char"/>
                      </w:pPr>
                    </w:p>
                    <w:p w14:paraId="07B85E12" w14:textId="77777777" w:rsidR="004941F4" w:rsidRPr="0002388B" w:rsidRDefault="004941F4" w:rsidP="007B473D">
                      <w:pPr>
                        <w:pStyle w:val="ps1Char"/>
                      </w:pPr>
                    </w:p>
                    <w:p w14:paraId="46FD99F4" w14:textId="77777777" w:rsidR="004941F4" w:rsidRPr="0002388B" w:rsidRDefault="004941F4" w:rsidP="007B473D">
                      <w:pPr>
                        <w:pStyle w:val="ps1Char"/>
                      </w:pPr>
                    </w:p>
                    <w:p w14:paraId="0A07EF13" w14:textId="77777777" w:rsidR="004941F4" w:rsidRPr="0002388B" w:rsidRDefault="004941F4" w:rsidP="007B473D">
                      <w:pPr>
                        <w:pStyle w:val="ps1Char"/>
                      </w:pPr>
                    </w:p>
                    <w:p w14:paraId="6D6B5FAD" w14:textId="77777777" w:rsidR="004941F4" w:rsidRPr="0002388B" w:rsidRDefault="004941F4" w:rsidP="007B473D">
                      <w:pPr>
                        <w:pStyle w:val="ps1Char"/>
                      </w:pPr>
                    </w:p>
                    <w:p w14:paraId="4B425D64" w14:textId="77777777" w:rsidR="004941F4" w:rsidRPr="0002388B" w:rsidRDefault="004941F4" w:rsidP="007B473D">
                      <w:pPr>
                        <w:pStyle w:val="ps1Char"/>
                      </w:pPr>
                    </w:p>
                    <w:p w14:paraId="4C05B4BF" w14:textId="77777777" w:rsidR="004941F4" w:rsidRPr="0002388B" w:rsidRDefault="004941F4" w:rsidP="007B473D">
                      <w:pPr>
                        <w:pStyle w:val="ps1Char"/>
                      </w:pPr>
                    </w:p>
                    <w:p w14:paraId="11F3E10D" w14:textId="77777777" w:rsidR="004941F4" w:rsidRPr="0002388B" w:rsidRDefault="004941F4" w:rsidP="007B473D">
                      <w:pPr>
                        <w:pStyle w:val="ps1Char"/>
                      </w:pPr>
                    </w:p>
                    <w:p w14:paraId="540D6525" w14:textId="77777777" w:rsidR="004941F4" w:rsidRPr="0002388B" w:rsidRDefault="004941F4" w:rsidP="007B473D">
                      <w:pPr>
                        <w:pStyle w:val="ps1Char"/>
                      </w:pPr>
                    </w:p>
                    <w:p w14:paraId="20EE29D7" w14:textId="77777777" w:rsidR="004941F4" w:rsidRPr="0002388B" w:rsidRDefault="004941F4" w:rsidP="007B473D">
                      <w:pPr>
                        <w:pStyle w:val="ps1Char"/>
                      </w:pPr>
                    </w:p>
                    <w:p w14:paraId="6BC7D812" w14:textId="77777777" w:rsidR="004941F4" w:rsidRPr="0002388B" w:rsidRDefault="004941F4" w:rsidP="007B473D">
                      <w:pPr>
                        <w:pStyle w:val="ps1Char"/>
                      </w:pPr>
                    </w:p>
                    <w:p w14:paraId="6CB928DE" w14:textId="77777777" w:rsidR="004941F4" w:rsidRPr="0002388B" w:rsidRDefault="004941F4" w:rsidP="007B473D">
                      <w:pPr>
                        <w:pStyle w:val="ps1Char"/>
                      </w:pPr>
                    </w:p>
                    <w:p w14:paraId="1661B015" w14:textId="77777777" w:rsidR="004941F4" w:rsidRPr="0002388B" w:rsidRDefault="004941F4" w:rsidP="007B473D">
                      <w:pPr>
                        <w:pStyle w:val="ps1Char"/>
                      </w:pPr>
                    </w:p>
                    <w:p w14:paraId="3CACCA9B" w14:textId="77777777" w:rsidR="004941F4" w:rsidRPr="0002388B" w:rsidRDefault="004941F4" w:rsidP="007B473D">
                      <w:pPr>
                        <w:pStyle w:val="ps1Char"/>
                      </w:pPr>
                    </w:p>
                    <w:p w14:paraId="4BE55FE5" w14:textId="77777777" w:rsidR="004941F4" w:rsidRPr="0002388B" w:rsidRDefault="004941F4" w:rsidP="007B473D">
                      <w:pPr>
                        <w:pStyle w:val="ps1Char"/>
                      </w:pPr>
                    </w:p>
                    <w:p w14:paraId="399CA7E3" w14:textId="77777777" w:rsidR="004941F4" w:rsidRPr="0002388B" w:rsidRDefault="004941F4" w:rsidP="007B473D">
                      <w:pPr>
                        <w:pStyle w:val="ps1Char"/>
                      </w:pPr>
                    </w:p>
                    <w:p w14:paraId="49E1852F" w14:textId="77777777" w:rsidR="004941F4" w:rsidRPr="0002388B" w:rsidRDefault="004941F4" w:rsidP="007B473D">
                      <w:pPr>
                        <w:pStyle w:val="ps1Char"/>
                      </w:pPr>
                    </w:p>
                    <w:p w14:paraId="6BBF2E1E" w14:textId="77777777" w:rsidR="004941F4" w:rsidRPr="0002388B" w:rsidRDefault="004941F4" w:rsidP="007B473D">
                      <w:pPr>
                        <w:pStyle w:val="ps1Char"/>
                      </w:pPr>
                    </w:p>
                    <w:p w14:paraId="20593122" w14:textId="77777777" w:rsidR="004941F4" w:rsidRPr="0002388B" w:rsidRDefault="004941F4" w:rsidP="007B473D">
                      <w:pPr>
                        <w:pStyle w:val="ps1Char"/>
                      </w:pPr>
                    </w:p>
                    <w:p w14:paraId="18BE9F20" w14:textId="77777777" w:rsidR="004941F4" w:rsidRPr="0002388B" w:rsidRDefault="004941F4" w:rsidP="007B473D">
                      <w:pPr>
                        <w:pStyle w:val="ps1Char"/>
                      </w:pPr>
                    </w:p>
                    <w:p w14:paraId="63EB43D2" w14:textId="77777777" w:rsidR="004941F4" w:rsidRPr="0002388B" w:rsidRDefault="004941F4" w:rsidP="007B473D">
                      <w:pPr>
                        <w:pStyle w:val="ps1Char"/>
                      </w:pPr>
                    </w:p>
                    <w:p w14:paraId="5395CE24" w14:textId="77777777" w:rsidR="004941F4" w:rsidRPr="0002388B" w:rsidRDefault="004941F4" w:rsidP="007B473D">
                      <w:pPr>
                        <w:pStyle w:val="ps1Char"/>
                      </w:pPr>
                    </w:p>
                    <w:p w14:paraId="351228C6" w14:textId="77777777" w:rsidR="004941F4" w:rsidRPr="0002388B" w:rsidRDefault="004941F4" w:rsidP="007B473D">
                      <w:pPr>
                        <w:pStyle w:val="ps1Char"/>
                      </w:pPr>
                    </w:p>
                    <w:p w14:paraId="14B30AC6" w14:textId="77777777" w:rsidR="004941F4" w:rsidRPr="0002388B" w:rsidRDefault="004941F4" w:rsidP="007B473D">
                      <w:pPr>
                        <w:pStyle w:val="ps1Char"/>
                      </w:pPr>
                    </w:p>
                    <w:p w14:paraId="33B1156A" w14:textId="77777777" w:rsidR="004941F4" w:rsidRPr="0002388B" w:rsidRDefault="004941F4" w:rsidP="007B473D">
                      <w:pPr>
                        <w:pStyle w:val="ps1Char"/>
                      </w:pPr>
                    </w:p>
                    <w:p w14:paraId="2B8F41ED" w14:textId="77777777" w:rsidR="004941F4" w:rsidRPr="0002388B" w:rsidRDefault="004941F4" w:rsidP="007B473D">
                      <w:pPr>
                        <w:pStyle w:val="ps1Char"/>
                      </w:pPr>
                    </w:p>
                    <w:p w14:paraId="31E0E057" w14:textId="77777777" w:rsidR="004941F4" w:rsidRPr="0002388B" w:rsidRDefault="004941F4" w:rsidP="007B473D">
                      <w:pPr>
                        <w:pStyle w:val="ps1Char"/>
                      </w:pPr>
                    </w:p>
                    <w:p w14:paraId="1B0B28C6" w14:textId="77777777" w:rsidR="004941F4" w:rsidRPr="0002388B" w:rsidRDefault="004941F4" w:rsidP="007B473D">
                      <w:pPr>
                        <w:pStyle w:val="ps1Char"/>
                      </w:pPr>
                    </w:p>
                    <w:p w14:paraId="1627EC21" w14:textId="77777777" w:rsidR="004941F4" w:rsidRPr="0002388B" w:rsidRDefault="004941F4" w:rsidP="007B473D">
                      <w:pPr>
                        <w:pStyle w:val="ps1Char"/>
                      </w:pPr>
                    </w:p>
                    <w:p w14:paraId="149A6A4F" w14:textId="77777777" w:rsidR="004941F4" w:rsidRPr="0002388B" w:rsidRDefault="004941F4" w:rsidP="007B473D">
                      <w:pPr>
                        <w:pStyle w:val="ps1Char"/>
                      </w:pPr>
                    </w:p>
                    <w:p w14:paraId="02ED14A5" w14:textId="77777777" w:rsidR="004941F4" w:rsidRPr="0002388B" w:rsidRDefault="004941F4" w:rsidP="007B473D">
                      <w:pPr>
                        <w:pStyle w:val="ps1Char"/>
                      </w:pPr>
                    </w:p>
                    <w:p w14:paraId="5C3DBD67" w14:textId="77777777" w:rsidR="004941F4" w:rsidRPr="0002388B" w:rsidRDefault="004941F4" w:rsidP="007B473D">
                      <w:pPr>
                        <w:pStyle w:val="ps1Char"/>
                      </w:pPr>
                    </w:p>
                    <w:p w14:paraId="479812DA" w14:textId="77777777" w:rsidR="004941F4" w:rsidRPr="0002388B" w:rsidRDefault="004941F4" w:rsidP="007B473D">
                      <w:pPr>
                        <w:pStyle w:val="ps1Char"/>
                      </w:pPr>
                    </w:p>
                    <w:p w14:paraId="30181E65" w14:textId="77777777" w:rsidR="004941F4" w:rsidRPr="0002388B" w:rsidRDefault="004941F4" w:rsidP="007B473D">
                      <w:pPr>
                        <w:pStyle w:val="ps1Char"/>
                      </w:pPr>
                    </w:p>
                    <w:p w14:paraId="2852E36E" w14:textId="77777777" w:rsidR="004941F4" w:rsidRPr="0002388B" w:rsidRDefault="004941F4" w:rsidP="007B473D">
                      <w:pPr>
                        <w:pStyle w:val="ps1Char"/>
                      </w:pPr>
                    </w:p>
                    <w:p w14:paraId="0EEBCB88" w14:textId="77777777" w:rsidR="004941F4" w:rsidRPr="0002388B" w:rsidRDefault="004941F4" w:rsidP="007B473D">
                      <w:pPr>
                        <w:pStyle w:val="ps1Char"/>
                      </w:pPr>
                    </w:p>
                    <w:p w14:paraId="06EBC859" w14:textId="77777777" w:rsidR="004941F4" w:rsidRPr="0002388B" w:rsidRDefault="004941F4" w:rsidP="007B473D">
                      <w:pPr>
                        <w:pStyle w:val="ps1Char"/>
                      </w:pPr>
                    </w:p>
                    <w:p w14:paraId="1E71AAB1" w14:textId="77777777" w:rsidR="004941F4" w:rsidRPr="0002388B" w:rsidRDefault="004941F4" w:rsidP="007B473D">
                      <w:pPr>
                        <w:pStyle w:val="ps1Char"/>
                      </w:pPr>
                    </w:p>
                    <w:p w14:paraId="09AE1029" w14:textId="77777777" w:rsidR="004941F4" w:rsidRPr="0002388B" w:rsidRDefault="004941F4" w:rsidP="007B473D">
                      <w:pPr>
                        <w:pStyle w:val="ps1Char"/>
                      </w:pPr>
                    </w:p>
                    <w:p w14:paraId="75AEAFC9" w14:textId="77777777" w:rsidR="004941F4" w:rsidRPr="0002388B" w:rsidRDefault="004941F4" w:rsidP="007B473D">
                      <w:pPr>
                        <w:pStyle w:val="ps1Char"/>
                      </w:pPr>
                    </w:p>
                    <w:p w14:paraId="499AA961" w14:textId="77777777" w:rsidR="004941F4" w:rsidRPr="0002388B" w:rsidRDefault="004941F4" w:rsidP="007B473D">
                      <w:pPr>
                        <w:pStyle w:val="ps1Char"/>
                      </w:pPr>
                    </w:p>
                    <w:p w14:paraId="4D60D5B7" w14:textId="77777777" w:rsidR="004941F4" w:rsidRPr="0002388B" w:rsidRDefault="004941F4" w:rsidP="007B473D">
                      <w:pPr>
                        <w:pStyle w:val="ps1Char"/>
                      </w:pPr>
                    </w:p>
                    <w:p w14:paraId="16F3A167" w14:textId="77777777" w:rsidR="004941F4" w:rsidRPr="0002388B" w:rsidRDefault="004941F4" w:rsidP="007B473D">
                      <w:pPr>
                        <w:pStyle w:val="ps1Char"/>
                      </w:pPr>
                    </w:p>
                    <w:p w14:paraId="1B83B0AE" w14:textId="77777777" w:rsidR="004941F4" w:rsidRPr="0002388B" w:rsidRDefault="004941F4" w:rsidP="007B473D">
                      <w:pPr>
                        <w:pStyle w:val="ps1Char"/>
                      </w:pPr>
                    </w:p>
                    <w:p w14:paraId="261DC8E5" w14:textId="77777777" w:rsidR="004941F4" w:rsidRPr="0002388B" w:rsidRDefault="004941F4" w:rsidP="007B473D">
                      <w:pPr>
                        <w:pStyle w:val="ps1Char"/>
                      </w:pPr>
                    </w:p>
                    <w:p w14:paraId="5FB0D02E" w14:textId="77777777" w:rsidR="004941F4" w:rsidRPr="0002388B" w:rsidRDefault="004941F4" w:rsidP="007B473D">
                      <w:pPr>
                        <w:pStyle w:val="ps1Char"/>
                      </w:pPr>
                    </w:p>
                    <w:p w14:paraId="1D2F707F" w14:textId="77777777" w:rsidR="004941F4" w:rsidRPr="0002388B" w:rsidRDefault="004941F4" w:rsidP="007B473D">
                      <w:pPr>
                        <w:pStyle w:val="ps1Char"/>
                      </w:pPr>
                    </w:p>
                    <w:p w14:paraId="3FFB6E4F" w14:textId="77777777" w:rsidR="004941F4" w:rsidRPr="0002388B" w:rsidRDefault="004941F4" w:rsidP="007B473D">
                      <w:pPr>
                        <w:pStyle w:val="ps1Char"/>
                      </w:pPr>
                    </w:p>
                    <w:p w14:paraId="2BC3B30E" w14:textId="77777777" w:rsidR="004941F4" w:rsidRPr="0002388B" w:rsidRDefault="004941F4" w:rsidP="007B473D">
                      <w:pPr>
                        <w:pStyle w:val="ps1Char"/>
                      </w:pPr>
                    </w:p>
                    <w:p w14:paraId="0DB8D836" w14:textId="77777777" w:rsidR="004941F4" w:rsidRPr="0002388B" w:rsidRDefault="004941F4" w:rsidP="007B473D">
                      <w:pPr>
                        <w:pStyle w:val="ps1Char"/>
                      </w:pPr>
                    </w:p>
                    <w:p w14:paraId="074B44F8" w14:textId="77777777" w:rsidR="004941F4" w:rsidRPr="0002388B" w:rsidRDefault="004941F4" w:rsidP="007B473D">
                      <w:pPr>
                        <w:pStyle w:val="ps1Char"/>
                      </w:pPr>
                    </w:p>
                    <w:p w14:paraId="6DA19E28" w14:textId="77777777" w:rsidR="004941F4" w:rsidRPr="0002388B" w:rsidRDefault="004941F4" w:rsidP="007B473D">
                      <w:pPr>
                        <w:pStyle w:val="ps1Char"/>
                      </w:pPr>
                    </w:p>
                    <w:p w14:paraId="6C3D49FB" w14:textId="77777777" w:rsidR="004941F4" w:rsidRPr="0002388B" w:rsidRDefault="004941F4" w:rsidP="007B473D">
                      <w:pPr>
                        <w:pStyle w:val="ps1Char"/>
                      </w:pPr>
                    </w:p>
                    <w:p w14:paraId="064C204B" w14:textId="77777777" w:rsidR="004941F4" w:rsidRPr="0002388B" w:rsidRDefault="004941F4" w:rsidP="007B473D">
                      <w:pPr>
                        <w:pStyle w:val="ps1Char"/>
                      </w:pPr>
                    </w:p>
                    <w:p w14:paraId="317F8555" w14:textId="77777777" w:rsidR="004941F4" w:rsidRPr="0002388B" w:rsidRDefault="004941F4" w:rsidP="007B473D">
                      <w:pPr>
                        <w:pStyle w:val="ps1Char"/>
                      </w:pPr>
                    </w:p>
                    <w:p w14:paraId="042AEE8A" w14:textId="77777777" w:rsidR="004941F4" w:rsidRPr="0002388B" w:rsidRDefault="004941F4" w:rsidP="007B473D">
                      <w:pPr>
                        <w:pStyle w:val="ps1Char"/>
                      </w:pPr>
                    </w:p>
                    <w:p w14:paraId="7E0DE3BE" w14:textId="77777777" w:rsidR="004941F4" w:rsidRPr="0002388B" w:rsidRDefault="004941F4" w:rsidP="007B473D">
                      <w:pPr>
                        <w:pStyle w:val="ps1Char"/>
                      </w:pPr>
                    </w:p>
                    <w:p w14:paraId="75E6F864" w14:textId="77777777" w:rsidR="004941F4" w:rsidRPr="0002388B" w:rsidRDefault="004941F4" w:rsidP="007B473D">
                      <w:pPr>
                        <w:pStyle w:val="ps1Char"/>
                      </w:pPr>
                    </w:p>
                    <w:p w14:paraId="38D404A5" w14:textId="77777777" w:rsidR="004941F4" w:rsidRPr="0002388B" w:rsidRDefault="004941F4" w:rsidP="007B473D">
                      <w:pPr>
                        <w:pStyle w:val="ps1Char"/>
                      </w:pPr>
                    </w:p>
                    <w:p w14:paraId="38C31292" w14:textId="77777777" w:rsidR="004941F4" w:rsidRPr="0002388B" w:rsidRDefault="004941F4" w:rsidP="007B473D">
                      <w:pPr>
                        <w:pStyle w:val="ps1Char"/>
                      </w:pPr>
                    </w:p>
                    <w:p w14:paraId="2EAC42B5" w14:textId="77777777" w:rsidR="004941F4" w:rsidRPr="0002388B" w:rsidRDefault="004941F4" w:rsidP="007B473D">
                      <w:pPr>
                        <w:pStyle w:val="ps1Char"/>
                      </w:pPr>
                    </w:p>
                    <w:p w14:paraId="2187E12A" w14:textId="77777777" w:rsidR="004941F4" w:rsidRPr="0002388B" w:rsidRDefault="004941F4" w:rsidP="007B473D">
                      <w:pPr>
                        <w:pStyle w:val="ps1Char"/>
                      </w:pPr>
                    </w:p>
                    <w:p w14:paraId="74D5BFB4" w14:textId="77777777" w:rsidR="004941F4" w:rsidRPr="0002388B" w:rsidRDefault="004941F4" w:rsidP="007B473D">
                      <w:pPr>
                        <w:pStyle w:val="ps1Char"/>
                      </w:pPr>
                    </w:p>
                    <w:p w14:paraId="4728461D" w14:textId="77777777" w:rsidR="004941F4" w:rsidRPr="0002388B" w:rsidRDefault="004941F4" w:rsidP="007B473D">
                      <w:pPr>
                        <w:pStyle w:val="ps1Char"/>
                      </w:pPr>
                    </w:p>
                    <w:p w14:paraId="6F16ABC3" w14:textId="77777777" w:rsidR="004941F4" w:rsidRPr="0002388B" w:rsidRDefault="004941F4" w:rsidP="007B473D">
                      <w:pPr>
                        <w:pStyle w:val="ps1Char"/>
                      </w:pPr>
                    </w:p>
                    <w:p w14:paraId="53C840E3" w14:textId="77777777" w:rsidR="004941F4" w:rsidRPr="0002388B" w:rsidRDefault="004941F4" w:rsidP="007B473D">
                      <w:pPr>
                        <w:pStyle w:val="ps1Char"/>
                      </w:pPr>
                    </w:p>
                    <w:p w14:paraId="446E37C8" w14:textId="77777777" w:rsidR="004941F4" w:rsidRPr="0002388B" w:rsidRDefault="004941F4" w:rsidP="007B473D">
                      <w:pPr>
                        <w:pStyle w:val="ps1Char"/>
                      </w:pPr>
                    </w:p>
                    <w:p w14:paraId="535EBC09" w14:textId="77777777" w:rsidR="004941F4" w:rsidRPr="0002388B" w:rsidRDefault="004941F4" w:rsidP="007B473D">
                      <w:pPr>
                        <w:pStyle w:val="ps1Char"/>
                      </w:pPr>
                    </w:p>
                    <w:p w14:paraId="746090F0" w14:textId="77777777" w:rsidR="004941F4" w:rsidRPr="0002388B" w:rsidRDefault="004941F4" w:rsidP="007B473D">
                      <w:pPr>
                        <w:pStyle w:val="ps1Char"/>
                      </w:pPr>
                    </w:p>
                    <w:p w14:paraId="37A54811" w14:textId="77777777" w:rsidR="004941F4" w:rsidRPr="0002388B" w:rsidRDefault="004941F4" w:rsidP="007B473D">
                      <w:pPr>
                        <w:pStyle w:val="ps1Char"/>
                      </w:pPr>
                    </w:p>
                    <w:p w14:paraId="5ACA77D6" w14:textId="77777777" w:rsidR="004941F4" w:rsidRPr="0002388B" w:rsidRDefault="004941F4" w:rsidP="007B473D">
                      <w:pPr>
                        <w:pStyle w:val="ps1Char"/>
                      </w:pPr>
                    </w:p>
                    <w:p w14:paraId="24642768" w14:textId="77777777" w:rsidR="004941F4" w:rsidRPr="0002388B" w:rsidRDefault="004941F4" w:rsidP="007B473D">
                      <w:pPr>
                        <w:pStyle w:val="ps1Char"/>
                      </w:pPr>
                    </w:p>
                    <w:p w14:paraId="31489261" w14:textId="77777777" w:rsidR="004941F4" w:rsidRPr="0002388B" w:rsidRDefault="004941F4" w:rsidP="007B473D">
                      <w:pPr>
                        <w:pStyle w:val="ps1Char"/>
                      </w:pPr>
                    </w:p>
                    <w:p w14:paraId="482465A9" w14:textId="77777777" w:rsidR="004941F4" w:rsidRPr="0002388B" w:rsidRDefault="004941F4" w:rsidP="007B473D">
                      <w:pPr>
                        <w:pStyle w:val="ps1Char"/>
                      </w:pPr>
                    </w:p>
                    <w:p w14:paraId="375CD6BE" w14:textId="77777777" w:rsidR="004941F4" w:rsidRPr="0002388B" w:rsidRDefault="004941F4" w:rsidP="007B473D">
                      <w:pPr>
                        <w:pStyle w:val="ps1Char"/>
                      </w:pPr>
                    </w:p>
                    <w:p w14:paraId="7FA70266" w14:textId="77777777" w:rsidR="004941F4" w:rsidRPr="0002388B" w:rsidRDefault="004941F4" w:rsidP="007B473D">
                      <w:pPr>
                        <w:pStyle w:val="ps1Char"/>
                      </w:pPr>
                    </w:p>
                    <w:p w14:paraId="4513F8EB" w14:textId="77777777" w:rsidR="004941F4" w:rsidRPr="0002388B" w:rsidRDefault="004941F4" w:rsidP="007B473D">
                      <w:pPr>
                        <w:pStyle w:val="ps1Char"/>
                      </w:pPr>
                    </w:p>
                    <w:p w14:paraId="2A411E92" w14:textId="77777777" w:rsidR="004941F4" w:rsidRPr="0002388B" w:rsidRDefault="004941F4" w:rsidP="007B473D">
                      <w:pPr>
                        <w:pStyle w:val="ps1Char"/>
                      </w:pPr>
                    </w:p>
                    <w:p w14:paraId="1F3EA0A8" w14:textId="77777777" w:rsidR="004941F4" w:rsidRPr="0002388B" w:rsidRDefault="004941F4" w:rsidP="007B473D">
                      <w:pPr>
                        <w:pStyle w:val="ps1Char"/>
                      </w:pPr>
                    </w:p>
                    <w:p w14:paraId="40A609CC" w14:textId="77777777" w:rsidR="004941F4" w:rsidRPr="0002388B" w:rsidRDefault="004941F4" w:rsidP="007B473D">
                      <w:pPr>
                        <w:pStyle w:val="ps1Char"/>
                      </w:pPr>
                    </w:p>
                    <w:p w14:paraId="3CD2BCDD" w14:textId="77777777" w:rsidR="004941F4" w:rsidRPr="0002388B" w:rsidRDefault="004941F4" w:rsidP="007B473D">
                      <w:pPr>
                        <w:pStyle w:val="ps1Char"/>
                      </w:pPr>
                    </w:p>
                    <w:p w14:paraId="7BA43762" w14:textId="77777777" w:rsidR="004941F4" w:rsidRPr="0002388B" w:rsidRDefault="004941F4" w:rsidP="007B473D">
                      <w:pPr>
                        <w:pStyle w:val="ps1Char"/>
                      </w:pPr>
                    </w:p>
                    <w:p w14:paraId="65EDA748" w14:textId="77777777" w:rsidR="004941F4" w:rsidRPr="0002388B" w:rsidRDefault="004941F4" w:rsidP="007B473D">
                      <w:pPr>
                        <w:pStyle w:val="ps1Char"/>
                      </w:pPr>
                    </w:p>
                    <w:p w14:paraId="69375895" w14:textId="77777777" w:rsidR="004941F4" w:rsidRPr="0002388B" w:rsidRDefault="004941F4" w:rsidP="007B473D">
                      <w:pPr>
                        <w:pStyle w:val="ps1Char"/>
                      </w:pPr>
                    </w:p>
                    <w:p w14:paraId="0B4E4DC2" w14:textId="77777777" w:rsidR="004941F4" w:rsidRPr="0002388B" w:rsidRDefault="004941F4" w:rsidP="007B473D">
                      <w:pPr>
                        <w:pStyle w:val="ps1Char"/>
                      </w:pPr>
                    </w:p>
                    <w:p w14:paraId="5609C818" w14:textId="77777777" w:rsidR="004941F4" w:rsidRPr="0002388B" w:rsidRDefault="004941F4" w:rsidP="007B473D">
                      <w:pPr>
                        <w:pStyle w:val="ps1Char"/>
                      </w:pPr>
                    </w:p>
                    <w:p w14:paraId="504E1889" w14:textId="77777777" w:rsidR="004941F4" w:rsidRPr="0002388B" w:rsidRDefault="004941F4" w:rsidP="007B473D">
                      <w:pPr>
                        <w:pStyle w:val="ps1Char"/>
                      </w:pPr>
                    </w:p>
                    <w:p w14:paraId="5F10151C" w14:textId="77777777" w:rsidR="004941F4" w:rsidRPr="0002388B" w:rsidRDefault="004941F4" w:rsidP="007B473D">
                      <w:pPr>
                        <w:pStyle w:val="ps1Char"/>
                      </w:pPr>
                    </w:p>
                    <w:p w14:paraId="0706CF1B" w14:textId="77777777" w:rsidR="004941F4" w:rsidRPr="0002388B" w:rsidRDefault="004941F4" w:rsidP="007B473D">
                      <w:pPr>
                        <w:pStyle w:val="ps1Char"/>
                      </w:pPr>
                    </w:p>
                    <w:p w14:paraId="2B4402EC" w14:textId="77777777" w:rsidR="004941F4" w:rsidRPr="0002388B" w:rsidRDefault="004941F4" w:rsidP="007B473D">
                      <w:pPr>
                        <w:pStyle w:val="ps1Char"/>
                      </w:pPr>
                    </w:p>
                    <w:p w14:paraId="6B30CF7B" w14:textId="77777777" w:rsidR="004941F4" w:rsidRPr="0002388B" w:rsidRDefault="004941F4" w:rsidP="007B473D">
                      <w:pPr>
                        <w:pStyle w:val="ps1Char"/>
                      </w:pPr>
                    </w:p>
                    <w:p w14:paraId="4A9480EB" w14:textId="77777777" w:rsidR="004941F4" w:rsidRPr="0002388B" w:rsidRDefault="004941F4" w:rsidP="007B473D">
                      <w:pPr>
                        <w:pStyle w:val="ps1Char"/>
                      </w:pPr>
                    </w:p>
                    <w:p w14:paraId="3E228C1E" w14:textId="77777777" w:rsidR="004941F4" w:rsidRPr="0002388B" w:rsidRDefault="004941F4" w:rsidP="007B473D">
                      <w:pPr>
                        <w:pStyle w:val="ps1Char"/>
                      </w:pPr>
                    </w:p>
                    <w:p w14:paraId="4E661F15" w14:textId="77777777" w:rsidR="004941F4" w:rsidRPr="0002388B" w:rsidRDefault="004941F4" w:rsidP="007B473D">
                      <w:pPr>
                        <w:pStyle w:val="ps1Char"/>
                      </w:pPr>
                    </w:p>
                    <w:p w14:paraId="3EC34DB5" w14:textId="77777777" w:rsidR="004941F4" w:rsidRPr="0002388B" w:rsidRDefault="004941F4" w:rsidP="007B473D">
                      <w:pPr>
                        <w:pStyle w:val="ps1Char"/>
                      </w:pPr>
                    </w:p>
                    <w:p w14:paraId="6588F3DD" w14:textId="77777777" w:rsidR="004941F4" w:rsidRPr="0002388B" w:rsidRDefault="004941F4" w:rsidP="007B473D">
                      <w:pPr>
                        <w:pStyle w:val="ps1Char"/>
                      </w:pPr>
                    </w:p>
                    <w:p w14:paraId="520060B1" w14:textId="77777777" w:rsidR="004941F4" w:rsidRPr="0002388B" w:rsidRDefault="004941F4" w:rsidP="007B473D">
                      <w:pPr>
                        <w:pStyle w:val="ps1Char"/>
                      </w:pPr>
                    </w:p>
                    <w:p w14:paraId="738A465B" w14:textId="77777777" w:rsidR="004941F4" w:rsidRPr="0002388B" w:rsidRDefault="004941F4" w:rsidP="007B473D">
                      <w:pPr>
                        <w:pStyle w:val="ps1Char"/>
                      </w:pPr>
                    </w:p>
                    <w:p w14:paraId="1ABA0C05" w14:textId="77777777" w:rsidR="004941F4" w:rsidRPr="0002388B" w:rsidRDefault="004941F4" w:rsidP="007B473D">
                      <w:pPr>
                        <w:pStyle w:val="ps1Char"/>
                      </w:pPr>
                    </w:p>
                    <w:p w14:paraId="6E6BD223" w14:textId="77777777" w:rsidR="004941F4" w:rsidRPr="0002388B" w:rsidRDefault="004941F4" w:rsidP="007B473D">
                      <w:pPr>
                        <w:pStyle w:val="ps1Char"/>
                      </w:pPr>
                    </w:p>
                    <w:p w14:paraId="39697D01" w14:textId="77777777" w:rsidR="004941F4" w:rsidRPr="0002388B" w:rsidRDefault="004941F4" w:rsidP="007B473D">
                      <w:pPr>
                        <w:pStyle w:val="ps1Char"/>
                      </w:pPr>
                    </w:p>
                    <w:p w14:paraId="1EED659C" w14:textId="77777777" w:rsidR="004941F4" w:rsidRPr="0002388B" w:rsidRDefault="004941F4" w:rsidP="007B473D">
                      <w:pPr>
                        <w:pStyle w:val="ps1Char"/>
                      </w:pPr>
                    </w:p>
                    <w:p w14:paraId="145FC7C6" w14:textId="77777777" w:rsidR="004941F4" w:rsidRPr="0002388B" w:rsidRDefault="004941F4" w:rsidP="007B473D">
                      <w:pPr>
                        <w:pStyle w:val="ps1Char"/>
                      </w:pPr>
                    </w:p>
                    <w:p w14:paraId="397FAFF3" w14:textId="77777777" w:rsidR="004941F4" w:rsidRPr="0002388B" w:rsidRDefault="004941F4" w:rsidP="007B473D">
                      <w:pPr>
                        <w:pStyle w:val="ps1Char"/>
                      </w:pPr>
                    </w:p>
                    <w:p w14:paraId="728DDFE1" w14:textId="77777777" w:rsidR="004941F4" w:rsidRPr="0002388B" w:rsidRDefault="004941F4" w:rsidP="007B473D">
                      <w:pPr>
                        <w:pStyle w:val="ps1Char"/>
                      </w:pPr>
                    </w:p>
                    <w:p w14:paraId="47D2BC70" w14:textId="77777777" w:rsidR="004941F4" w:rsidRPr="0002388B" w:rsidRDefault="004941F4" w:rsidP="007B473D">
                      <w:pPr>
                        <w:pStyle w:val="ps1Char"/>
                      </w:pPr>
                    </w:p>
                    <w:p w14:paraId="7A93FEB5" w14:textId="77777777" w:rsidR="004941F4" w:rsidRPr="0002388B" w:rsidRDefault="004941F4" w:rsidP="007B473D">
                      <w:pPr>
                        <w:pStyle w:val="ps1Char"/>
                      </w:pPr>
                    </w:p>
                    <w:p w14:paraId="1A9F66C8" w14:textId="77777777" w:rsidR="004941F4" w:rsidRPr="0002388B" w:rsidRDefault="004941F4" w:rsidP="007B473D">
                      <w:pPr>
                        <w:pStyle w:val="ps1Char"/>
                      </w:pPr>
                    </w:p>
                    <w:p w14:paraId="7036D867" w14:textId="77777777" w:rsidR="004941F4" w:rsidRPr="0002388B" w:rsidRDefault="004941F4" w:rsidP="007B473D">
                      <w:pPr>
                        <w:pStyle w:val="ps1Char"/>
                      </w:pPr>
                    </w:p>
                    <w:p w14:paraId="0318C7C8" w14:textId="77777777" w:rsidR="004941F4" w:rsidRPr="0002388B" w:rsidRDefault="004941F4" w:rsidP="007B473D">
                      <w:pPr>
                        <w:pStyle w:val="ps1Char"/>
                      </w:pPr>
                    </w:p>
                    <w:p w14:paraId="68B4E78B" w14:textId="77777777" w:rsidR="004941F4" w:rsidRPr="0002388B" w:rsidRDefault="004941F4" w:rsidP="007B473D">
                      <w:pPr>
                        <w:pStyle w:val="ps1Char"/>
                      </w:pPr>
                    </w:p>
                    <w:p w14:paraId="7F23BFEC" w14:textId="77777777" w:rsidR="004941F4" w:rsidRPr="0002388B" w:rsidRDefault="004941F4" w:rsidP="007B473D">
                      <w:pPr>
                        <w:pStyle w:val="ps1Char"/>
                      </w:pPr>
                    </w:p>
                    <w:p w14:paraId="1986BE51" w14:textId="77777777" w:rsidR="004941F4" w:rsidRPr="0002388B" w:rsidRDefault="004941F4" w:rsidP="007B473D">
                      <w:pPr>
                        <w:pStyle w:val="ps1Char"/>
                      </w:pPr>
                    </w:p>
                    <w:p w14:paraId="613FED62" w14:textId="77777777" w:rsidR="004941F4" w:rsidRPr="0002388B" w:rsidRDefault="004941F4" w:rsidP="007B473D">
                      <w:pPr>
                        <w:pStyle w:val="ps1Char"/>
                      </w:pPr>
                    </w:p>
                    <w:p w14:paraId="6C82BF23" w14:textId="77777777" w:rsidR="004941F4" w:rsidRPr="0002388B" w:rsidRDefault="004941F4" w:rsidP="007B473D">
                      <w:pPr>
                        <w:pStyle w:val="ps1Char"/>
                      </w:pPr>
                    </w:p>
                    <w:p w14:paraId="6EEB8930" w14:textId="77777777" w:rsidR="004941F4" w:rsidRPr="0002388B" w:rsidRDefault="004941F4" w:rsidP="007B473D">
                      <w:pPr>
                        <w:pStyle w:val="ps1Char"/>
                      </w:pPr>
                    </w:p>
                    <w:p w14:paraId="5CFAF0CB" w14:textId="77777777" w:rsidR="004941F4" w:rsidRPr="0002388B" w:rsidRDefault="004941F4" w:rsidP="007B473D">
                      <w:pPr>
                        <w:pStyle w:val="ps1Char"/>
                      </w:pPr>
                    </w:p>
                    <w:p w14:paraId="21F48D6A" w14:textId="77777777" w:rsidR="004941F4" w:rsidRPr="0002388B" w:rsidRDefault="004941F4" w:rsidP="007B473D">
                      <w:pPr>
                        <w:pStyle w:val="ps1Char"/>
                      </w:pPr>
                    </w:p>
                    <w:p w14:paraId="3DE1E40A" w14:textId="77777777" w:rsidR="004941F4" w:rsidRPr="0002388B" w:rsidRDefault="004941F4" w:rsidP="007B473D">
                      <w:pPr>
                        <w:pStyle w:val="ps1Char"/>
                      </w:pPr>
                    </w:p>
                    <w:p w14:paraId="1DF626E1" w14:textId="77777777" w:rsidR="004941F4" w:rsidRPr="0002388B" w:rsidRDefault="004941F4" w:rsidP="007B473D">
                      <w:pPr>
                        <w:pStyle w:val="ps1Char"/>
                      </w:pPr>
                    </w:p>
                    <w:p w14:paraId="073E5803" w14:textId="77777777" w:rsidR="004941F4" w:rsidRPr="0002388B" w:rsidRDefault="004941F4" w:rsidP="007B473D">
                      <w:pPr>
                        <w:pStyle w:val="ps1Char"/>
                      </w:pPr>
                    </w:p>
                    <w:p w14:paraId="7DC32F7F" w14:textId="77777777" w:rsidR="004941F4" w:rsidRPr="0002388B" w:rsidRDefault="004941F4" w:rsidP="007B473D">
                      <w:pPr>
                        <w:pStyle w:val="ps1Char"/>
                      </w:pPr>
                    </w:p>
                    <w:p w14:paraId="4402151F" w14:textId="77777777" w:rsidR="004941F4" w:rsidRPr="0002388B" w:rsidRDefault="004941F4" w:rsidP="007B473D">
                      <w:pPr>
                        <w:pStyle w:val="ps1Char"/>
                      </w:pPr>
                    </w:p>
                    <w:p w14:paraId="1EF11504" w14:textId="77777777" w:rsidR="004941F4" w:rsidRPr="0002388B" w:rsidRDefault="004941F4" w:rsidP="007B473D">
                      <w:pPr>
                        <w:pStyle w:val="ps1Char"/>
                      </w:pPr>
                    </w:p>
                    <w:p w14:paraId="21BFEA42" w14:textId="77777777" w:rsidR="004941F4" w:rsidRPr="0002388B" w:rsidRDefault="004941F4" w:rsidP="007B473D">
                      <w:pPr>
                        <w:pStyle w:val="ps1Char"/>
                      </w:pPr>
                    </w:p>
                    <w:p w14:paraId="5A8ABB78" w14:textId="77777777" w:rsidR="004941F4" w:rsidRPr="0002388B" w:rsidRDefault="004941F4" w:rsidP="007B473D">
                      <w:pPr>
                        <w:pStyle w:val="ps1Char"/>
                      </w:pPr>
                    </w:p>
                    <w:p w14:paraId="1746CE1A" w14:textId="77777777" w:rsidR="004941F4" w:rsidRPr="0002388B" w:rsidRDefault="004941F4" w:rsidP="007B473D">
                      <w:pPr>
                        <w:pStyle w:val="ps1Char"/>
                      </w:pPr>
                    </w:p>
                    <w:p w14:paraId="125D7751" w14:textId="77777777" w:rsidR="004941F4" w:rsidRPr="0002388B" w:rsidRDefault="004941F4" w:rsidP="007B473D">
                      <w:pPr>
                        <w:pStyle w:val="ps1Char"/>
                      </w:pPr>
                    </w:p>
                    <w:p w14:paraId="26B716EC" w14:textId="77777777" w:rsidR="004941F4" w:rsidRPr="0002388B" w:rsidRDefault="004941F4" w:rsidP="007B473D">
                      <w:pPr>
                        <w:pStyle w:val="ps1Char"/>
                      </w:pPr>
                    </w:p>
                    <w:p w14:paraId="58F733EC" w14:textId="77777777" w:rsidR="004941F4" w:rsidRPr="0002388B" w:rsidRDefault="004941F4" w:rsidP="007B473D">
                      <w:pPr>
                        <w:pStyle w:val="ps1Char"/>
                      </w:pPr>
                    </w:p>
                    <w:p w14:paraId="1E8FDCEC" w14:textId="77777777" w:rsidR="004941F4" w:rsidRPr="0002388B" w:rsidRDefault="004941F4" w:rsidP="007B473D">
                      <w:pPr>
                        <w:pStyle w:val="ps1Char"/>
                      </w:pPr>
                    </w:p>
                    <w:p w14:paraId="101B0AB3" w14:textId="77777777" w:rsidR="004941F4" w:rsidRPr="0002388B" w:rsidRDefault="004941F4" w:rsidP="007B473D">
                      <w:pPr>
                        <w:pStyle w:val="ps1Char"/>
                      </w:pPr>
                    </w:p>
                    <w:p w14:paraId="78763B02" w14:textId="77777777" w:rsidR="004941F4" w:rsidRPr="0002388B" w:rsidRDefault="004941F4" w:rsidP="007B473D">
                      <w:pPr>
                        <w:pStyle w:val="ps1Char"/>
                      </w:pPr>
                    </w:p>
                    <w:p w14:paraId="6AC2AE97" w14:textId="77777777" w:rsidR="004941F4" w:rsidRPr="0002388B" w:rsidRDefault="004941F4" w:rsidP="007B473D">
                      <w:pPr>
                        <w:pStyle w:val="ps1Char"/>
                      </w:pPr>
                    </w:p>
                    <w:p w14:paraId="49B0C23A" w14:textId="77777777" w:rsidR="004941F4" w:rsidRPr="0002388B" w:rsidRDefault="004941F4" w:rsidP="007B473D">
                      <w:pPr>
                        <w:pStyle w:val="ps1Char"/>
                      </w:pPr>
                    </w:p>
                    <w:p w14:paraId="1D181013" w14:textId="77777777" w:rsidR="004941F4" w:rsidRPr="0002388B" w:rsidRDefault="004941F4" w:rsidP="007B473D">
                      <w:pPr>
                        <w:pStyle w:val="ps1Char"/>
                      </w:pPr>
                    </w:p>
                    <w:p w14:paraId="3F2D7D0C" w14:textId="77777777" w:rsidR="004941F4" w:rsidRPr="0002388B" w:rsidRDefault="004941F4" w:rsidP="007B473D">
                      <w:pPr>
                        <w:pStyle w:val="ps1Char"/>
                      </w:pPr>
                    </w:p>
                    <w:p w14:paraId="4F230E86" w14:textId="77777777" w:rsidR="004941F4" w:rsidRPr="0002388B" w:rsidRDefault="004941F4" w:rsidP="007B473D">
                      <w:pPr>
                        <w:pStyle w:val="ps1Char"/>
                      </w:pPr>
                    </w:p>
                    <w:p w14:paraId="0EF10A5E" w14:textId="77777777" w:rsidR="004941F4" w:rsidRPr="0002388B" w:rsidRDefault="004941F4" w:rsidP="007B473D">
                      <w:pPr>
                        <w:pStyle w:val="ps1Char"/>
                      </w:pPr>
                    </w:p>
                    <w:p w14:paraId="502769E6" w14:textId="77777777" w:rsidR="004941F4" w:rsidRPr="0002388B" w:rsidRDefault="004941F4" w:rsidP="007B473D">
                      <w:pPr>
                        <w:pStyle w:val="ps1Char"/>
                      </w:pPr>
                    </w:p>
                    <w:p w14:paraId="13168DC6" w14:textId="77777777" w:rsidR="004941F4" w:rsidRPr="0002388B" w:rsidRDefault="004941F4" w:rsidP="007B473D">
                      <w:pPr>
                        <w:pStyle w:val="ps1Char"/>
                      </w:pPr>
                    </w:p>
                    <w:p w14:paraId="6349AA03" w14:textId="77777777" w:rsidR="004941F4" w:rsidRPr="0002388B" w:rsidRDefault="004941F4" w:rsidP="007B473D">
                      <w:pPr>
                        <w:pStyle w:val="ps1Char"/>
                      </w:pPr>
                    </w:p>
                    <w:p w14:paraId="1C0C2110" w14:textId="77777777" w:rsidR="004941F4" w:rsidRPr="0002388B" w:rsidRDefault="004941F4" w:rsidP="007B473D">
                      <w:pPr>
                        <w:pStyle w:val="ps1Char"/>
                      </w:pPr>
                    </w:p>
                    <w:p w14:paraId="185D32D7" w14:textId="77777777" w:rsidR="004941F4" w:rsidRPr="0002388B" w:rsidRDefault="004941F4" w:rsidP="007B473D">
                      <w:pPr>
                        <w:pStyle w:val="ps1Char"/>
                      </w:pPr>
                    </w:p>
                    <w:p w14:paraId="4A741548" w14:textId="77777777" w:rsidR="004941F4" w:rsidRPr="0002388B" w:rsidRDefault="004941F4" w:rsidP="007B473D">
                      <w:pPr>
                        <w:pStyle w:val="ps1Char"/>
                      </w:pPr>
                    </w:p>
                    <w:p w14:paraId="62614751" w14:textId="77777777" w:rsidR="004941F4" w:rsidRPr="0002388B" w:rsidRDefault="004941F4" w:rsidP="007B473D">
                      <w:pPr>
                        <w:pStyle w:val="ps1Char"/>
                      </w:pPr>
                    </w:p>
                    <w:p w14:paraId="48F9D84D" w14:textId="77777777" w:rsidR="004941F4" w:rsidRPr="0002388B" w:rsidRDefault="004941F4" w:rsidP="007B473D">
                      <w:pPr>
                        <w:pStyle w:val="ps1Char"/>
                      </w:pPr>
                    </w:p>
                    <w:p w14:paraId="33EBCEB3" w14:textId="77777777" w:rsidR="004941F4" w:rsidRPr="0002388B" w:rsidRDefault="004941F4" w:rsidP="007B473D">
                      <w:pPr>
                        <w:pStyle w:val="ps1Char"/>
                      </w:pPr>
                    </w:p>
                    <w:p w14:paraId="786582DD" w14:textId="77777777" w:rsidR="004941F4" w:rsidRPr="0002388B" w:rsidRDefault="004941F4" w:rsidP="007B473D">
                      <w:pPr>
                        <w:pStyle w:val="ps1Char"/>
                      </w:pPr>
                    </w:p>
                    <w:p w14:paraId="695A5051" w14:textId="77777777" w:rsidR="004941F4" w:rsidRPr="0002388B" w:rsidRDefault="004941F4" w:rsidP="007B473D">
                      <w:pPr>
                        <w:pStyle w:val="ps1Char"/>
                      </w:pPr>
                    </w:p>
                    <w:p w14:paraId="48C83354" w14:textId="77777777" w:rsidR="004941F4" w:rsidRPr="0002388B" w:rsidRDefault="004941F4" w:rsidP="007B473D">
                      <w:pPr>
                        <w:pStyle w:val="ps1Char"/>
                      </w:pPr>
                    </w:p>
                    <w:p w14:paraId="4365F9AD" w14:textId="77777777" w:rsidR="004941F4" w:rsidRPr="0002388B" w:rsidRDefault="004941F4" w:rsidP="007B473D">
                      <w:pPr>
                        <w:pStyle w:val="ps1Char"/>
                      </w:pPr>
                    </w:p>
                    <w:p w14:paraId="3A284BB9" w14:textId="77777777" w:rsidR="004941F4" w:rsidRPr="0002388B" w:rsidRDefault="004941F4" w:rsidP="007B473D">
                      <w:pPr>
                        <w:pStyle w:val="ps1Char"/>
                      </w:pPr>
                    </w:p>
                    <w:p w14:paraId="36EDC4EF" w14:textId="77777777" w:rsidR="004941F4" w:rsidRPr="0002388B" w:rsidRDefault="004941F4" w:rsidP="007B473D">
                      <w:pPr>
                        <w:pStyle w:val="ps1Char"/>
                      </w:pPr>
                    </w:p>
                    <w:p w14:paraId="5AA8DEA9" w14:textId="77777777" w:rsidR="004941F4" w:rsidRPr="0002388B" w:rsidRDefault="004941F4" w:rsidP="007B473D">
                      <w:pPr>
                        <w:pStyle w:val="ps1Char"/>
                      </w:pPr>
                    </w:p>
                    <w:p w14:paraId="1B72F16F" w14:textId="77777777" w:rsidR="004941F4" w:rsidRPr="0002388B" w:rsidRDefault="004941F4" w:rsidP="007B473D">
                      <w:pPr>
                        <w:pStyle w:val="ps1Char"/>
                      </w:pPr>
                    </w:p>
                    <w:p w14:paraId="23A4E25A" w14:textId="77777777" w:rsidR="004941F4" w:rsidRPr="0002388B" w:rsidRDefault="004941F4" w:rsidP="007B473D">
                      <w:pPr>
                        <w:pStyle w:val="ps1Char"/>
                      </w:pPr>
                    </w:p>
                    <w:p w14:paraId="078C64ED" w14:textId="77777777" w:rsidR="004941F4" w:rsidRPr="0002388B" w:rsidRDefault="004941F4" w:rsidP="007B473D">
                      <w:pPr>
                        <w:pStyle w:val="ps1Char"/>
                      </w:pPr>
                    </w:p>
                    <w:p w14:paraId="30087D7D" w14:textId="77777777" w:rsidR="004941F4" w:rsidRPr="0002388B" w:rsidRDefault="004941F4" w:rsidP="007B473D">
                      <w:pPr>
                        <w:pStyle w:val="ps1Char"/>
                      </w:pPr>
                    </w:p>
                    <w:p w14:paraId="50C2F063" w14:textId="77777777" w:rsidR="004941F4" w:rsidRPr="0002388B" w:rsidRDefault="004941F4" w:rsidP="007B473D">
                      <w:pPr>
                        <w:pStyle w:val="ps1Char"/>
                      </w:pPr>
                    </w:p>
                    <w:p w14:paraId="618CE6D8" w14:textId="77777777" w:rsidR="004941F4" w:rsidRPr="0002388B" w:rsidRDefault="004941F4" w:rsidP="007B473D">
                      <w:pPr>
                        <w:pStyle w:val="ps1Char"/>
                      </w:pPr>
                    </w:p>
                    <w:p w14:paraId="7580E759" w14:textId="77777777" w:rsidR="004941F4" w:rsidRPr="0002388B" w:rsidRDefault="004941F4" w:rsidP="007B473D">
                      <w:pPr>
                        <w:pStyle w:val="ps1Char"/>
                      </w:pPr>
                    </w:p>
                    <w:p w14:paraId="6D383D56" w14:textId="77777777" w:rsidR="004941F4" w:rsidRPr="0002388B" w:rsidRDefault="004941F4" w:rsidP="007B473D">
                      <w:pPr>
                        <w:pStyle w:val="ps1Char"/>
                      </w:pPr>
                    </w:p>
                    <w:p w14:paraId="2195FDC3" w14:textId="77777777" w:rsidR="004941F4" w:rsidRPr="0002388B" w:rsidRDefault="004941F4" w:rsidP="007B473D">
                      <w:pPr>
                        <w:pStyle w:val="ps1Char"/>
                      </w:pPr>
                    </w:p>
                    <w:p w14:paraId="1234DC83" w14:textId="77777777" w:rsidR="004941F4" w:rsidRPr="0002388B" w:rsidRDefault="004941F4" w:rsidP="007B473D">
                      <w:pPr>
                        <w:pStyle w:val="ps1Char"/>
                      </w:pPr>
                    </w:p>
                    <w:p w14:paraId="10FC49AF" w14:textId="77777777" w:rsidR="004941F4" w:rsidRPr="0002388B" w:rsidRDefault="004941F4" w:rsidP="007B473D">
                      <w:pPr>
                        <w:pStyle w:val="ps1Char"/>
                      </w:pPr>
                    </w:p>
                    <w:p w14:paraId="39A38BFA" w14:textId="77777777" w:rsidR="004941F4" w:rsidRPr="0002388B" w:rsidRDefault="004941F4" w:rsidP="007B473D">
                      <w:pPr>
                        <w:pStyle w:val="ps1Char"/>
                      </w:pPr>
                    </w:p>
                    <w:p w14:paraId="523DC1A6" w14:textId="77777777" w:rsidR="004941F4" w:rsidRPr="0002388B" w:rsidRDefault="004941F4" w:rsidP="007B473D">
                      <w:pPr>
                        <w:pStyle w:val="ps1Char"/>
                      </w:pPr>
                    </w:p>
                    <w:p w14:paraId="263AD041" w14:textId="77777777" w:rsidR="004941F4" w:rsidRPr="0002388B" w:rsidRDefault="004941F4" w:rsidP="007B473D">
                      <w:pPr>
                        <w:pStyle w:val="ps1Char"/>
                      </w:pPr>
                    </w:p>
                    <w:p w14:paraId="39540403" w14:textId="77777777" w:rsidR="004941F4" w:rsidRPr="0002388B" w:rsidRDefault="004941F4" w:rsidP="007B473D">
                      <w:pPr>
                        <w:pStyle w:val="ps1Char"/>
                      </w:pPr>
                    </w:p>
                    <w:p w14:paraId="672ABBFB" w14:textId="77777777" w:rsidR="004941F4" w:rsidRPr="0002388B" w:rsidRDefault="004941F4" w:rsidP="007B473D">
                      <w:pPr>
                        <w:pStyle w:val="ps1Char"/>
                      </w:pPr>
                    </w:p>
                    <w:p w14:paraId="6D7A84AA" w14:textId="77777777" w:rsidR="004941F4" w:rsidRPr="0002388B" w:rsidRDefault="004941F4" w:rsidP="007B473D">
                      <w:pPr>
                        <w:pStyle w:val="ps1Char"/>
                      </w:pPr>
                    </w:p>
                    <w:p w14:paraId="104070F6" w14:textId="77777777" w:rsidR="004941F4" w:rsidRPr="0002388B" w:rsidRDefault="004941F4" w:rsidP="007B473D">
                      <w:pPr>
                        <w:pStyle w:val="ps1Char"/>
                      </w:pPr>
                    </w:p>
                    <w:p w14:paraId="133A42F2" w14:textId="77777777" w:rsidR="004941F4" w:rsidRPr="0002388B" w:rsidRDefault="004941F4" w:rsidP="007B473D">
                      <w:pPr>
                        <w:pStyle w:val="ps1Char"/>
                      </w:pPr>
                    </w:p>
                    <w:p w14:paraId="3D26EC85" w14:textId="77777777" w:rsidR="004941F4" w:rsidRPr="0002388B" w:rsidRDefault="004941F4" w:rsidP="007B473D">
                      <w:pPr>
                        <w:pStyle w:val="ps1Char"/>
                      </w:pPr>
                    </w:p>
                    <w:p w14:paraId="194C8369" w14:textId="77777777" w:rsidR="004941F4" w:rsidRPr="0002388B" w:rsidRDefault="004941F4" w:rsidP="007B473D">
                      <w:pPr>
                        <w:pStyle w:val="ps1Char"/>
                      </w:pPr>
                    </w:p>
                    <w:p w14:paraId="275A0580" w14:textId="77777777" w:rsidR="004941F4" w:rsidRPr="0002388B" w:rsidRDefault="004941F4" w:rsidP="007B473D">
                      <w:pPr>
                        <w:pStyle w:val="ps1Char"/>
                      </w:pPr>
                    </w:p>
                    <w:p w14:paraId="4391B560" w14:textId="77777777" w:rsidR="004941F4" w:rsidRPr="0002388B" w:rsidRDefault="004941F4" w:rsidP="007B473D">
                      <w:pPr>
                        <w:pStyle w:val="ps1Char"/>
                      </w:pPr>
                    </w:p>
                    <w:p w14:paraId="47E7EE5B" w14:textId="77777777" w:rsidR="004941F4" w:rsidRPr="0002388B" w:rsidRDefault="004941F4" w:rsidP="007B473D">
                      <w:pPr>
                        <w:pStyle w:val="ps1Char"/>
                      </w:pPr>
                    </w:p>
                    <w:p w14:paraId="27AFE1AA" w14:textId="77777777" w:rsidR="004941F4" w:rsidRPr="0002388B" w:rsidRDefault="004941F4" w:rsidP="007B473D">
                      <w:pPr>
                        <w:pStyle w:val="ps1Char"/>
                      </w:pPr>
                    </w:p>
                    <w:p w14:paraId="217110F9" w14:textId="77777777" w:rsidR="004941F4" w:rsidRPr="0002388B" w:rsidRDefault="004941F4" w:rsidP="007B473D">
                      <w:pPr>
                        <w:pStyle w:val="ps1Char"/>
                      </w:pPr>
                    </w:p>
                    <w:p w14:paraId="09A4EE9C" w14:textId="77777777" w:rsidR="004941F4" w:rsidRPr="0002388B" w:rsidRDefault="004941F4" w:rsidP="007B473D">
                      <w:pPr>
                        <w:pStyle w:val="ps1Char"/>
                      </w:pPr>
                    </w:p>
                    <w:p w14:paraId="17629B75" w14:textId="77777777" w:rsidR="004941F4" w:rsidRPr="0002388B" w:rsidRDefault="004941F4" w:rsidP="007B473D">
                      <w:pPr>
                        <w:pStyle w:val="ps1Char"/>
                      </w:pPr>
                    </w:p>
                    <w:p w14:paraId="3CF2A79A" w14:textId="77777777" w:rsidR="004941F4" w:rsidRPr="0002388B" w:rsidRDefault="004941F4" w:rsidP="007B473D">
                      <w:pPr>
                        <w:pStyle w:val="ps1Char"/>
                      </w:pPr>
                    </w:p>
                    <w:p w14:paraId="44149F74" w14:textId="77777777" w:rsidR="004941F4" w:rsidRPr="0002388B" w:rsidRDefault="004941F4" w:rsidP="007B473D">
                      <w:pPr>
                        <w:pStyle w:val="ps1Char"/>
                      </w:pPr>
                    </w:p>
                    <w:p w14:paraId="6635FD2E" w14:textId="77777777" w:rsidR="004941F4" w:rsidRPr="0002388B" w:rsidRDefault="004941F4" w:rsidP="007B473D">
                      <w:pPr>
                        <w:pStyle w:val="ps1Char"/>
                      </w:pPr>
                    </w:p>
                    <w:p w14:paraId="403EB7F6" w14:textId="77777777" w:rsidR="004941F4" w:rsidRPr="0002388B" w:rsidRDefault="004941F4" w:rsidP="007B473D">
                      <w:pPr>
                        <w:pStyle w:val="ps1Char"/>
                      </w:pPr>
                    </w:p>
                    <w:p w14:paraId="41242193" w14:textId="77777777" w:rsidR="004941F4" w:rsidRPr="0002388B" w:rsidRDefault="004941F4" w:rsidP="007B473D">
                      <w:pPr>
                        <w:pStyle w:val="ps1Char"/>
                      </w:pPr>
                    </w:p>
                    <w:p w14:paraId="2228C9A3" w14:textId="77777777" w:rsidR="004941F4" w:rsidRPr="0002388B" w:rsidRDefault="004941F4" w:rsidP="007B473D">
                      <w:pPr>
                        <w:pStyle w:val="ps1Char"/>
                      </w:pPr>
                    </w:p>
                    <w:p w14:paraId="11CC45C3" w14:textId="77777777" w:rsidR="004941F4" w:rsidRPr="0002388B" w:rsidRDefault="004941F4" w:rsidP="007B473D">
                      <w:pPr>
                        <w:pStyle w:val="ps1Char"/>
                      </w:pPr>
                    </w:p>
                    <w:p w14:paraId="649D119F" w14:textId="77777777" w:rsidR="004941F4" w:rsidRPr="0002388B" w:rsidRDefault="004941F4" w:rsidP="007B473D">
                      <w:pPr>
                        <w:pStyle w:val="ps1Char"/>
                      </w:pPr>
                    </w:p>
                    <w:p w14:paraId="78B9DB0C" w14:textId="77777777" w:rsidR="004941F4" w:rsidRPr="0002388B" w:rsidRDefault="004941F4" w:rsidP="007B473D">
                      <w:pPr>
                        <w:pStyle w:val="ps1Char"/>
                      </w:pPr>
                    </w:p>
                    <w:p w14:paraId="0D1556D8" w14:textId="77777777" w:rsidR="004941F4" w:rsidRPr="0002388B" w:rsidRDefault="004941F4" w:rsidP="007B473D">
                      <w:pPr>
                        <w:pStyle w:val="ps1Char"/>
                      </w:pPr>
                    </w:p>
                    <w:p w14:paraId="06B15D23" w14:textId="77777777" w:rsidR="004941F4" w:rsidRPr="0002388B" w:rsidRDefault="004941F4" w:rsidP="007B473D">
                      <w:pPr>
                        <w:pStyle w:val="ps1Char"/>
                      </w:pPr>
                    </w:p>
                    <w:p w14:paraId="5D4EB1D3" w14:textId="77777777" w:rsidR="004941F4" w:rsidRPr="0002388B" w:rsidRDefault="004941F4" w:rsidP="007B473D">
                      <w:pPr>
                        <w:pStyle w:val="ps1Char"/>
                      </w:pPr>
                    </w:p>
                    <w:p w14:paraId="2F08C8A4" w14:textId="77777777" w:rsidR="004941F4" w:rsidRPr="0002388B" w:rsidRDefault="004941F4" w:rsidP="007B473D">
                      <w:pPr>
                        <w:pStyle w:val="ps1Char"/>
                      </w:pPr>
                    </w:p>
                    <w:p w14:paraId="7F05FF03" w14:textId="77777777" w:rsidR="004941F4" w:rsidRPr="0002388B" w:rsidRDefault="004941F4" w:rsidP="007B473D">
                      <w:pPr>
                        <w:pStyle w:val="ps1Char"/>
                      </w:pPr>
                    </w:p>
                    <w:p w14:paraId="24150237" w14:textId="77777777" w:rsidR="004941F4" w:rsidRPr="0002388B" w:rsidRDefault="004941F4" w:rsidP="007B473D">
                      <w:pPr>
                        <w:pStyle w:val="ps1Char"/>
                      </w:pPr>
                    </w:p>
                    <w:p w14:paraId="5502AFA7" w14:textId="77777777" w:rsidR="004941F4" w:rsidRPr="0002388B" w:rsidRDefault="004941F4" w:rsidP="007B473D">
                      <w:pPr>
                        <w:pStyle w:val="ps1Char"/>
                      </w:pPr>
                    </w:p>
                    <w:p w14:paraId="631971EF" w14:textId="77777777" w:rsidR="004941F4" w:rsidRPr="0002388B" w:rsidRDefault="004941F4" w:rsidP="007B473D">
                      <w:pPr>
                        <w:pStyle w:val="ps1Char"/>
                      </w:pPr>
                    </w:p>
                    <w:p w14:paraId="6234B69D" w14:textId="77777777" w:rsidR="004941F4" w:rsidRPr="0002388B" w:rsidRDefault="004941F4" w:rsidP="007B473D">
                      <w:pPr>
                        <w:pStyle w:val="ps1Char"/>
                      </w:pPr>
                    </w:p>
                    <w:p w14:paraId="1B4E883E" w14:textId="77777777" w:rsidR="004941F4" w:rsidRPr="0002388B" w:rsidRDefault="004941F4" w:rsidP="007B473D">
                      <w:pPr>
                        <w:pStyle w:val="ps1Char"/>
                      </w:pPr>
                    </w:p>
                    <w:p w14:paraId="2ECD78E2" w14:textId="77777777" w:rsidR="004941F4" w:rsidRPr="0002388B" w:rsidRDefault="004941F4" w:rsidP="007B473D">
                      <w:pPr>
                        <w:pStyle w:val="ps1Char"/>
                      </w:pPr>
                    </w:p>
                    <w:p w14:paraId="1BA33F16" w14:textId="77777777" w:rsidR="004941F4" w:rsidRPr="0002388B" w:rsidRDefault="004941F4" w:rsidP="007B473D">
                      <w:pPr>
                        <w:pStyle w:val="ps1Char"/>
                      </w:pPr>
                    </w:p>
                    <w:p w14:paraId="60B7DF52" w14:textId="77777777" w:rsidR="004941F4" w:rsidRPr="0002388B" w:rsidRDefault="004941F4" w:rsidP="007B473D">
                      <w:pPr>
                        <w:pStyle w:val="ps1Char"/>
                      </w:pPr>
                    </w:p>
                    <w:p w14:paraId="08FF2CB3" w14:textId="77777777" w:rsidR="004941F4" w:rsidRPr="0002388B" w:rsidRDefault="004941F4" w:rsidP="007B473D">
                      <w:pPr>
                        <w:pStyle w:val="ps1Char"/>
                      </w:pPr>
                    </w:p>
                    <w:p w14:paraId="406295AF" w14:textId="77777777" w:rsidR="004941F4" w:rsidRPr="0002388B" w:rsidRDefault="004941F4" w:rsidP="007B473D">
                      <w:pPr>
                        <w:pStyle w:val="ps1Char"/>
                      </w:pPr>
                    </w:p>
                    <w:p w14:paraId="21153F6E" w14:textId="77777777" w:rsidR="004941F4" w:rsidRPr="0002388B" w:rsidRDefault="004941F4" w:rsidP="007B473D">
                      <w:pPr>
                        <w:pStyle w:val="ps1Char"/>
                      </w:pPr>
                    </w:p>
                    <w:p w14:paraId="472F252B" w14:textId="77777777" w:rsidR="004941F4" w:rsidRPr="0002388B" w:rsidRDefault="004941F4" w:rsidP="007B473D">
                      <w:pPr>
                        <w:pStyle w:val="ps1Char"/>
                      </w:pPr>
                    </w:p>
                    <w:p w14:paraId="76B1C406" w14:textId="77777777" w:rsidR="004941F4" w:rsidRPr="0002388B" w:rsidRDefault="004941F4" w:rsidP="007B473D">
                      <w:pPr>
                        <w:pStyle w:val="ps1Char"/>
                      </w:pPr>
                    </w:p>
                    <w:p w14:paraId="1CBA1F7B" w14:textId="77777777" w:rsidR="004941F4" w:rsidRPr="0002388B" w:rsidRDefault="004941F4" w:rsidP="007B473D">
                      <w:pPr>
                        <w:pStyle w:val="ps1Char"/>
                      </w:pPr>
                    </w:p>
                    <w:p w14:paraId="2B566A8E" w14:textId="77777777" w:rsidR="004941F4" w:rsidRPr="0002388B" w:rsidRDefault="004941F4" w:rsidP="007B473D">
                      <w:pPr>
                        <w:pStyle w:val="ps1Char"/>
                      </w:pPr>
                    </w:p>
                    <w:p w14:paraId="2D429E42" w14:textId="77777777" w:rsidR="004941F4" w:rsidRPr="0002388B" w:rsidRDefault="004941F4" w:rsidP="007B473D">
                      <w:pPr>
                        <w:pStyle w:val="ps1Char"/>
                      </w:pPr>
                    </w:p>
                    <w:p w14:paraId="6FBE0731" w14:textId="77777777" w:rsidR="004941F4" w:rsidRPr="0002388B" w:rsidRDefault="004941F4" w:rsidP="007B473D">
                      <w:pPr>
                        <w:pStyle w:val="ps1Char"/>
                      </w:pPr>
                    </w:p>
                    <w:p w14:paraId="6826CBFF" w14:textId="77777777" w:rsidR="004941F4" w:rsidRPr="0002388B" w:rsidRDefault="004941F4" w:rsidP="007B473D">
                      <w:pPr>
                        <w:pStyle w:val="ps1Char"/>
                      </w:pPr>
                    </w:p>
                    <w:p w14:paraId="336CF6BD" w14:textId="77777777" w:rsidR="004941F4" w:rsidRPr="0002388B" w:rsidRDefault="004941F4" w:rsidP="007B473D">
                      <w:pPr>
                        <w:pStyle w:val="ps1Char"/>
                      </w:pPr>
                    </w:p>
                    <w:p w14:paraId="76428939" w14:textId="77777777" w:rsidR="004941F4" w:rsidRPr="0002388B" w:rsidRDefault="004941F4" w:rsidP="007B473D">
                      <w:pPr>
                        <w:pStyle w:val="ps1Char"/>
                      </w:pPr>
                    </w:p>
                    <w:p w14:paraId="7197445E" w14:textId="77777777" w:rsidR="004941F4" w:rsidRPr="0002388B" w:rsidRDefault="004941F4" w:rsidP="007B473D">
                      <w:pPr>
                        <w:pStyle w:val="ps1Char"/>
                      </w:pPr>
                    </w:p>
                    <w:p w14:paraId="5326C34F" w14:textId="77777777" w:rsidR="004941F4" w:rsidRPr="0002388B" w:rsidRDefault="004941F4" w:rsidP="007B473D">
                      <w:pPr>
                        <w:pStyle w:val="ps1Char"/>
                      </w:pPr>
                    </w:p>
                    <w:p w14:paraId="111F7C9A" w14:textId="77777777" w:rsidR="004941F4" w:rsidRPr="0002388B" w:rsidRDefault="004941F4" w:rsidP="007B473D">
                      <w:pPr>
                        <w:pStyle w:val="ps1Char"/>
                      </w:pPr>
                    </w:p>
                    <w:p w14:paraId="7FFBDDAF" w14:textId="77777777" w:rsidR="004941F4" w:rsidRPr="0002388B" w:rsidRDefault="004941F4" w:rsidP="007B473D">
                      <w:pPr>
                        <w:pStyle w:val="ps1Char"/>
                      </w:pPr>
                    </w:p>
                    <w:p w14:paraId="7C74762F" w14:textId="77777777" w:rsidR="004941F4" w:rsidRPr="0002388B" w:rsidRDefault="004941F4" w:rsidP="007B473D">
                      <w:pPr>
                        <w:pStyle w:val="ps1Char"/>
                      </w:pPr>
                    </w:p>
                    <w:p w14:paraId="1AE6F3C5" w14:textId="77777777" w:rsidR="004941F4" w:rsidRPr="0002388B" w:rsidRDefault="004941F4" w:rsidP="007B473D">
                      <w:pPr>
                        <w:pStyle w:val="ps1Char"/>
                      </w:pPr>
                    </w:p>
                    <w:p w14:paraId="29228870" w14:textId="77777777" w:rsidR="004941F4" w:rsidRPr="0002388B" w:rsidRDefault="004941F4" w:rsidP="007B473D">
                      <w:pPr>
                        <w:pStyle w:val="ps1Char"/>
                      </w:pPr>
                    </w:p>
                    <w:p w14:paraId="2CD8E92F" w14:textId="77777777" w:rsidR="004941F4" w:rsidRPr="0002388B" w:rsidRDefault="004941F4" w:rsidP="007B473D">
                      <w:pPr>
                        <w:pStyle w:val="ps1Char"/>
                      </w:pPr>
                    </w:p>
                    <w:p w14:paraId="18768844" w14:textId="77777777" w:rsidR="004941F4" w:rsidRPr="0002388B" w:rsidRDefault="004941F4" w:rsidP="007B473D">
                      <w:pPr>
                        <w:pStyle w:val="ps1Char"/>
                      </w:pPr>
                    </w:p>
                    <w:p w14:paraId="16566A87" w14:textId="77777777" w:rsidR="004941F4" w:rsidRPr="0002388B" w:rsidRDefault="004941F4" w:rsidP="007B473D">
                      <w:pPr>
                        <w:pStyle w:val="ps1Char"/>
                      </w:pPr>
                    </w:p>
                    <w:p w14:paraId="0C417E02" w14:textId="77777777" w:rsidR="004941F4" w:rsidRPr="0002388B" w:rsidRDefault="004941F4" w:rsidP="007B473D">
                      <w:pPr>
                        <w:pStyle w:val="ps1Char"/>
                      </w:pPr>
                    </w:p>
                    <w:p w14:paraId="478BD8B6" w14:textId="77777777" w:rsidR="004941F4" w:rsidRPr="0002388B" w:rsidRDefault="004941F4" w:rsidP="007B473D">
                      <w:pPr>
                        <w:pStyle w:val="ps1Char"/>
                      </w:pPr>
                    </w:p>
                    <w:p w14:paraId="5B058A9E" w14:textId="77777777" w:rsidR="004941F4" w:rsidRPr="0002388B" w:rsidRDefault="004941F4" w:rsidP="007B473D">
                      <w:pPr>
                        <w:pStyle w:val="ps1Char"/>
                      </w:pPr>
                    </w:p>
                    <w:p w14:paraId="7EA3BAB1" w14:textId="77777777" w:rsidR="004941F4" w:rsidRPr="0002388B" w:rsidRDefault="004941F4" w:rsidP="007B473D">
                      <w:pPr>
                        <w:pStyle w:val="ps1Char"/>
                      </w:pPr>
                    </w:p>
                    <w:p w14:paraId="6A3E1CB2" w14:textId="77777777" w:rsidR="004941F4" w:rsidRPr="0002388B" w:rsidRDefault="004941F4" w:rsidP="007B473D">
                      <w:pPr>
                        <w:pStyle w:val="ps1Char"/>
                      </w:pPr>
                    </w:p>
                    <w:p w14:paraId="6BDFD75E" w14:textId="77777777" w:rsidR="004941F4" w:rsidRPr="0002388B" w:rsidRDefault="004941F4" w:rsidP="007B473D">
                      <w:pPr>
                        <w:pStyle w:val="ps1Char"/>
                      </w:pPr>
                    </w:p>
                    <w:p w14:paraId="055610E9" w14:textId="77777777" w:rsidR="004941F4" w:rsidRPr="0002388B" w:rsidRDefault="004941F4" w:rsidP="007B473D">
                      <w:pPr>
                        <w:pStyle w:val="ps1Char"/>
                      </w:pPr>
                    </w:p>
                    <w:p w14:paraId="51D37384" w14:textId="77777777" w:rsidR="004941F4" w:rsidRPr="0002388B" w:rsidRDefault="004941F4" w:rsidP="007B473D">
                      <w:pPr>
                        <w:pStyle w:val="ps1Char"/>
                      </w:pPr>
                    </w:p>
                    <w:p w14:paraId="3803639F" w14:textId="77777777" w:rsidR="004941F4" w:rsidRPr="0002388B" w:rsidRDefault="004941F4" w:rsidP="007B473D">
                      <w:pPr>
                        <w:pStyle w:val="ps1Char"/>
                      </w:pPr>
                    </w:p>
                    <w:p w14:paraId="7511AE57" w14:textId="77777777" w:rsidR="004941F4" w:rsidRPr="0002388B" w:rsidRDefault="004941F4" w:rsidP="007B473D">
                      <w:pPr>
                        <w:pStyle w:val="ps1Char"/>
                      </w:pPr>
                    </w:p>
                    <w:p w14:paraId="425A28CE" w14:textId="77777777" w:rsidR="004941F4" w:rsidRPr="0002388B" w:rsidRDefault="004941F4" w:rsidP="007B473D">
                      <w:pPr>
                        <w:pStyle w:val="ps1Char"/>
                      </w:pPr>
                    </w:p>
                    <w:p w14:paraId="17DC4194" w14:textId="77777777" w:rsidR="004941F4" w:rsidRPr="0002388B" w:rsidRDefault="004941F4" w:rsidP="007B473D">
                      <w:pPr>
                        <w:pStyle w:val="ps1Char"/>
                      </w:pPr>
                    </w:p>
                    <w:p w14:paraId="77CC7CF7" w14:textId="77777777" w:rsidR="004941F4" w:rsidRPr="0002388B" w:rsidRDefault="004941F4" w:rsidP="007B473D">
                      <w:pPr>
                        <w:pStyle w:val="ps1Char"/>
                      </w:pPr>
                    </w:p>
                    <w:p w14:paraId="7AE30464" w14:textId="77777777" w:rsidR="004941F4" w:rsidRPr="0002388B" w:rsidRDefault="004941F4" w:rsidP="007B473D">
                      <w:pPr>
                        <w:pStyle w:val="ps1Char"/>
                      </w:pPr>
                    </w:p>
                    <w:p w14:paraId="722C697C" w14:textId="77777777" w:rsidR="004941F4" w:rsidRPr="0002388B" w:rsidRDefault="004941F4" w:rsidP="007B473D">
                      <w:pPr>
                        <w:pStyle w:val="ps1Char"/>
                      </w:pPr>
                    </w:p>
                    <w:p w14:paraId="2CD7AF50" w14:textId="77777777" w:rsidR="004941F4" w:rsidRPr="0002388B" w:rsidRDefault="004941F4" w:rsidP="007B473D">
                      <w:pPr>
                        <w:pStyle w:val="ps1Char"/>
                      </w:pPr>
                    </w:p>
                    <w:p w14:paraId="696D4DE0" w14:textId="77777777" w:rsidR="004941F4" w:rsidRPr="0002388B" w:rsidRDefault="004941F4" w:rsidP="007B473D">
                      <w:pPr>
                        <w:pStyle w:val="ps1Char"/>
                      </w:pPr>
                    </w:p>
                    <w:p w14:paraId="215184F6" w14:textId="77777777" w:rsidR="004941F4" w:rsidRPr="0002388B" w:rsidRDefault="004941F4" w:rsidP="007B473D">
                      <w:pPr>
                        <w:pStyle w:val="ps1Char"/>
                      </w:pPr>
                    </w:p>
                    <w:p w14:paraId="4F668B23" w14:textId="77777777" w:rsidR="004941F4" w:rsidRPr="0002388B" w:rsidRDefault="004941F4" w:rsidP="007B473D">
                      <w:pPr>
                        <w:pStyle w:val="ps1Char"/>
                      </w:pPr>
                    </w:p>
                    <w:p w14:paraId="2BF49947" w14:textId="77777777" w:rsidR="004941F4" w:rsidRPr="0002388B" w:rsidRDefault="004941F4" w:rsidP="007B473D">
                      <w:pPr>
                        <w:pStyle w:val="ps1Char"/>
                      </w:pPr>
                    </w:p>
                    <w:p w14:paraId="61A91148" w14:textId="77777777" w:rsidR="004941F4" w:rsidRPr="0002388B" w:rsidRDefault="004941F4" w:rsidP="007B473D">
                      <w:pPr>
                        <w:pStyle w:val="ps1Char"/>
                      </w:pPr>
                    </w:p>
                    <w:p w14:paraId="2E08E4DA" w14:textId="77777777" w:rsidR="004941F4" w:rsidRPr="0002388B" w:rsidRDefault="004941F4" w:rsidP="007B473D">
                      <w:pPr>
                        <w:pStyle w:val="ps1Char"/>
                      </w:pPr>
                    </w:p>
                    <w:p w14:paraId="2640560A" w14:textId="77777777" w:rsidR="004941F4" w:rsidRPr="0002388B" w:rsidRDefault="004941F4" w:rsidP="007B473D">
                      <w:pPr>
                        <w:pStyle w:val="ps1Char"/>
                      </w:pPr>
                    </w:p>
                    <w:p w14:paraId="0D31851E" w14:textId="77777777" w:rsidR="004941F4" w:rsidRPr="0002388B" w:rsidRDefault="004941F4" w:rsidP="007B473D">
                      <w:pPr>
                        <w:pStyle w:val="ps1Char"/>
                      </w:pPr>
                    </w:p>
                    <w:p w14:paraId="3FCC8E50" w14:textId="77777777" w:rsidR="004941F4" w:rsidRPr="0002388B" w:rsidRDefault="004941F4" w:rsidP="007B473D">
                      <w:pPr>
                        <w:pStyle w:val="ps1Char"/>
                      </w:pPr>
                    </w:p>
                    <w:p w14:paraId="257C78AB" w14:textId="77777777" w:rsidR="004941F4" w:rsidRPr="0002388B" w:rsidRDefault="004941F4" w:rsidP="007B473D">
                      <w:pPr>
                        <w:pStyle w:val="ps1Char"/>
                      </w:pPr>
                    </w:p>
                    <w:p w14:paraId="332DF749" w14:textId="77777777" w:rsidR="004941F4" w:rsidRPr="0002388B" w:rsidRDefault="004941F4" w:rsidP="007B473D">
                      <w:pPr>
                        <w:pStyle w:val="ps1Char"/>
                      </w:pPr>
                    </w:p>
                    <w:p w14:paraId="05748A15" w14:textId="77777777" w:rsidR="004941F4" w:rsidRPr="0002388B" w:rsidRDefault="004941F4" w:rsidP="007B473D">
                      <w:pPr>
                        <w:pStyle w:val="ps1Char"/>
                      </w:pPr>
                    </w:p>
                    <w:p w14:paraId="62E203F2" w14:textId="77777777" w:rsidR="004941F4" w:rsidRPr="0002388B" w:rsidRDefault="004941F4" w:rsidP="007B473D">
                      <w:pPr>
                        <w:pStyle w:val="ps1Char"/>
                      </w:pPr>
                    </w:p>
                    <w:p w14:paraId="13BE3D39" w14:textId="77777777" w:rsidR="004941F4" w:rsidRPr="0002388B" w:rsidRDefault="004941F4" w:rsidP="007B473D">
                      <w:pPr>
                        <w:pStyle w:val="ps1Char"/>
                      </w:pPr>
                    </w:p>
                    <w:p w14:paraId="043F732D" w14:textId="77777777" w:rsidR="004941F4" w:rsidRPr="0002388B" w:rsidRDefault="004941F4" w:rsidP="007B473D">
                      <w:pPr>
                        <w:pStyle w:val="ps1Char"/>
                      </w:pPr>
                    </w:p>
                    <w:p w14:paraId="1132330F" w14:textId="77777777" w:rsidR="004941F4" w:rsidRPr="0002388B" w:rsidRDefault="004941F4" w:rsidP="007B473D">
                      <w:pPr>
                        <w:pStyle w:val="ps1Char"/>
                      </w:pPr>
                    </w:p>
                    <w:p w14:paraId="4DDD7248" w14:textId="77777777" w:rsidR="004941F4" w:rsidRPr="0002388B" w:rsidRDefault="004941F4" w:rsidP="007B473D">
                      <w:pPr>
                        <w:pStyle w:val="ps1Char"/>
                      </w:pPr>
                    </w:p>
                    <w:p w14:paraId="437617F6" w14:textId="77777777" w:rsidR="004941F4" w:rsidRPr="0002388B" w:rsidRDefault="004941F4" w:rsidP="007B473D">
                      <w:pPr>
                        <w:pStyle w:val="ps1Char"/>
                      </w:pPr>
                    </w:p>
                    <w:p w14:paraId="2482101C" w14:textId="77777777" w:rsidR="004941F4" w:rsidRPr="0002388B" w:rsidRDefault="004941F4" w:rsidP="007B473D">
                      <w:pPr>
                        <w:pStyle w:val="ps1Char"/>
                      </w:pPr>
                    </w:p>
                    <w:p w14:paraId="2CB0D08C" w14:textId="77777777" w:rsidR="004941F4" w:rsidRPr="0002388B" w:rsidRDefault="004941F4" w:rsidP="007B473D">
                      <w:pPr>
                        <w:pStyle w:val="ps1Char"/>
                      </w:pPr>
                    </w:p>
                    <w:p w14:paraId="163D648D" w14:textId="77777777" w:rsidR="004941F4" w:rsidRPr="0002388B" w:rsidRDefault="004941F4" w:rsidP="007B473D">
                      <w:pPr>
                        <w:pStyle w:val="ps1Char"/>
                      </w:pPr>
                    </w:p>
                    <w:p w14:paraId="4C4738F5" w14:textId="77777777" w:rsidR="004941F4" w:rsidRPr="0002388B" w:rsidRDefault="004941F4" w:rsidP="007B473D">
                      <w:pPr>
                        <w:pStyle w:val="ps1Char"/>
                      </w:pPr>
                    </w:p>
                    <w:p w14:paraId="6360F0A2" w14:textId="77777777" w:rsidR="004941F4" w:rsidRPr="0002388B" w:rsidRDefault="004941F4" w:rsidP="007B473D">
                      <w:pPr>
                        <w:pStyle w:val="ps1Char"/>
                      </w:pPr>
                    </w:p>
                    <w:p w14:paraId="18FC6AB2" w14:textId="77777777" w:rsidR="004941F4" w:rsidRPr="0002388B" w:rsidRDefault="004941F4" w:rsidP="007B473D">
                      <w:pPr>
                        <w:pStyle w:val="ps1Char"/>
                      </w:pPr>
                    </w:p>
                    <w:p w14:paraId="2695DB19" w14:textId="77777777" w:rsidR="004941F4" w:rsidRPr="0002388B" w:rsidRDefault="004941F4" w:rsidP="007B473D">
                      <w:pPr>
                        <w:pStyle w:val="ps1Char"/>
                      </w:pPr>
                    </w:p>
                    <w:p w14:paraId="5E031CE8" w14:textId="77777777" w:rsidR="004941F4" w:rsidRPr="0002388B" w:rsidRDefault="004941F4" w:rsidP="007B473D">
                      <w:pPr>
                        <w:pStyle w:val="ps1Char"/>
                      </w:pPr>
                    </w:p>
                    <w:p w14:paraId="3878CD6B" w14:textId="77777777" w:rsidR="004941F4" w:rsidRPr="0002388B" w:rsidRDefault="004941F4" w:rsidP="007B473D">
                      <w:pPr>
                        <w:pStyle w:val="ps1Char"/>
                      </w:pPr>
                    </w:p>
                    <w:p w14:paraId="0D6D533F" w14:textId="77777777" w:rsidR="004941F4" w:rsidRPr="0002388B" w:rsidRDefault="004941F4" w:rsidP="007B473D">
                      <w:pPr>
                        <w:pStyle w:val="ps1Char"/>
                      </w:pPr>
                    </w:p>
                    <w:p w14:paraId="361F5567" w14:textId="77777777" w:rsidR="004941F4" w:rsidRPr="0002388B" w:rsidRDefault="004941F4" w:rsidP="007B473D">
                      <w:pPr>
                        <w:pStyle w:val="ps1Char"/>
                      </w:pPr>
                    </w:p>
                    <w:p w14:paraId="6B1C2F20" w14:textId="77777777" w:rsidR="004941F4" w:rsidRPr="0002388B" w:rsidRDefault="004941F4" w:rsidP="007B473D">
                      <w:pPr>
                        <w:pStyle w:val="ps1Char"/>
                      </w:pPr>
                    </w:p>
                    <w:p w14:paraId="3348CF3E" w14:textId="77777777" w:rsidR="004941F4" w:rsidRPr="0002388B" w:rsidRDefault="004941F4" w:rsidP="007B473D">
                      <w:pPr>
                        <w:pStyle w:val="ps1Char"/>
                      </w:pPr>
                    </w:p>
                    <w:p w14:paraId="0B4357AA" w14:textId="77777777" w:rsidR="004941F4" w:rsidRPr="0002388B" w:rsidRDefault="004941F4" w:rsidP="007B473D">
                      <w:pPr>
                        <w:pStyle w:val="ps1Char"/>
                      </w:pPr>
                    </w:p>
                    <w:p w14:paraId="3186DBF1" w14:textId="77777777" w:rsidR="004941F4" w:rsidRPr="0002388B" w:rsidRDefault="004941F4" w:rsidP="007B473D">
                      <w:pPr>
                        <w:pStyle w:val="ps1Char"/>
                      </w:pPr>
                    </w:p>
                    <w:p w14:paraId="1DB07575" w14:textId="77777777" w:rsidR="004941F4" w:rsidRPr="0002388B" w:rsidRDefault="004941F4" w:rsidP="007B473D">
                      <w:pPr>
                        <w:pStyle w:val="ps1Char"/>
                      </w:pPr>
                    </w:p>
                    <w:p w14:paraId="1596D93B" w14:textId="77777777" w:rsidR="004941F4" w:rsidRPr="0002388B" w:rsidRDefault="004941F4" w:rsidP="007B473D">
                      <w:pPr>
                        <w:pStyle w:val="ps1Char"/>
                      </w:pPr>
                    </w:p>
                    <w:p w14:paraId="57186A19" w14:textId="77777777" w:rsidR="004941F4" w:rsidRPr="0002388B" w:rsidRDefault="004941F4" w:rsidP="007B473D">
                      <w:pPr>
                        <w:pStyle w:val="ps1Char"/>
                      </w:pPr>
                    </w:p>
                    <w:p w14:paraId="5EAB2DBA" w14:textId="77777777" w:rsidR="004941F4" w:rsidRPr="0002388B" w:rsidRDefault="004941F4" w:rsidP="007B473D">
                      <w:pPr>
                        <w:pStyle w:val="ps1Char"/>
                      </w:pPr>
                    </w:p>
                    <w:p w14:paraId="680620F1" w14:textId="77777777" w:rsidR="004941F4" w:rsidRPr="0002388B" w:rsidRDefault="004941F4" w:rsidP="007B473D">
                      <w:pPr>
                        <w:pStyle w:val="ps1Char"/>
                      </w:pPr>
                    </w:p>
                    <w:p w14:paraId="4E2ABEBA" w14:textId="77777777" w:rsidR="004941F4" w:rsidRPr="0002388B" w:rsidRDefault="004941F4" w:rsidP="007B473D">
                      <w:pPr>
                        <w:pStyle w:val="ps1Char"/>
                      </w:pPr>
                    </w:p>
                    <w:p w14:paraId="58E3C51A" w14:textId="77777777" w:rsidR="004941F4" w:rsidRPr="0002388B" w:rsidRDefault="004941F4" w:rsidP="007B473D">
                      <w:pPr>
                        <w:pStyle w:val="ps1Char"/>
                      </w:pPr>
                    </w:p>
                    <w:p w14:paraId="350D66FD" w14:textId="77777777" w:rsidR="004941F4" w:rsidRPr="0002388B" w:rsidRDefault="004941F4" w:rsidP="007B473D">
                      <w:pPr>
                        <w:pStyle w:val="ps1Char"/>
                      </w:pPr>
                    </w:p>
                    <w:p w14:paraId="5E34CB01" w14:textId="77777777" w:rsidR="004941F4" w:rsidRPr="0002388B" w:rsidRDefault="004941F4" w:rsidP="007B473D">
                      <w:pPr>
                        <w:pStyle w:val="ps1Char"/>
                      </w:pPr>
                    </w:p>
                    <w:p w14:paraId="2A5CD010" w14:textId="77777777" w:rsidR="004941F4" w:rsidRPr="0002388B" w:rsidRDefault="004941F4" w:rsidP="007B473D">
                      <w:pPr>
                        <w:pStyle w:val="ps1Char"/>
                      </w:pPr>
                    </w:p>
                    <w:p w14:paraId="45A6C277" w14:textId="77777777" w:rsidR="004941F4" w:rsidRPr="0002388B" w:rsidRDefault="004941F4" w:rsidP="007B473D">
                      <w:pPr>
                        <w:pStyle w:val="ps1Char"/>
                      </w:pPr>
                    </w:p>
                    <w:p w14:paraId="297F221A" w14:textId="77777777" w:rsidR="004941F4" w:rsidRPr="0002388B" w:rsidRDefault="004941F4" w:rsidP="007B473D">
                      <w:pPr>
                        <w:pStyle w:val="ps1Char"/>
                      </w:pPr>
                    </w:p>
                    <w:p w14:paraId="0D4C153E" w14:textId="77777777" w:rsidR="004941F4" w:rsidRPr="0002388B" w:rsidRDefault="004941F4" w:rsidP="007B473D">
                      <w:pPr>
                        <w:pStyle w:val="ps1Char"/>
                      </w:pPr>
                    </w:p>
                    <w:p w14:paraId="3AD79E2D" w14:textId="77777777" w:rsidR="004941F4" w:rsidRPr="0002388B" w:rsidRDefault="004941F4" w:rsidP="007B473D">
                      <w:pPr>
                        <w:pStyle w:val="ps1Char"/>
                      </w:pPr>
                    </w:p>
                    <w:p w14:paraId="7CDBF617" w14:textId="77777777" w:rsidR="004941F4" w:rsidRPr="0002388B" w:rsidRDefault="004941F4" w:rsidP="007B473D">
                      <w:pPr>
                        <w:pStyle w:val="ps1Char"/>
                      </w:pPr>
                    </w:p>
                    <w:p w14:paraId="1D7CD714" w14:textId="77777777" w:rsidR="004941F4" w:rsidRPr="0002388B" w:rsidRDefault="004941F4" w:rsidP="007B473D">
                      <w:pPr>
                        <w:pStyle w:val="ps1Char"/>
                      </w:pPr>
                    </w:p>
                    <w:p w14:paraId="5953E485" w14:textId="77777777" w:rsidR="004941F4" w:rsidRPr="0002388B" w:rsidRDefault="004941F4" w:rsidP="007B473D">
                      <w:pPr>
                        <w:pStyle w:val="ps1Char"/>
                      </w:pPr>
                    </w:p>
                    <w:p w14:paraId="02729C62" w14:textId="77777777" w:rsidR="004941F4" w:rsidRPr="0002388B" w:rsidRDefault="004941F4" w:rsidP="007B473D">
                      <w:pPr>
                        <w:pStyle w:val="ps1Char"/>
                      </w:pPr>
                    </w:p>
                    <w:p w14:paraId="01E61BD2" w14:textId="77777777" w:rsidR="004941F4" w:rsidRPr="0002388B" w:rsidRDefault="004941F4" w:rsidP="007B473D">
                      <w:pPr>
                        <w:pStyle w:val="ps1Char"/>
                      </w:pPr>
                    </w:p>
                    <w:p w14:paraId="73C5EDF4" w14:textId="77777777" w:rsidR="004941F4" w:rsidRPr="0002388B" w:rsidRDefault="004941F4" w:rsidP="007B473D">
                      <w:pPr>
                        <w:pStyle w:val="ps1Char"/>
                      </w:pPr>
                    </w:p>
                    <w:p w14:paraId="0B468FFE" w14:textId="77777777" w:rsidR="004941F4" w:rsidRPr="0002388B" w:rsidRDefault="004941F4" w:rsidP="007B473D">
                      <w:pPr>
                        <w:pStyle w:val="ps1Char"/>
                      </w:pPr>
                    </w:p>
                    <w:p w14:paraId="2D0EB3E7" w14:textId="77777777" w:rsidR="004941F4" w:rsidRPr="0002388B" w:rsidRDefault="004941F4" w:rsidP="007B473D">
                      <w:pPr>
                        <w:pStyle w:val="ps1Char"/>
                      </w:pPr>
                    </w:p>
                    <w:p w14:paraId="28187A57" w14:textId="77777777" w:rsidR="004941F4" w:rsidRPr="0002388B" w:rsidRDefault="004941F4" w:rsidP="007B473D">
                      <w:pPr>
                        <w:pStyle w:val="ps1Char"/>
                      </w:pPr>
                    </w:p>
                    <w:p w14:paraId="4E1A11C7" w14:textId="77777777" w:rsidR="004941F4" w:rsidRPr="0002388B" w:rsidRDefault="004941F4" w:rsidP="007B473D">
                      <w:pPr>
                        <w:pStyle w:val="ps1Char"/>
                      </w:pPr>
                    </w:p>
                    <w:p w14:paraId="5928E5A5" w14:textId="77777777" w:rsidR="004941F4" w:rsidRPr="0002388B" w:rsidRDefault="004941F4" w:rsidP="007B473D">
                      <w:pPr>
                        <w:pStyle w:val="ps1Char"/>
                      </w:pPr>
                    </w:p>
                    <w:p w14:paraId="10FEC96E" w14:textId="77777777" w:rsidR="004941F4" w:rsidRPr="0002388B" w:rsidRDefault="004941F4" w:rsidP="007B473D">
                      <w:pPr>
                        <w:pStyle w:val="ps1Char"/>
                      </w:pPr>
                    </w:p>
                    <w:p w14:paraId="19823650" w14:textId="77777777" w:rsidR="004941F4" w:rsidRPr="0002388B" w:rsidRDefault="004941F4" w:rsidP="007B473D">
                      <w:pPr>
                        <w:pStyle w:val="ps1Char"/>
                      </w:pPr>
                    </w:p>
                    <w:p w14:paraId="336A5B21" w14:textId="77777777" w:rsidR="004941F4" w:rsidRPr="0002388B" w:rsidRDefault="004941F4" w:rsidP="007B473D">
                      <w:pPr>
                        <w:pStyle w:val="ps1Char"/>
                      </w:pPr>
                    </w:p>
                    <w:p w14:paraId="1236C015" w14:textId="77777777" w:rsidR="004941F4" w:rsidRPr="0002388B" w:rsidRDefault="004941F4" w:rsidP="007B473D">
                      <w:pPr>
                        <w:pStyle w:val="ps1Char"/>
                      </w:pPr>
                    </w:p>
                    <w:p w14:paraId="597396DB" w14:textId="77777777" w:rsidR="004941F4" w:rsidRPr="0002388B" w:rsidRDefault="004941F4" w:rsidP="007B473D">
                      <w:pPr>
                        <w:pStyle w:val="ps1Char"/>
                      </w:pPr>
                    </w:p>
                    <w:p w14:paraId="426F365C" w14:textId="77777777" w:rsidR="004941F4" w:rsidRPr="0002388B" w:rsidRDefault="004941F4" w:rsidP="007B473D">
                      <w:pPr>
                        <w:pStyle w:val="ps1Char"/>
                      </w:pPr>
                    </w:p>
                    <w:p w14:paraId="3F85495A" w14:textId="77777777" w:rsidR="004941F4" w:rsidRPr="0002388B" w:rsidRDefault="004941F4" w:rsidP="007B473D">
                      <w:pPr>
                        <w:pStyle w:val="ps1Char"/>
                      </w:pPr>
                    </w:p>
                    <w:p w14:paraId="775BEB0B" w14:textId="77777777" w:rsidR="004941F4" w:rsidRPr="0002388B" w:rsidRDefault="004941F4" w:rsidP="007B473D">
                      <w:pPr>
                        <w:pStyle w:val="ps1Char"/>
                      </w:pPr>
                    </w:p>
                    <w:p w14:paraId="1C54EDAC" w14:textId="77777777" w:rsidR="004941F4" w:rsidRPr="0002388B" w:rsidRDefault="004941F4" w:rsidP="007B473D">
                      <w:pPr>
                        <w:pStyle w:val="ps1Char"/>
                      </w:pPr>
                    </w:p>
                    <w:p w14:paraId="012EAFE3" w14:textId="77777777" w:rsidR="004941F4" w:rsidRPr="0002388B" w:rsidRDefault="004941F4" w:rsidP="007B473D">
                      <w:pPr>
                        <w:pStyle w:val="ps1Char"/>
                      </w:pPr>
                    </w:p>
                    <w:p w14:paraId="771E471E" w14:textId="77777777" w:rsidR="004941F4" w:rsidRPr="0002388B" w:rsidRDefault="004941F4" w:rsidP="007B473D">
                      <w:pPr>
                        <w:pStyle w:val="ps1Char"/>
                      </w:pPr>
                    </w:p>
                    <w:p w14:paraId="5F9B37D1" w14:textId="77777777" w:rsidR="004941F4" w:rsidRPr="0002388B" w:rsidRDefault="004941F4" w:rsidP="007B473D">
                      <w:pPr>
                        <w:pStyle w:val="ps1Char"/>
                      </w:pPr>
                    </w:p>
                  </w:txbxContent>
                </v:textbox>
              </v:shape>
            </w:pict>
          </mc:Fallback>
        </mc:AlternateContent>
      </w:r>
    </w:p>
    <w:p w14:paraId="5AAA33EB" w14:textId="77777777" w:rsidR="00B32278" w:rsidRPr="00B32278" w:rsidRDefault="00B32278" w:rsidP="00B32278"/>
    <w:p w14:paraId="4E96AFF6" w14:textId="77777777" w:rsidR="00B32278" w:rsidRPr="00B32278" w:rsidRDefault="00B32278" w:rsidP="00B32278"/>
    <w:p w14:paraId="05E9584C" w14:textId="77777777" w:rsidR="00B32278" w:rsidRPr="00B32278" w:rsidRDefault="00B32278" w:rsidP="00B32278"/>
    <w:p w14:paraId="63ED0C9C" w14:textId="77777777" w:rsidR="00B32278" w:rsidRPr="00B32278" w:rsidRDefault="00B32278" w:rsidP="00B32278"/>
    <w:p w14:paraId="1809B4EF" w14:textId="77777777" w:rsidR="00B32278" w:rsidRPr="00B32278" w:rsidRDefault="00B32278" w:rsidP="00B32278"/>
    <w:p w14:paraId="476EFCC1" w14:textId="77777777" w:rsidR="00B32278" w:rsidRPr="00B32278" w:rsidRDefault="00B32278" w:rsidP="00B32278"/>
    <w:p w14:paraId="07E36058" w14:textId="77777777" w:rsidR="00B32278" w:rsidRPr="00B32278" w:rsidRDefault="00B32278" w:rsidP="00B32278"/>
    <w:p w14:paraId="38F3B67C" w14:textId="77777777" w:rsidR="00B32278" w:rsidRPr="00B32278" w:rsidRDefault="00B32278" w:rsidP="00B32278"/>
    <w:p w14:paraId="78AC7475" w14:textId="77777777" w:rsidR="00B32278" w:rsidRPr="00B32278" w:rsidRDefault="00B32278" w:rsidP="00B32278"/>
    <w:p w14:paraId="0AFC9C4D" w14:textId="77777777" w:rsidR="00B32278" w:rsidRPr="00B32278" w:rsidRDefault="00B32278" w:rsidP="00B32278"/>
    <w:p w14:paraId="1804E9C0" w14:textId="77777777" w:rsidR="00B32278" w:rsidRPr="00B32278" w:rsidRDefault="00B32278" w:rsidP="00B32278"/>
    <w:p w14:paraId="0F8831EF" w14:textId="77777777" w:rsidR="00B32278" w:rsidRPr="00B32278" w:rsidRDefault="00B32278" w:rsidP="00B32278"/>
    <w:p w14:paraId="76F066BA" w14:textId="77777777" w:rsidR="00B32278" w:rsidRDefault="00B32278" w:rsidP="00B32278">
      <w:pPr>
        <w:pStyle w:val="ps2"/>
        <w:tabs>
          <w:tab w:val="clear" w:pos="576"/>
          <w:tab w:val="clear" w:pos="1152"/>
          <w:tab w:val="clear" w:pos="1728"/>
          <w:tab w:val="clear" w:pos="2304"/>
          <w:tab w:val="left" w:pos="0"/>
          <w:tab w:val="left" w:pos="4092"/>
        </w:tabs>
        <w:spacing w:before="120" w:after="120" w:line="240" w:lineRule="auto"/>
      </w:pPr>
      <w:r>
        <w:tab/>
      </w:r>
    </w:p>
    <w:p w14:paraId="7FA1E3A7" w14:textId="77777777" w:rsidR="009316C4" w:rsidRPr="009316C4" w:rsidRDefault="00F51120" w:rsidP="00B32278">
      <w:pPr>
        <w:pStyle w:val="ps2"/>
        <w:tabs>
          <w:tab w:val="clear" w:pos="576"/>
          <w:tab w:val="left" w:pos="0"/>
        </w:tabs>
        <w:spacing w:before="120" w:after="120" w:line="240" w:lineRule="auto"/>
        <w:rPr>
          <w:rFonts w:ascii="Times New Roman" w:hAnsi="Times New Roman" w:cs="Times New Roman"/>
          <w:sz w:val="4"/>
          <w:szCs w:val="4"/>
        </w:rPr>
      </w:pPr>
      <w:r w:rsidRPr="00B32278">
        <w:br w:type="page"/>
      </w:r>
    </w:p>
    <w:p w14:paraId="00A78811" w14:textId="77777777" w:rsidR="001A39E2" w:rsidRPr="001A39E2" w:rsidRDefault="001A39E2" w:rsidP="001A39E2">
      <w:pPr>
        <w:pStyle w:val="ps2"/>
        <w:spacing w:before="240" w:after="120" w:line="240" w:lineRule="auto"/>
        <w:rPr>
          <w:rFonts w:ascii="Cambria" w:hAnsi="Cambria"/>
          <w:sz w:val="2"/>
          <w:szCs w:val="2"/>
        </w:rPr>
      </w:pPr>
    </w:p>
    <w:p w14:paraId="361B942C" w14:textId="77777777" w:rsidR="009F38DA" w:rsidRPr="00B32278" w:rsidRDefault="00FA6305" w:rsidP="001A39E2">
      <w:pPr>
        <w:pStyle w:val="ps2"/>
        <w:spacing w:before="240" w:after="120" w:line="240" w:lineRule="auto"/>
        <w:rPr>
          <w:rFonts w:ascii="Cambria" w:hAnsi="Cambria"/>
          <w:sz w:val="24"/>
        </w:rPr>
      </w:pPr>
      <w:r w:rsidRPr="00B32278">
        <w:rPr>
          <w:rFonts w:ascii="Cambria" w:hAnsi="Cambria"/>
          <w:sz w:val="24"/>
        </w:rPr>
        <w:t>G</w:t>
      </w:r>
      <w:r w:rsidR="009F38DA" w:rsidRPr="00B32278">
        <w:rPr>
          <w:rFonts w:ascii="Cambria" w:hAnsi="Cambria"/>
          <w:sz w:val="24"/>
        </w:rPr>
        <w:t xml:space="preserve">eneral </w:t>
      </w:r>
      <w:r w:rsidR="001E1F32">
        <w:rPr>
          <w:rFonts w:ascii="Cambria" w:hAnsi="Cambria"/>
          <w:sz w:val="24"/>
        </w:rPr>
        <w:t>Course Information</w:t>
      </w:r>
      <w:r w:rsidRPr="00B32278">
        <w:rPr>
          <w:rFonts w:ascii="Cambria" w:hAnsi="Cambria"/>
          <w:sz w:val="24"/>
        </w:rPr>
        <w:t>:</w:t>
      </w:r>
    </w:p>
    <w:tbl>
      <w:tblPr>
        <w:tblW w:w="8046"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366"/>
        <w:gridCol w:w="4680"/>
      </w:tblGrid>
      <w:tr w:rsidR="009F38DA" w:rsidRPr="00FC5969" w14:paraId="2A8D515B" w14:textId="77777777" w:rsidTr="001A39E2">
        <w:trPr>
          <w:trHeight w:val="307"/>
        </w:trPr>
        <w:tc>
          <w:tcPr>
            <w:tcW w:w="3366" w:type="dxa"/>
            <w:shd w:val="clear" w:color="auto" w:fill="D9D9D9"/>
            <w:vAlign w:val="center"/>
          </w:tcPr>
          <w:p w14:paraId="5B1024F7" w14:textId="77777777" w:rsidR="009F38DA" w:rsidRPr="00A45946" w:rsidRDefault="009F38DA" w:rsidP="001A39E2">
            <w:pPr>
              <w:pStyle w:val="ps2"/>
              <w:spacing w:before="40" w:after="40" w:line="240" w:lineRule="auto"/>
              <w:rPr>
                <w:rFonts w:ascii="Cambria" w:hAnsi="Cambria"/>
                <w:b w:val="0"/>
                <w:bCs w:val="0"/>
                <w:sz w:val="22"/>
                <w:szCs w:val="22"/>
              </w:rPr>
            </w:pPr>
            <w:r>
              <w:rPr>
                <w:rFonts w:ascii="Cambria" w:hAnsi="Cambria"/>
                <w:b w:val="0"/>
                <w:bCs w:val="0"/>
                <w:sz w:val="22"/>
                <w:szCs w:val="22"/>
              </w:rPr>
              <w:t>Course title</w:t>
            </w:r>
          </w:p>
        </w:tc>
        <w:tc>
          <w:tcPr>
            <w:tcW w:w="4680" w:type="dxa"/>
          </w:tcPr>
          <w:p w14:paraId="1566F9E4" w14:textId="77777777" w:rsidR="009F38DA" w:rsidRPr="00A1666C" w:rsidRDefault="0066711E" w:rsidP="007B473D">
            <w:pPr>
              <w:pStyle w:val="ps1Char"/>
            </w:pPr>
            <w:r>
              <w:t>Oral Skills 1</w:t>
            </w:r>
          </w:p>
        </w:tc>
      </w:tr>
      <w:tr w:rsidR="009F38DA" w:rsidRPr="00FC5969" w14:paraId="0F8EA6DB" w14:textId="77777777" w:rsidTr="001A39E2">
        <w:trPr>
          <w:trHeight w:val="307"/>
        </w:trPr>
        <w:tc>
          <w:tcPr>
            <w:tcW w:w="3366" w:type="dxa"/>
            <w:shd w:val="clear" w:color="auto" w:fill="D9D9D9"/>
            <w:vAlign w:val="center"/>
          </w:tcPr>
          <w:p w14:paraId="0A76EC60" w14:textId="77777777" w:rsidR="009F38DA" w:rsidRPr="00A45946" w:rsidRDefault="009F38DA" w:rsidP="001A39E2">
            <w:pPr>
              <w:pStyle w:val="ps2"/>
              <w:spacing w:before="40" w:after="40" w:line="240" w:lineRule="auto"/>
              <w:rPr>
                <w:rFonts w:ascii="Cambria" w:hAnsi="Cambria"/>
                <w:b w:val="0"/>
                <w:bCs w:val="0"/>
                <w:sz w:val="22"/>
                <w:szCs w:val="22"/>
              </w:rPr>
            </w:pPr>
            <w:r>
              <w:rPr>
                <w:rFonts w:ascii="Cambria" w:hAnsi="Cambria"/>
                <w:b w:val="0"/>
                <w:bCs w:val="0"/>
                <w:sz w:val="22"/>
                <w:szCs w:val="22"/>
              </w:rPr>
              <w:t>Course number</w:t>
            </w:r>
          </w:p>
        </w:tc>
        <w:tc>
          <w:tcPr>
            <w:tcW w:w="4680" w:type="dxa"/>
          </w:tcPr>
          <w:p w14:paraId="0F56C9F6" w14:textId="77777777" w:rsidR="009F38DA" w:rsidRPr="0066711E" w:rsidRDefault="0066711E" w:rsidP="007B473D">
            <w:pPr>
              <w:pStyle w:val="ps1Char"/>
            </w:pPr>
            <w:r w:rsidRPr="0066711E">
              <w:t>01021103</w:t>
            </w:r>
          </w:p>
        </w:tc>
      </w:tr>
      <w:tr w:rsidR="0066711E" w:rsidRPr="00FC5969" w14:paraId="16BA06DA" w14:textId="77777777" w:rsidTr="001A39E2">
        <w:trPr>
          <w:trHeight w:val="307"/>
        </w:trPr>
        <w:tc>
          <w:tcPr>
            <w:tcW w:w="3366" w:type="dxa"/>
            <w:shd w:val="clear" w:color="auto" w:fill="D9D9D9"/>
          </w:tcPr>
          <w:p w14:paraId="6EA3D3C8" w14:textId="77777777" w:rsidR="0066711E" w:rsidRPr="00BA34C9" w:rsidRDefault="0066711E" w:rsidP="007B473D">
            <w:pPr>
              <w:pStyle w:val="ps1Char"/>
            </w:pPr>
            <w:r w:rsidRPr="00BA34C9">
              <w:t>Credit hours (theory, practical)</w:t>
            </w:r>
          </w:p>
        </w:tc>
        <w:tc>
          <w:tcPr>
            <w:tcW w:w="4680" w:type="dxa"/>
          </w:tcPr>
          <w:p w14:paraId="1E0090A7" w14:textId="77777777" w:rsidR="0066711E" w:rsidRPr="00A1666C" w:rsidRDefault="0066711E" w:rsidP="007B473D">
            <w:pPr>
              <w:pStyle w:val="ps1Char"/>
            </w:pPr>
            <w:r>
              <w:t>3/ Theory</w:t>
            </w:r>
          </w:p>
        </w:tc>
      </w:tr>
      <w:tr w:rsidR="0066711E" w:rsidRPr="00FC5969" w14:paraId="271D8D7A" w14:textId="77777777" w:rsidTr="001A39E2">
        <w:trPr>
          <w:trHeight w:val="307"/>
        </w:trPr>
        <w:tc>
          <w:tcPr>
            <w:tcW w:w="3366" w:type="dxa"/>
            <w:shd w:val="clear" w:color="auto" w:fill="D9D9D9"/>
          </w:tcPr>
          <w:p w14:paraId="79A584CD" w14:textId="77777777" w:rsidR="0066711E" w:rsidRPr="00BA34C9" w:rsidRDefault="0066711E" w:rsidP="007B473D">
            <w:pPr>
              <w:pStyle w:val="ps1Char"/>
            </w:pPr>
            <w:r w:rsidRPr="00BA34C9">
              <w:t>Contact hours (theory, practical)</w:t>
            </w:r>
          </w:p>
        </w:tc>
        <w:tc>
          <w:tcPr>
            <w:tcW w:w="4680" w:type="dxa"/>
          </w:tcPr>
          <w:p w14:paraId="5DE4A1BC" w14:textId="77777777" w:rsidR="0066711E" w:rsidRPr="000F6DAA" w:rsidRDefault="0066711E" w:rsidP="00603279">
            <w:pPr>
              <w:spacing w:line="276" w:lineRule="auto"/>
              <w:ind w:left="80"/>
              <w:jc w:val="lowKashida"/>
              <w:rPr>
                <w:rFonts w:asciiTheme="majorHAnsi" w:hAnsiTheme="majorHAnsi"/>
              </w:rPr>
            </w:pPr>
            <w:r>
              <w:t xml:space="preserve">12:00- 1:00 </w:t>
            </w:r>
            <w:r w:rsidRPr="00D26582">
              <w:rPr>
                <w:rFonts w:asciiTheme="majorHAnsi" w:hAnsiTheme="majorHAnsi"/>
              </w:rPr>
              <w:t>(Sun., Tues., Thurs.)</w:t>
            </w:r>
          </w:p>
        </w:tc>
      </w:tr>
      <w:tr w:rsidR="0066711E" w:rsidRPr="00FC5969" w14:paraId="29305F44" w14:textId="77777777" w:rsidTr="001A39E2">
        <w:trPr>
          <w:trHeight w:val="307"/>
        </w:trPr>
        <w:tc>
          <w:tcPr>
            <w:tcW w:w="3366" w:type="dxa"/>
            <w:shd w:val="clear" w:color="auto" w:fill="D9D9D9"/>
            <w:vAlign w:val="center"/>
          </w:tcPr>
          <w:p w14:paraId="33C9558A" w14:textId="77777777" w:rsidR="0066711E" w:rsidRPr="00A45946" w:rsidRDefault="0066711E" w:rsidP="001A39E2">
            <w:pPr>
              <w:pStyle w:val="ps2"/>
              <w:spacing w:before="40" w:after="40" w:line="240" w:lineRule="auto"/>
              <w:rPr>
                <w:rFonts w:ascii="Cambria" w:hAnsi="Cambria"/>
                <w:b w:val="0"/>
                <w:bCs w:val="0"/>
                <w:sz w:val="22"/>
                <w:szCs w:val="22"/>
              </w:rPr>
            </w:pPr>
            <w:r>
              <w:rPr>
                <w:rFonts w:ascii="Cambria" w:hAnsi="Cambria"/>
                <w:b w:val="0"/>
                <w:bCs w:val="0"/>
                <w:sz w:val="22"/>
                <w:szCs w:val="22"/>
              </w:rPr>
              <w:t>Prerequisites/co</w:t>
            </w:r>
            <w:r w:rsidR="005953C0">
              <w:rPr>
                <w:rFonts w:ascii="Cambria" w:hAnsi="Cambria"/>
                <w:b w:val="0"/>
                <w:bCs w:val="0"/>
                <w:sz w:val="22"/>
                <w:szCs w:val="22"/>
              </w:rPr>
              <w:t>-</w:t>
            </w:r>
            <w:r>
              <w:rPr>
                <w:rFonts w:ascii="Cambria" w:hAnsi="Cambria"/>
                <w:b w:val="0"/>
                <w:bCs w:val="0"/>
                <w:sz w:val="22"/>
                <w:szCs w:val="22"/>
              </w:rPr>
              <w:t>requisites</w:t>
            </w:r>
          </w:p>
        </w:tc>
        <w:tc>
          <w:tcPr>
            <w:tcW w:w="4680" w:type="dxa"/>
            <w:vAlign w:val="center"/>
          </w:tcPr>
          <w:p w14:paraId="4DE36F44" w14:textId="77777777" w:rsidR="0066711E" w:rsidRPr="00A1666C" w:rsidRDefault="0066711E" w:rsidP="007B473D">
            <w:pPr>
              <w:pStyle w:val="ps1Char"/>
            </w:pPr>
            <w:r>
              <w:t>---------</w:t>
            </w:r>
          </w:p>
        </w:tc>
      </w:tr>
      <w:tr w:rsidR="0066711E" w:rsidRPr="00FC5969" w14:paraId="569FDBFA" w14:textId="77777777" w:rsidTr="001A39E2">
        <w:trPr>
          <w:trHeight w:val="307"/>
        </w:trPr>
        <w:tc>
          <w:tcPr>
            <w:tcW w:w="3366" w:type="dxa"/>
            <w:shd w:val="clear" w:color="auto" w:fill="D9D9D9"/>
            <w:vAlign w:val="center"/>
          </w:tcPr>
          <w:p w14:paraId="3FC38C32" w14:textId="77777777" w:rsidR="0066711E" w:rsidRPr="00A45946" w:rsidRDefault="0066711E" w:rsidP="00B461DD">
            <w:pPr>
              <w:pStyle w:val="ps2"/>
              <w:spacing w:before="40" w:after="40" w:line="240" w:lineRule="auto"/>
              <w:rPr>
                <w:rFonts w:ascii="Cambria" w:hAnsi="Cambria"/>
                <w:b w:val="0"/>
                <w:bCs w:val="0"/>
                <w:sz w:val="22"/>
                <w:szCs w:val="22"/>
              </w:rPr>
            </w:pPr>
            <w:r>
              <w:rPr>
                <w:rFonts w:ascii="Cambria" w:hAnsi="Cambria"/>
                <w:b w:val="0"/>
                <w:bCs w:val="0"/>
                <w:sz w:val="22"/>
                <w:szCs w:val="22"/>
              </w:rPr>
              <w:t>Academic Program</w:t>
            </w:r>
          </w:p>
        </w:tc>
        <w:tc>
          <w:tcPr>
            <w:tcW w:w="4680" w:type="dxa"/>
          </w:tcPr>
          <w:p w14:paraId="4BE6217F" w14:textId="77777777" w:rsidR="0066711E" w:rsidRPr="00A1666C" w:rsidRDefault="0066711E" w:rsidP="007B473D">
            <w:pPr>
              <w:pStyle w:val="ps1Char"/>
            </w:pPr>
            <w:r>
              <w:t>English Language &amp; literature</w:t>
            </w:r>
          </w:p>
        </w:tc>
      </w:tr>
      <w:tr w:rsidR="0066711E" w:rsidRPr="00FC5969" w14:paraId="69A15E5F" w14:textId="77777777" w:rsidTr="001A39E2">
        <w:trPr>
          <w:trHeight w:val="307"/>
        </w:trPr>
        <w:tc>
          <w:tcPr>
            <w:tcW w:w="3366" w:type="dxa"/>
            <w:shd w:val="clear" w:color="auto" w:fill="D9D9D9"/>
            <w:vAlign w:val="center"/>
          </w:tcPr>
          <w:p w14:paraId="4DC6F3AA" w14:textId="77777777" w:rsidR="0066711E" w:rsidRPr="00A45946" w:rsidRDefault="0066711E" w:rsidP="001A39E2">
            <w:pPr>
              <w:pStyle w:val="ps2"/>
              <w:spacing w:before="40" w:after="40" w:line="240" w:lineRule="auto"/>
              <w:rPr>
                <w:rFonts w:ascii="Cambria" w:hAnsi="Cambria"/>
                <w:b w:val="0"/>
                <w:bCs w:val="0"/>
                <w:sz w:val="22"/>
                <w:szCs w:val="22"/>
              </w:rPr>
            </w:pPr>
            <w:r>
              <w:rPr>
                <w:rFonts w:ascii="Cambria" w:hAnsi="Cambria"/>
                <w:b w:val="0"/>
                <w:bCs w:val="0"/>
                <w:sz w:val="22"/>
                <w:szCs w:val="22"/>
              </w:rPr>
              <w:t>Program c</w:t>
            </w:r>
            <w:r w:rsidRPr="00A45946">
              <w:rPr>
                <w:rFonts w:ascii="Cambria" w:hAnsi="Cambria"/>
                <w:b w:val="0"/>
                <w:bCs w:val="0"/>
                <w:sz w:val="22"/>
                <w:szCs w:val="22"/>
              </w:rPr>
              <w:t>ode</w:t>
            </w:r>
          </w:p>
        </w:tc>
        <w:tc>
          <w:tcPr>
            <w:tcW w:w="4680" w:type="dxa"/>
          </w:tcPr>
          <w:p w14:paraId="647EA589" w14:textId="77777777" w:rsidR="0066711E" w:rsidRPr="00A1666C" w:rsidRDefault="0066711E" w:rsidP="007B473D">
            <w:pPr>
              <w:pStyle w:val="ps1Char"/>
            </w:pPr>
            <w:r>
              <w:t xml:space="preserve">102 </w:t>
            </w:r>
          </w:p>
        </w:tc>
      </w:tr>
      <w:tr w:rsidR="0066711E" w:rsidRPr="00FC5969" w14:paraId="5B3EE8A1" w14:textId="77777777" w:rsidTr="001A39E2">
        <w:trPr>
          <w:trHeight w:val="307"/>
        </w:trPr>
        <w:tc>
          <w:tcPr>
            <w:tcW w:w="3366" w:type="dxa"/>
            <w:shd w:val="clear" w:color="auto" w:fill="D9D9D9"/>
            <w:vAlign w:val="center"/>
          </w:tcPr>
          <w:p w14:paraId="6EAE4809" w14:textId="77777777" w:rsidR="0066711E" w:rsidRPr="00A45946" w:rsidRDefault="0066711E"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 xml:space="preserve">Awarding </w:t>
            </w:r>
            <w:r>
              <w:rPr>
                <w:rFonts w:ascii="Cambria" w:hAnsi="Cambria"/>
                <w:b w:val="0"/>
                <w:bCs w:val="0"/>
                <w:sz w:val="22"/>
                <w:szCs w:val="22"/>
              </w:rPr>
              <w:t>i</w:t>
            </w:r>
            <w:r w:rsidRPr="00A45946">
              <w:rPr>
                <w:rFonts w:ascii="Cambria" w:hAnsi="Cambria"/>
                <w:b w:val="0"/>
                <w:bCs w:val="0"/>
                <w:sz w:val="22"/>
                <w:szCs w:val="22"/>
              </w:rPr>
              <w:t>nstitution</w:t>
            </w:r>
          </w:p>
        </w:tc>
        <w:tc>
          <w:tcPr>
            <w:tcW w:w="4680" w:type="dxa"/>
          </w:tcPr>
          <w:p w14:paraId="2F0E8632" w14:textId="77777777" w:rsidR="0066711E" w:rsidRPr="00A1666C" w:rsidRDefault="0066711E" w:rsidP="007B473D">
            <w:pPr>
              <w:pStyle w:val="ps1Char"/>
            </w:pPr>
            <w:proofErr w:type="spellStart"/>
            <w:r>
              <w:t>Isra</w:t>
            </w:r>
            <w:proofErr w:type="spellEnd"/>
            <w:r>
              <w:t xml:space="preserve"> University</w:t>
            </w:r>
          </w:p>
        </w:tc>
      </w:tr>
      <w:tr w:rsidR="0066711E" w:rsidRPr="00FC5969" w14:paraId="4D115222" w14:textId="77777777" w:rsidTr="001A39E2">
        <w:trPr>
          <w:trHeight w:val="307"/>
        </w:trPr>
        <w:tc>
          <w:tcPr>
            <w:tcW w:w="3366" w:type="dxa"/>
            <w:shd w:val="clear" w:color="auto" w:fill="D9D9D9"/>
            <w:vAlign w:val="center"/>
          </w:tcPr>
          <w:p w14:paraId="176F58BC" w14:textId="77777777" w:rsidR="0066711E" w:rsidRPr="00A45946" w:rsidRDefault="0066711E"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Faculty</w:t>
            </w:r>
          </w:p>
        </w:tc>
        <w:tc>
          <w:tcPr>
            <w:tcW w:w="4680" w:type="dxa"/>
          </w:tcPr>
          <w:p w14:paraId="25ABDB85" w14:textId="77777777" w:rsidR="0066711E" w:rsidRPr="00A1666C" w:rsidRDefault="0066711E" w:rsidP="007B473D">
            <w:pPr>
              <w:pStyle w:val="ps1Char"/>
            </w:pPr>
            <w:r>
              <w:t>Faculty of Arts</w:t>
            </w:r>
          </w:p>
        </w:tc>
      </w:tr>
      <w:tr w:rsidR="0066711E" w:rsidRPr="00FC5969" w14:paraId="3C9A31CC" w14:textId="77777777" w:rsidTr="001A39E2">
        <w:trPr>
          <w:trHeight w:val="307"/>
        </w:trPr>
        <w:tc>
          <w:tcPr>
            <w:tcW w:w="3366" w:type="dxa"/>
            <w:shd w:val="clear" w:color="auto" w:fill="D9D9D9"/>
            <w:vAlign w:val="center"/>
          </w:tcPr>
          <w:p w14:paraId="2C88D3DF" w14:textId="77777777" w:rsidR="0066711E" w:rsidRPr="00A45946" w:rsidRDefault="0066711E"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Department</w:t>
            </w:r>
          </w:p>
        </w:tc>
        <w:tc>
          <w:tcPr>
            <w:tcW w:w="4680" w:type="dxa"/>
          </w:tcPr>
          <w:p w14:paraId="1834CC9C" w14:textId="77777777" w:rsidR="0066711E" w:rsidRPr="00A1666C" w:rsidRDefault="0066711E" w:rsidP="007B473D">
            <w:pPr>
              <w:pStyle w:val="ps1Char"/>
            </w:pPr>
            <w:r>
              <w:t>English Language &amp; literature</w:t>
            </w:r>
          </w:p>
        </w:tc>
      </w:tr>
      <w:tr w:rsidR="0066711E" w:rsidRPr="00FC5969" w14:paraId="3AAEC0CE" w14:textId="77777777" w:rsidTr="001A39E2">
        <w:trPr>
          <w:trHeight w:val="399"/>
        </w:trPr>
        <w:tc>
          <w:tcPr>
            <w:tcW w:w="3366" w:type="dxa"/>
            <w:shd w:val="clear" w:color="auto" w:fill="D9D9D9"/>
            <w:vAlign w:val="center"/>
          </w:tcPr>
          <w:p w14:paraId="027530A3" w14:textId="77777777" w:rsidR="0066711E" w:rsidRPr="00A45946" w:rsidRDefault="0066711E"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 xml:space="preserve">Level of </w:t>
            </w:r>
            <w:r>
              <w:rPr>
                <w:rFonts w:ascii="Cambria" w:hAnsi="Cambria"/>
                <w:b w:val="0"/>
                <w:bCs w:val="0"/>
                <w:sz w:val="22"/>
                <w:szCs w:val="22"/>
              </w:rPr>
              <w:t xml:space="preserve">course </w:t>
            </w:r>
          </w:p>
        </w:tc>
        <w:tc>
          <w:tcPr>
            <w:tcW w:w="4680" w:type="dxa"/>
          </w:tcPr>
          <w:p w14:paraId="64D7824D" w14:textId="77777777" w:rsidR="0066711E" w:rsidRPr="00A1666C" w:rsidRDefault="0066711E" w:rsidP="007B473D">
            <w:pPr>
              <w:pStyle w:val="ps1Char"/>
            </w:pPr>
            <w:r>
              <w:t>1</w:t>
            </w:r>
            <w:proofErr w:type="gramStart"/>
            <w:r w:rsidRPr="0066711E">
              <w:rPr>
                <w:vertAlign w:val="superscript"/>
              </w:rPr>
              <w:t>st</w:t>
            </w:r>
            <w:r>
              <w:t xml:space="preserve">  Year</w:t>
            </w:r>
            <w:proofErr w:type="gramEnd"/>
            <w:r w:rsidR="002A6EDA">
              <w:t>/ 1</w:t>
            </w:r>
            <w:r w:rsidR="002A6EDA" w:rsidRPr="002A6EDA">
              <w:rPr>
                <w:vertAlign w:val="superscript"/>
              </w:rPr>
              <w:t>st</w:t>
            </w:r>
            <w:r w:rsidR="002A6EDA">
              <w:t xml:space="preserve"> semester</w:t>
            </w:r>
          </w:p>
        </w:tc>
      </w:tr>
      <w:tr w:rsidR="0066711E" w:rsidRPr="00FC5969" w14:paraId="7BF81BC9" w14:textId="77777777" w:rsidTr="001A39E2">
        <w:trPr>
          <w:trHeight w:val="307"/>
        </w:trPr>
        <w:tc>
          <w:tcPr>
            <w:tcW w:w="3366" w:type="dxa"/>
            <w:shd w:val="clear" w:color="auto" w:fill="D9D9D9"/>
          </w:tcPr>
          <w:p w14:paraId="5D2780D7" w14:textId="77777777" w:rsidR="0066711E" w:rsidRPr="00F57F5A" w:rsidRDefault="0066711E" w:rsidP="00B461DD">
            <w:pPr>
              <w:tabs>
                <w:tab w:val="left" w:pos="900"/>
              </w:tabs>
              <w:rPr>
                <w:rFonts w:ascii="Cambria" w:hAnsi="Cambria" w:cs="Calibri"/>
                <w:bCs/>
                <w:sz w:val="22"/>
                <w:szCs w:val="22"/>
              </w:rPr>
            </w:pPr>
            <w:r w:rsidRPr="00B461DD">
              <w:rPr>
                <w:rFonts w:ascii="Cambria" w:hAnsi="Cambria"/>
                <w:sz w:val="22"/>
                <w:szCs w:val="22"/>
              </w:rPr>
              <w:t xml:space="preserve">Academic </w:t>
            </w:r>
            <w:r>
              <w:rPr>
                <w:rFonts w:ascii="Cambria" w:hAnsi="Cambria"/>
                <w:sz w:val="22"/>
                <w:szCs w:val="22"/>
              </w:rPr>
              <w:t>y</w:t>
            </w:r>
            <w:r w:rsidRPr="00D75241">
              <w:rPr>
                <w:rFonts w:ascii="Cambria" w:hAnsi="Cambria"/>
                <w:sz w:val="22"/>
                <w:szCs w:val="22"/>
              </w:rPr>
              <w:t xml:space="preserve">ear </w:t>
            </w:r>
            <w:r>
              <w:rPr>
                <w:rFonts w:ascii="Cambria" w:hAnsi="Cambria" w:cs="Calibri"/>
                <w:bCs/>
                <w:sz w:val="22"/>
                <w:szCs w:val="22"/>
              </w:rPr>
              <w:t>/</w:t>
            </w:r>
            <w:r w:rsidRPr="00F57F5A">
              <w:rPr>
                <w:rFonts w:ascii="Cambria" w:hAnsi="Cambria" w:cs="Calibri"/>
                <w:bCs/>
                <w:sz w:val="22"/>
                <w:szCs w:val="22"/>
              </w:rPr>
              <w:t xml:space="preserve">semester </w:t>
            </w:r>
          </w:p>
        </w:tc>
        <w:tc>
          <w:tcPr>
            <w:tcW w:w="4680" w:type="dxa"/>
          </w:tcPr>
          <w:p w14:paraId="4F86A86C" w14:textId="77777777" w:rsidR="0066711E" w:rsidRPr="00A1666C" w:rsidRDefault="0066711E" w:rsidP="007B473D">
            <w:pPr>
              <w:pStyle w:val="ps1Char"/>
            </w:pPr>
            <w:r>
              <w:t xml:space="preserve">2019-2020/ First Semester </w:t>
            </w:r>
          </w:p>
        </w:tc>
      </w:tr>
      <w:tr w:rsidR="0066711E" w:rsidRPr="00FC5969" w14:paraId="5DA915E9" w14:textId="77777777" w:rsidTr="001A39E2">
        <w:trPr>
          <w:trHeight w:val="307"/>
        </w:trPr>
        <w:tc>
          <w:tcPr>
            <w:tcW w:w="3366" w:type="dxa"/>
            <w:shd w:val="clear" w:color="auto" w:fill="D9D9D9"/>
            <w:vAlign w:val="center"/>
          </w:tcPr>
          <w:p w14:paraId="784EE514" w14:textId="77777777" w:rsidR="0066711E" w:rsidRPr="00A45946" w:rsidRDefault="0066711E" w:rsidP="00B461DD">
            <w:pPr>
              <w:pStyle w:val="ps2"/>
              <w:spacing w:before="40" w:after="40" w:line="240" w:lineRule="auto"/>
              <w:rPr>
                <w:rFonts w:ascii="Cambria" w:hAnsi="Cambria"/>
                <w:b w:val="0"/>
                <w:bCs w:val="0"/>
                <w:sz w:val="22"/>
                <w:szCs w:val="22"/>
              </w:rPr>
            </w:pPr>
            <w:proofErr w:type="gramStart"/>
            <w:r>
              <w:rPr>
                <w:rFonts w:ascii="Cambria" w:hAnsi="Cambria"/>
                <w:b w:val="0"/>
                <w:bCs w:val="0"/>
                <w:sz w:val="22"/>
                <w:szCs w:val="22"/>
              </w:rPr>
              <w:t xml:space="preserve">Awarded </w:t>
            </w:r>
            <w:r w:rsidRPr="00A45946">
              <w:rPr>
                <w:rFonts w:ascii="Cambria" w:hAnsi="Cambria"/>
                <w:b w:val="0"/>
                <w:bCs w:val="0"/>
                <w:sz w:val="22"/>
                <w:szCs w:val="22"/>
              </w:rPr>
              <w:t xml:space="preserve"> </w:t>
            </w:r>
            <w:r>
              <w:rPr>
                <w:rFonts w:ascii="Cambria" w:hAnsi="Cambria"/>
                <w:b w:val="0"/>
                <w:bCs w:val="0"/>
                <w:sz w:val="22"/>
                <w:szCs w:val="22"/>
              </w:rPr>
              <w:t>q</w:t>
            </w:r>
            <w:r w:rsidRPr="00A45946">
              <w:rPr>
                <w:rFonts w:ascii="Cambria" w:hAnsi="Cambria"/>
                <w:b w:val="0"/>
                <w:bCs w:val="0"/>
                <w:sz w:val="22"/>
                <w:szCs w:val="22"/>
              </w:rPr>
              <w:t>ualification</w:t>
            </w:r>
            <w:proofErr w:type="gramEnd"/>
          </w:p>
        </w:tc>
        <w:tc>
          <w:tcPr>
            <w:tcW w:w="4680" w:type="dxa"/>
          </w:tcPr>
          <w:p w14:paraId="05B7223C" w14:textId="77777777" w:rsidR="0066711E" w:rsidRPr="00A1666C" w:rsidRDefault="0066711E" w:rsidP="007B473D">
            <w:pPr>
              <w:pStyle w:val="ps1Char"/>
            </w:pPr>
            <w:r>
              <w:t xml:space="preserve">Bachelors of Arts </w:t>
            </w:r>
          </w:p>
        </w:tc>
      </w:tr>
      <w:tr w:rsidR="0066711E" w:rsidRPr="00FC5969" w14:paraId="224FA0C3" w14:textId="77777777" w:rsidTr="001A39E2">
        <w:trPr>
          <w:trHeight w:val="307"/>
        </w:trPr>
        <w:tc>
          <w:tcPr>
            <w:tcW w:w="3366" w:type="dxa"/>
            <w:shd w:val="clear" w:color="auto" w:fill="D9D9D9"/>
            <w:vAlign w:val="center"/>
          </w:tcPr>
          <w:p w14:paraId="3ABA7BBD" w14:textId="77777777" w:rsidR="0066711E" w:rsidRPr="00DD25CD" w:rsidRDefault="0066711E" w:rsidP="001A39E2">
            <w:pPr>
              <w:pStyle w:val="Default"/>
              <w:rPr>
                <w:rFonts w:ascii="Cambria" w:hAnsi="Cambria"/>
                <w:sz w:val="22"/>
                <w:szCs w:val="22"/>
              </w:rPr>
            </w:pPr>
            <w:r w:rsidRPr="00DD25CD">
              <w:rPr>
                <w:rFonts w:ascii="Cambria" w:hAnsi="Cambria"/>
                <w:sz w:val="22"/>
                <w:szCs w:val="22"/>
              </w:rPr>
              <w:t xml:space="preserve">Other </w:t>
            </w:r>
            <w:r>
              <w:rPr>
                <w:rFonts w:ascii="Cambria" w:hAnsi="Cambria"/>
                <w:sz w:val="22"/>
                <w:szCs w:val="22"/>
              </w:rPr>
              <w:t>d</w:t>
            </w:r>
            <w:r w:rsidRPr="00DD25CD">
              <w:rPr>
                <w:rFonts w:ascii="Cambria" w:hAnsi="Cambria"/>
                <w:sz w:val="22"/>
                <w:szCs w:val="22"/>
              </w:rPr>
              <w:t>epartment(s) involved in teaching the course</w:t>
            </w:r>
          </w:p>
        </w:tc>
        <w:tc>
          <w:tcPr>
            <w:tcW w:w="4680" w:type="dxa"/>
          </w:tcPr>
          <w:p w14:paraId="1F29D150" w14:textId="77777777" w:rsidR="0066711E" w:rsidRPr="00A1666C" w:rsidDel="000E10C1" w:rsidRDefault="00C72C8B" w:rsidP="00C72C8B">
            <w:pPr>
              <w:pStyle w:val="ps1Char"/>
            </w:pPr>
            <w:r>
              <w:t>----------</w:t>
            </w:r>
          </w:p>
        </w:tc>
      </w:tr>
      <w:tr w:rsidR="0066711E" w:rsidRPr="00FC5969" w14:paraId="135E9804" w14:textId="77777777" w:rsidTr="001A39E2">
        <w:trPr>
          <w:trHeight w:val="399"/>
        </w:trPr>
        <w:tc>
          <w:tcPr>
            <w:tcW w:w="3366" w:type="dxa"/>
            <w:shd w:val="clear" w:color="auto" w:fill="D9D9D9"/>
            <w:vAlign w:val="center"/>
          </w:tcPr>
          <w:p w14:paraId="63D7233E" w14:textId="77777777" w:rsidR="0066711E" w:rsidRPr="00047D5D" w:rsidRDefault="0066711E" w:rsidP="00B461DD">
            <w:pPr>
              <w:pStyle w:val="ps2"/>
              <w:spacing w:before="40" w:after="40" w:line="240" w:lineRule="auto"/>
              <w:rPr>
                <w:rFonts w:ascii="Cambria" w:hAnsi="Cambria"/>
                <w:b w:val="0"/>
                <w:bCs w:val="0"/>
                <w:sz w:val="22"/>
                <w:szCs w:val="22"/>
              </w:rPr>
            </w:pPr>
            <w:r w:rsidRPr="00047D5D">
              <w:rPr>
                <w:rFonts w:ascii="Cambria" w:hAnsi="Cambria"/>
                <w:b w:val="0"/>
                <w:bCs w:val="0"/>
                <w:sz w:val="22"/>
                <w:szCs w:val="22"/>
              </w:rPr>
              <w:t xml:space="preserve">Language of </w:t>
            </w:r>
            <w:r>
              <w:rPr>
                <w:rFonts w:ascii="Cambria" w:hAnsi="Cambria"/>
                <w:b w:val="0"/>
                <w:bCs w:val="0"/>
                <w:sz w:val="22"/>
                <w:szCs w:val="22"/>
              </w:rPr>
              <w:t>i</w:t>
            </w:r>
            <w:r w:rsidRPr="00047D5D">
              <w:rPr>
                <w:rFonts w:ascii="Cambria" w:hAnsi="Cambria"/>
                <w:b w:val="0"/>
                <w:bCs w:val="0"/>
                <w:sz w:val="22"/>
                <w:szCs w:val="22"/>
              </w:rPr>
              <w:t>nstruction</w:t>
            </w:r>
          </w:p>
        </w:tc>
        <w:tc>
          <w:tcPr>
            <w:tcW w:w="4680" w:type="dxa"/>
            <w:vAlign w:val="center"/>
          </w:tcPr>
          <w:p w14:paraId="4F6FE986" w14:textId="77777777" w:rsidR="0066711E" w:rsidRPr="00A1666C" w:rsidRDefault="0066711E" w:rsidP="007B473D">
            <w:pPr>
              <w:pStyle w:val="ps1Char"/>
            </w:pPr>
            <w:r>
              <w:t>English Language</w:t>
            </w:r>
          </w:p>
        </w:tc>
      </w:tr>
      <w:tr w:rsidR="009F38DA" w:rsidRPr="00FC5969" w14:paraId="32C7D15D" w14:textId="77777777" w:rsidTr="001A39E2">
        <w:trPr>
          <w:trHeight w:val="307"/>
        </w:trPr>
        <w:tc>
          <w:tcPr>
            <w:tcW w:w="3366" w:type="dxa"/>
            <w:shd w:val="clear" w:color="auto" w:fill="D9D9D9"/>
            <w:vAlign w:val="center"/>
          </w:tcPr>
          <w:p w14:paraId="2EFA9F3B" w14:textId="77777777"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Date of production/revision</w:t>
            </w:r>
          </w:p>
        </w:tc>
        <w:tc>
          <w:tcPr>
            <w:tcW w:w="4680" w:type="dxa"/>
          </w:tcPr>
          <w:p w14:paraId="5FBB62BD" w14:textId="77777777" w:rsidR="009F38DA" w:rsidRPr="00A1666C" w:rsidRDefault="009F38DA" w:rsidP="007B473D">
            <w:pPr>
              <w:pStyle w:val="ps1Char"/>
            </w:pPr>
          </w:p>
        </w:tc>
      </w:tr>
    </w:tbl>
    <w:p w14:paraId="36B7BB6C" w14:textId="77777777" w:rsidR="00B143AC" w:rsidRPr="00B32278" w:rsidRDefault="00DD25CD" w:rsidP="00B32278">
      <w:pPr>
        <w:pStyle w:val="ps2"/>
        <w:spacing w:before="240" w:after="120" w:line="240" w:lineRule="auto"/>
        <w:rPr>
          <w:rFonts w:ascii="Cambria" w:hAnsi="Cambria"/>
          <w:sz w:val="24"/>
        </w:rPr>
      </w:pPr>
      <w:r w:rsidRPr="00B32278">
        <w:rPr>
          <w:rFonts w:ascii="Cambria" w:hAnsi="Cambria"/>
          <w:sz w:val="24"/>
        </w:rPr>
        <w:t xml:space="preserve">Course </w:t>
      </w:r>
      <w:r w:rsidR="00453BFA" w:rsidRPr="00B32278">
        <w:rPr>
          <w:rFonts w:ascii="Cambria" w:hAnsi="Cambria"/>
          <w:sz w:val="24"/>
        </w:rPr>
        <w:t>Coordinator</w:t>
      </w:r>
      <w:r w:rsidR="0033559A" w:rsidRPr="00B32278">
        <w:rPr>
          <w:rFonts w:ascii="Cambria" w:hAnsi="Cambria"/>
          <w:sz w:val="24"/>
        </w:rPr>
        <w:t>:</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80"/>
      </w:tblGrid>
      <w:tr w:rsidR="00B143AC" w:rsidRPr="00FC5969" w14:paraId="51F78A7B" w14:textId="77777777" w:rsidTr="00002735">
        <w:trPr>
          <w:trHeight w:val="1043"/>
        </w:trPr>
        <w:tc>
          <w:tcPr>
            <w:tcW w:w="10080" w:type="dxa"/>
          </w:tcPr>
          <w:p w14:paraId="419DE185" w14:textId="77777777" w:rsidR="00FF6609" w:rsidRPr="003A7A5F" w:rsidRDefault="003B64AF" w:rsidP="007B473D">
            <w:pPr>
              <w:pStyle w:val="ps1Char"/>
            </w:pPr>
            <w:r w:rsidRPr="003A7A5F">
              <w:t xml:space="preserve"> </w:t>
            </w:r>
            <w:r w:rsidR="00FF6609" w:rsidRPr="00B461DD">
              <w:t>Coordinator</w:t>
            </w:r>
            <w:r w:rsidR="00FF6609">
              <w:t>'s</w:t>
            </w:r>
            <w:r w:rsidR="00FF6609" w:rsidRPr="00B461DD">
              <w:t xml:space="preserve"> </w:t>
            </w:r>
            <w:r w:rsidR="00FF6609" w:rsidRPr="003A7A5F">
              <w:t xml:space="preserve">Name:  </w:t>
            </w:r>
            <w:r w:rsidR="007B473D">
              <w:t xml:space="preserve">  </w:t>
            </w:r>
            <w:r w:rsidR="00FF6609">
              <w:t xml:space="preserve">Dr. Khaled </w:t>
            </w:r>
            <w:proofErr w:type="spellStart"/>
            <w:r w:rsidR="00FF6609">
              <w:t>Alnajjar</w:t>
            </w:r>
            <w:proofErr w:type="spellEnd"/>
          </w:p>
          <w:p w14:paraId="60E18980" w14:textId="77777777" w:rsidR="00FF6609" w:rsidRPr="003A7A5F" w:rsidRDefault="00FF6609" w:rsidP="007B473D">
            <w:pPr>
              <w:pStyle w:val="ps1Char"/>
            </w:pPr>
            <w:r w:rsidRPr="003A7A5F">
              <w:t xml:space="preserve">Office No.: </w:t>
            </w:r>
          </w:p>
          <w:p w14:paraId="4764D9B4" w14:textId="77777777" w:rsidR="00FF6609" w:rsidRPr="003A7A5F" w:rsidRDefault="00FF6609" w:rsidP="007B473D">
            <w:pPr>
              <w:pStyle w:val="ps1Char"/>
              <w:rPr>
                <w:i/>
                <w:iCs/>
              </w:rPr>
            </w:pPr>
            <w:r w:rsidRPr="003A7A5F">
              <w:t xml:space="preserve"> Office Phone: </w:t>
            </w:r>
            <w:r>
              <w:t xml:space="preserve">     </w:t>
            </w:r>
            <w:r w:rsidR="007B473D">
              <w:t xml:space="preserve">  </w:t>
            </w:r>
            <w:r>
              <w:t xml:space="preserve"> </w:t>
            </w:r>
            <w:r w:rsidR="007B473D">
              <w:t xml:space="preserve">     </w:t>
            </w:r>
            <w:r>
              <w:t>2440</w:t>
            </w:r>
          </w:p>
          <w:p w14:paraId="03009EF1" w14:textId="77777777" w:rsidR="00FF6609" w:rsidRPr="00D26582" w:rsidRDefault="00FF6609" w:rsidP="00FF6609">
            <w:pPr>
              <w:spacing w:line="276" w:lineRule="auto"/>
              <w:ind w:left="80"/>
              <w:jc w:val="lowKashida"/>
              <w:rPr>
                <w:rFonts w:asciiTheme="majorHAnsi" w:hAnsiTheme="majorHAnsi"/>
              </w:rPr>
            </w:pPr>
            <w:r w:rsidRPr="003A7A5F">
              <w:t xml:space="preserve">Office Hours:  </w:t>
            </w:r>
            <w:r w:rsidRPr="003A7A5F">
              <w:rPr>
                <w:b/>
                <w:bCs/>
              </w:rPr>
              <w:t xml:space="preserve"> </w:t>
            </w:r>
            <w:r>
              <w:rPr>
                <w:b/>
                <w:bCs/>
              </w:rPr>
              <w:t xml:space="preserve">     </w:t>
            </w:r>
            <w:r w:rsidR="007B473D">
              <w:rPr>
                <w:b/>
                <w:bCs/>
              </w:rPr>
              <w:t xml:space="preserve">      </w:t>
            </w:r>
            <w:r>
              <w:rPr>
                <w:b/>
                <w:bCs/>
              </w:rPr>
              <w:t xml:space="preserve"> </w:t>
            </w:r>
            <w:r w:rsidR="007B473D">
              <w:rPr>
                <w:b/>
                <w:bCs/>
              </w:rPr>
              <w:t xml:space="preserve"> </w:t>
            </w:r>
            <w:r w:rsidR="007B473D" w:rsidRPr="007B473D">
              <w:t>10:00-11:00,</w:t>
            </w:r>
            <w:r w:rsidRPr="007B473D">
              <w:t xml:space="preserve"> </w:t>
            </w:r>
            <w:r>
              <w:t xml:space="preserve">11:00- 12:00 &amp; 1:00- 2:00 </w:t>
            </w:r>
            <w:r w:rsidRPr="00D26582">
              <w:rPr>
                <w:rFonts w:asciiTheme="majorHAnsi" w:hAnsiTheme="majorHAnsi"/>
              </w:rPr>
              <w:t>(Sun., Tues., Thurs.)</w:t>
            </w:r>
          </w:p>
          <w:p w14:paraId="49DE4124" w14:textId="77777777" w:rsidR="00FF6609" w:rsidRPr="003A7A5F" w:rsidRDefault="00FF6609" w:rsidP="007B473D">
            <w:pPr>
              <w:pStyle w:val="ps1Char"/>
              <w:rPr>
                <w:b/>
                <w:bCs/>
              </w:rPr>
            </w:pPr>
            <w:r>
              <w:rPr>
                <w:lang w:val="en-GB"/>
              </w:rPr>
              <w:t xml:space="preserve">                    </w:t>
            </w:r>
            <w:r>
              <w:t xml:space="preserve">        </w:t>
            </w:r>
            <w:r w:rsidR="007B473D">
              <w:t xml:space="preserve"> </w:t>
            </w:r>
            <w:r>
              <w:t xml:space="preserve"> </w:t>
            </w:r>
            <w:r w:rsidR="007B473D">
              <w:t xml:space="preserve">     </w:t>
            </w:r>
            <w:r>
              <w:t xml:space="preserve">  11:00-12:30</w:t>
            </w:r>
            <w:r w:rsidR="007B473D">
              <w:t xml:space="preserve"> &amp; 2:00-3:30</w:t>
            </w:r>
            <w:r>
              <w:t xml:space="preserve"> </w:t>
            </w:r>
            <w:r w:rsidRPr="00D26582">
              <w:rPr>
                <w:rFonts w:asciiTheme="majorHAnsi" w:hAnsiTheme="majorHAnsi"/>
              </w:rPr>
              <w:t>(Mon., Wed.)</w:t>
            </w:r>
          </w:p>
          <w:p w14:paraId="6E75E7C1" w14:textId="77777777" w:rsidR="00FF6609" w:rsidRPr="003A7A5F" w:rsidRDefault="00FF6609" w:rsidP="007B473D">
            <w:pPr>
              <w:pStyle w:val="ps1Char"/>
            </w:pPr>
          </w:p>
          <w:p w14:paraId="3C48DA9D" w14:textId="77777777" w:rsidR="004C39CD" w:rsidRPr="00BA34C9" w:rsidRDefault="00FF6609" w:rsidP="007B473D">
            <w:pPr>
              <w:pStyle w:val="ps1Char"/>
            </w:pPr>
            <w:r w:rsidRPr="003A7A5F">
              <w:t xml:space="preserve">Email:  </w:t>
            </w:r>
            <w:r>
              <w:t xml:space="preserve">                   </w:t>
            </w:r>
            <w:r w:rsidR="007B473D">
              <w:t xml:space="preserve">   </w:t>
            </w:r>
            <w:r>
              <w:t xml:space="preserve">  khaled.alnajjar@iu.edu.jo</w:t>
            </w:r>
          </w:p>
        </w:tc>
      </w:tr>
    </w:tbl>
    <w:p w14:paraId="20887B89" w14:textId="77777777" w:rsidR="009310E1" w:rsidRPr="00B32278" w:rsidRDefault="00FA6305" w:rsidP="00B32278">
      <w:pPr>
        <w:pStyle w:val="ps2"/>
        <w:spacing w:before="240" w:after="120" w:line="240" w:lineRule="auto"/>
        <w:rPr>
          <w:rFonts w:ascii="Cambria" w:hAnsi="Cambria"/>
          <w:sz w:val="24"/>
        </w:rPr>
      </w:pPr>
      <w:r w:rsidRPr="00B32278">
        <w:rPr>
          <w:rFonts w:ascii="Cambria" w:hAnsi="Cambria"/>
          <w:sz w:val="24"/>
        </w:rPr>
        <w:t>Other I</w:t>
      </w:r>
      <w:r w:rsidR="00002735" w:rsidRPr="00B32278">
        <w:rPr>
          <w:rFonts w:ascii="Cambria" w:hAnsi="Cambria"/>
          <w:sz w:val="24"/>
        </w:rPr>
        <w:t>nstructors</w:t>
      </w:r>
      <w:r w:rsidRPr="00B32278">
        <w:rPr>
          <w:rFonts w:ascii="Cambria" w:hAnsi="Cambria"/>
          <w:sz w:val="24"/>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9310E1" w:rsidRPr="004D2BE3" w14:paraId="6932EA25" w14:textId="77777777" w:rsidTr="008A5694">
        <w:trPr>
          <w:trHeight w:val="944"/>
        </w:trPr>
        <w:tc>
          <w:tcPr>
            <w:tcW w:w="9990" w:type="dxa"/>
            <w:tcBorders>
              <w:top w:val="single" w:sz="4" w:space="0" w:color="auto"/>
              <w:left w:val="single" w:sz="4" w:space="0" w:color="auto"/>
              <w:bottom w:val="single" w:sz="4" w:space="0" w:color="auto"/>
              <w:right w:val="single" w:sz="4" w:space="0" w:color="auto"/>
            </w:tcBorders>
            <w:shd w:val="clear" w:color="auto" w:fill="auto"/>
            <w:vAlign w:val="center"/>
          </w:tcPr>
          <w:p w14:paraId="2EF7EAFF" w14:textId="77777777" w:rsidR="00324DFF" w:rsidRPr="003A7A5F" w:rsidRDefault="00B461DD" w:rsidP="007B473D">
            <w:pPr>
              <w:pStyle w:val="ps1Char"/>
            </w:pPr>
            <w:r w:rsidRPr="003A7A5F">
              <w:t xml:space="preserve"> </w:t>
            </w:r>
            <w:r w:rsidR="00324DFF" w:rsidRPr="003A7A5F">
              <w:t xml:space="preserve">Instructor’s Name:  </w:t>
            </w:r>
          </w:p>
          <w:p w14:paraId="77FF0343" w14:textId="77777777" w:rsidR="00324DFF" w:rsidRPr="003A7A5F" w:rsidRDefault="00324DFF" w:rsidP="007B473D">
            <w:pPr>
              <w:pStyle w:val="ps1Char"/>
            </w:pPr>
            <w:r w:rsidRPr="003A7A5F">
              <w:t xml:space="preserve">Office No.: </w:t>
            </w:r>
          </w:p>
          <w:p w14:paraId="0D2D1E40" w14:textId="77777777" w:rsidR="00324DFF" w:rsidRDefault="00324DFF" w:rsidP="007B473D">
            <w:pPr>
              <w:pStyle w:val="ps1Char"/>
            </w:pPr>
            <w:r w:rsidRPr="003A7A5F">
              <w:t xml:space="preserve">Office Phone:  </w:t>
            </w:r>
          </w:p>
          <w:p w14:paraId="16EE28F0" w14:textId="77777777" w:rsidR="00FF6609" w:rsidRPr="004D2BE3" w:rsidRDefault="00FF6609" w:rsidP="007B473D">
            <w:pPr>
              <w:pStyle w:val="ps1Char"/>
            </w:pPr>
          </w:p>
          <w:p w14:paraId="49A52EB1" w14:textId="77777777" w:rsidR="00FF6609" w:rsidRPr="00FF6609" w:rsidRDefault="00324DFF" w:rsidP="00FF6609">
            <w:pPr>
              <w:spacing w:line="276" w:lineRule="auto"/>
              <w:ind w:left="80"/>
              <w:jc w:val="lowKashida"/>
              <w:rPr>
                <w:rFonts w:asciiTheme="majorBidi" w:hAnsiTheme="majorBidi" w:cstheme="majorBidi"/>
                <w:sz w:val="24"/>
                <w:lang w:val="en-US"/>
              </w:rPr>
            </w:pPr>
            <w:r w:rsidRPr="00FF6609">
              <w:rPr>
                <w:rFonts w:asciiTheme="majorBidi" w:hAnsiTheme="majorBidi" w:cstheme="majorBidi"/>
                <w:sz w:val="24"/>
                <w:lang w:val="en-US"/>
              </w:rPr>
              <w:t>Office Hours:</w:t>
            </w:r>
          </w:p>
          <w:p w14:paraId="60FD1C48" w14:textId="77777777" w:rsidR="00597EAF" w:rsidRPr="00FF6609" w:rsidRDefault="00324DFF" w:rsidP="00FF6609">
            <w:pPr>
              <w:spacing w:line="276" w:lineRule="auto"/>
              <w:ind w:left="80"/>
              <w:jc w:val="lowKashida"/>
              <w:rPr>
                <w:rFonts w:asciiTheme="majorBidi" w:hAnsiTheme="majorBidi" w:cstheme="majorBidi"/>
                <w:sz w:val="24"/>
                <w:lang w:val="en-US"/>
              </w:rPr>
            </w:pPr>
            <w:r w:rsidRPr="00FF6609">
              <w:rPr>
                <w:rFonts w:asciiTheme="majorBidi" w:hAnsiTheme="majorBidi" w:cstheme="majorBidi"/>
                <w:sz w:val="24"/>
                <w:lang w:val="en-US"/>
              </w:rPr>
              <w:t xml:space="preserve">  Email:  </w:t>
            </w:r>
          </w:p>
        </w:tc>
      </w:tr>
    </w:tbl>
    <w:p w14:paraId="614D6E2C" w14:textId="77777777" w:rsidR="00F50625" w:rsidRPr="00B32278" w:rsidRDefault="00002735" w:rsidP="004D2BE3">
      <w:pPr>
        <w:pStyle w:val="ps2"/>
        <w:spacing w:before="240" w:after="120" w:line="240" w:lineRule="auto"/>
        <w:rPr>
          <w:rFonts w:ascii="Cambria" w:hAnsi="Cambria"/>
          <w:sz w:val="24"/>
        </w:rPr>
      </w:pPr>
      <w:r w:rsidRPr="004D2BE3">
        <w:rPr>
          <w:rFonts w:ascii="Cambria" w:hAnsi="Cambria"/>
          <w:sz w:val="24"/>
        </w:rPr>
        <w:t>Cours</w:t>
      </w:r>
      <w:r w:rsidRPr="00B32278">
        <w:rPr>
          <w:rFonts w:ascii="Cambria" w:hAnsi="Cambria"/>
          <w:sz w:val="24"/>
        </w:rPr>
        <w:t>e Description</w:t>
      </w:r>
      <w:r w:rsidR="00FA6305" w:rsidRPr="00B32278">
        <w:rPr>
          <w:rFonts w:ascii="Cambria" w:hAnsi="Cambria"/>
          <w:sz w:val="24"/>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F50625" w:rsidRPr="00FC5969" w14:paraId="652552BC" w14:textId="77777777" w:rsidTr="008833FE">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72887AED" w14:textId="77777777" w:rsidR="00195C07" w:rsidRDefault="00195C07" w:rsidP="00195C07">
            <w:pPr>
              <w:pStyle w:val="ListParagraph"/>
              <w:numPr>
                <w:ilvl w:val="0"/>
                <w:numId w:val="24"/>
              </w:numPr>
              <w:spacing w:after="160" w:line="259" w:lineRule="auto"/>
              <w:rPr>
                <w:rFonts w:asciiTheme="majorBidi" w:hAnsiTheme="majorBidi" w:cstheme="majorBidi"/>
              </w:rPr>
            </w:pPr>
            <w:r w:rsidRPr="00CC0D1A">
              <w:rPr>
                <w:rFonts w:asciiTheme="majorBidi" w:hAnsiTheme="majorBidi" w:cstheme="majorBidi"/>
              </w:rPr>
              <w:t>Introductory practical course providing the students with the opportunity to practice spoken English through role-play activities and group discussions to improve their ability to speak English effortlessly with confid</w:t>
            </w:r>
            <w:r>
              <w:rPr>
                <w:rFonts w:asciiTheme="majorBidi" w:hAnsiTheme="majorBidi" w:cstheme="majorBidi"/>
              </w:rPr>
              <w:t>ence in a variety of situations</w:t>
            </w:r>
          </w:p>
          <w:p w14:paraId="78E0DA58" w14:textId="77777777" w:rsidR="00683A68" w:rsidRPr="00195C07" w:rsidRDefault="00195C07" w:rsidP="00195C07">
            <w:pPr>
              <w:pStyle w:val="ListParagraph"/>
              <w:numPr>
                <w:ilvl w:val="0"/>
                <w:numId w:val="24"/>
              </w:numPr>
              <w:spacing w:after="160" w:line="259" w:lineRule="auto"/>
              <w:rPr>
                <w:rFonts w:asciiTheme="majorBidi" w:hAnsiTheme="majorBidi" w:cstheme="majorBidi"/>
              </w:rPr>
            </w:pPr>
            <w:r w:rsidRPr="00CC0D1A">
              <w:rPr>
                <w:rFonts w:asciiTheme="majorBidi" w:hAnsiTheme="majorBidi" w:cstheme="majorBidi"/>
              </w:rPr>
              <w:t>Topics of everyday conversations: shopping and restaurants, school/university education, post office, visiting the doctor, airport check-in, passport control.</w:t>
            </w:r>
          </w:p>
        </w:tc>
      </w:tr>
    </w:tbl>
    <w:p w14:paraId="63E3DE5F" w14:textId="77777777" w:rsidR="00EE0CDE" w:rsidRPr="00DB6081" w:rsidRDefault="00192405" w:rsidP="00B32278">
      <w:pPr>
        <w:pStyle w:val="ps2"/>
        <w:spacing w:before="240" w:after="120" w:line="240" w:lineRule="auto"/>
        <w:rPr>
          <w:rFonts w:ascii="Cambria" w:hAnsi="Cambria"/>
          <w:i/>
          <w:iCs/>
          <w:szCs w:val="20"/>
        </w:rPr>
      </w:pPr>
      <w:r w:rsidRPr="00B32278">
        <w:rPr>
          <w:rFonts w:ascii="Cambria" w:hAnsi="Cambria"/>
          <w:sz w:val="24"/>
        </w:rPr>
        <w:lastRenderedPageBreak/>
        <w:t>Text Book</w:t>
      </w:r>
      <w:r w:rsidR="00EE0CDE" w:rsidRPr="00B32278">
        <w:rPr>
          <w:rFonts w:ascii="Cambria" w:hAnsi="Cambria"/>
          <w:sz w:val="24"/>
        </w:rPr>
        <w:t xml:space="preserve">: </w:t>
      </w:r>
      <w:r w:rsidRPr="00DB6081">
        <w:rPr>
          <w:rFonts w:ascii="Cambria" w:hAnsi="Cambria"/>
          <w:i/>
          <w:iCs/>
          <w:szCs w:val="20"/>
        </w:rPr>
        <w:t>Author(s), Title, Publisher, Edition, Year, Book website.</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EE0CDE" w:rsidRPr="00FC5969" w14:paraId="67B82ACF" w14:textId="77777777" w:rsidTr="00E27632">
        <w:trPr>
          <w:trHeight w:val="530"/>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37D6C7D1" w14:textId="77777777" w:rsidR="00192405" w:rsidRPr="003F3EDD" w:rsidRDefault="00192405" w:rsidP="00192405">
            <w:pPr>
              <w:rPr>
                <w:rFonts w:ascii="Times New Roman" w:hAnsi="Times New Roman"/>
                <w:b/>
                <w:bCs/>
                <w:color w:val="333333"/>
                <w:sz w:val="12"/>
                <w:szCs w:val="12"/>
                <w:shd w:val="clear" w:color="auto" w:fill="FFFFFF"/>
                <w:lang w:val="en-US"/>
              </w:rPr>
            </w:pPr>
          </w:p>
          <w:p w14:paraId="45BC6695" w14:textId="77777777" w:rsidR="00EE0CDE" w:rsidRPr="00E27632" w:rsidRDefault="00672F19" w:rsidP="00195C07">
            <w:pPr>
              <w:rPr>
                <w:rFonts w:ascii="Times New Roman" w:hAnsi="Times New Roman"/>
                <w:color w:val="333333"/>
                <w:szCs w:val="20"/>
                <w:shd w:val="clear" w:color="auto" w:fill="FFFFFF"/>
              </w:rPr>
            </w:pPr>
            <w:r>
              <w:rPr>
                <w:sz w:val="23"/>
                <w:szCs w:val="23"/>
              </w:rPr>
              <w:t xml:space="preserve">Anderson, J. (2007). </w:t>
            </w:r>
            <w:r>
              <w:rPr>
                <w:i/>
                <w:iCs/>
                <w:sz w:val="23"/>
                <w:szCs w:val="23"/>
              </w:rPr>
              <w:t>Role plays for today: Photocopiable activities to get students speaking</w:t>
            </w:r>
            <w:r>
              <w:rPr>
                <w:sz w:val="23"/>
                <w:szCs w:val="23"/>
              </w:rPr>
              <w:t>.   Surrey: Delta Publishing.</w:t>
            </w:r>
          </w:p>
        </w:tc>
      </w:tr>
    </w:tbl>
    <w:p w14:paraId="1F4F2862" w14:textId="77777777" w:rsidR="00192405" w:rsidRPr="00192405" w:rsidRDefault="00192405" w:rsidP="00192405">
      <w:pPr>
        <w:pStyle w:val="ps2"/>
        <w:tabs>
          <w:tab w:val="clear" w:pos="576"/>
          <w:tab w:val="left" w:pos="270"/>
        </w:tabs>
        <w:spacing w:before="120" w:after="120" w:line="240" w:lineRule="auto"/>
        <w:rPr>
          <w:rFonts w:ascii="Times New Roman" w:hAnsi="Times New Roman" w:cs="Times New Roman"/>
          <w:sz w:val="2"/>
          <w:szCs w:val="2"/>
          <w:lang w:val="en-US"/>
        </w:rPr>
      </w:pPr>
    </w:p>
    <w:p w14:paraId="3ACD01A2" w14:textId="77777777" w:rsidR="00192405" w:rsidRPr="00DB6081" w:rsidRDefault="00192405" w:rsidP="00B32278">
      <w:pPr>
        <w:pStyle w:val="ps2"/>
        <w:spacing w:before="240" w:after="120" w:line="240" w:lineRule="auto"/>
        <w:rPr>
          <w:rFonts w:ascii="Cambria" w:hAnsi="Cambria"/>
          <w:i/>
          <w:iCs/>
          <w:szCs w:val="20"/>
        </w:rPr>
      </w:pPr>
      <w:r w:rsidRPr="00B32278">
        <w:rPr>
          <w:rFonts w:ascii="Cambria" w:hAnsi="Cambria"/>
          <w:sz w:val="24"/>
        </w:rPr>
        <w:t xml:space="preserve">References: </w:t>
      </w:r>
      <w:r w:rsidR="009316C4" w:rsidRPr="00DB6081">
        <w:rPr>
          <w:rFonts w:ascii="Cambria" w:hAnsi="Cambria"/>
          <w:i/>
          <w:iCs/>
          <w:szCs w:val="20"/>
        </w:rPr>
        <w:t>Author(s), Title, Publisher, Edition, Year, Book website.</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192405" w:rsidRPr="00FC5969" w14:paraId="260BC006" w14:textId="77777777" w:rsidTr="001B0E21">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65C46902" w14:textId="77777777" w:rsidR="00DB6081" w:rsidRPr="003F3EDD" w:rsidRDefault="00192405" w:rsidP="00DB6081">
            <w:pPr>
              <w:spacing w:after="120"/>
              <w:ind w:left="720"/>
              <w:rPr>
                <w:rFonts w:ascii="Times New Roman" w:hAnsi="Times New Roman"/>
                <w:color w:val="333333"/>
                <w:sz w:val="24"/>
                <w:shd w:val="clear" w:color="auto" w:fill="FFFFFF"/>
              </w:rPr>
            </w:pPr>
            <w:r w:rsidRPr="003F3EDD">
              <w:rPr>
                <w:rFonts w:ascii="Cambria" w:hAnsi="Cambria"/>
                <w:sz w:val="24"/>
              </w:rPr>
              <w:t xml:space="preserve">Required </w:t>
            </w:r>
            <w:r w:rsidRPr="003F3EDD">
              <w:rPr>
                <w:rFonts w:ascii="Cambria" w:hAnsi="Cambria"/>
                <w:sz w:val="24"/>
                <w:lang w:val="en-US"/>
              </w:rPr>
              <w:t>book (</w:t>
            </w:r>
            <w:r w:rsidRPr="003F3EDD">
              <w:rPr>
                <w:rFonts w:ascii="Cambria" w:hAnsi="Cambria"/>
                <w:sz w:val="24"/>
              </w:rPr>
              <w:t>s), assigned reading and audio-visuals:</w:t>
            </w:r>
          </w:p>
          <w:p w14:paraId="3AFD64AB" w14:textId="77777777" w:rsidR="00DB6081" w:rsidRPr="002A092A" w:rsidRDefault="00DB6081" w:rsidP="002A092A">
            <w:pPr>
              <w:numPr>
                <w:ilvl w:val="0"/>
                <w:numId w:val="21"/>
              </w:numPr>
              <w:spacing w:after="120"/>
              <w:rPr>
                <w:rFonts w:ascii="Times New Roman" w:hAnsi="Times New Roman"/>
                <w:color w:val="333333"/>
                <w:szCs w:val="20"/>
                <w:shd w:val="clear" w:color="auto" w:fill="FFFFFF"/>
              </w:rPr>
            </w:pPr>
          </w:p>
        </w:tc>
      </w:tr>
    </w:tbl>
    <w:p w14:paraId="2BD28018" w14:textId="77777777" w:rsidR="001A39E2" w:rsidRPr="001A39E2" w:rsidRDefault="001A39E2" w:rsidP="00B32278">
      <w:pPr>
        <w:pStyle w:val="ps2"/>
        <w:spacing w:before="240" w:after="120" w:line="240" w:lineRule="auto"/>
        <w:rPr>
          <w:rFonts w:ascii="Cambria" w:hAnsi="Cambria"/>
          <w:sz w:val="2"/>
          <w:szCs w:val="2"/>
        </w:rPr>
      </w:pPr>
    </w:p>
    <w:p w14:paraId="4588F15C" w14:textId="77777777" w:rsidR="009F38DA" w:rsidRPr="00B32278" w:rsidRDefault="009F38DA" w:rsidP="00B32278">
      <w:pPr>
        <w:pStyle w:val="ps2"/>
        <w:spacing w:before="240" w:after="120" w:line="240" w:lineRule="auto"/>
        <w:rPr>
          <w:rFonts w:ascii="Cambria" w:hAnsi="Cambria"/>
          <w:sz w:val="24"/>
        </w:rPr>
      </w:pPr>
      <w:r w:rsidRPr="00B32278">
        <w:rPr>
          <w:rFonts w:ascii="Cambria" w:hAnsi="Cambria"/>
          <w:sz w:val="24"/>
        </w:rPr>
        <w:t>Course Educational Objectives (CEO</w:t>
      </w:r>
      <w:r w:rsidR="00C8024C">
        <w:rPr>
          <w:rFonts w:ascii="Cambria" w:hAnsi="Cambria"/>
          <w:sz w:val="24"/>
        </w:rPr>
        <w:t>s</w:t>
      </w:r>
      <w:r w:rsidRPr="00B32278">
        <w:rPr>
          <w:rFonts w:ascii="Cambria" w:hAnsi="Cambr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9244"/>
      </w:tblGrid>
      <w:tr w:rsidR="00E1761B" w:rsidRPr="009316C4" w14:paraId="1A71AD27" w14:textId="77777777" w:rsidTr="00DB6081">
        <w:trPr>
          <w:trHeight w:val="582"/>
        </w:trPr>
        <w:tc>
          <w:tcPr>
            <w:tcW w:w="648" w:type="dxa"/>
            <w:shd w:val="clear" w:color="auto" w:fill="F2F2F2"/>
          </w:tcPr>
          <w:p w14:paraId="31A02BB1" w14:textId="77777777" w:rsidR="003D172F" w:rsidRPr="009316C4" w:rsidRDefault="003D172F"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14:paraId="68B8F3E6" w14:textId="77777777" w:rsidR="00DB6081" w:rsidRPr="00672F19" w:rsidRDefault="00672F19" w:rsidP="007B473D">
            <w:pPr>
              <w:pStyle w:val="ps1Char"/>
              <w:rPr>
                <w:lang w:val="en-GB"/>
              </w:rPr>
            </w:pPr>
            <w:r>
              <w:t>Ability</w:t>
            </w:r>
            <w:r w:rsidRPr="00672F19">
              <w:t xml:space="preserve"> to enhance students’ speaking and listening skills in English</w:t>
            </w:r>
            <w:r>
              <w:t>.</w:t>
            </w:r>
          </w:p>
        </w:tc>
      </w:tr>
      <w:tr w:rsidR="00E1761B" w:rsidRPr="009316C4" w14:paraId="0245E5BE" w14:textId="77777777" w:rsidTr="00DB6081">
        <w:trPr>
          <w:trHeight w:val="582"/>
        </w:trPr>
        <w:tc>
          <w:tcPr>
            <w:tcW w:w="648" w:type="dxa"/>
            <w:shd w:val="clear" w:color="auto" w:fill="F2F2F2"/>
          </w:tcPr>
          <w:p w14:paraId="160C688B" w14:textId="77777777" w:rsidR="00753DE0" w:rsidRPr="009316C4" w:rsidRDefault="00753DE0"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14:paraId="751358E3" w14:textId="77777777" w:rsidR="00753DE0" w:rsidRPr="003F3EDD" w:rsidRDefault="00672F19" w:rsidP="007B473D">
            <w:pPr>
              <w:pStyle w:val="ps1Char"/>
            </w:pPr>
            <w:r>
              <w:rPr>
                <w:lang w:val="en-GB"/>
              </w:rPr>
              <w:t xml:space="preserve">Ability to provide </w:t>
            </w:r>
            <w:r w:rsidRPr="00672F19">
              <w:t>extensive spea</w:t>
            </w:r>
            <w:r>
              <w:t>king practice that prepares students</w:t>
            </w:r>
            <w:r w:rsidRPr="00672F19">
              <w:t xml:space="preserve"> to communicate effectively and to perform competently in various settings. </w:t>
            </w:r>
          </w:p>
        </w:tc>
      </w:tr>
      <w:tr w:rsidR="00E1761B" w:rsidRPr="009316C4" w14:paraId="50F065C9" w14:textId="77777777" w:rsidTr="00DB6081">
        <w:trPr>
          <w:trHeight w:val="582"/>
        </w:trPr>
        <w:tc>
          <w:tcPr>
            <w:tcW w:w="648" w:type="dxa"/>
            <w:shd w:val="clear" w:color="auto" w:fill="F2F2F2"/>
          </w:tcPr>
          <w:p w14:paraId="4E8B6571" w14:textId="77777777" w:rsidR="00753DE0" w:rsidRPr="009316C4" w:rsidRDefault="00753DE0"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14:paraId="54BF7B77" w14:textId="77777777" w:rsidR="00753DE0" w:rsidRPr="003F3EDD" w:rsidRDefault="00672F19" w:rsidP="007B473D">
            <w:pPr>
              <w:pStyle w:val="ps1Char"/>
            </w:pPr>
            <w:r>
              <w:t xml:space="preserve">Ability </w:t>
            </w:r>
            <w:r w:rsidRPr="00672F19">
              <w:t>covers a wide range of topics of everyday conversations, such as shopping and restaurants, school/university education, post office, visiting the doctor, airport check-in, passport control, etc.</w:t>
            </w:r>
          </w:p>
        </w:tc>
      </w:tr>
      <w:tr w:rsidR="00E1761B" w:rsidRPr="009316C4" w14:paraId="68E766D6" w14:textId="77777777" w:rsidTr="00DB6081">
        <w:trPr>
          <w:trHeight w:val="582"/>
        </w:trPr>
        <w:tc>
          <w:tcPr>
            <w:tcW w:w="648" w:type="dxa"/>
            <w:shd w:val="clear" w:color="auto" w:fill="F2F2F2"/>
          </w:tcPr>
          <w:p w14:paraId="317DBCE4" w14:textId="77777777" w:rsidR="00753DE0" w:rsidRPr="009316C4" w:rsidRDefault="00753DE0"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14:paraId="3FC44DBF" w14:textId="77777777" w:rsidR="00753DE0" w:rsidRPr="003F3EDD" w:rsidRDefault="00753DE0" w:rsidP="007B473D">
            <w:pPr>
              <w:pStyle w:val="ps1Char"/>
            </w:pPr>
          </w:p>
        </w:tc>
      </w:tr>
      <w:tr w:rsidR="00E1761B" w:rsidRPr="009316C4" w14:paraId="1C6E27EA" w14:textId="77777777" w:rsidTr="00DB6081">
        <w:trPr>
          <w:trHeight w:val="582"/>
        </w:trPr>
        <w:tc>
          <w:tcPr>
            <w:tcW w:w="648" w:type="dxa"/>
            <w:shd w:val="clear" w:color="auto" w:fill="F2F2F2"/>
          </w:tcPr>
          <w:p w14:paraId="10610067" w14:textId="77777777" w:rsidR="00753DE0" w:rsidRPr="009316C4" w:rsidRDefault="00753DE0"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14:paraId="74592F07" w14:textId="77777777" w:rsidR="00753DE0" w:rsidRPr="003F3EDD" w:rsidRDefault="00753DE0" w:rsidP="007B473D">
            <w:pPr>
              <w:pStyle w:val="ps1Char"/>
            </w:pPr>
          </w:p>
        </w:tc>
      </w:tr>
    </w:tbl>
    <w:p w14:paraId="48FE05F6" w14:textId="77777777" w:rsidR="003D172F" w:rsidRPr="00B32278" w:rsidRDefault="001F2545" w:rsidP="00B32278">
      <w:pPr>
        <w:pStyle w:val="ps2"/>
        <w:spacing w:before="240" w:after="120" w:line="240" w:lineRule="auto"/>
        <w:rPr>
          <w:rFonts w:ascii="Cambria" w:hAnsi="Cambria"/>
          <w:sz w:val="24"/>
        </w:rPr>
      </w:pPr>
      <w:r w:rsidRPr="001F2545">
        <w:rPr>
          <w:rFonts w:ascii="Cambria" w:hAnsi="Cambria"/>
          <w:sz w:val="24"/>
        </w:rPr>
        <w:t>Intend</w:t>
      </w:r>
      <w:r w:rsidR="00A1666C">
        <w:rPr>
          <w:rFonts w:ascii="Cambria" w:hAnsi="Cambria"/>
          <w:sz w:val="24"/>
        </w:rPr>
        <w:t>ed</w:t>
      </w:r>
      <w:r w:rsidR="00B461DD">
        <w:rPr>
          <w:rFonts w:ascii="Cambria" w:hAnsi="Cambria"/>
          <w:sz w:val="24"/>
        </w:rPr>
        <w:t xml:space="preserve"> </w:t>
      </w:r>
      <w:r w:rsidR="003D172F" w:rsidRPr="00B32278">
        <w:rPr>
          <w:rFonts w:ascii="Cambria" w:hAnsi="Cambria"/>
          <w:sz w:val="24"/>
        </w:rPr>
        <w:t xml:space="preserve">Learning Outcomes (ILO’s):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5959"/>
        <w:gridCol w:w="1595"/>
        <w:gridCol w:w="1456"/>
      </w:tblGrid>
      <w:tr w:rsidR="00E1761B" w:rsidRPr="009316C4" w14:paraId="067022BD" w14:textId="77777777" w:rsidTr="00DB6081">
        <w:trPr>
          <w:trHeight w:val="690"/>
        </w:trPr>
        <w:tc>
          <w:tcPr>
            <w:tcW w:w="685" w:type="dxa"/>
            <w:tcBorders>
              <w:bottom w:val="single" w:sz="4" w:space="0" w:color="auto"/>
            </w:tcBorders>
            <w:shd w:val="clear" w:color="auto" w:fill="F2F2F2"/>
          </w:tcPr>
          <w:p w14:paraId="543792EC" w14:textId="77777777" w:rsidR="003D172F" w:rsidRPr="00BA34C9" w:rsidRDefault="003D172F" w:rsidP="007B473D">
            <w:pPr>
              <w:pStyle w:val="ps1numbered"/>
            </w:pPr>
          </w:p>
        </w:tc>
        <w:tc>
          <w:tcPr>
            <w:tcW w:w="6333" w:type="dxa"/>
            <w:shd w:val="clear" w:color="auto" w:fill="F2F2F2"/>
            <w:vAlign w:val="center"/>
          </w:tcPr>
          <w:p w14:paraId="730C386E" w14:textId="77777777" w:rsidR="003D172F" w:rsidRPr="00BA34C9" w:rsidRDefault="001F2545" w:rsidP="007B473D">
            <w:pPr>
              <w:pStyle w:val="ps1Char"/>
            </w:pPr>
            <w:r w:rsidRPr="00BA34C9">
              <w:t>Intend</w:t>
            </w:r>
            <w:r w:rsidR="00C8024C">
              <w:t>ed</w:t>
            </w:r>
            <w:r w:rsidR="003D172F" w:rsidRPr="00BA34C9">
              <w:t xml:space="preserve"> Learning Outcomes (ILO’s)</w:t>
            </w:r>
          </w:p>
        </w:tc>
        <w:tc>
          <w:tcPr>
            <w:tcW w:w="1622" w:type="dxa"/>
            <w:shd w:val="clear" w:color="auto" w:fill="F2F2F2"/>
            <w:vAlign w:val="center"/>
          </w:tcPr>
          <w:p w14:paraId="36DDC5DA" w14:textId="77777777" w:rsidR="003D172F" w:rsidRPr="009316C4" w:rsidRDefault="003D172F" w:rsidP="009316C4">
            <w:pPr>
              <w:jc w:val="center"/>
              <w:rPr>
                <w:rFonts w:ascii="Times New Roman" w:hAnsi="Times New Roman"/>
                <w:b/>
                <w:bCs/>
              </w:rPr>
            </w:pPr>
            <w:r w:rsidRPr="009316C4">
              <w:rPr>
                <w:rFonts w:ascii="Times New Roman" w:hAnsi="Times New Roman"/>
                <w:b/>
                <w:bCs/>
              </w:rPr>
              <w:t>Relationship to CEO</w:t>
            </w:r>
            <w:r w:rsidR="00C8024C">
              <w:rPr>
                <w:rFonts w:ascii="Times New Roman" w:hAnsi="Times New Roman"/>
                <w:b/>
                <w:bCs/>
              </w:rPr>
              <w:t>s</w:t>
            </w:r>
          </w:p>
        </w:tc>
        <w:tc>
          <w:tcPr>
            <w:tcW w:w="1466" w:type="dxa"/>
            <w:shd w:val="clear" w:color="auto" w:fill="F2F2F2"/>
            <w:vAlign w:val="center"/>
          </w:tcPr>
          <w:p w14:paraId="74FC19A1" w14:textId="77777777" w:rsidR="003D172F" w:rsidRPr="009316C4" w:rsidRDefault="003D172F" w:rsidP="009316C4">
            <w:pPr>
              <w:jc w:val="center"/>
              <w:rPr>
                <w:rFonts w:ascii="Times New Roman" w:hAnsi="Times New Roman"/>
                <w:b/>
                <w:bCs/>
              </w:rPr>
            </w:pPr>
            <w:r w:rsidRPr="009316C4">
              <w:rPr>
                <w:rFonts w:ascii="Times New Roman" w:hAnsi="Times New Roman"/>
                <w:b/>
                <w:bCs/>
              </w:rPr>
              <w:t xml:space="preserve">Contribution </w:t>
            </w:r>
            <w:r w:rsidR="00C8024C">
              <w:rPr>
                <w:rFonts w:ascii="Times New Roman" w:hAnsi="Times New Roman"/>
                <w:b/>
                <w:bCs/>
              </w:rPr>
              <w:t>to PLOs</w:t>
            </w:r>
          </w:p>
        </w:tc>
      </w:tr>
      <w:tr w:rsidR="006259D2" w:rsidRPr="009316C4" w14:paraId="4755208A" w14:textId="77777777" w:rsidTr="006259D2">
        <w:trPr>
          <w:trHeight w:val="690"/>
        </w:trPr>
        <w:tc>
          <w:tcPr>
            <w:tcW w:w="685" w:type="dxa"/>
            <w:shd w:val="clear" w:color="auto" w:fill="F2F2F2"/>
            <w:vAlign w:val="center"/>
          </w:tcPr>
          <w:p w14:paraId="16F159D8" w14:textId="77777777" w:rsidR="006259D2" w:rsidRPr="00837576" w:rsidRDefault="006259D2" w:rsidP="007B473D">
            <w:pPr>
              <w:pStyle w:val="ps1numbered"/>
            </w:pPr>
            <w:r w:rsidRPr="00837576">
              <w:t>A</w:t>
            </w:r>
          </w:p>
        </w:tc>
        <w:tc>
          <w:tcPr>
            <w:tcW w:w="9421" w:type="dxa"/>
            <w:gridSpan w:val="3"/>
            <w:shd w:val="clear" w:color="auto" w:fill="auto"/>
            <w:vAlign w:val="center"/>
          </w:tcPr>
          <w:p w14:paraId="44107B40" w14:textId="77777777" w:rsidR="006259D2" w:rsidRPr="00837576" w:rsidRDefault="006259D2" w:rsidP="007B473D">
            <w:pPr>
              <w:pStyle w:val="ps1Char"/>
            </w:pPr>
            <w:r w:rsidRPr="00837576">
              <w:t>Knowledge and Understanding:</w:t>
            </w:r>
          </w:p>
        </w:tc>
      </w:tr>
      <w:tr w:rsidR="00E1761B" w:rsidRPr="009316C4" w14:paraId="43C31FBD" w14:textId="77777777" w:rsidTr="00B461DD">
        <w:trPr>
          <w:trHeight w:val="408"/>
        </w:trPr>
        <w:tc>
          <w:tcPr>
            <w:tcW w:w="685" w:type="dxa"/>
            <w:shd w:val="clear" w:color="auto" w:fill="F2F2F2"/>
            <w:vAlign w:val="center"/>
          </w:tcPr>
          <w:p w14:paraId="27CE2341" w14:textId="77777777" w:rsidR="003D172F" w:rsidRPr="00BA34C9" w:rsidRDefault="006259D2" w:rsidP="007B473D">
            <w:pPr>
              <w:pStyle w:val="ps1numbered"/>
            </w:pPr>
            <w:r>
              <w:t>A1</w:t>
            </w:r>
          </w:p>
        </w:tc>
        <w:tc>
          <w:tcPr>
            <w:tcW w:w="6333" w:type="dxa"/>
            <w:shd w:val="clear" w:color="auto" w:fill="auto"/>
            <w:vAlign w:val="center"/>
          </w:tcPr>
          <w:p w14:paraId="2A2B3547" w14:textId="77777777" w:rsidR="003D172F" w:rsidRPr="00672F19" w:rsidRDefault="00672F19" w:rsidP="00672F19">
            <w:pPr>
              <w:spacing w:line="360" w:lineRule="auto"/>
              <w:rPr>
                <w:rFonts w:asciiTheme="majorBidi" w:hAnsiTheme="majorBidi" w:cstheme="majorBidi"/>
                <w:sz w:val="24"/>
              </w:rPr>
            </w:pPr>
            <w:r w:rsidRPr="00830B1D">
              <w:rPr>
                <w:rFonts w:asciiTheme="majorBidi" w:hAnsiTheme="majorBidi" w:cstheme="majorBidi"/>
                <w:sz w:val="24"/>
              </w:rPr>
              <w:t>Understand how to structure and present a topic/argument.</w:t>
            </w:r>
          </w:p>
        </w:tc>
        <w:tc>
          <w:tcPr>
            <w:tcW w:w="1622" w:type="dxa"/>
            <w:shd w:val="clear" w:color="auto" w:fill="auto"/>
            <w:vAlign w:val="center"/>
          </w:tcPr>
          <w:p w14:paraId="56A7B544" w14:textId="77777777" w:rsidR="003D172F" w:rsidRPr="00BA34C9" w:rsidRDefault="00CB0BA3" w:rsidP="007B473D">
            <w:pPr>
              <w:pStyle w:val="ps1Char"/>
            </w:pPr>
            <w:r>
              <w:t>1</w:t>
            </w:r>
          </w:p>
        </w:tc>
        <w:tc>
          <w:tcPr>
            <w:tcW w:w="1466" w:type="dxa"/>
            <w:shd w:val="clear" w:color="auto" w:fill="auto"/>
            <w:vAlign w:val="center"/>
          </w:tcPr>
          <w:p w14:paraId="7AE1CEB0" w14:textId="77777777" w:rsidR="003D172F" w:rsidRPr="00BA34C9" w:rsidRDefault="00D22376" w:rsidP="007B473D">
            <w:pPr>
              <w:pStyle w:val="ps1Char"/>
            </w:pPr>
            <w:r>
              <w:t>c.</w:t>
            </w:r>
          </w:p>
        </w:tc>
      </w:tr>
      <w:tr w:rsidR="00E1761B" w:rsidRPr="009316C4" w14:paraId="55E23F2D" w14:textId="77777777" w:rsidTr="00B461DD">
        <w:trPr>
          <w:trHeight w:val="428"/>
        </w:trPr>
        <w:tc>
          <w:tcPr>
            <w:tcW w:w="685" w:type="dxa"/>
            <w:shd w:val="clear" w:color="auto" w:fill="F2F2F2"/>
            <w:vAlign w:val="center"/>
          </w:tcPr>
          <w:p w14:paraId="2FA55B6B" w14:textId="77777777" w:rsidR="003D172F" w:rsidRPr="00BA34C9" w:rsidRDefault="006259D2" w:rsidP="007B473D">
            <w:pPr>
              <w:pStyle w:val="ps1numbered"/>
            </w:pPr>
            <w:r>
              <w:t>A2</w:t>
            </w:r>
          </w:p>
        </w:tc>
        <w:tc>
          <w:tcPr>
            <w:tcW w:w="6333" w:type="dxa"/>
            <w:shd w:val="clear" w:color="auto" w:fill="auto"/>
            <w:vAlign w:val="center"/>
          </w:tcPr>
          <w:p w14:paraId="75B0F5D4" w14:textId="77777777" w:rsidR="003D172F" w:rsidRPr="008A5694" w:rsidRDefault="00CB0BA3" w:rsidP="007B473D">
            <w:pPr>
              <w:pStyle w:val="ps1Char"/>
            </w:pPr>
            <w:r w:rsidRPr="00830B1D">
              <w:t>Extract (and infer) information from spoken discourse.</w:t>
            </w:r>
          </w:p>
        </w:tc>
        <w:tc>
          <w:tcPr>
            <w:tcW w:w="1622" w:type="dxa"/>
            <w:shd w:val="clear" w:color="auto" w:fill="auto"/>
            <w:vAlign w:val="center"/>
          </w:tcPr>
          <w:p w14:paraId="20D3BDAE" w14:textId="77777777" w:rsidR="003D172F" w:rsidRPr="00BA34C9" w:rsidRDefault="00CB0BA3" w:rsidP="007B473D">
            <w:pPr>
              <w:pStyle w:val="ps1Char"/>
            </w:pPr>
            <w:r>
              <w:t>1</w:t>
            </w:r>
          </w:p>
        </w:tc>
        <w:tc>
          <w:tcPr>
            <w:tcW w:w="1466" w:type="dxa"/>
            <w:shd w:val="clear" w:color="auto" w:fill="auto"/>
            <w:vAlign w:val="center"/>
          </w:tcPr>
          <w:p w14:paraId="762072D5" w14:textId="77777777" w:rsidR="003D172F" w:rsidRPr="00BA34C9" w:rsidRDefault="00D22376" w:rsidP="007B473D">
            <w:pPr>
              <w:pStyle w:val="ps1Char"/>
            </w:pPr>
            <w:r>
              <w:t>b.</w:t>
            </w:r>
          </w:p>
        </w:tc>
      </w:tr>
      <w:tr w:rsidR="00E1761B" w:rsidRPr="009316C4" w14:paraId="079476ED" w14:textId="77777777" w:rsidTr="00B461DD">
        <w:trPr>
          <w:trHeight w:val="407"/>
        </w:trPr>
        <w:tc>
          <w:tcPr>
            <w:tcW w:w="685" w:type="dxa"/>
            <w:shd w:val="clear" w:color="auto" w:fill="F2F2F2"/>
            <w:vAlign w:val="center"/>
          </w:tcPr>
          <w:p w14:paraId="639E8D78" w14:textId="77777777" w:rsidR="003D172F" w:rsidRPr="00BA34C9" w:rsidRDefault="006259D2" w:rsidP="007B473D">
            <w:pPr>
              <w:pStyle w:val="ps1numbered"/>
            </w:pPr>
            <w:r>
              <w:t>A3</w:t>
            </w:r>
          </w:p>
        </w:tc>
        <w:tc>
          <w:tcPr>
            <w:tcW w:w="6333" w:type="dxa"/>
            <w:shd w:val="clear" w:color="auto" w:fill="auto"/>
            <w:vAlign w:val="center"/>
          </w:tcPr>
          <w:p w14:paraId="54A6128E" w14:textId="77777777" w:rsidR="003D172F" w:rsidRPr="008A5694" w:rsidRDefault="003D172F" w:rsidP="007B473D">
            <w:pPr>
              <w:pStyle w:val="ps1Char"/>
            </w:pPr>
          </w:p>
        </w:tc>
        <w:tc>
          <w:tcPr>
            <w:tcW w:w="1622" w:type="dxa"/>
            <w:shd w:val="clear" w:color="auto" w:fill="auto"/>
            <w:vAlign w:val="center"/>
          </w:tcPr>
          <w:p w14:paraId="0222A2E3" w14:textId="77777777" w:rsidR="003D172F" w:rsidRPr="00BA34C9" w:rsidRDefault="003D172F" w:rsidP="007B473D">
            <w:pPr>
              <w:pStyle w:val="ps1Char"/>
            </w:pPr>
          </w:p>
        </w:tc>
        <w:tc>
          <w:tcPr>
            <w:tcW w:w="1466" w:type="dxa"/>
            <w:shd w:val="clear" w:color="auto" w:fill="auto"/>
            <w:vAlign w:val="center"/>
          </w:tcPr>
          <w:p w14:paraId="05CF9504" w14:textId="77777777" w:rsidR="003D172F" w:rsidRPr="00BA34C9" w:rsidRDefault="003D172F" w:rsidP="007B473D">
            <w:pPr>
              <w:pStyle w:val="ps1Char"/>
            </w:pPr>
          </w:p>
        </w:tc>
      </w:tr>
      <w:tr w:rsidR="00E1761B" w:rsidRPr="009316C4" w14:paraId="180AD7CA" w14:textId="77777777" w:rsidTr="00B461DD">
        <w:trPr>
          <w:trHeight w:val="426"/>
        </w:trPr>
        <w:tc>
          <w:tcPr>
            <w:tcW w:w="685" w:type="dxa"/>
            <w:shd w:val="clear" w:color="auto" w:fill="F2F2F2"/>
            <w:vAlign w:val="center"/>
          </w:tcPr>
          <w:p w14:paraId="65A31C9B" w14:textId="77777777" w:rsidR="006050B8" w:rsidRPr="00BA34C9" w:rsidRDefault="006259D2" w:rsidP="007B473D">
            <w:pPr>
              <w:pStyle w:val="ps1numbered"/>
            </w:pPr>
            <w:r>
              <w:t>A4</w:t>
            </w:r>
          </w:p>
        </w:tc>
        <w:tc>
          <w:tcPr>
            <w:tcW w:w="6333" w:type="dxa"/>
            <w:shd w:val="clear" w:color="auto" w:fill="auto"/>
            <w:vAlign w:val="center"/>
          </w:tcPr>
          <w:p w14:paraId="3D8D51EF" w14:textId="77777777" w:rsidR="006050B8" w:rsidRPr="008A5694" w:rsidRDefault="006050B8" w:rsidP="007B473D">
            <w:pPr>
              <w:pStyle w:val="ps1Char"/>
            </w:pPr>
          </w:p>
        </w:tc>
        <w:tc>
          <w:tcPr>
            <w:tcW w:w="1622" w:type="dxa"/>
            <w:shd w:val="clear" w:color="auto" w:fill="auto"/>
            <w:vAlign w:val="center"/>
          </w:tcPr>
          <w:p w14:paraId="718D18C9" w14:textId="77777777" w:rsidR="006050B8" w:rsidRPr="00BA34C9" w:rsidRDefault="006050B8" w:rsidP="007B473D">
            <w:pPr>
              <w:pStyle w:val="ps1Char"/>
            </w:pPr>
          </w:p>
        </w:tc>
        <w:tc>
          <w:tcPr>
            <w:tcW w:w="1466" w:type="dxa"/>
            <w:shd w:val="clear" w:color="auto" w:fill="auto"/>
            <w:vAlign w:val="center"/>
          </w:tcPr>
          <w:p w14:paraId="4CFCC47D" w14:textId="77777777" w:rsidR="006050B8" w:rsidRPr="00BA34C9" w:rsidRDefault="006050B8" w:rsidP="007B473D">
            <w:pPr>
              <w:pStyle w:val="ps1Char"/>
            </w:pPr>
          </w:p>
        </w:tc>
      </w:tr>
      <w:tr w:rsidR="006259D2" w:rsidRPr="00FA6305" w14:paraId="1B31F144" w14:textId="77777777" w:rsidTr="006259D2">
        <w:trPr>
          <w:trHeight w:val="690"/>
        </w:trPr>
        <w:tc>
          <w:tcPr>
            <w:tcW w:w="685" w:type="dxa"/>
            <w:shd w:val="clear" w:color="auto" w:fill="F2F2F2"/>
            <w:vAlign w:val="center"/>
          </w:tcPr>
          <w:p w14:paraId="730514D4" w14:textId="77777777" w:rsidR="006259D2" w:rsidRPr="00837576" w:rsidRDefault="006259D2" w:rsidP="007B473D">
            <w:pPr>
              <w:pStyle w:val="ps1numbered"/>
            </w:pPr>
            <w:r w:rsidRPr="00837576">
              <w:t>B</w:t>
            </w:r>
          </w:p>
        </w:tc>
        <w:tc>
          <w:tcPr>
            <w:tcW w:w="9421" w:type="dxa"/>
            <w:gridSpan w:val="3"/>
            <w:shd w:val="clear" w:color="auto" w:fill="auto"/>
            <w:vAlign w:val="center"/>
          </w:tcPr>
          <w:p w14:paraId="24FD0EEA" w14:textId="77777777" w:rsidR="006259D2" w:rsidRPr="00837576" w:rsidRDefault="006259D2" w:rsidP="007B473D">
            <w:pPr>
              <w:pStyle w:val="ps1Char"/>
            </w:pPr>
            <w:r w:rsidRPr="00837576">
              <w:t>Intellectual skills:</w:t>
            </w:r>
          </w:p>
        </w:tc>
      </w:tr>
      <w:tr w:rsidR="00E1761B" w:rsidRPr="009316C4" w14:paraId="50464D76" w14:textId="77777777" w:rsidTr="00B461DD">
        <w:trPr>
          <w:trHeight w:val="272"/>
        </w:trPr>
        <w:tc>
          <w:tcPr>
            <w:tcW w:w="685" w:type="dxa"/>
            <w:shd w:val="clear" w:color="auto" w:fill="F2F2F2"/>
            <w:vAlign w:val="center"/>
          </w:tcPr>
          <w:p w14:paraId="66017167" w14:textId="77777777" w:rsidR="00C32ACE" w:rsidRPr="00BA34C9" w:rsidRDefault="006259D2" w:rsidP="007B473D">
            <w:pPr>
              <w:pStyle w:val="ps1numbered"/>
            </w:pPr>
            <w:r>
              <w:t>B1</w:t>
            </w:r>
          </w:p>
        </w:tc>
        <w:tc>
          <w:tcPr>
            <w:tcW w:w="6333" w:type="dxa"/>
            <w:shd w:val="clear" w:color="auto" w:fill="auto"/>
            <w:vAlign w:val="center"/>
          </w:tcPr>
          <w:p w14:paraId="606862FE" w14:textId="77777777" w:rsidR="00672F19" w:rsidRPr="00830B1D" w:rsidRDefault="00672F19" w:rsidP="00672F19">
            <w:pPr>
              <w:spacing w:line="360" w:lineRule="auto"/>
              <w:rPr>
                <w:rFonts w:asciiTheme="majorBidi" w:hAnsiTheme="majorBidi" w:cstheme="majorBidi"/>
                <w:sz w:val="24"/>
              </w:rPr>
            </w:pPr>
            <w:r w:rsidRPr="00830B1D">
              <w:rPr>
                <w:rFonts w:asciiTheme="majorBidi" w:hAnsiTheme="majorBidi" w:cstheme="majorBidi"/>
                <w:sz w:val="24"/>
              </w:rPr>
              <w:t xml:space="preserve">Express ideas, opinions, or feelings to others. </w:t>
            </w:r>
          </w:p>
          <w:p w14:paraId="1FAA9DAA" w14:textId="77777777" w:rsidR="00C32ACE" w:rsidRPr="00672F19" w:rsidRDefault="00C32ACE" w:rsidP="007B473D">
            <w:pPr>
              <w:pStyle w:val="ps1Char"/>
            </w:pPr>
          </w:p>
        </w:tc>
        <w:tc>
          <w:tcPr>
            <w:tcW w:w="1622" w:type="dxa"/>
            <w:shd w:val="clear" w:color="auto" w:fill="auto"/>
            <w:vAlign w:val="center"/>
          </w:tcPr>
          <w:p w14:paraId="6F6F521B" w14:textId="77777777" w:rsidR="00C32ACE" w:rsidRPr="00BA34C9" w:rsidRDefault="00CB0BA3" w:rsidP="007B473D">
            <w:pPr>
              <w:pStyle w:val="ps1Char"/>
            </w:pPr>
            <w:r>
              <w:t>2</w:t>
            </w:r>
          </w:p>
        </w:tc>
        <w:tc>
          <w:tcPr>
            <w:tcW w:w="1466" w:type="dxa"/>
            <w:shd w:val="clear" w:color="auto" w:fill="auto"/>
            <w:vAlign w:val="center"/>
          </w:tcPr>
          <w:p w14:paraId="1CADBD5D" w14:textId="77777777" w:rsidR="00C32ACE" w:rsidRPr="00BA34C9" w:rsidRDefault="00D22376" w:rsidP="007B473D">
            <w:pPr>
              <w:pStyle w:val="ps1Char"/>
            </w:pPr>
            <w:r>
              <w:t>e.</w:t>
            </w:r>
          </w:p>
        </w:tc>
      </w:tr>
      <w:tr w:rsidR="006259D2" w:rsidRPr="009316C4" w14:paraId="2D5FF189" w14:textId="77777777" w:rsidTr="00B461DD">
        <w:trPr>
          <w:trHeight w:val="263"/>
        </w:trPr>
        <w:tc>
          <w:tcPr>
            <w:tcW w:w="685" w:type="dxa"/>
            <w:shd w:val="clear" w:color="auto" w:fill="F2F2F2"/>
            <w:vAlign w:val="center"/>
          </w:tcPr>
          <w:p w14:paraId="341675F2" w14:textId="77777777" w:rsidR="006259D2" w:rsidRDefault="006259D2" w:rsidP="007B473D">
            <w:pPr>
              <w:pStyle w:val="ps1numbered"/>
            </w:pPr>
            <w:r>
              <w:t>B2</w:t>
            </w:r>
          </w:p>
        </w:tc>
        <w:tc>
          <w:tcPr>
            <w:tcW w:w="6333" w:type="dxa"/>
            <w:shd w:val="clear" w:color="auto" w:fill="auto"/>
            <w:vAlign w:val="center"/>
          </w:tcPr>
          <w:p w14:paraId="5CB782BA" w14:textId="77777777" w:rsidR="006259D2" w:rsidRPr="00BA34C9" w:rsidRDefault="00672F19" w:rsidP="007B473D">
            <w:pPr>
              <w:pStyle w:val="ps1Char"/>
            </w:pPr>
            <w:r w:rsidRPr="00830B1D">
              <w:t>Express themselves fluently using appropriate grammar, vocabulary and pronunciation.</w:t>
            </w:r>
          </w:p>
        </w:tc>
        <w:tc>
          <w:tcPr>
            <w:tcW w:w="1622" w:type="dxa"/>
            <w:shd w:val="clear" w:color="auto" w:fill="auto"/>
            <w:vAlign w:val="center"/>
          </w:tcPr>
          <w:p w14:paraId="071F1428" w14:textId="77777777" w:rsidR="006259D2" w:rsidRPr="00BA34C9" w:rsidRDefault="00CB0BA3" w:rsidP="007B473D">
            <w:pPr>
              <w:pStyle w:val="ps1Char"/>
            </w:pPr>
            <w:r>
              <w:t>3</w:t>
            </w:r>
          </w:p>
        </w:tc>
        <w:tc>
          <w:tcPr>
            <w:tcW w:w="1466" w:type="dxa"/>
            <w:shd w:val="clear" w:color="auto" w:fill="auto"/>
            <w:vAlign w:val="center"/>
          </w:tcPr>
          <w:p w14:paraId="4E54FC4D" w14:textId="77777777" w:rsidR="006259D2" w:rsidRPr="00BA34C9" w:rsidRDefault="00D22376" w:rsidP="007B473D">
            <w:pPr>
              <w:pStyle w:val="ps1Char"/>
            </w:pPr>
            <w:r>
              <w:t>a.</w:t>
            </w:r>
          </w:p>
        </w:tc>
      </w:tr>
      <w:tr w:rsidR="006259D2" w:rsidRPr="009316C4" w14:paraId="23D9BB6B" w14:textId="77777777" w:rsidTr="00B461DD">
        <w:trPr>
          <w:trHeight w:val="252"/>
        </w:trPr>
        <w:tc>
          <w:tcPr>
            <w:tcW w:w="685" w:type="dxa"/>
            <w:shd w:val="clear" w:color="auto" w:fill="F2F2F2"/>
            <w:vAlign w:val="center"/>
          </w:tcPr>
          <w:p w14:paraId="54C1ED42" w14:textId="77777777" w:rsidR="006259D2" w:rsidRDefault="006259D2" w:rsidP="007B473D">
            <w:pPr>
              <w:pStyle w:val="ps1numbered"/>
            </w:pPr>
            <w:r>
              <w:t>B3</w:t>
            </w:r>
          </w:p>
        </w:tc>
        <w:tc>
          <w:tcPr>
            <w:tcW w:w="6333" w:type="dxa"/>
            <w:shd w:val="clear" w:color="auto" w:fill="auto"/>
            <w:vAlign w:val="center"/>
          </w:tcPr>
          <w:p w14:paraId="2EB7EAAC" w14:textId="77777777" w:rsidR="006259D2" w:rsidRPr="00BA34C9" w:rsidRDefault="006259D2" w:rsidP="007B473D">
            <w:pPr>
              <w:pStyle w:val="ps1Char"/>
            </w:pPr>
          </w:p>
        </w:tc>
        <w:tc>
          <w:tcPr>
            <w:tcW w:w="1622" w:type="dxa"/>
            <w:shd w:val="clear" w:color="auto" w:fill="auto"/>
            <w:vAlign w:val="center"/>
          </w:tcPr>
          <w:p w14:paraId="60B29F53" w14:textId="77777777" w:rsidR="006259D2" w:rsidRPr="00BA34C9" w:rsidRDefault="006259D2" w:rsidP="007B473D">
            <w:pPr>
              <w:pStyle w:val="ps1Char"/>
            </w:pPr>
          </w:p>
        </w:tc>
        <w:tc>
          <w:tcPr>
            <w:tcW w:w="1466" w:type="dxa"/>
            <w:shd w:val="clear" w:color="auto" w:fill="auto"/>
            <w:vAlign w:val="center"/>
          </w:tcPr>
          <w:p w14:paraId="3F9720FF" w14:textId="77777777" w:rsidR="006259D2" w:rsidRPr="00BA34C9" w:rsidRDefault="006259D2" w:rsidP="007B473D">
            <w:pPr>
              <w:pStyle w:val="ps1Char"/>
            </w:pPr>
          </w:p>
        </w:tc>
      </w:tr>
      <w:tr w:rsidR="006259D2" w:rsidRPr="009316C4" w14:paraId="2960BBAA" w14:textId="77777777" w:rsidTr="00B461DD">
        <w:trPr>
          <w:trHeight w:val="512"/>
        </w:trPr>
        <w:tc>
          <w:tcPr>
            <w:tcW w:w="685" w:type="dxa"/>
            <w:shd w:val="clear" w:color="auto" w:fill="F2F2F2"/>
            <w:vAlign w:val="center"/>
          </w:tcPr>
          <w:p w14:paraId="72F7B71C" w14:textId="77777777" w:rsidR="006259D2" w:rsidRPr="00837576" w:rsidRDefault="006259D2" w:rsidP="007B473D">
            <w:pPr>
              <w:pStyle w:val="ps1numbered"/>
            </w:pPr>
            <w:r w:rsidRPr="00837576">
              <w:t>C</w:t>
            </w:r>
          </w:p>
        </w:tc>
        <w:tc>
          <w:tcPr>
            <w:tcW w:w="9421" w:type="dxa"/>
            <w:gridSpan w:val="3"/>
            <w:shd w:val="clear" w:color="auto" w:fill="auto"/>
            <w:vAlign w:val="center"/>
          </w:tcPr>
          <w:p w14:paraId="243892B4" w14:textId="77777777" w:rsidR="006259D2" w:rsidRPr="00837576" w:rsidRDefault="006259D2" w:rsidP="007B473D">
            <w:pPr>
              <w:pStyle w:val="ps1Char"/>
            </w:pPr>
            <w:r w:rsidRPr="00837576">
              <w:t>Subject specific skills:</w:t>
            </w:r>
          </w:p>
        </w:tc>
      </w:tr>
      <w:tr w:rsidR="006259D2" w:rsidRPr="009316C4" w14:paraId="62EB6C6E" w14:textId="77777777" w:rsidTr="00B461DD">
        <w:trPr>
          <w:trHeight w:val="265"/>
        </w:trPr>
        <w:tc>
          <w:tcPr>
            <w:tcW w:w="685" w:type="dxa"/>
            <w:shd w:val="clear" w:color="auto" w:fill="F2F2F2"/>
            <w:vAlign w:val="center"/>
          </w:tcPr>
          <w:p w14:paraId="7F0C2C0A" w14:textId="77777777" w:rsidR="006259D2" w:rsidRDefault="006259D2" w:rsidP="007B473D">
            <w:pPr>
              <w:pStyle w:val="ps1numbered"/>
            </w:pPr>
            <w:r>
              <w:t>C1</w:t>
            </w:r>
          </w:p>
        </w:tc>
        <w:tc>
          <w:tcPr>
            <w:tcW w:w="6333" w:type="dxa"/>
            <w:shd w:val="clear" w:color="auto" w:fill="auto"/>
            <w:vAlign w:val="center"/>
          </w:tcPr>
          <w:p w14:paraId="1102802F" w14:textId="77777777" w:rsidR="006259D2" w:rsidRPr="00672F19" w:rsidRDefault="006259D2" w:rsidP="00672F19">
            <w:pPr>
              <w:spacing w:line="360" w:lineRule="auto"/>
              <w:rPr>
                <w:rFonts w:asciiTheme="majorBidi" w:hAnsiTheme="majorBidi" w:cstheme="majorBidi"/>
                <w:sz w:val="24"/>
              </w:rPr>
            </w:pPr>
          </w:p>
        </w:tc>
        <w:tc>
          <w:tcPr>
            <w:tcW w:w="1622" w:type="dxa"/>
            <w:shd w:val="clear" w:color="auto" w:fill="auto"/>
            <w:vAlign w:val="center"/>
          </w:tcPr>
          <w:p w14:paraId="27FC4AFD" w14:textId="77777777" w:rsidR="006259D2" w:rsidRPr="00BA34C9" w:rsidRDefault="006259D2" w:rsidP="007B473D">
            <w:pPr>
              <w:pStyle w:val="ps1Char"/>
            </w:pPr>
          </w:p>
        </w:tc>
        <w:tc>
          <w:tcPr>
            <w:tcW w:w="1466" w:type="dxa"/>
            <w:shd w:val="clear" w:color="auto" w:fill="auto"/>
            <w:vAlign w:val="center"/>
          </w:tcPr>
          <w:p w14:paraId="14D5A36E" w14:textId="77777777" w:rsidR="006259D2" w:rsidRPr="00BA34C9" w:rsidRDefault="006259D2" w:rsidP="007B473D">
            <w:pPr>
              <w:pStyle w:val="ps1Char"/>
            </w:pPr>
          </w:p>
        </w:tc>
      </w:tr>
      <w:tr w:rsidR="006259D2" w:rsidRPr="009316C4" w14:paraId="6EDF5D18" w14:textId="77777777" w:rsidTr="00B461DD">
        <w:trPr>
          <w:trHeight w:val="270"/>
        </w:trPr>
        <w:tc>
          <w:tcPr>
            <w:tcW w:w="685" w:type="dxa"/>
            <w:shd w:val="clear" w:color="auto" w:fill="F2F2F2"/>
            <w:vAlign w:val="center"/>
          </w:tcPr>
          <w:p w14:paraId="7CAB9E03" w14:textId="77777777" w:rsidR="006259D2" w:rsidRDefault="006259D2" w:rsidP="007B473D">
            <w:pPr>
              <w:pStyle w:val="ps1numbered"/>
            </w:pPr>
            <w:r>
              <w:lastRenderedPageBreak/>
              <w:t>C2</w:t>
            </w:r>
          </w:p>
        </w:tc>
        <w:tc>
          <w:tcPr>
            <w:tcW w:w="6333" w:type="dxa"/>
            <w:shd w:val="clear" w:color="auto" w:fill="auto"/>
            <w:vAlign w:val="center"/>
          </w:tcPr>
          <w:p w14:paraId="5ED9C210" w14:textId="77777777" w:rsidR="006259D2" w:rsidRPr="00BA34C9" w:rsidRDefault="006259D2" w:rsidP="007B473D">
            <w:pPr>
              <w:pStyle w:val="ps1Char"/>
            </w:pPr>
          </w:p>
        </w:tc>
        <w:tc>
          <w:tcPr>
            <w:tcW w:w="1622" w:type="dxa"/>
            <w:shd w:val="clear" w:color="auto" w:fill="auto"/>
            <w:vAlign w:val="center"/>
          </w:tcPr>
          <w:p w14:paraId="62F6CC15" w14:textId="77777777" w:rsidR="006259D2" w:rsidRPr="00BA34C9" w:rsidRDefault="006259D2" w:rsidP="007B473D">
            <w:pPr>
              <w:pStyle w:val="ps1Char"/>
            </w:pPr>
          </w:p>
        </w:tc>
        <w:tc>
          <w:tcPr>
            <w:tcW w:w="1466" w:type="dxa"/>
            <w:shd w:val="clear" w:color="auto" w:fill="auto"/>
            <w:vAlign w:val="center"/>
          </w:tcPr>
          <w:p w14:paraId="31002D87" w14:textId="77777777" w:rsidR="006259D2" w:rsidRPr="00BA34C9" w:rsidRDefault="006259D2" w:rsidP="007B473D">
            <w:pPr>
              <w:pStyle w:val="ps1Char"/>
            </w:pPr>
          </w:p>
        </w:tc>
      </w:tr>
      <w:tr w:rsidR="006259D2" w:rsidRPr="009316C4" w14:paraId="55A0BC98" w14:textId="77777777" w:rsidTr="00B461DD">
        <w:trPr>
          <w:trHeight w:val="290"/>
        </w:trPr>
        <w:tc>
          <w:tcPr>
            <w:tcW w:w="685" w:type="dxa"/>
            <w:shd w:val="clear" w:color="auto" w:fill="F2F2F2"/>
            <w:vAlign w:val="center"/>
          </w:tcPr>
          <w:p w14:paraId="0A0365BF" w14:textId="77777777" w:rsidR="006259D2" w:rsidRDefault="006259D2" w:rsidP="007B473D">
            <w:pPr>
              <w:pStyle w:val="ps1numbered"/>
            </w:pPr>
            <w:r>
              <w:t>C3</w:t>
            </w:r>
          </w:p>
        </w:tc>
        <w:tc>
          <w:tcPr>
            <w:tcW w:w="6333" w:type="dxa"/>
            <w:shd w:val="clear" w:color="auto" w:fill="auto"/>
            <w:vAlign w:val="center"/>
          </w:tcPr>
          <w:p w14:paraId="3F6305F6" w14:textId="77777777" w:rsidR="006259D2" w:rsidRPr="00BA34C9" w:rsidRDefault="006259D2" w:rsidP="007B473D">
            <w:pPr>
              <w:pStyle w:val="ps1Char"/>
            </w:pPr>
          </w:p>
        </w:tc>
        <w:tc>
          <w:tcPr>
            <w:tcW w:w="1622" w:type="dxa"/>
            <w:shd w:val="clear" w:color="auto" w:fill="auto"/>
            <w:vAlign w:val="center"/>
          </w:tcPr>
          <w:p w14:paraId="54E88356" w14:textId="77777777" w:rsidR="006259D2" w:rsidRPr="00BA34C9" w:rsidRDefault="006259D2" w:rsidP="007B473D">
            <w:pPr>
              <w:pStyle w:val="ps1Char"/>
            </w:pPr>
          </w:p>
        </w:tc>
        <w:tc>
          <w:tcPr>
            <w:tcW w:w="1466" w:type="dxa"/>
            <w:shd w:val="clear" w:color="auto" w:fill="auto"/>
            <w:vAlign w:val="center"/>
          </w:tcPr>
          <w:p w14:paraId="77035354" w14:textId="77777777" w:rsidR="006259D2" w:rsidRPr="00BA34C9" w:rsidRDefault="006259D2" w:rsidP="007B473D">
            <w:pPr>
              <w:pStyle w:val="ps1Char"/>
            </w:pPr>
          </w:p>
        </w:tc>
      </w:tr>
      <w:tr w:rsidR="006259D2" w:rsidRPr="009316C4" w14:paraId="1B93ACA0" w14:textId="77777777" w:rsidTr="00B461DD">
        <w:trPr>
          <w:trHeight w:val="282"/>
        </w:trPr>
        <w:tc>
          <w:tcPr>
            <w:tcW w:w="685" w:type="dxa"/>
            <w:shd w:val="clear" w:color="auto" w:fill="F2F2F2"/>
            <w:vAlign w:val="center"/>
          </w:tcPr>
          <w:p w14:paraId="126FEF75" w14:textId="77777777" w:rsidR="006259D2" w:rsidRDefault="006259D2" w:rsidP="007B473D">
            <w:pPr>
              <w:pStyle w:val="ps1numbered"/>
            </w:pPr>
            <w:r>
              <w:t>C4</w:t>
            </w:r>
          </w:p>
        </w:tc>
        <w:tc>
          <w:tcPr>
            <w:tcW w:w="6333" w:type="dxa"/>
            <w:shd w:val="clear" w:color="auto" w:fill="auto"/>
            <w:vAlign w:val="center"/>
          </w:tcPr>
          <w:p w14:paraId="6B4225FB" w14:textId="77777777" w:rsidR="006259D2" w:rsidRPr="00BA34C9" w:rsidRDefault="006259D2" w:rsidP="007B473D">
            <w:pPr>
              <w:pStyle w:val="ps1Char"/>
            </w:pPr>
          </w:p>
        </w:tc>
        <w:tc>
          <w:tcPr>
            <w:tcW w:w="1622" w:type="dxa"/>
            <w:shd w:val="clear" w:color="auto" w:fill="auto"/>
            <w:vAlign w:val="center"/>
          </w:tcPr>
          <w:p w14:paraId="63B7FD27" w14:textId="77777777" w:rsidR="006259D2" w:rsidRPr="00BA34C9" w:rsidRDefault="006259D2" w:rsidP="007B473D">
            <w:pPr>
              <w:pStyle w:val="ps1Char"/>
            </w:pPr>
          </w:p>
        </w:tc>
        <w:tc>
          <w:tcPr>
            <w:tcW w:w="1466" w:type="dxa"/>
            <w:shd w:val="clear" w:color="auto" w:fill="auto"/>
            <w:vAlign w:val="center"/>
          </w:tcPr>
          <w:p w14:paraId="24779B75" w14:textId="77777777" w:rsidR="006259D2" w:rsidRPr="00BA34C9" w:rsidRDefault="006259D2" w:rsidP="007B473D">
            <w:pPr>
              <w:pStyle w:val="ps1Char"/>
            </w:pPr>
          </w:p>
        </w:tc>
      </w:tr>
      <w:tr w:rsidR="006259D2" w:rsidRPr="009316C4" w14:paraId="6BFC2C3C" w14:textId="77777777" w:rsidTr="00B461DD">
        <w:trPr>
          <w:trHeight w:val="137"/>
        </w:trPr>
        <w:tc>
          <w:tcPr>
            <w:tcW w:w="685" w:type="dxa"/>
            <w:shd w:val="clear" w:color="auto" w:fill="F2F2F2"/>
            <w:vAlign w:val="center"/>
          </w:tcPr>
          <w:p w14:paraId="0B5236CB" w14:textId="77777777" w:rsidR="006259D2" w:rsidRDefault="006259D2" w:rsidP="007B473D">
            <w:pPr>
              <w:pStyle w:val="ps1numbered"/>
            </w:pPr>
            <w:r>
              <w:t>C5</w:t>
            </w:r>
          </w:p>
        </w:tc>
        <w:tc>
          <w:tcPr>
            <w:tcW w:w="6333" w:type="dxa"/>
            <w:shd w:val="clear" w:color="auto" w:fill="auto"/>
            <w:vAlign w:val="center"/>
          </w:tcPr>
          <w:p w14:paraId="6C0CB3DA" w14:textId="77777777" w:rsidR="006259D2" w:rsidRPr="00BA34C9" w:rsidRDefault="006259D2" w:rsidP="007B473D">
            <w:pPr>
              <w:pStyle w:val="ps1Char"/>
            </w:pPr>
          </w:p>
        </w:tc>
        <w:tc>
          <w:tcPr>
            <w:tcW w:w="1622" w:type="dxa"/>
            <w:shd w:val="clear" w:color="auto" w:fill="auto"/>
            <w:vAlign w:val="center"/>
          </w:tcPr>
          <w:p w14:paraId="3E5CB58C" w14:textId="77777777" w:rsidR="006259D2" w:rsidRPr="00BA34C9" w:rsidRDefault="006259D2" w:rsidP="007B473D">
            <w:pPr>
              <w:pStyle w:val="ps1Char"/>
            </w:pPr>
          </w:p>
        </w:tc>
        <w:tc>
          <w:tcPr>
            <w:tcW w:w="1466" w:type="dxa"/>
            <w:shd w:val="clear" w:color="auto" w:fill="auto"/>
            <w:vAlign w:val="center"/>
          </w:tcPr>
          <w:p w14:paraId="05AD7F60" w14:textId="77777777" w:rsidR="006259D2" w:rsidRPr="00BA34C9" w:rsidRDefault="006259D2" w:rsidP="007B473D">
            <w:pPr>
              <w:pStyle w:val="ps1Char"/>
            </w:pPr>
          </w:p>
        </w:tc>
      </w:tr>
      <w:tr w:rsidR="006259D2" w:rsidRPr="009316C4" w14:paraId="3AEEB6BF" w14:textId="77777777" w:rsidTr="00B461DD">
        <w:trPr>
          <w:trHeight w:val="406"/>
        </w:trPr>
        <w:tc>
          <w:tcPr>
            <w:tcW w:w="685" w:type="dxa"/>
            <w:shd w:val="clear" w:color="auto" w:fill="F2F2F2"/>
            <w:vAlign w:val="center"/>
          </w:tcPr>
          <w:p w14:paraId="4439FA00" w14:textId="77777777" w:rsidR="006259D2" w:rsidRPr="00837576" w:rsidRDefault="006259D2" w:rsidP="007B473D">
            <w:pPr>
              <w:pStyle w:val="ps1numbered"/>
            </w:pPr>
            <w:r w:rsidRPr="00837576">
              <w:t>D</w:t>
            </w:r>
          </w:p>
        </w:tc>
        <w:tc>
          <w:tcPr>
            <w:tcW w:w="9421" w:type="dxa"/>
            <w:gridSpan w:val="3"/>
            <w:shd w:val="clear" w:color="auto" w:fill="auto"/>
            <w:vAlign w:val="center"/>
          </w:tcPr>
          <w:p w14:paraId="7F38A3BE" w14:textId="77777777" w:rsidR="006259D2" w:rsidRPr="00837576" w:rsidRDefault="006259D2" w:rsidP="007B473D">
            <w:pPr>
              <w:pStyle w:val="ps1Char"/>
            </w:pPr>
            <w:r w:rsidRPr="00837576">
              <w:t>Transferable skills:</w:t>
            </w:r>
          </w:p>
        </w:tc>
      </w:tr>
      <w:tr w:rsidR="006259D2" w:rsidRPr="009316C4" w14:paraId="0DE5D192" w14:textId="77777777" w:rsidTr="00B461DD">
        <w:trPr>
          <w:trHeight w:val="192"/>
        </w:trPr>
        <w:tc>
          <w:tcPr>
            <w:tcW w:w="685" w:type="dxa"/>
            <w:shd w:val="clear" w:color="auto" w:fill="F2F2F2"/>
            <w:vAlign w:val="center"/>
          </w:tcPr>
          <w:p w14:paraId="72E587A3" w14:textId="77777777" w:rsidR="006259D2" w:rsidRDefault="006259D2" w:rsidP="007B473D">
            <w:pPr>
              <w:pStyle w:val="ps1numbered"/>
            </w:pPr>
            <w:r>
              <w:t>D1</w:t>
            </w:r>
          </w:p>
        </w:tc>
        <w:tc>
          <w:tcPr>
            <w:tcW w:w="6333" w:type="dxa"/>
            <w:shd w:val="clear" w:color="auto" w:fill="auto"/>
            <w:vAlign w:val="center"/>
          </w:tcPr>
          <w:p w14:paraId="6A9178A4" w14:textId="77777777" w:rsidR="00672F19" w:rsidRPr="00830B1D" w:rsidRDefault="00672F19" w:rsidP="00672F19">
            <w:pPr>
              <w:spacing w:line="360" w:lineRule="auto"/>
              <w:rPr>
                <w:rFonts w:asciiTheme="majorBidi" w:hAnsiTheme="majorBidi" w:cstheme="majorBidi"/>
                <w:sz w:val="24"/>
              </w:rPr>
            </w:pPr>
            <w:r w:rsidRPr="00830B1D">
              <w:rPr>
                <w:rFonts w:asciiTheme="majorBidi" w:hAnsiTheme="majorBidi" w:cstheme="majorBidi"/>
                <w:sz w:val="24"/>
              </w:rPr>
              <w:t>Practice their oral and communication skills, presenting information orally, engaging in a dialogue and answering questions orally.</w:t>
            </w:r>
          </w:p>
          <w:p w14:paraId="69CE124D" w14:textId="77777777" w:rsidR="006259D2" w:rsidRPr="00672F19" w:rsidRDefault="006259D2" w:rsidP="007B473D">
            <w:pPr>
              <w:pStyle w:val="ps1Char"/>
            </w:pPr>
          </w:p>
        </w:tc>
        <w:tc>
          <w:tcPr>
            <w:tcW w:w="1622" w:type="dxa"/>
            <w:shd w:val="clear" w:color="auto" w:fill="auto"/>
            <w:vAlign w:val="center"/>
          </w:tcPr>
          <w:p w14:paraId="21A1154D" w14:textId="77777777" w:rsidR="006259D2" w:rsidRPr="00BA34C9" w:rsidRDefault="00CB0BA3" w:rsidP="007B473D">
            <w:pPr>
              <w:pStyle w:val="ps1Char"/>
            </w:pPr>
            <w:r>
              <w:t>2</w:t>
            </w:r>
          </w:p>
        </w:tc>
        <w:tc>
          <w:tcPr>
            <w:tcW w:w="1466" w:type="dxa"/>
            <w:shd w:val="clear" w:color="auto" w:fill="auto"/>
            <w:vAlign w:val="center"/>
          </w:tcPr>
          <w:p w14:paraId="3BBAF215" w14:textId="77777777" w:rsidR="006259D2" w:rsidRPr="00BA34C9" w:rsidRDefault="00D22376" w:rsidP="007B473D">
            <w:pPr>
              <w:pStyle w:val="ps1Char"/>
            </w:pPr>
            <w:r>
              <w:t>e.</w:t>
            </w:r>
          </w:p>
        </w:tc>
      </w:tr>
      <w:tr w:rsidR="006259D2" w:rsidRPr="009316C4" w14:paraId="6174E3B1" w14:textId="77777777" w:rsidTr="00B461DD">
        <w:trPr>
          <w:trHeight w:val="325"/>
        </w:trPr>
        <w:tc>
          <w:tcPr>
            <w:tcW w:w="685" w:type="dxa"/>
            <w:shd w:val="clear" w:color="auto" w:fill="F2F2F2"/>
            <w:vAlign w:val="center"/>
          </w:tcPr>
          <w:p w14:paraId="44A57B85" w14:textId="77777777" w:rsidR="006259D2" w:rsidRDefault="006259D2" w:rsidP="007B473D">
            <w:pPr>
              <w:pStyle w:val="ps1numbered"/>
            </w:pPr>
            <w:r>
              <w:t>D2</w:t>
            </w:r>
          </w:p>
        </w:tc>
        <w:tc>
          <w:tcPr>
            <w:tcW w:w="6333" w:type="dxa"/>
            <w:shd w:val="clear" w:color="auto" w:fill="auto"/>
            <w:vAlign w:val="center"/>
          </w:tcPr>
          <w:p w14:paraId="1B8080F9" w14:textId="77777777" w:rsidR="00672F19" w:rsidRPr="00830B1D" w:rsidRDefault="00672F19" w:rsidP="00672F19">
            <w:pPr>
              <w:tabs>
                <w:tab w:val="left" w:pos="360"/>
              </w:tabs>
              <w:spacing w:line="360" w:lineRule="auto"/>
              <w:rPr>
                <w:rFonts w:asciiTheme="majorBidi" w:hAnsiTheme="majorBidi" w:cstheme="majorBidi"/>
                <w:sz w:val="24"/>
              </w:rPr>
            </w:pPr>
            <w:r w:rsidRPr="00830B1D">
              <w:rPr>
                <w:rFonts w:asciiTheme="majorBidi" w:hAnsiTheme="majorBidi" w:cstheme="majorBidi"/>
                <w:sz w:val="24"/>
              </w:rPr>
              <w:t>Use English in real-life situations.</w:t>
            </w:r>
          </w:p>
          <w:p w14:paraId="2BE09A43" w14:textId="77777777" w:rsidR="006259D2" w:rsidRPr="00672F19" w:rsidRDefault="006259D2" w:rsidP="007B473D">
            <w:pPr>
              <w:pStyle w:val="ps1Char"/>
            </w:pPr>
          </w:p>
        </w:tc>
        <w:tc>
          <w:tcPr>
            <w:tcW w:w="1622" w:type="dxa"/>
            <w:shd w:val="clear" w:color="auto" w:fill="auto"/>
            <w:vAlign w:val="center"/>
          </w:tcPr>
          <w:p w14:paraId="628AD2F5" w14:textId="77777777" w:rsidR="006259D2" w:rsidRPr="00CB0BA3" w:rsidRDefault="00CB0BA3" w:rsidP="007B473D">
            <w:pPr>
              <w:pStyle w:val="ps1Char"/>
            </w:pPr>
            <w:r>
              <w:t>3</w:t>
            </w:r>
          </w:p>
        </w:tc>
        <w:tc>
          <w:tcPr>
            <w:tcW w:w="1466" w:type="dxa"/>
            <w:shd w:val="clear" w:color="auto" w:fill="auto"/>
            <w:vAlign w:val="center"/>
          </w:tcPr>
          <w:p w14:paraId="02CBD9F3" w14:textId="77777777" w:rsidR="006259D2" w:rsidRPr="00BA34C9" w:rsidRDefault="00D22376" w:rsidP="007B473D">
            <w:pPr>
              <w:pStyle w:val="ps1Char"/>
            </w:pPr>
            <w:r>
              <w:t>f.</w:t>
            </w:r>
          </w:p>
        </w:tc>
      </w:tr>
      <w:tr w:rsidR="006259D2" w:rsidRPr="009316C4" w14:paraId="1553D37B" w14:textId="77777777" w:rsidTr="00B461DD">
        <w:trPr>
          <w:trHeight w:val="400"/>
        </w:trPr>
        <w:tc>
          <w:tcPr>
            <w:tcW w:w="685" w:type="dxa"/>
            <w:shd w:val="clear" w:color="auto" w:fill="F2F2F2"/>
            <w:vAlign w:val="center"/>
          </w:tcPr>
          <w:p w14:paraId="5C4FE1C8" w14:textId="77777777" w:rsidR="006259D2" w:rsidRDefault="006259D2" w:rsidP="007B473D">
            <w:pPr>
              <w:pStyle w:val="ps1numbered"/>
            </w:pPr>
            <w:r>
              <w:t>D3</w:t>
            </w:r>
          </w:p>
        </w:tc>
        <w:tc>
          <w:tcPr>
            <w:tcW w:w="6333" w:type="dxa"/>
            <w:shd w:val="clear" w:color="auto" w:fill="auto"/>
            <w:vAlign w:val="center"/>
          </w:tcPr>
          <w:p w14:paraId="7F959663" w14:textId="77777777" w:rsidR="006259D2" w:rsidRDefault="006259D2" w:rsidP="007B473D">
            <w:pPr>
              <w:pStyle w:val="ps1Char"/>
            </w:pPr>
          </w:p>
        </w:tc>
        <w:tc>
          <w:tcPr>
            <w:tcW w:w="1622" w:type="dxa"/>
            <w:shd w:val="clear" w:color="auto" w:fill="auto"/>
            <w:vAlign w:val="center"/>
          </w:tcPr>
          <w:p w14:paraId="28B740EA" w14:textId="77777777" w:rsidR="006259D2" w:rsidRPr="00BA34C9" w:rsidRDefault="006259D2" w:rsidP="007B473D">
            <w:pPr>
              <w:pStyle w:val="ps1Char"/>
            </w:pPr>
          </w:p>
        </w:tc>
        <w:tc>
          <w:tcPr>
            <w:tcW w:w="1466" w:type="dxa"/>
            <w:shd w:val="clear" w:color="auto" w:fill="auto"/>
            <w:vAlign w:val="center"/>
          </w:tcPr>
          <w:p w14:paraId="194208AF" w14:textId="77777777" w:rsidR="006259D2" w:rsidRPr="00BA34C9" w:rsidRDefault="006259D2" w:rsidP="007B473D">
            <w:pPr>
              <w:pStyle w:val="ps1Char"/>
            </w:pPr>
          </w:p>
        </w:tc>
      </w:tr>
    </w:tbl>
    <w:p w14:paraId="22DDBD61" w14:textId="77777777" w:rsidR="00B32278" w:rsidRPr="00B32278" w:rsidRDefault="00B32278" w:rsidP="00E27632">
      <w:pPr>
        <w:pStyle w:val="ps2"/>
        <w:spacing w:before="240" w:after="120" w:line="240" w:lineRule="auto"/>
        <w:rPr>
          <w:rFonts w:ascii="Cambria" w:hAnsi="Cambria"/>
          <w:sz w:val="24"/>
        </w:rPr>
      </w:pPr>
      <w:bookmarkStart w:id="0" w:name="_GoBack"/>
      <w:bookmarkEnd w:id="0"/>
      <w:r w:rsidRPr="00B32278">
        <w:rPr>
          <w:rFonts w:ascii="Cambria" w:hAnsi="Cambria"/>
          <w:sz w:val="24"/>
        </w:rPr>
        <w:t>Topic Outline and Schedule: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0"/>
        <w:gridCol w:w="1071"/>
        <w:gridCol w:w="2569"/>
      </w:tblGrid>
      <w:tr w:rsidR="001D1E9F" w14:paraId="512AA345" w14:textId="77777777" w:rsidTr="001D1E9F">
        <w:trPr>
          <w:trHeight w:val="516"/>
        </w:trPr>
        <w:tc>
          <w:tcPr>
            <w:tcW w:w="3158" w:type="pct"/>
            <w:shd w:val="clear" w:color="auto" w:fill="F2F2F2"/>
            <w:vAlign w:val="center"/>
          </w:tcPr>
          <w:p w14:paraId="2FB6F899" w14:textId="77777777" w:rsidR="001D1E9F" w:rsidRPr="00C32ACE" w:rsidRDefault="001D1E9F" w:rsidP="001B0E21">
            <w:pPr>
              <w:tabs>
                <w:tab w:val="right" w:pos="6840"/>
              </w:tabs>
              <w:rPr>
                <w:rFonts w:ascii="Cambria" w:hAnsi="Cambria"/>
                <w:b/>
                <w:bCs/>
                <w:color w:val="000000"/>
                <w:sz w:val="22"/>
                <w:szCs w:val="22"/>
                <w:lang w:bidi="ar-JO"/>
              </w:rPr>
            </w:pPr>
            <w:r w:rsidRPr="00C32ACE">
              <w:rPr>
                <w:rFonts w:ascii="Cambria" w:hAnsi="Cambria"/>
                <w:b/>
                <w:bCs/>
                <w:color w:val="000000"/>
                <w:sz w:val="22"/>
                <w:szCs w:val="22"/>
                <w:lang w:bidi="ar-JO"/>
              </w:rPr>
              <w:t>Topic</w:t>
            </w:r>
          </w:p>
        </w:tc>
        <w:tc>
          <w:tcPr>
            <w:tcW w:w="542" w:type="pct"/>
            <w:shd w:val="clear" w:color="auto" w:fill="F2F2F2"/>
            <w:vAlign w:val="center"/>
          </w:tcPr>
          <w:p w14:paraId="196BCE91" w14:textId="77777777" w:rsidR="001D1E9F" w:rsidRPr="00C32ACE" w:rsidRDefault="001D1E9F" w:rsidP="00EE0CDE">
            <w:pPr>
              <w:tabs>
                <w:tab w:val="right" w:pos="6840"/>
              </w:tabs>
              <w:jc w:val="center"/>
              <w:rPr>
                <w:rFonts w:ascii="Cambria" w:hAnsi="Cambria"/>
                <w:b/>
                <w:bCs/>
                <w:color w:val="000000"/>
                <w:sz w:val="22"/>
                <w:szCs w:val="22"/>
                <w:lang w:bidi="ar-JO"/>
              </w:rPr>
            </w:pPr>
            <w:r w:rsidRPr="00C32ACE">
              <w:rPr>
                <w:rFonts w:ascii="Cambria" w:hAnsi="Cambria"/>
                <w:b/>
                <w:bCs/>
                <w:color w:val="000000"/>
                <w:sz w:val="22"/>
                <w:szCs w:val="22"/>
                <w:lang w:bidi="ar-JO"/>
              </w:rPr>
              <w:t>Weeks</w:t>
            </w:r>
          </w:p>
        </w:tc>
        <w:tc>
          <w:tcPr>
            <w:tcW w:w="1300" w:type="pct"/>
            <w:shd w:val="clear" w:color="auto" w:fill="F2F2F2"/>
            <w:vAlign w:val="center"/>
          </w:tcPr>
          <w:p w14:paraId="57E04101" w14:textId="77777777" w:rsidR="001D1E9F" w:rsidRPr="00C32ACE" w:rsidRDefault="001D1E9F" w:rsidP="00EE0CDE">
            <w:pPr>
              <w:tabs>
                <w:tab w:val="right" w:pos="6840"/>
              </w:tabs>
              <w:jc w:val="center"/>
              <w:rPr>
                <w:rFonts w:ascii="Cambria" w:hAnsi="Cambria"/>
                <w:b/>
                <w:bCs/>
                <w:color w:val="000000"/>
                <w:sz w:val="22"/>
                <w:szCs w:val="22"/>
                <w:lang w:bidi="ar-JO"/>
              </w:rPr>
            </w:pPr>
            <w:r w:rsidRPr="00C32ACE">
              <w:rPr>
                <w:rFonts w:ascii="Cambria" w:hAnsi="Cambria"/>
                <w:b/>
                <w:bCs/>
                <w:color w:val="000000"/>
                <w:sz w:val="22"/>
                <w:szCs w:val="22"/>
                <w:lang w:bidi="ar-JO"/>
              </w:rPr>
              <w:t>Achieved ILOs</w:t>
            </w:r>
          </w:p>
        </w:tc>
      </w:tr>
      <w:tr w:rsidR="001D1E9F" w14:paraId="1F81AD5A" w14:textId="77777777" w:rsidTr="004D2BE3">
        <w:trPr>
          <w:trHeight w:val="367"/>
        </w:trPr>
        <w:tc>
          <w:tcPr>
            <w:tcW w:w="3158" w:type="pct"/>
            <w:shd w:val="clear" w:color="auto" w:fill="auto"/>
          </w:tcPr>
          <w:p w14:paraId="6BC67B16" w14:textId="77777777" w:rsidR="005E40EC" w:rsidRDefault="005E40EC" w:rsidP="005E40EC">
            <w:pPr>
              <w:pStyle w:val="Default"/>
              <w:rPr>
                <w:sz w:val="23"/>
                <w:szCs w:val="23"/>
              </w:rPr>
            </w:pPr>
            <w:r>
              <w:rPr>
                <w:sz w:val="23"/>
                <w:szCs w:val="23"/>
              </w:rPr>
              <w:t xml:space="preserve">Welcome and Introduction to the course </w:t>
            </w:r>
          </w:p>
          <w:p w14:paraId="386CDFD9" w14:textId="77777777" w:rsidR="001D1E9F" w:rsidRPr="001D1E9F" w:rsidRDefault="001D1E9F" w:rsidP="00E27632">
            <w:pPr>
              <w:tabs>
                <w:tab w:val="right" w:pos="6840"/>
              </w:tabs>
              <w:ind w:firstLine="85"/>
              <w:rPr>
                <w:rFonts w:ascii="Times New Roman" w:hAnsi="Times New Roman"/>
                <w:sz w:val="24"/>
                <w:lang w:val="en-US"/>
              </w:rPr>
            </w:pPr>
          </w:p>
        </w:tc>
        <w:tc>
          <w:tcPr>
            <w:tcW w:w="542" w:type="pct"/>
            <w:shd w:val="clear" w:color="auto" w:fill="auto"/>
            <w:vAlign w:val="center"/>
          </w:tcPr>
          <w:p w14:paraId="43D44E31" w14:textId="4DD9845C" w:rsidR="001D1E9F" w:rsidRPr="001D1E9F" w:rsidRDefault="00D26CB8" w:rsidP="00F916F7">
            <w:pPr>
              <w:pStyle w:val="ps1numbered"/>
              <w:numPr>
                <w:ilvl w:val="0"/>
                <w:numId w:val="0"/>
              </w:numPr>
              <w:ind w:left="360"/>
            </w:pPr>
            <w:r>
              <w:t>1</w:t>
            </w:r>
          </w:p>
        </w:tc>
        <w:tc>
          <w:tcPr>
            <w:tcW w:w="1300" w:type="pct"/>
            <w:shd w:val="clear" w:color="auto" w:fill="auto"/>
            <w:vAlign w:val="center"/>
          </w:tcPr>
          <w:p w14:paraId="42C876C8" w14:textId="77777777" w:rsidR="001D1E9F" w:rsidRPr="001D1E9F" w:rsidRDefault="00D22376" w:rsidP="001D1E9F">
            <w:pPr>
              <w:jc w:val="center"/>
              <w:rPr>
                <w:rFonts w:ascii="Times New Roman" w:hAnsi="Times New Roman"/>
                <w:sz w:val="24"/>
                <w:lang w:bidi="ar-JO"/>
              </w:rPr>
            </w:pPr>
            <w:r>
              <w:rPr>
                <w:rFonts w:ascii="Times New Roman" w:hAnsi="Times New Roman"/>
                <w:sz w:val="24"/>
                <w:lang w:bidi="ar-JO"/>
              </w:rPr>
              <w:t>A1</w:t>
            </w:r>
          </w:p>
        </w:tc>
      </w:tr>
      <w:tr w:rsidR="001D1E9F" w14:paraId="1A94A483" w14:textId="77777777" w:rsidTr="004D2BE3">
        <w:trPr>
          <w:trHeight w:val="414"/>
        </w:trPr>
        <w:tc>
          <w:tcPr>
            <w:tcW w:w="3158" w:type="pct"/>
            <w:shd w:val="clear" w:color="auto" w:fill="auto"/>
          </w:tcPr>
          <w:p w14:paraId="4CE40F3D" w14:textId="77777777" w:rsidR="005E40EC" w:rsidRDefault="005E40EC" w:rsidP="005E40EC">
            <w:pPr>
              <w:pStyle w:val="Default"/>
              <w:rPr>
                <w:sz w:val="23"/>
                <w:szCs w:val="23"/>
              </w:rPr>
            </w:pPr>
            <w:r>
              <w:rPr>
                <w:sz w:val="23"/>
                <w:szCs w:val="23"/>
              </w:rPr>
              <w:t xml:space="preserve">Part 1 of the textbook: </w:t>
            </w:r>
            <w:r>
              <w:rPr>
                <w:b/>
                <w:bCs/>
                <w:sz w:val="23"/>
                <w:szCs w:val="23"/>
              </w:rPr>
              <w:t xml:space="preserve">Services </w:t>
            </w:r>
            <w:r>
              <w:rPr>
                <w:sz w:val="23"/>
                <w:szCs w:val="23"/>
              </w:rPr>
              <w:t xml:space="preserve">(role play 1a) </w:t>
            </w:r>
          </w:p>
          <w:p w14:paraId="6429842E" w14:textId="77777777" w:rsidR="001D1E9F" w:rsidRPr="001D1E9F" w:rsidRDefault="001D1E9F" w:rsidP="00E27632">
            <w:pPr>
              <w:tabs>
                <w:tab w:val="num" w:pos="720"/>
                <w:tab w:val="right" w:pos="6840"/>
              </w:tabs>
              <w:ind w:firstLine="85"/>
              <w:rPr>
                <w:rFonts w:ascii="Times New Roman" w:hAnsi="Times New Roman"/>
                <w:sz w:val="24"/>
                <w:lang w:val="en-US"/>
              </w:rPr>
            </w:pPr>
          </w:p>
        </w:tc>
        <w:tc>
          <w:tcPr>
            <w:tcW w:w="542" w:type="pct"/>
            <w:shd w:val="clear" w:color="auto" w:fill="auto"/>
            <w:vAlign w:val="center"/>
          </w:tcPr>
          <w:p w14:paraId="27C0BD91" w14:textId="369596A2" w:rsidR="001D1E9F" w:rsidRPr="001D1E9F" w:rsidRDefault="00D26CB8" w:rsidP="00F916F7">
            <w:pPr>
              <w:pStyle w:val="ps1numbered"/>
              <w:numPr>
                <w:ilvl w:val="0"/>
                <w:numId w:val="0"/>
              </w:numPr>
              <w:ind w:left="360"/>
            </w:pPr>
            <w:r>
              <w:t>2</w:t>
            </w:r>
          </w:p>
        </w:tc>
        <w:tc>
          <w:tcPr>
            <w:tcW w:w="1300" w:type="pct"/>
            <w:shd w:val="clear" w:color="auto" w:fill="auto"/>
            <w:vAlign w:val="center"/>
          </w:tcPr>
          <w:p w14:paraId="283529E3" w14:textId="77777777" w:rsidR="001D1E9F" w:rsidRPr="001D1E9F" w:rsidRDefault="00D22376" w:rsidP="001D1E9F">
            <w:pPr>
              <w:tabs>
                <w:tab w:val="right" w:pos="6840"/>
              </w:tabs>
              <w:jc w:val="center"/>
              <w:rPr>
                <w:rFonts w:ascii="Times New Roman" w:hAnsi="Times New Roman"/>
                <w:sz w:val="24"/>
                <w:lang w:bidi="ar-JO"/>
              </w:rPr>
            </w:pPr>
            <w:r>
              <w:rPr>
                <w:rFonts w:ascii="Times New Roman" w:hAnsi="Times New Roman"/>
                <w:sz w:val="24"/>
                <w:lang w:bidi="ar-JO"/>
              </w:rPr>
              <w:t>B1</w:t>
            </w:r>
          </w:p>
        </w:tc>
      </w:tr>
      <w:tr w:rsidR="001D1E9F" w14:paraId="0958A1AC" w14:textId="77777777" w:rsidTr="004D2BE3">
        <w:trPr>
          <w:trHeight w:val="278"/>
        </w:trPr>
        <w:tc>
          <w:tcPr>
            <w:tcW w:w="3158" w:type="pct"/>
            <w:shd w:val="clear" w:color="auto" w:fill="auto"/>
          </w:tcPr>
          <w:p w14:paraId="5377EE29" w14:textId="77777777" w:rsidR="005E40EC" w:rsidRDefault="005E40EC" w:rsidP="005E40EC">
            <w:pPr>
              <w:pStyle w:val="Default"/>
              <w:rPr>
                <w:sz w:val="23"/>
                <w:szCs w:val="23"/>
              </w:rPr>
            </w:pPr>
            <w:r>
              <w:rPr>
                <w:sz w:val="23"/>
                <w:szCs w:val="23"/>
              </w:rPr>
              <w:t xml:space="preserve">Services (role play 1b) </w:t>
            </w:r>
          </w:p>
          <w:p w14:paraId="3AF87A0E" w14:textId="77777777" w:rsidR="001D1E9F" w:rsidRPr="001D1E9F" w:rsidRDefault="001D1E9F" w:rsidP="00E27632">
            <w:pPr>
              <w:tabs>
                <w:tab w:val="num" w:pos="720"/>
                <w:tab w:val="right" w:pos="6840"/>
              </w:tabs>
              <w:ind w:firstLine="85"/>
              <w:rPr>
                <w:rFonts w:ascii="Times New Roman" w:hAnsi="Times New Roman"/>
                <w:color w:val="000000" w:themeColor="text1"/>
                <w:sz w:val="24"/>
                <w:lang w:bidi="ar-JO"/>
              </w:rPr>
            </w:pPr>
          </w:p>
        </w:tc>
        <w:tc>
          <w:tcPr>
            <w:tcW w:w="542" w:type="pct"/>
            <w:shd w:val="clear" w:color="auto" w:fill="auto"/>
            <w:vAlign w:val="center"/>
          </w:tcPr>
          <w:p w14:paraId="696F38C9" w14:textId="23C0933B" w:rsidR="001D1E9F" w:rsidRPr="001D1E9F" w:rsidRDefault="00D26CB8" w:rsidP="00F916F7">
            <w:pPr>
              <w:pStyle w:val="ps1numbered"/>
              <w:numPr>
                <w:ilvl w:val="0"/>
                <w:numId w:val="0"/>
              </w:numPr>
              <w:ind w:left="360"/>
            </w:pPr>
            <w:r>
              <w:t>3</w:t>
            </w:r>
          </w:p>
        </w:tc>
        <w:tc>
          <w:tcPr>
            <w:tcW w:w="1300" w:type="pct"/>
            <w:shd w:val="clear" w:color="auto" w:fill="auto"/>
            <w:vAlign w:val="center"/>
          </w:tcPr>
          <w:p w14:paraId="6AE25EB8" w14:textId="77777777" w:rsidR="001D1E9F" w:rsidRPr="001D1E9F" w:rsidRDefault="00D22376" w:rsidP="001D1E9F">
            <w:pPr>
              <w:jc w:val="center"/>
              <w:rPr>
                <w:rFonts w:ascii="Times New Roman" w:hAnsi="Times New Roman"/>
                <w:sz w:val="24"/>
              </w:rPr>
            </w:pPr>
            <w:r>
              <w:rPr>
                <w:rFonts w:ascii="Times New Roman" w:hAnsi="Times New Roman"/>
                <w:sz w:val="24"/>
              </w:rPr>
              <w:t>B1</w:t>
            </w:r>
          </w:p>
        </w:tc>
      </w:tr>
      <w:tr w:rsidR="001D1E9F" w14:paraId="488B61AC" w14:textId="77777777" w:rsidTr="001D1E9F">
        <w:trPr>
          <w:trHeight w:val="516"/>
        </w:trPr>
        <w:tc>
          <w:tcPr>
            <w:tcW w:w="3158" w:type="pct"/>
            <w:shd w:val="clear" w:color="auto" w:fill="auto"/>
          </w:tcPr>
          <w:p w14:paraId="283EFB75" w14:textId="77777777" w:rsidR="005E40EC" w:rsidRDefault="005E40EC" w:rsidP="005E40EC">
            <w:pPr>
              <w:pStyle w:val="Default"/>
              <w:rPr>
                <w:sz w:val="23"/>
                <w:szCs w:val="23"/>
              </w:rPr>
            </w:pPr>
            <w:r>
              <w:rPr>
                <w:sz w:val="23"/>
                <w:szCs w:val="23"/>
              </w:rPr>
              <w:t xml:space="preserve">Part 2 of the text book: </w:t>
            </w:r>
            <w:r>
              <w:rPr>
                <w:b/>
                <w:bCs/>
                <w:sz w:val="23"/>
                <w:szCs w:val="23"/>
              </w:rPr>
              <w:t xml:space="preserve">Shopping </w:t>
            </w:r>
            <w:r>
              <w:rPr>
                <w:sz w:val="23"/>
                <w:szCs w:val="23"/>
              </w:rPr>
              <w:t xml:space="preserve">(role play 2a) </w:t>
            </w:r>
          </w:p>
          <w:p w14:paraId="13418548" w14:textId="77777777" w:rsidR="001D1E9F" w:rsidRPr="001D1E9F" w:rsidRDefault="001D1E9F" w:rsidP="00192405">
            <w:pPr>
              <w:tabs>
                <w:tab w:val="right" w:pos="6840"/>
              </w:tabs>
              <w:rPr>
                <w:rFonts w:ascii="Times New Roman" w:hAnsi="Times New Roman"/>
                <w:color w:val="000000" w:themeColor="text1"/>
                <w:sz w:val="24"/>
                <w:lang w:val="en-US"/>
              </w:rPr>
            </w:pPr>
          </w:p>
        </w:tc>
        <w:tc>
          <w:tcPr>
            <w:tcW w:w="542" w:type="pct"/>
            <w:shd w:val="clear" w:color="auto" w:fill="auto"/>
            <w:vAlign w:val="center"/>
          </w:tcPr>
          <w:p w14:paraId="53A2E376" w14:textId="2DDCF1C3" w:rsidR="001D1E9F" w:rsidRPr="001D1E9F" w:rsidRDefault="00D26CB8" w:rsidP="00F916F7">
            <w:pPr>
              <w:pStyle w:val="ps1numbered"/>
              <w:numPr>
                <w:ilvl w:val="0"/>
                <w:numId w:val="0"/>
              </w:numPr>
              <w:ind w:left="360"/>
            </w:pPr>
            <w:r>
              <w:t>4</w:t>
            </w:r>
          </w:p>
        </w:tc>
        <w:tc>
          <w:tcPr>
            <w:tcW w:w="1300" w:type="pct"/>
            <w:shd w:val="clear" w:color="auto" w:fill="auto"/>
            <w:vAlign w:val="center"/>
          </w:tcPr>
          <w:p w14:paraId="2AFD0A93" w14:textId="77777777" w:rsidR="001D1E9F" w:rsidRPr="001D1E9F" w:rsidRDefault="00D22376" w:rsidP="001D1E9F">
            <w:pPr>
              <w:jc w:val="center"/>
              <w:rPr>
                <w:rFonts w:ascii="Times New Roman" w:hAnsi="Times New Roman"/>
                <w:sz w:val="24"/>
              </w:rPr>
            </w:pPr>
            <w:r>
              <w:rPr>
                <w:rFonts w:ascii="Times New Roman" w:hAnsi="Times New Roman"/>
                <w:sz w:val="24"/>
              </w:rPr>
              <w:t>B1</w:t>
            </w:r>
          </w:p>
        </w:tc>
      </w:tr>
      <w:tr w:rsidR="001D1E9F" w14:paraId="3A14E751" w14:textId="77777777" w:rsidTr="001D1E9F">
        <w:trPr>
          <w:trHeight w:val="516"/>
        </w:trPr>
        <w:tc>
          <w:tcPr>
            <w:tcW w:w="3158" w:type="pct"/>
            <w:shd w:val="clear" w:color="auto" w:fill="auto"/>
          </w:tcPr>
          <w:p w14:paraId="262EED23" w14:textId="77777777" w:rsidR="005E40EC" w:rsidRDefault="005E40EC" w:rsidP="005E40EC">
            <w:pPr>
              <w:pStyle w:val="Default"/>
              <w:rPr>
                <w:sz w:val="23"/>
                <w:szCs w:val="23"/>
              </w:rPr>
            </w:pPr>
            <w:r>
              <w:rPr>
                <w:sz w:val="23"/>
                <w:szCs w:val="23"/>
              </w:rPr>
              <w:t xml:space="preserve">Shopping (role play 2b) </w:t>
            </w:r>
          </w:p>
          <w:p w14:paraId="714C0F89" w14:textId="77777777" w:rsidR="001D1E9F" w:rsidRPr="001D1E9F" w:rsidRDefault="001D1E9F" w:rsidP="00192405">
            <w:pPr>
              <w:tabs>
                <w:tab w:val="right" w:pos="6840"/>
              </w:tabs>
              <w:rPr>
                <w:rFonts w:ascii="Times New Roman" w:hAnsi="Times New Roman"/>
                <w:color w:val="000000" w:themeColor="text1"/>
                <w:sz w:val="24"/>
              </w:rPr>
            </w:pPr>
          </w:p>
        </w:tc>
        <w:tc>
          <w:tcPr>
            <w:tcW w:w="542" w:type="pct"/>
            <w:shd w:val="clear" w:color="auto" w:fill="auto"/>
            <w:vAlign w:val="center"/>
          </w:tcPr>
          <w:p w14:paraId="0DFCE0FA" w14:textId="10338994" w:rsidR="001D1E9F" w:rsidRPr="001D1E9F" w:rsidRDefault="00D26CB8" w:rsidP="00F916F7">
            <w:pPr>
              <w:pStyle w:val="ps1numbered"/>
              <w:numPr>
                <w:ilvl w:val="0"/>
                <w:numId w:val="0"/>
              </w:numPr>
              <w:ind w:left="360"/>
            </w:pPr>
            <w:r>
              <w:t>5</w:t>
            </w:r>
          </w:p>
        </w:tc>
        <w:tc>
          <w:tcPr>
            <w:tcW w:w="1300" w:type="pct"/>
            <w:shd w:val="clear" w:color="auto" w:fill="auto"/>
            <w:vAlign w:val="center"/>
          </w:tcPr>
          <w:p w14:paraId="394F8101" w14:textId="77777777" w:rsidR="001D1E9F" w:rsidRPr="001D1E9F" w:rsidRDefault="00D22376" w:rsidP="001D1E9F">
            <w:pPr>
              <w:jc w:val="center"/>
              <w:rPr>
                <w:rFonts w:ascii="Times New Roman" w:hAnsi="Times New Roman"/>
                <w:sz w:val="24"/>
              </w:rPr>
            </w:pPr>
            <w:r>
              <w:rPr>
                <w:rFonts w:ascii="Times New Roman" w:hAnsi="Times New Roman"/>
                <w:sz w:val="24"/>
              </w:rPr>
              <w:t>B1</w:t>
            </w:r>
          </w:p>
        </w:tc>
      </w:tr>
      <w:tr w:rsidR="001D1E9F" w14:paraId="30643684" w14:textId="77777777" w:rsidTr="001D1E9F">
        <w:trPr>
          <w:trHeight w:val="516"/>
        </w:trPr>
        <w:tc>
          <w:tcPr>
            <w:tcW w:w="3158" w:type="pct"/>
            <w:shd w:val="clear" w:color="auto" w:fill="auto"/>
          </w:tcPr>
          <w:p w14:paraId="4EFAF41A" w14:textId="77777777" w:rsidR="005E40EC" w:rsidRDefault="005E40EC" w:rsidP="005E40EC">
            <w:pPr>
              <w:pStyle w:val="Default"/>
              <w:rPr>
                <w:sz w:val="23"/>
                <w:szCs w:val="23"/>
              </w:rPr>
            </w:pPr>
            <w:r>
              <w:rPr>
                <w:sz w:val="23"/>
                <w:szCs w:val="23"/>
              </w:rPr>
              <w:t xml:space="preserve">Free talk about World Cuisines </w:t>
            </w:r>
          </w:p>
          <w:p w14:paraId="0C7375F2" w14:textId="77777777" w:rsidR="001D1E9F" w:rsidRPr="001D1E9F" w:rsidRDefault="001D1E9F" w:rsidP="00E27632">
            <w:pPr>
              <w:pStyle w:val="BodyText"/>
              <w:ind w:right="32"/>
              <w:jc w:val="left"/>
              <w:rPr>
                <w:rFonts w:ascii="Times New Roman" w:hAnsi="Times New Roman"/>
                <w:color w:val="000000" w:themeColor="text1"/>
              </w:rPr>
            </w:pPr>
          </w:p>
        </w:tc>
        <w:tc>
          <w:tcPr>
            <w:tcW w:w="542" w:type="pct"/>
            <w:shd w:val="clear" w:color="auto" w:fill="auto"/>
            <w:vAlign w:val="center"/>
          </w:tcPr>
          <w:p w14:paraId="448078FD" w14:textId="2431AE09" w:rsidR="001D1E9F" w:rsidRPr="001D1E9F" w:rsidRDefault="00D26CB8" w:rsidP="00F916F7">
            <w:pPr>
              <w:pStyle w:val="ps1numbered"/>
              <w:numPr>
                <w:ilvl w:val="0"/>
                <w:numId w:val="0"/>
              </w:numPr>
              <w:ind w:left="360"/>
            </w:pPr>
            <w:r>
              <w:t>6</w:t>
            </w:r>
          </w:p>
        </w:tc>
        <w:tc>
          <w:tcPr>
            <w:tcW w:w="1300" w:type="pct"/>
            <w:shd w:val="clear" w:color="auto" w:fill="auto"/>
            <w:vAlign w:val="center"/>
          </w:tcPr>
          <w:p w14:paraId="0FAE64F8" w14:textId="77777777" w:rsidR="001D1E9F" w:rsidRPr="001D1E9F" w:rsidRDefault="00D22376" w:rsidP="001D1E9F">
            <w:pPr>
              <w:tabs>
                <w:tab w:val="right" w:pos="6840"/>
              </w:tabs>
              <w:jc w:val="center"/>
              <w:rPr>
                <w:rFonts w:ascii="Times New Roman" w:hAnsi="Times New Roman"/>
                <w:sz w:val="24"/>
              </w:rPr>
            </w:pPr>
            <w:r>
              <w:rPr>
                <w:rFonts w:ascii="Times New Roman" w:hAnsi="Times New Roman"/>
                <w:sz w:val="24"/>
              </w:rPr>
              <w:t>D1</w:t>
            </w:r>
          </w:p>
        </w:tc>
      </w:tr>
      <w:tr w:rsidR="001D1E9F" w14:paraId="52CA0B3F" w14:textId="77777777" w:rsidTr="00C67F7F">
        <w:trPr>
          <w:trHeight w:val="516"/>
        </w:trPr>
        <w:tc>
          <w:tcPr>
            <w:tcW w:w="3158" w:type="pct"/>
            <w:shd w:val="clear" w:color="auto" w:fill="F2F2F2" w:themeFill="background1" w:themeFillShade="F2"/>
          </w:tcPr>
          <w:p w14:paraId="0F8C372E" w14:textId="77777777" w:rsidR="001D1E9F" w:rsidRPr="001D1E9F" w:rsidRDefault="00C67F7F" w:rsidP="001B0E21">
            <w:pPr>
              <w:pStyle w:val="BodyText"/>
              <w:ind w:right="32"/>
              <w:rPr>
                <w:rFonts w:ascii="Times New Roman" w:hAnsi="Times New Roman"/>
                <w:color w:val="000000" w:themeColor="text1"/>
              </w:rPr>
            </w:pPr>
            <w:r>
              <w:rPr>
                <w:rFonts w:ascii="Times New Roman" w:hAnsi="Times New Roman"/>
                <w:color w:val="000000" w:themeColor="text1"/>
              </w:rPr>
              <w:t>First Exam</w:t>
            </w:r>
          </w:p>
        </w:tc>
        <w:tc>
          <w:tcPr>
            <w:tcW w:w="542" w:type="pct"/>
            <w:shd w:val="clear" w:color="auto" w:fill="auto"/>
            <w:vAlign w:val="center"/>
          </w:tcPr>
          <w:p w14:paraId="112D8F4B" w14:textId="20EE5CBF" w:rsidR="001D1E9F" w:rsidRPr="001D1E9F" w:rsidRDefault="00D26CB8" w:rsidP="00F916F7">
            <w:pPr>
              <w:pStyle w:val="ps1numbered"/>
              <w:numPr>
                <w:ilvl w:val="0"/>
                <w:numId w:val="0"/>
              </w:numPr>
              <w:ind w:left="360"/>
            </w:pPr>
            <w:r>
              <w:t>7</w:t>
            </w:r>
          </w:p>
        </w:tc>
        <w:tc>
          <w:tcPr>
            <w:tcW w:w="1300" w:type="pct"/>
            <w:shd w:val="clear" w:color="auto" w:fill="auto"/>
            <w:vAlign w:val="center"/>
          </w:tcPr>
          <w:p w14:paraId="1BDEF0D6" w14:textId="77777777" w:rsidR="001D1E9F" w:rsidRPr="001D1E9F" w:rsidRDefault="001D1E9F" w:rsidP="001D1E9F">
            <w:pPr>
              <w:tabs>
                <w:tab w:val="right" w:pos="6840"/>
              </w:tabs>
              <w:jc w:val="center"/>
              <w:rPr>
                <w:rFonts w:ascii="Times New Roman" w:hAnsi="Times New Roman"/>
                <w:sz w:val="24"/>
                <w:lang w:bidi="ar-JO"/>
              </w:rPr>
            </w:pPr>
          </w:p>
        </w:tc>
      </w:tr>
      <w:tr w:rsidR="001D1E9F" w14:paraId="5BE9F057" w14:textId="77777777" w:rsidTr="001D1E9F">
        <w:trPr>
          <w:trHeight w:val="516"/>
        </w:trPr>
        <w:tc>
          <w:tcPr>
            <w:tcW w:w="3158" w:type="pct"/>
            <w:shd w:val="clear" w:color="auto" w:fill="auto"/>
          </w:tcPr>
          <w:p w14:paraId="2C1E50FF" w14:textId="77777777" w:rsidR="00C67F7F" w:rsidRDefault="00C67F7F" w:rsidP="00C67F7F">
            <w:pPr>
              <w:pStyle w:val="Default"/>
              <w:jc w:val="both"/>
              <w:rPr>
                <w:sz w:val="23"/>
                <w:szCs w:val="23"/>
              </w:rPr>
            </w:pPr>
            <w:r>
              <w:rPr>
                <w:sz w:val="23"/>
                <w:szCs w:val="23"/>
              </w:rPr>
              <w:t xml:space="preserve">Part 1: </w:t>
            </w:r>
            <w:r>
              <w:rPr>
                <w:b/>
                <w:bCs/>
                <w:sz w:val="23"/>
                <w:szCs w:val="23"/>
              </w:rPr>
              <w:t xml:space="preserve">Services </w:t>
            </w:r>
            <w:r>
              <w:rPr>
                <w:sz w:val="23"/>
                <w:szCs w:val="23"/>
              </w:rPr>
              <w:t xml:space="preserve">(role play 1e) </w:t>
            </w:r>
          </w:p>
          <w:p w14:paraId="221609B3" w14:textId="77777777" w:rsidR="001D1E9F" w:rsidRPr="00C67F7F" w:rsidRDefault="001D1E9F" w:rsidP="00E27632">
            <w:pPr>
              <w:pStyle w:val="BodyText"/>
              <w:ind w:right="32"/>
              <w:rPr>
                <w:rFonts w:ascii="Times New Roman" w:hAnsi="Times New Roman"/>
                <w:color w:val="000000" w:themeColor="text1"/>
                <w:lang w:val="en-US"/>
              </w:rPr>
            </w:pPr>
          </w:p>
        </w:tc>
        <w:tc>
          <w:tcPr>
            <w:tcW w:w="542" w:type="pct"/>
            <w:shd w:val="clear" w:color="auto" w:fill="auto"/>
            <w:vAlign w:val="center"/>
          </w:tcPr>
          <w:p w14:paraId="427EE14F" w14:textId="7368DE2E" w:rsidR="001D1E9F" w:rsidRPr="001D1E9F" w:rsidRDefault="00D26CB8" w:rsidP="00F916F7">
            <w:pPr>
              <w:pStyle w:val="ps1numbered"/>
              <w:numPr>
                <w:ilvl w:val="0"/>
                <w:numId w:val="0"/>
              </w:numPr>
              <w:ind w:left="360"/>
            </w:pPr>
            <w:r>
              <w:t>8</w:t>
            </w:r>
          </w:p>
        </w:tc>
        <w:tc>
          <w:tcPr>
            <w:tcW w:w="1300" w:type="pct"/>
            <w:shd w:val="clear" w:color="auto" w:fill="auto"/>
            <w:vAlign w:val="center"/>
          </w:tcPr>
          <w:p w14:paraId="18965FE7" w14:textId="77777777" w:rsidR="001D1E9F" w:rsidRPr="001D1E9F" w:rsidRDefault="00D22376" w:rsidP="001D1E9F">
            <w:pPr>
              <w:tabs>
                <w:tab w:val="right" w:pos="6840"/>
              </w:tabs>
              <w:jc w:val="center"/>
              <w:rPr>
                <w:rFonts w:ascii="Times New Roman" w:hAnsi="Times New Roman"/>
                <w:sz w:val="24"/>
                <w:lang w:bidi="ar-JO"/>
              </w:rPr>
            </w:pPr>
            <w:r>
              <w:rPr>
                <w:rFonts w:ascii="Times New Roman" w:hAnsi="Times New Roman"/>
                <w:sz w:val="24"/>
                <w:lang w:bidi="ar-JO"/>
              </w:rPr>
              <w:t>B1</w:t>
            </w:r>
          </w:p>
        </w:tc>
      </w:tr>
      <w:tr w:rsidR="001D1E9F" w14:paraId="2B753E9D" w14:textId="77777777" w:rsidTr="001D1E9F">
        <w:trPr>
          <w:trHeight w:val="516"/>
        </w:trPr>
        <w:tc>
          <w:tcPr>
            <w:tcW w:w="3158" w:type="pct"/>
            <w:shd w:val="clear" w:color="auto" w:fill="auto"/>
          </w:tcPr>
          <w:p w14:paraId="38B62820" w14:textId="77777777" w:rsidR="00C67F7F" w:rsidRDefault="00C67F7F" w:rsidP="00C67F7F">
            <w:pPr>
              <w:pStyle w:val="Default"/>
              <w:jc w:val="both"/>
              <w:rPr>
                <w:sz w:val="23"/>
                <w:szCs w:val="23"/>
              </w:rPr>
            </w:pPr>
            <w:r>
              <w:rPr>
                <w:sz w:val="23"/>
                <w:szCs w:val="23"/>
              </w:rPr>
              <w:t xml:space="preserve">Part 1: </w:t>
            </w:r>
            <w:r>
              <w:rPr>
                <w:b/>
                <w:bCs/>
                <w:sz w:val="23"/>
                <w:szCs w:val="23"/>
              </w:rPr>
              <w:t xml:space="preserve">Services </w:t>
            </w:r>
            <w:r>
              <w:rPr>
                <w:sz w:val="23"/>
                <w:szCs w:val="23"/>
              </w:rPr>
              <w:t xml:space="preserve">(role play 1d) </w:t>
            </w:r>
          </w:p>
          <w:p w14:paraId="3F2E2A64" w14:textId="77777777" w:rsidR="001D1E9F" w:rsidRPr="001D1E9F" w:rsidRDefault="001D1E9F" w:rsidP="004434B1">
            <w:pPr>
              <w:pStyle w:val="BodyText"/>
              <w:ind w:right="32"/>
              <w:rPr>
                <w:rFonts w:ascii="Times New Roman" w:hAnsi="Times New Roman"/>
                <w:color w:val="000000" w:themeColor="text1"/>
                <w:lang w:val="en-US"/>
              </w:rPr>
            </w:pPr>
          </w:p>
        </w:tc>
        <w:tc>
          <w:tcPr>
            <w:tcW w:w="542" w:type="pct"/>
            <w:shd w:val="clear" w:color="auto" w:fill="auto"/>
            <w:vAlign w:val="center"/>
          </w:tcPr>
          <w:p w14:paraId="691D2534" w14:textId="19207FE7" w:rsidR="001D1E9F" w:rsidRPr="001D1E9F" w:rsidRDefault="00D26CB8" w:rsidP="00F916F7">
            <w:pPr>
              <w:pStyle w:val="ps1numbered"/>
              <w:numPr>
                <w:ilvl w:val="0"/>
                <w:numId w:val="0"/>
              </w:numPr>
              <w:ind w:left="360"/>
            </w:pPr>
            <w:r>
              <w:t>9</w:t>
            </w:r>
          </w:p>
        </w:tc>
        <w:tc>
          <w:tcPr>
            <w:tcW w:w="1300" w:type="pct"/>
            <w:shd w:val="clear" w:color="auto" w:fill="auto"/>
            <w:vAlign w:val="center"/>
          </w:tcPr>
          <w:p w14:paraId="1E2924CB" w14:textId="77777777" w:rsidR="001D1E9F" w:rsidRPr="001D1E9F" w:rsidRDefault="00D22376" w:rsidP="001D1E9F">
            <w:pPr>
              <w:ind w:left="25"/>
              <w:jc w:val="center"/>
              <w:rPr>
                <w:rFonts w:ascii="Times New Roman" w:hAnsi="Times New Roman"/>
                <w:sz w:val="24"/>
              </w:rPr>
            </w:pPr>
            <w:r>
              <w:rPr>
                <w:rFonts w:ascii="Times New Roman" w:hAnsi="Times New Roman"/>
                <w:sz w:val="24"/>
              </w:rPr>
              <w:t>B1</w:t>
            </w:r>
          </w:p>
        </w:tc>
      </w:tr>
      <w:tr w:rsidR="001D1E9F" w14:paraId="70EFF68D" w14:textId="77777777" w:rsidTr="001D1E9F">
        <w:trPr>
          <w:trHeight w:val="516"/>
        </w:trPr>
        <w:tc>
          <w:tcPr>
            <w:tcW w:w="3158" w:type="pct"/>
            <w:shd w:val="clear" w:color="auto" w:fill="auto"/>
          </w:tcPr>
          <w:p w14:paraId="4BEFCFB9" w14:textId="77777777" w:rsidR="00C67F7F" w:rsidRDefault="00C67F7F" w:rsidP="00C67F7F">
            <w:pPr>
              <w:pStyle w:val="Default"/>
              <w:jc w:val="both"/>
              <w:rPr>
                <w:sz w:val="23"/>
                <w:szCs w:val="23"/>
              </w:rPr>
            </w:pPr>
            <w:r>
              <w:rPr>
                <w:sz w:val="23"/>
                <w:szCs w:val="23"/>
              </w:rPr>
              <w:t xml:space="preserve">Discussion of School/University Education </w:t>
            </w:r>
          </w:p>
          <w:p w14:paraId="4A00B902" w14:textId="77777777" w:rsidR="001D1E9F" w:rsidRPr="001D1E9F" w:rsidRDefault="001D1E9F" w:rsidP="00192405">
            <w:pPr>
              <w:pStyle w:val="BodyText"/>
              <w:ind w:right="32"/>
              <w:rPr>
                <w:rFonts w:ascii="Times New Roman" w:hAnsi="Times New Roman"/>
                <w:color w:val="000000" w:themeColor="text1"/>
              </w:rPr>
            </w:pPr>
          </w:p>
        </w:tc>
        <w:tc>
          <w:tcPr>
            <w:tcW w:w="542" w:type="pct"/>
            <w:shd w:val="clear" w:color="auto" w:fill="auto"/>
            <w:vAlign w:val="center"/>
          </w:tcPr>
          <w:p w14:paraId="18C66289" w14:textId="7B1792AB" w:rsidR="001D1E9F" w:rsidRPr="001D1E9F" w:rsidRDefault="00D26CB8" w:rsidP="00F916F7">
            <w:pPr>
              <w:pStyle w:val="ps1numbered"/>
              <w:numPr>
                <w:ilvl w:val="0"/>
                <w:numId w:val="0"/>
              </w:numPr>
              <w:ind w:left="360"/>
            </w:pPr>
            <w:r>
              <w:t>10</w:t>
            </w:r>
          </w:p>
        </w:tc>
        <w:tc>
          <w:tcPr>
            <w:tcW w:w="1300" w:type="pct"/>
            <w:shd w:val="clear" w:color="auto" w:fill="auto"/>
            <w:vAlign w:val="center"/>
          </w:tcPr>
          <w:p w14:paraId="0DBEEF53" w14:textId="77777777" w:rsidR="001D1E9F" w:rsidRPr="001D1E9F" w:rsidRDefault="00D22376" w:rsidP="001D1E9F">
            <w:pPr>
              <w:tabs>
                <w:tab w:val="right" w:pos="6840"/>
              </w:tabs>
              <w:jc w:val="center"/>
              <w:rPr>
                <w:rFonts w:ascii="Times New Roman" w:hAnsi="Times New Roman"/>
                <w:sz w:val="24"/>
                <w:lang w:bidi="ar-JO"/>
              </w:rPr>
            </w:pPr>
            <w:r>
              <w:rPr>
                <w:rFonts w:ascii="Times New Roman" w:hAnsi="Times New Roman"/>
                <w:sz w:val="24"/>
                <w:lang w:bidi="ar-JO"/>
              </w:rPr>
              <w:t>A2</w:t>
            </w:r>
          </w:p>
        </w:tc>
      </w:tr>
      <w:tr w:rsidR="001D1E9F" w14:paraId="61F5915A" w14:textId="77777777" w:rsidTr="001D1E9F">
        <w:trPr>
          <w:trHeight w:val="516"/>
        </w:trPr>
        <w:tc>
          <w:tcPr>
            <w:tcW w:w="3158" w:type="pct"/>
            <w:shd w:val="clear" w:color="auto" w:fill="auto"/>
          </w:tcPr>
          <w:p w14:paraId="40D2704A" w14:textId="77777777" w:rsidR="00C67F7F" w:rsidRDefault="00C67F7F" w:rsidP="00C67F7F">
            <w:pPr>
              <w:pStyle w:val="Default"/>
              <w:jc w:val="both"/>
              <w:rPr>
                <w:sz w:val="23"/>
                <w:szCs w:val="23"/>
              </w:rPr>
            </w:pPr>
            <w:r>
              <w:rPr>
                <w:sz w:val="23"/>
                <w:szCs w:val="23"/>
              </w:rPr>
              <w:t xml:space="preserve">Discussion of some global issues (discrimination, inequality) </w:t>
            </w:r>
          </w:p>
          <w:p w14:paraId="642AA477" w14:textId="77777777" w:rsidR="001D1E9F" w:rsidRPr="00C67F7F" w:rsidRDefault="001D1E9F" w:rsidP="00192405">
            <w:pPr>
              <w:pStyle w:val="BodyText"/>
              <w:ind w:right="32"/>
              <w:rPr>
                <w:rFonts w:ascii="Times New Roman" w:hAnsi="Times New Roman"/>
                <w:color w:val="000000" w:themeColor="text1"/>
                <w:lang w:val="en-US"/>
              </w:rPr>
            </w:pPr>
          </w:p>
        </w:tc>
        <w:tc>
          <w:tcPr>
            <w:tcW w:w="542" w:type="pct"/>
            <w:shd w:val="clear" w:color="auto" w:fill="auto"/>
            <w:vAlign w:val="center"/>
          </w:tcPr>
          <w:p w14:paraId="52F46469" w14:textId="2FAE3292" w:rsidR="001D1E9F" w:rsidRPr="001D1E9F" w:rsidRDefault="00D26CB8" w:rsidP="00F916F7">
            <w:pPr>
              <w:pStyle w:val="ps1numbered"/>
              <w:numPr>
                <w:ilvl w:val="0"/>
                <w:numId w:val="0"/>
              </w:numPr>
              <w:ind w:left="360"/>
            </w:pPr>
            <w:r>
              <w:t>11</w:t>
            </w:r>
          </w:p>
        </w:tc>
        <w:tc>
          <w:tcPr>
            <w:tcW w:w="1300" w:type="pct"/>
            <w:shd w:val="clear" w:color="auto" w:fill="auto"/>
            <w:vAlign w:val="center"/>
          </w:tcPr>
          <w:p w14:paraId="04BD01AA" w14:textId="77777777" w:rsidR="001D1E9F" w:rsidRPr="001D1E9F" w:rsidRDefault="00D22376" w:rsidP="001D1E9F">
            <w:pPr>
              <w:tabs>
                <w:tab w:val="right" w:pos="6840"/>
              </w:tabs>
              <w:jc w:val="center"/>
              <w:rPr>
                <w:rFonts w:ascii="Times New Roman" w:hAnsi="Times New Roman"/>
                <w:sz w:val="24"/>
                <w:lang w:bidi="ar-JO"/>
              </w:rPr>
            </w:pPr>
            <w:r>
              <w:rPr>
                <w:rFonts w:ascii="Times New Roman" w:hAnsi="Times New Roman"/>
                <w:sz w:val="24"/>
                <w:lang w:bidi="ar-JO"/>
              </w:rPr>
              <w:t>A2</w:t>
            </w:r>
          </w:p>
        </w:tc>
      </w:tr>
      <w:tr w:rsidR="001D1E9F" w14:paraId="5F9839BC" w14:textId="77777777" w:rsidTr="000823B8">
        <w:trPr>
          <w:trHeight w:val="516"/>
        </w:trPr>
        <w:tc>
          <w:tcPr>
            <w:tcW w:w="3158" w:type="pct"/>
            <w:shd w:val="clear" w:color="auto" w:fill="F2F2F2" w:themeFill="background1" w:themeFillShade="F2"/>
          </w:tcPr>
          <w:p w14:paraId="24D6052F" w14:textId="77777777" w:rsidR="001D1E9F" w:rsidRPr="001D1E9F" w:rsidRDefault="00C67F7F" w:rsidP="00192405">
            <w:pPr>
              <w:pStyle w:val="BodyText"/>
              <w:ind w:right="32"/>
              <w:rPr>
                <w:rFonts w:ascii="Times New Roman" w:hAnsi="Times New Roman"/>
                <w:color w:val="000000" w:themeColor="text1"/>
              </w:rPr>
            </w:pPr>
            <w:r>
              <w:rPr>
                <w:rFonts w:ascii="Times New Roman" w:hAnsi="Times New Roman"/>
                <w:color w:val="000000" w:themeColor="text1"/>
              </w:rPr>
              <w:t>Second Exam</w:t>
            </w:r>
          </w:p>
        </w:tc>
        <w:tc>
          <w:tcPr>
            <w:tcW w:w="542" w:type="pct"/>
            <w:shd w:val="clear" w:color="auto" w:fill="auto"/>
            <w:vAlign w:val="center"/>
          </w:tcPr>
          <w:p w14:paraId="4191AD99" w14:textId="17A5F89A" w:rsidR="001D1E9F" w:rsidRPr="001D1E9F" w:rsidRDefault="00D26CB8" w:rsidP="00F916F7">
            <w:pPr>
              <w:pStyle w:val="ps1numbered"/>
              <w:numPr>
                <w:ilvl w:val="0"/>
                <w:numId w:val="0"/>
              </w:numPr>
              <w:ind w:left="360" w:hanging="360"/>
            </w:pPr>
            <w:r>
              <w:t xml:space="preserve">      12</w:t>
            </w:r>
          </w:p>
        </w:tc>
        <w:tc>
          <w:tcPr>
            <w:tcW w:w="1300" w:type="pct"/>
            <w:shd w:val="clear" w:color="auto" w:fill="auto"/>
            <w:vAlign w:val="center"/>
          </w:tcPr>
          <w:p w14:paraId="0CBD920A" w14:textId="77777777" w:rsidR="001D1E9F" w:rsidRPr="001D1E9F" w:rsidRDefault="001D1E9F" w:rsidP="001D1E9F">
            <w:pPr>
              <w:tabs>
                <w:tab w:val="right" w:pos="6840"/>
              </w:tabs>
              <w:jc w:val="center"/>
              <w:rPr>
                <w:rFonts w:ascii="Times New Roman" w:hAnsi="Times New Roman"/>
                <w:sz w:val="24"/>
                <w:lang w:bidi="ar-JO"/>
              </w:rPr>
            </w:pPr>
          </w:p>
        </w:tc>
      </w:tr>
      <w:tr w:rsidR="001D1E9F" w14:paraId="153B5524" w14:textId="77777777" w:rsidTr="001D1E9F">
        <w:trPr>
          <w:trHeight w:val="516"/>
        </w:trPr>
        <w:tc>
          <w:tcPr>
            <w:tcW w:w="3158" w:type="pct"/>
            <w:shd w:val="clear" w:color="auto" w:fill="auto"/>
          </w:tcPr>
          <w:p w14:paraId="6DEBD2A9" w14:textId="77777777" w:rsidR="00C67F7F" w:rsidRDefault="00C67F7F" w:rsidP="00C67F7F">
            <w:pPr>
              <w:pStyle w:val="Default"/>
              <w:jc w:val="both"/>
              <w:rPr>
                <w:sz w:val="23"/>
                <w:szCs w:val="23"/>
              </w:rPr>
            </w:pPr>
            <w:r>
              <w:rPr>
                <w:sz w:val="23"/>
                <w:szCs w:val="23"/>
              </w:rPr>
              <w:t xml:space="preserve">Part 3: </w:t>
            </w:r>
            <w:r>
              <w:rPr>
                <w:b/>
                <w:bCs/>
                <w:sz w:val="23"/>
                <w:szCs w:val="23"/>
              </w:rPr>
              <w:t xml:space="preserve">Social Life </w:t>
            </w:r>
          </w:p>
          <w:p w14:paraId="0AFD96C8" w14:textId="77777777" w:rsidR="001D1E9F" w:rsidRPr="001D1E9F" w:rsidRDefault="001D1E9F" w:rsidP="00192405">
            <w:pPr>
              <w:pStyle w:val="BodyText"/>
              <w:ind w:right="32"/>
              <w:rPr>
                <w:rFonts w:ascii="Times New Roman" w:hAnsi="Times New Roman"/>
                <w:color w:val="000000" w:themeColor="text1"/>
              </w:rPr>
            </w:pPr>
          </w:p>
        </w:tc>
        <w:tc>
          <w:tcPr>
            <w:tcW w:w="542" w:type="pct"/>
            <w:shd w:val="clear" w:color="auto" w:fill="auto"/>
            <w:vAlign w:val="center"/>
          </w:tcPr>
          <w:p w14:paraId="3D8E3406" w14:textId="019E38F1" w:rsidR="001D1E9F" w:rsidRPr="001D1E9F" w:rsidRDefault="00D26CB8" w:rsidP="00F916F7">
            <w:pPr>
              <w:pStyle w:val="ps1numbered"/>
              <w:numPr>
                <w:ilvl w:val="0"/>
                <w:numId w:val="0"/>
              </w:numPr>
              <w:ind w:left="360" w:hanging="360"/>
            </w:pPr>
            <w:r>
              <w:t xml:space="preserve">      13</w:t>
            </w:r>
          </w:p>
        </w:tc>
        <w:tc>
          <w:tcPr>
            <w:tcW w:w="1300" w:type="pct"/>
            <w:shd w:val="clear" w:color="auto" w:fill="auto"/>
            <w:vAlign w:val="center"/>
          </w:tcPr>
          <w:p w14:paraId="136E9AF5" w14:textId="77777777" w:rsidR="001D1E9F" w:rsidRPr="001D1E9F" w:rsidRDefault="00D22376" w:rsidP="001D1E9F">
            <w:pPr>
              <w:tabs>
                <w:tab w:val="right" w:pos="6840"/>
              </w:tabs>
              <w:jc w:val="center"/>
              <w:rPr>
                <w:rFonts w:ascii="Times New Roman" w:hAnsi="Times New Roman"/>
                <w:sz w:val="24"/>
                <w:lang w:bidi="ar-JO"/>
              </w:rPr>
            </w:pPr>
            <w:r>
              <w:rPr>
                <w:rFonts w:ascii="Times New Roman" w:hAnsi="Times New Roman"/>
                <w:sz w:val="24"/>
                <w:lang w:bidi="ar-JO"/>
              </w:rPr>
              <w:t>D2</w:t>
            </w:r>
          </w:p>
        </w:tc>
      </w:tr>
      <w:tr w:rsidR="001D1E9F" w14:paraId="7CAF4A0B" w14:textId="77777777" w:rsidTr="004D2BE3">
        <w:trPr>
          <w:trHeight w:val="359"/>
        </w:trPr>
        <w:tc>
          <w:tcPr>
            <w:tcW w:w="3158" w:type="pct"/>
            <w:shd w:val="clear" w:color="auto" w:fill="auto"/>
          </w:tcPr>
          <w:p w14:paraId="203DF908" w14:textId="77777777" w:rsidR="00C67F7F" w:rsidRDefault="00C67F7F" w:rsidP="00C67F7F">
            <w:pPr>
              <w:pStyle w:val="Default"/>
              <w:jc w:val="both"/>
              <w:rPr>
                <w:sz w:val="23"/>
                <w:szCs w:val="23"/>
              </w:rPr>
            </w:pPr>
            <w:r>
              <w:rPr>
                <w:sz w:val="23"/>
                <w:szCs w:val="23"/>
              </w:rPr>
              <w:t xml:space="preserve">Part 4: </w:t>
            </w:r>
            <w:r>
              <w:rPr>
                <w:b/>
                <w:bCs/>
                <w:sz w:val="23"/>
                <w:szCs w:val="23"/>
              </w:rPr>
              <w:t xml:space="preserve">Lifestyle </w:t>
            </w:r>
          </w:p>
          <w:p w14:paraId="04876F2B" w14:textId="77777777" w:rsidR="001D1E9F" w:rsidRPr="001D1E9F" w:rsidRDefault="001D1E9F" w:rsidP="00192405">
            <w:pPr>
              <w:pStyle w:val="BodyText"/>
              <w:ind w:right="32"/>
              <w:rPr>
                <w:rFonts w:ascii="Times New Roman" w:hAnsi="Times New Roman"/>
                <w:color w:val="000000" w:themeColor="text1"/>
              </w:rPr>
            </w:pPr>
          </w:p>
        </w:tc>
        <w:tc>
          <w:tcPr>
            <w:tcW w:w="542" w:type="pct"/>
            <w:shd w:val="clear" w:color="auto" w:fill="auto"/>
            <w:vAlign w:val="center"/>
          </w:tcPr>
          <w:p w14:paraId="5AC06E21" w14:textId="4047903A" w:rsidR="001D1E9F" w:rsidRPr="001D1E9F" w:rsidRDefault="00D26CB8" w:rsidP="00F916F7">
            <w:pPr>
              <w:pStyle w:val="ps1numbered"/>
              <w:numPr>
                <w:ilvl w:val="0"/>
                <w:numId w:val="0"/>
              </w:numPr>
              <w:ind w:left="360" w:hanging="360"/>
            </w:pPr>
            <w:r>
              <w:t xml:space="preserve">      14</w:t>
            </w:r>
          </w:p>
        </w:tc>
        <w:tc>
          <w:tcPr>
            <w:tcW w:w="1300" w:type="pct"/>
            <w:shd w:val="clear" w:color="auto" w:fill="auto"/>
            <w:vAlign w:val="center"/>
          </w:tcPr>
          <w:p w14:paraId="234DD9F5" w14:textId="77777777" w:rsidR="001D1E9F" w:rsidRPr="001D1E9F" w:rsidRDefault="00D22376" w:rsidP="001D1E9F">
            <w:pPr>
              <w:tabs>
                <w:tab w:val="right" w:pos="6840"/>
              </w:tabs>
              <w:jc w:val="center"/>
              <w:rPr>
                <w:rFonts w:ascii="Times New Roman" w:hAnsi="Times New Roman"/>
                <w:sz w:val="24"/>
                <w:lang w:bidi="ar-JO"/>
              </w:rPr>
            </w:pPr>
            <w:r>
              <w:rPr>
                <w:rFonts w:ascii="Times New Roman" w:hAnsi="Times New Roman"/>
                <w:sz w:val="24"/>
                <w:lang w:bidi="ar-JO"/>
              </w:rPr>
              <w:t>D2</w:t>
            </w:r>
          </w:p>
        </w:tc>
      </w:tr>
      <w:tr w:rsidR="000823B8" w14:paraId="37B187E8" w14:textId="77777777" w:rsidTr="004D2BE3">
        <w:trPr>
          <w:trHeight w:val="253"/>
        </w:trPr>
        <w:tc>
          <w:tcPr>
            <w:tcW w:w="3158" w:type="pct"/>
            <w:vMerge w:val="restart"/>
            <w:shd w:val="clear" w:color="auto" w:fill="auto"/>
          </w:tcPr>
          <w:p w14:paraId="6BB8711E" w14:textId="77777777" w:rsidR="000823B8" w:rsidRPr="001D1E9F" w:rsidRDefault="000823B8" w:rsidP="001B0E21">
            <w:pPr>
              <w:tabs>
                <w:tab w:val="right" w:pos="6840"/>
              </w:tabs>
              <w:rPr>
                <w:rFonts w:ascii="Times New Roman" w:hAnsi="Times New Roman"/>
                <w:color w:val="000000" w:themeColor="text1"/>
              </w:rPr>
            </w:pPr>
            <w:r w:rsidRPr="001D1E9F">
              <w:rPr>
                <w:rFonts w:ascii="Times New Roman" w:hAnsi="Times New Roman"/>
                <w:b/>
                <w:bCs/>
                <w:sz w:val="24"/>
              </w:rPr>
              <w:t>Final exam</w:t>
            </w:r>
          </w:p>
        </w:tc>
        <w:tc>
          <w:tcPr>
            <w:tcW w:w="542" w:type="pct"/>
            <w:shd w:val="clear" w:color="auto" w:fill="auto"/>
            <w:vAlign w:val="center"/>
          </w:tcPr>
          <w:p w14:paraId="1DD8861C" w14:textId="48C95453" w:rsidR="000823B8" w:rsidRPr="001D1E9F" w:rsidRDefault="00D26CB8" w:rsidP="00F916F7">
            <w:pPr>
              <w:pStyle w:val="ps1numbered"/>
              <w:numPr>
                <w:ilvl w:val="0"/>
                <w:numId w:val="0"/>
              </w:numPr>
              <w:ind w:left="360"/>
            </w:pPr>
            <w:r>
              <w:t>15</w:t>
            </w:r>
          </w:p>
        </w:tc>
        <w:tc>
          <w:tcPr>
            <w:tcW w:w="1300" w:type="pct"/>
            <w:shd w:val="clear" w:color="auto" w:fill="auto"/>
            <w:vAlign w:val="center"/>
          </w:tcPr>
          <w:p w14:paraId="169D9D8A" w14:textId="77777777" w:rsidR="000823B8" w:rsidRPr="001D1E9F" w:rsidRDefault="000823B8" w:rsidP="001D1E9F">
            <w:pPr>
              <w:tabs>
                <w:tab w:val="right" w:pos="6840"/>
              </w:tabs>
              <w:jc w:val="center"/>
              <w:rPr>
                <w:rFonts w:ascii="Times New Roman" w:hAnsi="Times New Roman"/>
                <w:sz w:val="24"/>
                <w:lang w:bidi="ar-JO"/>
              </w:rPr>
            </w:pPr>
          </w:p>
        </w:tc>
      </w:tr>
      <w:tr w:rsidR="000823B8" w14:paraId="5B3A0D55" w14:textId="77777777" w:rsidTr="001D1E9F">
        <w:trPr>
          <w:trHeight w:val="516"/>
        </w:trPr>
        <w:tc>
          <w:tcPr>
            <w:tcW w:w="3158" w:type="pct"/>
            <w:vMerge/>
            <w:shd w:val="clear" w:color="auto" w:fill="auto"/>
          </w:tcPr>
          <w:p w14:paraId="30B7A1C7" w14:textId="77777777" w:rsidR="000823B8" w:rsidRPr="001D1E9F" w:rsidRDefault="000823B8" w:rsidP="001B0E21">
            <w:pPr>
              <w:tabs>
                <w:tab w:val="right" w:pos="6840"/>
              </w:tabs>
              <w:rPr>
                <w:rFonts w:ascii="Times New Roman" w:hAnsi="Times New Roman"/>
                <w:b/>
                <w:bCs/>
                <w:sz w:val="24"/>
              </w:rPr>
            </w:pPr>
          </w:p>
        </w:tc>
        <w:tc>
          <w:tcPr>
            <w:tcW w:w="542" w:type="pct"/>
            <w:shd w:val="clear" w:color="auto" w:fill="auto"/>
            <w:vAlign w:val="center"/>
          </w:tcPr>
          <w:p w14:paraId="0FC6289C" w14:textId="2B6BC2A2" w:rsidR="000823B8" w:rsidRPr="001D1E9F" w:rsidRDefault="00D26CB8" w:rsidP="00F916F7">
            <w:pPr>
              <w:pStyle w:val="ps1numbered"/>
              <w:numPr>
                <w:ilvl w:val="0"/>
                <w:numId w:val="0"/>
              </w:numPr>
              <w:ind w:left="360"/>
            </w:pPr>
            <w:r>
              <w:t>16</w:t>
            </w:r>
          </w:p>
        </w:tc>
        <w:tc>
          <w:tcPr>
            <w:tcW w:w="1300" w:type="pct"/>
            <w:shd w:val="clear" w:color="auto" w:fill="auto"/>
            <w:vAlign w:val="center"/>
          </w:tcPr>
          <w:p w14:paraId="4010AFEE" w14:textId="77777777" w:rsidR="000823B8" w:rsidRPr="001D1E9F" w:rsidRDefault="000823B8" w:rsidP="001D1E9F">
            <w:pPr>
              <w:jc w:val="center"/>
              <w:rPr>
                <w:rFonts w:ascii="Times New Roman" w:hAnsi="Times New Roman"/>
                <w:sz w:val="24"/>
              </w:rPr>
            </w:pPr>
          </w:p>
        </w:tc>
      </w:tr>
    </w:tbl>
    <w:p w14:paraId="5D1E67D8" w14:textId="77777777" w:rsidR="007B266D" w:rsidRPr="00B32278" w:rsidRDefault="009E5872" w:rsidP="00B32278">
      <w:pPr>
        <w:pStyle w:val="ps2"/>
        <w:spacing w:before="240" w:after="120" w:line="240" w:lineRule="auto"/>
        <w:rPr>
          <w:rFonts w:ascii="Cambria" w:hAnsi="Cambria"/>
          <w:sz w:val="24"/>
        </w:rPr>
      </w:pPr>
      <w:r w:rsidRPr="00B32278">
        <w:rPr>
          <w:rFonts w:ascii="Cambria" w:hAnsi="Cambria"/>
          <w:sz w:val="24"/>
        </w:rPr>
        <w:lastRenderedPageBreak/>
        <w:t>Teaching Methods and Assignments</w:t>
      </w:r>
      <w:r w:rsidR="006457F7" w:rsidRPr="00B32278">
        <w:rPr>
          <w:rFonts w:ascii="Cambria" w:hAnsi="Cambria"/>
          <w:sz w:val="24"/>
        </w:rPr>
        <w:t xml:space="preserve">: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14:paraId="50B16B8F" w14:textId="77777777" w:rsidTr="004D2BE3">
        <w:trPr>
          <w:trHeight w:val="652"/>
        </w:trPr>
        <w:tc>
          <w:tcPr>
            <w:tcW w:w="10008" w:type="dxa"/>
          </w:tcPr>
          <w:p w14:paraId="7282ADDF" w14:textId="77777777" w:rsidR="00B143AC" w:rsidRPr="00BA34C9" w:rsidRDefault="00B143AC" w:rsidP="007B473D">
            <w:pPr>
              <w:pStyle w:val="ps1Char"/>
            </w:pPr>
            <w:r w:rsidRPr="00BA34C9">
              <w:t xml:space="preserve">Development of </w:t>
            </w:r>
            <w:r w:rsidR="009E5872" w:rsidRPr="00BA34C9">
              <w:t xml:space="preserve">ILOs </w:t>
            </w:r>
            <w:r w:rsidRPr="00BA34C9">
              <w:t>is promoted through the following teaching and learning methods:</w:t>
            </w:r>
          </w:p>
          <w:p w14:paraId="1A552D24" w14:textId="77777777" w:rsidR="002346F7" w:rsidRPr="00BA34C9" w:rsidRDefault="00DF1E20" w:rsidP="007B473D">
            <w:pPr>
              <w:pStyle w:val="ps1Char"/>
            </w:pPr>
            <w:r w:rsidRPr="00BA34C9">
              <w:t>Lectures</w:t>
            </w:r>
          </w:p>
        </w:tc>
      </w:tr>
    </w:tbl>
    <w:p w14:paraId="4178309B" w14:textId="77777777" w:rsidR="00B143AC" w:rsidRPr="00B32278" w:rsidRDefault="00556B3F" w:rsidP="00B32278">
      <w:pPr>
        <w:pStyle w:val="ps2"/>
        <w:spacing w:before="240" w:after="120" w:line="240" w:lineRule="auto"/>
        <w:rPr>
          <w:rFonts w:ascii="Cambria" w:hAnsi="Cambria"/>
          <w:sz w:val="24"/>
        </w:rPr>
      </w:pPr>
      <w:r w:rsidRPr="00B32278">
        <w:rPr>
          <w:rFonts w:ascii="Cambria" w:hAnsi="Cambria"/>
          <w:sz w:val="24"/>
        </w:rPr>
        <w:t>Course Policies</w:t>
      </w:r>
      <w:r w:rsidR="0033559A" w:rsidRPr="00B32278">
        <w:rPr>
          <w:rFonts w:ascii="Cambria" w:hAnsi="Cambria"/>
          <w:sz w:val="24"/>
        </w:rPr>
        <w: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14:paraId="49FF8AE0" w14:textId="77777777" w:rsidTr="002346F7">
        <w:tc>
          <w:tcPr>
            <w:tcW w:w="10008" w:type="dxa"/>
          </w:tcPr>
          <w:p w14:paraId="3AED741D" w14:textId="77777777" w:rsidR="00E03049" w:rsidRPr="009316C4" w:rsidRDefault="00556B3F" w:rsidP="00E03049">
            <w:pPr>
              <w:spacing w:before="80"/>
              <w:rPr>
                <w:rFonts w:ascii="Cambria" w:hAnsi="Cambria" w:cs="Arial"/>
                <w:bCs/>
                <w:color w:val="000000"/>
                <w:szCs w:val="20"/>
              </w:rPr>
            </w:pPr>
            <w:r w:rsidRPr="009316C4">
              <w:rPr>
                <w:rFonts w:ascii="Cambria" w:hAnsi="Cambria" w:cs="Arial"/>
                <w:bCs/>
                <w:color w:val="000000"/>
                <w:szCs w:val="20"/>
              </w:rPr>
              <w:t>A- Attendance policies:</w:t>
            </w:r>
          </w:p>
          <w:p w14:paraId="428C5327" w14:textId="77777777" w:rsidR="00B143AC" w:rsidRPr="009316C4" w:rsidRDefault="004D2BE3" w:rsidP="00B461DD">
            <w:pPr>
              <w:spacing w:before="80"/>
              <w:rPr>
                <w:rFonts w:ascii="Cambria" w:hAnsi="Cambria" w:cs="Arial"/>
                <w:bCs/>
                <w:color w:val="000000"/>
                <w:szCs w:val="20"/>
              </w:rPr>
            </w:pPr>
            <w:r>
              <w:rPr>
                <w:rFonts w:ascii="Cambria" w:hAnsi="Cambria" w:cs="Arial"/>
                <w:bCs/>
                <w:color w:val="000000"/>
                <w:szCs w:val="20"/>
              </w:rPr>
              <w:t xml:space="preserve">         </w:t>
            </w:r>
            <w:r w:rsidR="00B461DD">
              <w:rPr>
                <w:rFonts w:ascii="Cambria" w:hAnsi="Cambria" w:cs="Arial"/>
                <w:bCs/>
                <w:color w:val="000000"/>
                <w:szCs w:val="20"/>
              </w:rPr>
              <w:t xml:space="preserve">The maximum allowed </w:t>
            </w:r>
            <w:r>
              <w:rPr>
                <w:rFonts w:ascii="Cambria" w:hAnsi="Cambria" w:cs="Arial"/>
                <w:bCs/>
                <w:color w:val="000000"/>
                <w:szCs w:val="20"/>
              </w:rPr>
              <w:t>absences</w:t>
            </w:r>
            <w:r w:rsidR="00B461DD">
              <w:rPr>
                <w:rFonts w:ascii="Cambria" w:hAnsi="Cambria" w:cs="Arial"/>
                <w:bCs/>
                <w:color w:val="000000"/>
                <w:szCs w:val="20"/>
              </w:rPr>
              <w:t xml:space="preserve"> </w:t>
            </w:r>
            <w:proofErr w:type="gramStart"/>
            <w:r w:rsidR="00B461DD">
              <w:rPr>
                <w:rFonts w:ascii="Cambria" w:hAnsi="Cambria" w:cs="Arial"/>
                <w:bCs/>
                <w:color w:val="000000"/>
                <w:szCs w:val="20"/>
              </w:rPr>
              <w:t>is</w:t>
            </w:r>
            <w:proofErr w:type="gramEnd"/>
            <w:r w:rsidR="00B461DD">
              <w:rPr>
                <w:rFonts w:ascii="Cambria" w:hAnsi="Cambria" w:cs="Arial"/>
                <w:bCs/>
                <w:color w:val="000000"/>
                <w:szCs w:val="20"/>
              </w:rPr>
              <w:t xml:space="preserve"> </w:t>
            </w:r>
            <w:r w:rsidR="00DF1E20" w:rsidRPr="009316C4">
              <w:rPr>
                <w:rFonts w:ascii="Cambria" w:hAnsi="Cambria" w:cs="Arial"/>
                <w:bCs/>
                <w:color w:val="000000"/>
                <w:szCs w:val="20"/>
              </w:rPr>
              <w:t xml:space="preserve">15% of </w:t>
            </w:r>
            <w:r w:rsidR="00B461DD">
              <w:rPr>
                <w:rFonts w:ascii="Cambria" w:hAnsi="Cambria" w:cs="Arial"/>
                <w:bCs/>
                <w:color w:val="000000"/>
                <w:szCs w:val="20"/>
              </w:rPr>
              <w:t>the lecture</w:t>
            </w:r>
            <w:r>
              <w:rPr>
                <w:rFonts w:ascii="Cambria" w:hAnsi="Cambria" w:cs="Arial"/>
                <w:bCs/>
                <w:color w:val="000000"/>
                <w:szCs w:val="20"/>
              </w:rPr>
              <w:t>s</w:t>
            </w:r>
            <w:r w:rsidR="00B461DD">
              <w:rPr>
                <w:rFonts w:ascii="Cambria" w:hAnsi="Cambria" w:cs="Arial"/>
                <w:bCs/>
                <w:color w:val="000000"/>
                <w:szCs w:val="20"/>
              </w:rPr>
              <w:t>.</w:t>
            </w:r>
          </w:p>
          <w:p w14:paraId="1C5ED81C" w14:textId="77777777" w:rsidR="009E6C5C" w:rsidRPr="009316C4" w:rsidRDefault="00556B3F" w:rsidP="0033559A">
            <w:pPr>
              <w:spacing w:before="80" w:after="120"/>
              <w:rPr>
                <w:rStyle w:val="hps"/>
                <w:rFonts w:ascii="Cambria" w:hAnsi="Cambria"/>
                <w:bCs/>
                <w:color w:val="000000"/>
                <w:szCs w:val="20"/>
              </w:rPr>
            </w:pPr>
            <w:r w:rsidRPr="009316C4">
              <w:rPr>
                <w:rFonts w:ascii="Cambria" w:hAnsi="Cambria" w:cs="Arial"/>
                <w:bCs/>
                <w:color w:val="000000"/>
                <w:szCs w:val="20"/>
              </w:rPr>
              <w:t xml:space="preserve">B- </w:t>
            </w:r>
            <w:r w:rsidRPr="009316C4">
              <w:rPr>
                <w:rStyle w:val="hps"/>
                <w:rFonts w:ascii="Cambria" w:hAnsi="Cambria"/>
                <w:bCs/>
                <w:color w:val="000000"/>
                <w:szCs w:val="20"/>
              </w:rPr>
              <w:t>Absences from</w:t>
            </w:r>
            <w:r w:rsidR="004D2BE3">
              <w:rPr>
                <w:rStyle w:val="hps"/>
                <w:rFonts w:ascii="Cambria" w:hAnsi="Cambria"/>
                <w:bCs/>
                <w:color w:val="000000"/>
                <w:szCs w:val="20"/>
              </w:rPr>
              <w:t xml:space="preserve"> </w:t>
            </w:r>
            <w:r w:rsidRPr="009316C4">
              <w:rPr>
                <w:rStyle w:val="hps"/>
                <w:rFonts w:ascii="Cambria" w:hAnsi="Cambria"/>
                <w:bCs/>
                <w:color w:val="000000"/>
                <w:szCs w:val="20"/>
              </w:rPr>
              <w:t>exams and</w:t>
            </w:r>
            <w:r w:rsidR="004D2BE3">
              <w:rPr>
                <w:rStyle w:val="hps"/>
                <w:rFonts w:ascii="Cambria" w:hAnsi="Cambria"/>
                <w:bCs/>
                <w:color w:val="000000"/>
                <w:szCs w:val="20"/>
              </w:rPr>
              <w:t xml:space="preserve"> </w:t>
            </w:r>
            <w:r w:rsidRPr="009316C4">
              <w:rPr>
                <w:rStyle w:val="hps"/>
                <w:rFonts w:ascii="Cambria" w:hAnsi="Cambria"/>
                <w:bCs/>
                <w:color w:val="000000"/>
                <w:szCs w:val="20"/>
              </w:rPr>
              <w:t>handing</w:t>
            </w:r>
            <w:r w:rsidR="004D2BE3">
              <w:rPr>
                <w:rStyle w:val="hps"/>
                <w:rFonts w:ascii="Cambria" w:hAnsi="Cambria"/>
                <w:bCs/>
                <w:color w:val="000000"/>
                <w:szCs w:val="20"/>
              </w:rPr>
              <w:t xml:space="preserve"> </w:t>
            </w:r>
            <w:r w:rsidRPr="009316C4">
              <w:rPr>
                <w:rStyle w:val="hps"/>
                <w:rFonts w:ascii="Cambria" w:hAnsi="Cambria"/>
                <w:bCs/>
                <w:color w:val="000000"/>
                <w:szCs w:val="20"/>
              </w:rPr>
              <w:t>in</w:t>
            </w:r>
            <w:r w:rsidR="004D2BE3">
              <w:rPr>
                <w:rStyle w:val="hps"/>
                <w:rFonts w:ascii="Cambria" w:hAnsi="Cambria"/>
                <w:bCs/>
                <w:color w:val="000000"/>
                <w:szCs w:val="20"/>
              </w:rPr>
              <w:t xml:space="preserve"> assignment</w:t>
            </w:r>
            <w:r w:rsidR="004D2BE3" w:rsidRPr="009316C4">
              <w:rPr>
                <w:rStyle w:val="hps"/>
                <w:rFonts w:ascii="Cambria" w:hAnsi="Cambria"/>
                <w:bCs/>
                <w:color w:val="000000"/>
                <w:szCs w:val="20"/>
              </w:rPr>
              <w:t>s</w:t>
            </w:r>
            <w:r w:rsidR="004D2BE3">
              <w:rPr>
                <w:rStyle w:val="hps"/>
                <w:rFonts w:ascii="Cambria" w:hAnsi="Cambria"/>
                <w:bCs/>
                <w:color w:val="000000"/>
                <w:szCs w:val="20"/>
              </w:rPr>
              <w:t xml:space="preserve"> </w:t>
            </w:r>
            <w:r w:rsidR="004D2BE3" w:rsidRPr="009316C4">
              <w:rPr>
                <w:rStyle w:val="hps"/>
                <w:rFonts w:ascii="Cambria" w:hAnsi="Cambria"/>
                <w:bCs/>
                <w:color w:val="000000"/>
                <w:szCs w:val="20"/>
              </w:rPr>
              <w:t>on</w:t>
            </w:r>
            <w:r w:rsidRPr="009316C4">
              <w:rPr>
                <w:rStyle w:val="hps"/>
                <w:rFonts w:ascii="Cambria" w:hAnsi="Cambria"/>
                <w:bCs/>
                <w:color w:val="000000"/>
                <w:szCs w:val="20"/>
              </w:rPr>
              <w:t xml:space="preserve"> time:</w:t>
            </w:r>
          </w:p>
          <w:p w14:paraId="7D9574F2" w14:textId="77777777" w:rsidR="00556B3F" w:rsidRPr="009316C4" w:rsidRDefault="004D2BE3" w:rsidP="0033559A">
            <w:pPr>
              <w:spacing w:before="80" w:after="120"/>
              <w:rPr>
                <w:rStyle w:val="hps"/>
                <w:rFonts w:ascii="Cambria" w:hAnsi="Cambria"/>
                <w:bCs/>
                <w:color w:val="000000"/>
                <w:szCs w:val="20"/>
              </w:rPr>
            </w:pPr>
            <w:r>
              <w:rPr>
                <w:rStyle w:val="hps"/>
                <w:rFonts w:ascii="Cambria" w:hAnsi="Cambria"/>
                <w:bCs/>
                <w:color w:val="000000"/>
                <w:szCs w:val="20"/>
              </w:rPr>
              <w:t xml:space="preserve">          </w:t>
            </w:r>
            <w:r w:rsidR="00B461DD">
              <w:rPr>
                <w:rStyle w:val="hps"/>
                <w:rFonts w:ascii="Cambria" w:hAnsi="Cambria"/>
                <w:bCs/>
                <w:color w:val="000000"/>
                <w:szCs w:val="20"/>
              </w:rPr>
              <w:t xml:space="preserve">First </w:t>
            </w:r>
            <w:r w:rsidR="00DF1E20" w:rsidRPr="009316C4">
              <w:rPr>
                <w:rStyle w:val="hps"/>
                <w:rFonts w:ascii="Cambria" w:hAnsi="Cambria"/>
                <w:bCs/>
                <w:color w:val="000000"/>
                <w:szCs w:val="20"/>
              </w:rPr>
              <w:t xml:space="preserve">Exam </w:t>
            </w:r>
            <w:r w:rsidR="00B461DD">
              <w:rPr>
                <w:rStyle w:val="hps"/>
                <w:rFonts w:ascii="Cambria" w:hAnsi="Cambria"/>
                <w:bCs/>
                <w:color w:val="000000"/>
                <w:szCs w:val="20"/>
              </w:rPr>
              <w:t xml:space="preserve">and second exam </w:t>
            </w:r>
            <w:r w:rsidR="00DF1E20" w:rsidRPr="009316C4">
              <w:rPr>
                <w:rStyle w:val="hps"/>
                <w:rFonts w:ascii="Cambria" w:hAnsi="Cambria"/>
                <w:bCs/>
                <w:color w:val="000000"/>
                <w:szCs w:val="20"/>
              </w:rPr>
              <w:t>can</w:t>
            </w:r>
            <w:r w:rsidR="00426A22">
              <w:rPr>
                <w:rStyle w:val="hps"/>
                <w:rFonts w:ascii="Cambria" w:hAnsi="Cambria"/>
                <w:bCs/>
                <w:color w:val="000000"/>
                <w:szCs w:val="20"/>
              </w:rPr>
              <w:t xml:space="preserve"> be</w:t>
            </w:r>
            <w:r w:rsidR="00DF1E20" w:rsidRPr="009316C4">
              <w:rPr>
                <w:rStyle w:val="hps"/>
                <w:rFonts w:ascii="Cambria" w:hAnsi="Cambria"/>
                <w:bCs/>
                <w:color w:val="000000"/>
                <w:szCs w:val="20"/>
              </w:rPr>
              <w:t xml:space="preserve"> retake</w:t>
            </w:r>
            <w:r w:rsidR="00426A22">
              <w:rPr>
                <w:rStyle w:val="hps"/>
                <w:rFonts w:ascii="Cambria" w:hAnsi="Cambria"/>
                <w:bCs/>
                <w:color w:val="000000"/>
                <w:szCs w:val="20"/>
              </w:rPr>
              <w:t>n</w:t>
            </w:r>
            <w:r w:rsidR="00DF1E20" w:rsidRPr="009316C4">
              <w:rPr>
                <w:rStyle w:val="hps"/>
                <w:rFonts w:ascii="Cambria" w:hAnsi="Cambria"/>
                <w:bCs/>
                <w:color w:val="000000"/>
                <w:szCs w:val="20"/>
              </w:rPr>
              <w:t xml:space="preserve"> based on approval of excuse </w:t>
            </w:r>
            <w:r w:rsidR="00426A22">
              <w:rPr>
                <w:rStyle w:val="hps"/>
                <w:rFonts w:ascii="Cambria" w:hAnsi="Cambria"/>
                <w:bCs/>
                <w:color w:val="000000"/>
                <w:szCs w:val="20"/>
              </w:rPr>
              <w:t>by the instructor</w:t>
            </w:r>
            <w:r w:rsidR="00B461DD">
              <w:rPr>
                <w:rStyle w:val="hps"/>
                <w:rFonts w:ascii="Cambria" w:hAnsi="Cambria"/>
                <w:bCs/>
                <w:color w:val="000000"/>
                <w:szCs w:val="20"/>
              </w:rPr>
              <w:t>'s discretion</w:t>
            </w:r>
            <w:r w:rsidR="00426A22">
              <w:rPr>
                <w:rStyle w:val="hps"/>
                <w:rFonts w:ascii="Cambria" w:hAnsi="Cambria"/>
                <w:bCs/>
                <w:color w:val="000000"/>
                <w:szCs w:val="20"/>
              </w:rPr>
              <w:t>.</w:t>
            </w:r>
          </w:p>
          <w:p w14:paraId="69B472C1" w14:textId="77777777" w:rsidR="00DF1E20" w:rsidRPr="009316C4" w:rsidRDefault="004D2BE3" w:rsidP="004D2BE3">
            <w:pPr>
              <w:spacing w:before="80" w:after="120"/>
              <w:rPr>
                <w:rStyle w:val="hps"/>
                <w:rFonts w:ascii="Cambria" w:hAnsi="Cambria"/>
                <w:bCs/>
                <w:color w:val="000000"/>
                <w:szCs w:val="20"/>
              </w:rPr>
            </w:pPr>
            <w:r>
              <w:rPr>
                <w:rStyle w:val="hps"/>
                <w:rFonts w:ascii="Cambria" w:hAnsi="Cambria"/>
                <w:bCs/>
                <w:color w:val="000000"/>
                <w:szCs w:val="20"/>
              </w:rPr>
              <w:t xml:space="preserve">           </w:t>
            </w:r>
            <w:r w:rsidR="00DF1E20" w:rsidRPr="009316C4">
              <w:rPr>
                <w:rStyle w:val="hps"/>
                <w:rFonts w:ascii="Cambria" w:hAnsi="Cambria"/>
                <w:bCs/>
                <w:color w:val="000000"/>
                <w:szCs w:val="20"/>
              </w:rPr>
              <w:t xml:space="preserve">Not handing assignment on time will </w:t>
            </w:r>
            <w:r>
              <w:rPr>
                <w:rStyle w:val="hps"/>
                <w:rFonts w:ascii="Cambria" w:hAnsi="Cambria"/>
                <w:bCs/>
                <w:color w:val="000000"/>
                <w:szCs w:val="20"/>
              </w:rPr>
              <w:t>incur penalties</w:t>
            </w:r>
            <w:r w:rsidR="00426A22">
              <w:rPr>
                <w:rStyle w:val="hps"/>
                <w:rFonts w:ascii="Cambria" w:hAnsi="Cambria"/>
                <w:bCs/>
                <w:color w:val="000000"/>
                <w:szCs w:val="20"/>
              </w:rPr>
              <w:t>.</w:t>
            </w:r>
          </w:p>
          <w:p w14:paraId="4AA34648" w14:textId="77777777" w:rsidR="007643B7" w:rsidRPr="009316C4" w:rsidRDefault="00556B3F" w:rsidP="00E03049">
            <w:pPr>
              <w:spacing w:before="80" w:after="120"/>
              <w:rPr>
                <w:rStyle w:val="hps"/>
                <w:rFonts w:ascii="Cambria" w:hAnsi="Cambria"/>
                <w:bCs/>
                <w:color w:val="000000"/>
                <w:szCs w:val="20"/>
              </w:rPr>
            </w:pPr>
            <w:r w:rsidRPr="009316C4">
              <w:rPr>
                <w:rStyle w:val="hps"/>
                <w:rFonts w:ascii="Cambria" w:hAnsi="Cambria"/>
                <w:bCs/>
                <w:color w:val="000000"/>
                <w:szCs w:val="20"/>
              </w:rPr>
              <w:t xml:space="preserve">C- </w:t>
            </w:r>
            <w:r w:rsidR="00B461DD">
              <w:rPr>
                <w:rStyle w:val="hps"/>
                <w:rFonts w:ascii="Cambria" w:hAnsi="Cambria"/>
                <w:bCs/>
                <w:color w:val="000000"/>
                <w:szCs w:val="20"/>
              </w:rPr>
              <w:t xml:space="preserve">Academic </w:t>
            </w:r>
            <w:r w:rsidRPr="009316C4">
              <w:rPr>
                <w:rStyle w:val="hps"/>
                <w:rFonts w:ascii="Cambria" w:hAnsi="Cambria"/>
                <w:bCs/>
                <w:color w:val="000000"/>
                <w:szCs w:val="20"/>
              </w:rPr>
              <w:t>Health and safety</w:t>
            </w:r>
            <w:r w:rsidR="00B461DD">
              <w:rPr>
                <w:rStyle w:val="hps"/>
                <w:rFonts w:ascii="Cambria" w:hAnsi="Cambria"/>
                <w:bCs/>
                <w:color w:val="000000"/>
                <w:szCs w:val="20"/>
              </w:rPr>
              <w:t xml:space="preserve"> </w:t>
            </w:r>
            <w:r w:rsidRPr="009316C4">
              <w:rPr>
                <w:rStyle w:val="hps"/>
                <w:rFonts w:ascii="Cambria" w:hAnsi="Cambria"/>
                <w:bCs/>
                <w:color w:val="000000"/>
                <w:szCs w:val="20"/>
              </w:rPr>
              <w:t>procedures</w:t>
            </w:r>
          </w:p>
          <w:p w14:paraId="74CC0EC5" w14:textId="77777777" w:rsidR="00E03049" w:rsidRPr="009316C4" w:rsidRDefault="007643B7" w:rsidP="00B461DD">
            <w:pPr>
              <w:spacing w:before="80" w:after="120"/>
              <w:rPr>
                <w:rStyle w:val="hps"/>
                <w:rFonts w:ascii="Cambria" w:hAnsi="Cambria"/>
                <w:bCs/>
                <w:color w:val="000000"/>
                <w:szCs w:val="20"/>
              </w:rPr>
            </w:pPr>
            <w:r w:rsidRPr="009316C4">
              <w:rPr>
                <w:rStyle w:val="hps"/>
                <w:rFonts w:ascii="Cambria" w:hAnsi="Cambria"/>
                <w:bCs/>
                <w:color w:val="000000"/>
                <w:szCs w:val="20"/>
              </w:rPr>
              <w:t>D- Honesty policy regarding cheating, plagiarism</w:t>
            </w:r>
            <w:r w:rsidR="00B461DD">
              <w:rPr>
                <w:rStyle w:val="hps"/>
                <w:rFonts w:ascii="Cambria" w:hAnsi="Cambria"/>
                <w:bCs/>
                <w:color w:val="000000"/>
                <w:szCs w:val="20"/>
              </w:rPr>
              <w:t xml:space="preserve">, and </w:t>
            </w:r>
            <w:r w:rsidR="001F2545" w:rsidRPr="009316C4">
              <w:rPr>
                <w:rStyle w:val="hps"/>
                <w:rFonts w:ascii="Cambria" w:hAnsi="Cambria"/>
                <w:bCs/>
                <w:color w:val="000000"/>
                <w:szCs w:val="20"/>
              </w:rPr>
              <w:t>misbehaviour</w:t>
            </w:r>
            <w:r w:rsidRPr="009316C4">
              <w:rPr>
                <w:rStyle w:val="hps"/>
                <w:rFonts w:ascii="Cambria" w:hAnsi="Cambria"/>
                <w:bCs/>
                <w:color w:val="000000"/>
                <w:szCs w:val="20"/>
              </w:rPr>
              <w:t>:</w:t>
            </w:r>
          </w:p>
          <w:p w14:paraId="535F9ADE" w14:textId="77777777" w:rsidR="007643B7" w:rsidRPr="009316C4" w:rsidRDefault="00E03049" w:rsidP="00E03049">
            <w:pPr>
              <w:spacing w:before="80" w:after="120"/>
              <w:rPr>
                <w:rStyle w:val="hps"/>
                <w:rFonts w:ascii="Cambria" w:hAnsi="Cambria"/>
                <w:bCs/>
                <w:color w:val="000000"/>
                <w:szCs w:val="20"/>
              </w:rPr>
            </w:pPr>
            <w:r w:rsidRPr="009316C4">
              <w:rPr>
                <w:rStyle w:val="hps"/>
                <w:rFonts w:ascii="Cambria" w:hAnsi="Cambria"/>
                <w:bCs/>
                <w:color w:val="000000"/>
                <w:szCs w:val="20"/>
              </w:rPr>
              <w:t xml:space="preserve">               C</w:t>
            </w:r>
            <w:r w:rsidR="00DF1E20" w:rsidRPr="009316C4">
              <w:rPr>
                <w:rStyle w:val="hps"/>
                <w:rFonts w:ascii="Cambria" w:hAnsi="Cambria"/>
                <w:bCs/>
                <w:color w:val="000000"/>
                <w:szCs w:val="20"/>
              </w:rPr>
              <w:t xml:space="preserve">heating, plagiarism, </w:t>
            </w:r>
            <w:r w:rsidR="001F2545" w:rsidRPr="009316C4">
              <w:rPr>
                <w:rStyle w:val="hps"/>
                <w:rFonts w:ascii="Cambria" w:hAnsi="Cambria"/>
                <w:bCs/>
                <w:color w:val="000000"/>
                <w:szCs w:val="20"/>
              </w:rPr>
              <w:t>misbehaviour</w:t>
            </w:r>
            <w:r w:rsidR="004D2BE3">
              <w:rPr>
                <w:rStyle w:val="hps"/>
                <w:rFonts w:ascii="Cambria" w:hAnsi="Cambria"/>
                <w:bCs/>
                <w:color w:val="000000"/>
                <w:szCs w:val="20"/>
              </w:rPr>
              <w:t xml:space="preserve"> </w:t>
            </w:r>
            <w:r w:rsidR="00426A22">
              <w:rPr>
                <w:rStyle w:val="hps"/>
                <w:rFonts w:ascii="Cambria" w:hAnsi="Cambria"/>
                <w:bCs/>
                <w:color w:val="000000"/>
                <w:szCs w:val="20"/>
              </w:rPr>
              <w:t>will</w:t>
            </w:r>
            <w:r w:rsidR="00DF1E20" w:rsidRPr="009316C4">
              <w:rPr>
                <w:rStyle w:val="hps"/>
                <w:rFonts w:ascii="Cambria" w:hAnsi="Cambria"/>
                <w:bCs/>
                <w:color w:val="000000"/>
                <w:szCs w:val="20"/>
              </w:rPr>
              <w:t xml:space="preserve"> result in zero grade</w:t>
            </w:r>
            <w:r w:rsidR="00426A22">
              <w:rPr>
                <w:rStyle w:val="hps"/>
                <w:rFonts w:ascii="Cambria" w:hAnsi="Cambria"/>
                <w:bCs/>
                <w:color w:val="000000"/>
                <w:szCs w:val="20"/>
              </w:rPr>
              <w:t xml:space="preserve"> and further disciplinary actions</w:t>
            </w:r>
            <w:r w:rsidR="004D2BE3">
              <w:rPr>
                <w:rStyle w:val="hps"/>
                <w:rFonts w:ascii="Cambria" w:hAnsi="Cambria"/>
                <w:bCs/>
                <w:color w:val="000000"/>
                <w:szCs w:val="20"/>
              </w:rPr>
              <w:t xml:space="preserve"> may</w:t>
            </w:r>
            <w:r w:rsidR="00426A22">
              <w:rPr>
                <w:rStyle w:val="hps"/>
                <w:rFonts w:ascii="Cambria" w:hAnsi="Cambria"/>
                <w:bCs/>
                <w:color w:val="000000"/>
                <w:szCs w:val="20"/>
              </w:rPr>
              <w:t xml:space="preserve"> be taken.</w:t>
            </w:r>
          </w:p>
          <w:p w14:paraId="15C527DE" w14:textId="77777777" w:rsidR="00E03049" w:rsidRPr="009316C4" w:rsidRDefault="007643B7" w:rsidP="00E03049">
            <w:pPr>
              <w:spacing w:before="80" w:after="120"/>
              <w:rPr>
                <w:rStyle w:val="hps"/>
                <w:rFonts w:ascii="Cambria" w:hAnsi="Cambria"/>
                <w:bCs/>
                <w:color w:val="000000"/>
                <w:szCs w:val="20"/>
              </w:rPr>
            </w:pPr>
            <w:r w:rsidRPr="009316C4">
              <w:rPr>
                <w:rStyle w:val="hps"/>
                <w:rFonts w:ascii="Cambria" w:hAnsi="Cambria"/>
                <w:bCs/>
                <w:color w:val="000000"/>
                <w:szCs w:val="20"/>
              </w:rPr>
              <w:t>E- Grading policy:</w:t>
            </w:r>
          </w:p>
          <w:p w14:paraId="479734BB" w14:textId="77777777" w:rsidR="00997FE9" w:rsidRDefault="00DF1E20" w:rsidP="00E03049">
            <w:pPr>
              <w:numPr>
                <w:ilvl w:val="0"/>
                <w:numId w:val="18"/>
              </w:numPr>
              <w:spacing w:before="80" w:after="120"/>
              <w:rPr>
                <w:rStyle w:val="hps"/>
                <w:rFonts w:ascii="Cambria" w:hAnsi="Cambria"/>
                <w:bCs/>
                <w:color w:val="000000"/>
                <w:szCs w:val="20"/>
              </w:rPr>
            </w:pPr>
            <w:r w:rsidRPr="009316C4">
              <w:rPr>
                <w:rStyle w:val="hps"/>
                <w:rFonts w:ascii="Cambria" w:hAnsi="Cambria"/>
                <w:bCs/>
                <w:color w:val="000000"/>
                <w:szCs w:val="20"/>
              </w:rPr>
              <w:t xml:space="preserve">All homework </w:t>
            </w:r>
            <w:r w:rsidR="00426A22" w:rsidRPr="009316C4">
              <w:rPr>
                <w:rStyle w:val="hps"/>
                <w:rFonts w:ascii="Cambria" w:hAnsi="Cambria"/>
                <w:bCs/>
                <w:color w:val="000000"/>
                <w:szCs w:val="20"/>
              </w:rPr>
              <w:t>is</w:t>
            </w:r>
            <w:r w:rsidR="004D2BE3">
              <w:rPr>
                <w:rStyle w:val="hps"/>
                <w:rFonts w:ascii="Cambria" w:hAnsi="Cambria"/>
                <w:bCs/>
                <w:color w:val="000000"/>
                <w:szCs w:val="20"/>
              </w:rPr>
              <w:t xml:space="preserve"> </w:t>
            </w:r>
            <w:r w:rsidR="00426A22">
              <w:rPr>
                <w:rStyle w:val="hps"/>
                <w:rFonts w:ascii="Cambria" w:hAnsi="Cambria"/>
                <w:bCs/>
                <w:color w:val="000000"/>
                <w:szCs w:val="20"/>
              </w:rPr>
              <w:t xml:space="preserve">to be </w:t>
            </w:r>
            <w:r w:rsidRPr="009316C4">
              <w:rPr>
                <w:rStyle w:val="hps"/>
                <w:rFonts w:ascii="Cambria" w:hAnsi="Cambria"/>
                <w:bCs/>
                <w:color w:val="000000"/>
                <w:szCs w:val="20"/>
              </w:rPr>
              <w:t xml:space="preserve">posted </w:t>
            </w:r>
            <w:r w:rsidR="00426A22" w:rsidRPr="009316C4">
              <w:rPr>
                <w:rStyle w:val="hps"/>
                <w:rFonts w:ascii="Cambria" w:hAnsi="Cambria"/>
                <w:bCs/>
                <w:color w:val="000000"/>
                <w:szCs w:val="20"/>
              </w:rPr>
              <w:t>online</w:t>
            </w:r>
            <w:r w:rsidR="00426A22">
              <w:rPr>
                <w:rStyle w:val="hps"/>
                <w:rFonts w:ascii="Cambria" w:hAnsi="Cambria"/>
                <w:bCs/>
                <w:color w:val="000000"/>
                <w:szCs w:val="20"/>
              </w:rPr>
              <w:t xml:space="preserve"> through the e-learning system.</w:t>
            </w:r>
          </w:p>
          <w:p w14:paraId="0ECED5E9" w14:textId="77777777" w:rsidR="00426A22" w:rsidRPr="009316C4" w:rsidRDefault="00426A22" w:rsidP="00E03049">
            <w:pPr>
              <w:numPr>
                <w:ilvl w:val="0"/>
                <w:numId w:val="18"/>
              </w:numPr>
              <w:spacing w:before="80" w:after="120"/>
              <w:rPr>
                <w:rStyle w:val="hps"/>
                <w:rFonts w:ascii="Cambria" w:hAnsi="Cambria"/>
                <w:bCs/>
                <w:color w:val="000000"/>
                <w:szCs w:val="20"/>
              </w:rPr>
            </w:pPr>
            <w:r>
              <w:rPr>
                <w:rStyle w:val="hps"/>
                <w:rFonts w:ascii="Cambria" w:hAnsi="Cambria"/>
                <w:bCs/>
                <w:color w:val="000000"/>
                <w:szCs w:val="20"/>
              </w:rPr>
              <w:t>Exams will be marked within 72 hours and the marked exam papers will be handed to the students.</w:t>
            </w:r>
          </w:p>
          <w:p w14:paraId="2FF0F54E" w14:textId="77777777" w:rsidR="002346F7" w:rsidRPr="00EC2E93" w:rsidRDefault="00997FE9" w:rsidP="00E03049">
            <w:pPr>
              <w:spacing w:before="80" w:after="120"/>
              <w:rPr>
                <w:rFonts w:ascii="Cambria" w:hAnsi="Cambria" w:cs="Arial"/>
                <w:bCs/>
                <w:szCs w:val="20"/>
                <w:lang w:val="en-US"/>
              </w:rPr>
            </w:pPr>
            <w:r w:rsidRPr="009316C4">
              <w:rPr>
                <w:rFonts w:ascii="Cambria" w:hAnsi="Cambria" w:cs="Arial"/>
                <w:bCs/>
                <w:color w:val="000000"/>
                <w:szCs w:val="20"/>
              </w:rPr>
              <w:t>F- Available university services that support achievement in the course:</w:t>
            </w:r>
            <w:r w:rsidR="004D2BE3">
              <w:rPr>
                <w:rFonts w:ascii="Cambria" w:hAnsi="Cambria" w:cs="Arial"/>
                <w:bCs/>
                <w:color w:val="000000"/>
                <w:szCs w:val="20"/>
              </w:rPr>
              <w:t xml:space="preserve"> </w:t>
            </w:r>
            <w:r w:rsidR="00DF1E20" w:rsidRPr="00426A22">
              <w:rPr>
                <w:rFonts w:ascii="Cambria" w:hAnsi="Cambria" w:cs="Arial"/>
                <w:b/>
                <w:color w:val="000000"/>
                <w:szCs w:val="20"/>
              </w:rPr>
              <w:t>Labs</w:t>
            </w:r>
            <w:r w:rsidR="00426A22">
              <w:rPr>
                <w:rFonts w:ascii="Cambria" w:hAnsi="Cambria" w:cs="Arial"/>
                <w:b/>
                <w:color w:val="000000"/>
                <w:szCs w:val="20"/>
              </w:rPr>
              <w:t>, Library.</w:t>
            </w:r>
          </w:p>
        </w:tc>
      </w:tr>
    </w:tbl>
    <w:p w14:paraId="6B7F8F89" w14:textId="77777777" w:rsidR="00B143AC" w:rsidRPr="00B32278" w:rsidRDefault="00D77409" w:rsidP="00B32278">
      <w:pPr>
        <w:pStyle w:val="ps2"/>
        <w:spacing w:before="240" w:after="120" w:line="240" w:lineRule="auto"/>
        <w:rPr>
          <w:rFonts w:ascii="Cambria" w:hAnsi="Cambria"/>
          <w:sz w:val="24"/>
        </w:rPr>
      </w:pPr>
      <w:r w:rsidRPr="00B32278">
        <w:rPr>
          <w:rFonts w:ascii="Cambria" w:hAnsi="Cambria"/>
          <w:sz w:val="24"/>
        </w:rPr>
        <w:t>Required equipment: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14:paraId="31CBDABE" w14:textId="77777777" w:rsidTr="004D2BE3">
        <w:trPr>
          <w:trHeight w:val="333"/>
        </w:trPr>
        <w:tc>
          <w:tcPr>
            <w:tcW w:w="10008" w:type="dxa"/>
            <w:tcBorders>
              <w:bottom w:val="single" w:sz="4" w:space="0" w:color="auto"/>
            </w:tcBorders>
          </w:tcPr>
          <w:p w14:paraId="17B264A5" w14:textId="77777777" w:rsidR="00DB6081" w:rsidRPr="00A2419F" w:rsidRDefault="00DB6081" w:rsidP="00DB6081">
            <w:pPr>
              <w:pStyle w:val="Header"/>
              <w:tabs>
                <w:tab w:val="clear" w:pos="4153"/>
                <w:tab w:val="clear" w:pos="8306"/>
              </w:tabs>
              <w:spacing w:after="100" w:afterAutospacing="1"/>
              <w:rPr>
                <w:rFonts w:ascii="Cambria" w:hAnsi="Cambria" w:cs="Arial"/>
                <w:b/>
                <w:sz w:val="22"/>
                <w:szCs w:val="22"/>
              </w:rPr>
            </w:pPr>
          </w:p>
        </w:tc>
      </w:tr>
    </w:tbl>
    <w:p w14:paraId="74938BD4" w14:textId="77777777" w:rsidR="00473D5B" w:rsidRPr="00473D5B" w:rsidRDefault="00473D5B" w:rsidP="00B461DD">
      <w:pPr>
        <w:pStyle w:val="ps2"/>
        <w:spacing w:before="240" w:after="120" w:line="240" w:lineRule="auto"/>
        <w:rPr>
          <w:rFonts w:ascii="Cambria" w:hAnsi="Cambria"/>
          <w:sz w:val="24"/>
        </w:rPr>
      </w:pPr>
      <w:r w:rsidRPr="00473D5B">
        <w:rPr>
          <w:rFonts w:ascii="Cambria" w:hAnsi="Cambria"/>
          <w:sz w:val="24"/>
        </w:rPr>
        <w:t xml:space="preserve">Assessment </w:t>
      </w:r>
      <w:r w:rsidR="00B461DD">
        <w:rPr>
          <w:rFonts w:ascii="Cambria" w:hAnsi="Cambria"/>
          <w:sz w:val="24"/>
        </w:rPr>
        <w:t>Tools</w:t>
      </w:r>
      <w:r w:rsidRPr="00473D5B">
        <w:rPr>
          <w:rFonts w:ascii="Cambria" w:hAnsi="Cambria"/>
          <w:sz w:val="24"/>
        </w:rPr>
        <w:t xml:space="preserve"> </w:t>
      </w:r>
      <w:r w:rsidR="00B461DD">
        <w:rPr>
          <w:rFonts w:ascii="Cambria" w:hAnsi="Cambria"/>
          <w:sz w:val="24"/>
        </w:rPr>
        <w:t>implemented in the course</w:t>
      </w:r>
      <w:r w:rsidRPr="00473D5B">
        <w:rPr>
          <w:rFonts w:ascii="Cambria" w:hAnsi="Cambria"/>
          <w:sz w:val="24"/>
        </w:rPr>
        <w:t>:</w:t>
      </w:r>
    </w:p>
    <w:tbl>
      <w:tblPr>
        <w:tblW w:w="4947" w:type="pct"/>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75"/>
      </w:tblGrid>
      <w:tr w:rsidR="00473D5B" w:rsidRPr="0026519C" w14:paraId="6DBE7EA4" w14:textId="77777777" w:rsidTr="001B0E21">
        <w:trPr>
          <w:trHeight w:val="567"/>
        </w:trPr>
        <w:tc>
          <w:tcPr>
            <w:tcW w:w="9998" w:type="dxa"/>
            <w:tcBorders>
              <w:bottom w:val="single" w:sz="4" w:space="0" w:color="auto"/>
            </w:tcBorders>
            <w:shd w:val="clear" w:color="auto" w:fill="auto"/>
            <w:vAlign w:val="center"/>
          </w:tcPr>
          <w:p w14:paraId="5B6837EE" w14:textId="77777777" w:rsidR="00473D5B" w:rsidRPr="00BA34C9" w:rsidRDefault="00473D5B" w:rsidP="0012181A">
            <w:pPr>
              <w:pStyle w:val="Bullets"/>
              <w:numPr>
                <w:ilvl w:val="0"/>
                <w:numId w:val="26"/>
              </w:numPr>
              <w:pBdr>
                <w:top w:val="none" w:sz="0" w:space="0" w:color="auto"/>
                <w:left w:val="none" w:sz="0" w:space="0" w:color="auto"/>
                <w:bottom w:val="none" w:sz="0" w:space="0" w:color="auto"/>
                <w:right w:val="none" w:sz="0" w:space="0" w:color="auto"/>
              </w:pBdr>
              <w:tabs>
                <w:tab w:val="left" w:pos="360"/>
              </w:tabs>
              <w:spacing w:before="40" w:after="40" w:line="240" w:lineRule="auto"/>
              <w:rPr>
                <w:sz w:val="24"/>
                <w:szCs w:val="24"/>
              </w:rPr>
            </w:pPr>
            <w:r w:rsidRPr="00BA34C9">
              <w:rPr>
                <w:sz w:val="24"/>
                <w:szCs w:val="24"/>
              </w:rPr>
              <w:t>Oral Exams.</w:t>
            </w:r>
          </w:p>
          <w:p w14:paraId="48367F4D" w14:textId="77777777" w:rsidR="00473D5B" w:rsidRPr="00BA34C9" w:rsidRDefault="00473D5B"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p>
        </w:tc>
      </w:tr>
    </w:tbl>
    <w:p w14:paraId="400D5955" w14:textId="77777777" w:rsidR="00307D57" w:rsidRPr="00B32278" w:rsidRDefault="00307D57" w:rsidP="00307D57">
      <w:pPr>
        <w:pStyle w:val="ps2"/>
        <w:spacing w:before="240" w:after="120" w:line="240" w:lineRule="auto"/>
        <w:rPr>
          <w:rFonts w:ascii="Cambria" w:hAnsi="Cambria"/>
          <w:sz w:val="24"/>
        </w:rPr>
      </w:pPr>
      <w:r w:rsidRPr="00B32278">
        <w:rPr>
          <w:rFonts w:ascii="Cambria" w:hAnsi="Cambria"/>
          <w:sz w:val="24"/>
        </w:rPr>
        <w:lastRenderedPageBreak/>
        <w:t xml:space="preserve">Program </w:t>
      </w:r>
      <w:r w:rsidR="00ED41FD">
        <w:rPr>
          <w:rFonts w:ascii="Cambria" w:hAnsi="Cambria"/>
          <w:sz w:val="24"/>
        </w:rPr>
        <w:t>Learning</w:t>
      </w:r>
      <w:r w:rsidRPr="00B32278">
        <w:rPr>
          <w:rFonts w:ascii="Cambria" w:hAnsi="Cambria"/>
          <w:sz w:val="24"/>
        </w:rPr>
        <w:t xml:space="preserve"> Outcome (</w:t>
      </w:r>
      <w:r w:rsidR="00ED41FD">
        <w:rPr>
          <w:rFonts w:ascii="Cambria" w:hAnsi="Cambria"/>
          <w:sz w:val="24"/>
        </w:rPr>
        <w:t>PLOs</w:t>
      </w:r>
      <w:r w:rsidRPr="00B32278">
        <w:rPr>
          <w:rFonts w:ascii="Cambria" w:hAnsi="Cambr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9332"/>
      </w:tblGrid>
      <w:tr w:rsidR="00307D57" w:rsidRPr="009316C4" w14:paraId="4A2D176E" w14:textId="77777777" w:rsidTr="001B0E21">
        <w:tc>
          <w:tcPr>
            <w:tcW w:w="10106" w:type="dxa"/>
            <w:gridSpan w:val="2"/>
            <w:shd w:val="clear" w:color="auto" w:fill="F2F2F2"/>
          </w:tcPr>
          <w:p w14:paraId="5B28E02D" w14:textId="77777777" w:rsidR="00307D57" w:rsidRPr="009316C4" w:rsidRDefault="008C2A1E" w:rsidP="00F07062">
            <w:pPr>
              <w:pStyle w:val="ps2"/>
              <w:spacing w:before="0" w:after="120" w:line="240" w:lineRule="auto"/>
              <w:rPr>
                <w:rFonts w:ascii="Cambria" w:hAnsi="Cambria"/>
                <w:sz w:val="22"/>
                <w:szCs w:val="22"/>
              </w:rPr>
            </w:pPr>
            <w:r>
              <w:rPr>
                <w:rFonts w:ascii="Cambria" w:hAnsi="Cambria"/>
                <w:szCs w:val="20"/>
              </w:rPr>
              <w:t>Program Learning Outcomes</w:t>
            </w:r>
            <w:r w:rsidR="00307D57" w:rsidRPr="009316C4">
              <w:rPr>
                <w:rFonts w:ascii="Cambria" w:hAnsi="Cambria"/>
                <w:szCs w:val="20"/>
              </w:rPr>
              <w:t xml:space="preserve"> describe what students are expected to know and be able to do by the time of graduation. These relate to the knowledge, skills, and behaviours that students acquire as they progress through the program. A graduate of the () program will demonstrate</w:t>
            </w:r>
          </w:p>
        </w:tc>
      </w:tr>
      <w:tr w:rsidR="007767DF" w:rsidRPr="009316C4" w14:paraId="19D23918" w14:textId="77777777" w:rsidTr="001B0E21">
        <w:tc>
          <w:tcPr>
            <w:tcW w:w="558" w:type="dxa"/>
            <w:shd w:val="clear" w:color="auto" w:fill="auto"/>
          </w:tcPr>
          <w:p w14:paraId="3EE8C52E" w14:textId="77777777" w:rsidR="007767DF" w:rsidRPr="009316C4" w:rsidRDefault="007767DF"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14:paraId="02E156F9" w14:textId="77777777" w:rsidR="007767DF" w:rsidRPr="009316C4" w:rsidRDefault="007767DF" w:rsidP="00BA2752">
            <w:pPr>
              <w:spacing w:after="120"/>
              <w:jc w:val="both"/>
              <w:rPr>
                <w:rFonts w:ascii="Cambria" w:hAnsi="Cambria"/>
                <w:bCs/>
                <w:szCs w:val="20"/>
              </w:rPr>
            </w:pPr>
            <w:r w:rsidRPr="00AC6342">
              <w:rPr>
                <w:sz w:val="28"/>
                <w:szCs w:val="28"/>
                <w:lang w:bidi="ar-JO"/>
              </w:rPr>
              <w:t>Acquiring the basic language skills in English</w:t>
            </w:r>
            <w:r w:rsidRPr="00AC6342">
              <w:rPr>
                <w:rFonts w:cs="Arial"/>
                <w:sz w:val="28"/>
                <w:szCs w:val="28"/>
                <w:rtl/>
                <w:lang w:bidi="ar-JO"/>
              </w:rPr>
              <w:t>.</w:t>
            </w:r>
          </w:p>
        </w:tc>
      </w:tr>
      <w:tr w:rsidR="007767DF" w:rsidRPr="009316C4" w14:paraId="250DBDA4" w14:textId="77777777" w:rsidTr="001B0E21">
        <w:tc>
          <w:tcPr>
            <w:tcW w:w="558" w:type="dxa"/>
            <w:shd w:val="clear" w:color="auto" w:fill="auto"/>
          </w:tcPr>
          <w:p w14:paraId="30E50EC3" w14:textId="77777777" w:rsidR="007767DF" w:rsidRPr="009316C4" w:rsidRDefault="007767DF"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14:paraId="5E740C6E" w14:textId="77777777" w:rsidR="007767DF" w:rsidRPr="009A4EC7" w:rsidRDefault="007767DF" w:rsidP="00BA2752">
            <w:pPr>
              <w:rPr>
                <w:rFonts w:cs="Arial"/>
                <w:sz w:val="28"/>
                <w:szCs w:val="28"/>
                <w:lang w:bidi="ar-JO"/>
              </w:rPr>
            </w:pPr>
            <w:r w:rsidRPr="00AC6342">
              <w:rPr>
                <w:sz w:val="28"/>
                <w:szCs w:val="28"/>
                <w:lang w:bidi="ar-JO"/>
              </w:rPr>
              <w:t xml:space="preserve">Understanding </w:t>
            </w:r>
            <w:r>
              <w:rPr>
                <w:sz w:val="28"/>
                <w:szCs w:val="28"/>
                <w:lang w:bidi="ar-JO"/>
              </w:rPr>
              <w:t xml:space="preserve">the disciplines of </w:t>
            </w:r>
            <w:r w:rsidRPr="00AC6342">
              <w:rPr>
                <w:sz w:val="28"/>
                <w:szCs w:val="28"/>
                <w:lang w:bidi="ar-JO"/>
              </w:rPr>
              <w:t xml:space="preserve">knowledge </w:t>
            </w:r>
            <w:r>
              <w:rPr>
                <w:sz w:val="28"/>
                <w:szCs w:val="28"/>
                <w:lang w:bidi="ar-JO"/>
              </w:rPr>
              <w:t>of the Englis</w:t>
            </w:r>
            <w:r>
              <w:rPr>
                <w:rFonts w:cs="Arial"/>
                <w:sz w:val="28"/>
                <w:szCs w:val="28"/>
                <w:lang w:bidi="ar-JO"/>
              </w:rPr>
              <w:t>h language.</w:t>
            </w:r>
          </w:p>
        </w:tc>
      </w:tr>
      <w:tr w:rsidR="007767DF" w:rsidRPr="009316C4" w14:paraId="736A5CA3" w14:textId="77777777" w:rsidTr="001B0E21">
        <w:tc>
          <w:tcPr>
            <w:tcW w:w="558" w:type="dxa"/>
            <w:shd w:val="clear" w:color="auto" w:fill="auto"/>
          </w:tcPr>
          <w:p w14:paraId="1B3102B7" w14:textId="77777777" w:rsidR="007767DF" w:rsidRPr="009316C4" w:rsidRDefault="007767DF"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14:paraId="4241DA8E" w14:textId="77777777" w:rsidR="007767DF" w:rsidRPr="009316C4" w:rsidRDefault="007767DF" w:rsidP="00BA2752">
            <w:pPr>
              <w:spacing w:after="120"/>
              <w:jc w:val="both"/>
              <w:rPr>
                <w:rFonts w:ascii="Cambria" w:hAnsi="Cambria"/>
                <w:bCs/>
                <w:szCs w:val="20"/>
              </w:rPr>
            </w:pPr>
            <w:r w:rsidRPr="00AC6342">
              <w:rPr>
                <w:sz w:val="28"/>
                <w:szCs w:val="28"/>
                <w:lang w:bidi="ar-JO"/>
              </w:rPr>
              <w:t xml:space="preserve">Developing different </w:t>
            </w:r>
            <w:r>
              <w:rPr>
                <w:sz w:val="28"/>
                <w:szCs w:val="28"/>
                <w:lang w:bidi="ar-JO"/>
              </w:rPr>
              <w:t xml:space="preserve">skills of contact and </w:t>
            </w:r>
            <w:r w:rsidRPr="00AC6342">
              <w:rPr>
                <w:sz w:val="28"/>
                <w:szCs w:val="28"/>
                <w:lang w:bidi="ar-JO"/>
              </w:rPr>
              <w:t>communication</w:t>
            </w:r>
            <w:r w:rsidRPr="00AC6342">
              <w:rPr>
                <w:rFonts w:cs="Arial"/>
                <w:sz w:val="28"/>
                <w:szCs w:val="28"/>
                <w:rtl/>
                <w:lang w:bidi="ar-JO"/>
              </w:rPr>
              <w:t>.</w:t>
            </w:r>
          </w:p>
        </w:tc>
      </w:tr>
      <w:tr w:rsidR="007767DF" w:rsidRPr="009316C4" w14:paraId="1CF26D8B" w14:textId="77777777" w:rsidTr="001B0E21">
        <w:tc>
          <w:tcPr>
            <w:tcW w:w="558" w:type="dxa"/>
            <w:shd w:val="clear" w:color="auto" w:fill="auto"/>
          </w:tcPr>
          <w:p w14:paraId="5270DE5D" w14:textId="77777777" w:rsidR="007767DF" w:rsidRPr="009316C4" w:rsidRDefault="007767DF"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14:paraId="4F0F6715" w14:textId="77777777" w:rsidR="007767DF" w:rsidRPr="009316C4" w:rsidRDefault="007767DF" w:rsidP="00BA2752">
            <w:pPr>
              <w:spacing w:after="120"/>
              <w:jc w:val="both"/>
              <w:rPr>
                <w:rFonts w:ascii="Cambria" w:hAnsi="Cambria"/>
                <w:bCs/>
                <w:szCs w:val="20"/>
              </w:rPr>
            </w:pPr>
            <w:proofErr w:type="spellStart"/>
            <w:r w:rsidRPr="00AC6342">
              <w:rPr>
                <w:sz w:val="28"/>
                <w:szCs w:val="28"/>
                <w:lang w:bidi="ar-JO"/>
              </w:rPr>
              <w:t>Analy</w:t>
            </w:r>
            <w:r>
              <w:rPr>
                <w:sz w:val="28"/>
                <w:szCs w:val="28"/>
                <w:lang w:bidi="ar-JO"/>
              </w:rPr>
              <w:t>zing</w:t>
            </w:r>
            <w:proofErr w:type="spellEnd"/>
            <w:r w:rsidRPr="00AC6342">
              <w:rPr>
                <w:sz w:val="28"/>
                <w:szCs w:val="28"/>
                <w:lang w:bidi="ar-JO"/>
              </w:rPr>
              <w:t xml:space="preserve"> linguistic and literary texts</w:t>
            </w:r>
            <w:r w:rsidRPr="00AC6342">
              <w:rPr>
                <w:rFonts w:cs="Arial"/>
                <w:sz w:val="28"/>
                <w:szCs w:val="28"/>
                <w:rtl/>
                <w:lang w:bidi="ar-JO"/>
              </w:rPr>
              <w:t>.</w:t>
            </w:r>
          </w:p>
        </w:tc>
      </w:tr>
      <w:tr w:rsidR="007767DF" w:rsidRPr="009316C4" w14:paraId="3237E842" w14:textId="77777777" w:rsidTr="001B0E21">
        <w:tc>
          <w:tcPr>
            <w:tcW w:w="558" w:type="dxa"/>
            <w:shd w:val="clear" w:color="auto" w:fill="auto"/>
          </w:tcPr>
          <w:p w14:paraId="1B6129F7" w14:textId="77777777" w:rsidR="007767DF" w:rsidRPr="009316C4" w:rsidRDefault="007767DF"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14:paraId="7993B29B" w14:textId="77777777" w:rsidR="007767DF" w:rsidRPr="009A4EC7" w:rsidRDefault="007767DF" w:rsidP="00BA2752">
            <w:pPr>
              <w:rPr>
                <w:sz w:val="28"/>
                <w:szCs w:val="28"/>
                <w:lang w:bidi="ar-JO"/>
              </w:rPr>
            </w:pPr>
            <w:r>
              <w:rPr>
                <w:sz w:val="28"/>
                <w:szCs w:val="28"/>
                <w:lang w:bidi="ar-JO"/>
              </w:rPr>
              <w:t>The a</w:t>
            </w:r>
            <w:r w:rsidRPr="00AC6342">
              <w:rPr>
                <w:sz w:val="28"/>
                <w:szCs w:val="28"/>
                <w:lang w:bidi="ar-JO"/>
              </w:rPr>
              <w:t>bility to adapt to different working environments and</w:t>
            </w:r>
            <w:r>
              <w:rPr>
                <w:sz w:val="28"/>
                <w:szCs w:val="28"/>
                <w:lang w:bidi="ar-JO"/>
              </w:rPr>
              <w:t xml:space="preserve"> </w:t>
            </w:r>
            <w:r w:rsidRPr="00AC6342">
              <w:rPr>
                <w:sz w:val="28"/>
                <w:szCs w:val="28"/>
                <w:lang w:bidi="ar-JO"/>
              </w:rPr>
              <w:t>conditions</w:t>
            </w:r>
            <w:r w:rsidRPr="00AC6342">
              <w:rPr>
                <w:rFonts w:cs="Arial"/>
                <w:sz w:val="28"/>
                <w:szCs w:val="28"/>
                <w:rtl/>
                <w:lang w:bidi="ar-JO"/>
              </w:rPr>
              <w:t>.</w:t>
            </w:r>
          </w:p>
        </w:tc>
      </w:tr>
      <w:tr w:rsidR="007767DF" w:rsidRPr="009316C4" w14:paraId="0AF21E31" w14:textId="77777777" w:rsidTr="001B0E21">
        <w:tc>
          <w:tcPr>
            <w:tcW w:w="558" w:type="dxa"/>
            <w:shd w:val="clear" w:color="auto" w:fill="auto"/>
          </w:tcPr>
          <w:p w14:paraId="25D600DF" w14:textId="77777777" w:rsidR="007767DF" w:rsidRPr="009316C4" w:rsidRDefault="007767DF"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14:paraId="1DEC3D23" w14:textId="77777777" w:rsidR="007767DF" w:rsidRPr="009316C4" w:rsidRDefault="007767DF" w:rsidP="00BA2752">
            <w:pPr>
              <w:spacing w:after="120"/>
              <w:jc w:val="both"/>
              <w:rPr>
                <w:rFonts w:ascii="Cambria" w:hAnsi="Cambria"/>
                <w:bCs/>
                <w:szCs w:val="20"/>
              </w:rPr>
            </w:pPr>
            <w:r w:rsidRPr="00AC6342">
              <w:rPr>
                <w:sz w:val="28"/>
                <w:szCs w:val="28"/>
                <w:lang w:bidi="ar-JO"/>
              </w:rPr>
              <w:t>Evaluating different working environments and conditions</w:t>
            </w:r>
            <w:r w:rsidRPr="00AC6342">
              <w:rPr>
                <w:rFonts w:cs="Arial"/>
                <w:sz w:val="28"/>
                <w:szCs w:val="28"/>
                <w:rtl/>
                <w:lang w:bidi="ar-JO"/>
              </w:rPr>
              <w:t>.</w:t>
            </w:r>
          </w:p>
        </w:tc>
      </w:tr>
      <w:tr w:rsidR="007767DF" w:rsidRPr="009316C4" w14:paraId="6B7593AA" w14:textId="77777777" w:rsidTr="001B0E21">
        <w:tc>
          <w:tcPr>
            <w:tcW w:w="558" w:type="dxa"/>
            <w:shd w:val="clear" w:color="auto" w:fill="auto"/>
          </w:tcPr>
          <w:p w14:paraId="057CF34E" w14:textId="77777777" w:rsidR="007767DF" w:rsidRPr="009316C4" w:rsidRDefault="007767DF"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14:paraId="258E9EFA" w14:textId="77777777" w:rsidR="007767DF" w:rsidRPr="009A4EC7" w:rsidRDefault="007767DF" w:rsidP="00BA2752">
            <w:pPr>
              <w:rPr>
                <w:sz w:val="28"/>
                <w:szCs w:val="28"/>
                <w:lang w:bidi="ar-JO"/>
              </w:rPr>
            </w:pPr>
            <w:r>
              <w:rPr>
                <w:sz w:val="28"/>
                <w:szCs w:val="28"/>
                <w:lang w:bidi="ar-JO"/>
              </w:rPr>
              <w:t>The a</w:t>
            </w:r>
            <w:r w:rsidRPr="00AC6342">
              <w:rPr>
                <w:sz w:val="28"/>
                <w:szCs w:val="28"/>
                <w:lang w:bidi="ar-JO"/>
              </w:rPr>
              <w:t>bility to write scientific researches related to English</w:t>
            </w:r>
            <w:r>
              <w:rPr>
                <w:sz w:val="28"/>
                <w:szCs w:val="28"/>
                <w:lang w:bidi="ar-JO"/>
              </w:rPr>
              <w:t xml:space="preserve"> </w:t>
            </w:r>
            <w:r w:rsidRPr="00AC6342">
              <w:rPr>
                <w:sz w:val="28"/>
                <w:szCs w:val="28"/>
                <w:lang w:bidi="ar-JO"/>
              </w:rPr>
              <w:t>Language</w:t>
            </w:r>
            <w:r>
              <w:rPr>
                <w:sz w:val="28"/>
                <w:szCs w:val="28"/>
                <w:lang w:bidi="ar-JO"/>
              </w:rPr>
              <w:t xml:space="preserve"> </w:t>
            </w:r>
            <w:r w:rsidRPr="00AC6342">
              <w:rPr>
                <w:sz w:val="28"/>
                <w:szCs w:val="28"/>
                <w:lang w:bidi="ar-JO"/>
              </w:rPr>
              <w:t>and literature</w:t>
            </w:r>
            <w:r w:rsidRPr="00AC6342">
              <w:rPr>
                <w:rFonts w:cs="Arial"/>
                <w:sz w:val="28"/>
                <w:szCs w:val="28"/>
                <w:rtl/>
                <w:lang w:bidi="ar-JO"/>
              </w:rPr>
              <w:t>.</w:t>
            </w:r>
          </w:p>
        </w:tc>
      </w:tr>
      <w:tr w:rsidR="007767DF" w:rsidRPr="009316C4" w14:paraId="5B456614" w14:textId="77777777" w:rsidTr="001B0E21">
        <w:tc>
          <w:tcPr>
            <w:tcW w:w="558" w:type="dxa"/>
            <w:shd w:val="clear" w:color="auto" w:fill="auto"/>
          </w:tcPr>
          <w:p w14:paraId="18AEDF77" w14:textId="77777777" w:rsidR="007767DF" w:rsidRPr="009316C4" w:rsidRDefault="007767DF"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14:paraId="07BF91B4" w14:textId="77777777" w:rsidR="007767DF" w:rsidRPr="009316C4" w:rsidRDefault="007767DF" w:rsidP="00BA2752">
            <w:pPr>
              <w:spacing w:after="120"/>
              <w:jc w:val="both"/>
              <w:rPr>
                <w:rFonts w:ascii="Cambria" w:hAnsi="Cambria"/>
                <w:bCs/>
                <w:szCs w:val="20"/>
              </w:rPr>
            </w:pPr>
            <w:r w:rsidRPr="00AC6342">
              <w:rPr>
                <w:sz w:val="28"/>
                <w:szCs w:val="28"/>
                <w:lang w:bidi="ar-JO"/>
              </w:rPr>
              <w:t>Acquir</w:t>
            </w:r>
            <w:r>
              <w:rPr>
                <w:sz w:val="28"/>
                <w:szCs w:val="28"/>
                <w:lang w:bidi="ar-JO"/>
              </w:rPr>
              <w:t>ing</w:t>
            </w:r>
            <w:r w:rsidRPr="00AC6342">
              <w:rPr>
                <w:sz w:val="28"/>
                <w:szCs w:val="28"/>
                <w:lang w:bidi="ar-JO"/>
              </w:rPr>
              <w:t xml:space="preserve"> technical skills in the field of scientific research</w:t>
            </w:r>
            <w:r>
              <w:rPr>
                <w:sz w:val="28"/>
                <w:szCs w:val="28"/>
                <w:lang w:bidi="ar-JO"/>
              </w:rPr>
              <w:t>.</w:t>
            </w:r>
          </w:p>
        </w:tc>
      </w:tr>
      <w:tr w:rsidR="007767DF" w:rsidRPr="009316C4" w14:paraId="604E7DFC" w14:textId="77777777" w:rsidTr="001B0E21">
        <w:tc>
          <w:tcPr>
            <w:tcW w:w="558" w:type="dxa"/>
            <w:shd w:val="clear" w:color="auto" w:fill="auto"/>
          </w:tcPr>
          <w:p w14:paraId="1069F63E" w14:textId="77777777" w:rsidR="007767DF" w:rsidRPr="009316C4" w:rsidRDefault="007767DF"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14:paraId="4C186E5B" w14:textId="77777777" w:rsidR="007767DF" w:rsidRPr="009316C4" w:rsidRDefault="007767DF" w:rsidP="00BA2752">
            <w:pPr>
              <w:spacing w:after="120"/>
              <w:jc w:val="both"/>
              <w:rPr>
                <w:rFonts w:ascii="Cambria" w:hAnsi="Cambria"/>
                <w:bCs/>
                <w:szCs w:val="20"/>
              </w:rPr>
            </w:pPr>
            <w:r w:rsidRPr="00AC6342">
              <w:rPr>
                <w:sz w:val="28"/>
                <w:szCs w:val="28"/>
                <w:lang w:bidi="ar-JO"/>
              </w:rPr>
              <w:t>Enhancing critical thinking skills.</w:t>
            </w:r>
          </w:p>
        </w:tc>
      </w:tr>
    </w:tbl>
    <w:p w14:paraId="3E442016" w14:textId="77777777" w:rsidR="00B32278" w:rsidRPr="00473D5B" w:rsidRDefault="00B32278" w:rsidP="008A5694">
      <w:pPr>
        <w:pStyle w:val="Husam1"/>
        <w:spacing w:line="360" w:lineRule="auto"/>
        <w:rPr>
          <w:rFonts w:ascii="Cambria" w:eastAsia="Times New Roman" w:hAnsi="Cambria" w:cs="Arial"/>
          <w:sz w:val="24"/>
          <w:szCs w:val="24"/>
          <w:lang w:eastAsia="en-US"/>
        </w:rPr>
      </w:pPr>
      <w:r w:rsidRPr="00473D5B">
        <w:rPr>
          <w:rFonts w:ascii="Cambria" w:eastAsia="Times New Roman" w:hAnsi="Cambria" w:cs="Arial"/>
          <w:sz w:val="24"/>
          <w:szCs w:val="24"/>
          <w:lang w:eastAsia="en-US"/>
        </w:rPr>
        <w:t>Responsible Persons and their Signatures:</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4482"/>
        <w:gridCol w:w="1545"/>
        <w:gridCol w:w="2283"/>
      </w:tblGrid>
      <w:tr w:rsidR="00B32278" w:rsidRPr="0026519C" w14:paraId="23E48CF8" w14:textId="77777777" w:rsidTr="001B0E21">
        <w:trPr>
          <w:trHeight w:val="665"/>
        </w:trPr>
        <w:tc>
          <w:tcPr>
            <w:tcW w:w="1413" w:type="dxa"/>
            <w:tcBorders>
              <w:bottom w:val="single" w:sz="4" w:space="0" w:color="auto"/>
            </w:tcBorders>
            <w:shd w:val="clear" w:color="auto" w:fill="F2F2F2"/>
            <w:vAlign w:val="center"/>
          </w:tcPr>
          <w:p w14:paraId="568FC947" w14:textId="77777777" w:rsidR="00B32278" w:rsidRPr="001B0E21" w:rsidRDefault="00473D5B" w:rsidP="001B0E21">
            <w:pPr>
              <w:ind w:left="-57"/>
              <w:rPr>
                <w:rFonts w:ascii="Times New Roman" w:hAnsi="Times New Roman"/>
                <w:b/>
                <w:bCs/>
              </w:rPr>
            </w:pPr>
            <w:r w:rsidRPr="001B0E21">
              <w:rPr>
                <w:rFonts w:ascii="Times New Roman" w:hAnsi="Times New Roman"/>
                <w:b/>
                <w:bCs/>
              </w:rPr>
              <w:t xml:space="preserve">Course </w:t>
            </w:r>
          </w:p>
          <w:p w14:paraId="6529881A" w14:textId="77777777" w:rsidR="00473D5B" w:rsidRPr="001B0E21" w:rsidRDefault="008B5E97" w:rsidP="001B0E21">
            <w:pPr>
              <w:ind w:left="-57"/>
              <w:rPr>
                <w:rFonts w:ascii="Times New Roman" w:hAnsi="Times New Roman"/>
                <w:b/>
                <w:bCs/>
              </w:rPr>
            </w:pPr>
            <w:r w:rsidRPr="001B0E21">
              <w:rPr>
                <w:rFonts w:ascii="Times New Roman" w:hAnsi="Times New Roman"/>
                <w:b/>
                <w:bCs/>
              </w:rPr>
              <w:t>C</w:t>
            </w:r>
            <w:r w:rsidR="00473D5B" w:rsidRPr="001B0E21">
              <w:rPr>
                <w:rFonts w:ascii="Times New Roman" w:hAnsi="Times New Roman"/>
                <w:b/>
                <w:bCs/>
              </w:rPr>
              <w:t>oordinator</w:t>
            </w:r>
          </w:p>
        </w:tc>
        <w:tc>
          <w:tcPr>
            <w:tcW w:w="4111" w:type="dxa"/>
            <w:tcBorders>
              <w:bottom w:val="single" w:sz="4" w:space="0" w:color="auto"/>
            </w:tcBorders>
            <w:shd w:val="clear" w:color="auto" w:fill="auto"/>
            <w:vAlign w:val="center"/>
          </w:tcPr>
          <w:p w14:paraId="05572916" w14:textId="77777777" w:rsidR="00B32278" w:rsidRPr="001B0E21" w:rsidRDefault="00382019" w:rsidP="001B0E21">
            <w:pPr>
              <w:rPr>
                <w:rFonts w:ascii="Times New Roman" w:hAnsi="Times New Roman"/>
                <w:b/>
                <w:bCs/>
                <w:color w:val="0033CC"/>
              </w:rPr>
            </w:pPr>
            <w:r>
              <w:rPr>
                <w:rFonts w:ascii="Times New Roman" w:hAnsi="Times New Roman"/>
                <w:b/>
                <w:bCs/>
                <w:color w:val="0033CC"/>
              </w:rPr>
              <w:t xml:space="preserve">Khaled </w:t>
            </w:r>
            <w:proofErr w:type="spellStart"/>
            <w:r>
              <w:rPr>
                <w:rFonts w:ascii="Times New Roman" w:hAnsi="Times New Roman"/>
                <w:b/>
                <w:bCs/>
                <w:color w:val="0033CC"/>
              </w:rPr>
              <w:t>Alnajjar</w:t>
            </w:r>
            <w:proofErr w:type="spellEnd"/>
          </w:p>
        </w:tc>
        <w:tc>
          <w:tcPr>
            <w:tcW w:w="1417" w:type="dxa"/>
            <w:shd w:val="clear" w:color="auto" w:fill="F2F2F2"/>
            <w:vAlign w:val="center"/>
          </w:tcPr>
          <w:p w14:paraId="7BCFEA16" w14:textId="77777777" w:rsidR="00B32278" w:rsidRPr="001B0E21" w:rsidRDefault="00B32278" w:rsidP="001B0E21">
            <w:pPr>
              <w:ind w:left="-113"/>
              <w:jc w:val="right"/>
              <w:rPr>
                <w:rFonts w:ascii="Times New Roman" w:hAnsi="Times New Roman"/>
                <w:b/>
                <w:bCs/>
              </w:rPr>
            </w:pPr>
            <w:r w:rsidRPr="001B0E21">
              <w:rPr>
                <w:rFonts w:ascii="Times New Roman" w:hAnsi="Times New Roman"/>
                <w:b/>
                <w:bCs/>
              </w:rPr>
              <w:t>Completed Date</w:t>
            </w:r>
          </w:p>
        </w:tc>
        <w:tc>
          <w:tcPr>
            <w:tcW w:w="2094" w:type="dxa"/>
            <w:tcBorders>
              <w:top w:val="single" w:sz="4" w:space="0" w:color="auto"/>
              <w:bottom w:val="single" w:sz="4" w:space="0" w:color="auto"/>
              <w:right w:val="single" w:sz="4" w:space="0" w:color="auto"/>
            </w:tcBorders>
            <w:shd w:val="clear" w:color="auto" w:fill="auto"/>
            <w:vAlign w:val="center"/>
          </w:tcPr>
          <w:p w14:paraId="72543790" w14:textId="77777777" w:rsidR="00B32278" w:rsidRPr="001B0E21" w:rsidRDefault="00382019" w:rsidP="001B0E21">
            <w:pPr>
              <w:rPr>
                <w:rFonts w:ascii="Times New Roman" w:hAnsi="Times New Roman"/>
                <w:color w:val="0033CC"/>
                <w:u w:color="0000FF"/>
              </w:rPr>
            </w:pPr>
            <w:r>
              <w:rPr>
                <w:rFonts w:ascii="Times New Roman" w:hAnsi="Times New Roman"/>
                <w:color w:val="000000"/>
                <w:u w:color="0000FF"/>
              </w:rPr>
              <w:t>10</w:t>
            </w:r>
            <w:r w:rsidR="00307D57" w:rsidRPr="001B0E21">
              <w:rPr>
                <w:rFonts w:ascii="Times New Roman" w:hAnsi="Times New Roman"/>
                <w:color w:val="000000"/>
                <w:u w:color="0000FF"/>
              </w:rPr>
              <w:t xml:space="preserve">/     </w:t>
            </w:r>
            <w:r>
              <w:rPr>
                <w:rFonts w:ascii="Times New Roman" w:hAnsi="Times New Roman"/>
                <w:color w:val="000000"/>
                <w:u w:color="0000FF"/>
              </w:rPr>
              <w:t>19</w:t>
            </w:r>
            <w:r w:rsidR="00307D57" w:rsidRPr="001B0E21">
              <w:rPr>
                <w:rFonts w:ascii="Times New Roman" w:hAnsi="Times New Roman"/>
                <w:color w:val="000000"/>
                <w:u w:color="0000FF"/>
              </w:rPr>
              <w:t xml:space="preserve">   /</w:t>
            </w:r>
            <w:r>
              <w:rPr>
                <w:rFonts w:ascii="Times New Roman" w:hAnsi="Times New Roman"/>
                <w:color w:val="000000"/>
                <w:u w:color="0000FF"/>
              </w:rPr>
              <w:t>2019</w:t>
            </w:r>
          </w:p>
        </w:tc>
      </w:tr>
      <w:tr w:rsidR="00B32278" w:rsidRPr="0026519C" w14:paraId="6A1DB6C1" w14:textId="77777777" w:rsidTr="001B0E21">
        <w:trPr>
          <w:trHeight w:val="548"/>
        </w:trPr>
        <w:tc>
          <w:tcPr>
            <w:tcW w:w="1413" w:type="dxa"/>
            <w:tcBorders>
              <w:left w:val="nil"/>
              <w:bottom w:val="nil"/>
              <w:right w:val="nil"/>
            </w:tcBorders>
            <w:shd w:val="clear" w:color="auto" w:fill="FFFFFF"/>
            <w:vAlign w:val="center"/>
          </w:tcPr>
          <w:p w14:paraId="1200D11A" w14:textId="77777777" w:rsidR="00B32278" w:rsidRPr="001B0E21" w:rsidRDefault="00B32278" w:rsidP="001B0E21">
            <w:pPr>
              <w:ind w:left="-57"/>
              <w:jc w:val="right"/>
              <w:rPr>
                <w:rFonts w:ascii="Times New Roman" w:hAnsi="Times New Roman"/>
                <w:b/>
                <w:bCs/>
              </w:rPr>
            </w:pPr>
          </w:p>
        </w:tc>
        <w:tc>
          <w:tcPr>
            <w:tcW w:w="4111" w:type="dxa"/>
            <w:tcBorders>
              <w:left w:val="nil"/>
              <w:bottom w:val="nil"/>
            </w:tcBorders>
            <w:shd w:val="clear" w:color="auto" w:fill="auto"/>
            <w:vAlign w:val="center"/>
          </w:tcPr>
          <w:p w14:paraId="44627F1A" w14:textId="77777777" w:rsidR="00B32278" w:rsidRPr="001B0E21" w:rsidRDefault="00B32278" w:rsidP="001B0E21">
            <w:pPr>
              <w:rPr>
                <w:rFonts w:ascii="Times New Roman" w:hAnsi="Times New Roman"/>
                <w:b/>
                <w:bCs/>
                <w:color w:val="0033CC"/>
              </w:rPr>
            </w:pPr>
          </w:p>
        </w:tc>
        <w:tc>
          <w:tcPr>
            <w:tcW w:w="1417" w:type="dxa"/>
            <w:shd w:val="clear" w:color="auto" w:fill="F2F2F2"/>
            <w:vAlign w:val="center"/>
          </w:tcPr>
          <w:p w14:paraId="11B2EC2E" w14:textId="77777777" w:rsidR="00B32278" w:rsidRPr="001B0E21" w:rsidRDefault="004D2BE3" w:rsidP="001B0E21">
            <w:pPr>
              <w:ind w:left="-113"/>
              <w:rPr>
                <w:rFonts w:ascii="Times New Roman" w:hAnsi="Times New Roman"/>
                <w:b/>
                <w:bCs/>
              </w:rPr>
            </w:pPr>
            <w:r>
              <w:rPr>
                <w:rFonts w:ascii="Times New Roman" w:hAnsi="Times New Roman"/>
                <w:b/>
                <w:bCs/>
              </w:rPr>
              <w:t xml:space="preserve">    </w:t>
            </w:r>
            <w:r w:rsidR="00B32278" w:rsidRPr="001B0E21">
              <w:rPr>
                <w:rFonts w:ascii="Times New Roman" w:hAnsi="Times New Roman"/>
                <w:b/>
                <w:bCs/>
              </w:rPr>
              <w:t>Signature</w:t>
            </w:r>
          </w:p>
        </w:tc>
        <w:tc>
          <w:tcPr>
            <w:tcW w:w="2094" w:type="dxa"/>
            <w:tcBorders>
              <w:right w:val="single" w:sz="4" w:space="0" w:color="auto"/>
            </w:tcBorders>
            <w:shd w:val="clear" w:color="auto" w:fill="auto"/>
            <w:vAlign w:val="center"/>
          </w:tcPr>
          <w:p w14:paraId="181B4B20" w14:textId="77777777" w:rsidR="00B32278" w:rsidRPr="001B0E21" w:rsidRDefault="00B32278" w:rsidP="001B0E21">
            <w:pPr>
              <w:rPr>
                <w:rFonts w:ascii="Times New Roman" w:hAnsi="Times New Roman"/>
                <w:color w:val="0033CC"/>
                <w:u w:color="0000FF"/>
              </w:rPr>
            </w:pPr>
          </w:p>
        </w:tc>
      </w:tr>
    </w:tbl>
    <w:p w14:paraId="10F909CB" w14:textId="77777777" w:rsidR="00B32278" w:rsidRPr="00B32278" w:rsidRDefault="00B32278" w:rsidP="00B32278">
      <w:pPr>
        <w:jc w:val="both"/>
        <w:rPr>
          <w:rFonts w:ascii="Times New Roman" w:hAnsi="Times New Roman"/>
          <w:sz w:val="14"/>
          <w:szCs w:val="14"/>
          <w:lang w:bidi="ar-JO"/>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4482"/>
        <w:gridCol w:w="1542"/>
        <w:gridCol w:w="2286"/>
      </w:tblGrid>
      <w:tr w:rsidR="00B32278" w:rsidRPr="0026519C" w14:paraId="10C029A7" w14:textId="77777777" w:rsidTr="001B0E21">
        <w:trPr>
          <w:trHeight w:val="701"/>
        </w:trPr>
        <w:tc>
          <w:tcPr>
            <w:tcW w:w="1413" w:type="dxa"/>
            <w:tcBorders>
              <w:bottom w:val="single" w:sz="4" w:space="0" w:color="auto"/>
            </w:tcBorders>
            <w:shd w:val="clear" w:color="auto" w:fill="F2F2F2"/>
            <w:vAlign w:val="center"/>
          </w:tcPr>
          <w:p w14:paraId="3CF97801" w14:textId="77777777" w:rsidR="00B32278" w:rsidRPr="001B0E21" w:rsidRDefault="00B32278" w:rsidP="001B0E21">
            <w:pPr>
              <w:ind w:left="-57"/>
              <w:rPr>
                <w:rFonts w:ascii="Times New Roman" w:hAnsi="Times New Roman"/>
                <w:b/>
                <w:bCs/>
              </w:rPr>
            </w:pPr>
            <w:r w:rsidRPr="001B0E21">
              <w:rPr>
                <w:rFonts w:ascii="Times New Roman" w:hAnsi="Times New Roman"/>
                <w:b/>
                <w:bCs/>
              </w:rPr>
              <w:t xml:space="preserve">Received by </w:t>
            </w:r>
            <w:r w:rsidRPr="001B0E21">
              <w:rPr>
                <w:rFonts w:ascii="Times New Roman" w:hAnsi="Times New Roman"/>
                <w:sz w:val="16"/>
                <w:szCs w:val="16"/>
              </w:rPr>
              <w:t>(Department Head)</w:t>
            </w:r>
          </w:p>
        </w:tc>
        <w:tc>
          <w:tcPr>
            <w:tcW w:w="4111" w:type="dxa"/>
            <w:tcBorders>
              <w:bottom w:val="single" w:sz="4" w:space="0" w:color="auto"/>
            </w:tcBorders>
            <w:shd w:val="clear" w:color="auto" w:fill="auto"/>
            <w:vAlign w:val="center"/>
          </w:tcPr>
          <w:p w14:paraId="497D8E3D" w14:textId="77777777" w:rsidR="00B32278" w:rsidRPr="001B0E21" w:rsidRDefault="00B32278" w:rsidP="001B0E21">
            <w:pPr>
              <w:rPr>
                <w:rFonts w:ascii="Times New Roman" w:hAnsi="Times New Roman"/>
                <w:b/>
                <w:bCs/>
                <w:color w:val="0033CC"/>
              </w:rPr>
            </w:pPr>
          </w:p>
        </w:tc>
        <w:tc>
          <w:tcPr>
            <w:tcW w:w="1414" w:type="dxa"/>
            <w:shd w:val="clear" w:color="auto" w:fill="F2F2F2"/>
            <w:vAlign w:val="center"/>
          </w:tcPr>
          <w:p w14:paraId="70C685C3" w14:textId="77777777" w:rsidR="00B32278" w:rsidRPr="001B0E21" w:rsidRDefault="004D2BE3" w:rsidP="001B0E21">
            <w:pPr>
              <w:ind w:left="-113"/>
              <w:rPr>
                <w:rFonts w:ascii="Times New Roman" w:hAnsi="Times New Roman"/>
                <w:b/>
                <w:bCs/>
              </w:rPr>
            </w:pPr>
            <w:r>
              <w:rPr>
                <w:rFonts w:ascii="Times New Roman" w:hAnsi="Times New Roman"/>
                <w:b/>
                <w:bCs/>
              </w:rPr>
              <w:t xml:space="preserve"> </w:t>
            </w:r>
            <w:r w:rsidR="00B32278" w:rsidRPr="001B0E21">
              <w:rPr>
                <w:rFonts w:ascii="Times New Roman" w:hAnsi="Times New Roman"/>
                <w:b/>
                <w:bCs/>
              </w:rPr>
              <w:t>Received Date</w:t>
            </w:r>
          </w:p>
        </w:tc>
        <w:tc>
          <w:tcPr>
            <w:tcW w:w="2097" w:type="dxa"/>
            <w:tcBorders>
              <w:top w:val="single" w:sz="4" w:space="0" w:color="auto"/>
              <w:bottom w:val="single" w:sz="4" w:space="0" w:color="auto"/>
              <w:right w:val="single" w:sz="4" w:space="0" w:color="auto"/>
            </w:tcBorders>
            <w:shd w:val="clear" w:color="auto" w:fill="auto"/>
            <w:vAlign w:val="center"/>
          </w:tcPr>
          <w:p w14:paraId="0B066E3F" w14:textId="77777777" w:rsidR="00B32278" w:rsidRPr="001B0E21" w:rsidRDefault="00307D57" w:rsidP="001B0E21">
            <w:pPr>
              <w:rPr>
                <w:rFonts w:ascii="Times New Roman" w:hAnsi="Times New Roman"/>
                <w:color w:val="000000"/>
                <w:u w:color="0000FF"/>
              </w:rPr>
            </w:pPr>
            <w:r w:rsidRPr="001B0E21">
              <w:rPr>
                <w:rFonts w:ascii="Times New Roman" w:hAnsi="Times New Roman"/>
                <w:color w:val="000000"/>
                <w:u w:color="0000FF"/>
              </w:rPr>
              <w:t>/        /</w:t>
            </w:r>
          </w:p>
        </w:tc>
      </w:tr>
      <w:tr w:rsidR="00B32278" w:rsidRPr="0026519C" w14:paraId="2C43FA18" w14:textId="77777777" w:rsidTr="001B0E21">
        <w:trPr>
          <w:trHeight w:val="665"/>
        </w:trPr>
        <w:tc>
          <w:tcPr>
            <w:tcW w:w="1413" w:type="dxa"/>
            <w:tcBorders>
              <w:left w:val="nil"/>
              <w:bottom w:val="nil"/>
              <w:right w:val="nil"/>
            </w:tcBorders>
            <w:shd w:val="clear" w:color="auto" w:fill="FFFFFF"/>
            <w:vAlign w:val="center"/>
          </w:tcPr>
          <w:p w14:paraId="370A9913" w14:textId="77777777" w:rsidR="00B32278" w:rsidRPr="001B0E21" w:rsidRDefault="00B32278" w:rsidP="001B0E21">
            <w:pPr>
              <w:ind w:left="-57"/>
              <w:jc w:val="right"/>
              <w:rPr>
                <w:rFonts w:ascii="Times New Roman" w:hAnsi="Times New Roman"/>
                <w:b/>
                <w:bCs/>
              </w:rPr>
            </w:pPr>
          </w:p>
        </w:tc>
        <w:tc>
          <w:tcPr>
            <w:tcW w:w="4111" w:type="dxa"/>
            <w:tcBorders>
              <w:left w:val="nil"/>
              <w:bottom w:val="nil"/>
            </w:tcBorders>
            <w:shd w:val="clear" w:color="auto" w:fill="auto"/>
            <w:vAlign w:val="center"/>
          </w:tcPr>
          <w:p w14:paraId="2C9F4A97" w14:textId="77777777" w:rsidR="00B32278" w:rsidRPr="001B0E21" w:rsidRDefault="00B32278" w:rsidP="001B0E21">
            <w:pPr>
              <w:rPr>
                <w:rFonts w:ascii="Times New Roman" w:hAnsi="Times New Roman"/>
                <w:b/>
                <w:bCs/>
                <w:color w:val="0033CC"/>
              </w:rPr>
            </w:pPr>
          </w:p>
        </w:tc>
        <w:tc>
          <w:tcPr>
            <w:tcW w:w="1414" w:type="dxa"/>
            <w:shd w:val="clear" w:color="auto" w:fill="F2F2F2"/>
            <w:vAlign w:val="center"/>
          </w:tcPr>
          <w:p w14:paraId="75FD50C7" w14:textId="77777777" w:rsidR="00B32278" w:rsidRPr="001B0E21" w:rsidRDefault="004D2BE3" w:rsidP="001B0E21">
            <w:pPr>
              <w:ind w:left="-113"/>
              <w:rPr>
                <w:rFonts w:ascii="Times New Roman" w:hAnsi="Times New Roman"/>
                <w:b/>
                <w:bCs/>
              </w:rPr>
            </w:pPr>
            <w:r>
              <w:rPr>
                <w:rFonts w:ascii="Times New Roman" w:hAnsi="Times New Roman"/>
                <w:b/>
                <w:bCs/>
              </w:rPr>
              <w:t xml:space="preserve"> </w:t>
            </w:r>
            <w:r w:rsidR="00B32278" w:rsidRPr="001B0E21">
              <w:rPr>
                <w:rFonts w:ascii="Times New Roman" w:hAnsi="Times New Roman"/>
                <w:b/>
                <w:bCs/>
              </w:rPr>
              <w:t>Signature</w:t>
            </w:r>
          </w:p>
        </w:tc>
        <w:tc>
          <w:tcPr>
            <w:tcW w:w="2097" w:type="dxa"/>
            <w:tcBorders>
              <w:right w:val="single" w:sz="4" w:space="0" w:color="auto"/>
            </w:tcBorders>
            <w:shd w:val="clear" w:color="auto" w:fill="auto"/>
            <w:vAlign w:val="center"/>
          </w:tcPr>
          <w:p w14:paraId="1210DEE7" w14:textId="77777777" w:rsidR="00B32278" w:rsidRPr="001B0E21" w:rsidRDefault="00B32278" w:rsidP="001B0E21">
            <w:pPr>
              <w:rPr>
                <w:rFonts w:ascii="Times New Roman" w:hAnsi="Times New Roman"/>
                <w:color w:val="0033CC"/>
                <w:u w:color="0000FF"/>
              </w:rPr>
            </w:pPr>
          </w:p>
        </w:tc>
      </w:tr>
    </w:tbl>
    <w:p w14:paraId="46DE2AB5" w14:textId="77777777" w:rsidR="00B32278" w:rsidRPr="00B32278" w:rsidRDefault="00B32278" w:rsidP="00B32278">
      <w:pPr>
        <w:jc w:val="both"/>
        <w:rPr>
          <w:rFonts w:ascii="Times New Roman" w:hAnsi="Times New Roman"/>
          <w:sz w:val="2"/>
          <w:szCs w:val="2"/>
          <w:lang w:bidi="ar-JO"/>
        </w:rPr>
      </w:pPr>
    </w:p>
    <w:p w14:paraId="5419403D" w14:textId="77777777" w:rsidR="008B05EA" w:rsidRDefault="008B05EA" w:rsidP="00EC794D">
      <w:pPr>
        <w:pStyle w:val="Heading7"/>
        <w:rPr>
          <w:rFonts w:ascii="Cambria" w:hAnsi="Cambria" w:cs="Arial"/>
          <w:b/>
          <w:bCs/>
          <w:sz w:val="22"/>
          <w:szCs w:val="22"/>
          <w:u w:val="none"/>
        </w:rPr>
      </w:pPr>
    </w:p>
    <w:sectPr w:rsidR="008B05EA" w:rsidSect="00003D98">
      <w:headerReference w:type="even" r:id="rId13"/>
      <w:headerReference w:type="default" r:id="rId14"/>
      <w:footerReference w:type="even" r:id="rId15"/>
      <w:footerReference w:type="default" r:id="rId16"/>
      <w:headerReference w:type="first" r:id="rId17"/>
      <w:footerReference w:type="first" r:id="rId18"/>
      <w:type w:val="continuous"/>
      <w:pgSz w:w="11906" w:h="16838"/>
      <w:pgMar w:top="576" w:right="864" w:bottom="1440" w:left="864" w:header="720" w:footer="720" w:gutter="288"/>
      <w:pgNumType w:start="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40DEF" w14:textId="77777777" w:rsidR="00E82E0A" w:rsidRDefault="00E82E0A">
      <w:r>
        <w:separator/>
      </w:r>
    </w:p>
  </w:endnote>
  <w:endnote w:type="continuationSeparator" w:id="0">
    <w:p w14:paraId="6CC2C810" w14:textId="77777777" w:rsidR="00E82E0A" w:rsidRDefault="00E82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F201D" w14:textId="77777777" w:rsidR="00003D98" w:rsidRDefault="00003D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781B5" w14:textId="77777777" w:rsidR="00003D98" w:rsidRPr="001500D6" w:rsidRDefault="00003D98" w:rsidP="00003D98">
    <w:pPr>
      <w:tabs>
        <w:tab w:val="center" w:pos="6663"/>
        <w:tab w:val="right" w:pos="9360"/>
      </w:tabs>
      <w:rPr>
        <w:rFonts w:ascii="Calibri" w:eastAsia="Calibri" w:hAnsi="Calibri" w:cs="Arial"/>
        <w:sz w:val="16"/>
        <w:szCs w:val="16"/>
      </w:rPr>
    </w:pPr>
    <w:r>
      <w:rPr>
        <w:rFonts w:ascii="Calibri" w:eastAsia="Calibri" w:hAnsi="Calibri" w:cs="Arial"/>
        <w:noProof/>
        <w:sz w:val="16"/>
        <w:szCs w:val="16"/>
        <w:lang w:val="en-US"/>
      </w:rPr>
      <w:drawing>
        <wp:anchor distT="0" distB="0" distL="114300" distR="114300" simplePos="0" relativeHeight="251658240" behindDoc="0" locked="0" layoutInCell="1" allowOverlap="1" wp14:anchorId="6EDEDEED" wp14:editId="771B27F9">
          <wp:simplePos x="0" y="0"/>
          <wp:positionH relativeFrom="column">
            <wp:posOffset>-83820</wp:posOffset>
          </wp:positionH>
          <wp:positionV relativeFrom="paragraph">
            <wp:posOffset>-29845</wp:posOffset>
          </wp:positionV>
          <wp:extent cx="514350" cy="419100"/>
          <wp:effectExtent l="19050" t="0" r="0" b="0"/>
          <wp:wrapSquare wrapText="bothSides"/>
          <wp:docPr id="6" name="Picture 0" descr="Q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A.png"/>
                  <pic:cNvPicPr/>
                </pic:nvPicPr>
                <pic:blipFill>
                  <a:blip r:embed="rId1"/>
                  <a:stretch>
                    <a:fillRect/>
                  </a:stretch>
                </pic:blipFill>
                <pic:spPr>
                  <a:xfrm>
                    <a:off x="0" y="0"/>
                    <a:ext cx="514350" cy="419100"/>
                  </a:xfrm>
                  <a:prstGeom prst="rect">
                    <a:avLst/>
                  </a:prstGeom>
                </pic:spPr>
              </pic:pic>
            </a:graphicData>
          </a:graphic>
        </wp:anchor>
      </w:drawing>
    </w:r>
    <w:r>
      <w:rPr>
        <w:rFonts w:ascii="Calibri" w:eastAsia="Calibri" w:hAnsi="Calibri" w:cs="Arial"/>
        <w:b/>
        <w:bCs/>
        <w:sz w:val="16"/>
        <w:szCs w:val="16"/>
      </w:rPr>
      <w:t xml:space="preserve">                         </w:t>
    </w:r>
    <w:r w:rsidRPr="001500D6">
      <w:rPr>
        <w:rFonts w:ascii="Calibri" w:eastAsia="Calibri" w:hAnsi="Calibri" w:cs="Arial"/>
        <w:b/>
        <w:bCs/>
        <w:sz w:val="16"/>
        <w:szCs w:val="16"/>
      </w:rPr>
      <w:t>Ref</w:t>
    </w:r>
    <w:r w:rsidRPr="001500D6">
      <w:rPr>
        <w:rFonts w:ascii="Calibri" w:eastAsia="Calibri" w:hAnsi="Calibri" w:cs="Arial"/>
        <w:sz w:val="16"/>
        <w:szCs w:val="16"/>
      </w:rPr>
      <w:t xml:space="preserve">: Deans Council ( </w:t>
    </w:r>
    <w:r>
      <w:rPr>
        <w:rFonts w:eastAsia="Calibri"/>
        <w:sz w:val="16"/>
        <w:szCs w:val="16"/>
      </w:rPr>
      <w:t>1</w:t>
    </w:r>
    <w:r w:rsidRPr="001500D6">
      <w:rPr>
        <w:rFonts w:ascii="Calibri" w:eastAsia="Calibri" w:hAnsi="Calibri" w:cs="Arial"/>
        <w:sz w:val="16"/>
        <w:szCs w:val="16"/>
      </w:rPr>
      <w:t xml:space="preserve"> ) Decision No. ( </w:t>
    </w:r>
    <w:r>
      <w:rPr>
        <w:rFonts w:eastAsia="Calibri"/>
        <w:sz w:val="16"/>
        <w:szCs w:val="16"/>
      </w:rPr>
      <w:t xml:space="preserve">31 </w:t>
    </w:r>
    <w:r w:rsidRPr="001500D6">
      <w:rPr>
        <w:rFonts w:ascii="Calibri" w:eastAsia="Calibri" w:hAnsi="Calibri" w:cs="Arial"/>
        <w:sz w:val="16"/>
        <w:szCs w:val="16"/>
      </w:rPr>
      <w:t xml:space="preserve">) </w:t>
    </w:r>
    <w:r w:rsidRPr="001500D6">
      <w:rPr>
        <w:rFonts w:ascii="Calibri" w:eastAsia="Calibri" w:hAnsi="Calibri" w:cs="Arial"/>
        <w:b/>
        <w:bCs/>
        <w:sz w:val="16"/>
        <w:szCs w:val="16"/>
      </w:rPr>
      <w:t>Date</w:t>
    </w:r>
    <w:r w:rsidRPr="001500D6">
      <w:rPr>
        <w:rFonts w:ascii="Calibri" w:eastAsia="Calibri" w:hAnsi="Calibri" w:cs="Arial"/>
        <w:sz w:val="16"/>
        <w:szCs w:val="16"/>
      </w:rPr>
      <w:t xml:space="preserve">: </w:t>
    </w:r>
    <w:r>
      <w:rPr>
        <w:rFonts w:ascii="Calibri" w:eastAsia="Calibri" w:hAnsi="Calibri" w:cs="Arial"/>
        <w:sz w:val="16"/>
        <w:szCs w:val="16"/>
      </w:rPr>
      <w:t>26/9/2019</w:t>
    </w:r>
    <w:r w:rsidR="007425BD">
      <w:rPr>
        <w:rFonts w:ascii="Calibri" w:eastAsia="Calibri" w:hAnsi="Calibri" w:cs="Arial"/>
        <w:sz w:val="16"/>
        <w:szCs w:val="16"/>
      </w:rPr>
      <w:t xml:space="preserve">                                                                                                          </w:t>
    </w:r>
    <w:r w:rsidR="007425BD" w:rsidRPr="005D24C1">
      <w:rPr>
        <w:sz w:val="16"/>
        <w:szCs w:val="16"/>
      </w:rPr>
      <w:t xml:space="preserve">Page </w:t>
    </w:r>
    <w:r w:rsidR="00894939" w:rsidRPr="005D24C1">
      <w:rPr>
        <w:b/>
        <w:bCs/>
        <w:sz w:val="16"/>
        <w:szCs w:val="16"/>
      </w:rPr>
      <w:fldChar w:fldCharType="begin"/>
    </w:r>
    <w:r w:rsidR="007425BD" w:rsidRPr="005D24C1">
      <w:rPr>
        <w:b/>
        <w:bCs/>
        <w:sz w:val="16"/>
        <w:szCs w:val="16"/>
      </w:rPr>
      <w:instrText xml:space="preserve"> PAGE  \* Arabic  \* MERGEFORMAT </w:instrText>
    </w:r>
    <w:r w:rsidR="00894939" w:rsidRPr="005D24C1">
      <w:rPr>
        <w:b/>
        <w:bCs/>
        <w:sz w:val="16"/>
        <w:szCs w:val="16"/>
      </w:rPr>
      <w:fldChar w:fldCharType="separate"/>
    </w:r>
    <w:r w:rsidR="00C72C8B">
      <w:rPr>
        <w:b/>
        <w:bCs/>
        <w:noProof/>
        <w:sz w:val="16"/>
        <w:szCs w:val="16"/>
      </w:rPr>
      <w:t>1</w:t>
    </w:r>
    <w:r w:rsidR="00894939" w:rsidRPr="005D24C1">
      <w:rPr>
        <w:b/>
        <w:bCs/>
        <w:sz w:val="16"/>
        <w:szCs w:val="16"/>
      </w:rPr>
      <w:fldChar w:fldCharType="end"/>
    </w:r>
    <w:r w:rsidR="007425BD" w:rsidRPr="005D24C1">
      <w:rPr>
        <w:sz w:val="16"/>
        <w:szCs w:val="16"/>
      </w:rPr>
      <w:t xml:space="preserve"> of </w:t>
    </w:r>
    <w:fldSimple w:instr=" NUMPAGES  \* Arabic  \* MERGEFORMAT ">
      <w:r w:rsidR="00C72C8B" w:rsidRPr="00C72C8B">
        <w:rPr>
          <w:b/>
          <w:bCs/>
          <w:noProof/>
          <w:sz w:val="16"/>
          <w:szCs w:val="16"/>
        </w:rPr>
        <w:t>6</w:t>
      </w:r>
    </w:fldSimple>
    <w:r>
      <w:rPr>
        <w:rFonts w:ascii="Calibri" w:eastAsia="Calibri" w:hAnsi="Calibri" w:cs="Arial"/>
        <w:sz w:val="16"/>
        <w:szCs w:val="16"/>
      </w:rPr>
      <w:br/>
    </w:r>
    <w:r>
      <w:rPr>
        <w:rFonts w:ascii="Calibri" w:eastAsia="Calibri" w:hAnsi="Calibri" w:cs="Arial"/>
        <w:b/>
        <w:bCs/>
        <w:sz w:val="16"/>
        <w:szCs w:val="16"/>
      </w:rPr>
      <w:t xml:space="preserve">                         </w:t>
    </w:r>
    <w:r w:rsidRPr="001500D6">
      <w:rPr>
        <w:rFonts w:ascii="Calibri" w:eastAsia="Calibri" w:hAnsi="Calibri" w:cs="Arial"/>
        <w:b/>
        <w:bCs/>
        <w:sz w:val="16"/>
        <w:szCs w:val="16"/>
      </w:rPr>
      <w:t>Ref</w:t>
    </w:r>
    <w:r w:rsidRPr="001500D6">
      <w:rPr>
        <w:rFonts w:ascii="Calibri" w:eastAsia="Calibri" w:hAnsi="Calibri" w:cs="Arial"/>
        <w:sz w:val="16"/>
        <w:szCs w:val="16"/>
      </w:rPr>
      <w:t xml:space="preserve">: Quality Assurance Council Session ( </w:t>
    </w:r>
    <w:r>
      <w:rPr>
        <w:rFonts w:ascii="Calibri" w:eastAsia="Calibri" w:hAnsi="Calibri" w:cs="Arial"/>
        <w:sz w:val="16"/>
        <w:szCs w:val="16"/>
      </w:rPr>
      <w:t>24</w:t>
    </w:r>
    <w:r w:rsidRPr="001500D6">
      <w:rPr>
        <w:rFonts w:ascii="Calibri" w:eastAsia="Calibri" w:hAnsi="Calibri" w:cs="Arial"/>
        <w:sz w:val="16"/>
        <w:szCs w:val="16"/>
      </w:rPr>
      <w:t xml:space="preserve">) Decision No. ( </w:t>
    </w:r>
    <w:r>
      <w:rPr>
        <w:rFonts w:eastAsia="Calibri"/>
        <w:sz w:val="16"/>
        <w:szCs w:val="16"/>
      </w:rPr>
      <w:t>15</w:t>
    </w:r>
    <w:r w:rsidRPr="001500D6">
      <w:rPr>
        <w:rFonts w:ascii="Calibri" w:eastAsia="Calibri" w:hAnsi="Calibri" w:cs="Arial"/>
        <w:sz w:val="16"/>
        <w:szCs w:val="16"/>
      </w:rPr>
      <w:t xml:space="preserve"> ) </w:t>
    </w:r>
    <w:r w:rsidRPr="001500D6">
      <w:rPr>
        <w:rFonts w:ascii="Calibri" w:eastAsia="Calibri" w:hAnsi="Calibri" w:cs="Arial"/>
        <w:b/>
        <w:bCs/>
        <w:sz w:val="16"/>
        <w:szCs w:val="16"/>
      </w:rPr>
      <w:t>Date</w:t>
    </w:r>
    <w:r>
      <w:rPr>
        <w:rFonts w:eastAsia="Calibri"/>
        <w:sz w:val="16"/>
        <w:szCs w:val="16"/>
      </w:rPr>
      <w:t>17/9/2019</w:t>
    </w:r>
  </w:p>
  <w:p w14:paraId="5427D7DE" w14:textId="77777777" w:rsidR="003D172F" w:rsidRDefault="003D172F">
    <w:pPr>
      <w:pStyle w:val="Footer"/>
      <w:jc w:val="center"/>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A451D" w14:textId="77777777" w:rsidR="00E1761B" w:rsidRDefault="00E17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3E6AC" w14:textId="77777777" w:rsidR="00E82E0A" w:rsidRDefault="00E82E0A">
      <w:r>
        <w:separator/>
      </w:r>
    </w:p>
  </w:footnote>
  <w:footnote w:type="continuationSeparator" w:id="0">
    <w:p w14:paraId="1B40AD47" w14:textId="77777777" w:rsidR="00E82E0A" w:rsidRDefault="00E82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B1148" w14:textId="77777777" w:rsidR="00003D98" w:rsidRDefault="00003D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8D28B" w14:textId="77777777" w:rsidR="00192405" w:rsidRPr="001A39E2" w:rsidRDefault="00192405" w:rsidP="00A41DD0">
    <w:pPr>
      <w:pStyle w:val="Header"/>
      <w:pBdr>
        <w:bottom w:val="thickThinSmallGap" w:sz="24" w:space="1" w:color="622423"/>
      </w:pBdr>
      <w:jc w:val="center"/>
      <w:rPr>
        <w:rFonts w:ascii="Cambria" w:hAnsi="Cambria"/>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00" w:type="dxa"/>
      <w:jc w:val="center"/>
      <w:tblBorders>
        <w:top w:val="none" w:sz="0" w:space="0" w:color="auto"/>
        <w:left w:val="none" w:sz="0" w:space="0" w:color="auto"/>
        <w:bottom w:val="threeDEmboss"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4"/>
      <w:gridCol w:w="3192"/>
      <w:gridCol w:w="3624"/>
    </w:tblGrid>
    <w:tr w:rsidR="001A39E2" w14:paraId="49EFB122" w14:textId="77777777" w:rsidTr="001A39E2">
      <w:trPr>
        <w:trHeight w:val="810"/>
        <w:jc w:val="center"/>
      </w:trPr>
      <w:tc>
        <w:tcPr>
          <w:tcW w:w="3084" w:type="dxa"/>
          <w:vAlign w:val="center"/>
        </w:tcPr>
        <w:p w14:paraId="389F4A5C" w14:textId="77777777" w:rsidR="001A39E2" w:rsidRDefault="001A39E2" w:rsidP="007A1FF6">
          <w:pPr>
            <w:pStyle w:val="Header"/>
          </w:pPr>
        </w:p>
      </w:tc>
      <w:tc>
        <w:tcPr>
          <w:tcW w:w="3192" w:type="dxa"/>
          <w:vAlign w:val="center"/>
        </w:tcPr>
        <w:p w14:paraId="51F48004" w14:textId="77777777" w:rsidR="001A39E2" w:rsidRDefault="00B461DD" w:rsidP="007A1FF6">
          <w:pPr>
            <w:pStyle w:val="Header"/>
            <w:jc w:val="center"/>
          </w:pPr>
          <w:r>
            <w:rPr>
              <w:noProof/>
              <w:lang w:val="en-US"/>
            </w:rPr>
            <w:drawing>
              <wp:inline distT="0" distB="0" distL="0" distR="0" wp14:anchorId="67D981A7" wp14:editId="1E4FC9CC">
                <wp:extent cx="1889760" cy="617855"/>
                <wp:effectExtent l="19050" t="0" r="0" b="0"/>
                <wp:docPr id="2" name="Picture 1" descr="is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ra.jpg"/>
                        <pic:cNvPicPr/>
                      </pic:nvPicPr>
                      <pic:blipFill>
                        <a:blip r:embed="rId1"/>
                        <a:stretch>
                          <a:fillRect/>
                        </a:stretch>
                      </pic:blipFill>
                      <pic:spPr>
                        <a:xfrm>
                          <a:off x="0" y="0"/>
                          <a:ext cx="1889760" cy="617855"/>
                        </a:xfrm>
                        <a:prstGeom prst="rect">
                          <a:avLst/>
                        </a:prstGeom>
                      </pic:spPr>
                    </pic:pic>
                  </a:graphicData>
                </a:graphic>
              </wp:inline>
            </w:drawing>
          </w:r>
        </w:p>
      </w:tc>
      <w:tc>
        <w:tcPr>
          <w:tcW w:w="3624" w:type="dxa"/>
          <w:vAlign w:val="center"/>
        </w:tcPr>
        <w:p w14:paraId="2BDFF611" w14:textId="77777777" w:rsidR="001A39E2" w:rsidRPr="00F07062" w:rsidRDefault="00F07062" w:rsidP="00F07062">
          <w:pPr>
            <w:pStyle w:val="Header"/>
            <w:jc w:val="right"/>
            <w:rPr>
              <w:b/>
              <w:bCs/>
            </w:rPr>
          </w:pPr>
          <w:r w:rsidRPr="00F07062">
            <w:rPr>
              <w:b/>
              <w:bCs/>
              <w:noProof/>
              <w:sz w:val="22"/>
              <w:szCs w:val="28"/>
              <w:lang w:val="en-US"/>
            </w:rPr>
            <w:t>Faculty of</w:t>
          </w:r>
          <w:r>
            <w:rPr>
              <w:b/>
              <w:bCs/>
              <w:noProof/>
              <w:sz w:val="22"/>
              <w:szCs w:val="28"/>
              <w:lang w:val="en-US"/>
            </w:rPr>
            <w:t xml:space="preserve"> --------------     </w:t>
          </w:r>
        </w:p>
      </w:tc>
    </w:tr>
    <w:tr w:rsidR="001A39E2" w14:paraId="511CF0FA" w14:textId="77777777" w:rsidTr="004941F4">
      <w:trPr>
        <w:trHeight w:val="68"/>
        <w:jc w:val="center"/>
      </w:trPr>
      <w:tc>
        <w:tcPr>
          <w:tcW w:w="3084" w:type="dxa"/>
          <w:vAlign w:val="center"/>
        </w:tcPr>
        <w:p w14:paraId="0B6B3FB8" w14:textId="77777777" w:rsidR="001A39E2" w:rsidRPr="00FE0134" w:rsidRDefault="001A39E2" w:rsidP="001A39E2">
          <w:pPr>
            <w:pStyle w:val="Header"/>
            <w:rPr>
              <w:rFonts w:asciiTheme="majorBidi" w:hAnsiTheme="majorBidi" w:cstheme="majorBidi"/>
              <w:b/>
              <w:bCs/>
              <w:sz w:val="18"/>
              <w:szCs w:val="18"/>
            </w:rPr>
          </w:pPr>
        </w:p>
      </w:tc>
      <w:tc>
        <w:tcPr>
          <w:tcW w:w="3192" w:type="dxa"/>
          <w:vAlign w:val="center"/>
        </w:tcPr>
        <w:p w14:paraId="2C782B92" w14:textId="77777777" w:rsidR="001A39E2" w:rsidRPr="007147BB" w:rsidRDefault="001A39E2" w:rsidP="007A1FF6">
          <w:pPr>
            <w:pStyle w:val="Header"/>
            <w:jc w:val="center"/>
          </w:pPr>
        </w:p>
      </w:tc>
      <w:tc>
        <w:tcPr>
          <w:tcW w:w="3624" w:type="dxa"/>
          <w:vAlign w:val="center"/>
        </w:tcPr>
        <w:p w14:paraId="192C3C95" w14:textId="77777777" w:rsidR="001A39E2" w:rsidRPr="007147BB" w:rsidRDefault="001A39E2" w:rsidP="007A1FF6">
          <w:pPr>
            <w:pStyle w:val="Header"/>
            <w:jc w:val="right"/>
          </w:pPr>
        </w:p>
      </w:tc>
    </w:tr>
  </w:tbl>
  <w:p w14:paraId="5E558048" w14:textId="77777777" w:rsidR="009316C4" w:rsidRPr="001A39E2" w:rsidRDefault="009316C4" w:rsidP="00E1761B">
    <w:pPr>
      <w:pStyle w:val="Header"/>
      <w:rPr>
        <w:sz w:val="8"/>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29E8"/>
    <w:multiLevelType w:val="hybridMultilevel"/>
    <w:tmpl w:val="21AC1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C69A0"/>
    <w:multiLevelType w:val="hybridMultilevel"/>
    <w:tmpl w:val="DEEC917A"/>
    <w:lvl w:ilvl="0" w:tplc="D3B69920">
      <w:start w:val="1"/>
      <w:numFmt w:val="decimal"/>
      <w:lvlText w:val="%1."/>
      <w:lvlJc w:val="left"/>
      <w:pPr>
        <w:ind w:left="720" w:hanging="360"/>
      </w:pPr>
      <w:rPr>
        <w:rFonts w:ascii="Times New Roman" w:hAnsi="Times New Roman" w:cs="Traditional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C750A5"/>
    <w:multiLevelType w:val="hybridMultilevel"/>
    <w:tmpl w:val="062E891A"/>
    <w:lvl w:ilvl="0" w:tplc="2D126B26">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268FE"/>
    <w:multiLevelType w:val="hybridMultilevel"/>
    <w:tmpl w:val="4338321A"/>
    <w:lvl w:ilvl="0" w:tplc="6CBE1446">
      <w:start w:val="1"/>
      <w:numFmt w:val="decimal"/>
      <w:lvlText w:val="%1."/>
      <w:lvlJc w:val="left"/>
      <w:pPr>
        <w:ind w:left="720" w:hanging="360"/>
      </w:pPr>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540EA"/>
    <w:multiLevelType w:val="hybridMultilevel"/>
    <w:tmpl w:val="0872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7E65E3"/>
    <w:multiLevelType w:val="hybridMultilevel"/>
    <w:tmpl w:val="0180D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D7854"/>
    <w:multiLevelType w:val="hybridMultilevel"/>
    <w:tmpl w:val="67D24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3C3B45"/>
    <w:multiLevelType w:val="hybridMultilevel"/>
    <w:tmpl w:val="2C484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6944A4"/>
    <w:multiLevelType w:val="hybridMultilevel"/>
    <w:tmpl w:val="B2D63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97005D"/>
    <w:multiLevelType w:val="hybridMultilevel"/>
    <w:tmpl w:val="479C9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F57EBB"/>
    <w:multiLevelType w:val="hybridMultilevel"/>
    <w:tmpl w:val="6B087B80"/>
    <w:lvl w:ilvl="0" w:tplc="60924B3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2338C7"/>
    <w:multiLevelType w:val="hybridMultilevel"/>
    <w:tmpl w:val="B2D635FA"/>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187889"/>
    <w:multiLevelType w:val="hybridMultilevel"/>
    <w:tmpl w:val="C0729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1E23A7"/>
    <w:multiLevelType w:val="hybridMultilevel"/>
    <w:tmpl w:val="4A308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3D7F66"/>
    <w:multiLevelType w:val="hybridMultilevel"/>
    <w:tmpl w:val="C90EA972"/>
    <w:lvl w:ilvl="0" w:tplc="F56248A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6D0135"/>
    <w:multiLevelType w:val="hybridMultilevel"/>
    <w:tmpl w:val="E7FC3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DC7ECB"/>
    <w:multiLevelType w:val="hybridMultilevel"/>
    <w:tmpl w:val="0C16203C"/>
    <w:lvl w:ilvl="0" w:tplc="87D2EB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68643A"/>
    <w:multiLevelType w:val="hybridMultilevel"/>
    <w:tmpl w:val="56F42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3F52A3"/>
    <w:multiLevelType w:val="hybridMultilevel"/>
    <w:tmpl w:val="F26A9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9B235B"/>
    <w:multiLevelType w:val="hybridMultilevel"/>
    <w:tmpl w:val="2BF0E2B2"/>
    <w:lvl w:ilvl="0" w:tplc="78E0A5C6">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7C5BD3"/>
    <w:multiLevelType w:val="hybridMultilevel"/>
    <w:tmpl w:val="13CAABF2"/>
    <w:lvl w:ilvl="0" w:tplc="0409000D">
      <w:start w:val="1"/>
      <w:numFmt w:val="bullet"/>
      <w:lvlText w:val=""/>
      <w:lvlJc w:val="left"/>
      <w:pPr>
        <w:ind w:left="964" w:hanging="360"/>
      </w:pPr>
      <w:rPr>
        <w:rFonts w:ascii="Wingdings" w:hAnsi="Wingdings" w:hint="default"/>
      </w:rPr>
    </w:lvl>
    <w:lvl w:ilvl="1" w:tplc="04090003" w:tentative="1">
      <w:start w:val="1"/>
      <w:numFmt w:val="bullet"/>
      <w:lvlText w:val="o"/>
      <w:lvlJc w:val="left"/>
      <w:pPr>
        <w:ind w:left="1684" w:hanging="360"/>
      </w:pPr>
      <w:rPr>
        <w:rFonts w:ascii="Courier New" w:hAnsi="Courier New" w:cs="Courier New" w:hint="default"/>
      </w:rPr>
    </w:lvl>
    <w:lvl w:ilvl="2" w:tplc="04090005" w:tentative="1">
      <w:start w:val="1"/>
      <w:numFmt w:val="bullet"/>
      <w:lvlText w:val=""/>
      <w:lvlJc w:val="left"/>
      <w:pPr>
        <w:ind w:left="2404" w:hanging="360"/>
      </w:pPr>
      <w:rPr>
        <w:rFonts w:ascii="Wingdings" w:hAnsi="Wingdings" w:hint="default"/>
      </w:rPr>
    </w:lvl>
    <w:lvl w:ilvl="3" w:tplc="04090001" w:tentative="1">
      <w:start w:val="1"/>
      <w:numFmt w:val="bullet"/>
      <w:lvlText w:val=""/>
      <w:lvlJc w:val="left"/>
      <w:pPr>
        <w:ind w:left="3124" w:hanging="360"/>
      </w:pPr>
      <w:rPr>
        <w:rFonts w:ascii="Symbol" w:hAnsi="Symbol" w:hint="default"/>
      </w:rPr>
    </w:lvl>
    <w:lvl w:ilvl="4" w:tplc="04090003" w:tentative="1">
      <w:start w:val="1"/>
      <w:numFmt w:val="bullet"/>
      <w:lvlText w:val="o"/>
      <w:lvlJc w:val="left"/>
      <w:pPr>
        <w:ind w:left="3844" w:hanging="360"/>
      </w:pPr>
      <w:rPr>
        <w:rFonts w:ascii="Courier New" w:hAnsi="Courier New" w:cs="Courier New" w:hint="default"/>
      </w:rPr>
    </w:lvl>
    <w:lvl w:ilvl="5" w:tplc="04090005" w:tentative="1">
      <w:start w:val="1"/>
      <w:numFmt w:val="bullet"/>
      <w:lvlText w:val=""/>
      <w:lvlJc w:val="left"/>
      <w:pPr>
        <w:ind w:left="4564" w:hanging="360"/>
      </w:pPr>
      <w:rPr>
        <w:rFonts w:ascii="Wingdings" w:hAnsi="Wingdings" w:hint="default"/>
      </w:rPr>
    </w:lvl>
    <w:lvl w:ilvl="6" w:tplc="04090001" w:tentative="1">
      <w:start w:val="1"/>
      <w:numFmt w:val="bullet"/>
      <w:lvlText w:val=""/>
      <w:lvlJc w:val="left"/>
      <w:pPr>
        <w:ind w:left="5284" w:hanging="360"/>
      </w:pPr>
      <w:rPr>
        <w:rFonts w:ascii="Symbol" w:hAnsi="Symbol" w:hint="default"/>
      </w:rPr>
    </w:lvl>
    <w:lvl w:ilvl="7" w:tplc="04090003" w:tentative="1">
      <w:start w:val="1"/>
      <w:numFmt w:val="bullet"/>
      <w:lvlText w:val="o"/>
      <w:lvlJc w:val="left"/>
      <w:pPr>
        <w:ind w:left="6004" w:hanging="360"/>
      </w:pPr>
      <w:rPr>
        <w:rFonts w:ascii="Courier New" w:hAnsi="Courier New" w:cs="Courier New" w:hint="default"/>
      </w:rPr>
    </w:lvl>
    <w:lvl w:ilvl="8" w:tplc="04090005" w:tentative="1">
      <w:start w:val="1"/>
      <w:numFmt w:val="bullet"/>
      <w:lvlText w:val=""/>
      <w:lvlJc w:val="left"/>
      <w:pPr>
        <w:ind w:left="6724" w:hanging="360"/>
      </w:pPr>
      <w:rPr>
        <w:rFonts w:ascii="Wingdings" w:hAnsi="Wingdings" w:hint="default"/>
      </w:rPr>
    </w:lvl>
  </w:abstractNum>
  <w:abstractNum w:abstractNumId="22" w15:restartNumberingAfterBreak="0">
    <w:nsid w:val="74BB7E66"/>
    <w:multiLevelType w:val="hybridMultilevel"/>
    <w:tmpl w:val="DA6C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D23686"/>
    <w:multiLevelType w:val="hybridMultilevel"/>
    <w:tmpl w:val="92A8DBF2"/>
    <w:lvl w:ilvl="0" w:tplc="28AEFD28">
      <w:start w:val="1"/>
      <w:numFmt w:val="decimal"/>
      <w:lvlText w:val="%1."/>
      <w:lvlJc w:val="left"/>
      <w:pPr>
        <w:ind w:left="720" w:hanging="360"/>
      </w:pPr>
      <w:rPr>
        <w:rFonts w:ascii="Cambria" w:hAnsi="Cambria"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A5792A"/>
    <w:multiLevelType w:val="hybridMultilevel"/>
    <w:tmpl w:val="6FACB5F6"/>
    <w:lvl w:ilvl="0" w:tplc="0B40144C">
      <w:start w:val="1"/>
      <w:numFmt w:val="decimal"/>
      <w:pStyle w:val="ps1numbered"/>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4"/>
  </w:num>
  <w:num w:numId="2">
    <w:abstractNumId w:val="2"/>
  </w:num>
  <w:num w:numId="3">
    <w:abstractNumId w:val="3"/>
  </w:num>
  <w:num w:numId="4">
    <w:abstractNumId w:val="7"/>
  </w:num>
  <w:num w:numId="5">
    <w:abstractNumId w:val="14"/>
  </w:num>
  <w:num w:numId="6">
    <w:abstractNumId w:val="9"/>
  </w:num>
  <w:num w:numId="7">
    <w:abstractNumId w:val="23"/>
  </w:num>
  <w:num w:numId="8">
    <w:abstractNumId w:val="6"/>
  </w:num>
  <w:num w:numId="9">
    <w:abstractNumId w:val="10"/>
  </w:num>
  <w:num w:numId="10">
    <w:abstractNumId w:val="4"/>
  </w:num>
  <w:num w:numId="11">
    <w:abstractNumId w:val="0"/>
  </w:num>
  <w:num w:numId="12">
    <w:abstractNumId w:val="24"/>
  </w:num>
  <w:num w:numId="13">
    <w:abstractNumId w:val="13"/>
  </w:num>
  <w:num w:numId="14">
    <w:abstractNumId w:val="12"/>
  </w:num>
  <w:num w:numId="15">
    <w:abstractNumId w:val="16"/>
  </w:num>
  <w:num w:numId="16">
    <w:abstractNumId w:val="17"/>
  </w:num>
  <w:num w:numId="17">
    <w:abstractNumId w:val="11"/>
  </w:num>
  <w:num w:numId="18">
    <w:abstractNumId w:val="22"/>
  </w:num>
  <w:num w:numId="19">
    <w:abstractNumId w:val="5"/>
  </w:num>
  <w:num w:numId="20">
    <w:abstractNumId w:val="8"/>
  </w:num>
  <w:num w:numId="21">
    <w:abstractNumId w:val="15"/>
  </w:num>
  <w:num w:numId="22">
    <w:abstractNumId w:val="20"/>
  </w:num>
  <w:num w:numId="23">
    <w:abstractNumId w:val="19"/>
  </w:num>
  <w:num w:numId="24">
    <w:abstractNumId w:val="18"/>
  </w:num>
  <w:num w:numId="25">
    <w:abstractNumId w:val="1"/>
  </w:num>
  <w:num w:numId="26">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6DA"/>
    <w:rsid w:val="00002735"/>
    <w:rsid w:val="00003D98"/>
    <w:rsid w:val="00004C72"/>
    <w:rsid w:val="000165F1"/>
    <w:rsid w:val="00016899"/>
    <w:rsid w:val="0002388B"/>
    <w:rsid w:val="00024732"/>
    <w:rsid w:val="00024E66"/>
    <w:rsid w:val="00035167"/>
    <w:rsid w:val="00047D5D"/>
    <w:rsid w:val="00066768"/>
    <w:rsid w:val="000700F3"/>
    <w:rsid w:val="000823B8"/>
    <w:rsid w:val="00084955"/>
    <w:rsid w:val="000A62F6"/>
    <w:rsid w:val="000C17DB"/>
    <w:rsid w:val="000C47AB"/>
    <w:rsid w:val="000E10C1"/>
    <w:rsid w:val="000F3831"/>
    <w:rsid w:val="000F6AE2"/>
    <w:rsid w:val="00100132"/>
    <w:rsid w:val="001128D9"/>
    <w:rsid w:val="001143B0"/>
    <w:rsid w:val="00121183"/>
    <w:rsid w:val="0012181A"/>
    <w:rsid w:val="0012294E"/>
    <w:rsid w:val="00150244"/>
    <w:rsid w:val="00150C7F"/>
    <w:rsid w:val="001711B8"/>
    <w:rsid w:val="00172634"/>
    <w:rsid w:val="001731B3"/>
    <w:rsid w:val="00177B53"/>
    <w:rsid w:val="00177F7F"/>
    <w:rsid w:val="00177FDB"/>
    <w:rsid w:val="001876F5"/>
    <w:rsid w:val="00192405"/>
    <w:rsid w:val="00195C07"/>
    <w:rsid w:val="001A39E2"/>
    <w:rsid w:val="001B0E21"/>
    <w:rsid w:val="001C5385"/>
    <w:rsid w:val="001D1E9F"/>
    <w:rsid w:val="001D5714"/>
    <w:rsid w:val="001E1F32"/>
    <w:rsid w:val="001F2545"/>
    <w:rsid w:val="001F26BA"/>
    <w:rsid w:val="001F31EA"/>
    <w:rsid w:val="00201381"/>
    <w:rsid w:val="002026E9"/>
    <w:rsid w:val="00217A2E"/>
    <w:rsid w:val="002226E7"/>
    <w:rsid w:val="002313CC"/>
    <w:rsid w:val="002346F7"/>
    <w:rsid w:val="002445EA"/>
    <w:rsid w:val="00262E70"/>
    <w:rsid w:val="00266E80"/>
    <w:rsid w:val="00291693"/>
    <w:rsid w:val="00294464"/>
    <w:rsid w:val="002A092A"/>
    <w:rsid w:val="002A6EDA"/>
    <w:rsid w:val="002A754A"/>
    <w:rsid w:val="002E659B"/>
    <w:rsid w:val="0030145C"/>
    <w:rsid w:val="00307D57"/>
    <w:rsid w:val="00310A24"/>
    <w:rsid w:val="00314838"/>
    <w:rsid w:val="00320BFA"/>
    <w:rsid w:val="00324DFF"/>
    <w:rsid w:val="003259AF"/>
    <w:rsid w:val="00334B3E"/>
    <w:rsid w:val="0033559A"/>
    <w:rsid w:val="003411E7"/>
    <w:rsid w:val="00373FBD"/>
    <w:rsid w:val="00382019"/>
    <w:rsid w:val="003843EA"/>
    <w:rsid w:val="003A7A5F"/>
    <w:rsid w:val="003B64AF"/>
    <w:rsid w:val="003D172F"/>
    <w:rsid w:val="003E08E7"/>
    <w:rsid w:val="003E1014"/>
    <w:rsid w:val="003E64FB"/>
    <w:rsid w:val="003F3EDD"/>
    <w:rsid w:val="0040165E"/>
    <w:rsid w:val="00407767"/>
    <w:rsid w:val="004202C0"/>
    <w:rsid w:val="0042205B"/>
    <w:rsid w:val="00426A22"/>
    <w:rsid w:val="00426C84"/>
    <w:rsid w:val="00437ECB"/>
    <w:rsid w:val="004434B1"/>
    <w:rsid w:val="0045110D"/>
    <w:rsid w:val="00453BFA"/>
    <w:rsid w:val="00473D5B"/>
    <w:rsid w:val="004941F4"/>
    <w:rsid w:val="004A2839"/>
    <w:rsid w:val="004A707E"/>
    <w:rsid w:val="004B0563"/>
    <w:rsid w:val="004B08D7"/>
    <w:rsid w:val="004C39CD"/>
    <w:rsid w:val="004D2BE3"/>
    <w:rsid w:val="004F493F"/>
    <w:rsid w:val="005303D7"/>
    <w:rsid w:val="005472E9"/>
    <w:rsid w:val="00556B3F"/>
    <w:rsid w:val="00572F9A"/>
    <w:rsid w:val="00583F44"/>
    <w:rsid w:val="00592640"/>
    <w:rsid w:val="005953C0"/>
    <w:rsid w:val="00597EAF"/>
    <w:rsid w:val="005B05A9"/>
    <w:rsid w:val="005B1749"/>
    <w:rsid w:val="005B3B00"/>
    <w:rsid w:val="005B5414"/>
    <w:rsid w:val="005C3CE3"/>
    <w:rsid w:val="005E3811"/>
    <w:rsid w:val="005E40EC"/>
    <w:rsid w:val="005F0330"/>
    <w:rsid w:val="00601FBD"/>
    <w:rsid w:val="006050B8"/>
    <w:rsid w:val="00612738"/>
    <w:rsid w:val="00616DF2"/>
    <w:rsid w:val="00620096"/>
    <w:rsid w:val="0062291F"/>
    <w:rsid w:val="006259D2"/>
    <w:rsid w:val="00627DDC"/>
    <w:rsid w:val="006457F7"/>
    <w:rsid w:val="0064628C"/>
    <w:rsid w:val="00650FA6"/>
    <w:rsid w:val="00666F28"/>
    <w:rsid w:val="0066711E"/>
    <w:rsid w:val="00671D3D"/>
    <w:rsid w:val="00672F19"/>
    <w:rsid w:val="006742A9"/>
    <w:rsid w:val="0067568D"/>
    <w:rsid w:val="00676685"/>
    <w:rsid w:val="00683A68"/>
    <w:rsid w:val="00693873"/>
    <w:rsid w:val="006A5EFA"/>
    <w:rsid w:val="006B022D"/>
    <w:rsid w:val="006B4DA5"/>
    <w:rsid w:val="006C2C6F"/>
    <w:rsid w:val="006F70C6"/>
    <w:rsid w:val="00700C7B"/>
    <w:rsid w:val="007113E3"/>
    <w:rsid w:val="0071196D"/>
    <w:rsid w:val="00715328"/>
    <w:rsid w:val="0072246E"/>
    <w:rsid w:val="007425BD"/>
    <w:rsid w:val="0075066C"/>
    <w:rsid w:val="00753DE0"/>
    <w:rsid w:val="0075627D"/>
    <w:rsid w:val="00761E80"/>
    <w:rsid w:val="007643B7"/>
    <w:rsid w:val="007652F9"/>
    <w:rsid w:val="00775228"/>
    <w:rsid w:val="007767DF"/>
    <w:rsid w:val="007A2BC7"/>
    <w:rsid w:val="007B266D"/>
    <w:rsid w:val="007B31BF"/>
    <w:rsid w:val="007B473D"/>
    <w:rsid w:val="007D5C4F"/>
    <w:rsid w:val="007D6082"/>
    <w:rsid w:val="007D744E"/>
    <w:rsid w:val="007D76F3"/>
    <w:rsid w:val="007E0741"/>
    <w:rsid w:val="007E4658"/>
    <w:rsid w:val="007F629D"/>
    <w:rsid w:val="007F72A0"/>
    <w:rsid w:val="00800C80"/>
    <w:rsid w:val="008016F7"/>
    <w:rsid w:val="00804135"/>
    <w:rsid w:val="00810CC9"/>
    <w:rsid w:val="00817346"/>
    <w:rsid w:val="00824627"/>
    <w:rsid w:val="00832EDA"/>
    <w:rsid w:val="00837576"/>
    <w:rsid w:val="00840524"/>
    <w:rsid w:val="00852826"/>
    <w:rsid w:val="00867DED"/>
    <w:rsid w:val="00877AE3"/>
    <w:rsid w:val="008833FE"/>
    <w:rsid w:val="008931AC"/>
    <w:rsid w:val="00894939"/>
    <w:rsid w:val="00896295"/>
    <w:rsid w:val="008A5694"/>
    <w:rsid w:val="008B05EA"/>
    <w:rsid w:val="008B5E97"/>
    <w:rsid w:val="008C2A1E"/>
    <w:rsid w:val="008D502E"/>
    <w:rsid w:val="008F2A28"/>
    <w:rsid w:val="008F32BC"/>
    <w:rsid w:val="008F7791"/>
    <w:rsid w:val="00905EDF"/>
    <w:rsid w:val="00920768"/>
    <w:rsid w:val="009310E1"/>
    <w:rsid w:val="009316C4"/>
    <w:rsid w:val="00934132"/>
    <w:rsid w:val="00955553"/>
    <w:rsid w:val="00956EC6"/>
    <w:rsid w:val="00965D7E"/>
    <w:rsid w:val="009777FC"/>
    <w:rsid w:val="00990C57"/>
    <w:rsid w:val="0099241C"/>
    <w:rsid w:val="00997FE9"/>
    <w:rsid w:val="009A550F"/>
    <w:rsid w:val="009A7C82"/>
    <w:rsid w:val="009B6777"/>
    <w:rsid w:val="009C6D3F"/>
    <w:rsid w:val="009D1E79"/>
    <w:rsid w:val="009D5F47"/>
    <w:rsid w:val="009E5872"/>
    <w:rsid w:val="009E6C5C"/>
    <w:rsid w:val="009F02E9"/>
    <w:rsid w:val="009F38DA"/>
    <w:rsid w:val="009F7B84"/>
    <w:rsid w:val="00A01E24"/>
    <w:rsid w:val="00A1666C"/>
    <w:rsid w:val="00A2419F"/>
    <w:rsid w:val="00A41DD0"/>
    <w:rsid w:val="00A42EC1"/>
    <w:rsid w:val="00A43982"/>
    <w:rsid w:val="00A44F3D"/>
    <w:rsid w:val="00A45946"/>
    <w:rsid w:val="00A462FD"/>
    <w:rsid w:val="00A623BB"/>
    <w:rsid w:val="00A62B44"/>
    <w:rsid w:val="00A76B27"/>
    <w:rsid w:val="00A90D1D"/>
    <w:rsid w:val="00AD1543"/>
    <w:rsid w:val="00AF1F63"/>
    <w:rsid w:val="00AF4303"/>
    <w:rsid w:val="00B016DA"/>
    <w:rsid w:val="00B04B7D"/>
    <w:rsid w:val="00B10A55"/>
    <w:rsid w:val="00B143AC"/>
    <w:rsid w:val="00B20BF7"/>
    <w:rsid w:val="00B32278"/>
    <w:rsid w:val="00B45831"/>
    <w:rsid w:val="00B461DD"/>
    <w:rsid w:val="00B51B69"/>
    <w:rsid w:val="00B53C33"/>
    <w:rsid w:val="00B57157"/>
    <w:rsid w:val="00B73973"/>
    <w:rsid w:val="00B818EA"/>
    <w:rsid w:val="00B87030"/>
    <w:rsid w:val="00B91B1A"/>
    <w:rsid w:val="00BA0368"/>
    <w:rsid w:val="00BA34C9"/>
    <w:rsid w:val="00BD3F8B"/>
    <w:rsid w:val="00BF0CBC"/>
    <w:rsid w:val="00BF7BC2"/>
    <w:rsid w:val="00C06816"/>
    <w:rsid w:val="00C32ACE"/>
    <w:rsid w:val="00C40086"/>
    <w:rsid w:val="00C67D03"/>
    <w:rsid w:val="00C67F7F"/>
    <w:rsid w:val="00C72C8B"/>
    <w:rsid w:val="00C74F1F"/>
    <w:rsid w:val="00C8024C"/>
    <w:rsid w:val="00C87B41"/>
    <w:rsid w:val="00CA5A23"/>
    <w:rsid w:val="00CB0BA3"/>
    <w:rsid w:val="00CC4F1F"/>
    <w:rsid w:val="00CC5A78"/>
    <w:rsid w:val="00CD0E7E"/>
    <w:rsid w:val="00CD6B52"/>
    <w:rsid w:val="00CF4B5C"/>
    <w:rsid w:val="00D012E8"/>
    <w:rsid w:val="00D04E27"/>
    <w:rsid w:val="00D05C7C"/>
    <w:rsid w:val="00D11748"/>
    <w:rsid w:val="00D15F67"/>
    <w:rsid w:val="00D206A9"/>
    <w:rsid w:val="00D22376"/>
    <w:rsid w:val="00D22CDA"/>
    <w:rsid w:val="00D26CB8"/>
    <w:rsid w:val="00D64E98"/>
    <w:rsid w:val="00D6536F"/>
    <w:rsid w:val="00D66E33"/>
    <w:rsid w:val="00D73DA5"/>
    <w:rsid w:val="00D73E38"/>
    <w:rsid w:val="00D75241"/>
    <w:rsid w:val="00D75D37"/>
    <w:rsid w:val="00D77409"/>
    <w:rsid w:val="00D806F9"/>
    <w:rsid w:val="00D928AB"/>
    <w:rsid w:val="00DA377C"/>
    <w:rsid w:val="00DA6135"/>
    <w:rsid w:val="00DB2064"/>
    <w:rsid w:val="00DB6081"/>
    <w:rsid w:val="00DD25CD"/>
    <w:rsid w:val="00DD2F3B"/>
    <w:rsid w:val="00DF1E20"/>
    <w:rsid w:val="00E03049"/>
    <w:rsid w:val="00E15C93"/>
    <w:rsid w:val="00E1761B"/>
    <w:rsid w:val="00E27632"/>
    <w:rsid w:val="00E37080"/>
    <w:rsid w:val="00E40BA7"/>
    <w:rsid w:val="00E546E1"/>
    <w:rsid w:val="00E55E19"/>
    <w:rsid w:val="00E60635"/>
    <w:rsid w:val="00E73622"/>
    <w:rsid w:val="00E77EE6"/>
    <w:rsid w:val="00E82E0A"/>
    <w:rsid w:val="00E92F3E"/>
    <w:rsid w:val="00EA4756"/>
    <w:rsid w:val="00EC0C0B"/>
    <w:rsid w:val="00EC2745"/>
    <w:rsid w:val="00EC2E93"/>
    <w:rsid w:val="00EC794D"/>
    <w:rsid w:val="00ED2558"/>
    <w:rsid w:val="00ED41FD"/>
    <w:rsid w:val="00EE0CDE"/>
    <w:rsid w:val="00EE6BEC"/>
    <w:rsid w:val="00F06879"/>
    <w:rsid w:val="00F07062"/>
    <w:rsid w:val="00F159FF"/>
    <w:rsid w:val="00F16671"/>
    <w:rsid w:val="00F248B9"/>
    <w:rsid w:val="00F24D05"/>
    <w:rsid w:val="00F318D9"/>
    <w:rsid w:val="00F438C1"/>
    <w:rsid w:val="00F50625"/>
    <w:rsid w:val="00F51120"/>
    <w:rsid w:val="00F514AB"/>
    <w:rsid w:val="00F57F5A"/>
    <w:rsid w:val="00F65973"/>
    <w:rsid w:val="00F916F7"/>
    <w:rsid w:val="00FA6305"/>
    <w:rsid w:val="00FC5969"/>
    <w:rsid w:val="00FE439E"/>
    <w:rsid w:val="00FF660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138D52"/>
  <w15:docId w15:val="{10A49C26-3F2D-4704-9866-AAAB7E9C1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56A03"/>
    <w:rPr>
      <w:rFonts w:ascii="Arial" w:hAnsi="Arial"/>
      <w:szCs w:val="24"/>
      <w:lang w:val="en-GB"/>
    </w:rPr>
  </w:style>
  <w:style w:type="paragraph" w:styleId="Heading1">
    <w:name w:val="heading 1"/>
    <w:basedOn w:val="Normal"/>
    <w:next w:val="Normal"/>
    <w:qFormat/>
    <w:rsid w:val="009777FC"/>
    <w:pPr>
      <w:keepNext/>
      <w:outlineLvl w:val="0"/>
    </w:pPr>
    <w:rPr>
      <w:sz w:val="32"/>
    </w:rPr>
  </w:style>
  <w:style w:type="paragraph" w:styleId="Heading2">
    <w:name w:val="heading 2"/>
    <w:basedOn w:val="Normal"/>
    <w:next w:val="Normal"/>
    <w:qFormat/>
    <w:rsid w:val="009777FC"/>
    <w:pPr>
      <w:keepNext/>
      <w:outlineLvl w:val="1"/>
    </w:pPr>
    <w:rPr>
      <w:sz w:val="24"/>
    </w:rPr>
  </w:style>
  <w:style w:type="paragraph" w:styleId="Heading3">
    <w:name w:val="heading 3"/>
    <w:basedOn w:val="Normal"/>
    <w:next w:val="Normal"/>
    <w:qFormat/>
    <w:rsid w:val="009777FC"/>
    <w:pPr>
      <w:keepNext/>
      <w:outlineLvl w:val="2"/>
    </w:pPr>
    <w:rPr>
      <w:sz w:val="22"/>
      <w:u w:val="single"/>
    </w:rPr>
  </w:style>
  <w:style w:type="paragraph" w:styleId="Heading4">
    <w:name w:val="heading 4"/>
    <w:basedOn w:val="Normal"/>
    <w:next w:val="Normal"/>
    <w:qFormat/>
    <w:rsid w:val="009777FC"/>
    <w:pPr>
      <w:keepNext/>
      <w:outlineLvl w:val="3"/>
    </w:pPr>
    <w:rPr>
      <w:b/>
      <w:sz w:val="24"/>
    </w:rPr>
  </w:style>
  <w:style w:type="paragraph" w:styleId="Heading5">
    <w:name w:val="heading 5"/>
    <w:basedOn w:val="Normal"/>
    <w:next w:val="Normal"/>
    <w:qFormat/>
    <w:rsid w:val="009777FC"/>
    <w:pPr>
      <w:keepNext/>
      <w:outlineLvl w:val="4"/>
    </w:pPr>
    <w:rPr>
      <w:b/>
    </w:rPr>
  </w:style>
  <w:style w:type="paragraph" w:styleId="Heading6">
    <w:name w:val="heading 6"/>
    <w:basedOn w:val="Normal"/>
    <w:next w:val="Normal"/>
    <w:qFormat/>
    <w:rsid w:val="009777FC"/>
    <w:pPr>
      <w:keepNext/>
      <w:outlineLvl w:val="5"/>
    </w:pPr>
    <w:rPr>
      <w:i/>
      <w:sz w:val="24"/>
    </w:rPr>
  </w:style>
  <w:style w:type="paragraph" w:styleId="Heading7">
    <w:name w:val="heading 7"/>
    <w:basedOn w:val="Normal"/>
    <w:next w:val="Normal"/>
    <w:qFormat/>
    <w:rsid w:val="009777FC"/>
    <w:pPr>
      <w:keepNext/>
      <w:outlineLvl w:val="6"/>
    </w:pPr>
    <w:rPr>
      <w:sz w:val="24"/>
      <w:u w:val="single"/>
    </w:rPr>
  </w:style>
  <w:style w:type="paragraph" w:styleId="Heading8">
    <w:name w:val="heading 8"/>
    <w:basedOn w:val="Normal"/>
    <w:next w:val="Normal"/>
    <w:qFormat/>
    <w:rsid w:val="009777FC"/>
    <w:pPr>
      <w:keepNext/>
      <w:outlineLvl w:val="7"/>
    </w:pPr>
    <w:rPr>
      <w:i/>
      <w:sz w:val="22"/>
    </w:rPr>
  </w:style>
  <w:style w:type="paragraph" w:styleId="Heading9">
    <w:name w:val="heading 9"/>
    <w:basedOn w:val="Normal"/>
    <w:next w:val="Normal"/>
    <w:qFormat/>
    <w:rsid w:val="009777FC"/>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rsid w:val="009777FC"/>
    <w:pPr>
      <w:tabs>
        <w:tab w:val="center" w:pos="4153"/>
        <w:tab w:val="right" w:pos="8306"/>
      </w:tabs>
    </w:pPr>
  </w:style>
  <w:style w:type="paragraph" w:styleId="Footer">
    <w:name w:val="footer"/>
    <w:basedOn w:val="Normal"/>
    <w:link w:val="FooterChar"/>
    <w:uiPriority w:val="99"/>
    <w:rsid w:val="009777FC"/>
    <w:pPr>
      <w:tabs>
        <w:tab w:val="center" w:pos="4153"/>
        <w:tab w:val="right" w:pos="8306"/>
      </w:tabs>
    </w:pPr>
  </w:style>
  <w:style w:type="paragraph" w:styleId="BodyText2">
    <w:name w:val="Body Text 2"/>
    <w:basedOn w:val="Normal"/>
    <w:rsid w:val="009777FC"/>
    <w:rPr>
      <w:sz w:val="24"/>
    </w:rPr>
  </w:style>
  <w:style w:type="paragraph" w:styleId="BodyText3">
    <w:name w:val="Body Text 3"/>
    <w:basedOn w:val="Normal"/>
    <w:rsid w:val="009777FC"/>
    <w:rPr>
      <w:i/>
      <w:sz w:val="24"/>
    </w:rPr>
  </w:style>
  <w:style w:type="paragraph" w:styleId="List">
    <w:name w:val="List"/>
    <w:basedOn w:val="Normal"/>
    <w:rsid w:val="009777FC"/>
    <w:pPr>
      <w:ind w:left="283" w:hanging="283"/>
    </w:pPr>
  </w:style>
  <w:style w:type="paragraph" w:styleId="Caption">
    <w:name w:val="caption"/>
    <w:basedOn w:val="Normal"/>
    <w:next w:val="Normal"/>
    <w:qFormat/>
    <w:rsid w:val="009777FC"/>
    <w:pPr>
      <w:spacing w:before="120" w:after="120"/>
    </w:pPr>
    <w:rPr>
      <w:b/>
    </w:rPr>
  </w:style>
  <w:style w:type="paragraph" w:styleId="BodyText">
    <w:name w:val="Body Text"/>
    <w:basedOn w:val="Normal"/>
    <w:link w:val="BodyTextChar"/>
    <w:rsid w:val="009777FC"/>
    <w:pPr>
      <w:jc w:val="both"/>
    </w:pPr>
    <w:rPr>
      <w:sz w:val="24"/>
    </w:rPr>
  </w:style>
  <w:style w:type="paragraph" w:styleId="BodyTextIndent">
    <w:name w:val="Body Text Indent"/>
    <w:basedOn w:val="Normal"/>
    <w:rsid w:val="009777FC"/>
    <w:pPr>
      <w:spacing w:before="240"/>
      <w:ind w:left="360"/>
      <w:jc w:val="both"/>
    </w:pPr>
  </w:style>
  <w:style w:type="paragraph" w:customStyle="1" w:styleId="BodyText21">
    <w:name w:val="Body Text 21"/>
    <w:basedOn w:val="Normal"/>
    <w:rsid w:val="009777FC"/>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rsid w:val="009777FC"/>
    <w:pPr>
      <w:keepNext/>
      <w:spacing w:before="240" w:after="120"/>
    </w:pPr>
    <w:rPr>
      <w:b/>
      <w:sz w:val="22"/>
    </w:rPr>
  </w:style>
  <w:style w:type="paragraph" w:customStyle="1" w:styleId="leveljust">
    <w:name w:val="leveljust"/>
    <w:basedOn w:val="level"/>
    <w:rsid w:val="009777FC"/>
    <w:pPr>
      <w:jc w:val="both"/>
    </w:pPr>
  </w:style>
  <w:style w:type="paragraph" w:customStyle="1" w:styleId="level">
    <w:name w:val="level"/>
    <w:basedOn w:val="Normal"/>
    <w:rsid w:val="009777FC"/>
    <w:pPr>
      <w:keepNext/>
      <w:tabs>
        <w:tab w:val="left" w:pos="360"/>
      </w:tabs>
      <w:spacing w:before="120" w:after="120"/>
    </w:pPr>
    <w:rPr>
      <w:b/>
      <w:sz w:val="18"/>
    </w:rPr>
  </w:style>
  <w:style w:type="paragraph" w:customStyle="1" w:styleId="Normal-spaceabove">
    <w:name w:val="Normal - space above"/>
    <w:rsid w:val="009777FC"/>
    <w:pPr>
      <w:keepLines/>
      <w:spacing w:before="60"/>
      <w:jc w:val="both"/>
    </w:pPr>
    <w:rPr>
      <w:sz w:val="16"/>
      <w:lang w:val="en-GB"/>
    </w:rPr>
  </w:style>
  <w:style w:type="character" w:styleId="FootnoteReference">
    <w:name w:val="footnote reference"/>
    <w:semiHidden/>
    <w:rsid w:val="009777FC"/>
    <w:rPr>
      <w:vertAlign w:val="superscript"/>
    </w:rPr>
  </w:style>
  <w:style w:type="character" w:styleId="Hyperlink">
    <w:name w:val="Hyperlink"/>
    <w:rsid w:val="009777FC"/>
    <w:rPr>
      <w:rFonts w:ascii="Arial" w:hAnsi="Arial" w:cs="Arial" w:hint="default"/>
      <w:color w:val="0000FF"/>
      <w:u w:val="single"/>
    </w:rPr>
  </w:style>
  <w:style w:type="paragraph" w:styleId="NormalWeb">
    <w:name w:val="Normal (Web)"/>
    <w:basedOn w:val="Normal"/>
    <w:rsid w:val="009777FC"/>
    <w:pPr>
      <w:spacing w:before="100" w:beforeAutospacing="1" w:after="100" w:afterAutospacing="1"/>
    </w:pPr>
    <w:rPr>
      <w:rFonts w:cs="Arial"/>
      <w:color w:val="000000"/>
      <w:sz w:val="24"/>
    </w:rPr>
  </w:style>
  <w:style w:type="character" w:styleId="FollowedHyperlink">
    <w:name w:val="FollowedHyperlink"/>
    <w:rsid w:val="009777FC"/>
    <w:rPr>
      <w:color w:val="800080"/>
      <w:u w:val="single"/>
    </w:rPr>
  </w:style>
  <w:style w:type="character" w:styleId="PageNumber">
    <w:name w:val="page number"/>
    <w:basedOn w:val="DefaultParagraphFont"/>
    <w:rsid w:val="009777FC"/>
  </w:style>
  <w:style w:type="paragraph" w:styleId="BalloonText">
    <w:name w:val="Balloon Text"/>
    <w:basedOn w:val="Normal"/>
    <w:semiHidden/>
    <w:rsid w:val="009777FC"/>
    <w:rPr>
      <w:rFonts w:ascii="Tahoma" w:hAnsi="Tahoma" w:cs="Tahoma"/>
      <w:sz w:val="16"/>
      <w:szCs w:val="16"/>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7B473D"/>
    <w:pPr>
      <w:tabs>
        <w:tab w:val="left" w:pos="1440"/>
        <w:tab w:val="left" w:pos="2347"/>
      </w:tabs>
      <w:spacing w:line="276" w:lineRule="auto"/>
      <w:jc w:val="both"/>
    </w:pPr>
    <w:rPr>
      <w:rFonts w:asciiTheme="majorBidi" w:hAnsiTheme="majorBidi" w:cstheme="majorBidi"/>
      <w:sz w:val="24"/>
      <w:lang w:val="en-US"/>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7B473D"/>
    <w:rPr>
      <w:rFonts w:asciiTheme="majorBidi" w:hAnsiTheme="majorBidi" w:cstheme="majorBidi"/>
      <w:sz w:val="24"/>
      <w:szCs w:val="24"/>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rsid w:val="00931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apple-converted-space">
    <w:name w:val="apple-converted-space"/>
    <w:rsid w:val="00F438C1"/>
  </w:style>
  <w:style w:type="character" w:customStyle="1" w:styleId="a-size-extra-large">
    <w:name w:val="a-size-extra-large"/>
    <w:rsid w:val="008931AC"/>
  </w:style>
  <w:style w:type="character" w:customStyle="1" w:styleId="a-size-large">
    <w:name w:val="a-size-large"/>
    <w:rsid w:val="008931AC"/>
  </w:style>
  <w:style w:type="character" w:customStyle="1" w:styleId="author">
    <w:name w:val="author"/>
    <w:rsid w:val="008931AC"/>
  </w:style>
  <w:style w:type="character" w:customStyle="1" w:styleId="a-declarative">
    <w:name w:val="a-declarative"/>
    <w:rsid w:val="008931AC"/>
  </w:style>
  <w:style w:type="character" w:customStyle="1" w:styleId="a-color-secondary">
    <w:name w:val="a-color-secondary"/>
    <w:rsid w:val="008931AC"/>
  </w:style>
  <w:style w:type="character" w:customStyle="1" w:styleId="BodyTextChar">
    <w:name w:val="Body Text Char"/>
    <w:link w:val="BodyText"/>
    <w:rsid w:val="00612738"/>
    <w:rPr>
      <w:rFonts w:ascii="Arial" w:hAnsi="Arial"/>
      <w:sz w:val="24"/>
      <w:szCs w:val="24"/>
      <w:lang w:val="en-GB"/>
    </w:rPr>
  </w:style>
  <w:style w:type="paragraph" w:styleId="ListParagraph">
    <w:name w:val="List Paragraph"/>
    <w:basedOn w:val="Normal"/>
    <w:uiPriority w:val="34"/>
    <w:qFormat/>
    <w:rsid w:val="00AF4303"/>
    <w:pPr>
      <w:ind w:left="720"/>
      <w:contextualSpacing/>
    </w:pPr>
    <w:rPr>
      <w:rFonts w:ascii="Times New Roman" w:hAnsi="Times New Roman"/>
      <w:sz w:val="24"/>
      <w:lang w:val="en-US"/>
    </w:rPr>
  </w:style>
  <w:style w:type="paragraph" w:customStyle="1" w:styleId="Husam1">
    <w:name w:val="Husam_1"/>
    <w:basedOn w:val="Normal"/>
    <w:link w:val="Husam1Char"/>
    <w:qFormat/>
    <w:rsid w:val="009F38DA"/>
    <w:pPr>
      <w:keepNext/>
      <w:spacing w:after="60"/>
    </w:pPr>
    <w:rPr>
      <w:rFonts w:ascii="Times New Roman" w:eastAsia="SimSun" w:hAnsi="Times New Roman"/>
      <w:b/>
      <w:bCs/>
      <w:sz w:val="26"/>
      <w:szCs w:val="26"/>
      <w:lang w:eastAsia="zh-CN"/>
    </w:rPr>
  </w:style>
  <w:style w:type="character" w:customStyle="1" w:styleId="Husam1Char">
    <w:name w:val="Husam_1 Char"/>
    <w:link w:val="Husam1"/>
    <w:rsid w:val="009F38DA"/>
    <w:rPr>
      <w:rFonts w:eastAsia="SimSun"/>
      <w:b/>
      <w:bCs/>
      <w:sz w:val="26"/>
      <w:szCs w:val="26"/>
      <w:lang w:eastAsia="zh-CN"/>
    </w:rPr>
  </w:style>
  <w:style w:type="paragraph" w:customStyle="1" w:styleId="Bullets">
    <w:name w:val="Bullets"/>
    <w:basedOn w:val="ListParagraph"/>
    <w:link w:val="BulletsChar"/>
    <w:qFormat/>
    <w:rsid w:val="00473D5B"/>
    <w:pPr>
      <w:numPr>
        <w:numId w:val="22"/>
      </w:numPr>
      <w:pBdr>
        <w:top w:val="single" w:sz="4" w:space="1" w:color="auto"/>
        <w:left w:val="single" w:sz="4" w:space="4" w:color="auto"/>
        <w:bottom w:val="single" w:sz="4" w:space="1" w:color="auto"/>
        <w:right w:val="single" w:sz="4" w:space="4" w:color="auto"/>
      </w:pBdr>
      <w:spacing w:before="60" w:after="60" w:line="264" w:lineRule="auto"/>
    </w:pPr>
    <w:rPr>
      <w:rFonts w:eastAsia="SimSun"/>
      <w:sz w:val="18"/>
      <w:szCs w:val="18"/>
      <w:lang w:eastAsia="zh-CN"/>
    </w:rPr>
  </w:style>
  <w:style w:type="character" w:customStyle="1" w:styleId="BulletsChar">
    <w:name w:val="Bullets Char"/>
    <w:link w:val="Bullets"/>
    <w:rsid w:val="00473D5B"/>
    <w:rPr>
      <w:rFonts w:eastAsia="SimSun"/>
      <w:sz w:val="18"/>
      <w:szCs w:val="18"/>
      <w:lang w:eastAsia="zh-CN"/>
    </w:rPr>
  </w:style>
  <w:style w:type="character" w:customStyle="1" w:styleId="UnresolvedMention1">
    <w:name w:val="Unresolved Mention1"/>
    <w:basedOn w:val="DefaultParagraphFont"/>
    <w:uiPriority w:val="99"/>
    <w:semiHidden/>
    <w:unhideWhenUsed/>
    <w:rsid w:val="002A0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022647">
      <w:bodyDiv w:val="1"/>
      <w:marLeft w:val="0"/>
      <w:marRight w:val="0"/>
      <w:marTop w:val="0"/>
      <w:marBottom w:val="0"/>
      <w:divBdr>
        <w:top w:val="none" w:sz="0" w:space="0" w:color="auto"/>
        <w:left w:val="none" w:sz="0" w:space="0" w:color="auto"/>
        <w:bottom w:val="none" w:sz="0" w:space="0" w:color="auto"/>
        <w:right w:val="none" w:sz="0" w:space="0" w:color="auto"/>
      </w:divBdr>
      <w:divsChild>
        <w:div w:id="151918482">
          <w:marLeft w:val="547"/>
          <w:marRight w:val="0"/>
          <w:marTop w:val="151"/>
          <w:marBottom w:val="0"/>
          <w:divBdr>
            <w:top w:val="none" w:sz="0" w:space="0" w:color="auto"/>
            <w:left w:val="none" w:sz="0" w:space="0" w:color="auto"/>
            <w:bottom w:val="none" w:sz="0" w:space="0" w:color="auto"/>
            <w:right w:val="none" w:sz="0" w:space="0" w:color="auto"/>
          </w:divBdr>
        </w:div>
        <w:div w:id="1770007005">
          <w:marLeft w:val="547"/>
          <w:marRight w:val="0"/>
          <w:marTop w:val="151"/>
          <w:marBottom w:val="0"/>
          <w:divBdr>
            <w:top w:val="none" w:sz="0" w:space="0" w:color="auto"/>
            <w:left w:val="none" w:sz="0" w:space="0" w:color="auto"/>
            <w:bottom w:val="none" w:sz="0" w:space="0" w:color="auto"/>
            <w:right w:val="none" w:sz="0" w:space="0" w:color="auto"/>
          </w:divBdr>
        </w:div>
      </w:divsChild>
    </w:div>
    <w:div w:id="337343214">
      <w:bodyDiv w:val="1"/>
      <w:marLeft w:val="0"/>
      <w:marRight w:val="0"/>
      <w:marTop w:val="0"/>
      <w:marBottom w:val="0"/>
      <w:divBdr>
        <w:top w:val="none" w:sz="0" w:space="0" w:color="auto"/>
        <w:left w:val="none" w:sz="0" w:space="0" w:color="auto"/>
        <w:bottom w:val="none" w:sz="0" w:space="0" w:color="auto"/>
        <w:right w:val="none" w:sz="0" w:space="0" w:color="auto"/>
      </w:divBdr>
      <w:divsChild>
        <w:div w:id="110128676">
          <w:marLeft w:val="0"/>
          <w:marRight w:val="0"/>
          <w:marTop w:val="0"/>
          <w:marBottom w:val="330"/>
          <w:divBdr>
            <w:top w:val="none" w:sz="0" w:space="0" w:color="auto"/>
            <w:left w:val="none" w:sz="0" w:space="0" w:color="auto"/>
            <w:bottom w:val="none" w:sz="0" w:space="0" w:color="auto"/>
            <w:right w:val="none" w:sz="0" w:space="0" w:color="auto"/>
          </w:divBdr>
        </w:div>
        <w:div w:id="2081128384">
          <w:marLeft w:val="0"/>
          <w:marRight w:val="0"/>
          <w:marTop w:val="0"/>
          <w:marBottom w:val="0"/>
          <w:divBdr>
            <w:top w:val="none" w:sz="0" w:space="0" w:color="auto"/>
            <w:left w:val="none" w:sz="0" w:space="0" w:color="auto"/>
            <w:bottom w:val="none" w:sz="0" w:space="0" w:color="auto"/>
            <w:right w:val="none" w:sz="0" w:space="0" w:color="auto"/>
          </w:divBdr>
        </w:div>
      </w:divsChild>
    </w:div>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267306">
      <w:bodyDiv w:val="1"/>
      <w:marLeft w:val="0"/>
      <w:marRight w:val="0"/>
      <w:marTop w:val="0"/>
      <w:marBottom w:val="0"/>
      <w:divBdr>
        <w:top w:val="none" w:sz="0" w:space="0" w:color="auto"/>
        <w:left w:val="none" w:sz="0" w:space="0" w:color="auto"/>
        <w:bottom w:val="none" w:sz="0" w:space="0" w:color="auto"/>
        <w:right w:val="none" w:sz="0" w:space="0" w:color="auto"/>
      </w:divBdr>
      <w:divsChild>
        <w:div w:id="207573709">
          <w:marLeft w:val="547"/>
          <w:marRight w:val="0"/>
          <w:marTop w:val="151"/>
          <w:marBottom w:val="0"/>
          <w:divBdr>
            <w:top w:val="none" w:sz="0" w:space="0" w:color="auto"/>
            <w:left w:val="none" w:sz="0" w:space="0" w:color="auto"/>
            <w:bottom w:val="none" w:sz="0" w:space="0" w:color="auto"/>
            <w:right w:val="none" w:sz="0" w:space="0" w:color="auto"/>
          </w:divBdr>
        </w:div>
        <w:div w:id="611059023">
          <w:marLeft w:val="547"/>
          <w:marRight w:val="0"/>
          <w:marTop w:val="151"/>
          <w:marBottom w:val="0"/>
          <w:divBdr>
            <w:top w:val="none" w:sz="0" w:space="0" w:color="auto"/>
            <w:left w:val="none" w:sz="0" w:space="0" w:color="auto"/>
            <w:bottom w:val="none" w:sz="0" w:space="0" w:color="auto"/>
            <w:right w:val="none" w:sz="0" w:space="0" w:color="auto"/>
          </w:divBdr>
        </w:div>
        <w:div w:id="680663917">
          <w:marLeft w:val="547"/>
          <w:marRight w:val="0"/>
          <w:marTop w:val="151"/>
          <w:marBottom w:val="0"/>
          <w:divBdr>
            <w:top w:val="none" w:sz="0" w:space="0" w:color="auto"/>
            <w:left w:val="none" w:sz="0" w:space="0" w:color="auto"/>
            <w:bottom w:val="none" w:sz="0" w:space="0" w:color="auto"/>
            <w:right w:val="none" w:sz="0" w:space="0" w:color="auto"/>
          </w:divBdr>
        </w:div>
        <w:div w:id="882059412">
          <w:marLeft w:val="547"/>
          <w:marRight w:val="0"/>
          <w:marTop w:val="151"/>
          <w:marBottom w:val="0"/>
          <w:divBdr>
            <w:top w:val="none" w:sz="0" w:space="0" w:color="auto"/>
            <w:left w:val="none" w:sz="0" w:space="0" w:color="auto"/>
            <w:bottom w:val="none" w:sz="0" w:space="0" w:color="auto"/>
            <w:right w:val="none" w:sz="0" w:space="0" w:color="auto"/>
          </w:divBdr>
        </w:div>
        <w:div w:id="920136742">
          <w:marLeft w:val="547"/>
          <w:marRight w:val="0"/>
          <w:marTop w:val="151"/>
          <w:marBottom w:val="0"/>
          <w:divBdr>
            <w:top w:val="none" w:sz="0" w:space="0" w:color="auto"/>
            <w:left w:val="none" w:sz="0" w:space="0" w:color="auto"/>
            <w:bottom w:val="none" w:sz="0" w:space="0" w:color="auto"/>
            <w:right w:val="none" w:sz="0" w:space="0" w:color="auto"/>
          </w:divBdr>
        </w:div>
        <w:div w:id="921648513">
          <w:marLeft w:val="547"/>
          <w:marRight w:val="0"/>
          <w:marTop w:val="151"/>
          <w:marBottom w:val="0"/>
          <w:divBdr>
            <w:top w:val="none" w:sz="0" w:space="0" w:color="auto"/>
            <w:left w:val="none" w:sz="0" w:space="0" w:color="auto"/>
            <w:bottom w:val="none" w:sz="0" w:space="0" w:color="auto"/>
            <w:right w:val="none" w:sz="0" w:space="0" w:color="auto"/>
          </w:divBdr>
        </w:div>
        <w:div w:id="1292402650">
          <w:marLeft w:val="547"/>
          <w:marRight w:val="0"/>
          <w:marTop w:val="151"/>
          <w:marBottom w:val="0"/>
          <w:divBdr>
            <w:top w:val="none" w:sz="0" w:space="0" w:color="auto"/>
            <w:left w:val="none" w:sz="0" w:space="0" w:color="auto"/>
            <w:bottom w:val="none" w:sz="0" w:space="0" w:color="auto"/>
            <w:right w:val="none" w:sz="0" w:space="0" w:color="auto"/>
          </w:divBdr>
        </w:div>
        <w:div w:id="1817262909">
          <w:marLeft w:val="547"/>
          <w:marRight w:val="0"/>
          <w:marTop w:val="151"/>
          <w:marBottom w:val="0"/>
          <w:divBdr>
            <w:top w:val="none" w:sz="0" w:space="0" w:color="auto"/>
            <w:left w:val="none" w:sz="0" w:space="0" w:color="auto"/>
            <w:bottom w:val="none" w:sz="0" w:space="0" w:color="auto"/>
            <w:right w:val="none" w:sz="0" w:space="0" w:color="auto"/>
          </w:divBdr>
        </w:div>
        <w:div w:id="1922180309">
          <w:marLeft w:val="547"/>
          <w:marRight w:val="0"/>
          <w:marTop w:val="151"/>
          <w:marBottom w:val="0"/>
          <w:divBdr>
            <w:top w:val="none" w:sz="0" w:space="0" w:color="auto"/>
            <w:left w:val="none" w:sz="0" w:space="0" w:color="auto"/>
            <w:bottom w:val="none" w:sz="0" w:space="0" w:color="auto"/>
            <w:right w:val="none" w:sz="0" w:space="0" w:color="auto"/>
          </w:divBdr>
        </w:div>
        <w:div w:id="1923948745">
          <w:marLeft w:val="547"/>
          <w:marRight w:val="0"/>
          <w:marTop w:val="151"/>
          <w:marBottom w:val="0"/>
          <w:divBdr>
            <w:top w:val="none" w:sz="0" w:space="0" w:color="auto"/>
            <w:left w:val="none" w:sz="0" w:space="0" w:color="auto"/>
            <w:bottom w:val="none" w:sz="0" w:space="0" w:color="auto"/>
            <w:right w:val="none" w:sz="0" w:space="0" w:color="auto"/>
          </w:divBdr>
        </w:div>
      </w:divsChild>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411191836">
      <w:bodyDiv w:val="1"/>
      <w:marLeft w:val="0"/>
      <w:marRight w:val="0"/>
      <w:marTop w:val="0"/>
      <w:marBottom w:val="0"/>
      <w:divBdr>
        <w:top w:val="none" w:sz="0" w:space="0" w:color="auto"/>
        <w:left w:val="none" w:sz="0" w:space="0" w:color="auto"/>
        <w:bottom w:val="none" w:sz="0" w:space="0" w:color="auto"/>
        <w:right w:val="none" w:sz="0" w:space="0" w:color="auto"/>
      </w:divBdr>
      <w:divsChild>
        <w:div w:id="682513686">
          <w:marLeft w:val="533"/>
          <w:marRight w:val="0"/>
          <w:marTop w:val="151"/>
          <w:marBottom w:val="0"/>
          <w:divBdr>
            <w:top w:val="none" w:sz="0" w:space="0" w:color="auto"/>
            <w:left w:val="none" w:sz="0" w:space="0" w:color="auto"/>
            <w:bottom w:val="none" w:sz="0" w:space="0" w:color="auto"/>
            <w:right w:val="none" w:sz="0" w:space="0" w:color="auto"/>
          </w:divBdr>
        </w:div>
        <w:div w:id="898398842">
          <w:marLeft w:val="533"/>
          <w:marRight w:val="0"/>
          <w:marTop w:val="151"/>
          <w:marBottom w:val="0"/>
          <w:divBdr>
            <w:top w:val="none" w:sz="0" w:space="0" w:color="auto"/>
            <w:left w:val="none" w:sz="0" w:space="0" w:color="auto"/>
            <w:bottom w:val="none" w:sz="0" w:space="0" w:color="auto"/>
            <w:right w:val="none" w:sz="0" w:space="0" w:color="auto"/>
          </w:divBdr>
        </w:div>
        <w:div w:id="1104306010">
          <w:marLeft w:val="533"/>
          <w:marRight w:val="0"/>
          <w:marTop w:val="151"/>
          <w:marBottom w:val="0"/>
          <w:divBdr>
            <w:top w:val="none" w:sz="0" w:space="0" w:color="auto"/>
            <w:left w:val="none" w:sz="0" w:space="0" w:color="auto"/>
            <w:bottom w:val="none" w:sz="0" w:space="0" w:color="auto"/>
            <w:right w:val="none" w:sz="0" w:space="0" w:color="auto"/>
          </w:divBdr>
        </w:div>
        <w:div w:id="1260262853">
          <w:marLeft w:val="533"/>
          <w:marRight w:val="0"/>
          <w:marTop w:val="151"/>
          <w:marBottom w:val="0"/>
          <w:divBdr>
            <w:top w:val="none" w:sz="0" w:space="0" w:color="auto"/>
            <w:left w:val="none" w:sz="0" w:space="0" w:color="auto"/>
            <w:bottom w:val="none" w:sz="0" w:space="0" w:color="auto"/>
            <w:right w:val="none" w:sz="0" w:space="0" w:color="auto"/>
          </w:divBdr>
        </w:div>
        <w:div w:id="1260482398">
          <w:marLeft w:val="533"/>
          <w:marRight w:val="0"/>
          <w:marTop w:val="151"/>
          <w:marBottom w:val="0"/>
          <w:divBdr>
            <w:top w:val="none" w:sz="0" w:space="0" w:color="auto"/>
            <w:left w:val="none" w:sz="0" w:space="0" w:color="auto"/>
            <w:bottom w:val="none" w:sz="0" w:space="0" w:color="auto"/>
            <w:right w:val="none" w:sz="0" w:space="0" w:color="auto"/>
          </w:divBdr>
        </w:div>
        <w:div w:id="1358694223">
          <w:marLeft w:val="533"/>
          <w:marRight w:val="0"/>
          <w:marTop w:val="151"/>
          <w:marBottom w:val="0"/>
          <w:divBdr>
            <w:top w:val="none" w:sz="0" w:space="0" w:color="auto"/>
            <w:left w:val="none" w:sz="0" w:space="0" w:color="auto"/>
            <w:bottom w:val="none" w:sz="0" w:space="0" w:color="auto"/>
            <w:right w:val="none" w:sz="0" w:space="0" w:color="auto"/>
          </w:divBdr>
        </w:div>
        <w:div w:id="1434017111">
          <w:marLeft w:val="533"/>
          <w:marRight w:val="0"/>
          <w:marTop w:val="151"/>
          <w:marBottom w:val="0"/>
          <w:divBdr>
            <w:top w:val="none" w:sz="0" w:space="0" w:color="auto"/>
            <w:left w:val="none" w:sz="0" w:space="0" w:color="auto"/>
            <w:bottom w:val="none" w:sz="0" w:space="0" w:color="auto"/>
            <w:right w:val="none" w:sz="0" w:space="0" w:color="auto"/>
          </w:divBdr>
        </w:div>
        <w:div w:id="1821535232">
          <w:marLeft w:val="533"/>
          <w:marRight w:val="0"/>
          <w:marTop w:val="151"/>
          <w:marBottom w:val="0"/>
          <w:divBdr>
            <w:top w:val="none" w:sz="0" w:space="0" w:color="auto"/>
            <w:left w:val="none" w:sz="0" w:space="0" w:color="auto"/>
            <w:bottom w:val="none" w:sz="0" w:space="0" w:color="auto"/>
            <w:right w:val="none" w:sz="0" w:space="0" w:color="auto"/>
          </w:divBdr>
        </w:div>
      </w:divsChild>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484735">
      <w:bodyDiv w:val="1"/>
      <w:marLeft w:val="0"/>
      <w:marRight w:val="0"/>
      <w:marTop w:val="0"/>
      <w:marBottom w:val="0"/>
      <w:divBdr>
        <w:top w:val="none" w:sz="0" w:space="0" w:color="auto"/>
        <w:left w:val="none" w:sz="0" w:space="0" w:color="auto"/>
        <w:bottom w:val="none" w:sz="0" w:space="0" w:color="auto"/>
        <w:right w:val="none" w:sz="0" w:space="0" w:color="auto"/>
      </w:divBdr>
      <w:divsChild>
        <w:div w:id="169179560">
          <w:marLeft w:val="547"/>
          <w:marRight w:val="0"/>
          <w:marTop w:val="151"/>
          <w:marBottom w:val="0"/>
          <w:divBdr>
            <w:top w:val="none" w:sz="0" w:space="0" w:color="auto"/>
            <w:left w:val="none" w:sz="0" w:space="0" w:color="auto"/>
            <w:bottom w:val="none" w:sz="0" w:space="0" w:color="auto"/>
            <w:right w:val="none" w:sz="0" w:space="0" w:color="auto"/>
          </w:divBdr>
        </w:div>
        <w:div w:id="181284713">
          <w:marLeft w:val="547"/>
          <w:marRight w:val="0"/>
          <w:marTop w:val="151"/>
          <w:marBottom w:val="0"/>
          <w:divBdr>
            <w:top w:val="none" w:sz="0" w:space="0" w:color="auto"/>
            <w:left w:val="none" w:sz="0" w:space="0" w:color="auto"/>
            <w:bottom w:val="none" w:sz="0" w:space="0" w:color="auto"/>
            <w:right w:val="none" w:sz="0" w:space="0" w:color="auto"/>
          </w:divBdr>
        </w:div>
        <w:div w:id="452134275">
          <w:marLeft w:val="547"/>
          <w:marRight w:val="0"/>
          <w:marTop w:val="151"/>
          <w:marBottom w:val="0"/>
          <w:divBdr>
            <w:top w:val="none" w:sz="0" w:space="0" w:color="auto"/>
            <w:left w:val="none" w:sz="0" w:space="0" w:color="auto"/>
            <w:bottom w:val="none" w:sz="0" w:space="0" w:color="auto"/>
            <w:right w:val="none" w:sz="0" w:space="0" w:color="auto"/>
          </w:divBdr>
        </w:div>
        <w:div w:id="466969504">
          <w:marLeft w:val="547"/>
          <w:marRight w:val="0"/>
          <w:marTop w:val="151"/>
          <w:marBottom w:val="0"/>
          <w:divBdr>
            <w:top w:val="none" w:sz="0" w:space="0" w:color="auto"/>
            <w:left w:val="none" w:sz="0" w:space="0" w:color="auto"/>
            <w:bottom w:val="none" w:sz="0" w:space="0" w:color="auto"/>
            <w:right w:val="none" w:sz="0" w:space="0" w:color="auto"/>
          </w:divBdr>
        </w:div>
        <w:div w:id="719747818">
          <w:marLeft w:val="547"/>
          <w:marRight w:val="0"/>
          <w:marTop w:val="151"/>
          <w:marBottom w:val="0"/>
          <w:divBdr>
            <w:top w:val="none" w:sz="0" w:space="0" w:color="auto"/>
            <w:left w:val="none" w:sz="0" w:space="0" w:color="auto"/>
            <w:bottom w:val="none" w:sz="0" w:space="0" w:color="auto"/>
            <w:right w:val="none" w:sz="0" w:space="0" w:color="auto"/>
          </w:divBdr>
        </w:div>
        <w:div w:id="764573466">
          <w:marLeft w:val="547"/>
          <w:marRight w:val="0"/>
          <w:marTop w:val="151"/>
          <w:marBottom w:val="0"/>
          <w:divBdr>
            <w:top w:val="none" w:sz="0" w:space="0" w:color="auto"/>
            <w:left w:val="none" w:sz="0" w:space="0" w:color="auto"/>
            <w:bottom w:val="none" w:sz="0" w:space="0" w:color="auto"/>
            <w:right w:val="none" w:sz="0" w:space="0" w:color="auto"/>
          </w:divBdr>
        </w:div>
        <w:div w:id="920866383">
          <w:marLeft w:val="547"/>
          <w:marRight w:val="0"/>
          <w:marTop w:val="151"/>
          <w:marBottom w:val="0"/>
          <w:divBdr>
            <w:top w:val="none" w:sz="0" w:space="0" w:color="auto"/>
            <w:left w:val="none" w:sz="0" w:space="0" w:color="auto"/>
            <w:bottom w:val="none" w:sz="0" w:space="0" w:color="auto"/>
            <w:right w:val="none" w:sz="0" w:space="0" w:color="auto"/>
          </w:divBdr>
        </w:div>
        <w:div w:id="1124301569">
          <w:marLeft w:val="547"/>
          <w:marRight w:val="0"/>
          <w:marTop w:val="151"/>
          <w:marBottom w:val="0"/>
          <w:divBdr>
            <w:top w:val="none" w:sz="0" w:space="0" w:color="auto"/>
            <w:left w:val="none" w:sz="0" w:space="0" w:color="auto"/>
            <w:bottom w:val="none" w:sz="0" w:space="0" w:color="auto"/>
            <w:right w:val="none" w:sz="0" w:space="0" w:color="auto"/>
          </w:divBdr>
        </w:div>
        <w:div w:id="1304970303">
          <w:marLeft w:val="547"/>
          <w:marRight w:val="0"/>
          <w:marTop w:val="151"/>
          <w:marBottom w:val="0"/>
          <w:divBdr>
            <w:top w:val="none" w:sz="0" w:space="0" w:color="auto"/>
            <w:left w:val="none" w:sz="0" w:space="0" w:color="auto"/>
            <w:bottom w:val="none" w:sz="0" w:space="0" w:color="auto"/>
            <w:right w:val="none" w:sz="0" w:space="0" w:color="auto"/>
          </w:divBdr>
        </w:div>
        <w:div w:id="1349984034">
          <w:marLeft w:val="547"/>
          <w:marRight w:val="0"/>
          <w:marTop w:val="151"/>
          <w:marBottom w:val="0"/>
          <w:divBdr>
            <w:top w:val="none" w:sz="0" w:space="0" w:color="auto"/>
            <w:left w:val="none" w:sz="0" w:space="0" w:color="auto"/>
            <w:bottom w:val="none" w:sz="0" w:space="0" w:color="auto"/>
            <w:right w:val="none" w:sz="0" w:space="0" w:color="auto"/>
          </w:divBdr>
        </w:div>
        <w:div w:id="1500387295">
          <w:marLeft w:val="547"/>
          <w:marRight w:val="0"/>
          <w:marTop w:val="151"/>
          <w:marBottom w:val="0"/>
          <w:divBdr>
            <w:top w:val="none" w:sz="0" w:space="0" w:color="auto"/>
            <w:left w:val="none" w:sz="0" w:space="0" w:color="auto"/>
            <w:bottom w:val="none" w:sz="0" w:space="0" w:color="auto"/>
            <w:right w:val="none" w:sz="0" w:space="0" w:color="auto"/>
          </w:divBdr>
        </w:div>
        <w:div w:id="1839037354">
          <w:marLeft w:val="547"/>
          <w:marRight w:val="0"/>
          <w:marTop w:val="151"/>
          <w:marBottom w:val="0"/>
          <w:divBdr>
            <w:top w:val="none" w:sz="0" w:space="0" w:color="auto"/>
            <w:left w:val="none" w:sz="0" w:space="0" w:color="auto"/>
            <w:bottom w:val="none" w:sz="0" w:space="0" w:color="auto"/>
            <w:right w:val="none" w:sz="0" w:space="0" w:color="auto"/>
          </w:divBdr>
        </w:div>
      </w:divsChild>
    </w:div>
    <w:div w:id="1691297702">
      <w:bodyDiv w:val="1"/>
      <w:marLeft w:val="0"/>
      <w:marRight w:val="0"/>
      <w:marTop w:val="0"/>
      <w:marBottom w:val="0"/>
      <w:divBdr>
        <w:top w:val="none" w:sz="0" w:space="0" w:color="auto"/>
        <w:left w:val="none" w:sz="0" w:space="0" w:color="auto"/>
        <w:bottom w:val="none" w:sz="0" w:space="0" w:color="auto"/>
        <w:right w:val="none" w:sz="0" w:space="0" w:color="auto"/>
      </w:divBdr>
      <w:divsChild>
        <w:div w:id="124154646">
          <w:marLeft w:val="547"/>
          <w:marRight w:val="0"/>
          <w:marTop w:val="151"/>
          <w:marBottom w:val="0"/>
          <w:divBdr>
            <w:top w:val="none" w:sz="0" w:space="0" w:color="auto"/>
            <w:left w:val="none" w:sz="0" w:space="0" w:color="auto"/>
            <w:bottom w:val="none" w:sz="0" w:space="0" w:color="auto"/>
            <w:right w:val="none" w:sz="0" w:space="0" w:color="auto"/>
          </w:divBdr>
        </w:div>
        <w:div w:id="689183397">
          <w:marLeft w:val="547"/>
          <w:marRight w:val="0"/>
          <w:marTop w:val="151"/>
          <w:marBottom w:val="0"/>
          <w:divBdr>
            <w:top w:val="none" w:sz="0" w:space="0" w:color="auto"/>
            <w:left w:val="none" w:sz="0" w:space="0" w:color="auto"/>
            <w:bottom w:val="none" w:sz="0" w:space="0" w:color="auto"/>
            <w:right w:val="none" w:sz="0" w:space="0" w:color="auto"/>
          </w:divBdr>
        </w:div>
        <w:div w:id="841433677">
          <w:marLeft w:val="547"/>
          <w:marRight w:val="0"/>
          <w:marTop w:val="151"/>
          <w:marBottom w:val="0"/>
          <w:divBdr>
            <w:top w:val="none" w:sz="0" w:space="0" w:color="auto"/>
            <w:left w:val="none" w:sz="0" w:space="0" w:color="auto"/>
            <w:bottom w:val="none" w:sz="0" w:space="0" w:color="auto"/>
            <w:right w:val="none" w:sz="0" w:space="0" w:color="auto"/>
          </w:divBdr>
        </w:div>
        <w:div w:id="1080057078">
          <w:marLeft w:val="547"/>
          <w:marRight w:val="0"/>
          <w:marTop w:val="151"/>
          <w:marBottom w:val="0"/>
          <w:divBdr>
            <w:top w:val="none" w:sz="0" w:space="0" w:color="auto"/>
            <w:left w:val="none" w:sz="0" w:space="0" w:color="auto"/>
            <w:bottom w:val="none" w:sz="0" w:space="0" w:color="auto"/>
            <w:right w:val="none" w:sz="0" w:space="0" w:color="auto"/>
          </w:divBdr>
        </w:div>
        <w:div w:id="2086681870">
          <w:marLeft w:val="547"/>
          <w:marRight w:val="0"/>
          <w:marTop w:val="151"/>
          <w:marBottom w:val="0"/>
          <w:divBdr>
            <w:top w:val="none" w:sz="0" w:space="0" w:color="auto"/>
            <w:left w:val="none" w:sz="0" w:space="0" w:color="auto"/>
            <w:bottom w:val="none" w:sz="0" w:space="0" w:color="auto"/>
            <w:right w:val="none" w:sz="0" w:space="0" w:color="auto"/>
          </w:divBdr>
        </w:div>
        <w:div w:id="2097241727">
          <w:marLeft w:val="547"/>
          <w:marRight w:val="0"/>
          <w:marTop w:val="151"/>
          <w:marBottom w:val="0"/>
          <w:divBdr>
            <w:top w:val="none" w:sz="0" w:space="0" w:color="auto"/>
            <w:left w:val="none" w:sz="0" w:space="0" w:color="auto"/>
            <w:bottom w:val="none" w:sz="0" w:space="0" w:color="auto"/>
            <w:right w:val="none" w:sz="0" w:space="0" w:color="auto"/>
          </w:divBdr>
        </w:div>
      </w:divsChild>
    </w:div>
    <w:div w:id="1892570314">
      <w:bodyDiv w:val="1"/>
      <w:marLeft w:val="0"/>
      <w:marRight w:val="0"/>
      <w:marTop w:val="0"/>
      <w:marBottom w:val="0"/>
      <w:divBdr>
        <w:top w:val="none" w:sz="0" w:space="0" w:color="auto"/>
        <w:left w:val="none" w:sz="0" w:space="0" w:color="auto"/>
        <w:bottom w:val="none" w:sz="0" w:space="0" w:color="auto"/>
        <w:right w:val="none" w:sz="0" w:space="0" w:color="auto"/>
      </w:divBdr>
    </w:div>
    <w:div w:id="1981880525">
      <w:bodyDiv w:val="1"/>
      <w:marLeft w:val="0"/>
      <w:marRight w:val="0"/>
      <w:marTop w:val="0"/>
      <w:marBottom w:val="0"/>
      <w:divBdr>
        <w:top w:val="none" w:sz="0" w:space="0" w:color="auto"/>
        <w:left w:val="none" w:sz="0" w:space="0" w:color="auto"/>
        <w:bottom w:val="none" w:sz="0" w:space="0" w:color="auto"/>
        <w:right w:val="none" w:sz="0" w:space="0" w:color="auto"/>
      </w:divBdr>
      <w:divsChild>
        <w:div w:id="37441318">
          <w:marLeft w:val="533"/>
          <w:marRight w:val="0"/>
          <w:marTop w:val="151"/>
          <w:marBottom w:val="0"/>
          <w:divBdr>
            <w:top w:val="none" w:sz="0" w:space="0" w:color="auto"/>
            <w:left w:val="none" w:sz="0" w:space="0" w:color="auto"/>
            <w:bottom w:val="none" w:sz="0" w:space="0" w:color="auto"/>
            <w:right w:val="none" w:sz="0" w:space="0" w:color="auto"/>
          </w:divBdr>
        </w:div>
        <w:div w:id="141040944">
          <w:marLeft w:val="533"/>
          <w:marRight w:val="0"/>
          <w:marTop w:val="151"/>
          <w:marBottom w:val="0"/>
          <w:divBdr>
            <w:top w:val="none" w:sz="0" w:space="0" w:color="auto"/>
            <w:left w:val="none" w:sz="0" w:space="0" w:color="auto"/>
            <w:bottom w:val="none" w:sz="0" w:space="0" w:color="auto"/>
            <w:right w:val="none" w:sz="0" w:space="0" w:color="auto"/>
          </w:divBdr>
        </w:div>
        <w:div w:id="199316964">
          <w:marLeft w:val="533"/>
          <w:marRight w:val="0"/>
          <w:marTop w:val="151"/>
          <w:marBottom w:val="0"/>
          <w:divBdr>
            <w:top w:val="none" w:sz="0" w:space="0" w:color="auto"/>
            <w:left w:val="none" w:sz="0" w:space="0" w:color="auto"/>
            <w:bottom w:val="none" w:sz="0" w:space="0" w:color="auto"/>
            <w:right w:val="none" w:sz="0" w:space="0" w:color="auto"/>
          </w:divBdr>
        </w:div>
        <w:div w:id="722338623">
          <w:marLeft w:val="533"/>
          <w:marRight w:val="0"/>
          <w:marTop w:val="151"/>
          <w:marBottom w:val="0"/>
          <w:divBdr>
            <w:top w:val="none" w:sz="0" w:space="0" w:color="auto"/>
            <w:left w:val="none" w:sz="0" w:space="0" w:color="auto"/>
            <w:bottom w:val="none" w:sz="0" w:space="0" w:color="auto"/>
            <w:right w:val="none" w:sz="0" w:space="0" w:color="auto"/>
          </w:divBdr>
        </w:div>
        <w:div w:id="1366755889">
          <w:marLeft w:val="533"/>
          <w:marRight w:val="0"/>
          <w:marTop w:val="151"/>
          <w:marBottom w:val="0"/>
          <w:divBdr>
            <w:top w:val="none" w:sz="0" w:space="0" w:color="auto"/>
            <w:left w:val="none" w:sz="0" w:space="0" w:color="auto"/>
            <w:bottom w:val="none" w:sz="0" w:space="0" w:color="auto"/>
            <w:right w:val="none" w:sz="0" w:space="0" w:color="auto"/>
          </w:divBdr>
        </w:div>
        <w:div w:id="1444883481">
          <w:marLeft w:val="533"/>
          <w:marRight w:val="0"/>
          <w:marTop w:val="151"/>
          <w:marBottom w:val="0"/>
          <w:divBdr>
            <w:top w:val="none" w:sz="0" w:space="0" w:color="auto"/>
            <w:left w:val="none" w:sz="0" w:space="0" w:color="auto"/>
            <w:bottom w:val="none" w:sz="0" w:space="0" w:color="auto"/>
            <w:right w:val="none" w:sz="0" w:space="0" w:color="auto"/>
          </w:divBdr>
        </w:div>
        <w:div w:id="1679114272">
          <w:marLeft w:val="533"/>
          <w:marRight w:val="0"/>
          <w:marTop w:val="151"/>
          <w:marBottom w:val="0"/>
          <w:divBdr>
            <w:top w:val="none" w:sz="0" w:space="0" w:color="auto"/>
            <w:left w:val="none" w:sz="0" w:space="0" w:color="auto"/>
            <w:bottom w:val="none" w:sz="0" w:space="0" w:color="auto"/>
            <w:right w:val="none" w:sz="0" w:space="0" w:color="auto"/>
          </w:divBdr>
        </w:div>
        <w:div w:id="1980188965">
          <w:marLeft w:val="533"/>
          <w:marRight w:val="0"/>
          <w:marTop w:val="151"/>
          <w:marBottom w:val="0"/>
          <w:divBdr>
            <w:top w:val="none" w:sz="0" w:space="0" w:color="auto"/>
            <w:left w:val="none" w:sz="0" w:space="0" w:color="auto"/>
            <w:bottom w:val="none" w:sz="0" w:space="0" w:color="auto"/>
            <w:right w:val="none" w:sz="0" w:space="0" w:color="auto"/>
          </w:divBdr>
        </w:div>
        <w:div w:id="2091609867">
          <w:marLeft w:val="533"/>
          <w:marRight w:val="0"/>
          <w:marTop w:val="151"/>
          <w:marBottom w:val="0"/>
          <w:divBdr>
            <w:top w:val="none" w:sz="0" w:space="0" w:color="auto"/>
            <w:left w:val="none" w:sz="0" w:space="0" w:color="auto"/>
            <w:bottom w:val="none" w:sz="0" w:space="0" w:color="auto"/>
            <w:right w:val="none" w:sz="0" w:space="0" w:color="auto"/>
          </w:divBdr>
        </w:div>
        <w:div w:id="2097088421">
          <w:marLeft w:val="533"/>
          <w:marRight w:val="0"/>
          <w:marTop w:val="151"/>
          <w:marBottom w:val="0"/>
          <w:divBdr>
            <w:top w:val="none" w:sz="0" w:space="0" w:color="auto"/>
            <w:left w:val="none" w:sz="0" w:space="0" w:color="auto"/>
            <w:bottom w:val="none" w:sz="0" w:space="0" w:color="auto"/>
            <w:right w:val="none" w:sz="0" w:space="0" w:color="auto"/>
          </w:divBdr>
        </w:div>
      </w:divsChild>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NULL"/></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FormType xmlns="45804768-7f68-44ad-8493-733ff8c0415e">Course Syllabus</Form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c7f8b63fe311a8ecd7a05a6851cb0f2e">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c20938131427297ac38e96fe49725fff"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2DEA7-DCDF-4858-8592-3A4726EB8C61}">
  <ds:schemaRefs>
    <ds:schemaRef ds:uri="http://schemas.microsoft.com/office/2006/metadata/properties"/>
    <ds:schemaRef ds:uri="45804768-7f68-44ad-8493-733ff8c0415e"/>
  </ds:schemaRefs>
</ds:datastoreItem>
</file>

<file path=customXml/itemProps2.xml><?xml version="1.0" encoding="utf-8"?>
<ds:datastoreItem xmlns:ds="http://schemas.openxmlformats.org/officeDocument/2006/customXml" ds:itemID="{2ECB7D18-C090-4EA5-9AC3-B8A46E00F73B}">
  <ds:schemaRefs>
    <ds:schemaRef ds:uri="http://schemas.microsoft.com/sharepoint/v3/contenttype/forms"/>
  </ds:schemaRefs>
</ds:datastoreItem>
</file>

<file path=customXml/itemProps3.xml><?xml version="1.0" encoding="utf-8"?>
<ds:datastoreItem xmlns:ds="http://schemas.openxmlformats.org/officeDocument/2006/customXml" ds:itemID="{1872E550-425B-4944-B8EE-41368FC95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F9598C-324D-4081-9C5F-CCBD2FFF9584}">
  <ds:schemaRefs>
    <ds:schemaRef ds:uri="http://schemas.microsoft.com/sharepoint/events"/>
  </ds:schemaRefs>
</ds:datastoreItem>
</file>

<file path=customXml/itemProps5.xml><?xml version="1.0" encoding="utf-8"?>
<ds:datastoreItem xmlns:ds="http://schemas.openxmlformats.org/officeDocument/2006/customXml" ds:itemID="{C68F88D2-FF90-4FDC-BE97-67AE1440AFF6}">
  <ds:schemaRefs>
    <ds:schemaRef ds:uri="http://schemas.microsoft.com/office/2006/metadata/longProperties"/>
  </ds:schemaRefs>
</ds:datastoreItem>
</file>

<file path=customXml/itemProps6.xml><?xml version="1.0" encoding="utf-8"?>
<ds:datastoreItem xmlns:ds="http://schemas.openxmlformats.org/officeDocument/2006/customXml" ds:itemID="{27201D41-6AFB-438E-A3BF-50B377C78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Programme Specifications Pro-forma.dot</Template>
  <TotalTime>1</TotalTime>
  <Pages>1</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The University of Sheffield</Company>
  <LinksUpToDate>false</LinksUpToDate>
  <CharactersWithSpaces>5893</CharactersWithSpaces>
  <SharedDoc>false</SharedDoc>
  <HLinks>
    <vt:vector size="12" baseType="variant">
      <vt:variant>
        <vt:i4>786444</vt:i4>
      </vt:variant>
      <vt:variant>
        <vt:i4>3</vt:i4>
      </vt:variant>
      <vt:variant>
        <vt:i4>0</vt:i4>
      </vt:variant>
      <vt:variant>
        <vt:i4>5</vt:i4>
      </vt:variant>
      <vt:variant>
        <vt:lpwstr>https://www.amazon.com/s/ref=dp_byline_sr_book_3?ie=UTF8&amp;text=Peter+B.+Galvin&amp;search-alias=books&amp;field-author=Peter+B.+Galvin&amp;sort=relevancerank</vt:lpwstr>
      </vt:variant>
      <vt:variant>
        <vt:lpwstr/>
      </vt:variant>
      <vt:variant>
        <vt:i4>3014703</vt:i4>
      </vt:variant>
      <vt:variant>
        <vt:i4>0</vt:i4>
      </vt:variant>
      <vt:variant>
        <vt:i4>0</vt:i4>
      </vt:variant>
      <vt:variant>
        <vt:i4>5</vt:i4>
      </vt:variant>
      <vt:variant>
        <vt:lpwstr>https://www.amazon.com/s/ref=dp_byline_sr_book_2?ie=UTF8&amp;text=Greg+Gagne&amp;search-alias=books&amp;field-author=Greg+Gagne&amp;sort=relevancerank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Jeannette Downing</dc:creator>
  <cp:lastModifiedBy>nevien</cp:lastModifiedBy>
  <cp:revision>4</cp:revision>
  <cp:lastPrinted>2019-11-19T20:38:00Z</cp:lastPrinted>
  <dcterms:created xsi:type="dcterms:W3CDTF">2019-11-19T08:17:00Z</dcterms:created>
  <dcterms:modified xsi:type="dcterms:W3CDTF">2019-11-19T20:38:00Z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KEWWX7CN5SVZ-3-567</vt:lpwstr>
  </property>
  <property fmtid="{D5CDD505-2E9C-101B-9397-08002B2CF9AE}" pid="3" name="_dlc_DocIdItemGuid">
    <vt:lpwstr>b670b8e8-1354-4819-842b-2db1cc039ef2</vt:lpwstr>
  </property>
  <property fmtid="{D5CDD505-2E9C-101B-9397-08002B2CF9AE}" pid="4" name="_dlc_DocIdUrl">
    <vt:lpwstr>http://sites.ju.edu.jo/en/Pqmc/_layouts/DocIdRedir.aspx?ID=KEWWX7CN5SVZ-3-567, KEWWX7CN5SVZ-3-567</vt:lpwstr>
  </property>
</Properties>
</file>