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EF3A6" w14:textId="77777777" w:rsidR="00F51120" w:rsidRPr="00FC5969" w:rsidRDefault="00F51120" w:rsidP="001876F5">
      <w:pPr>
        <w:autoSpaceDE w:val="0"/>
        <w:autoSpaceDN w:val="0"/>
        <w:adjustRightInd w:val="0"/>
        <w:jc w:val="center"/>
        <w:rPr>
          <w:rFonts w:ascii="Cambria" w:hAnsi="Cambria" w:cs="Arial"/>
          <w:b/>
          <w:bCs/>
          <w:color w:val="000000"/>
          <w:sz w:val="22"/>
          <w:szCs w:val="22"/>
          <w:lang w:val="en-US"/>
        </w:rPr>
      </w:pPr>
    </w:p>
    <w:p w14:paraId="564600D8" w14:textId="77777777" w:rsidR="00E27632" w:rsidRPr="001B0E21" w:rsidRDefault="00E27632" w:rsidP="00E27632">
      <w:pPr>
        <w:spacing w:line="276" w:lineRule="auto"/>
        <w:rPr>
          <w:rFonts w:ascii="Times New Roman" w:hAnsi="Times New Roman"/>
          <w:b/>
          <w:color w:val="000000"/>
          <w:sz w:val="32"/>
          <w:szCs w:val="32"/>
          <w:lang w:val="en-US"/>
        </w:rPr>
      </w:pPr>
    </w:p>
    <w:p w14:paraId="569B3AA1" w14:textId="77777777" w:rsidR="00E27632" w:rsidRPr="001B0E21" w:rsidRDefault="00E27632" w:rsidP="00E27632">
      <w:pPr>
        <w:spacing w:line="276" w:lineRule="auto"/>
        <w:rPr>
          <w:rFonts w:ascii="Times New Roman" w:hAnsi="Times New Roman"/>
          <w:b/>
          <w:color w:val="000000"/>
          <w:sz w:val="32"/>
          <w:szCs w:val="32"/>
          <w:lang w:val="en-US"/>
        </w:rPr>
      </w:pPr>
    </w:p>
    <w:p w14:paraId="1C251C5D" w14:textId="77777777" w:rsidR="00B32278" w:rsidRDefault="00B32278" w:rsidP="00B32278">
      <w:pPr>
        <w:pStyle w:val="ps2"/>
        <w:tabs>
          <w:tab w:val="clear" w:pos="576"/>
          <w:tab w:val="left" w:pos="0"/>
        </w:tabs>
        <w:spacing w:before="120" w:after="120" w:line="240" w:lineRule="auto"/>
        <w:rPr>
          <w:rFonts w:ascii="Cambria" w:hAnsi="Cambria"/>
          <w:b w:val="0"/>
          <w:bCs w:val="0"/>
          <w:sz w:val="32"/>
          <w:szCs w:val="32"/>
        </w:rPr>
      </w:pPr>
    </w:p>
    <w:p w14:paraId="56BDE883" w14:textId="77777777" w:rsidR="00E27632" w:rsidRDefault="00E27632" w:rsidP="00B32278">
      <w:pPr>
        <w:pStyle w:val="ps2"/>
        <w:tabs>
          <w:tab w:val="clear" w:pos="576"/>
          <w:tab w:val="left" w:pos="0"/>
        </w:tabs>
        <w:spacing w:before="120" w:after="120" w:line="240" w:lineRule="auto"/>
        <w:rPr>
          <w:rFonts w:ascii="Cambria" w:hAnsi="Cambria"/>
          <w:b w:val="0"/>
          <w:bCs w:val="0"/>
          <w:sz w:val="32"/>
          <w:szCs w:val="32"/>
        </w:rPr>
      </w:pPr>
    </w:p>
    <w:p w14:paraId="4E8DC36E" w14:textId="77777777" w:rsidR="00E27632" w:rsidRDefault="00E27632" w:rsidP="00B32278">
      <w:pPr>
        <w:pStyle w:val="ps2"/>
        <w:tabs>
          <w:tab w:val="clear" w:pos="576"/>
          <w:tab w:val="left" w:pos="0"/>
        </w:tabs>
        <w:spacing w:before="120" w:after="120" w:line="240" w:lineRule="auto"/>
        <w:rPr>
          <w:rFonts w:ascii="Cambria" w:hAnsi="Cambria"/>
          <w:b w:val="0"/>
          <w:bCs w:val="0"/>
          <w:sz w:val="32"/>
          <w:szCs w:val="32"/>
        </w:rPr>
      </w:pPr>
    </w:p>
    <w:p w14:paraId="2F8F24A2" w14:textId="77777777" w:rsidR="00B32278" w:rsidRPr="008A5694" w:rsidRDefault="00B32278" w:rsidP="00B32278">
      <w:pPr>
        <w:pStyle w:val="ps2"/>
        <w:tabs>
          <w:tab w:val="clear" w:pos="576"/>
          <w:tab w:val="left" w:pos="0"/>
        </w:tabs>
        <w:spacing w:before="120" w:after="120" w:line="240" w:lineRule="auto"/>
        <w:rPr>
          <w:rFonts w:ascii="Cambria" w:hAnsi="Cambria"/>
          <w:b w:val="0"/>
          <w:bCs w:val="0"/>
          <w:sz w:val="32"/>
          <w:szCs w:val="32"/>
          <w:lang w:val="en-US"/>
        </w:rPr>
      </w:pPr>
    </w:p>
    <w:p w14:paraId="217D343E" w14:textId="77777777" w:rsidR="00B32278" w:rsidRPr="00B32278" w:rsidRDefault="004D140D" w:rsidP="00B32278">
      <w:pPr>
        <w:pStyle w:val="ps2"/>
        <w:tabs>
          <w:tab w:val="clear" w:pos="576"/>
          <w:tab w:val="left" w:pos="0"/>
        </w:tabs>
        <w:spacing w:before="120" w:after="120" w:line="240" w:lineRule="auto"/>
      </w:pPr>
      <w:r>
        <w:rPr>
          <w:noProof/>
          <w:sz w:val="32"/>
          <w:szCs w:val="32"/>
        </w:rPr>
        <w:pict w14:anchorId="66495FBD">
          <v:shapetype id="_x0000_t202" coordsize="21600,21600" o:spt="202" path="m,l,21600r21600,l21600,xe">
            <v:stroke joinstyle="miter"/>
            <v:path gradientshapeok="t" o:connecttype="rect"/>
          </v:shapetype>
          <v:shape id="Text Box 2" o:spid="_x0000_s1036" type="#_x0000_t202" style="position:absolute;margin-left:117.65pt;margin-top:78.9pt;width:237.15pt;height:40.9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strokeweight="1pt">
            <v:fill color2="#999" focusposition="1" focussize="" focus="100%" type="gradient"/>
            <v:shadow on="t" type="perspective" color="#7f7f7f" opacity=".5" offset="1pt" offset2="-3pt"/>
            <v:textbox style="mso-next-textbox:#Text Box 2">
              <w:txbxContent>
                <w:p w14:paraId="24EF6F85" w14:textId="77777777" w:rsidR="003D172F" w:rsidRPr="0002388B" w:rsidRDefault="003D172F"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14:paraId="1095F912" w14:textId="77777777" w:rsidR="003D172F" w:rsidRPr="0002388B" w:rsidRDefault="003D172F" w:rsidP="008A5694">
                  <w:pPr>
                    <w:pStyle w:val="ps1Char"/>
                  </w:pPr>
                </w:p>
                <w:p w14:paraId="6480D10C" w14:textId="77777777" w:rsidR="003D172F" w:rsidRPr="0002388B" w:rsidRDefault="003D172F" w:rsidP="008A5694">
                  <w:pPr>
                    <w:pStyle w:val="ps1Char"/>
                  </w:pPr>
                </w:p>
                <w:p w14:paraId="3CE0AB53" w14:textId="77777777" w:rsidR="003D172F" w:rsidRPr="0002388B" w:rsidRDefault="003D172F" w:rsidP="008A5694">
                  <w:pPr>
                    <w:pStyle w:val="ps1Char"/>
                  </w:pPr>
                </w:p>
                <w:p w14:paraId="1219738F" w14:textId="77777777" w:rsidR="003D172F" w:rsidRPr="0002388B" w:rsidRDefault="003D172F" w:rsidP="008A5694">
                  <w:pPr>
                    <w:pStyle w:val="ps1Char"/>
                  </w:pPr>
                </w:p>
                <w:p w14:paraId="7572F7B5" w14:textId="77777777" w:rsidR="003D172F" w:rsidRPr="0002388B" w:rsidRDefault="003D172F" w:rsidP="008A5694">
                  <w:pPr>
                    <w:pStyle w:val="ps1Char"/>
                  </w:pPr>
                </w:p>
                <w:p w14:paraId="5695D4E3" w14:textId="77777777" w:rsidR="003D172F" w:rsidRPr="0002388B" w:rsidRDefault="003D172F" w:rsidP="008A5694">
                  <w:pPr>
                    <w:pStyle w:val="ps1Char"/>
                  </w:pPr>
                </w:p>
                <w:p w14:paraId="4D14E54D" w14:textId="77777777" w:rsidR="003D172F" w:rsidRPr="0002388B" w:rsidRDefault="003D172F" w:rsidP="008A5694">
                  <w:pPr>
                    <w:pStyle w:val="ps1Char"/>
                  </w:pPr>
                </w:p>
                <w:p w14:paraId="35AD96D6" w14:textId="77777777" w:rsidR="003D172F" w:rsidRPr="0002388B" w:rsidRDefault="003D172F" w:rsidP="008A5694">
                  <w:pPr>
                    <w:pStyle w:val="ps1Char"/>
                  </w:pPr>
                </w:p>
                <w:p w14:paraId="5F805DBE" w14:textId="77777777" w:rsidR="003D172F" w:rsidRPr="0002388B" w:rsidRDefault="003D172F" w:rsidP="008A5694">
                  <w:pPr>
                    <w:pStyle w:val="ps1Char"/>
                  </w:pPr>
                </w:p>
                <w:p w14:paraId="5A991F3C" w14:textId="77777777" w:rsidR="003D172F" w:rsidRPr="0002388B" w:rsidRDefault="003D172F" w:rsidP="008A5694">
                  <w:pPr>
                    <w:pStyle w:val="ps1Char"/>
                  </w:pPr>
                </w:p>
                <w:p w14:paraId="3F501923" w14:textId="77777777" w:rsidR="003D172F" w:rsidRPr="0002388B" w:rsidRDefault="003D172F" w:rsidP="008A5694">
                  <w:pPr>
                    <w:pStyle w:val="ps1Char"/>
                  </w:pPr>
                </w:p>
                <w:p w14:paraId="7EE13378" w14:textId="77777777" w:rsidR="003D172F" w:rsidRPr="0002388B" w:rsidRDefault="003D172F" w:rsidP="008A5694">
                  <w:pPr>
                    <w:pStyle w:val="ps1Char"/>
                  </w:pPr>
                </w:p>
                <w:p w14:paraId="2080880B" w14:textId="77777777" w:rsidR="003D172F" w:rsidRPr="0002388B" w:rsidRDefault="003D172F" w:rsidP="008A5694">
                  <w:pPr>
                    <w:pStyle w:val="ps1Char"/>
                  </w:pPr>
                </w:p>
                <w:p w14:paraId="7DEFD4CD" w14:textId="77777777" w:rsidR="003D172F" w:rsidRPr="0002388B" w:rsidRDefault="003D172F" w:rsidP="008A5694">
                  <w:pPr>
                    <w:pStyle w:val="ps1Char"/>
                  </w:pPr>
                </w:p>
                <w:p w14:paraId="74C3AF43" w14:textId="77777777" w:rsidR="003D172F" w:rsidRPr="0002388B" w:rsidRDefault="003D172F" w:rsidP="008A5694">
                  <w:pPr>
                    <w:pStyle w:val="ps1Char"/>
                  </w:pPr>
                </w:p>
                <w:p w14:paraId="122781AC" w14:textId="77777777" w:rsidR="003D172F" w:rsidRPr="0002388B" w:rsidRDefault="003D172F" w:rsidP="008A5694">
                  <w:pPr>
                    <w:pStyle w:val="ps1Char"/>
                  </w:pPr>
                </w:p>
                <w:p w14:paraId="10A65F5B" w14:textId="77777777" w:rsidR="003D172F" w:rsidRPr="0002388B" w:rsidRDefault="003D172F" w:rsidP="008A5694">
                  <w:pPr>
                    <w:pStyle w:val="ps1Char"/>
                  </w:pPr>
                </w:p>
                <w:p w14:paraId="59A4DE8E" w14:textId="77777777" w:rsidR="003D172F" w:rsidRPr="0002388B" w:rsidRDefault="003D172F" w:rsidP="008A5694">
                  <w:pPr>
                    <w:pStyle w:val="ps1Char"/>
                  </w:pPr>
                </w:p>
                <w:p w14:paraId="24FAC5C7" w14:textId="77777777" w:rsidR="003D172F" w:rsidRPr="0002388B" w:rsidRDefault="003D172F" w:rsidP="008A5694">
                  <w:pPr>
                    <w:pStyle w:val="ps1Char"/>
                  </w:pPr>
                </w:p>
                <w:p w14:paraId="4382351D" w14:textId="77777777" w:rsidR="003D172F" w:rsidRPr="0002388B" w:rsidRDefault="003D172F" w:rsidP="008A5694">
                  <w:pPr>
                    <w:pStyle w:val="ps1Char"/>
                  </w:pPr>
                </w:p>
                <w:p w14:paraId="753C80DC" w14:textId="77777777" w:rsidR="003D172F" w:rsidRPr="0002388B" w:rsidRDefault="003D172F" w:rsidP="008A5694">
                  <w:pPr>
                    <w:pStyle w:val="ps1Char"/>
                  </w:pPr>
                </w:p>
                <w:p w14:paraId="2D286445" w14:textId="77777777" w:rsidR="003D172F" w:rsidRPr="0002388B" w:rsidRDefault="003D172F" w:rsidP="008A5694">
                  <w:pPr>
                    <w:pStyle w:val="ps1Char"/>
                  </w:pPr>
                </w:p>
                <w:p w14:paraId="019B77B9" w14:textId="77777777" w:rsidR="003D172F" w:rsidRPr="0002388B" w:rsidRDefault="003D172F" w:rsidP="008A5694">
                  <w:pPr>
                    <w:pStyle w:val="ps1Char"/>
                  </w:pPr>
                </w:p>
                <w:p w14:paraId="444CA0B7" w14:textId="77777777" w:rsidR="003D172F" w:rsidRPr="0002388B" w:rsidRDefault="003D172F" w:rsidP="008A5694">
                  <w:pPr>
                    <w:pStyle w:val="ps1Char"/>
                  </w:pPr>
                </w:p>
                <w:p w14:paraId="4ABE6246" w14:textId="77777777" w:rsidR="003D172F" w:rsidRPr="0002388B" w:rsidRDefault="003D172F" w:rsidP="008A5694">
                  <w:pPr>
                    <w:pStyle w:val="ps1Char"/>
                  </w:pPr>
                </w:p>
                <w:p w14:paraId="04CCFBEA" w14:textId="77777777" w:rsidR="003D172F" w:rsidRPr="0002388B" w:rsidRDefault="003D172F" w:rsidP="008A5694">
                  <w:pPr>
                    <w:pStyle w:val="ps1Char"/>
                  </w:pPr>
                </w:p>
                <w:p w14:paraId="46E8E360" w14:textId="77777777" w:rsidR="003D172F" w:rsidRPr="0002388B" w:rsidRDefault="003D172F" w:rsidP="008A5694">
                  <w:pPr>
                    <w:pStyle w:val="ps1Char"/>
                  </w:pPr>
                </w:p>
                <w:p w14:paraId="6F67A985" w14:textId="77777777" w:rsidR="003D172F" w:rsidRPr="0002388B" w:rsidRDefault="003D172F" w:rsidP="008A5694">
                  <w:pPr>
                    <w:pStyle w:val="ps1Char"/>
                  </w:pPr>
                </w:p>
                <w:p w14:paraId="76DF56BD" w14:textId="77777777" w:rsidR="003D172F" w:rsidRPr="0002388B" w:rsidRDefault="003D172F" w:rsidP="008A5694">
                  <w:pPr>
                    <w:pStyle w:val="ps1Char"/>
                  </w:pPr>
                </w:p>
                <w:p w14:paraId="710F8193" w14:textId="77777777" w:rsidR="003D172F" w:rsidRPr="0002388B" w:rsidRDefault="003D172F" w:rsidP="008A5694">
                  <w:pPr>
                    <w:pStyle w:val="ps1Char"/>
                  </w:pPr>
                </w:p>
                <w:p w14:paraId="7AEADA69" w14:textId="77777777" w:rsidR="003D172F" w:rsidRPr="0002388B" w:rsidRDefault="003D172F" w:rsidP="008A5694">
                  <w:pPr>
                    <w:pStyle w:val="ps1Char"/>
                  </w:pPr>
                </w:p>
                <w:p w14:paraId="1EC9F1A5" w14:textId="77777777" w:rsidR="003D172F" w:rsidRPr="0002388B" w:rsidRDefault="003D172F" w:rsidP="008A5694">
                  <w:pPr>
                    <w:pStyle w:val="ps1Char"/>
                  </w:pPr>
                </w:p>
                <w:p w14:paraId="44481863" w14:textId="77777777" w:rsidR="003D172F" w:rsidRPr="0002388B" w:rsidRDefault="003D172F" w:rsidP="008A5694">
                  <w:pPr>
                    <w:pStyle w:val="ps1Char"/>
                  </w:pPr>
                </w:p>
                <w:p w14:paraId="1CDC78D1" w14:textId="77777777" w:rsidR="003D172F" w:rsidRPr="0002388B" w:rsidRDefault="003D172F" w:rsidP="008A5694">
                  <w:pPr>
                    <w:pStyle w:val="ps1Char"/>
                  </w:pPr>
                </w:p>
                <w:p w14:paraId="51139E26" w14:textId="77777777" w:rsidR="003D172F" w:rsidRPr="0002388B" w:rsidRDefault="003D172F" w:rsidP="008A5694">
                  <w:pPr>
                    <w:pStyle w:val="ps1Char"/>
                  </w:pPr>
                </w:p>
                <w:p w14:paraId="78A708CB" w14:textId="77777777" w:rsidR="003D172F" w:rsidRPr="0002388B" w:rsidRDefault="003D172F" w:rsidP="008A5694">
                  <w:pPr>
                    <w:pStyle w:val="ps1Char"/>
                  </w:pPr>
                </w:p>
                <w:p w14:paraId="3B0950A7" w14:textId="77777777" w:rsidR="003D172F" w:rsidRPr="0002388B" w:rsidRDefault="003D172F" w:rsidP="008A5694">
                  <w:pPr>
                    <w:pStyle w:val="ps1Char"/>
                  </w:pPr>
                </w:p>
                <w:p w14:paraId="6F67E8B6" w14:textId="77777777" w:rsidR="003D172F" w:rsidRPr="0002388B" w:rsidRDefault="003D172F" w:rsidP="008A5694">
                  <w:pPr>
                    <w:pStyle w:val="ps1Char"/>
                  </w:pPr>
                </w:p>
                <w:p w14:paraId="00578A5A" w14:textId="77777777" w:rsidR="003D172F" w:rsidRPr="0002388B" w:rsidRDefault="003D172F" w:rsidP="008A5694">
                  <w:pPr>
                    <w:pStyle w:val="ps1Char"/>
                  </w:pPr>
                </w:p>
                <w:p w14:paraId="39635877" w14:textId="77777777" w:rsidR="003D172F" w:rsidRPr="0002388B" w:rsidRDefault="003D172F" w:rsidP="008A5694">
                  <w:pPr>
                    <w:pStyle w:val="ps1Char"/>
                  </w:pPr>
                </w:p>
                <w:p w14:paraId="3345A8CC" w14:textId="77777777" w:rsidR="003D172F" w:rsidRPr="0002388B" w:rsidRDefault="003D172F" w:rsidP="008A5694">
                  <w:pPr>
                    <w:pStyle w:val="ps1Char"/>
                  </w:pPr>
                </w:p>
                <w:p w14:paraId="12695AA0" w14:textId="77777777" w:rsidR="003D172F" w:rsidRPr="0002388B" w:rsidRDefault="003D172F" w:rsidP="008A5694">
                  <w:pPr>
                    <w:pStyle w:val="ps1Char"/>
                  </w:pPr>
                </w:p>
                <w:p w14:paraId="6EC66EA9" w14:textId="77777777" w:rsidR="003D172F" w:rsidRPr="0002388B" w:rsidRDefault="003D172F" w:rsidP="008A5694">
                  <w:pPr>
                    <w:pStyle w:val="ps1Char"/>
                  </w:pPr>
                </w:p>
                <w:p w14:paraId="4D902E9F" w14:textId="77777777" w:rsidR="003D172F" w:rsidRPr="0002388B" w:rsidRDefault="003D172F" w:rsidP="008A5694">
                  <w:pPr>
                    <w:pStyle w:val="ps1Char"/>
                  </w:pPr>
                </w:p>
                <w:p w14:paraId="2F5972E3" w14:textId="77777777" w:rsidR="003D172F" w:rsidRPr="0002388B" w:rsidRDefault="003D172F" w:rsidP="008A5694">
                  <w:pPr>
                    <w:pStyle w:val="ps1Char"/>
                  </w:pPr>
                </w:p>
                <w:p w14:paraId="1599423D" w14:textId="77777777" w:rsidR="003D172F" w:rsidRPr="0002388B" w:rsidRDefault="003D172F" w:rsidP="008A5694">
                  <w:pPr>
                    <w:pStyle w:val="ps1Char"/>
                  </w:pPr>
                </w:p>
                <w:p w14:paraId="338ED47C" w14:textId="77777777" w:rsidR="003D172F" w:rsidRPr="0002388B" w:rsidRDefault="003D172F" w:rsidP="008A5694">
                  <w:pPr>
                    <w:pStyle w:val="ps1Char"/>
                  </w:pPr>
                </w:p>
                <w:p w14:paraId="097A66FA" w14:textId="77777777" w:rsidR="003D172F" w:rsidRPr="0002388B" w:rsidRDefault="003D172F" w:rsidP="008A5694">
                  <w:pPr>
                    <w:pStyle w:val="ps1Char"/>
                  </w:pPr>
                </w:p>
                <w:p w14:paraId="37CD34B3" w14:textId="77777777" w:rsidR="003D172F" w:rsidRPr="0002388B" w:rsidRDefault="003D172F" w:rsidP="008A5694">
                  <w:pPr>
                    <w:pStyle w:val="ps1Char"/>
                  </w:pPr>
                </w:p>
                <w:p w14:paraId="566B937D" w14:textId="77777777" w:rsidR="003D172F" w:rsidRPr="0002388B" w:rsidRDefault="003D172F" w:rsidP="008A5694">
                  <w:pPr>
                    <w:pStyle w:val="ps1Char"/>
                  </w:pPr>
                </w:p>
                <w:p w14:paraId="780601CA" w14:textId="77777777" w:rsidR="003D172F" w:rsidRPr="0002388B" w:rsidRDefault="003D172F" w:rsidP="008A5694">
                  <w:pPr>
                    <w:pStyle w:val="ps1Char"/>
                  </w:pPr>
                </w:p>
                <w:p w14:paraId="197FAB5B" w14:textId="77777777" w:rsidR="003D172F" w:rsidRPr="0002388B" w:rsidRDefault="003D172F" w:rsidP="008A5694">
                  <w:pPr>
                    <w:pStyle w:val="ps1Char"/>
                  </w:pPr>
                </w:p>
                <w:p w14:paraId="51DD7708" w14:textId="77777777" w:rsidR="003D172F" w:rsidRPr="0002388B" w:rsidRDefault="003D172F" w:rsidP="008A5694">
                  <w:pPr>
                    <w:pStyle w:val="ps1Char"/>
                  </w:pPr>
                </w:p>
                <w:p w14:paraId="382C57DB" w14:textId="77777777" w:rsidR="003D172F" w:rsidRPr="0002388B" w:rsidRDefault="003D172F" w:rsidP="008A5694">
                  <w:pPr>
                    <w:pStyle w:val="ps1Char"/>
                  </w:pPr>
                </w:p>
                <w:p w14:paraId="18334042" w14:textId="77777777" w:rsidR="003D172F" w:rsidRPr="0002388B" w:rsidRDefault="003D172F" w:rsidP="008A5694">
                  <w:pPr>
                    <w:pStyle w:val="ps1Char"/>
                  </w:pPr>
                </w:p>
                <w:p w14:paraId="0134D356" w14:textId="77777777" w:rsidR="003D172F" w:rsidRPr="0002388B" w:rsidRDefault="003D172F" w:rsidP="008A5694">
                  <w:pPr>
                    <w:pStyle w:val="ps1Char"/>
                  </w:pPr>
                </w:p>
                <w:p w14:paraId="629C35EC" w14:textId="77777777" w:rsidR="003D172F" w:rsidRPr="0002388B" w:rsidRDefault="003D172F" w:rsidP="008A5694">
                  <w:pPr>
                    <w:pStyle w:val="ps1Char"/>
                  </w:pPr>
                </w:p>
                <w:p w14:paraId="1DCD9AF8" w14:textId="77777777" w:rsidR="003D172F" w:rsidRPr="0002388B" w:rsidRDefault="003D172F" w:rsidP="008A5694">
                  <w:pPr>
                    <w:pStyle w:val="ps1Char"/>
                  </w:pPr>
                </w:p>
                <w:p w14:paraId="73BEE12D" w14:textId="77777777" w:rsidR="003D172F" w:rsidRPr="0002388B" w:rsidRDefault="003D172F" w:rsidP="008A5694">
                  <w:pPr>
                    <w:pStyle w:val="ps1Char"/>
                  </w:pPr>
                </w:p>
                <w:p w14:paraId="7CD16751" w14:textId="77777777" w:rsidR="003D172F" w:rsidRPr="0002388B" w:rsidRDefault="003D172F" w:rsidP="008A5694">
                  <w:pPr>
                    <w:pStyle w:val="ps1Char"/>
                  </w:pPr>
                </w:p>
                <w:p w14:paraId="087584E4" w14:textId="77777777" w:rsidR="003D172F" w:rsidRPr="0002388B" w:rsidRDefault="003D172F" w:rsidP="008A5694">
                  <w:pPr>
                    <w:pStyle w:val="ps1Char"/>
                  </w:pPr>
                </w:p>
                <w:p w14:paraId="1F77D90D" w14:textId="77777777" w:rsidR="003D172F" w:rsidRPr="0002388B" w:rsidRDefault="003D172F" w:rsidP="008A5694">
                  <w:pPr>
                    <w:pStyle w:val="ps1Char"/>
                  </w:pPr>
                </w:p>
                <w:p w14:paraId="53CE805E" w14:textId="77777777" w:rsidR="003D172F" w:rsidRPr="0002388B" w:rsidRDefault="003D172F" w:rsidP="008A5694">
                  <w:pPr>
                    <w:pStyle w:val="ps1Char"/>
                  </w:pPr>
                </w:p>
                <w:p w14:paraId="341F7C47" w14:textId="77777777" w:rsidR="003D172F" w:rsidRPr="0002388B" w:rsidRDefault="003D172F" w:rsidP="008A5694">
                  <w:pPr>
                    <w:pStyle w:val="ps1Char"/>
                  </w:pPr>
                </w:p>
                <w:p w14:paraId="36EF7960" w14:textId="77777777" w:rsidR="003D172F" w:rsidRPr="0002388B" w:rsidRDefault="003D172F" w:rsidP="008A5694">
                  <w:pPr>
                    <w:pStyle w:val="ps1Char"/>
                  </w:pPr>
                </w:p>
                <w:p w14:paraId="1C101997" w14:textId="77777777" w:rsidR="003D172F" w:rsidRPr="0002388B" w:rsidRDefault="003D172F" w:rsidP="008A5694">
                  <w:pPr>
                    <w:pStyle w:val="ps1Char"/>
                  </w:pPr>
                </w:p>
                <w:p w14:paraId="30B274CC" w14:textId="77777777" w:rsidR="003D172F" w:rsidRPr="0002388B" w:rsidRDefault="003D172F" w:rsidP="008A5694">
                  <w:pPr>
                    <w:pStyle w:val="ps1Char"/>
                  </w:pPr>
                </w:p>
                <w:p w14:paraId="49377FC3" w14:textId="77777777" w:rsidR="003D172F" w:rsidRPr="0002388B" w:rsidRDefault="003D172F" w:rsidP="008A5694">
                  <w:pPr>
                    <w:pStyle w:val="ps1Char"/>
                  </w:pPr>
                </w:p>
                <w:p w14:paraId="712D4AE2" w14:textId="77777777" w:rsidR="003D172F" w:rsidRPr="0002388B" w:rsidRDefault="003D172F" w:rsidP="008A5694">
                  <w:pPr>
                    <w:pStyle w:val="ps1Char"/>
                  </w:pPr>
                </w:p>
                <w:p w14:paraId="719EA148" w14:textId="77777777" w:rsidR="003D172F" w:rsidRPr="0002388B" w:rsidRDefault="003D172F" w:rsidP="008A5694">
                  <w:pPr>
                    <w:pStyle w:val="ps1Char"/>
                  </w:pPr>
                </w:p>
                <w:p w14:paraId="6D9E379F" w14:textId="77777777" w:rsidR="003D172F" w:rsidRPr="0002388B" w:rsidRDefault="003D172F" w:rsidP="008A5694">
                  <w:pPr>
                    <w:pStyle w:val="ps1Char"/>
                  </w:pPr>
                </w:p>
                <w:p w14:paraId="69C8C153" w14:textId="77777777" w:rsidR="003D172F" w:rsidRPr="0002388B" w:rsidRDefault="003D172F" w:rsidP="008A5694">
                  <w:pPr>
                    <w:pStyle w:val="ps1Char"/>
                  </w:pPr>
                </w:p>
                <w:p w14:paraId="55AD8303" w14:textId="77777777" w:rsidR="003D172F" w:rsidRPr="0002388B" w:rsidRDefault="003D172F" w:rsidP="008A5694">
                  <w:pPr>
                    <w:pStyle w:val="ps1Char"/>
                  </w:pPr>
                </w:p>
                <w:p w14:paraId="7C87FF93" w14:textId="77777777" w:rsidR="003D172F" w:rsidRPr="0002388B" w:rsidRDefault="003D172F" w:rsidP="008A5694">
                  <w:pPr>
                    <w:pStyle w:val="ps1Char"/>
                  </w:pPr>
                </w:p>
                <w:p w14:paraId="0864A36A" w14:textId="77777777" w:rsidR="003D172F" w:rsidRPr="0002388B" w:rsidRDefault="003D172F" w:rsidP="008A5694">
                  <w:pPr>
                    <w:pStyle w:val="ps1Char"/>
                  </w:pPr>
                </w:p>
                <w:p w14:paraId="17DDDA79" w14:textId="77777777" w:rsidR="003D172F" w:rsidRPr="0002388B" w:rsidRDefault="003D172F" w:rsidP="008A5694">
                  <w:pPr>
                    <w:pStyle w:val="ps1Char"/>
                  </w:pPr>
                </w:p>
                <w:p w14:paraId="351319F1" w14:textId="77777777" w:rsidR="003D172F" w:rsidRPr="0002388B" w:rsidRDefault="003D172F" w:rsidP="008A5694">
                  <w:pPr>
                    <w:pStyle w:val="ps1Char"/>
                  </w:pPr>
                </w:p>
                <w:p w14:paraId="38D6FF0E" w14:textId="77777777" w:rsidR="003D172F" w:rsidRPr="0002388B" w:rsidRDefault="003D172F" w:rsidP="008A5694">
                  <w:pPr>
                    <w:pStyle w:val="ps1Char"/>
                  </w:pPr>
                </w:p>
                <w:p w14:paraId="2B038106" w14:textId="77777777" w:rsidR="003D172F" w:rsidRPr="0002388B" w:rsidRDefault="003D172F" w:rsidP="008A5694">
                  <w:pPr>
                    <w:pStyle w:val="ps1Char"/>
                  </w:pPr>
                </w:p>
                <w:p w14:paraId="40797ADA" w14:textId="77777777" w:rsidR="003D172F" w:rsidRPr="0002388B" w:rsidRDefault="003D172F" w:rsidP="008A5694">
                  <w:pPr>
                    <w:pStyle w:val="ps1Char"/>
                  </w:pPr>
                </w:p>
                <w:p w14:paraId="0F6AD577" w14:textId="77777777" w:rsidR="003D172F" w:rsidRPr="0002388B" w:rsidRDefault="003D172F" w:rsidP="008A5694">
                  <w:pPr>
                    <w:pStyle w:val="ps1Char"/>
                  </w:pPr>
                </w:p>
                <w:p w14:paraId="108BE8A9" w14:textId="77777777" w:rsidR="003D172F" w:rsidRPr="0002388B" w:rsidRDefault="003D172F" w:rsidP="008A5694">
                  <w:pPr>
                    <w:pStyle w:val="ps1Char"/>
                  </w:pPr>
                </w:p>
                <w:p w14:paraId="6269583C" w14:textId="77777777" w:rsidR="003D172F" w:rsidRPr="0002388B" w:rsidRDefault="003D172F" w:rsidP="008A5694">
                  <w:pPr>
                    <w:pStyle w:val="ps1Char"/>
                  </w:pPr>
                </w:p>
                <w:p w14:paraId="7E6AE284" w14:textId="77777777" w:rsidR="003D172F" w:rsidRPr="0002388B" w:rsidRDefault="003D172F" w:rsidP="008A5694">
                  <w:pPr>
                    <w:pStyle w:val="ps1Char"/>
                  </w:pPr>
                </w:p>
                <w:p w14:paraId="6580D14B" w14:textId="77777777" w:rsidR="003D172F" w:rsidRPr="0002388B" w:rsidRDefault="003D172F" w:rsidP="008A5694">
                  <w:pPr>
                    <w:pStyle w:val="ps1Char"/>
                  </w:pPr>
                </w:p>
                <w:p w14:paraId="19EA2774" w14:textId="77777777" w:rsidR="003D172F" w:rsidRPr="0002388B" w:rsidRDefault="003D172F" w:rsidP="008A5694">
                  <w:pPr>
                    <w:pStyle w:val="ps1Char"/>
                  </w:pPr>
                </w:p>
                <w:p w14:paraId="46F8549F" w14:textId="77777777" w:rsidR="003D172F" w:rsidRPr="0002388B" w:rsidRDefault="003D172F" w:rsidP="008A5694">
                  <w:pPr>
                    <w:pStyle w:val="ps1Char"/>
                  </w:pPr>
                </w:p>
                <w:p w14:paraId="3FD33C8A" w14:textId="77777777" w:rsidR="003D172F" w:rsidRPr="0002388B" w:rsidRDefault="003D172F" w:rsidP="008A5694">
                  <w:pPr>
                    <w:pStyle w:val="ps1Char"/>
                  </w:pPr>
                </w:p>
                <w:p w14:paraId="25C65FBD" w14:textId="77777777" w:rsidR="003D172F" w:rsidRPr="0002388B" w:rsidRDefault="003D172F" w:rsidP="008A5694">
                  <w:pPr>
                    <w:pStyle w:val="ps1Char"/>
                  </w:pPr>
                </w:p>
                <w:p w14:paraId="465394D3" w14:textId="77777777" w:rsidR="003D172F" w:rsidRPr="0002388B" w:rsidRDefault="003D172F" w:rsidP="008A5694">
                  <w:pPr>
                    <w:pStyle w:val="ps1Char"/>
                  </w:pPr>
                </w:p>
                <w:p w14:paraId="0F814137" w14:textId="77777777" w:rsidR="003D172F" w:rsidRPr="0002388B" w:rsidRDefault="003D172F" w:rsidP="008A5694">
                  <w:pPr>
                    <w:pStyle w:val="ps1Char"/>
                  </w:pPr>
                </w:p>
                <w:p w14:paraId="6CAF974C" w14:textId="77777777" w:rsidR="003D172F" w:rsidRPr="0002388B" w:rsidRDefault="003D172F" w:rsidP="008A5694">
                  <w:pPr>
                    <w:pStyle w:val="ps1Char"/>
                  </w:pPr>
                </w:p>
                <w:p w14:paraId="274C20EB" w14:textId="77777777" w:rsidR="003D172F" w:rsidRPr="0002388B" w:rsidRDefault="003D172F" w:rsidP="008A5694">
                  <w:pPr>
                    <w:pStyle w:val="ps1Char"/>
                  </w:pPr>
                </w:p>
                <w:p w14:paraId="2E9796D6" w14:textId="77777777" w:rsidR="003D172F" w:rsidRPr="0002388B" w:rsidRDefault="003D172F" w:rsidP="008A5694">
                  <w:pPr>
                    <w:pStyle w:val="ps1Char"/>
                  </w:pPr>
                </w:p>
                <w:p w14:paraId="088263D1" w14:textId="77777777" w:rsidR="003D172F" w:rsidRPr="0002388B" w:rsidRDefault="003D172F" w:rsidP="008A5694">
                  <w:pPr>
                    <w:pStyle w:val="ps1Char"/>
                  </w:pPr>
                </w:p>
                <w:p w14:paraId="0D3BF4C3" w14:textId="77777777" w:rsidR="003D172F" w:rsidRPr="0002388B" w:rsidRDefault="003D172F" w:rsidP="008A5694">
                  <w:pPr>
                    <w:pStyle w:val="ps1Char"/>
                  </w:pPr>
                </w:p>
                <w:p w14:paraId="50299A48" w14:textId="77777777" w:rsidR="003D172F" w:rsidRPr="0002388B" w:rsidRDefault="003D172F" w:rsidP="008A5694">
                  <w:pPr>
                    <w:pStyle w:val="ps1Char"/>
                  </w:pPr>
                </w:p>
                <w:p w14:paraId="671093E5" w14:textId="77777777" w:rsidR="003D172F" w:rsidRPr="0002388B" w:rsidRDefault="003D172F" w:rsidP="008A5694">
                  <w:pPr>
                    <w:pStyle w:val="ps1Char"/>
                  </w:pPr>
                </w:p>
                <w:p w14:paraId="0206ACEF" w14:textId="77777777" w:rsidR="003D172F" w:rsidRPr="0002388B" w:rsidRDefault="003D172F" w:rsidP="008A5694">
                  <w:pPr>
                    <w:pStyle w:val="ps1Char"/>
                  </w:pPr>
                </w:p>
                <w:p w14:paraId="55250026" w14:textId="77777777" w:rsidR="003D172F" w:rsidRPr="0002388B" w:rsidRDefault="003D172F" w:rsidP="008A5694">
                  <w:pPr>
                    <w:pStyle w:val="ps1Char"/>
                  </w:pPr>
                </w:p>
                <w:p w14:paraId="07839BE9" w14:textId="77777777" w:rsidR="003D172F" w:rsidRPr="0002388B" w:rsidRDefault="003D172F" w:rsidP="008A5694">
                  <w:pPr>
                    <w:pStyle w:val="ps1Char"/>
                  </w:pPr>
                </w:p>
                <w:p w14:paraId="5F00E58D" w14:textId="77777777" w:rsidR="003D172F" w:rsidRPr="0002388B" w:rsidRDefault="003D172F" w:rsidP="008A5694">
                  <w:pPr>
                    <w:pStyle w:val="ps1Char"/>
                  </w:pPr>
                </w:p>
                <w:p w14:paraId="40733CFF" w14:textId="77777777" w:rsidR="003D172F" w:rsidRPr="0002388B" w:rsidRDefault="003D172F" w:rsidP="008A5694">
                  <w:pPr>
                    <w:pStyle w:val="ps1Char"/>
                  </w:pPr>
                </w:p>
                <w:p w14:paraId="1FF7D642" w14:textId="77777777" w:rsidR="003D172F" w:rsidRPr="0002388B" w:rsidRDefault="003D172F" w:rsidP="008A5694">
                  <w:pPr>
                    <w:pStyle w:val="ps1Char"/>
                  </w:pPr>
                </w:p>
                <w:p w14:paraId="01E370BB" w14:textId="77777777" w:rsidR="003D172F" w:rsidRPr="0002388B" w:rsidRDefault="003D172F" w:rsidP="008A5694">
                  <w:pPr>
                    <w:pStyle w:val="ps1Char"/>
                  </w:pPr>
                </w:p>
                <w:p w14:paraId="0D6865BE" w14:textId="77777777" w:rsidR="003D172F" w:rsidRPr="0002388B" w:rsidRDefault="003D172F" w:rsidP="008A5694">
                  <w:pPr>
                    <w:pStyle w:val="ps1Char"/>
                  </w:pPr>
                </w:p>
                <w:p w14:paraId="7913D927" w14:textId="77777777" w:rsidR="003D172F" w:rsidRPr="0002388B" w:rsidRDefault="003D172F" w:rsidP="008A5694">
                  <w:pPr>
                    <w:pStyle w:val="ps1Char"/>
                  </w:pPr>
                </w:p>
                <w:p w14:paraId="097EA7AE" w14:textId="77777777" w:rsidR="003D172F" w:rsidRPr="0002388B" w:rsidRDefault="003D172F" w:rsidP="008A5694">
                  <w:pPr>
                    <w:pStyle w:val="ps1Char"/>
                  </w:pPr>
                </w:p>
                <w:p w14:paraId="5AF37116" w14:textId="77777777" w:rsidR="003D172F" w:rsidRPr="0002388B" w:rsidRDefault="003D172F" w:rsidP="008A5694">
                  <w:pPr>
                    <w:pStyle w:val="ps1Char"/>
                  </w:pPr>
                </w:p>
                <w:p w14:paraId="48463FA5" w14:textId="77777777" w:rsidR="003D172F" w:rsidRPr="0002388B" w:rsidRDefault="003D172F" w:rsidP="008A5694">
                  <w:pPr>
                    <w:pStyle w:val="ps1Char"/>
                  </w:pPr>
                </w:p>
                <w:p w14:paraId="4A0470F0" w14:textId="77777777" w:rsidR="003D172F" w:rsidRPr="0002388B" w:rsidRDefault="003D172F" w:rsidP="008A5694">
                  <w:pPr>
                    <w:pStyle w:val="ps1Char"/>
                  </w:pPr>
                </w:p>
                <w:p w14:paraId="276D726B" w14:textId="77777777" w:rsidR="003D172F" w:rsidRPr="0002388B" w:rsidRDefault="003D172F" w:rsidP="008A5694">
                  <w:pPr>
                    <w:pStyle w:val="ps1Char"/>
                  </w:pPr>
                </w:p>
                <w:p w14:paraId="2CCB346F" w14:textId="77777777" w:rsidR="003D172F" w:rsidRPr="0002388B" w:rsidRDefault="003D172F" w:rsidP="008A5694">
                  <w:pPr>
                    <w:pStyle w:val="ps1Char"/>
                  </w:pPr>
                </w:p>
                <w:p w14:paraId="0AA75DB2" w14:textId="77777777" w:rsidR="003D172F" w:rsidRPr="0002388B" w:rsidRDefault="003D172F" w:rsidP="008A5694">
                  <w:pPr>
                    <w:pStyle w:val="ps1Char"/>
                  </w:pPr>
                </w:p>
                <w:p w14:paraId="51C22132" w14:textId="77777777" w:rsidR="003D172F" w:rsidRPr="0002388B" w:rsidRDefault="003D172F" w:rsidP="008A5694">
                  <w:pPr>
                    <w:pStyle w:val="ps1Char"/>
                  </w:pPr>
                </w:p>
                <w:p w14:paraId="1F806976" w14:textId="77777777" w:rsidR="003D172F" w:rsidRPr="0002388B" w:rsidRDefault="003D172F" w:rsidP="008A5694">
                  <w:pPr>
                    <w:pStyle w:val="ps1Char"/>
                  </w:pPr>
                </w:p>
                <w:p w14:paraId="1C5A95BB" w14:textId="77777777" w:rsidR="003D172F" w:rsidRPr="0002388B" w:rsidRDefault="003D172F" w:rsidP="008A5694">
                  <w:pPr>
                    <w:pStyle w:val="ps1Char"/>
                  </w:pPr>
                </w:p>
                <w:p w14:paraId="5A2EF3CF" w14:textId="77777777" w:rsidR="003D172F" w:rsidRPr="0002388B" w:rsidRDefault="003D172F" w:rsidP="008A5694">
                  <w:pPr>
                    <w:pStyle w:val="ps1Char"/>
                  </w:pPr>
                </w:p>
                <w:p w14:paraId="564C33F9" w14:textId="77777777" w:rsidR="003D172F" w:rsidRPr="0002388B" w:rsidRDefault="003D172F" w:rsidP="008A5694">
                  <w:pPr>
                    <w:pStyle w:val="ps1Char"/>
                  </w:pPr>
                </w:p>
                <w:p w14:paraId="4472C740" w14:textId="77777777" w:rsidR="003D172F" w:rsidRPr="0002388B" w:rsidRDefault="003D172F" w:rsidP="008A5694">
                  <w:pPr>
                    <w:pStyle w:val="ps1Char"/>
                  </w:pPr>
                </w:p>
                <w:p w14:paraId="0252BC65" w14:textId="77777777" w:rsidR="003D172F" w:rsidRPr="0002388B" w:rsidRDefault="003D172F" w:rsidP="008A5694">
                  <w:pPr>
                    <w:pStyle w:val="ps1Char"/>
                  </w:pPr>
                </w:p>
                <w:p w14:paraId="3B120F83" w14:textId="77777777" w:rsidR="003D172F" w:rsidRPr="0002388B" w:rsidRDefault="003D172F" w:rsidP="008A5694">
                  <w:pPr>
                    <w:pStyle w:val="ps1Char"/>
                  </w:pPr>
                </w:p>
                <w:p w14:paraId="3EE9DD7F" w14:textId="77777777" w:rsidR="003D172F" w:rsidRPr="0002388B" w:rsidRDefault="003D172F" w:rsidP="008A5694">
                  <w:pPr>
                    <w:pStyle w:val="ps1Char"/>
                  </w:pPr>
                </w:p>
                <w:p w14:paraId="2CE337DD" w14:textId="77777777" w:rsidR="003D172F" w:rsidRPr="0002388B" w:rsidRDefault="003D172F" w:rsidP="008A5694">
                  <w:pPr>
                    <w:pStyle w:val="ps1Char"/>
                  </w:pPr>
                </w:p>
                <w:p w14:paraId="23E2F440" w14:textId="77777777" w:rsidR="003D172F" w:rsidRPr="0002388B" w:rsidRDefault="003D172F" w:rsidP="008A5694">
                  <w:pPr>
                    <w:pStyle w:val="ps1Char"/>
                  </w:pPr>
                </w:p>
                <w:p w14:paraId="54C1025B" w14:textId="77777777" w:rsidR="003D172F" w:rsidRPr="0002388B" w:rsidRDefault="003D172F" w:rsidP="008A5694">
                  <w:pPr>
                    <w:pStyle w:val="ps1Char"/>
                  </w:pPr>
                </w:p>
                <w:p w14:paraId="0B84455D" w14:textId="77777777" w:rsidR="003D172F" w:rsidRPr="0002388B" w:rsidRDefault="003D172F" w:rsidP="008A5694">
                  <w:pPr>
                    <w:pStyle w:val="ps1Char"/>
                  </w:pPr>
                </w:p>
                <w:p w14:paraId="6C65AE44" w14:textId="77777777" w:rsidR="003D172F" w:rsidRPr="0002388B" w:rsidRDefault="003D172F" w:rsidP="008A5694">
                  <w:pPr>
                    <w:pStyle w:val="ps1Char"/>
                  </w:pPr>
                </w:p>
                <w:p w14:paraId="13DB4A5C" w14:textId="77777777" w:rsidR="003D172F" w:rsidRPr="0002388B" w:rsidRDefault="003D172F" w:rsidP="008A5694">
                  <w:pPr>
                    <w:pStyle w:val="ps1Char"/>
                  </w:pPr>
                </w:p>
                <w:p w14:paraId="5EC07560" w14:textId="77777777" w:rsidR="003D172F" w:rsidRPr="0002388B" w:rsidRDefault="003D172F" w:rsidP="008A5694">
                  <w:pPr>
                    <w:pStyle w:val="ps1Char"/>
                  </w:pPr>
                </w:p>
                <w:p w14:paraId="1863C86E" w14:textId="77777777" w:rsidR="003D172F" w:rsidRPr="0002388B" w:rsidRDefault="003D172F" w:rsidP="008A5694">
                  <w:pPr>
                    <w:pStyle w:val="ps1Char"/>
                  </w:pPr>
                </w:p>
                <w:p w14:paraId="470CF4A9" w14:textId="77777777" w:rsidR="003D172F" w:rsidRPr="0002388B" w:rsidRDefault="003D172F" w:rsidP="008A5694">
                  <w:pPr>
                    <w:pStyle w:val="ps1Char"/>
                  </w:pPr>
                </w:p>
                <w:p w14:paraId="5712C2EC" w14:textId="77777777" w:rsidR="003D172F" w:rsidRPr="0002388B" w:rsidRDefault="003D172F" w:rsidP="008A5694">
                  <w:pPr>
                    <w:pStyle w:val="ps1Char"/>
                  </w:pPr>
                </w:p>
                <w:p w14:paraId="05CCB52D" w14:textId="77777777" w:rsidR="003D172F" w:rsidRPr="0002388B" w:rsidRDefault="003D172F" w:rsidP="008A5694">
                  <w:pPr>
                    <w:pStyle w:val="ps1Char"/>
                  </w:pPr>
                </w:p>
                <w:p w14:paraId="194F1FDF" w14:textId="77777777" w:rsidR="003D172F" w:rsidRPr="0002388B" w:rsidRDefault="003D172F" w:rsidP="008A5694">
                  <w:pPr>
                    <w:pStyle w:val="ps1Char"/>
                  </w:pPr>
                </w:p>
                <w:p w14:paraId="0B865B0C" w14:textId="77777777" w:rsidR="003D172F" w:rsidRPr="0002388B" w:rsidRDefault="003D172F" w:rsidP="008A5694">
                  <w:pPr>
                    <w:pStyle w:val="ps1Char"/>
                  </w:pPr>
                </w:p>
                <w:p w14:paraId="3C5F9534" w14:textId="77777777" w:rsidR="003D172F" w:rsidRPr="0002388B" w:rsidRDefault="003D172F" w:rsidP="008A5694">
                  <w:pPr>
                    <w:pStyle w:val="ps1Char"/>
                  </w:pPr>
                </w:p>
                <w:p w14:paraId="39EBCE6C" w14:textId="77777777" w:rsidR="003D172F" w:rsidRPr="0002388B" w:rsidRDefault="003D172F" w:rsidP="008A5694">
                  <w:pPr>
                    <w:pStyle w:val="ps1Char"/>
                  </w:pPr>
                </w:p>
                <w:p w14:paraId="265AD99B" w14:textId="77777777" w:rsidR="003D172F" w:rsidRPr="0002388B" w:rsidRDefault="003D172F" w:rsidP="008A5694">
                  <w:pPr>
                    <w:pStyle w:val="ps1Char"/>
                  </w:pPr>
                </w:p>
                <w:p w14:paraId="065AD705" w14:textId="77777777" w:rsidR="003D172F" w:rsidRPr="0002388B" w:rsidRDefault="003D172F" w:rsidP="008A5694">
                  <w:pPr>
                    <w:pStyle w:val="ps1Char"/>
                  </w:pPr>
                </w:p>
                <w:p w14:paraId="65F787C5" w14:textId="77777777" w:rsidR="003D172F" w:rsidRPr="0002388B" w:rsidRDefault="003D172F" w:rsidP="008A5694">
                  <w:pPr>
                    <w:pStyle w:val="ps1Char"/>
                  </w:pPr>
                </w:p>
                <w:p w14:paraId="6420902B" w14:textId="77777777" w:rsidR="003D172F" w:rsidRPr="0002388B" w:rsidRDefault="003D172F" w:rsidP="008A5694">
                  <w:pPr>
                    <w:pStyle w:val="ps1Char"/>
                  </w:pPr>
                </w:p>
                <w:p w14:paraId="5047A846" w14:textId="77777777" w:rsidR="003D172F" w:rsidRPr="0002388B" w:rsidRDefault="003D172F" w:rsidP="008A5694">
                  <w:pPr>
                    <w:pStyle w:val="ps1Char"/>
                  </w:pPr>
                </w:p>
                <w:p w14:paraId="680F596C" w14:textId="77777777" w:rsidR="003D172F" w:rsidRPr="0002388B" w:rsidRDefault="003D172F" w:rsidP="008A5694">
                  <w:pPr>
                    <w:pStyle w:val="ps1Char"/>
                  </w:pPr>
                </w:p>
                <w:p w14:paraId="2FE675D4" w14:textId="77777777" w:rsidR="003D172F" w:rsidRPr="0002388B" w:rsidRDefault="003D172F" w:rsidP="008A5694">
                  <w:pPr>
                    <w:pStyle w:val="ps1Char"/>
                  </w:pPr>
                </w:p>
                <w:p w14:paraId="37430794" w14:textId="77777777" w:rsidR="003D172F" w:rsidRPr="0002388B" w:rsidRDefault="003D172F" w:rsidP="008A5694">
                  <w:pPr>
                    <w:pStyle w:val="ps1Char"/>
                  </w:pPr>
                </w:p>
                <w:p w14:paraId="21869022" w14:textId="77777777" w:rsidR="003D172F" w:rsidRPr="0002388B" w:rsidRDefault="003D172F" w:rsidP="008A5694">
                  <w:pPr>
                    <w:pStyle w:val="ps1Char"/>
                  </w:pPr>
                </w:p>
                <w:p w14:paraId="42543A40" w14:textId="77777777" w:rsidR="003D172F" w:rsidRPr="0002388B" w:rsidRDefault="003D172F" w:rsidP="008A5694">
                  <w:pPr>
                    <w:pStyle w:val="ps1Char"/>
                  </w:pPr>
                </w:p>
                <w:p w14:paraId="344B712F" w14:textId="77777777" w:rsidR="003D172F" w:rsidRPr="0002388B" w:rsidRDefault="003D172F" w:rsidP="008A5694">
                  <w:pPr>
                    <w:pStyle w:val="ps1Char"/>
                  </w:pPr>
                </w:p>
                <w:p w14:paraId="4D41D9F0" w14:textId="77777777" w:rsidR="003D172F" w:rsidRPr="0002388B" w:rsidRDefault="003D172F" w:rsidP="008A5694">
                  <w:pPr>
                    <w:pStyle w:val="ps1Char"/>
                  </w:pPr>
                </w:p>
                <w:p w14:paraId="72529910" w14:textId="77777777" w:rsidR="003D172F" w:rsidRPr="0002388B" w:rsidRDefault="003D172F" w:rsidP="008A5694">
                  <w:pPr>
                    <w:pStyle w:val="ps1Char"/>
                  </w:pPr>
                </w:p>
                <w:p w14:paraId="65C6E296" w14:textId="77777777" w:rsidR="003D172F" w:rsidRPr="0002388B" w:rsidRDefault="003D172F" w:rsidP="008A5694">
                  <w:pPr>
                    <w:pStyle w:val="ps1Char"/>
                  </w:pPr>
                </w:p>
                <w:p w14:paraId="19EF845D" w14:textId="77777777" w:rsidR="003D172F" w:rsidRPr="0002388B" w:rsidRDefault="003D172F" w:rsidP="008A5694">
                  <w:pPr>
                    <w:pStyle w:val="ps1Char"/>
                  </w:pPr>
                </w:p>
                <w:p w14:paraId="14B59E88" w14:textId="77777777" w:rsidR="003D172F" w:rsidRPr="0002388B" w:rsidRDefault="003D172F" w:rsidP="008A5694">
                  <w:pPr>
                    <w:pStyle w:val="ps1Char"/>
                  </w:pPr>
                </w:p>
                <w:p w14:paraId="168F8A78" w14:textId="77777777" w:rsidR="003D172F" w:rsidRPr="0002388B" w:rsidRDefault="003D172F" w:rsidP="008A5694">
                  <w:pPr>
                    <w:pStyle w:val="ps1Char"/>
                  </w:pPr>
                </w:p>
                <w:p w14:paraId="1BBFE6E0" w14:textId="77777777" w:rsidR="003D172F" w:rsidRPr="0002388B" w:rsidRDefault="003D172F" w:rsidP="008A5694">
                  <w:pPr>
                    <w:pStyle w:val="ps1Char"/>
                  </w:pPr>
                </w:p>
                <w:p w14:paraId="2C08EB94" w14:textId="77777777" w:rsidR="003D172F" w:rsidRPr="0002388B" w:rsidRDefault="003D172F" w:rsidP="008A5694">
                  <w:pPr>
                    <w:pStyle w:val="ps1Char"/>
                  </w:pPr>
                </w:p>
                <w:p w14:paraId="6D425C30" w14:textId="77777777" w:rsidR="003D172F" w:rsidRPr="0002388B" w:rsidRDefault="003D172F" w:rsidP="008A5694">
                  <w:pPr>
                    <w:pStyle w:val="ps1Char"/>
                  </w:pPr>
                </w:p>
                <w:p w14:paraId="25D78BF5" w14:textId="77777777" w:rsidR="003D172F" w:rsidRPr="0002388B" w:rsidRDefault="003D172F" w:rsidP="008A5694">
                  <w:pPr>
                    <w:pStyle w:val="ps1Char"/>
                  </w:pPr>
                </w:p>
                <w:p w14:paraId="59210CD8" w14:textId="77777777" w:rsidR="003D172F" w:rsidRPr="0002388B" w:rsidRDefault="003D172F" w:rsidP="008A5694">
                  <w:pPr>
                    <w:pStyle w:val="ps1Char"/>
                  </w:pPr>
                </w:p>
                <w:p w14:paraId="63F6A850" w14:textId="77777777" w:rsidR="003D172F" w:rsidRPr="0002388B" w:rsidRDefault="003D172F" w:rsidP="008A5694">
                  <w:pPr>
                    <w:pStyle w:val="ps1Char"/>
                  </w:pPr>
                </w:p>
                <w:p w14:paraId="08A3E9D8" w14:textId="77777777" w:rsidR="003D172F" w:rsidRPr="0002388B" w:rsidRDefault="003D172F" w:rsidP="008A5694">
                  <w:pPr>
                    <w:pStyle w:val="ps1Char"/>
                  </w:pPr>
                </w:p>
                <w:p w14:paraId="134EC2B6" w14:textId="77777777" w:rsidR="003D172F" w:rsidRPr="0002388B" w:rsidRDefault="003D172F" w:rsidP="008A5694">
                  <w:pPr>
                    <w:pStyle w:val="ps1Char"/>
                  </w:pPr>
                </w:p>
                <w:p w14:paraId="4F907F48" w14:textId="77777777" w:rsidR="003D172F" w:rsidRPr="0002388B" w:rsidRDefault="003D172F" w:rsidP="008A5694">
                  <w:pPr>
                    <w:pStyle w:val="ps1Char"/>
                  </w:pPr>
                </w:p>
                <w:p w14:paraId="756FCBB6" w14:textId="77777777" w:rsidR="003D172F" w:rsidRPr="0002388B" w:rsidRDefault="003D172F" w:rsidP="008A5694">
                  <w:pPr>
                    <w:pStyle w:val="ps1Char"/>
                  </w:pPr>
                </w:p>
                <w:p w14:paraId="5CE70E29" w14:textId="77777777" w:rsidR="003D172F" w:rsidRPr="0002388B" w:rsidRDefault="003D172F" w:rsidP="008A5694">
                  <w:pPr>
                    <w:pStyle w:val="ps1Char"/>
                  </w:pPr>
                </w:p>
                <w:p w14:paraId="27171D47" w14:textId="77777777" w:rsidR="003D172F" w:rsidRPr="0002388B" w:rsidRDefault="003D172F" w:rsidP="008A5694">
                  <w:pPr>
                    <w:pStyle w:val="ps1Char"/>
                  </w:pPr>
                </w:p>
                <w:p w14:paraId="3CCAF33A" w14:textId="77777777" w:rsidR="003D172F" w:rsidRPr="0002388B" w:rsidRDefault="003D172F" w:rsidP="008A5694">
                  <w:pPr>
                    <w:pStyle w:val="ps1Char"/>
                  </w:pPr>
                </w:p>
                <w:p w14:paraId="50E1C805" w14:textId="77777777" w:rsidR="003D172F" w:rsidRPr="0002388B" w:rsidRDefault="003D172F" w:rsidP="008A5694">
                  <w:pPr>
                    <w:pStyle w:val="ps1Char"/>
                  </w:pPr>
                </w:p>
                <w:p w14:paraId="00C33A64" w14:textId="77777777" w:rsidR="003D172F" w:rsidRPr="0002388B" w:rsidRDefault="003D172F" w:rsidP="008A5694">
                  <w:pPr>
                    <w:pStyle w:val="ps1Char"/>
                  </w:pPr>
                </w:p>
                <w:p w14:paraId="5CA3C83F" w14:textId="77777777" w:rsidR="003D172F" w:rsidRPr="0002388B" w:rsidRDefault="003D172F" w:rsidP="008A5694">
                  <w:pPr>
                    <w:pStyle w:val="ps1Char"/>
                  </w:pPr>
                </w:p>
                <w:p w14:paraId="12460264" w14:textId="77777777" w:rsidR="003D172F" w:rsidRPr="0002388B" w:rsidRDefault="003D172F" w:rsidP="008A5694">
                  <w:pPr>
                    <w:pStyle w:val="ps1Char"/>
                  </w:pPr>
                </w:p>
                <w:p w14:paraId="22D66BAE" w14:textId="77777777" w:rsidR="003D172F" w:rsidRPr="0002388B" w:rsidRDefault="003D172F" w:rsidP="008A5694">
                  <w:pPr>
                    <w:pStyle w:val="ps1Char"/>
                  </w:pPr>
                </w:p>
                <w:p w14:paraId="16EDB247" w14:textId="77777777" w:rsidR="003D172F" w:rsidRPr="0002388B" w:rsidRDefault="003D172F" w:rsidP="008A5694">
                  <w:pPr>
                    <w:pStyle w:val="ps1Char"/>
                  </w:pPr>
                </w:p>
                <w:p w14:paraId="37DD0CE2" w14:textId="77777777" w:rsidR="003D172F" w:rsidRPr="0002388B" w:rsidRDefault="003D172F" w:rsidP="008A5694">
                  <w:pPr>
                    <w:pStyle w:val="ps1Char"/>
                  </w:pPr>
                </w:p>
                <w:p w14:paraId="364411B2" w14:textId="77777777" w:rsidR="003D172F" w:rsidRPr="0002388B" w:rsidRDefault="003D172F" w:rsidP="008A5694">
                  <w:pPr>
                    <w:pStyle w:val="ps1Char"/>
                  </w:pPr>
                </w:p>
                <w:p w14:paraId="6C679A1A" w14:textId="77777777" w:rsidR="003D172F" w:rsidRPr="0002388B" w:rsidRDefault="003D172F" w:rsidP="008A5694">
                  <w:pPr>
                    <w:pStyle w:val="ps1Char"/>
                  </w:pPr>
                </w:p>
                <w:p w14:paraId="5D8FB960" w14:textId="77777777" w:rsidR="003D172F" w:rsidRPr="0002388B" w:rsidRDefault="003D172F" w:rsidP="008A5694">
                  <w:pPr>
                    <w:pStyle w:val="ps1Char"/>
                  </w:pPr>
                </w:p>
                <w:p w14:paraId="6DC7814C" w14:textId="77777777" w:rsidR="003D172F" w:rsidRPr="0002388B" w:rsidRDefault="003D172F" w:rsidP="008A5694">
                  <w:pPr>
                    <w:pStyle w:val="ps1Char"/>
                  </w:pPr>
                </w:p>
                <w:p w14:paraId="19B83041" w14:textId="77777777" w:rsidR="003D172F" w:rsidRPr="0002388B" w:rsidRDefault="003D172F" w:rsidP="008A5694">
                  <w:pPr>
                    <w:pStyle w:val="ps1Char"/>
                  </w:pPr>
                </w:p>
                <w:p w14:paraId="4A1FF9F7" w14:textId="77777777" w:rsidR="003D172F" w:rsidRPr="0002388B" w:rsidRDefault="003D172F" w:rsidP="008A5694">
                  <w:pPr>
                    <w:pStyle w:val="ps1Char"/>
                  </w:pPr>
                </w:p>
                <w:p w14:paraId="47C55617" w14:textId="77777777" w:rsidR="003D172F" w:rsidRPr="0002388B" w:rsidRDefault="003D172F" w:rsidP="008A5694">
                  <w:pPr>
                    <w:pStyle w:val="ps1Char"/>
                  </w:pPr>
                </w:p>
                <w:p w14:paraId="788496A1" w14:textId="77777777" w:rsidR="003D172F" w:rsidRPr="0002388B" w:rsidRDefault="003D172F" w:rsidP="008A5694">
                  <w:pPr>
                    <w:pStyle w:val="ps1Char"/>
                  </w:pPr>
                </w:p>
                <w:p w14:paraId="11939C5F" w14:textId="77777777" w:rsidR="003D172F" w:rsidRPr="0002388B" w:rsidRDefault="003D172F" w:rsidP="008A5694">
                  <w:pPr>
                    <w:pStyle w:val="ps1Char"/>
                  </w:pPr>
                </w:p>
                <w:p w14:paraId="66E2A1FB" w14:textId="77777777" w:rsidR="003D172F" w:rsidRPr="0002388B" w:rsidRDefault="003D172F" w:rsidP="008A5694">
                  <w:pPr>
                    <w:pStyle w:val="ps1Char"/>
                  </w:pPr>
                </w:p>
                <w:p w14:paraId="1F6D003D" w14:textId="77777777" w:rsidR="003D172F" w:rsidRPr="0002388B" w:rsidRDefault="003D172F" w:rsidP="008A5694">
                  <w:pPr>
                    <w:pStyle w:val="ps1Char"/>
                  </w:pPr>
                </w:p>
                <w:p w14:paraId="33AEE6C6" w14:textId="77777777" w:rsidR="003D172F" w:rsidRPr="0002388B" w:rsidRDefault="003D172F" w:rsidP="008A5694">
                  <w:pPr>
                    <w:pStyle w:val="ps1Char"/>
                  </w:pPr>
                </w:p>
                <w:p w14:paraId="57D7FFC3" w14:textId="77777777" w:rsidR="003D172F" w:rsidRPr="0002388B" w:rsidRDefault="003D172F" w:rsidP="008A5694">
                  <w:pPr>
                    <w:pStyle w:val="ps1Char"/>
                  </w:pPr>
                </w:p>
                <w:p w14:paraId="147BC0C5" w14:textId="77777777" w:rsidR="003D172F" w:rsidRPr="0002388B" w:rsidRDefault="003D172F" w:rsidP="008A5694">
                  <w:pPr>
                    <w:pStyle w:val="ps1Char"/>
                  </w:pPr>
                </w:p>
                <w:p w14:paraId="6A9F12BE" w14:textId="77777777" w:rsidR="003D172F" w:rsidRPr="0002388B" w:rsidRDefault="003D172F" w:rsidP="008A5694">
                  <w:pPr>
                    <w:pStyle w:val="ps1Char"/>
                  </w:pPr>
                </w:p>
                <w:p w14:paraId="739EE04E" w14:textId="77777777" w:rsidR="003D172F" w:rsidRPr="0002388B" w:rsidRDefault="003D172F" w:rsidP="008A5694">
                  <w:pPr>
                    <w:pStyle w:val="ps1Char"/>
                  </w:pPr>
                </w:p>
                <w:p w14:paraId="31101602" w14:textId="77777777" w:rsidR="003D172F" w:rsidRPr="0002388B" w:rsidRDefault="003D172F" w:rsidP="008A5694">
                  <w:pPr>
                    <w:pStyle w:val="ps1Char"/>
                  </w:pPr>
                </w:p>
                <w:p w14:paraId="5129265D" w14:textId="77777777" w:rsidR="003D172F" w:rsidRPr="0002388B" w:rsidRDefault="003D172F" w:rsidP="008A5694">
                  <w:pPr>
                    <w:pStyle w:val="ps1Char"/>
                  </w:pPr>
                </w:p>
                <w:p w14:paraId="32B19D3F" w14:textId="77777777" w:rsidR="003D172F" w:rsidRPr="0002388B" w:rsidRDefault="003D172F" w:rsidP="008A5694">
                  <w:pPr>
                    <w:pStyle w:val="ps1Char"/>
                  </w:pPr>
                </w:p>
                <w:p w14:paraId="62EA3D18" w14:textId="77777777" w:rsidR="003D172F" w:rsidRPr="0002388B" w:rsidRDefault="003D172F" w:rsidP="008A5694">
                  <w:pPr>
                    <w:pStyle w:val="ps1Char"/>
                  </w:pPr>
                </w:p>
                <w:p w14:paraId="4F36BF4C" w14:textId="77777777" w:rsidR="003D172F" w:rsidRPr="0002388B" w:rsidRDefault="003D172F" w:rsidP="008A5694">
                  <w:pPr>
                    <w:pStyle w:val="ps1Char"/>
                  </w:pPr>
                </w:p>
                <w:p w14:paraId="0255B0F0" w14:textId="77777777" w:rsidR="003D172F" w:rsidRPr="0002388B" w:rsidRDefault="003D172F" w:rsidP="008A5694">
                  <w:pPr>
                    <w:pStyle w:val="ps1Char"/>
                  </w:pPr>
                </w:p>
                <w:p w14:paraId="2C719100" w14:textId="77777777" w:rsidR="003D172F" w:rsidRPr="0002388B" w:rsidRDefault="003D172F" w:rsidP="008A5694">
                  <w:pPr>
                    <w:pStyle w:val="ps1Char"/>
                  </w:pPr>
                </w:p>
                <w:p w14:paraId="1BD46E1E" w14:textId="77777777" w:rsidR="003D172F" w:rsidRPr="0002388B" w:rsidRDefault="003D172F" w:rsidP="008A5694">
                  <w:pPr>
                    <w:pStyle w:val="ps1Char"/>
                  </w:pPr>
                </w:p>
                <w:p w14:paraId="3F913975" w14:textId="77777777" w:rsidR="003D172F" w:rsidRPr="0002388B" w:rsidRDefault="003D172F" w:rsidP="008A5694">
                  <w:pPr>
                    <w:pStyle w:val="ps1Char"/>
                  </w:pPr>
                </w:p>
                <w:p w14:paraId="41561F10" w14:textId="77777777" w:rsidR="003D172F" w:rsidRPr="0002388B" w:rsidRDefault="003D172F" w:rsidP="008A5694">
                  <w:pPr>
                    <w:pStyle w:val="ps1Char"/>
                  </w:pPr>
                </w:p>
                <w:p w14:paraId="1FF26F53" w14:textId="77777777" w:rsidR="003D172F" w:rsidRPr="0002388B" w:rsidRDefault="003D172F" w:rsidP="008A5694">
                  <w:pPr>
                    <w:pStyle w:val="ps1Char"/>
                  </w:pPr>
                </w:p>
                <w:p w14:paraId="32A573B5" w14:textId="77777777" w:rsidR="003D172F" w:rsidRPr="0002388B" w:rsidRDefault="003D172F" w:rsidP="008A5694">
                  <w:pPr>
                    <w:pStyle w:val="ps1Char"/>
                  </w:pPr>
                </w:p>
                <w:p w14:paraId="1054B535" w14:textId="77777777" w:rsidR="003D172F" w:rsidRPr="0002388B" w:rsidRDefault="003D172F" w:rsidP="008A5694">
                  <w:pPr>
                    <w:pStyle w:val="ps1Char"/>
                  </w:pPr>
                </w:p>
                <w:p w14:paraId="1CB86C8D" w14:textId="77777777" w:rsidR="003D172F" w:rsidRPr="0002388B" w:rsidRDefault="003D172F" w:rsidP="008A5694">
                  <w:pPr>
                    <w:pStyle w:val="ps1Char"/>
                  </w:pPr>
                </w:p>
                <w:p w14:paraId="6A291CD6" w14:textId="77777777" w:rsidR="003D172F" w:rsidRPr="0002388B" w:rsidRDefault="003D172F" w:rsidP="008A5694">
                  <w:pPr>
                    <w:pStyle w:val="ps1Char"/>
                  </w:pPr>
                </w:p>
                <w:p w14:paraId="46441FC0" w14:textId="77777777" w:rsidR="003D172F" w:rsidRPr="0002388B" w:rsidRDefault="003D172F" w:rsidP="008A5694">
                  <w:pPr>
                    <w:pStyle w:val="ps1Char"/>
                  </w:pPr>
                </w:p>
                <w:p w14:paraId="3E82D2B4" w14:textId="77777777" w:rsidR="003D172F" w:rsidRPr="0002388B" w:rsidRDefault="003D172F" w:rsidP="008A5694">
                  <w:pPr>
                    <w:pStyle w:val="ps1Char"/>
                  </w:pPr>
                </w:p>
                <w:p w14:paraId="3BDA27F2" w14:textId="77777777" w:rsidR="003D172F" w:rsidRPr="0002388B" w:rsidRDefault="003D172F" w:rsidP="008A5694">
                  <w:pPr>
                    <w:pStyle w:val="ps1Char"/>
                  </w:pPr>
                </w:p>
                <w:p w14:paraId="3B3B3F9D" w14:textId="77777777" w:rsidR="003D172F" w:rsidRPr="0002388B" w:rsidRDefault="003D172F" w:rsidP="008A5694">
                  <w:pPr>
                    <w:pStyle w:val="ps1Char"/>
                  </w:pPr>
                </w:p>
                <w:p w14:paraId="6B043590" w14:textId="77777777" w:rsidR="003D172F" w:rsidRPr="0002388B" w:rsidRDefault="003D172F" w:rsidP="008A5694">
                  <w:pPr>
                    <w:pStyle w:val="ps1Char"/>
                  </w:pPr>
                </w:p>
                <w:p w14:paraId="1B87B2C0" w14:textId="77777777" w:rsidR="003D172F" w:rsidRPr="0002388B" w:rsidRDefault="003D172F" w:rsidP="008A5694">
                  <w:pPr>
                    <w:pStyle w:val="ps1Char"/>
                  </w:pPr>
                </w:p>
                <w:p w14:paraId="3FE136B5" w14:textId="77777777" w:rsidR="003D172F" w:rsidRPr="0002388B" w:rsidRDefault="003D172F" w:rsidP="008A5694">
                  <w:pPr>
                    <w:pStyle w:val="ps1Char"/>
                  </w:pPr>
                </w:p>
                <w:p w14:paraId="3DFC981E" w14:textId="77777777" w:rsidR="003D172F" w:rsidRPr="0002388B" w:rsidRDefault="003D172F" w:rsidP="008A5694">
                  <w:pPr>
                    <w:pStyle w:val="ps1Char"/>
                  </w:pPr>
                </w:p>
                <w:p w14:paraId="1E6492FD" w14:textId="77777777" w:rsidR="003D172F" w:rsidRPr="0002388B" w:rsidRDefault="003D172F" w:rsidP="008A5694">
                  <w:pPr>
                    <w:pStyle w:val="ps1Char"/>
                  </w:pPr>
                </w:p>
                <w:p w14:paraId="1367B075" w14:textId="77777777" w:rsidR="003D172F" w:rsidRPr="0002388B" w:rsidRDefault="003D172F" w:rsidP="008A5694">
                  <w:pPr>
                    <w:pStyle w:val="ps1Char"/>
                  </w:pPr>
                </w:p>
                <w:p w14:paraId="0BE922FE" w14:textId="77777777" w:rsidR="003D172F" w:rsidRPr="0002388B" w:rsidRDefault="003D172F" w:rsidP="008A5694">
                  <w:pPr>
                    <w:pStyle w:val="ps1Char"/>
                  </w:pPr>
                </w:p>
                <w:p w14:paraId="09F01D61" w14:textId="77777777" w:rsidR="003D172F" w:rsidRPr="0002388B" w:rsidRDefault="003D172F" w:rsidP="008A5694">
                  <w:pPr>
                    <w:pStyle w:val="ps1Char"/>
                  </w:pPr>
                </w:p>
                <w:p w14:paraId="5BA3C111" w14:textId="77777777" w:rsidR="003D172F" w:rsidRPr="0002388B" w:rsidRDefault="003D172F" w:rsidP="008A5694">
                  <w:pPr>
                    <w:pStyle w:val="ps1Char"/>
                  </w:pPr>
                </w:p>
                <w:p w14:paraId="3432972C" w14:textId="77777777" w:rsidR="003D172F" w:rsidRPr="0002388B" w:rsidRDefault="003D172F" w:rsidP="008A5694">
                  <w:pPr>
                    <w:pStyle w:val="ps1Char"/>
                  </w:pPr>
                </w:p>
                <w:p w14:paraId="13DE3F57" w14:textId="77777777" w:rsidR="003D172F" w:rsidRPr="0002388B" w:rsidRDefault="003D172F" w:rsidP="008A5694">
                  <w:pPr>
                    <w:pStyle w:val="ps1Char"/>
                  </w:pPr>
                </w:p>
                <w:p w14:paraId="5030A39A" w14:textId="77777777" w:rsidR="003D172F" w:rsidRPr="0002388B" w:rsidRDefault="003D172F" w:rsidP="008A5694">
                  <w:pPr>
                    <w:pStyle w:val="ps1Char"/>
                  </w:pPr>
                </w:p>
                <w:p w14:paraId="75013138" w14:textId="77777777" w:rsidR="003D172F" w:rsidRPr="0002388B" w:rsidRDefault="003D172F" w:rsidP="008A5694">
                  <w:pPr>
                    <w:pStyle w:val="ps1Char"/>
                  </w:pPr>
                </w:p>
                <w:p w14:paraId="49CA2F39" w14:textId="77777777" w:rsidR="003D172F" w:rsidRPr="0002388B" w:rsidRDefault="003D172F" w:rsidP="008A5694">
                  <w:pPr>
                    <w:pStyle w:val="ps1Char"/>
                  </w:pPr>
                </w:p>
                <w:p w14:paraId="6C827D8A" w14:textId="77777777" w:rsidR="003D172F" w:rsidRPr="0002388B" w:rsidRDefault="003D172F" w:rsidP="008A5694">
                  <w:pPr>
                    <w:pStyle w:val="ps1Char"/>
                  </w:pPr>
                </w:p>
                <w:p w14:paraId="6516FD2F" w14:textId="77777777" w:rsidR="003D172F" w:rsidRPr="0002388B" w:rsidRDefault="003D172F" w:rsidP="008A5694">
                  <w:pPr>
                    <w:pStyle w:val="ps1Char"/>
                  </w:pPr>
                </w:p>
                <w:p w14:paraId="3DFBDD33" w14:textId="77777777" w:rsidR="003D172F" w:rsidRPr="0002388B" w:rsidRDefault="003D172F" w:rsidP="008A5694">
                  <w:pPr>
                    <w:pStyle w:val="ps1Char"/>
                  </w:pPr>
                </w:p>
                <w:p w14:paraId="0261C14D" w14:textId="77777777" w:rsidR="003D172F" w:rsidRPr="0002388B" w:rsidRDefault="003D172F" w:rsidP="008A5694">
                  <w:pPr>
                    <w:pStyle w:val="ps1Char"/>
                  </w:pPr>
                </w:p>
                <w:p w14:paraId="7B415D4B" w14:textId="77777777" w:rsidR="003D172F" w:rsidRPr="0002388B" w:rsidRDefault="003D172F" w:rsidP="008A5694">
                  <w:pPr>
                    <w:pStyle w:val="ps1Char"/>
                  </w:pPr>
                </w:p>
                <w:p w14:paraId="15A4FA8A" w14:textId="77777777" w:rsidR="003D172F" w:rsidRPr="0002388B" w:rsidRDefault="003D172F" w:rsidP="008A5694">
                  <w:pPr>
                    <w:pStyle w:val="ps1Char"/>
                  </w:pPr>
                </w:p>
                <w:p w14:paraId="752C4716" w14:textId="77777777" w:rsidR="003D172F" w:rsidRPr="0002388B" w:rsidRDefault="003D172F" w:rsidP="008A5694">
                  <w:pPr>
                    <w:pStyle w:val="ps1Char"/>
                  </w:pPr>
                </w:p>
                <w:p w14:paraId="3EB017B8" w14:textId="77777777" w:rsidR="003D172F" w:rsidRPr="0002388B" w:rsidRDefault="003D172F" w:rsidP="008A5694">
                  <w:pPr>
                    <w:pStyle w:val="ps1Char"/>
                  </w:pPr>
                </w:p>
                <w:p w14:paraId="048ACA16" w14:textId="77777777" w:rsidR="003D172F" w:rsidRPr="0002388B" w:rsidRDefault="003D172F" w:rsidP="008A5694">
                  <w:pPr>
                    <w:pStyle w:val="ps1Char"/>
                  </w:pPr>
                </w:p>
                <w:p w14:paraId="5B77521B" w14:textId="77777777" w:rsidR="003D172F" w:rsidRPr="0002388B" w:rsidRDefault="003D172F" w:rsidP="008A5694">
                  <w:pPr>
                    <w:pStyle w:val="ps1Char"/>
                  </w:pPr>
                </w:p>
                <w:p w14:paraId="0B95C4C8" w14:textId="77777777" w:rsidR="003D172F" w:rsidRPr="0002388B" w:rsidRDefault="003D172F" w:rsidP="008A5694">
                  <w:pPr>
                    <w:pStyle w:val="ps1Char"/>
                  </w:pPr>
                </w:p>
                <w:p w14:paraId="0BAAE083" w14:textId="77777777" w:rsidR="003D172F" w:rsidRPr="0002388B" w:rsidRDefault="003D172F" w:rsidP="008A5694">
                  <w:pPr>
                    <w:pStyle w:val="ps1Char"/>
                  </w:pPr>
                </w:p>
                <w:p w14:paraId="3573A961" w14:textId="77777777" w:rsidR="003D172F" w:rsidRPr="0002388B" w:rsidRDefault="003D172F" w:rsidP="008A5694">
                  <w:pPr>
                    <w:pStyle w:val="ps1Char"/>
                  </w:pPr>
                </w:p>
                <w:p w14:paraId="3135B306" w14:textId="77777777" w:rsidR="003D172F" w:rsidRPr="0002388B" w:rsidRDefault="003D172F" w:rsidP="008A5694">
                  <w:pPr>
                    <w:pStyle w:val="ps1Char"/>
                  </w:pPr>
                </w:p>
                <w:p w14:paraId="7421BD46" w14:textId="77777777" w:rsidR="003D172F" w:rsidRPr="0002388B" w:rsidRDefault="003D172F" w:rsidP="008A5694">
                  <w:pPr>
                    <w:pStyle w:val="ps1Char"/>
                  </w:pPr>
                </w:p>
                <w:p w14:paraId="4D672D4D" w14:textId="77777777" w:rsidR="003D172F" w:rsidRPr="0002388B" w:rsidRDefault="003D172F" w:rsidP="008A5694">
                  <w:pPr>
                    <w:pStyle w:val="ps1Char"/>
                  </w:pPr>
                </w:p>
                <w:p w14:paraId="0A41BB04" w14:textId="77777777" w:rsidR="003D172F" w:rsidRPr="0002388B" w:rsidRDefault="003D172F" w:rsidP="008A5694">
                  <w:pPr>
                    <w:pStyle w:val="ps1Char"/>
                  </w:pPr>
                </w:p>
                <w:p w14:paraId="16B04C57" w14:textId="77777777" w:rsidR="003D172F" w:rsidRPr="0002388B" w:rsidRDefault="003D172F" w:rsidP="008A5694">
                  <w:pPr>
                    <w:pStyle w:val="ps1Char"/>
                  </w:pPr>
                </w:p>
                <w:p w14:paraId="046D6ED0" w14:textId="77777777" w:rsidR="003D172F" w:rsidRPr="0002388B" w:rsidRDefault="003D172F" w:rsidP="008A5694">
                  <w:pPr>
                    <w:pStyle w:val="ps1Char"/>
                  </w:pPr>
                </w:p>
                <w:p w14:paraId="7540E6CB" w14:textId="77777777" w:rsidR="003D172F" w:rsidRPr="0002388B" w:rsidRDefault="003D172F" w:rsidP="008A5694">
                  <w:pPr>
                    <w:pStyle w:val="ps1Char"/>
                  </w:pPr>
                </w:p>
                <w:p w14:paraId="55E2F3A7" w14:textId="77777777" w:rsidR="003D172F" w:rsidRPr="0002388B" w:rsidRDefault="003D172F" w:rsidP="008A5694">
                  <w:pPr>
                    <w:pStyle w:val="ps1Char"/>
                  </w:pPr>
                </w:p>
                <w:p w14:paraId="7EAA3BE2" w14:textId="77777777" w:rsidR="003D172F" w:rsidRPr="0002388B" w:rsidRDefault="003D172F" w:rsidP="008A5694">
                  <w:pPr>
                    <w:pStyle w:val="ps1Char"/>
                  </w:pPr>
                </w:p>
                <w:p w14:paraId="63C854B8" w14:textId="77777777" w:rsidR="003D172F" w:rsidRPr="0002388B" w:rsidRDefault="003D172F" w:rsidP="008A5694">
                  <w:pPr>
                    <w:pStyle w:val="ps1Char"/>
                  </w:pPr>
                </w:p>
                <w:p w14:paraId="17670E5B" w14:textId="77777777" w:rsidR="003D172F" w:rsidRPr="0002388B" w:rsidRDefault="003D172F" w:rsidP="008A5694">
                  <w:pPr>
                    <w:pStyle w:val="ps1Char"/>
                  </w:pPr>
                </w:p>
                <w:p w14:paraId="679E8808" w14:textId="77777777" w:rsidR="003D172F" w:rsidRPr="0002388B" w:rsidRDefault="003D172F" w:rsidP="008A5694">
                  <w:pPr>
                    <w:pStyle w:val="ps1Char"/>
                  </w:pPr>
                </w:p>
                <w:p w14:paraId="47D585FB" w14:textId="77777777" w:rsidR="003D172F" w:rsidRPr="0002388B" w:rsidRDefault="003D172F" w:rsidP="008A5694">
                  <w:pPr>
                    <w:pStyle w:val="ps1Char"/>
                  </w:pPr>
                </w:p>
                <w:p w14:paraId="6581B750" w14:textId="77777777" w:rsidR="003D172F" w:rsidRPr="0002388B" w:rsidRDefault="003D172F" w:rsidP="008A5694">
                  <w:pPr>
                    <w:pStyle w:val="ps1Char"/>
                  </w:pPr>
                </w:p>
                <w:p w14:paraId="3C625CB1" w14:textId="77777777" w:rsidR="003D172F" w:rsidRPr="0002388B" w:rsidRDefault="003D172F" w:rsidP="008A5694">
                  <w:pPr>
                    <w:pStyle w:val="ps1Char"/>
                  </w:pPr>
                </w:p>
                <w:p w14:paraId="248AC9F8" w14:textId="77777777" w:rsidR="003D172F" w:rsidRPr="0002388B" w:rsidRDefault="003D172F" w:rsidP="008A5694">
                  <w:pPr>
                    <w:pStyle w:val="ps1Char"/>
                  </w:pPr>
                </w:p>
                <w:p w14:paraId="7B72F67F" w14:textId="77777777" w:rsidR="003D172F" w:rsidRPr="0002388B" w:rsidRDefault="003D172F" w:rsidP="008A5694">
                  <w:pPr>
                    <w:pStyle w:val="ps1Char"/>
                  </w:pPr>
                </w:p>
                <w:p w14:paraId="04676A50" w14:textId="77777777" w:rsidR="003D172F" w:rsidRPr="0002388B" w:rsidRDefault="003D172F" w:rsidP="008A5694">
                  <w:pPr>
                    <w:pStyle w:val="ps1Char"/>
                  </w:pPr>
                </w:p>
                <w:p w14:paraId="0E66426D" w14:textId="77777777" w:rsidR="003D172F" w:rsidRPr="0002388B" w:rsidRDefault="003D172F" w:rsidP="008A5694">
                  <w:pPr>
                    <w:pStyle w:val="ps1Char"/>
                  </w:pPr>
                </w:p>
                <w:p w14:paraId="040F0E64" w14:textId="77777777" w:rsidR="003D172F" w:rsidRPr="0002388B" w:rsidRDefault="003D172F" w:rsidP="008A5694">
                  <w:pPr>
                    <w:pStyle w:val="ps1Char"/>
                  </w:pPr>
                </w:p>
                <w:p w14:paraId="50A7CE0C" w14:textId="77777777" w:rsidR="003D172F" w:rsidRPr="0002388B" w:rsidRDefault="003D172F" w:rsidP="008A5694">
                  <w:pPr>
                    <w:pStyle w:val="ps1Char"/>
                  </w:pPr>
                </w:p>
                <w:p w14:paraId="50987348" w14:textId="77777777" w:rsidR="003D172F" w:rsidRPr="0002388B" w:rsidRDefault="003D172F" w:rsidP="008A5694">
                  <w:pPr>
                    <w:pStyle w:val="ps1Char"/>
                  </w:pPr>
                </w:p>
                <w:p w14:paraId="038B7198" w14:textId="77777777" w:rsidR="003D172F" w:rsidRPr="0002388B" w:rsidRDefault="003D172F" w:rsidP="008A5694">
                  <w:pPr>
                    <w:pStyle w:val="ps1Char"/>
                  </w:pPr>
                </w:p>
                <w:p w14:paraId="17917EEE" w14:textId="77777777" w:rsidR="003D172F" w:rsidRPr="0002388B" w:rsidRDefault="003D172F" w:rsidP="008A5694">
                  <w:pPr>
                    <w:pStyle w:val="ps1Char"/>
                  </w:pPr>
                </w:p>
                <w:p w14:paraId="43BF3878" w14:textId="77777777" w:rsidR="003D172F" w:rsidRPr="0002388B" w:rsidRDefault="003D172F" w:rsidP="008A5694">
                  <w:pPr>
                    <w:pStyle w:val="ps1Char"/>
                  </w:pPr>
                </w:p>
                <w:p w14:paraId="19E61C6D" w14:textId="77777777" w:rsidR="003D172F" w:rsidRPr="0002388B" w:rsidRDefault="003D172F" w:rsidP="008A5694">
                  <w:pPr>
                    <w:pStyle w:val="ps1Char"/>
                  </w:pPr>
                </w:p>
                <w:p w14:paraId="2BDD4A5B" w14:textId="77777777" w:rsidR="003D172F" w:rsidRPr="0002388B" w:rsidRDefault="003D172F" w:rsidP="008A5694">
                  <w:pPr>
                    <w:pStyle w:val="ps1Char"/>
                  </w:pPr>
                </w:p>
                <w:p w14:paraId="637A46D8" w14:textId="77777777" w:rsidR="003D172F" w:rsidRPr="0002388B" w:rsidRDefault="003D172F" w:rsidP="008A5694">
                  <w:pPr>
                    <w:pStyle w:val="ps1Char"/>
                  </w:pPr>
                </w:p>
                <w:p w14:paraId="64FCB8BD" w14:textId="77777777" w:rsidR="003D172F" w:rsidRPr="0002388B" w:rsidRDefault="003D172F" w:rsidP="008A5694">
                  <w:pPr>
                    <w:pStyle w:val="ps1Char"/>
                  </w:pPr>
                </w:p>
                <w:p w14:paraId="4E48168E" w14:textId="77777777" w:rsidR="003D172F" w:rsidRPr="0002388B" w:rsidRDefault="003D172F" w:rsidP="008A5694">
                  <w:pPr>
                    <w:pStyle w:val="ps1Char"/>
                  </w:pPr>
                </w:p>
                <w:p w14:paraId="3E963501" w14:textId="77777777" w:rsidR="003D172F" w:rsidRPr="0002388B" w:rsidRDefault="003D172F" w:rsidP="008A5694">
                  <w:pPr>
                    <w:pStyle w:val="ps1Char"/>
                  </w:pPr>
                </w:p>
                <w:p w14:paraId="237C4507" w14:textId="77777777" w:rsidR="003D172F" w:rsidRPr="0002388B" w:rsidRDefault="003D172F" w:rsidP="008A5694">
                  <w:pPr>
                    <w:pStyle w:val="ps1Char"/>
                  </w:pPr>
                </w:p>
                <w:p w14:paraId="7170D2F7" w14:textId="77777777" w:rsidR="003D172F" w:rsidRPr="0002388B" w:rsidRDefault="003D172F" w:rsidP="008A5694">
                  <w:pPr>
                    <w:pStyle w:val="ps1Char"/>
                  </w:pPr>
                </w:p>
                <w:p w14:paraId="105A3B21" w14:textId="77777777" w:rsidR="003D172F" w:rsidRPr="0002388B" w:rsidRDefault="003D172F" w:rsidP="008A5694">
                  <w:pPr>
                    <w:pStyle w:val="ps1Char"/>
                  </w:pPr>
                </w:p>
                <w:p w14:paraId="709B1BF4" w14:textId="77777777" w:rsidR="003D172F" w:rsidRPr="0002388B" w:rsidRDefault="003D172F" w:rsidP="008A5694">
                  <w:pPr>
                    <w:pStyle w:val="ps1Char"/>
                  </w:pPr>
                </w:p>
                <w:p w14:paraId="098C5DF9" w14:textId="77777777" w:rsidR="003D172F" w:rsidRPr="0002388B" w:rsidRDefault="003D172F" w:rsidP="008A5694">
                  <w:pPr>
                    <w:pStyle w:val="ps1Char"/>
                  </w:pPr>
                </w:p>
                <w:p w14:paraId="68FDD685" w14:textId="77777777" w:rsidR="003D172F" w:rsidRPr="0002388B" w:rsidRDefault="003D172F" w:rsidP="008A5694">
                  <w:pPr>
                    <w:pStyle w:val="ps1Char"/>
                  </w:pPr>
                </w:p>
                <w:p w14:paraId="6D1BADF1" w14:textId="77777777" w:rsidR="003D172F" w:rsidRPr="0002388B" w:rsidRDefault="003D172F" w:rsidP="008A5694">
                  <w:pPr>
                    <w:pStyle w:val="ps1Char"/>
                  </w:pPr>
                </w:p>
                <w:p w14:paraId="59ECD988" w14:textId="77777777" w:rsidR="003D172F" w:rsidRPr="0002388B" w:rsidRDefault="003D172F" w:rsidP="008A5694">
                  <w:pPr>
                    <w:pStyle w:val="ps1Char"/>
                  </w:pPr>
                </w:p>
                <w:p w14:paraId="6E620E4B" w14:textId="77777777" w:rsidR="003D172F" w:rsidRPr="0002388B" w:rsidRDefault="003D172F" w:rsidP="008A5694">
                  <w:pPr>
                    <w:pStyle w:val="ps1Char"/>
                  </w:pPr>
                </w:p>
                <w:p w14:paraId="42CB55EC" w14:textId="77777777" w:rsidR="003D172F" w:rsidRPr="0002388B" w:rsidRDefault="003D172F" w:rsidP="008A5694">
                  <w:pPr>
                    <w:pStyle w:val="ps1Char"/>
                  </w:pPr>
                </w:p>
                <w:p w14:paraId="0DAC102F" w14:textId="77777777" w:rsidR="003D172F" w:rsidRPr="0002388B" w:rsidRDefault="003D172F" w:rsidP="008A5694">
                  <w:pPr>
                    <w:pStyle w:val="ps1Char"/>
                  </w:pPr>
                </w:p>
                <w:p w14:paraId="1CF59F90" w14:textId="77777777" w:rsidR="003D172F" w:rsidRPr="0002388B" w:rsidRDefault="003D172F" w:rsidP="008A5694">
                  <w:pPr>
                    <w:pStyle w:val="ps1Char"/>
                  </w:pPr>
                </w:p>
                <w:p w14:paraId="15F70B8A" w14:textId="77777777" w:rsidR="003D172F" w:rsidRPr="0002388B" w:rsidRDefault="003D172F" w:rsidP="008A5694">
                  <w:pPr>
                    <w:pStyle w:val="ps1Char"/>
                  </w:pPr>
                </w:p>
                <w:p w14:paraId="418277C3" w14:textId="77777777" w:rsidR="003D172F" w:rsidRPr="0002388B" w:rsidRDefault="003D172F" w:rsidP="008A5694">
                  <w:pPr>
                    <w:pStyle w:val="ps1Char"/>
                  </w:pPr>
                </w:p>
                <w:p w14:paraId="45394A62" w14:textId="77777777" w:rsidR="003D172F" w:rsidRPr="0002388B" w:rsidRDefault="003D172F" w:rsidP="008A5694">
                  <w:pPr>
                    <w:pStyle w:val="ps1Char"/>
                  </w:pPr>
                </w:p>
                <w:p w14:paraId="41E76393" w14:textId="77777777" w:rsidR="003D172F" w:rsidRPr="0002388B" w:rsidRDefault="003D172F" w:rsidP="008A5694">
                  <w:pPr>
                    <w:pStyle w:val="ps1Char"/>
                  </w:pPr>
                </w:p>
                <w:p w14:paraId="64E3CD4D" w14:textId="77777777" w:rsidR="003D172F" w:rsidRPr="0002388B" w:rsidRDefault="003D172F" w:rsidP="008A5694">
                  <w:pPr>
                    <w:pStyle w:val="ps1Char"/>
                  </w:pPr>
                </w:p>
                <w:p w14:paraId="1247E714" w14:textId="77777777" w:rsidR="003D172F" w:rsidRPr="0002388B" w:rsidRDefault="003D172F" w:rsidP="008A5694">
                  <w:pPr>
                    <w:pStyle w:val="ps1Char"/>
                  </w:pPr>
                </w:p>
                <w:p w14:paraId="6B78B784" w14:textId="77777777" w:rsidR="003D172F" w:rsidRPr="0002388B" w:rsidRDefault="003D172F" w:rsidP="008A5694">
                  <w:pPr>
                    <w:pStyle w:val="ps1Char"/>
                  </w:pPr>
                </w:p>
                <w:p w14:paraId="11252736" w14:textId="77777777" w:rsidR="003D172F" w:rsidRPr="0002388B" w:rsidRDefault="003D172F" w:rsidP="008A5694">
                  <w:pPr>
                    <w:pStyle w:val="ps1Char"/>
                  </w:pPr>
                </w:p>
                <w:p w14:paraId="595DF797" w14:textId="77777777" w:rsidR="003D172F" w:rsidRPr="0002388B" w:rsidRDefault="003D172F" w:rsidP="008A5694">
                  <w:pPr>
                    <w:pStyle w:val="ps1Char"/>
                  </w:pPr>
                </w:p>
                <w:p w14:paraId="04F045CF" w14:textId="77777777" w:rsidR="003D172F" w:rsidRPr="0002388B" w:rsidRDefault="003D172F" w:rsidP="008A5694">
                  <w:pPr>
                    <w:pStyle w:val="ps1Char"/>
                  </w:pPr>
                </w:p>
                <w:p w14:paraId="10B2C389" w14:textId="77777777" w:rsidR="003D172F" w:rsidRPr="0002388B" w:rsidRDefault="003D172F" w:rsidP="008A5694">
                  <w:pPr>
                    <w:pStyle w:val="ps1Char"/>
                  </w:pPr>
                </w:p>
                <w:p w14:paraId="35040E20" w14:textId="77777777" w:rsidR="003D172F" w:rsidRPr="0002388B" w:rsidRDefault="003D172F" w:rsidP="008A5694">
                  <w:pPr>
                    <w:pStyle w:val="ps1Char"/>
                  </w:pPr>
                </w:p>
                <w:p w14:paraId="779EB3AB" w14:textId="77777777" w:rsidR="003D172F" w:rsidRPr="0002388B" w:rsidRDefault="003D172F" w:rsidP="008A5694">
                  <w:pPr>
                    <w:pStyle w:val="ps1Char"/>
                  </w:pPr>
                </w:p>
                <w:p w14:paraId="1E5FA35B" w14:textId="77777777" w:rsidR="003D172F" w:rsidRPr="0002388B" w:rsidRDefault="003D172F" w:rsidP="008A5694">
                  <w:pPr>
                    <w:pStyle w:val="ps1Char"/>
                  </w:pPr>
                </w:p>
                <w:p w14:paraId="560A93D4" w14:textId="77777777" w:rsidR="003D172F" w:rsidRPr="0002388B" w:rsidRDefault="003D172F" w:rsidP="008A5694">
                  <w:pPr>
                    <w:pStyle w:val="ps1Char"/>
                  </w:pPr>
                </w:p>
                <w:p w14:paraId="6ED60793" w14:textId="77777777" w:rsidR="003D172F" w:rsidRPr="0002388B" w:rsidRDefault="003D172F" w:rsidP="008A5694">
                  <w:pPr>
                    <w:pStyle w:val="ps1Char"/>
                  </w:pPr>
                </w:p>
                <w:p w14:paraId="23ED9142" w14:textId="77777777" w:rsidR="003D172F" w:rsidRPr="0002388B" w:rsidRDefault="003D172F" w:rsidP="008A5694">
                  <w:pPr>
                    <w:pStyle w:val="ps1Char"/>
                  </w:pPr>
                </w:p>
                <w:p w14:paraId="6BEA5862" w14:textId="77777777" w:rsidR="003D172F" w:rsidRPr="0002388B" w:rsidRDefault="003D172F" w:rsidP="008A5694">
                  <w:pPr>
                    <w:pStyle w:val="ps1Char"/>
                  </w:pPr>
                </w:p>
                <w:p w14:paraId="184D856A" w14:textId="77777777" w:rsidR="003D172F" w:rsidRPr="0002388B" w:rsidRDefault="003D172F" w:rsidP="008A5694">
                  <w:pPr>
                    <w:pStyle w:val="ps1Char"/>
                  </w:pPr>
                </w:p>
                <w:p w14:paraId="7103F6DE" w14:textId="77777777" w:rsidR="003D172F" w:rsidRPr="0002388B" w:rsidRDefault="003D172F" w:rsidP="008A5694">
                  <w:pPr>
                    <w:pStyle w:val="ps1Char"/>
                  </w:pPr>
                </w:p>
                <w:p w14:paraId="402287CD" w14:textId="77777777" w:rsidR="003D172F" w:rsidRPr="0002388B" w:rsidRDefault="003D172F" w:rsidP="008A5694">
                  <w:pPr>
                    <w:pStyle w:val="ps1Char"/>
                  </w:pPr>
                </w:p>
                <w:p w14:paraId="07C0A5B5" w14:textId="77777777" w:rsidR="003D172F" w:rsidRPr="0002388B" w:rsidRDefault="003D172F" w:rsidP="008A5694">
                  <w:pPr>
                    <w:pStyle w:val="ps1Char"/>
                  </w:pPr>
                </w:p>
                <w:p w14:paraId="04A1C941" w14:textId="77777777" w:rsidR="003D172F" w:rsidRPr="0002388B" w:rsidRDefault="003D172F" w:rsidP="008A5694">
                  <w:pPr>
                    <w:pStyle w:val="ps1Char"/>
                  </w:pPr>
                </w:p>
                <w:p w14:paraId="4DB27471" w14:textId="77777777" w:rsidR="003D172F" w:rsidRPr="0002388B" w:rsidRDefault="003D172F" w:rsidP="008A5694">
                  <w:pPr>
                    <w:pStyle w:val="ps1Char"/>
                  </w:pPr>
                </w:p>
                <w:p w14:paraId="5229E4DF" w14:textId="77777777" w:rsidR="003D172F" w:rsidRPr="0002388B" w:rsidRDefault="003D172F" w:rsidP="008A5694">
                  <w:pPr>
                    <w:pStyle w:val="ps1Char"/>
                  </w:pPr>
                </w:p>
                <w:p w14:paraId="2C3E2657" w14:textId="77777777" w:rsidR="003D172F" w:rsidRPr="0002388B" w:rsidRDefault="003D172F" w:rsidP="008A5694">
                  <w:pPr>
                    <w:pStyle w:val="ps1Char"/>
                  </w:pPr>
                </w:p>
                <w:p w14:paraId="67519D96" w14:textId="77777777" w:rsidR="003D172F" w:rsidRPr="0002388B" w:rsidRDefault="003D172F" w:rsidP="008A5694">
                  <w:pPr>
                    <w:pStyle w:val="ps1Char"/>
                  </w:pPr>
                </w:p>
                <w:p w14:paraId="4117765C" w14:textId="77777777" w:rsidR="003D172F" w:rsidRPr="0002388B" w:rsidRDefault="003D172F" w:rsidP="008A5694">
                  <w:pPr>
                    <w:pStyle w:val="ps1Char"/>
                  </w:pPr>
                </w:p>
                <w:p w14:paraId="3C246C5B" w14:textId="77777777" w:rsidR="003D172F" w:rsidRPr="0002388B" w:rsidRDefault="003D172F" w:rsidP="008A5694">
                  <w:pPr>
                    <w:pStyle w:val="ps1Char"/>
                  </w:pPr>
                </w:p>
                <w:p w14:paraId="5C5DBD18" w14:textId="77777777" w:rsidR="003D172F" w:rsidRPr="0002388B" w:rsidRDefault="003D172F" w:rsidP="008A5694">
                  <w:pPr>
                    <w:pStyle w:val="ps1Char"/>
                  </w:pPr>
                </w:p>
                <w:p w14:paraId="132C19FD" w14:textId="77777777" w:rsidR="003D172F" w:rsidRPr="0002388B" w:rsidRDefault="003D172F" w:rsidP="008A5694">
                  <w:pPr>
                    <w:pStyle w:val="ps1Char"/>
                  </w:pPr>
                </w:p>
                <w:p w14:paraId="1DEDB157" w14:textId="77777777" w:rsidR="003D172F" w:rsidRPr="0002388B" w:rsidRDefault="003D172F" w:rsidP="008A5694">
                  <w:pPr>
                    <w:pStyle w:val="ps1Char"/>
                  </w:pPr>
                </w:p>
                <w:p w14:paraId="42B91373" w14:textId="77777777" w:rsidR="003D172F" w:rsidRPr="0002388B" w:rsidRDefault="003D172F" w:rsidP="008A5694">
                  <w:pPr>
                    <w:pStyle w:val="ps1Char"/>
                  </w:pPr>
                </w:p>
                <w:p w14:paraId="512BE922" w14:textId="77777777" w:rsidR="003D172F" w:rsidRPr="0002388B" w:rsidRDefault="003D172F" w:rsidP="008A5694">
                  <w:pPr>
                    <w:pStyle w:val="ps1Char"/>
                  </w:pPr>
                </w:p>
                <w:p w14:paraId="1C9BACB3" w14:textId="77777777" w:rsidR="003D172F" w:rsidRPr="0002388B" w:rsidRDefault="003D172F" w:rsidP="008A5694">
                  <w:pPr>
                    <w:pStyle w:val="ps1Char"/>
                  </w:pPr>
                </w:p>
                <w:p w14:paraId="1B3CFF5C" w14:textId="77777777" w:rsidR="003D172F" w:rsidRPr="0002388B" w:rsidRDefault="003D172F" w:rsidP="008A5694">
                  <w:pPr>
                    <w:pStyle w:val="ps1Char"/>
                  </w:pPr>
                </w:p>
                <w:p w14:paraId="0E1D25F8" w14:textId="77777777" w:rsidR="003D172F" w:rsidRPr="0002388B" w:rsidRDefault="003D172F" w:rsidP="008A5694">
                  <w:pPr>
                    <w:pStyle w:val="ps1Char"/>
                  </w:pPr>
                </w:p>
                <w:p w14:paraId="0F4661C1" w14:textId="77777777" w:rsidR="003D172F" w:rsidRPr="0002388B" w:rsidRDefault="003D172F" w:rsidP="008A5694">
                  <w:pPr>
                    <w:pStyle w:val="ps1Char"/>
                  </w:pPr>
                </w:p>
                <w:p w14:paraId="1A20E79B" w14:textId="77777777" w:rsidR="003D172F" w:rsidRPr="0002388B" w:rsidRDefault="003D172F" w:rsidP="008A5694">
                  <w:pPr>
                    <w:pStyle w:val="ps1Char"/>
                  </w:pPr>
                </w:p>
                <w:p w14:paraId="7B61EB83" w14:textId="77777777" w:rsidR="003D172F" w:rsidRPr="0002388B" w:rsidRDefault="003D172F" w:rsidP="008A5694">
                  <w:pPr>
                    <w:pStyle w:val="ps1Char"/>
                  </w:pPr>
                </w:p>
                <w:p w14:paraId="7695085B" w14:textId="77777777" w:rsidR="003D172F" w:rsidRPr="0002388B" w:rsidRDefault="003D172F" w:rsidP="008A5694">
                  <w:pPr>
                    <w:pStyle w:val="ps1Char"/>
                  </w:pPr>
                </w:p>
                <w:p w14:paraId="4E6E905B" w14:textId="77777777" w:rsidR="003D172F" w:rsidRPr="0002388B" w:rsidRDefault="003D172F" w:rsidP="008A5694">
                  <w:pPr>
                    <w:pStyle w:val="ps1Char"/>
                  </w:pPr>
                </w:p>
                <w:p w14:paraId="02A4D24C" w14:textId="77777777" w:rsidR="003D172F" w:rsidRPr="0002388B" w:rsidRDefault="003D172F" w:rsidP="008A5694">
                  <w:pPr>
                    <w:pStyle w:val="ps1Char"/>
                  </w:pPr>
                </w:p>
                <w:p w14:paraId="08245BEB" w14:textId="77777777" w:rsidR="003D172F" w:rsidRPr="0002388B" w:rsidRDefault="003D172F" w:rsidP="008A5694">
                  <w:pPr>
                    <w:pStyle w:val="ps1Char"/>
                  </w:pPr>
                </w:p>
                <w:p w14:paraId="75E70396" w14:textId="77777777" w:rsidR="003D172F" w:rsidRPr="0002388B" w:rsidRDefault="003D172F" w:rsidP="008A5694">
                  <w:pPr>
                    <w:pStyle w:val="ps1Char"/>
                  </w:pPr>
                </w:p>
                <w:p w14:paraId="3A8191B0" w14:textId="77777777" w:rsidR="003D172F" w:rsidRPr="0002388B" w:rsidRDefault="003D172F" w:rsidP="008A5694">
                  <w:pPr>
                    <w:pStyle w:val="ps1Char"/>
                  </w:pPr>
                </w:p>
                <w:p w14:paraId="17BECF67" w14:textId="77777777" w:rsidR="003D172F" w:rsidRPr="0002388B" w:rsidRDefault="003D172F" w:rsidP="008A5694">
                  <w:pPr>
                    <w:pStyle w:val="ps1Char"/>
                  </w:pPr>
                </w:p>
                <w:p w14:paraId="0E275A51" w14:textId="77777777" w:rsidR="003D172F" w:rsidRPr="0002388B" w:rsidRDefault="003D172F" w:rsidP="008A5694">
                  <w:pPr>
                    <w:pStyle w:val="ps1Char"/>
                  </w:pPr>
                </w:p>
                <w:p w14:paraId="16C09C3C" w14:textId="77777777" w:rsidR="003D172F" w:rsidRPr="0002388B" w:rsidRDefault="003D172F" w:rsidP="008A5694">
                  <w:pPr>
                    <w:pStyle w:val="ps1Char"/>
                  </w:pPr>
                </w:p>
                <w:p w14:paraId="76367639" w14:textId="77777777" w:rsidR="003D172F" w:rsidRPr="0002388B" w:rsidRDefault="003D172F" w:rsidP="008A5694">
                  <w:pPr>
                    <w:pStyle w:val="ps1Char"/>
                  </w:pPr>
                </w:p>
                <w:p w14:paraId="22624D0A" w14:textId="77777777" w:rsidR="003D172F" w:rsidRPr="0002388B" w:rsidRDefault="003D172F" w:rsidP="008A5694">
                  <w:pPr>
                    <w:pStyle w:val="ps1Char"/>
                  </w:pPr>
                </w:p>
                <w:p w14:paraId="30323480" w14:textId="77777777" w:rsidR="003D172F" w:rsidRPr="0002388B" w:rsidRDefault="003D172F" w:rsidP="008A5694">
                  <w:pPr>
                    <w:pStyle w:val="ps1Char"/>
                  </w:pPr>
                </w:p>
                <w:p w14:paraId="1114F15D" w14:textId="77777777" w:rsidR="003D172F" w:rsidRPr="0002388B" w:rsidRDefault="003D172F" w:rsidP="008A5694">
                  <w:pPr>
                    <w:pStyle w:val="ps1Char"/>
                  </w:pPr>
                </w:p>
                <w:p w14:paraId="6B7C2E9C" w14:textId="77777777" w:rsidR="003D172F" w:rsidRPr="0002388B" w:rsidRDefault="003D172F" w:rsidP="008A5694">
                  <w:pPr>
                    <w:pStyle w:val="ps1Char"/>
                  </w:pPr>
                </w:p>
                <w:p w14:paraId="16150EDC" w14:textId="77777777" w:rsidR="003D172F" w:rsidRPr="0002388B" w:rsidRDefault="003D172F" w:rsidP="008A5694">
                  <w:pPr>
                    <w:pStyle w:val="ps1Char"/>
                  </w:pPr>
                </w:p>
                <w:p w14:paraId="40E7CEE3" w14:textId="77777777" w:rsidR="003D172F" w:rsidRPr="0002388B" w:rsidRDefault="003D172F" w:rsidP="008A5694">
                  <w:pPr>
                    <w:pStyle w:val="ps1Char"/>
                  </w:pPr>
                </w:p>
                <w:p w14:paraId="17F8A073" w14:textId="77777777" w:rsidR="003D172F" w:rsidRPr="0002388B" w:rsidRDefault="003D172F" w:rsidP="008A5694">
                  <w:pPr>
                    <w:pStyle w:val="ps1Char"/>
                  </w:pPr>
                </w:p>
                <w:p w14:paraId="38302848" w14:textId="77777777" w:rsidR="003D172F" w:rsidRPr="0002388B" w:rsidRDefault="003D172F" w:rsidP="008A5694">
                  <w:pPr>
                    <w:pStyle w:val="ps1Char"/>
                  </w:pPr>
                </w:p>
                <w:p w14:paraId="2A861718" w14:textId="77777777" w:rsidR="003D172F" w:rsidRPr="0002388B" w:rsidRDefault="003D172F" w:rsidP="008A5694">
                  <w:pPr>
                    <w:pStyle w:val="ps1Char"/>
                  </w:pPr>
                </w:p>
                <w:p w14:paraId="7530AB63" w14:textId="77777777" w:rsidR="003D172F" w:rsidRPr="0002388B" w:rsidRDefault="003D172F" w:rsidP="008A5694">
                  <w:pPr>
                    <w:pStyle w:val="ps1Char"/>
                  </w:pPr>
                </w:p>
                <w:p w14:paraId="672BF397" w14:textId="77777777" w:rsidR="003D172F" w:rsidRPr="0002388B" w:rsidRDefault="003D172F" w:rsidP="008A5694">
                  <w:pPr>
                    <w:pStyle w:val="ps1Char"/>
                  </w:pPr>
                </w:p>
                <w:p w14:paraId="1C2CE729" w14:textId="77777777" w:rsidR="003D172F" w:rsidRPr="0002388B" w:rsidRDefault="003D172F" w:rsidP="008A5694">
                  <w:pPr>
                    <w:pStyle w:val="ps1Char"/>
                  </w:pPr>
                </w:p>
                <w:p w14:paraId="01ACDAAD" w14:textId="77777777" w:rsidR="003D172F" w:rsidRPr="0002388B" w:rsidRDefault="003D172F" w:rsidP="008A5694">
                  <w:pPr>
                    <w:pStyle w:val="ps1Char"/>
                  </w:pPr>
                </w:p>
                <w:p w14:paraId="5F4DDCF6" w14:textId="77777777" w:rsidR="003D172F" w:rsidRPr="0002388B" w:rsidRDefault="003D172F" w:rsidP="008A5694">
                  <w:pPr>
                    <w:pStyle w:val="ps1Char"/>
                  </w:pPr>
                </w:p>
                <w:p w14:paraId="4922B976" w14:textId="77777777" w:rsidR="003D172F" w:rsidRPr="0002388B" w:rsidRDefault="003D172F" w:rsidP="008A5694">
                  <w:pPr>
                    <w:pStyle w:val="ps1Char"/>
                  </w:pPr>
                </w:p>
                <w:p w14:paraId="5431CA85" w14:textId="77777777" w:rsidR="003D172F" w:rsidRPr="0002388B" w:rsidRDefault="003D172F" w:rsidP="008A5694">
                  <w:pPr>
                    <w:pStyle w:val="ps1Char"/>
                  </w:pPr>
                </w:p>
                <w:p w14:paraId="15332450" w14:textId="77777777" w:rsidR="003D172F" w:rsidRPr="0002388B" w:rsidRDefault="003D172F" w:rsidP="008A5694">
                  <w:pPr>
                    <w:pStyle w:val="ps1Char"/>
                  </w:pPr>
                </w:p>
                <w:p w14:paraId="6604DC4A" w14:textId="77777777" w:rsidR="003D172F" w:rsidRPr="0002388B" w:rsidRDefault="003D172F" w:rsidP="008A5694">
                  <w:pPr>
                    <w:pStyle w:val="ps1Char"/>
                  </w:pPr>
                </w:p>
                <w:p w14:paraId="6383EACE" w14:textId="77777777" w:rsidR="003D172F" w:rsidRPr="0002388B" w:rsidRDefault="003D172F" w:rsidP="008A5694">
                  <w:pPr>
                    <w:pStyle w:val="ps1Char"/>
                  </w:pPr>
                </w:p>
                <w:p w14:paraId="56D3DE91" w14:textId="77777777" w:rsidR="003D172F" w:rsidRPr="0002388B" w:rsidRDefault="003D172F" w:rsidP="008A5694">
                  <w:pPr>
                    <w:pStyle w:val="ps1Char"/>
                  </w:pPr>
                </w:p>
                <w:p w14:paraId="190E3293" w14:textId="77777777" w:rsidR="003D172F" w:rsidRPr="0002388B" w:rsidRDefault="003D172F" w:rsidP="008A5694">
                  <w:pPr>
                    <w:pStyle w:val="ps1Char"/>
                  </w:pPr>
                </w:p>
                <w:p w14:paraId="50B6F955" w14:textId="77777777" w:rsidR="003D172F" w:rsidRPr="0002388B" w:rsidRDefault="003D172F" w:rsidP="008A5694">
                  <w:pPr>
                    <w:pStyle w:val="ps1Char"/>
                  </w:pPr>
                </w:p>
                <w:p w14:paraId="16881A1B" w14:textId="77777777" w:rsidR="003D172F" w:rsidRPr="0002388B" w:rsidRDefault="003D172F" w:rsidP="008A5694">
                  <w:pPr>
                    <w:pStyle w:val="ps1Char"/>
                  </w:pPr>
                </w:p>
                <w:p w14:paraId="7E5E4AAE" w14:textId="77777777" w:rsidR="003D172F" w:rsidRPr="0002388B" w:rsidRDefault="003D172F" w:rsidP="008A5694">
                  <w:pPr>
                    <w:pStyle w:val="ps1Char"/>
                  </w:pPr>
                </w:p>
                <w:p w14:paraId="0264035B" w14:textId="77777777" w:rsidR="003D172F" w:rsidRPr="0002388B" w:rsidRDefault="003D172F" w:rsidP="008A5694">
                  <w:pPr>
                    <w:pStyle w:val="ps1Char"/>
                  </w:pPr>
                </w:p>
                <w:p w14:paraId="51E15D33" w14:textId="77777777" w:rsidR="003D172F" w:rsidRPr="0002388B" w:rsidRDefault="003D172F" w:rsidP="008A5694">
                  <w:pPr>
                    <w:pStyle w:val="ps1Char"/>
                  </w:pPr>
                </w:p>
                <w:p w14:paraId="4DC14EA3" w14:textId="77777777" w:rsidR="003D172F" w:rsidRPr="0002388B" w:rsidRDefault="003D172F" w:rsidP="008A5694">
                  <w:pPr>
                    <w:pStyle w:val="ps1Char"/>
                  </w:pPr>
                </w:p>
                <w:p w14:paraId="0BF29D48" w14:textId="77777777" w:rsidR="003D172F" w:rsidRPr="0002388B" w:rsidRDefault="003D172F" w:rsidP="008A5694">
                  <w:pPr>
                    <w:pStyle w:val="ps1Char"/>
                  </w:pPr>
                </w:p>
                <w:p w14:paraId="7588935E" w14:textId="77777777" w:rsidR="003D172F" w:rsidRPr="0002388B" w:rsidRDefault="003D172F" w:rsidP="008A5694">
                  <w:pPr>
                    <w:pStyle w:val="ps1Char"/>
                  </w:pPr>
                </w:p>
                <w:p w14:paraId="138A708B" w14:textId="77777777" w:rsidR="003D172F" w:rsidRPr="0002388B" w:rsidRDefault="003D172F" w:rsidP="008A5694">
                  <w:pPr>
                    <w:pStyle w:val="ps1Char"/>
                  </w:pPr>
                </w:p>
                <w:p w14:paraId="410C2D7B" w14:textId="77777777" w:rsidR="003D172F" w:rsidRPr="0002388B" w:rsidRDefault="003D172F" w:rsidP="008A5694">
                  <w:pPr>
                    <w:pStyle w:val="ps1Char"/>
                  </w:pPr>
                </w:p>
                <w:p w14:paraId="0B39AF3D" w14:textId="77777777" w:rsidR="003D172F" w:rsidRPr="0002388B" w:rsidRDefault="003D172F" w:rsidP="008A5694">
                  <w:pPr>
                    <w:pStyle w:val="ps1Char"/>
                  </w:pPr>
                </w:p>
                <w:p w14:paraId="3F046BAF" w14:textId="77777777" w:rsidR="003D172F" w:rsidRPr="0002388B" w:rsidRDefault="003D172F" w:rsidP="008A5694">
                  <w:pPr>
                    <w:pStyle w:val="ps1Char"/>
                  </w:pPr>
                </w:p>
                <w:p w14:paraId="27A3FF14" w14:textId="77777777" w:rsidR="003D172F" w:rsidRPr="0002388B" w:rsidRDefault="003D172F" w:rsidP="008A5694">
                  <w:pPr>
                    <w:pStyle w:val="ps1Char"/>
                  </w:pPr>
                </w:p>
                <w:p w14:paraId="597D6853" w14:textId="77777777" w:rsidR="003D172F" w:rsidRPr="0002388B" w:rsidRDefault="003D172F" w:rsidP="008A5694">
                  <w:pPr>
                    <w:pStyle w:val="ps1Char"/>
                  </w:pPr>
                </w:p>
                <w:p w14:paraId="3B180BA0" w14:textId="77777777" w:rsidR="003D172F" w:rsidRPr="0002388B" w:rsidRDefault="003D172F" w:rsidP="008A5694">
                  <w:pPr>
                    <w:pStyle w:val="ps1Char"/>
                  </w:pPr>
                </w:p>
                <w:p w14:paraId="2482B9F1" w14:textId="77777777" w:rsidR="003D172F" w:rsidRPr="0002388B" w:rsidRDefault="003D172F" w:rsidP="008A5694">
                  <w:pPr>
                    <w:pStyle w:val="ps1Char"/>
                  </w:pPr>
                </w:p>
                <w:p w14:paraId="46240A99" w14:textId="77777777" w:rsidR="003D172F" w:rsidRPr="0002388B" w:rsidRDefault="003D172F" w:rsidP="008A5694">
                  <w:pPr>
                    <w:pStyle w:val="ps1Char"/>
                  </w:pPr>
                </w:p>
                <w:p w14:paraId="6FB76453" w14:textId="77777777" w:rsidR="003D172F" w:rsidRPr="0002388B" w:rsidRDefault="003D172F" w:rsidP="008A5694">
                  <w:pPr>
                    <w:pStyle w:val="ps1Char"/>
                  </w:pPr>
                </w:p>
                <w:p w14:paraId="6990AEB3" w14:textId="77777777" w:rsidR="003D172F" w:rsidRPr="0002388B" w:rsidRDefault="003D172F" w:rsidP="008A5694">
                  <w:pPr>
                    <w:pStyle w:val="ps1Char"/>
                  </w:pPr>
                </w:p>
                <w:p w14:paraId="6E8AEE41" w14:textId="77777777" w:rsidR="003D172F" w:rsidRPr="0002388B" w:rsidRDefault="003D172F" w:rsidP="008A5694">
                  <w:pPr>
                    <w:pStyle w:val="ps1Char"/>
                  </w:pPr>
                </w:p>
                <w:p w14:paraId="62E31CA9" w14:textId="77777777" w:rsidR="003D172F" w:rsidRPr="0002388B" w:rsidRDefault="003D172F" w:rsidP="008A5694">
                  <w:pPr>
                    <w:pStyle w:val="ps1Char"/>
                  </w:pPr>
                </w:p>
                <w:p w14:paraId="3DCF72B6" w14:textId="77777777" w:rsidR="003D172F" w:rsidRPr="0002388B" w:rsidRDefault="003D172F" w:rsidP="008A5694">
                  <w:pPr>
                    <w:pStyle w:val="ps1Char"/>
                  </w:pPr>
                </w:p>
                <w:p w14:paraId="5A70787F" w14:textId="77777777" w:rsidR="003D172F" w:rsidRPr="0002388B" w:rsidRDefault="003D172F" w:rsidP="008A5694">
                  <w:pPr>
                    <w:pStyle w:val="ps1Char"/>
                  </w:pPr>
                </w:p>
                <w:p w14:paraId="27CB8BCF" w14:textId="77777777" w:rsidR="003D172F" w:rsidRPr="0002388B" w:rsidRDefault="003D172F" w:rsidP="008A5694">
                  <w:pPr>
                    <w:pStyle w:val="ps1Char"/>
                  </w:pPr>
                </w:p>
                <w:p w14:paraId="46BF5EB6" w14:textId="77777777" w:rsidR="003D172F" w:rsidRPr="0002388B" w:rsidRDefault="003D172F" w:rsidP="008A5694">
                  <w:pPr>
                    <w:pStyle w:val="ps1Char"/>
                  </w:pPr>
                </w:p>
                <w:p w14:paraId="36A15624" w14:textId="77777777" w:rsidR="003D172F" w:rsidRPr="0002388B" w:rsidRDefault="003D172F" w:rsidP="008A5694">
                  <w:pPr>
                    <w:pStyle w:val="ps1Char"/>
                  </w:pPr>
                </w:p>
                <w:p w14:paraId="66727DBD" w14:textId="77777777" w:rsidR="003D172F" w:rsidRPr="0002388B" w:rsidRDefault="003D172F" w:rsidP="008A5694">
                  <w:pPr>
                    <w:pStyle w:val="ps1Char"/>
                  </w:pPr>
                </w:p>
                <w:p w14:paraId="514EB39F" w14:textId="77777777" w:rsidR="003D172F" w:rsidRPr="0002388B" w:rsidRDefault="003D172F" w:rsidP="008A5694">
                  <w:pPr>
                    <w:pStyle w:val="ps1Char"/>
                  </w:pPr>
                </w:p>
                <w:p w14:paraId="534DAD2F" w14:textId="77777777" w:rsidR="003D172F" w:rsidRPr="0002388B" w:rsidRDefault="003D172F" w:rsidP="008A5694">
                  <w:pPr>
                    <w:pStyle w:val="ps1Char"/>
                  </w:pPr>
                </w:p>
                <w:p w14:paraId="65F9B66B" w14:textId="77777777" w:rsidR="003D172F" w:rsidRPr="0002388B" w:rsidRDefault="003D172F" w:rsidP="008A5694">
                  <w:pPr>
                    <w:pStyle w:val="ps1Char"/>
                  </w:pPr>
                </w:p>
                <w:p w14:paraId="37D8189D" w14:textId="77777777" w:rsidR="003D172F" w:rsidRPr="0002388B" w:rsidRDefault="003D172F" w:rsidP="008A5694">
                  <w:pPr>
                    <w:pStyle w:val="ps1Char"/>
                  </w:pPr>
                </w:p>
                <w:p w14:paraId="78350E88" w14:textId="77777777" w:rsidR="003D172F" w:rsidRPr="0002388B" w:rsidRDefault="003D172F" w:rsidP="008A5694">
                  <w:pPr>
                    <w:pStyle w:val="ps1Char"/>
                  </w:pPr>
                </w:p>
                <w:p w14:paraId="267B6CE5" w14:textId="77777777" w:rsidR="003D172F" w:rsidRPr="0002388B" w:rsidRDefault="003D172F" w:rsidP="008A5694">
                  <w:pPr>
                    <w:pStyle w:val="ps1Char"/>
                  </w:pPr>
                </w:p>
                <w:p w14:paraId="680D5FD6" w14:textId="77777777" w:rsidR="003D172F" w:rsidRPr="0002388B" w:rsidRDefault="003D172F" w:rsidP="008A5694">
                  <w:pPr>
                    <w:pStyle w:val="ps1Char"/>
                  </w:pPr>
                </w:p>
                <w:p w14:paraId="64227BFE" w14:textId="77777777" w:rsidR="003D172F" w:rsidRPr="0002388B" w:rsidRDefault="003D172F" w:rsidP="008A5694">
                  <w:pPr>
                    <w:pStyle w:val="ps1Char"/>
                  </w:pPr>
                </w:p>
                <w:p w14:paraId="19FBA4A7" w14:textId="77777777" w:rsidR="003D172F" w:rsidRPr="0002388B" w:rsidRDefault="003D172F" w:rsidP="008A5694">
                  <w:pPr>
                    <w:pStyle w:val="ps1Char"/>
                  </w:pPr>
                </w:p>
                <w:p w14:paraId="65E86B4A" w14:textId="77777777" w:rsidR="003D172F" w:rsidRPr="0002388B" w:rsidRDefault="003D172F" w:rsidP="008A5694">
                  <w:pPr>
                    <w:pStyle w:val="ps1Char"/>
                  </w:pPr>
                </w:p>
                <w:p w14:paraId="2068E0CF" w14:textId="77777777" w:rsidR="003D172F" w:rsidRPr="0002388B" w:rsidRDefault="003D172F" w:rsidP="008A5694">
                  <w:pPr>
                    <w:pStyle w:val="ps1Char"/>
                  </w:pPr>
                </w:p>
                <w:p w14:paraId="72852064" w14:textId="77777777" w:rsidR="003D172F" w:rsidRPr="0002388B" w:rsidRDefault="003D172F" w:rsidP="008A5694">
                  <w:pPr>
                    <w:pStyle w:val="ps1Char"/>
                  </w:pPr>
                </w:p>
                <w:p w14:paraId="78388932" w14:textId="77777777" w:rsidR="003D172F" w:rsidRPr="0002388B" w:rsidRDefault="003D172F" w:rsidP="008A5694">
                  <w:pPr>
                    <w:pStyle w:val="ps1Char"/>
                  </w:pPr>
                </w:p>
                <w:p w14:paraId="2BF44085" w14:textId="77777777" w:rsidR="003D172F" w:rsidRPr="0002388B" w:rsidRDefault="003D172F" w:rsidP="008A5694">
                  <w:pPr>
                    <w:pStyle w:val="ps1Char"/>
                  </w:pPr>
                </w:p>
                <w:p w14:paraId="545C03CF" w14:textId="77777777" w:rsidR="003D172F" w:rsidRPr="0002388B" w:rsidRDefault="003D172F" w:rsidP="008A5694">
                  <w:pPr>
                    <w:pStyle w:val="ps1Char"/>
                  </w:pPr>
                </w:p>
                <w:p w14:paraId="690AFFB4" w14:textId="77777777" w:rsidR="003D172F" w:rsidRPr="0002388B" w:rsidRDefault="003D172F" w:rsidP="008A5694">
                  <w:pPr>
                    <w:pStyle w:val="ps1Char"/>
                  </w:pPr>
                </w:p>
                <w:p w14:paraId="66007E9F" w14:textId="77777777" w:rsidR="003D172F" w:rsidRPr="0002388B" w:rsidRDefault="003D172F" w:rsidP="008A5694">
                  <w:pPr>
                    <w:pStyle w:val="ps1Char"/>
                  </w:pPr>
                </w:p>
                <w:p w14:paraId="3C06789F" w14:textId="77777777" w:rsidR="003D172F" w:rsidRPr="0002388B" w:rsidRDefault="003D172F" w:rsidP="008A5694">
                  <w:pPr>
                    <w:pStyle w:val="ps1Char"/>
                  </w:pPr>
                </w:p>
                <w:p w14:paraId="5F4E43F3" w14:textId="77777777" w:rsidR="003D172F" w:rsidRPr="0002388B" w:rsidRDefault="003D172F" w:rsidP="008A5694">
                  <w:pPr>
                    <w:pStyle w:val="ps1Char"/>
                  </w:pPr>
                </w:p>
                <w:p w14:paraId="5891B976" w14:textId="77777777" w:rsidR="003D172F" w:rsidRPr="0002388B" w:rsidRDefault="003D172F" w:rsidP="008A5694">
                  <w:pPr>
                    <w:pStyle w:val="ps1Char"/>
                  </w:pPr>
                </w:p>
                <w:p w14:paraId="6984CB31" w14:textId="77777777" w:rsidR="003D172F" w:rsidRPr="0002388B" w:rsidRDefault="003D172F" w:rsidP="008A5694">
                  <w:pPr>
                    <w:pStyle w:val="ps1Char"/>
                  </w:pPr>
                </w:p>
                <w:p w14:paraId="26740326" w14:textId="77777777" w:rsidR="003D172F" w:rsidRPr="0002388B" w:rsidRDefault="003D172F" w:rsidP="008A5694">
                  <w:pPr>
                    <w:pStyle w:val="ps1Char"/>
                  </w:pPr>
                </w:p>
                <w:p w14:paraId="4BA9954E" w14:textId="77777777" w:rsidR="003D172F" w:rsidRPr="0002388B" w:rsidRDefault="003D172F" w:rsidP="008A5694">
                  <w:pPr>
                    <w:pStyle w:val="ps1Char"/>
                  </w:pPr>
                </w:p>
                <w:p w14:paraId="43D1BCA2" w14:textId="77777777" w:rsidR="003D172F" w:rsidRPr="0002388B" w:rsidRDefault="003D172F" w:rsidP="008A5694">
                  <w:pPr>
                    <w:pStyle w:val="ps1Char"/>
                  </w:pPr>
                </w:p>
                <w:p w14:paraId="603E70E3" w14:textId="77777777" w:rsidR="003D172F" w:rsidRPr="0002388B" w:rsidRDefault="003D172F" w:rsidP="008A5694">
                  <w:pPr>
                    <w:pStyle w:val="ps1Char"/>
                  </w:pPr>
                </w:p>
                <w:p w14:paraId="567D8CBB" w14:textId="77777777" w:rsidR="003D172F" w:rsidRPr="0002388B" w:rsidRDefault="003D172F" w:rsidP="008A5694">
                  <w:pPr>
                    <w:pStyle w:val="ps1Char"/>
                  </w:pPr>
                </w:p>
                <w:p w14:paraId="298CBABA" w14:textId="77777777" w:rsidR="003D172F" w:rsidRPr="0002388B" w:rsidRDefault="003D172F" w:rsidP="008A5694">
                  <w:pPr>
                    <w:pStyle w:val="ps1Char"/>
                  </w:pPr>
                </w:p>
                <w:p w14:paraId="16E42E6A" w14:textId="77777777" w:rsidR="003D172F" w:rsidRPr="0002388B" w:rsidRDefault="003D172F" w:rsidP="008A5694">
                  <w:pPr>
                    <w:pStyle w:val="ps1Char"/>
                  </w:pPr>
                </w:p>
                <w:p w14:paraId="4AD55EDD" w14:textId="77777777" w:rsidR="003D172F" w:rsidRPr="0002388B" w:rsidRDefault="003D172F" w:rsidP="008A5694">
                  <w:pPr>
                    <w:pStyle w:val="ps1Char"/>
                  </w:pPr>
                </w:p>
                <w:p w14:paraId="76A533A0" w14:textId="77777777" w:rsidR="003D172F" w:rsidRPr="0002388B" w:rsidRDefault="003D172F" w:rsidP="008A5694">
                  <w:pPr>
                    <w:pStyle w:val="ps1Char"/>
                  </w:pPr>
                </w:p>
                <w:p w14:paraId="3ABA7E2E" w14:textId="77777777" w:rsidR="003D172F" w:rsidRPr="0002388B" w:rsidRDefault="003D172F" w:rsidP="008A5694">
                  <w:pPr>
                    <w:pStyle w:val="ps1Char"/>
                  </w:pPr>
                </w:p>
                <w:p w14:paraId="1F878AB2" w14:textId="77777777" w:rsidR="003D172F" w:rsidRPr="0002388B" w:rsidRDefault="003D172F" w:rsidP="008A5694">
                  <w:pPr>
                    <w:pStyle w:val="ps1Char"/>
                  </w:pPr>
                </w:p>
                <w:p w14:paraId="2DE09C4B" w14:textId="77777777" w:rsidR="003D172F" w:rsidRPr="0002388B" w:rsidRDefault="003D172F" w:rsidP="008A5694">
                  <w:pPr>
                    <w:pStyle w:val="ps1Char"/>
                  </w:pPr>
                </w:p>
                <w:p w14:paraId="1CD8A39E" w14:textId="77777777" w:rsidR="003D172F" w:rsidRPr="0002388B" w:rsidRDefault="003D172F" w:rsidP="008A5694">
                  <w:pPr>
                    <w:pStyle w:val="ps1Char"/>
                  </w:pPr>
                </w:p>
                <w:p w14:paraId="3E09AAFB" w14:textId="77777777" w:rsidR="003D172F" w:rsidRPr="0002388B" w:rsidRDefault="003D172F" w:rsidP="008A5694">
                  <w:pPr>
                    <w:pStyle w:val="ps1Char"/>
                  </w:pPr>
                </w:p>
                <w:p w14:paraId="13F13D12" w14:textId="77777777" w:rsidR="003D172F" w:rsidRPr="0002388B" w:rsidRDefault="003D172F" w:rsidP="008A5694">
                  <w:pPr>
                    <w:pStyle w:val="ps1Char"/>
                  </w:pPr>
                </w:p>
                <w:p w14:paraId="28C0A5DF" w14:textId="77777777" w:rsidR="003D172F" w:rsidRPr="0002388B" w:rsidRDefault="003D172F" w:rsidP="008A5694">
                  <w:pPr>
                    <w:pStyle w:val="ps1Char"/>
                  </w:pPr>
                </w:p>
                <w:p w14:paraId="01A816AF" w14:textId="77777777" w:rsidR="003D172F" w:rsidRPr="0002388B" w:rsidRDefault="003D172F" w:rsidP="008A5694">
                  <w:pPr>
                    <w:pStyle w:val="ps1Char"/>
                  </w:pPr>
                </w:p>
                <w:p w14:paraId="287AF3AB" w14:textId="77777777" w:rsidR="003D172F" w:rsidRPr="0002388B" w:rsidRDefault="003D172F" w:rsidP="008A5694">
                  <w:pPr>
                    <w:pStyle w:val="ps1Char"/>
                  </w:pPr>
                </w:p>
                <w:p w14:paraId="0FE2B487" w14:textId="77777777" w:rsidR="003D172F" w:rsidRPr="0002388B" w:rsidRDefault="003D172F" w:rsidP="008A5694">
                  <w:pPr>
                    <w:pStyle w:val="ps1Char"/>
                  </w:pPr>
                </w:p>
                <w:p w14:paraId="07345003" w14:textId="77777777" w:rsidR="003D172F" w:rsidRPr="0002388B" w:rsidRDefault="003D172F" w:rsidP="008A5694">
                  <w:pPr>
                    <w:pStyle w:val="ps1Char"/>
                  </w:pPr>
                </w:p>
                <w:p w14:paraId="7CEE3E51" w14:textId="77777777" w:rsidR="003D172F" w:rsidRPr="0002388B" w:rsidRDefault="003D172F" w:rsidP="008A5694">
                  <w:pPr>
                    <w:pStyle w:val="ps1Char"/>
                  </w:pPr>
                </w:p>
                <w:p w14:paraId="5AD9ACF6" w14:textId="77777777" w:rsidR="003D172F" w:rsidRPr="0002388B" w:rsidRDefault="003D172F" w:rsidP="008A5694">
                  <w:pPr>
                    <w:pStyle w:val="ps1Char"/>
                  </w:pPr>
                </w:p>
                <w:p w14:paraId="6BCD4171" w14:textId="77777777" w:rsidR="003D172F" w:rsidRPr="0002388B" w:rsidRDefault="003D172F" w:rsidP="008A5694">
                  <w:pPr>
                    <w:pStyle w:val="ps1Char"/>
                  </w:pPr>
                </w:p>
                <w:p w14:paraId="3C54715B" w14:textId="77777777" w:rsidR="003D172F" w:rsidRPr="0002388B" w:rsidRDefault="003D172F" w:rsidP="008A5694">
                  <w:pPr>
                    <w:pStyle w:val="ps1Char"/>
                  </w:pPr>
                </w:p>
                <w:p w14:paraId="0E8D79B7" w14:textId="77777777" w:rsidR="003D172F" w:rsidRPr="0002388B" w:rsidRDefault="003D172F" w:rsidP="008A5694">
                  <w:pPr>
                    <w:pStyle w:val="ps1Char"/>
                  </w:pPr>
                </w:p>
                <w:p w14:paraId="64832A29" w14:textId="77777777" w:rsidR="003D172F" w:rsidRPr="0002388B" w:rsidRDefault="003D172F" w:rsidP="008A5694">
                  <w:pPr>
                    <w:pStyle w:val="ps1Char"/>
                  </w:pPr>
                </w:p>
                <w:p w14:paraId="16F54814" w14:textId="77777777" w:rsidR="003D172F" w:rsidRPr="0002388B" w:rsidRDefault="003D172F" w:rsidP="008A5694">
                  <w:pPr>
                    <w:pStyle w:val="ps1Char"/>
                  </w:pPr>
                </w:p>
                <w:p w14:paraId="5ADAF14B" w14:textId="77777777" w:rsidR="003D172F" w:rsidRPr="0002388B" w:rsidRDefault="003D172F" w:rsidP="008A5694">
                  <w:pPr>
                    <w:pStyle w:val="ps1Char"/>
                  </w:pPr>
                </w:p>
                <w:p w14:paraId="1C67B5C5" w14:textId="77777777" w:rsidR="003D172F" w:rsidRPr="0002388B" w:rsidRDefault="003D172F" w:rsidP="008A5694">
                  <w:pPr>
                    <w:pStyle w:val="ps1Char"/>
                  </w:pPr>
                </w:p>
                <w:p w14:paraId="51B51324" w14:textId="77777777" w:rsidR="003D172F" w:rsidRPr="0002388B" w:rsidRDefault="003D172F" w:rsidP="008A5694">
                  <w:pPr>
                    <w:pStyle w:val="ps1Char"/>
                  </w:pPr>
                </w:p>
                <w:p w14:paraId="2AAC3E58" w14:textId="77777777" w:rsidR="003D172F" w:rsidRPr="0002388B" w:rsidRDefault="003D172F" w:rsidP="008A5694">
                  <w:pPr>
                    <w:pStyle w:val="ps1Char"/>
                  </w:pPr>
                </w:p>
                <w:p w14:paraId="2CE08FE2" w14:textId="77777777" w:rsidR="003D172F" w:rsidRPr="0002388B" w:rsidRDefault="003D172F" w:rsidP="008A5694">
                  <w:pPr>
                    <w:pStyle w:val="ps1Char"/>
                  </w:pPr>
                </w:p>
                <w:p w14:paraId="3DFCA9BE" w14:textId="77777777" w:rsidR="003D172F" w:rsidRPr="0002388B" w:rsidRDefault="003D172F" w:rsidP="008A5694">
                  <w:pPr>
                    <w:pStyle w:val="ps1Char"/>
                  </w:pPr>
                </w:p>
                <w:p w14:paraId="2108B34B" w14:textId="77777777" w:rsidR="003D172F" w:rsidRPr="0002388B" w:rsidRDefault="003D172F" w:rsidP="008A5694">
                  <w:pPr>
                    <w:pStyle w:val="ps1Char"/>
                  </w:pPr>
                </w:p>
                <w:p w14:paraId="65D312D8" w14:textId="77777777" w:rsidR="003D172F" w:rsidRPr="0002388B" w:rsidRDefault="003D172F" w:rsidP="008A5694">
                  <w:pPr>
                    <w:pStyle w:val="ps1Char"/>
                  </w:pPr>
                </w:p>
                <w:p w14:paraId="6D86D70F" w14:textId="77777777" w:rsidR="003D172F" w:rsidRPr="0002388B" w:rsidRDefault="003D172F" w:rsidP="008A5694">
                  <w:pPr>
                    <w:pStyle w:val="ps1Char"/>
                  </w:pPr>
                </w:p>
                <w:p w14:paraId="68F55E8C" w14:textId="77777777" w:rsidR="003D172F" w:rsidRPr="0002388B" w:rsidRDefault="003D172F" w:rsidP="008A5694">
                  <w:pPr>
                    <w:pStyle w:val="ps1Char"/>
                  </w:pPr>
                </w:p>
                <w:p w14:paraId="283903B1" w14:textId="77777777" w:rsidR="003D172F" w:rsidRPr="0002388B" w:rsidRDefault="003D172F" w:rsidP="008A5694">
                  <w:pPr>
                    <w:pStyle w:val="ps1Char"/>
                  </w:pPr>
                </w:p>
                <w:p w14:paraId="2E4F672E" w14:textId="77777777" w:rsidR="003D172F" w:rsidRPr="0002388B" w:rsidRDefault="003D172F" w:rsidP="008A5694">
                  <w:pPr>
                    <w:pStyle w:val="ps1Char"/>
                  </w:pPr>
                </w:p>
                <w:p w14:paraId="37362D4C" w14:textId="77777777" w:rsidR="003D172F" w:rsidRPr="0002388B" w:rsidRDefault="003D172F" w:rsidP="008A5694">
                  <w:pPr>
                    <w:pStyle w:val="ps1Char"/>
                  </w:pPr>
                </w:p>
                <w:p w14:paraId="3474916E" w14:textId="77777777" w:rsidR="003D172F" w:rsidRPr="0002388B" w:rsidRDefault="003D172F" w:rsidP="008A5694">
                  <w:pPr>
                    <w:pStyle w:val="ps1Char"/>
                  </w:pPr>
                </w:p>
                <w:p w14:paraId="76FBF41C" w14:textId="77777777" w:rsidR="003D172F" w:rsidRPr="0002388B" w:rsidRDefault="003D172F" w:rsidP="008A5694">
                  <w:pPr>
                    <w:pStyle w:val="ps1Char"/>
                  </w:pPr>
                </w:p>
                <w:p w14:paraId="3AD0DD7E" w14:textId="77777777" w:rsidR="003D172F" w:rsidRPr="0002388B" w:rsidRDefault="003D172F" w:rsidP="008A5694">
                  <w:pPr>
                    <w:pStyle w:val="ps1Char"/>
                  </w:pPr>
                </w:p>
                <w:p w14:paraId="79CE0668" w14:textId="77777777" w:rsidR="003D172F" w:rsidRPr="0002388B" w:rsidRDefault="003D172F" w:rsidP="008A5694">
                  <w:pPr>
                    <w:pStyle w:val="ps1Char"/>
                  </w:pPr>
                </w:p>
                <w:p w14:paraId="6FD8C99A" w14:textId="77777777" w:rsidR="003D172F" w:rsidRPr="0002388B" w:rsidRDefault="003D172F" w:rsidP="008A5694">
                  <w:pPr>
                    <w:pStyle w:val="ps1Char"/>
                  </w:pPr>
                </w:p>
                <w:p w14:paraId="6ABB02AB" w14:textId="77777777" w:rsidR="003D172F" w:rsidRPr="0002388B" w:rsidRDefault="003D172F" w:rsidP="008A5694">
                  <w:pPr>
                    <w:pStyle w:val="ps1Char"/>
                  </w:pPr>
                </w:p>
                <w:p w14:paraId="23623F5A" w14:textId="77777777" w:rsidR="003D172F" w:rsidRPr="0002388B" w:rsidRDefault="003D172F" w:rsidP="008A5694">
                  <w:pPr>
                    <w:pStyle w:val="ps1Char"/>
                  </w:pPr>
                </w:p>
                <w:p w14:paraId="0B252263" w14:textId="77777777" w:rsidR="003D172F" w:rsidRPr="0002388B" w:rsidRDefault="003D172F" w:rsidP="008A5694">
                  <w:pPr>
                    <w:pStyle w:val="ps1Char"/>
                  </w:pPr>
                </w:p>
                <w:p w14:paraId="2AA4D668" w14:textId="77777777" w:rsidR="003D172F" w:rsidRPr="0002388B" w:rsidRDefault="003D172F" w:rsidP="008A5694">
                  <w:pPr>
                    <w:pStyle w:val="ps1Char"/>
                  </w:pPr>
                </w:p>
                <w:p w14:paraId="10C20E3B" w14:textId="77777777" w:rsidR="003D172F" w:rsidRPr="0002388B" w:rsidRDefault="003D172F" w:rsidP="008A5694">
                  <w:pPr>
                    <w:pStyle w:val="ps1Char"/>
                  </w:pPr>
                </w:p>
                <w:p w14:paraId="7FA8949E" w14:textId="77777777" w:rsidR="003D172F" w:rsidRPr="0002388B" w:rsidRDefault="003D172F" w:rsidP="008A5694">
                  <w:pPr>
                    <w:pStyle w:val="ps1Char"/>
                  </w:pPr>
                </w:p>
                <w:p w14:paraId="015A7188" w14:textId="77777777" w:rsidR="003D172F" w:rsidRPr="0002388B" w:rsidRDefault="003D172F" w:rsidP="008A5694">
                  <w:pPr>
                    <w:pStyle w:val="ps1Char"/>
                  </w:pPr>
                </w:p>
                <w:p w14:paraId="05C212E6" w14:textId="77777777" w:rsidR="003D172F" w:rsidRPr="0002388B" w:rsidRDefault="003D172F" w:rsidP="008A5694">
                  <w:pPr>
                    <w:pStyle w:val="ps1Char"/>
                  </w:pPr>
                </w:p>
                <w:p w14:paraId="015BC6A5" w14:textId="77777777" w:rsidR="003D172F" w:rsidRPr="0002388B" w:rsidRDefault="003D172F" w:rsidP="008A5694">
                  <w:pPr>
                    <w:pStyle w:val="ps1Char"/>
                  </w:pPr>
                </w:p>
                <w:p w14:paraId="38E052AF" w14:textId="77777777" w:rsidR="003D172F" w:rsidRPr="0002388B" w:rsidRDefault="003D172F" w:rsidP="008A5694">
                  <w:pPr>
                    <w:pStyle w:val="ps1Char"/>
                  </w:pPr>
                </w:p>
                <w:p w14:paraId="10D0DA9F" w14:textId="77777777" w:rsidR="003D172F" w:rsidRPr="0002388B" w:rsidRDefault="003D172F" w:rsidP="008A5694">
                  <w:pPr>
                    <w:pStyle w:val="ps1Char"/>
                  </w:pPr>
                </w:p>
                <w:p w14:paraId="375FC77A" w14:textId="77777777" w:rsidR="003D172F" w:rsidRPr="0002388B" w:rsidRDefault="003D172F" w:rsidP="008A5694">
                  <w:pPr>
                    <w:pStyle w:val="ps1Char"/>
                  </w:pPr>
                </w:p>
                <w:p w14:paraId="70745242" w14:textId="77777777" w:rsidR="003D172F" w:rsidRPr="0002388B" w:rsidRDefault="003D172F" w:rsidP="008A5694">
                  <w:pPr>
                    <w:pStyle w:val="ps1Char"/>
                  </w:pPr>
                </w:p>
                <w:p w14:paraId="39849DFF" w14:textId="77777777" w:rsidR="003D172F" w:rsidRPr="0002388B" w:rsidRDefault="003D172F" w:rsidP="008A5694">
                  <w:pPr>
                    <w:pStyle w:val="ps1Char"/>
                  </w:pPr>
                </w:p>
                <w:p w14:paraId="2FAE0865" w14:textId="77777777" w:rsidR="003D172F" w:rsidRPr="0002388B" w:rsidRDefault="003D172F" w:rsidP="008A5694">
                  <w:pPr>
                    <w:pStyle w:val="ps1Char"/>
                  </w:pPr>
                </w:p>
                <w:p w14:paraId="4284CC7B" w14:textId="77777777" w:rsidR="003D172F" w:rsidRPr="0002388B" w:rsidRDefault="003D172F" w:rsidP="008A5694">
                  <w:pPr>
                    <w:pStyle w:val="ps1Char"/>
                  </w:pPr>
                </w:p>
                <w:p w14:paraId="7BA55097" w14:textId="77777777" w:rsidR="003D172F" w:rsidRPr="0002388B" w:rsidRDefault="003D172F" w:rsidP="008A5694">
                  <w:pPr>
                    <w:pStyle w:val="ps1Char"/>
                  </w:pPr>
                </w:p>
                <w:p w14:paraId="10119CC1" w14:textId="77777777" w:rsidR="003D172F" w:rsidRPr="0002388B" w:rsidRDefault="003D172F" w:rsidP="008A5694">
                  <w:pPr>
                    <w:pStyle w:val="ps1Char"/>
                  </w:pPr>
                </w:p>
                <w:p w14:paraId="0EB7612C" w14:textId="77777777" w:rsidR="003D172F" w:rsidRPr="0002388B" w:rsidRDefault="003D172F" w:rsidP="008A5694">
                  <w:pPr>
                    <w:pStyle w:val="ps1Char"/>
                  </w:pPr>
                </w:p>
                <w:p w14:paraId="2C178C48" w14:textId="77777777" w:rsidR="003D172F" w:rsidRPr="0002388B" w:rsidRDefault="003D172F" w:rsidP="008A5694">
                  <w:pPr>
                    <w:pStyle w:val="ps1Char"/>
                  </w:pPr>
                </w:p>
                <w:p w14:paraId="1E6D81F2" w14:textId="77777777" w:rsidR="003D172F" w:rsidRPr="0002388B" w:rsidRDefault="003D172F" w:rsidP="008A5694">
                  <w:pPr>
                    <w:pStyle w:val="ps1Char"/>
                  </w:pPr>
                </w:p>
                <w:p w14:paraId="6A1EE7F2" w14:textId="77777777" w:rsidR="003D172F" w:rsidRPr="0002388B" w:rsidRDefault="003D172F" w:rsidP="008A5694">
                  <w:pPr>
                    <w:pStyle w:val="ps1Char"/>
                  </w:pPr>
                </w:p>
                <w:p w14:paraId="3EB5103F" w14:textId="77777777" w:rsidR="003D172F" w:rsidRPr="0002388B" w:rsidRDefault="003D172F" w:rsidP="008A5694">
                  <w:pPr>
                    <w:pStyle w:val="ps1Char"/>
                  </w:pPr>
                </w:p>
                <w:p w14:paraId="433D18DA" w14:textId="77777777" w:rsidR="003D172F" w:rsidRPr="0002388B" w:rsidRDefault="003D172F" w:rsidP="008A5694">
                  <w:pPr>
                    <w:pStyle w:val="ps1Char"/>
                  </w:pPr>
                </w:p>
                <w:p w14:paraId="19EF467A" w14:textId="77777777" w:rsidR="003D172F" w:rsidRPr="0002388B" w:rsidRDefault="003D172F" w:rsidP="008A5694">
                  <w:pPr>
                    <w:pStyle w:val="ps1Char"/>
                  </w:pPr>
                </w:p>
                <w:p w14:paraId="0B6F83A6" w14:textId="77777777" w:rsidR="003D172F" w:rsidRPr="0002388B" w:rsidRDefault="003D172F" w:rsidP="008A5694">
                  <w:pPr>
                    <w:pStyle w:val="ps1Char"/>
                  </w:pPr>
                </w:p>
                <w:p w14:paraId="501A3C2A" w14:textId="77777777" w:rsidR="003D172F" w:rsidRPr="0002388B" w:rsidRDefault="003D172F" w:rsidP="008A5694">
                  <w:pPr>
                    <w:pStyle w:val="ps1Char"/>
                  </w:pPr>
                </w:p>
                <w:p w14:paraId="1982EE54" w14:textId="77777777" w:rsidR="003D172F" w:rsidRPr="0002388B" w:rsidRDefault="003D172F" w:rsidP="008A5694">
                  <w:pPr>
                    <w:pStyle w:val="ps1Char"/>
                  </w:pPr>
                </w:p>
                <w:p w14:paraId="4EFDC28A" w14:textId="77777777" w:rsidR="003D172F" w:rsidRPr="0002388B" w:rsidRDefault="003D172F" w:rsidP="008A5694">
                  <w:pPr>
                    <w:pStyle w:val="ps1Char"/>
                  </w:pPr>
                </w:p>
                <w:p w14:paraId="781D008C" w14:textId="77777777" w:rsidR="003D172F" w:rsidRPr="0002388B" w:rsidRDefault="003D172F" w:rsidP="008A5694">
                  <w:pPr>
                    <w:pStyle w:val="ps1Char"/>
                  </w:pPr>
                </w:p>
                <w:p w14:paraId="0BAAE197" w14:textId="77777777" w:rsidR="003D172F" w:rsidRPr="0002388B" w:rsidRDefault="003D172F" w:rsidP="008A5694">
                  <w:pPr>
                    <w:pStyle w:val="ps1Char"/>
                  </w:pPr>
                </w:p>
                <w:p w14:paraId="359D1288" w14:textId="77777777" w:rsidR="003D172F" w:rsidRPr="0002388B" w:rsidRDefault="003D172F" w:rsidP="008A5694">
                  <w:pPr>
                    <w:pStyle w:val="ps1Char"/>
                  </w:pPr>
                </w:p>
                <w:p w14:paraId="65DCB97B" w14:textId="77777777" w:rsidR="003D172F" w:rsidRPr="0002388B" w:rsidRDefault="003D172F" w:rsidP="008A5694">
                  <w:pPr>
                    <w:pStyle w:val="ps1Char"/>
                  </w:pPr>
                </w:p>
                <w:p w14:paraId="5FC487DC" w14:textId="77777777" w:rsidR="003D172F" w:rsidRPr="0002388B" w:rsidRDefault="003D172F" w:rsidP="008A5694">
                  <w:pPr>
                    <w:pStyle w:val="ps1Char"/>
                  </w:pPr>
                </w:p>
                <w:p w14:paraId="119CFD82" w14:textId="77777777" w:rsidR="003D172F" w:rsidRPr="0002388B" w:rsidRDefault="003D172F" w:rsidP="008A5694">
                  <w:pPr>
                    <w:pStyle w:val="ps1Char"/>
                  </w:pPr>
                </w:p>
                <w:p w14:paraId="4EB61DFF" w14:textId="77777777" w:rsidR="003D172F" w:rsidRPr="0002388B" w:rsidRDefault="003D172F" w:rsidP="008A5694">
                  <w:pPr>
                    <w:pStyle w:val="ps1Char"/>
                  </w:pPr>
                </w:p>
                <w:p w14:paraId="3BA99B33" w14:textId="77777777" w:rsidR="003D172F" w:rsidRPr="0002388B" w:rsidRDefault="003D172F" w:rsidP="008A5694">
                  <w:pPr>
                    <w:pStyle w:val="ps1Char"/>
                  </w:pPr>
                </w:p>
                <w:p w14:paraId="74B3CC04" w14:textId="77777777" w:rsidR="003D172F" w:rsidRPr="0002388B" w:rsidRDefault="003D172F" w:rsidP="008A5694">
                  <w:pPr>
                    <w:pStyle w:val="ps1Char"/>
                  </w:pPr>
                </w:p>
                <w:p w14:paraId="30A6A326" w14:textId="77777777" w:rsidR="003D172F" w:rsidRPr="0002388B" w:rsidRDefault="003D172F" w:rsidP="008A5694">
                  <w:pPr>
                    <w:pStyle w:val="ps1Char"/>
                  </w:pPr>
                </w:p>
                <w:p w14:paraId="03CDBFA7" w14:textId="77777777" w:rsidR="003D172F" w:rsidRPr="0002388B" w:rsidRDefault="003D172F" w:rsidP="008A5694">
                  <w:pPr>
                    <w:pStyle w:val="ps1Char"/>
                  </w:pPr>
                </w:p>
                <w:p w14:paraId="073E0ACA" w14:textId="77777777" w:rsidR="003D172F" w:rsidRPr="0002388B" w:rsidRDefault="003D172F" w:rsidP="008A5694">
                  <w:pPr>
                    <w:pStyle w:val="ps1Char"/>
                  </w:pPr>
                </w:p>
                <w:p w14:paraId="7230A5CC" w14:textId="77777777" w:rsidR="003D172F" w:rsidRPr="0002388B" w:rsidRDefault="003D172F" w:rsidP="008A5694">
                  <w:pPr>
                    <w:pStyle w:val="ps1Char"/>
                  </w:pPr>
                </w:p>
                <w:p w14:paraId="4F5568B6" w14:textId="77777777" w:rsidR="003D172F" w:rsidRPr="0002388B" w:rsidRDefault="003D172F" w:rsidP="008A5694">
                  <w:pPr>
                    <w:pStyle w:val="ps1Char"/>
                  </w:pPr>
                </w:p>
                <w:p w14:paraId="1A9EF3A6" w14:textId="77777777" w:rsidR="003D172F" w:rsidRPr="0002388B" w:rsidRDefault="003D172F" w:rsidP="008A5694">
                  <w:pPr>
                    <w:pStyle w:val="ps1Char"/>
                  </w:pPr>
                </w:p>
                <w:p w14:paraId="5EF5DF80" w14:textId="77777777" w:rsidR="003D172F" w:rsidRPr="0002388B" w:rsidRDefault="003D172F" w:rsidP="008A5694">
                  <w:pPr>
                    <w:pStyle w:val="ps1Char"/>
                  </w:pPr>
                </w:p>
                <w:p w14:paraId="198C142F" w14:textId="77777777" w:rsidR="003D172F" w:rsidRPr="0002388B" w:rsidRDefault="003D172F" w:rsidP="008A5694">
                  <w:pPr>
                    <w:pStyle w:val="ps1Char"/>
                  </w:pPr>
                </w:p>
                <w:p w14:paraId="2DEF0B05" w14:textId="77777777" w:rsidR="003D172F" w:rsidRPr="0002388B" w:rsidRDefault="003D172F" w:rsidP="008A5694">
                  <w:pPr>
                    <w:pStyle w:val="ps1Char"/>
                  </w:pPr>
                </w:p>
                <w:p w14:paraId="46867E48" w14:textId="77777777" w:rsidR="003D172F" w:rsidRPr="0002388B" w:rsidRDefault="003D172F" w:rsidP="008A5694">
                  <w:pPr>
                    <w:pStyle w:val="ps1Char"/>
                  </w:pPr>
                </w:p>
                <w:p w14:paraId="30A7643A" w14:textId="77777777" w:rsidR="003D172F" w:rsidRPr="0002388B" w:rsidRDefault="003D172F" w:rsidP="008A5694">
                  <w:pPr>
                    <w:pStyle w:val="ps1Char"/>
                  </w:pPr>
                </w:p>
                <w:p w14:paraId="20BCD745" w14:textId="77777777" w:rsidR="003D172F" w:rsidRPr="0002388B" w:rsidRDefault="003D172F" w:rsidP="008A5694">
                  <w:pPr>
                    <w:pStyle w:val="ps1Char"/>
                  </w:pPr>
                </w:p>
                <w:p w14:paraId="079B2F83" w14:textId="77777777" w:rsidR="003D172F" w:rsidRPr="0002388B" w:rsidRDefault="003D172F" w:rsidP="008A5694">
                  <w:pPr>
                    <w:pStyle w:val="ps1Char"/>
                  </w:pPr>
                </w:p>
                <w:p w14:paraId="677A65F7" w14:textId="77777777" w:rsidR="003D172F" w:rsidRPr="0002388B" w:rsidRDefault="003D172F" w:rsidP="008A5694">
                  <w:pPr>
                    <w:pStyle w:val="ps1Char"/>
                  </w:pPr>
                </w:p>
                <w:p w14:paraId="5DA6A978" w14:textId="77777777" w:rsidR="003D172F" w:rsidRPr="0002388B" w:rsidRDefault="003D172F" w:rsidP="008A5694">
                  <w:pPr>
                    <w:pStyle w:val="ps1Char"/>
                  </w:pPr>
                </w:p>
                <w:p w14:paraId="5DC03A48" w14:textId="77777777" w:rsidR="003D172F" w:rsidRPr="0002388B" w:rsidRDefault="003D172F" w:rsidP="008A5694">
                  <w:pPr>
                    <w:pStyle w:val="ps1Char"/>
                  </w:pPr>
                </w:p>
                <w:p w14:paraId="3288C641" w14:textId="77777777" w:rsidR="003D172F" w:rsidRPr="0002388B" w:rsidRDefault="003D172F" w:rsidP="008A5694">
                  <w:pPr>
                    <w:pStyle w:val="ps1Char"/>
                  </w:pPr>
                </w:p>
                <w:p w14:paraId="442A8D3F" w14:textId="77777777" w:rsidR="003D172F" w:rsidRPr="0002388B" w:rsidRDefault="003D172F" w:rsidP="008A5694">
                  <w:pPr>
                    <w:pStyle w:val="ps1Char"/>
                  </w:pPr>
                </w:p>
                <w:p w14:paraId="2F79775D" w14:textId="77777777" w:rsidR="003D172F" w:rsidRPr="0002388B" w:rsidRDefault="003D172F" w:rsidP="008A5694">
                  <w:pPr>
                    <w:pStyle w:val="ps1Char"/>
                  </w:pPr>
                </w:p>
                <w:p w14:paraId="61E4FD94" w14:textId="77777777" w:rsidR="003D172F" w:rsidRPr="0002388B" w:rsidRDefault="003D172F" w:rsidP="008A5694">
                  <w:pPr>
                    <w:pStyle w:val="ps1Char"/>
                  </w:pPr>
                </w:p>
                <w:p w14:paraId="28E10BF5" w14:textId="77777777" w:rsidR="003D172F" w:rsidRPr="0002388B" w:rsidRDefault="003D172F" w:rsidP="008A5694">
                  <w:pPr>
                    <w:pStyle w:val="ps1Char"/>
                  </w:pPr>
                </w:p>
                <w:p w14:paraId="5C946CC6" w14:textId="77777777" w:rsidR="003D172F" w:rsidRPr="0002388B" w:rsidRDefault="003D172F" w:rsidP="008A5694">
                  <w:pPr>
                    <w:pStyle w:val="ps1Char"/>
                  </w:pPr>
                </w:p>
                <w:p w14:paraId="451DDFAA" w14:textId="77777777" w:rsidR="003D172F" w:rsidRPr="0002388B" w:rsidRDefault="003D172F" w:rsidP="008A5694">
                  <w:pPr>
                    <w:pStyle w:val="ps1Char"/>
                  </w:pPr>
                </w:p>
                <w:p w14:paraId="261A60A4" w14:textId="77777777" w:rsidR="003D172F" w:rsidRPr="0002388B" w:rsidRDefault="003D172F" w:rsidP="008A5694">
                  <w:pPr>
                    <w:pStyle w:val="ps1Char"/>
                  </w:pPr>
                </w:p>
                <w:p w14:paraId="5CFA2BEC" w14:textId="77777777" w:rsidR="003D172F" w:rsidRPr="0002388B" w:rsidRDefault="003D172F" w:rsidP="008A5694">
                  <w:pPr>
                    <w:pStyle w:val="ps1Char"/>
                  </w:pPr>
                </w:p>
                <w:p w14:paraId="0473ED5B" w14:textId="77777777" w:rsidR="003D172F" w:rsidRPr="0002388B" w:rsidRDefault="003D172F" w:rsidP="008A5694">
                  <w:pPr>
                    <w:pStyle w:val="ps1Char"/>
                  </w:pPr>
                </w:p>
                <w:p w14:paraId="6E656FC2" w14:textId="77777777" w:rsidR="003D172F" w:rsidRPr="0002388B" w:rsidRDefault="003D172F" w:rsidP="008A5694">
                  <w:pPr>
                    <w:pStyle w:val="ps1Char"/>
                  </w:pPr>
                </w:p>
                <w:p w14:paraId="447D4C0E" w14:textId="77777777" w:rsidR="003D172F" w:rsidRPr="0002388B" w:rsidRDefault="003D172F" w:rsidP="008A5694">
                  <w:pPr>
                    <w:pStyle w:val="ps1Char"/>
                  </w:pPr>
                </w:p>
                <w:p w14:paraId="15DB8231" w14:textId="77777777" w:rsidR="003D172F" w:rsidRPr="0002388B" w:rsidRDefault="003D172F" w:rsidP="008A5694">
                  <w:pPr>
                    <w:pStyle w:val="ps1Char"/>
                  </w:pPr>
                </w:p>
                <w:p w14:paraId="211E41C2" w14:textId="77777777" w:rsidR="003D172F" w:rsidRDefault="003D172F" w:rsidP="008A5694">
                  <w:pPr>
                    <w:pStyle w:val="ps1Char"/>
                  </w:pPr>
                </w:p>
                <w:p w14:paraId="20CD6C8C" w14:textId="77777777" w:rsidR="003D172F" w:rsidRPr="0002388B" w:rsidRDefault="003D172F" w:rsidP="008A5694">
                  <w:pPr>
                    <w:pStyle w:val="ps1Char"/>
                  </w:pPr>
                </w:p>
                <w:p w14:paraId="03C9EBC3" w14:textId="77777777" w:rsidR="003D172F" w:rsidRPr="0002388B" w:rsidRDefault="003D172F" w:rsidP="008A5694">
                  <w:pPr>
                    <w:pStyle w:val="ps1Char"/>
                  </w:pPr>
                </w:p>
                <w:p w14:paraId="74665474" w14:textId="77777777" w:rsidR="003D172F" w:rsidRPr="0002388B" w:rsidRDefault="003D172F" w:rsidP="008A5694">
                  <w:pPr>
                    <w:pStyle w:val="ps1Char"/>
                  </w:pPr>
                </w:p>
                <w:p w14:paraId="14C2E453" w14:textId="77777777" w:rsidR="003D172F" w:rsidRPr="0002388B" w:rsidRDefault="003D172F" w:rsidP="008A5694">
                  <w:pPr>
                    <w:pStyle w:val="ps1Char"/>
                  </w:pPr>
                </w:p>
                <w:p w14:paraId="13BDF323" w14:textId="77777777" w:rsidR="003D172F" w:rsidRPr="0002388B" w:rsidRDefault="003D172F" w:rsidP="008A5694">
                  <w:pPr>
                    <w:pStyle w:val="ps1Char"/>
                  </w:pPr>
                </w:p>
                <w:p w14:paraId="792534EB" w14:textId="77777777" w:rsidR="003D172F" w:rsidRPr="0002388B" w:rsidRDefault="003D172F" w:rsidP="008A5694">
                  <w:pPr>
                    <w:pStyle w:val="ps1Char"/>
                  </w:pPr>
                </w:p>
                <w:p w14:paraId="236C05D9" w14:textId="77777777" w:rsidR="003D172F" w:rsidRPr="0002388B" w:rsidRDefault="003D172F" w:rsidP="008A5694">
                  <w:pPr>
                    <w:pStyle w:val="ps1Char"/>
                  </w:pPr>
                </w:p>
                <w:p w14:paraId="02290DA8" w14:textId="77777777" w:rsidR="003D172F" w:rsidRPr="0002388B" w:rsidRDefault="003D172F" w:rsidP="008A5694">
                  <w:pPr>
                    <w:pStyle w:val="ps1Char"/>
                  </w:pPr>
                </w:p>
                <w:p w14:paraId="7BFDA5DE" w14:textId="77777777" w:rsidR="003D172F" w:rsidRPr="0002388B" w:rsidRDefault="003D172F" w:rsidP="008A5694">
                  <w:pPr>
                    <w:pStyle w:val="ps1Char"/>
                  </w:pPr>
                </w:p>
                <w:p w14:paraId="4CD12C90" w14:textId="77777777" w:rsidR="003D172F" w:rsidRPr="0002388B" w:rsidRDefault="003D172F" w:rsidP="008A5694">
                  <w:pPr>
                    <w:pStyle w:val="ps1Char"/>
                  </w:pPr>
                </w:p>
                <w:p w14:paraId="0FA764E9" w14:textId="77777777" w:rsidR="003D172F" w:rsidRPr="0002388B" w:rsidRDefault="003D172F" w:rsidP="008A5694">
                  <w:pPr>
                    <w:pStyle w:val="ps1Char"/>
                  </w:pPr>
                </w:p>
                <w:p w14:paraId="23D6F4E5" w14:textId="77777777" w:rsidR="003D172F" w:rsidRPr="0002388B" w:rsidRDefault="003D172F" w:rsidP="008A5694">
                  <w:pPr>
                    <w:pStyle w:val="ps1Char"/>
                  </w:pPr>
                </w:p>
                <w:p w14:paraId="087DBC27" w14:textId="77777777" w:rsidR="003D172F" w:rsidRPr="0002388B" w:rsidRDefault="003D172F" w:rsidP="008A5694">
                  <w:pPr>
                    <w:pStyle w:val="ps1Char"/>
                  </w:pPr>
                </w:p>
                <w:p w14:paraId="5AA7D82B" w14:textId="77777777" w:rsidR="003D172F" w:rsidRPr="0002388B" w:rsidRDefault="003D172F" w:rsidP="008A5694">
                  <w:pPr>
                    <w:pStyle w:val="ps1Char"/>
                  </w:pPr>
                </w:p>
                <w:p w14:paraId="741CC5B5" w14:textId="77777777" w:rsidR="003D172F" w:rsidRPr="0002388B" w:rsidRDefault="003D172F" w:rsidP="008A5694">
                  <w:pPr>
                    <w:pStyle w:val="ps1Char"/>
                  </w:pPr>
                </w:p>
                <w:p w14:paraId="0ED993AA" w14:textId="77777777" w:rsidR="003D172F" w:rsidRPr="0002388B" w:rsidRDefault="003D172F" w:rsidP="008A5694">
                  <w:pPr>
                    <w:pStyle w:val="ps1Char"/>
                  </w:pPr>
                </w:p>
                <w:p w14:paraId="4C028B3E" w14:textId="77777777" w:rsidR="003D172F" w:rsidRPr="0002388B" w:rsidRDefault="003D172F" w:rsidP="008A5694">
                  <w:pPr>
                    <w:pStyle w:val="ps1Char"/>
                  </w:pPr>
                </w:p>
                <w:p w14:paraId="18A4A2FE" w14:textId="77777777" w:rsidR="003D172F" w:rsidRPr="0002388B" w:rsidRDefault="003D172F" w:rsidP="008A5694">
                  <w:pPr>
                    <w:pStyle w:val="ps1Char"/>
                  </w:pPr>
                </w:p>
                <w:p w14:paraId="7F0D991A" w14:textId="77777777" w:rsidR="003D172F" w:rsidRPr="0002388B" w:rsidRDefault="003D172F" w:rsidP="008A5694">
                  <w:pPr>
                    <w:pStyle w:val="ps1Char"/>
                  </w:pPr>
                </w:p>
                <w:p w14:paraId="47B76871" w14:textId="77777777" w:rsidR="003D172F" w:rsidRPr="0002388B" w:rsidRDefault="003D172F" w:rsidP="008A5694">
                  <w:pPr>
                    <w:pStyle w:val="ps1Char"/>
                  </w:pPr>
                </w:p>
                <w:p w14:paraId="622E8367" w14:textId="77777777" w:rsidR="003D172F" w:rsidRPr="0002388B" w:rsidRDefault="003D172F" w:rsidP="008A5694">
                  <w:pPr>
                    <w:pStyle w:val="ps1Char"/>
                  </w:pPr>
                </w:p>
                <w:p w14:paraId="2D73E3C8" w14:textId="77777777" w:rsidR="003D172F" w:rsidRPr="0002388B" w:rsidRDefault="003D172F" w:rsidP="008A5694">
                  <w:pPr>
                    <w:pStyle w:val="ps1Char"/>
                  </w:pPr>
                </w:p>
                <w:p w14:paraId="51F62F92" w14:textId="77777777" w:rsidR="003D172F" w:rsidRPr="0002388B" w:rsidRDefault="003D172F" w:rsidP="008A5694">
                  <w:pPr>
                    <w:pStyle w:val="ps1Char"/>
                  </w:pPr>
                </w:p>
                <w:p w14:paraId="6C8BCB8E" w14:textId="77777777" w:rsidR="003D172F" w:rsidRPr="0002388B" w:rsidRDefault="003D172F" w:rsidP="008A5694">
                  <w:pPr>
                    <w:pStyle w:val="ps1Char"/>
                  </w:pPr>
                </w:p>
                <w:p w14:paraId="4A0CE66B" w14:textId="77777777" w:rsidR="003D172F" w:rsidRPr="0002388B" w:rsidRDefault="003D172F" w:rsidP="008A5694">
                  <w:pPr>
                    <w:pStyle w:val="ps1Char"/>
                  </w:pPr>
                </w:p>
                <w:p w14:paraId="6BF07CFF" w14:textId="77777777" w:rsidR="003D172F" w:rsidRPr="0002388B" w:rsidRDefault="003D172F" w:rsidP="008A5694">
                  <w:pPr>
                    <w:pStyle w:val="ps1Char"/>
                  </w:pPr>
                </w:p>
                <w:p w14:paraId="03F83295" w14:textId="77777777" w:rsidR="003D172F" w:rsidRPr="0002388B" w:rsidRDefault="003D172F" w:rsidP="008A5694">
                  <w:pPr>
                    <w:pStyle w:val="ps1Char"/>
                  </w:pPr>
                </w:p>
                <w:p w14:paraId="63B93FFD" w14:textId="77777777" w:rsidR="003D172F" w:rsidRPr="0002388B" w:rsidRDefault="003D172F" w:rsidP="008A5694">
                  <w:pPr>
                    <w:pStyle w:val="ps1Char"/>
                  </w:pPr>
                </w:p>
                <w:p w14:paraId="54D8C026" w14:textId="77777777" w:rsidR="003D172F" w:rsidRPr="0002388B" w:rsidRDefault="003D172F" w:rsidP="008A5694">
                  <w:pPr>
                    <w:pStyle w:val="ps1Char"/>
                  </w:pPr>
                </w:p>
                <w:p w14:paraId="1A505995" w14:textId="77777777" w:rsidR="003D172F" w:rsidRPr="0002388B" w:rsidRDefault="003D172F" w:rsidP="008A5694">
                  <w:pPr>
                    <w:pStyle w:val="ps1Char"/>
                  </w:pPr>
                </w:p>
                <w:p w14:paraId="17897290" w14:textId="77777777" w:rsidR="003D172F" w:rsidRPr="0002388B" w:rsidRDefault="003D172F" w:rsidP="008A5694">
                  <w:pPr>
                    <w:pStyle w:val="ps1Char"/>
                  </w:pPr>
                </w:p>
                <w:p w14:paraId="0EFCB217" w14:textId="77777777" w:rsidR="003D172F" w:rsidRPr="0002388B" w:rsidRDefault="003D172F" w:rsidP="008A5694">
                  <w:pPr>
                    <w:pStyle w:val="ps1Char"/>
                  </w:pPr>
                </w:p>
                <w:p w14:paraId="0F48E38A" w14:textId="77777777" w:rsidR="003D172F" w:rsidRPr="0002388B" w:rsidRDefault="003D172F" w:rsidP="008A5694">
                  <w:pPr>
                    <w:pStyle w:val="ps1Char"/>
                  </w:pPr>
                </w:p>
                <w:p w14:paraId="7A4DEE09" w14:textId="77777777" w:rsidR="003D172F" w:rsidRPr="0002388B" w:rsidRDefault="003D172F" w:rsidP="008A5694">
                  <w:pPr>
                    <w:pStyle w:val="ps1Char"/>
                  </w:pPr>
                </w:p>
                <w:p w14:paraId="1AB1C55C" w14:textId="77777777" w:rsidR="003D172F" w:rsidRPr="0002388B" w:rsidRDefault="003D172F" w:rsidP="008A5694">
                  <w:pPr>
                    <w:pStyle w:val="ps1Char"/>
                  </w:pPr>
                </w:p>
                <w:p w14:paraId="30ED1817" w14:textId="77777777" w:rsidR="003D172F" w:rsidRPr="0002388B" w:rsidRDefault="003D172F" w:rsidP="008A5694">
                  <w:pPr>
                    <w:pStyle w:val="ps1Char"/>
                  </w:pPr>
                </w:p>
                <w:p w14:paraId="12C1F0A4" w14:textId="77777777" w:rsidR="003D172F" w:rsidRPr="0002388B" w:rsidRDefault="003D172F" w:rsidP="008A5694">
                  <w:pPr>
                    <w:pStyle w:val="ps1Char"/>
                  </w:pPr>
                </w:p>
                <w:p w14:paraId="35398597" w14:textId="77777777" w:rsidR="003D172F" w:rsidRPr="0002388B" w:rsidRDefault="003D172F" w:rsidP="008A5694">
                  <w:pPr>
                    <w:pStyle w:val="ps1Char"/>
                  </w:pPr>
                </w:p>
                <w:p w14:paraId="7AC6CCAA" w14:textId="77777777" w:rsidR="003D172F" w:rsidRPr="0002388B" w:rsidRDefault="003D172F" w:rsidP="008A5694">
                  <w:pPr>
                    <w:pStyle w:val="ps1Char"/>
                  </w:pPr>
                </w:p>
                <w:p w14:paraId="37A69BA8" w14:textId="77777777" w:rsidR="003D172F" w:rsidRPr="0002388B" w:rsidRDefault="003D172F" w:rsidP="008A5694">
                  <w:pPr>
                    <w:pStyle w:val="ps1Char"/>
                  </w:pPr>
                </w:p>
                <w:p w14:paraId="0DAE464A" w14:textId="77777777" w:rsidR="003D172F" w:rsidRPr="0002388B" w:rsidRDefault="003D172F" w:rsidP="008A5694">
                  <w:pPr>
                    <w:pStyle w:val="ps1Char"/>
                  </w:pPr>
                </w:p>
                <w:p w14:paraId="71CB3895" w14:textId="77777777" w:rsidR="003D172F" w:rsidRPr="0002388B" w:rsidRDefault="003D172F" w:rsidP="008A5694">
                  <w:pPr>
                    <w:pStyle w:val="ps1Char"/>
                  </w:pPr>
                </w:p>
                <w:p w14:paraId="1C4692B5" w14:textId="77777777" w:rsidR="003D172F" w:rsidRPr="0002388B" w:rsidRDefault="003D172F" w:rsidP="008A5694">
                  <w:pPr>
                    <w:pStyle w:val="ps1Char"/>
                  </w:pPr>
                </w:p>
                <w:p w14:paraId="5A76F6DB" w14:textId="77777777" w:rsidR="003D172F" w:rsidRPr="0002388B" w:rsidRDefault="003D172F" w:rsidP="008A5694">
                  <w:pPr>
                    <w:pStyle w:val="ps1Char"/>
                  </w:pPr>
                </w:p>
                <w:p w14:paraId="20E905E1" w14:textId="77777777" w:rsidR="003D172F" w:rsidRPr="0002388B" w:rsidRDefault="003D172F" w:rsidP="008A5694">
                  <w:pPr>
                    <w:pStyle w:val="ps1Char"/>
                  </w:pPr>
                </w:p>
                <w:p w14:paraId="269345CF" w14:textId="77777777" w:rsidR="003D172F" w:rsidRPr="0002388B" w:rsidRDefault="003D172F" w:rsidP="008A5694">
                  <w:pPr>
                    <w:pStyle w:val="ps1Char"/>
                  </w:pPr>
                </w:p>
                <w:p w14:paraId="7AE9CB18" w14:textId="77777777" w:rsidR="003D172F" w:rsidRPr="0002388B" w:rsidRDefault="003D172F" w:rsidP="008A5694">
                  <w:pPr>
                    <w:pStyle w:val="ps1Char"/>
                  </w:pPr>
                </w:p>
                <w:p w14:paraId="7621610F" w14:textId="77777777" w:rsidR="003D172F" w:rsidRPr="0002388B" w:rsidRDefault="003D172F" w:rsidP="008A5694">
                  <w:pPr>
                    <w:pStyle w:val="ps1Char"/>
                  </w:pPr>
                </w:p>
                <w:p w14:paraId="79957AB3" w14:textId="77777777" w:rsidR="003D172F" w:rsidRPr="0002388B" w:rsidRDefault="003D172F" w:rsidP="008A5694">
                  <w:pPr>
                    <w:pStyle w:val="ps1Char"/>
                  </w:pPr>
                </w:p>
                <w:p w14:paraId="769127C6" w14:textId="77777777" w:rsidR="003D172F" w:rsidRPr="0002388B" w:rsidRDefault="003D172F" w:rsidP="008A5694">
                  <w:pPr>
                    <w:pStyle w:val="ps1Char"/>
                  </w:pPr>
                </w:p>
                <w:p w14:paraId="39AFD5C9" w14:textId="77777777" w:rsidR="003D172F" w:rsidRPr="0002388B" w:rsidRDefault="003D172F" w:rsidP="008A5694">
                  <w:pPr>
                    <w:pStyle w:val="ps1Char"/>
                  </w:pPr>
                </w:p>
                <w:p w14:paraId="29A9476E" w14:textId="77777777" w:rsidR="003D172F" w:rsidRPr="0002388B" w:rsidRDefault="003D172F" w:rsidP="008A5694">
                  <w:pPr>
                    <w:pStyle w:val="ps1Char"/>
                  </w:pPr>
                </w:p>
                <w:p w14:paraId="5E25FE68" w14:textId="77777777" w:rsidR="003D172F" w:rsidRPr="0002388B" w:rsidRDefault="003D172F" w:rsidP="008A5694">
                  <w:pPr>
                    <w:pStyle w:val="ps1Char"/>
                  </w:pPr>
                </w:p>
                <w:p w14:paraId="729DC581" w14:textId="77777777" w:rsidR="003D172F" w:rsidRPr="0002388B" w:rsidRDefault="003D172F" w:rsidP="008A5694">
                  <w:pPr>
                    <w:pStyle w:val="ps1Char"/>
                  </w:pPr>
                </w:p>
                <w:p w14:paraId="29AECB05" w14:textId="77777777" w:rsidR="003D172F" w:rsidRPr="0002388B" w:rsidRDefault="003D172F" w:rsidP="008A5694">
                  <w:pPr>
                    <w:pStyle w:val="ps1Char"/>
                  </w:pPr>
                </w:p>
                <w:p w14:paraId="31AF3AAF" w14:textId="77777777" w:rsidR="003D172F" w:rsidRPr="0002388B" w:rsidRDefault="003D172F" w:rsidP="008A5694">
                  <w:pPr>
                    <w:pStyle w:val="ps1Char"/>
                  </w:pPr>
                </w:p>
                <w:p w14:paraId="2A6B2A6F" w14:textId="77777777" w:rsidR="003D172F" w:rsidRPr="0002388B" w:rsidRDefault="003D172F" w:rsidP="008A5694">
                  <w:pPr>
                    <w:pStyle w:val="ps1Char"/>
                  </w:pPr>
                </w:p>
                <w:p w14:paraId="6C47BC83" w14:textId="77777777" w:rsidR="003D172F" w:rsidRPr="0002388B" w:rsidRDefault="003D172F" w:rsidP="008A5694">
                  <w:pPr>
                    <w:pStyle w:val="ps1Char"/>
                  </w:pPr>
                </w:p>
                <w:p w14:paraId="1717E5C7" w14:textId="77777777" w:rsidR="003D172F" w:rsidRPr="0002388B" w:rsidRDefault="003D172F" w:rsidP="008A5694">
                  <w:pPr>
                    <w:pStyle w:val="ps1Char"/>
                  </w:pPr>
                </w:p>
                <w:p w14:paraId="0AD6C442" w14:textId="77777777" w:rsidR="003D172F" w:rsidRPr="0002388B" w:rsidRDefault="003D172F" w:rsidP="008A5694">
                  <w:pPr>
                    <w:pStyle w:val="ps1Char"/>
                  </w:pPr>
                </w:p>
                <w:p w14:paraId="6C33DDF5" w14:textId="77777777" w:rsidR="003D172F" w:rsidRPr="0002388B" w:rsidRDefault="003D172F" w:rsidP="008A5694">
                  <w:pPr>
                    <w:pStyle w:val="ps1Char"/>
                  </w:pPr>
                </w:p>
                <w:p w14:paraId="1CD6F2DF" w14:textId="77777777" w:rsidR="003D172F" w:rsidRPr="0002388B" w:rsidRDefault="003D172F" w:rsidP="008A5694">
                  <w:pPr>
                    <w:pStyle w:val="ps1Char"/>
                  </w:pPr>
                </w:p>
                <w:p w14:paraId="7D301A04" w14:textId="77777777" w:rsidR="003D172F" w:rsidRPr="0002388B" w:rsidRDefault="003D172F" w:rsidP="008A5694">
                  <w:pPr>
                    <w:pStyle w:val="ps1Char"/>
                  </w:pPr>
                </w:p>
                <w:p w14:paraId="396316D2" w14:textId="77777777" w:rsidR="003D172F" w:rsidRPr="0002388B" w:rsidRDefault="003D172F" w:rsidP="008A5694">
                  <w:pPr>
                    <w:pStyle w:val="ps1Char"/>
                  </w:pPr>
                </w:p>
                <w:p w14:paraId="296F4A6F" w14:textId="77777777" w:rsidR="003D172F" w:rsidRPr="0002388B" w:rsidRDefault="003D172F" w:rsidP="008A5694">
                  <w:pPr>
                    <w:pStyle w:val="ps1Char"/>
                  </w:pPr>
                </w:p>
                <w:p w14:paraId="2D875D7E" w14:textId="77777777" w:rsidR="003D172F" w:rsidRPr="0002388B" w:rsidRDefault="003D172F" w:rsidP="008A5694">
                  <w:pPr>
                    <w:pStyle w:val="ps1Char"/>
                  </w:pPr>
                </w:p>
                <w:p w14:paraId="3D1A6418" w14:textId="77777777" w:rsidR="003D172F" w:rsidRPr="0002388B" w:rsidRDefault="003D172F" w:rsidP="008A5694">
                  <w:pPr>
                    <w:pStyle w:val="ps1Char"/>
                  </w:pPr>
                </w:p>
                <w:p w14:paraId="387EC4D6" w14:textId="77777777" w:rsidR="003D172F" w:rsidRPr="0002388B" w:rsidRDefault="003D172F" w:rsidP="008A5694">
                  <w:pPr>
                    <w:pStyle w:val="ps1Char"/>
                  </w:pPr>
                </w:p>
                <w:p w14:paraId="72521098" w14:textId="77777777" w:rsidR="003D172F" w:rsidRPr="0002388B" w:rsidRDefault="003D172F" w:rsidP="008A5694">
                  <w:pPr>
                    <w:pStyle w:val="ps1Char"/>
                  </w:pPr>
                </w:p>
                <w:p w14:paraId="515382AA" w14:textId="77777777" w:rsidR="003D172F" w:rsidRPr="0002388B" w:rsidRDefault="003D172F" w:rsidP="008A5694">
                  <w:pPr>
                    <w:pStyle w:val="ps1Char"/>
                  </w:pPr>
                </w:p>
                <w:p w14:paraId="0BC89FE2" w14:textId="77777777" w:rsidR="003D172F" w:rsidRPr="0002388B" w:rsidRDefault="003D172F" w:rsidP="008A5694">
                  <w:pPr>
                    <w:pStyle w:val="ps1Char"/>
                  </w:pPr>
                </w:p>
                <w:p w14:paraId="2AAA58B3" w14:textId="77777777" w:rsidR="003D172F" w:rsidRPr="0002388B" w:rsidRDefault="003D172F" w:rsidP="008A5694">
                  <w:pPr>
                    <w:pStyle w:val="ps1Char"/>
                  </w:pPr>
                </w:p>
                <w:p w14:paraId="64199C53" w14:textId="77777777" w:rsidR="003D172F" w:rsidRPr="0002388B" w:rsidRDefault="003D172F" w:rsidP="008A5694">
                  <w:pPr>
                    <w:pStyle w:val="ps1Char"/>
                  </w:pPr>
                </w:p>
                <w:p w14:paraId="458EF910" w14:textId="77777777" w:rsidR="003D172F" w:rsidRPr="0002388B" w:rsidRDefault="003D172F" w:rsidP="008A5694">
                  <w:pPr>
                    <w:pStyle w:val="ps1Char"/>
                  </w:pPr>
                </w:p>
                <w:p w14:paraId="18F5BDA5" w14:textId="77777777" w:rsidR="003D172F" w:rsidRPr="0002388B" w:rsidRDefault="003D172F" w:rsidP="008A5694">
                  <w:pPr>
                    <w:pStyle w:val="ps1Char"/>
                  </w:pPr>
                </w:p>
                <w:p w14:paraId="26792CD3" w14:textId="77777777" w:rsidR="003D172F" w:rsidRPr="0002388B" w:rsidRDefault="003D172F" w:rsidP="008A5694">
                  <w:pPr>
                    <w:pStyle w:val="ps1Char"/>
                  </w:pPr>
                </w:p>
                <w:p w14:paraId="11B951E1" w14:textId="77777777" w:rsidR="003D172F" w:rsidRPr="0002388B" w:rsidRDefault="003D172F" w:rsidP="008A5694">
                  <w:pPr>
                    <w:pStyle w:val="ps1Char"/>
                  </w:pPr>
                </w:p>
                <w:p w14:paraId="0D86D332" w14:textId="77777777" w:rsidR="003D172F" w:rsidRPr="0002388B" w:rsidRDefault="003D172F" w:rsidP="008A5694">
                  <w:pPr>
                    <w:pStyle w:val="ps1Char"/>
                  </w:pPr>
                </w:p>
                <w:p w14:paraId="0860F052" w14:textId="77777777" w:rsidR="003D172F" w:rsidRPr="0002388B" w:rsidRDefault="003D172F" w:rsidP="008A5694">
                  <w:pPr>
                    <w:pStyle w:val="ps1Char"/>
                  </w:pPr>
                </w:p>
                <w:p w14:paraId="09F03463" w14:textId="77777777" w:rsidR="003D172F" w:rsidRPr="0002388B" w:rsidRDefault="003D172F" w:rsidP="008A5694">
                  <w:pPr>
                    <w:pStyle w:val="ps1Char"/>
                  </w:pPr>
                </w:p>
                <w:p w14:paraId="5F166F16" w14:textId="77777777" w:rsidR="003D172F" w:rsidRPr="0002388B" w:rsidRDefault="003D172F" w:rsidP="008A5694">
                  <w:pPr>
                    <w:pStyle w:val="ps1Char"/>
                  </w:pPr>
                </w:p>
                <w:p w14:paraId="7AB096E0" w14:textId="77777777" w:rsidR="003D172F" w:rsidRPr="0002388B" w:rsidRDefault="003D172F" w:rsidP="008A5694">
                  <w:pPr>
                    <w:pStyle w:val="ps1Char"/>
                  </w:pPr>
                </w:p>
                <w:p w14:paraId="63990130" w14:textId="77777777" w:rsidR="003D172F" w:rsidRPr="0002388B" w:rsidRDefault="003D172F" w:rsidP="008A5694">
                  <w:pPr>
                    <w:pStyle w:val="ps1Char"/>
                  </w:pPr>
                </w:p>
                <w:p w14:paraId="7FCF8B57" w14:textId="77777777" w:rsidR="003D172F" w:rsidRPr="0002388B" w:rsidRDefault="003D172F" w:rsidP="008A5694">
                  <w:pPr>
                    <w:pStyle w:val="ps1Char"/>
                  </w:pPr>
                </w:p>
                <w:p w14:paraId="582180F0" w14:textId="77777777" w:rsidR="003D172F" w:rsidRPr="0002388B" w:rsidRDefault="003D172F" w:rsidP="008A5694">
                  <w:pPr>
                    <w:pStyle w:val="ps1Char"/>
                  </w:pPr>
                </w:p>
                <w:p w14:paraId="185C6C9A" w14:textId="77777777" w:rsidR="003D172F" w:rsidRPr="0002388B" w:rsidRDefault="003D172F" w:rsidP="008A5694">
                  <w:pPr>
                    <w:pStyle w:val="ps1Char"/>
                  </w:pPr>
                </w:p>
                <w:p w14:paraId="2CBF1BA0" w14:textId="77777777" w:rsidR="003D172F" w:rsidRPr="0002388B" w:rsidRDefault="003D172F" w:rsidP="008A5694">
                  <w:pPr>
                    <w:pStyle w:val="ps1Char"/>
                  </w:pPr>
                </w:p>
                <w:p w14:paraId="3A938E22" w14:textId="77777777" w:rsidR="003D172F" w:rsidRPr="0002388B" w:rsidRDefault="003D172F" w:rsidP="008A5694">
                  <w:pPr>
                    <w:pStyle w:val="ps1Char"/>
                  </w:pPr>
                </w:p>
                <w:p w14:paraId="49C0935B" w14:textId="77777777" w:rsidR="003D172F" w:rsidRPr="0002388B" w:rsidRDefault="003D172F" w:rsidP="008A5694">
                  <w:pPr>
                    <w:pStyle w:val="ps1Char"/>
                  </w:pPr>
                </w:p>
                <w:p w14:paraId="7BE1DE33" w14:textId="77777777" w:rsidR="003D172F" w:rsidRPr="0002388B" w:rsidRDefault="003D172F" w:rsidP="008A5694">
                  <w:pPr>
                    <w:pStyle w:val="ps1Char"/>
                  </w:pPr>
                </w:p>
                <w:p w14:paraId="23164A0F" w14:textId="77777777" w:rsidR="003D172F" w:rsidRPr="0002388B" w:rsidRDefault="003D172F" w:rsidP="008A5694">
                  <w:pPr>
                    <w:pStyle w:val="ps1Char"/>
                  </w:pPr>
                </w:p>
                <w:p w14:paraId="2923DAEC" w14:textId="77777777" w:rsidR="003D172F" w:rsidRPr="0002388B" w:rsidRDefault="003D172F" w:rsidP="008A5694">
                  <w:pPr>
                    <w:pStyle w:val="ps1Char"/>
                  </w:pPr>
                </w:p>
                <w:p w14:paraId="5F924F6C" w14:textId="77777777" w:rsidR="003D172F" w:rsidRPr="0002388B" w:rsidRDefault="003D172F" w:rsidP="008A5694">
                  <w:pPr>
                    <w:pStyle w:val="ps1Char"/>
                  </w:pPr>
                </w:p>
                <w:p w14:paraId="0AFDCB36" w14:textId="77777777" w:rsidR="003D172F" w:rsidRPr="0002388B" w:rsidRDefault="003D172F" w:rsidP="008A5694">
                  <w:pPr>
                    <w:pStyle w:val="ps1Char"/>
                  </w:pPr>
                </w:p>
                <w:p w14:paraId="45699C73" w14:textId="77777777" w:rsidR="003D172F" w:rsidRPr="0002388B" w:rsidRDefault="003D172F" w:rsidP="008A5694">
                  <w:pPr>
                    <w:pStyle w:val="ps1Char"/>
                  </w:pPr>
                </w:p>
                <w:p w14:paraId="7FA3CCB4" w14:textId="77777777" w:rsidR="003D172F" w:rsidRPr="0002388B" w:rsidRDefault="003D172F" w:rsidP="008A5694">
                  <w:pPr>
                    <w:pStyle w:val="ps1Char"/>
                  </w:pPr>
                </w:p>
                <w:p w14:paraId="49F108EE" w14:textId="77777777" w:rsidR="003D172F" w:rsidRPr="0002388B" w:rsidRDefault="003D172F" w:rsidP="008A5694">
                  <w:pPr>
                    <w:pStyle w:val="ps1Char"/>
                  </w:pPr>
                </w:p>
                <w:p w14:paraId="3EF06FE6" w14:textId="77777777" w:rsidR="003D172F" w:rsidRPr="0002388B" w:rsidRDefault="003D172F" w:rsidP="008A5694">
                  <w:pPr>
                    <w:pStyle w:val="ps1Char"/>
                  </w:pPr>
                </w:p>
                <w:p w14:paraId="29019170" w14:textId="77777777" w:rsidR="003D172F" w:rsidRPr="0002388B" w:rsidRDefault="003D172F" w:rsidP="008A5694">
                  <w:pPr>
                    <w:pStyle w:val="ps1Char"/>
                  </w:pPr>
                </w:p>
                <w:p w14:paraId="3C354915" w14:textId="77777777" w:rsidR="003D172F" w:rsidRPr="0002388B" w:rsidRDefault="003D172F" w:rsidP="008A5694">
                  <w:pPr>
                    <w:pStyle w:val="ps1Char"/>
                  </w:pPr>
                </w:p>
                <w:p w14:paraId="63418AD6" w14:textId="77777777" w:rsidR="003D172F" w:rsidRPr="0002388B" w:rsidRDefault="003D172F" w:rsidP="008A5694">
                  <w:pPr>
                    <w:pStyle w:val="ps1Char"/>
                  </w:pPr>
                </w:p>
                <w:p w14:paraId="64781645" w14:textId="77777777" w:rsidR="003D172F" w:rsidRPr="0002388B" w:rsidRDefault="003D172F" w:rsidP="008A5694">
                  <w:pPr>
                    <w:pStyle w:val="ps1Char"/>
                  </w:pPr>
                </w:p>
                <w:p w14:paraId="6DFB4FCC" w14:textId="77777777" w:rsidR="003D172F" w:rsidRPr="0002388B" w:rsidRDefault="003D172F" w:rsidP="008A5694">
                  <w:pPr>
                    <w:pStyle w:val="ps1Char"/>
                  </w:pPr>
                </w:p>
                <w:p w14:paraId="5D31332D" w14:textId="77777777" w:rsidR="003D172F" w:rsidRPr="0002388B" w:rsidRDefault="003D172F" w:rsidP="008A5694">
                  <w:pPr>
                    <w:pStyle w:val="ps1Char"/>
                  </w:pPr>
                </w:p>
                <w:p w14:paraId="43853F1B" w14:textId="77777777" w:rsidR="003D172F" w:rsidRPr="0002388B" w:rsidRDefault="003D172F" w:rsidP="008A5694">
                  <w:pPr>
                    <w:pStyle w:val="ps1Char"/>
                  </w:pPr>
                </w:p>
                <w:p w14:paraId="69D2CF04" w14:textId="77777777" w:rsidR="003D172F" w:rsidRPr="0002388B" w:rsidRDefault="003D172F" w:rsidP="008A5694">
                  <w:pPr>
                    <w:pStyle w:val="ps1Char"/>
                  </w:pPr>
                </w:p>
                <w:p w14:paraId="575CAEFC" w14:textId="77777777" w:rsidR="003D172F" w:rsidRPr="0002388B" w:rsidRDefault="003D172F" w:rsidP="008A5694">
                  <w:pPr>
                    <w:pStyle w:val="ps1Char"/>
                  </w:pPr>
                </w:p>
                <w:p w14:paraId="19B1CDEB" w14:textId="77777777" w:rsidR="003D172F" w:rsidRPr="0002388B" w:rsidRDefault="003D172F" w:rsidP="008A5694">
                  <w:pPr>
                    <w:pStyle w:val="ps1Char"/>
                  </w:pPr>
                </w:p>
                <w:p w14:paraId="55357814" w14:textId="77777777" w:rsidR="003D172F" w:rsidRPr="0002388B" w:rsidRDefault="003D172F" w:rsidP="008A5694">
                  <w:pPr>
                    <w:pStyle w:val="ps1Char"/>
                  </w:pPr>
                </w:p>
                <w:p w14:paraId="7F4C6A95" w14:textId="77777777" w:rsidR="003D172F" w:rsidRPr="0002388B" w:rsidRDefault="003D172F" w:rsidP="008A5694">
                  <w:pPr>
                    <w:pStyle w:val="ps1Char"/>
                  </w:pPr>
                </w:p>
                <w:p w14:paraId="31A1D5BC" w14:textId="77777777" w:rsidR="003D172F" w:rsidRPr="0002388B" w:rsidRDefault="003D172F" w:rsidP="008A5694">
                  <w:pPr>
                    <w:pStyle w:val="ps1Char"/>
                  </w:pPr>
                </w:p>
                <w:p w14:paraId="28914DA9" w14:textId="77777777" w:rsidR="003D172F" w:rsidRPr="0002388B" w:rsidRDefault="003D172F" w:rsidP="008A5694">
                  <w:pPr>
                    <w:pStyle w:val="ps1Char"/>
                  </w:pPr>
                </w:p>
                <w:p w14:paraId="695D275B" w14:textId="77777777" w:rsidR="003D172F" w:rsidRPr="0002388B" w:rsidRDefault="003D172F" w:rsidP="008A5694">
                  <w:pPr>
                    <w:pStyle w:val="ps1Char"/>
                  </w:pPr>
                </w:p>
                <w:p w14:paraId="35BBBB88" w14:textId="77777777" w:rsidR="003D172F" w:rsidRPr="0002388B" w:rsidRDefault="003D172F" w:rsidP="008A5694">
                  <w:pPr>
                    <w:pStyle w:val="ps1Char"/>
                  </w:pPr>
                </w:p>
                <w:p w14:paraId="7E161257" w14:textId="77777777" w:rsidR="003D172F" w:rsidRPr="0002388B" w:rsidRDefault="003D172F" w:rsidP="008A5694">
                  <w:pPr>
                    <w:pStyle w:val="ps1Char"/>
                  </w:pPr>
                </w:p>
                <w:p w14:paraId="2FCA8DD1" w14:textId="77777777" w:rsidR="003D172F" w:rsidRPr="0002388B" w:rsidRDefault="003D172F" w:rsidP="008A5694">
                  <w:pPr>
                    <w:pStyle w:val="ps1Char"/>
                  </w:pPr>
                </w:p>
                <w:p w14:paraId="08AF484C" w14:textId="77777777" w:rsidR="003D172F" w:rsidRPr="0002388B" w:rsidRDefault="003D172F" w:rsidP="008A5694">
                  <w:pPr>
                    <w:pStyle w:val="ps1Char"/>
                  </w:pPr>
                </w:p>
                <w:p w14:paraId="47753605" w14:textId="77777777" w:rsidR="003D172F" w:rsidRPr="0002388B" w:rsidRDefault="003D172F" w:rsidP="008A5694">
                  <w:pPr>
                    <w:pStyle w:val="ps1Char"/>
                  </w:pPr>
                </w:p>
                <w:p w14:paraId="76A6304F" w14:textId="77777777" w:rsidR="003D172F" w:rsidRPr="0002388B" w:rsidRDefault="003D172F" w:rsidP="008A5694">
                  <w:pPr>
                    <w:pStyle w:val="ps1Char"/>
                  </w:pPr>
                </w:p>
                <w:p w14:paraId="60984660" w14:textId="77777777" w:rsidR="003D172F" w:rsidRPr="0002388B" w:rsidRDefault="003D172F" w:rsidP="008A5694">
                  <w:pPr>
                    <w:pStyle w:val="ps1Char"/>
                  </w:pPr>
                </w:p>
                <w:p w14:paraId="4CD0BE7F" w14:textId="77777777" w:rsidR="003D172F" w:rsidRPr="0002388B" w:rsidRDefault="003D172F" w:rsidP="008A5694">
                  <w:pPr>
                    <w:pStyle w:val="ps1Char"/>
                  </w:pPr>
                </w:p>
                <w:p w14:paraId="7F28DE02" w14:textId="77777777" w:rsidR="003D172F" w:rsidRPr="0002388B" w:rsidRDefault="003D172F" w:rsidP="008A5694">
                  <w:pPr>
                    <w:pStyle w:val="ps1Char"/>
                  </w:pPr>
                </w:p>
                <w:p w14:paraId="5DD9E4B1" w14:textId="77777777" w:rsidR="003D172F" w:rsidRPr="0002388B" w:rsidRDefault="003D172F" w:rsidP="008A5694">
                  <w:pPr>
                    <w:pStyle w:val="ps1Char"/>
                  </w:pPr>
                </w:p>
                <w:p w14:paraId="0B273EC8" w14:textId="77777777" w:rsidR="003D172F" w:rsidRPr="0002388B" w:rsidRDefault="003D172F" w:rsidP="008A5694">
                  <w:pPr>
                    <w:pStyle w:val="ps1Char"/>
                  </w:pPr>
                </w:p>
                <w:p w14:paraId="7BA04862" w14:textId="77777777" w:rsidR="003D172F" w:rsidRPr="0002388B" w:rsidRDefault="003D172F" w:rsidP="008A5694">
                  <w:pPr>
                    <w:pStyle w:val="ps1Char"/>
                  </w:pPr>
                </w:p>
                <w:p w14:paraId="4F05CD9D" w14:textId="77777777" w:rsidR="003D172F" w:rsidRPr="0002388B" w:rsidRDefault="003D172F" w:rsidP="008A5694">
                  <w:pPr>
                    <w:pStyle w:val="ps1Char"/>
                  </w:pPr>
                </w:p>
                <w:p w14:paraId="2CADDD2C" w14:textId="77777777" w:rsidR="003D172F" w:rsidRPr="0002388B" w:rsidRDefault="003D172F" w:rsidP="008A5694">
                  <w:pPr>
                    <w:pStyle w:val="ps1Char"/>
                  </w:pPr>
                </w:p>
                <w:p w14:paraId="250AB25C" w14:textId="77777777" w:rsidR="003D172F" w:rsidRPr="0002388B" w:rsidRDefault="003D172F" w:rsidP="008A5694">
                  <w:pPr>
                    <w:pStyle w:val="ps1Char"/>
                  </w:pPr>
                </w:p>
                <w:p w14:paraId="266930F1" w14:textId="77777777" w:rsidR="003D172F" w:rsidRPr="0002388B" w:rsidRDefault="003D172F" w:rsidP="008A5694">
                  <w:pPr>
                    <w:pStyle w:val="ps1Char"/>
                  </w:pPr>
                </w:p>
                <w:p w14:paraId="2C8745E6" w14:textId="77777777" w:rsidR="003D172F" w:rsidRPr="0002388B" w:rsidRDefault="003D172F" w:rsidP="008A5694">
                  <w:pPr>
                    <w:pStyle w:val="ps1Char"/>
                  </w:pPr>
                </w:p>
                <w:p w14:paraId="5C9152CF" w14:textId="77777777" w:rsidR="003D172F" w:rsidRPr="0002388B" w:rsidRDefault="003D172F" w:rsidP="008A5694">
                  <w:pPr>
                    <w:pStyle w:val="ps1Char"/>
                  </w:pPr>
                </w:p>
                <w:p w14:paraId="4E22A943" w14:textId="77777777" w:rsidR="003D172F" w:rsidRPr="0002388B" w:rsidRDefault="003D172F" w:rsidP="008A5694">
                  <w:pPr>
                    <w:pStyle w:val="ps1Char"/>
                  </w:pPr>
                </w:p>
                <w:p w14:paraId="22C455EB" w14:textId="77777777" w:rsidR="003D172F" w:rsidRPr="0002388B" w:rsidRDefault="003D172F" w:rsidP="008A5694">
                  <w:pPr>
                    <w:pStyle w:val="ps1Char"/>
                  </w:pPr>
                </w:p>
                <w:p w14:paraId="6120E565" w14:textId="77777777" w:rsidR="003D172F" w:rsidRPr="0002388B" w:rsidRDefault="003D172F" w:rsidP="008A5694">
                  <w:pPr>
                    <w:pStyle w:val="ps1Char"/>
                  </w:pPr>
                </w:p>
                <w:p w14:paraId="460D4967" w14:textId="77777777" w:rsidR="003D172F" w:rsidRPr="0002388B" w:rsidRDefault="003D172F" w:rsidP="008A5694">
                  <w:pPr>
                    <w:pStyle w:val="ps1Char"/>
                  </w:pPr>
                </w:p>
                <w:p w14:paraId="06C5DBF9" w14:textId="77777777" w:rsidR="003D172F" w:rsidRPr="0002388B" w:rsidRDefault="003D172F" w:rsidP="008A5694">
                  <w:pPr>
                    <w:pStyle w:val="ps1Char"/>
                  </w:pPr>
                </w:p>
                <w:p w14:paraId="6F9493FB" w14:textId="77777777" w:rsidR="003D172F" w:rsidRPr="0002388B" w:rsidRDefault="003D172F" w:rsidP="008A5694">
                  <w:pPr>
                    <w:pStyle w:val="ps1Char"/>
                  </w:pPr>
                </w:p>
                <w:p w14:paraId="31FDEAB0" w14:textId="77777777" w:rsidR="003D172F" w:rsidRPr="0002388B" w:rsidRDefault="003D172F" w:rsidP="008A5694">
                  <w:pPr>
                    <w:pStyle w:val="ps1Char"/>
                  </w:pPr>
                </w:p>
                <w:p w14:paraId="752127FE" w14:textId="77777777" w:rsidR="003D172F" w:rsidRPr="0002388B" w:rsidRDefault="003D172F" w:rsidP="008A5694">
                  <w:pPr>
                    <w:pStyle w:val="ps1Char"/>
                  </w:pPr>
                </w:p>
                <w:p w14:paraId="1408351C" w14:textId="77777777" w:rsidR="003D172F" w:rsidRPr="0002388B" w:rsidRDefault="003D172F" w:rsidP="008A5694">
                  <w:pPr>
                    <w:pStyle w:val="ps1Char"/>
                  </w:pPr>
                </w:p>
                <w:p w14:paraId="19EA3423" w14:textId="77777777" w:rsidR="003D172F" w:rsidRPr="0002388B" w:rsidRDefault="003D172F" w:rsidP="008A5694">
                  <w:pPr>
                    <w:pStyle w:val="ps1Char"/>
                  </w:pPr>
                </w:p>
                <w:p w14:paraId="48DEE8B3" w14:textId="77777777" w:rsidR="003D172F" w:rsidRPr="0002388B" w:rsidRDefault="003D172F" w:rsidP="008A5694">
                  <w:pPr>
                    <w:pStyle w:val="ps1Char"/>
                  </w:pPr>
                </w:p>
                <w:p w14:paraId="2A91E788" w14:textId="77777777" w:rsidR="003D172F" w:rsidRPr="0002388B" w:rsidRDefault="003D172F" w:rsidP="008A5694">
                  <w:pPr>
                    <w:pStyle w:val="ps1Char"/>
                  </w:pPr>
                </w:p>
                <w:p w14:paraId="3A6C1157" w14:textId="77777777" w:rsidR="003D172F" w:rsidRPr="0002388B" w:rsidRDefault="003D172F" w:rsidP="008A5694">
                  <w:pPr>
                    <w:pStyle w:val="ps1Char"/>
                  </w:pPr>
                </w:p>
                <w:p w14:paraId="5EE214A4" w14:textId="77777777" w:rsidR="003D172F" w:rsidRPr="0002388B" w:rsidRDefault="003D172F" w:rsidP="008A5694">
                  <w:pPr>
                    <w:pStyle w:val="ps1Char"/>
                  </w:pPr>
                </w:p>
                <w:p w14:paraId="223EAFD9" w14:textId="77777777" w:rsidR="003D172F" w:rsidRPr="0002388B" w:rsidRDefault="003D172F" w:rsidP="008A5694">
                  <w:pPr>
                    <w:pStyle w:val="ps1Char"/>
                  </w:pPr>
                </w:p>
                <w:p w14:paraId="59ECCA42" w14:textId="77777777" w:rsidR="003D172F" w:rsidRPr="0002388B" w:rsidRDefault="003D172F" w:rsidP="008A5694">
                  <w:pPr>
                    <w:pStyle w:val="ps1Char"/>
                  </w:pPr>
                </w:p>
                <w:p w14:paraId="6C18292E" w14:textId="77777777" w:rsidR="003D172F" w:rsidRPr="0002388B" w:rsidRDefault="003D172F" w:rsidP="008A5694">
                  <w:pPr>
                    <w:pStyle w:val="ps1Char"/>
                  </w:pPr>
                </w:p>
                <w:p w14:paraId="75F0B66E" w14:textId="77777777" w:rsidR="003D172F" w:rsidRPr="0002388B" w:rsidRDefault="003D172F" w:rsidP="008A5694">
                  <w:pPr>
                    <w:pStyle w:val="ps1Char"/>
                  </w:pPr>
                </w:p>
                <w:p w14:paraId="2E938961" w14:textId="77777777" w:rsidR="003D172F" w:rsidRPr="0002388B" w:rsidRDefault="003D172F" w:rsidP="008A5694">
                  <w:pPr>
                    <w:pStyle w:val="ps1Char"/>
                  </w:pPr>
                </w:p>
                <w:p w14:paraId="6D0A2BF9" w14:textId="77777777" w:rsidR="003D172F" w:rsidRPr="0002388B" w:rsidRDefault="003D172F" w:rsidP="008A5694">
                  <w:pPr>
                    <w:pStyle w:val="ps1Char"/>
                  </w:pPr>
                </w:p>
                <w:p w14:paraId="3A45D237" w14:textId="77777777" w:rsidR="003D172F" w:rsidRPr="0002388B" w:rsidRDefault="003D172F" w:rsidP="008A5694">
                  <w:pPr>
                    <w:pStyle w:val="ps1Char"/>
                  </w:pPr>
                </w:p>
                <w:p w14:paraId="239E4B0B" w14:textId="77777777" w:rsidR="003D172F" w:rsidRPr="0002388B" w:rsidRDefault="003D172F" w:rsidP="008A5694">
                  <w:pPr>
                    <w:pStyle w:val="ps1Char"/>
                  </w:pPr>
                </w:p>
                <w:p w14:paraId="0AB1AE48" w14:textId="77777777" w:rsidR="003D172F" w:rsidRPr="0002388B" w:rsidRDefault="003D172F" w:rsidP="008A5694">
                  <w:pPr>
                    <w:pStyle w:val="ps1Char"/>
                  </w:pPr>
                </w:p>
                <w:p w14:paraId="5D77A5FE" w14:textId="77777777" w:rsidR="003D172F" w:rsidRPr="0002388B" w:rsidRDefault="003D172F" w:rsidP="008A5694">
                  <w:pPr>
                    <w:pStyle w:val="ps1Char"/>
                  </w:pPr>
                </w:p>
                <w:p w14:paraId="5227F70F" w14:textId="77777777" w:rsidR="003D172F" w:rsidRPr="0002388B" w:rsidRDefault="003D172F" w:rsidP="008A5694">
                  <w:pPr>
                    <w:pStyle w:val="ps1Char"/>
                  </w:pPr>
                </w:p>
                <w:p w14:paraId="623DE8F7" w14:textId="77777777" w:rsidR="003D172F" w:rsidRPr="0002388B" w:rsidRDefault="003D172F" w:rsidP="008A5694">
                  <w:pPr>
                    <w:pStyle w:val="ps1Char"/>
                  </w:pPr>
                </w:p>
                <w:p w14:paraId="7C1F48DB" w14:textId="77777777" w:rsidR="003D172F" w:rsidRPr="0002388B" w:rsidRDefault="003D172F" w:rsidP="008A5694">
                  <w:pPr>
                    <w:pStyle w:val="ps1Char"/>
                  </w:pPr>
                </w:p>
                <w:p w14:paraId="573B06CC" w14:textId="77777777" w:rsidR="003D172F" w:rsidRPr="0002388B" w:rsidRDefault="003D172F" w:rsidP="008A5694">
                  <w:pPr>
                    <w:pStyle w:val="ps1Char"/>
                  </w:pPr>
                </w:p>
                <w:p w14:paraId="0E80A916" w14:textId="77777777" w:rsidR="003D172F" w:rsidRPr="0002388B" w:rsidRDefault="003D172F" w:rsidP="008A5694">
                  <w:pPr>
                    <w:pStyle w:val="ps1Char"/>
                  </w:pPr>
                </w:p>
                <w:p w14:paraId="78E376D2" w14:textId="77777777" w:rsidR="003D172F" w:rsidRPr="0002388B" w:rsidRDefault="003D172F" w:rsidP="008A5694">
                  <w:pPr>
                    <w:pStyle w:val="ps1Char"/>
                  </w:pPr>
                </w:p>
                <w:p w14:paraId="49526195" w14:textId="77777777" w:rsidR="003D172F" w:rsidRPr="0002388B" w:rsidRDefault="003D172F" w:rsidP="008A5694">
                  <w:pPr>
                    <w:pStyle w:val="ps1Char"/>
                  </w:pPr>
                </w:p>
                <w:p w14:paraId="78765E60" w14:textId="77777777" w:rsidR="003D172F" w:rsidRPr="0002388B" w:rsidRDefault="003D172F" w:rsidP="008A5694">
                  <w:pPr>
                    <w:pStyle w:val="ps1Char"/>
                  </w:pPr>
                </w:p>
                <w:p w14:paraId="700F937D" w14:textId="77777777" w:rsidR="003D172F" w:rsidRPr="0002388B" w:rsidRDefault="003D172F" w:rsidP="008A5694">
                  <w:pPr>
                    <w:pStyle w:val="ps1Char"/>
                  </w:pPr>
                </w:p>
                <w:p w14:paraId="209A241D" w14:textId="77777777" w:rsidR="003D172F" w:rsidRPr="0002388B" w:rsidRDefault="003D172F" w:rsidP="008A5694">
                  <w:pPr>
                    <w:pStyle w:val="ps1Char"/>
                  </w:pPr>
                </w:p>
                <w:p w14:paraId="54683032" w14:textId="77777777" w:rsidR="003D172F" w:rsidRPr="0002388B" w:rsidRDefault="003D172F" w:rsidP="008A5694">
                  <w:pPr>
                    <w:pStyle w:val="ps1Char"/>
                  </w:pPr>
                </w:p>
                <w:p w14:paraId="3C0DC8D4" w14:textId="77777777" w:rsidR="003D172F" w:rsidRPr="0002388B" w:rsidRDefault="003D172F" w:rsidP="008A5694">
                  <w:pPr>
                    <w:pStyle w:val="ps1Char"/>
                  </w:pPr>
                </w:p>
                <w:p w14:paraId="77DE3E9C" w14:textId="77777777" w:rsidR="003D172F" w:rsidRPr="0002388B" w:rsidRDefault="003D172F" w:rsidP="008A5694">
                  <w:pPr>
                    <w:pStyle w:val="ps1Char"/>
                  </w:pPr>
                </w:p>
                <w:p w14:paraId="2414DF75" w14:textId="77777777" w:rsidR="003D172F" w:rsidRPr="0002388B" w:rsidRDefault="003D172F" w:rsidP="008A5694">
                  <w:pPr>
                    <w:pStyle w:val="ps1Char"/>
                  </w:pPr>
                </w:p>
                <w:p w14:paraId="4FCD5DD9" w14:textId="77777777" w:rsidR="003D172F" w:rsidRPr="0002388B" w:rsidRDefault="003D172F" w:rsidP="008A5694">
                  <w:pPr>
                    <w:pStyle w:val="ps1Char"/>
                  </w:pPr>
                </w:p>
                <w:p w14:paraId="14963F93" w14:textId="77777777" w:rsidR="003D172F" w:rsidRPr="0002388B" w:rsidRDefault="003D172F" w:rsidP="008A5694">
                  <w:pPr>
                    <w:pStyle w:val="ps1Char"/>
                  </w:pPr>
                </w:p>
                <w:p w14:paraId="6311B9E6" w14:textId="77777777" w:rsidR="003D172F" w:rsidRPr="0002388B" w:rsidRDefault="003D172F" w:rsidP="008A5694">
                  <w:pPr>
                    <w:pStyle w:val="ps1Char"/>
                  </w:pPr>
                </w:p>
                <w:p w14:paraId="3A15A20B" w14:textId="77777777" w:rsidR="003D172F" w:rsidRPr="0002388B" w:rsidRDefault="003D172F" w:rsidP="008A5694">
                  <w:pPr>
                    <w:pStyle w:val="ps1Char"/>
                  </w:pPr>
                </w:p>
                <w:p w14:paraId="6AF652A4" w14:textId="77777777" w:rsidR="003D172F" w:rsidRPr="0002388B" w:rsidRDefault="003D172F" w:rsidP="008A5694">
                  <w:pPr>
                    <w:pStyle w:val="ps1Char"/>
                  </w:pPr>
                </w:p>
                <w:p w14:paraId="06CD44D5" w14:textId="77777777" w:rsidR="003D172F" w:rsidRPr="0002388B" w:rsidRDefault="003D172F" w:rsidP="008A5694">
                  <w:pPr>
                    <w:pStyle w:val="ps1Char"/>
                  </w:pPr>
                </w:p>
                <w:p w14:paraId="0BD65E8C" w14:textId="77777777" w:rsidR="003D172F" w:rsidRPr="0002388B" w:rsidRDefault="003D172F" w:rsidP="008A5694">
                  <w:pPr>
                    <w:pStyle w:val="ps1Char"/>
                  </w:pPr>
                </w:p>
                <w:p w14:paraId="39F5D90E" w14:textId="77777777" w:rsidR="003D172F" w:rsidRPr="0002388B" w:rsidRDefault="003D172F" w:rsidP="008A5694">
                  <w:pPr>
                    <w:pStyle w:val="ps1Char"/>
                  </w:pPr>
                </w:p>
                <w:p w14:paraId="2794D0C5" w14:textId="77777777" w:rsidR="003D172F" w:rsidRPr="0002388B" w:rsidRDefault="003D172F" w:rsidP="008A5694">
                  <w:pPr>
                    <w:pStyle w:val="ps1Char"/>
                  </w:pPr>
                </w:p>
                <w:p w14:paraId="1319D183" w14:textId="77777777" w:rsidR="003D172F" w:rsidRPr="0002388B" w:rsidRDefault="003D172F" w:rsidP="008A5694">
                  <w:pPr>
                    <w:pStyle w:val="ps1Char"/>
                  </w:pPr>
                </w:p>
                <w:p w14:paraId="60874E0D" w14:textId="77777777" w:rsidR="003D172F" w:rsidRPr="0002388B" w:rsidRDefault="003D172F" w:rsidP="008A5694">
                  <w:pPr>
                    <w:pStyle w:val="ps1Char"/>
                  </w:pPr>
                </w:p>
                <w:p w14:paraId="41CA4328" w14:textId="77777777" w:rsidR="003D172F" w:rsidRPr="0002388B" w:rsidRDefault="003D172F" w:rsidP="008A5694">
                  <w:pPr>
                    <w:pStyle w:val="ps1Char"/>
                  </w:pPr>
                </w:p>
                <w:p w14:paraId="077F27BB" w14:textId="77777777" w:rsidR="003D172F" w:rsidRPr="0002388B" w:rsidRDefault="003D172F" w:rsidP="008A5694">
                  <w:pPr>
                    <w:pStyle w:val="ps1Char"/>
                  </w:pPr>
                </w:p>
                <w:p w14:paraId="3423EE60" w14:textId="77777777" w:rsidR="003D172F" w:rsidRPr="0002388B" w:rsidRDefault="003D172F" w:rsidP="008A5694">
                  <w:pPr>
                    <w:pStyle w:val="ps1Char"/>
                  </w:pPr>
                </w:p>
                <w:p w14:paraId="617CB09D" w14:textId="77777777" w:rsidR="003D172F" w:rsidRPr="0002388B" w:rsidRDefault="003D172F" w:rsidP="008A5694">
                  <w:pPr>
                    <w:pStyle w:val="ps1Char"/>
                  </w:pPr>
                </w:p>
                <w:p w14:paraId="07906BC7" w14:textId="77777777" w:rsidR="003D172F" w:rsidRPr="0002388B" w:rsidRDefault="003D172F" w:rsidP="008A5694">
                  <w:pPr>
                    <w:pStyle w:val="ps1Char"/>
                  </w:pPr>
                </w:p>
                <w:p w14:paraId="4A83649E" w14:textId="77777777" w:rsidR="003D172F" w:rsidRPr="0002388B" w:rsidRDefault="003D172F" w:rsidP="008A5694">
                  <w:pPr>
                    <w:pStyle w:val="ps1Char"/>
                  </w:pPr>
                </w:p>
                <w:p w14:paraId="2DB7EB80" w14:textId="77777777" w:rsidR="003D172F" w:rsidRPr="0002388B" w:rsidRDefault="003D172F" w:rsidP="008A5694">
                  <w:pPr>
                    <w:pStyle w:val="ps1Char"/>
                  </w:pPr>
                </w:p>
                <w:p w14:paraId="03D248C6" w14:textId="77777777" w:rsidR="003D172F" w:rsidRPr="0002388B" w:rsidRDefault="003D172F" w:rsidP="008A5694">
                  <w:pPr>
                    <w:pStyle w:val="ps1Char"/>
                  </w:pPr>
                </w:p>
                <w:p w14:paraId="353E7B0B" w14:textId="77777777" w:rsidR="003D172F" w:rsidRPr="0002388B" w:rsidRDefault="003D172F" w:rsidP="008A5694">
                  <w:pPr>
                    <w:pStyle w:val="ps1Char"/>
                  </w:pPr>
                </w:p>
                <w:p w14:paraId="390327CB" w14:textId="77777777" w:rsidR="003D172F" w:rsidRPr="0002388B" w:rsidRDefault="003D172F" w:rsidP="008A5694">
                  <w:pPr>
                    <w:pStyle w:val="ps1Char"/>
                  </w:pPr>
                </w:p>
                <w:p w14:paraId="491A6592" w14:textId="77777777" w:rsidR="003D172F" w:rsidRPr="0002388B" w:rsidRDefault="003D172F" w:rsidP="008A5694">
                  <w:pPr>
                    <w:pStyle w:val="ps1Char"/>
                  </w:pPr>
                </w:p>
                <w:p w14:paraId="14B76F2E" w14:textId="77777777" w:rsidR="003D172F" w:rsidRPr="0002388B" w:rsidRDefault="003D172F" w:rsidP="008A5694">
                  <w:pPr>
                    <w:pStyle w:val="ps1Char"/>
                  </w:pPr>
                </w:p>
                <w:p w14:paraId="5C30E2B8" w14:textId="77777777" w:rsidR="003D172F" w:rsidRPr="0002388B" w:rsidRDefault="003D172F" w:rsidP="008A5694">
                  <w:pPr>
                    <w:pStyle w:val="ps1Char"/>
                  </w:pPr>
                </w:p>
                <w:p w14:paraId="5A7690B9" w14:textId="77777777" w:rsidR="003D172F" w:rsidRPr="0002388B" w:rsidRDefault="003D172F" w:rsidP="008A5694">
                  <w:pPr>
                    <w:pStyle w:val="ps1Char"/>
                  </w:pPr>
                </w:p>
                <w:p w14:paraId="119AE7EB" w14:textId="77777777" w:rsidR="003D172F" w:rsidRPr="0002388B" w:rsidRDefault="003D172F" w:rsidP="008A5694">
                  <w:pPr>
                    <w:pStyle w:val="ps1Char"/>
                  </w:pPr>
                </w:p>
                <w:p w14:paraId="7EBFEC9F" w14:textId="77777777" w:rsidR="003D172F" w:rsidRPr="0002388B" w:rsidRDefault="003D172F" w:rsidP="008A5694">
                  <w:pPr>
                    <w:pStyle w:val="ps1Char"/>
                  </w:pPr>
                </w:p>
                <w:p w14:paraId="23E59031" w14:textId="77777777" w:rsidR="003D172F" w:rsidRPr="0002388B" w:rsidRDefault="003D172F" w:rsidP="008A5694">
                  <w:pPr>
                    <w:pStyle w:val="ps1Char"/>
                  </w:pPr>
                </w:p>
                <w:p w14:paraId="38D9682A" w14:textId="77777777" w:rsidR="003D172F" w:rsidRPr="0002388B" w:rsidRDefault="003D172F" w:rsidP="008A5694">
                  <w:pPr>
                    <w:pStyle w:val="ps1Char"/>
                  </w:pPr>
                </w:p>
                <w:p w14:paraId="077DEE39" w14:textId="77777777" w:rsidR="003D172F" w:rsidRPr="0002388B" w:rsidRDefault="003D172F" w:rsidP="008A5694">
                  <w:pPr>
                    <w:pStyle w:val="ps1Char"/>
                  </w:pPr>
                </w:p>
                <w:p w14:paraId="0528C7D1" w14:textId="77777777" w:rsidR="003D172F" w:rsidRPr="0002388B" w:rsidRDefault="003D172F" w:rsidP="008A5694">
                  <w:pPr>
                    <w:pStyle w:val="ps1Char"/>
                  </w:pPr>
                </w:p>
                <w:p w14:paraId="08865EDE" w14:textId="77777777" w:rsidR="003D172F" w:rsidRPr="0002388B" w:rsidRDefault="003D172F" w:rsidP="008A5694">
                  <w:pPr>
                    <w:pStyle w:val="ps1Char"/>
                  </w:pPr>
                </w:p>
                <w:p w14:paraId="25F21822" w14:textId="77777777" w:rsidR="003D172F" w:rsidRPr="0002388B" w:rsidRDefault="003D172F" w:rsidP="008A5694">
                  <w:pPr>
                    <w:pStyle w:val="ps1Char"/>
                  </w:pPr>
                </w:p>
                <w:p w14:paraId="53948DA4" w14:textId="77777777" w:rsidR="003D172F" w:rsidRPr="0002388B" w:rsidRDefault="003D172F" w:rsidP="008A5694">
                  <w:pPr>
                    <w:pStyle w:val="ps1Char"/>
                  </w:pPr>
                </w:p>
                <w:p w14:paraId="050ABCC0" w14:textId="77777777" w:rsidR="003D172F" w:rsidRPr="0002388B" w:rsidRDefault="003D172F" w:rsidP="008A5694">
                  <w:pPr>
                    <w:pStyle w:val="ps1Char"/>
                  </w:pPr>
                </w:p>
                <w:p w14:paraId="07F7C202" w14:textId="77777777" w:rsidR="003D172F" w:rsidRPr="0002388B" w:rsidRDefault="003D172F" w:rsidP="008A5694">
                  <w:pPr>
                    <w:pStyle w:val="ps1Char"/>
                  </w:pPr>
                </w:p>
                <w:p w14:paraId="46DA794E" w14:textId="77777777" w:rsidR="003D172F" w:rsidRPr="0002388B" w:rsidRDefault="003D172F" w:rsidP="008A5694">
                  <w:pPr>
                    <w:pStyle w:val="ps1Char"/>
                  </w:pPr>
                </w:p>
                <w:p w14:paraId="466C701D" w14:textId="77777777" w:rsidR="003D172F" w:rsidRPr="0002388B" w:rsidRDefault="003D172F" w:rsidP="008A5694">
                  <w:pPr>
                    <w:pStyle w:val="ps1Char"/>
                  </w:pPr>
                </w:p>
                <w:p w14:paraId="4915ED04" w14:textId="77777777" w:rsidR="003D172F" w:rsidRPr="0002388B" w:rsidRDefault="003D172F" w:rsidP="008A5694">
                  <w:pPr>
                    <w:pStyle w:val="ps1Char"/>
                  </w:pPr>
                </w:p>
                <w:p w14:paraId="69327C2E" w14:textId="77777777" w:rsidR="003D172F" w:rsidRPr="0002388B" w:rsidRDefault="003D172F" w:rsidP="008A5694">
                  <w:pPr>
                    <w:pStyle w:val="ps1Char"/>
                  </w:pPr>
                </w:p>
                <w:p w14:paraId="50D2E6B9" w14:textId="77777777" w:rsidR="003D172F" w:rsidRPr="0002388B" w:rsidRDefault="003D172F" w:rsidP="008A5694">
                  <w:pPr>
                    <w:pStyle w:val="ps1Char"/>
                  </w:pPr>
                </w:p>
                <w:p w14:paraId="45EA2445" w14:textId="77777777" w:rsidR="003D172F" w:rsidRPr="0002388B" w:rsidRDefault="003D172F" w:rsidP="008A5694">
                  <w:pPr>
                    <w:pStyle w:val="ps1Char"/>
                  </w:pPr>
                </w:p>
                <w:p w14:paraId="427E3578" w14:textId="77777777" w:rsidR="003D172F" w:rsidRPr="0002388B" w:rsidRDefault="003D172F" w:rsidP="008A5694">
                  <w:pPr>
                    <w:pStyle w:val="ps1Char"/>
                  </w:pPr>
                </w:p>
                <w:p w14:paraId="7ED62497" w14:textId="77777777" w:rsidR="003D172F" w:rsidRPr="0002388B" w:rsidRDefault="003D172F" w:rsidP="008A5694">
                  <w:pPr>
                    <w:pStyle w:val="ps1Char"/>
                  </w:pPr>
                </w:p>
                <w:p w14:paraId="7846B98D" w14:textId="77777777" w:rsidR="003D172F" w:rsidRPr="0002388B" w:rsidRDefault="003D172F" w:rsidP="008A5694">
                  <w:pPr>
                    <w:pStyle w:val="ps1Char"/>
                  </w:pPr>
                </w:p>
                <w:p w14:paraId="4C494A70" w14:textId="77777777" w:rsidR="003D172F" w:rsidRPr="0002388B" w:rsidRDefault="003D172F" w:rsidP="008A5694">
                  <w:pPr>
                    <w:pStyle w:val="ps1Char"/>
                  </w:pPr>
                </w:p>
                <w:p w14:paraId="32B97A0A" w14:textId="77777777" w:rsidR="003D172F" w:rsidRPr="0002388B" w:rsidRDefault="003D172F" w:rsidP="008A5694">
                  <w:pPr>
                    <w:pStyle w:val="ps1Char"/>
                  </w:pPr>
                </w:p>
                <w:p w14:paraId="108B92D3" w14:textId="77777777" w:rsidR="003D172F" w:rsidRPr="0002388B" w:rsidRDefault="003D172F" w:rsidP="008A5694">
                  <w:pPr>
                    <w:pStyle w:val="ps1Char"/>
                  </w:pPr>
                </w:p>
                <w:p w14:paraId="558C5D2D" w14:textId="77777777" w:rsidR="003D172F" w:rsidRPr="0002388B" w:rsidRDefault="003D172F" w:rsidP="008A5694">
                  <w:pPr>
                    <w:pStyle w:val="ps1Char"/>
                  </w:pPr>
                </w:p>
                <w:p w14:paraId="04DF6DDA" w14:textId="77777777" w:rsidR="003D172F" w:rsidRPr="0002388B" w:rsidRDefault="003D172F" w:rsidP="008A5694">
                  <w:pPr>
                    <w:pStyle w:val="ps1Char"/>
                  </w:pPr>
                </w:p>
                <w:p w14:paraId="0A860A42" w14:textId="77777777" w:rsidR="003D172F" w:rsidRPr="0002388B" w:rsidRDefault="003D172F" w:rsidP="008A5694">
                  <w:pPr>
                    <w:pStyle w:val="ps1Char"/>
                  </w:pPr>
                </w:p>
                <w:p w14:paraId="53443315" w14:textId="77777777" w:rsidR="003D172F" w:rsidRPr="0002388B" w:rsidRDefault="003D172F" w:rsidP="008A5694">
                  <w:pPr>
                    <w:pStyle w:val="ps1Char"/>
                  </w:pPr>
                </w:p>
                <w:p w14:paraId="7A6893CD" w14:textId="77777777" w:rsidR="003D172F" w:rsidRPr="0002388B" w:rsidRDefault="003D172F" w:rsidP="008A5694">
                  <w:pPr>
                    <w:pStyle w:val="ps1Char"/>
                  </w:pPr>
                </w:p>
                <w:p w14:paraId="18FB2440" w14:textId="77777777" w:rsidR="003D172F" w:rsidRPr="0002388B" w:rsidRDefault="003D172F" w:rsidP="008A5694">
                  <w:pPr>
                    <w:pStyle w:val="ps1Char"/>
                  </w:pPr>
                </w:p>
                <w:p w14:paraId="75AA59A1" w14:textId="77777777" w:rsidR="003D172F" w:rsidRPr="0002388B" w:rsidRDefault="003D172F" w:rsidP="008A5694">
                  <w:pPr>
                    <w:pStyle w:val="ps1Char"/>
                  </w:pPr>
                </w:p>
                <w:p w14:paraId="233D600A" w14:textId="77777777" w:rsidR="003D172F" w:rsidRPr="0002388B" w:rsidRDefault="003D172F" w:rsidP="008A5694">
                  <w:pPr>
                    <w:pStyle w:val="ps1Char"/>
                  </w:pPr>
                </w:p>
                <w:p w14:paraId="049A1E80" w14:textId="77777777" w:rsidR="003D172F" w:rsidRPr="0002388B" w:rsidRDefault="003D172F" w:rsidP="008A5694">
                  <w:pPr>
                    <w:pStyle w:val="ps1Char"/>
                  </w:pPr>
                </w:p>
                <w:p w14:paraId="2790D730" w14:textId="77777777" w:rsidR="003D172F" w:rsidRPr="0002388B" w:rsidRDefault="003D172F" w:rsidP="008A5694">
                  <w:pPr>
                    <w:pStyle w:val="ps1Char"/>
                  </w:pPr>
                </w:p>
                <w:p w14:paraId="7A9C193C" w14:textId="77777777" w:rsidR="003D172F" w:rsidRPr="0002388B" w:rsidRDefault="003D172F" w:rsidP="008A5694">
                  <w:pPr>
                    <w:pStyle w:val="ps1Char"/>
                  </w:pPr>
                </w:p>
                <w:p w14:paraId="518119F7" w14:textId="77777777" w:rsidR="003D172F" w:rsidRPr="0002388B" w:rsidRDefault="003D172F" w:rsidP="008A5694">
                  <w:pPr>
                    <w:pStyle w:val="ps1Char"/>
                  </w:pPr>
                </w:p>
                <w:p w14:paraId="60CE0CA5" w14:textId="77777777" w:rsidR="003D172F" w:rsidRPr="0002388B" w:rsidRDefault="003D172F" w:rsidP="008A5694">
                  <w:pPr>
                    <w:pStyle w:val="ps1Char"/>
                  </w:pPr>
                </w:p>
                <w:p w14:paraId="5BC7EFB4" w14:textId="77777777" w:rsidR="003D172F" w:rsidRPr="0002388B" w:rsidRDefault="003D172F" w:rsidP="008A5694">
                  <w:pPr>
                    <w:pStyle w:val="ps1Char"/>
                  </w:pPr>
                </w:p>
                <w:p w14:paraId="2043BD76" w14:textId="77777777" w:rsidR="003D172F" w:rsidRPr="0002388B" w:rsidRDefault="003D172F" w:rsidP="008A5694">
                  <w:pPr>
                    <w:pStyle w:val="ps1Char"/>
                  </w:pPr>
                </w:p>
                <w:p w14:paraId="61C80F03" w14:textId="77777777" w:rsidR="003D172F" w:rsidRPr="0002388B" w:rsidRDefault="003D172F" w:rsidP="008A5694">
                  <w:pPr>
                    <w:pStyle w:val="ps1Char"/>
                  </w:pPr>
                </w:p>
                <w:p w14:paraId="52F4DA4E" w14:textId="77777777" w:rsidR="003D172F" w:rsidRPr="0002388B" w:rsidRDefault="003D172F" w:rsidP="008A5694">
                  <w:pPr>
                    <w:pStyle w:val="ps1Char"/>
                  </w:pPr>
                </w:p>
                <w:p w14:paraId="1667B19D" w14:textId="77777777" w:rsidR="003D172F" w:rsidRPr="0002388B" w:rsidRDefault="003D172F" w:rsidP="008A5694">
                  <w:pPr>
                    <w:pStyle w:val="ps1Char"/>
                  </w:pPr>
                </w:p>
                <w:p w14:paraId="23158E42" w14:textId="77777777" w:rsidR="003D172F" w:rsidRPr="0002388B" w:rsidRDefault="003D172F" w:rsidP="008A5694">
                  <w:pPr>
                    <w:pStyle w:val="ps1Char"/>
                  </w:pPr>
                </w:p>
                <w:p w14:paraId="0CFF32A0" w14:textId="77777777" w:rsidR="003D172F" w:rsidRPr="0002388B" w:rsidRDefault="003D172F" w:rsidP="008A5694">
                  <w:pPr>
                    <w:pStyle w:val="ps1Char"/>
                  </w:pPr>
                </w:p>
                <w:p w14:paraId="3545E3E4" w14:textId="77777777" w:rsidR="003D172F" w:rsidRPr="0002388B" w:rsidRDefault="003D172F" w:rsidP="008A5694">
                  <w:pPr>
                    <w:pStyle w:val="ps1Char"/>
                  </w:pPr>
                </w:p>
                <w:p w14:paraId="55446B68" w14:textId="77777777" w:rsidR="003D172F" w:rsidRPr="0002388B" w:rsidRDefault="003D172F" w:rsidP="008A5694">
                  <w:pPr>
                    <w:pStyle w:val="ps1Char"/>
                  </w:pPr>
                </w:p>
                <w:p w14:paraId="3CD95CDB" w14:textId="77777777" w:rsidR="003D172F" w:rsidRPr="0002388B" w:rsidRDefault="003D172F" w:rsidP="008A5694">
                  <w:pPr>
                    <w:pStyle w:val="ps1Char"/>
                  </w:pPr>
                </w:p>
                <w:p w14:paraId="79CC22DC" w14:textId="77777777" w:rsidR="003D172F" w:rsidRPr="0002388B" w:rsidRDefault="003D172F" w:rsidP="008A5694">
                  <w:pPr>
                    <w:pStyle w:val="ps1Char"/>
                  </w:pPr>
                </w:p>
                <w:p w14:paraId="276241F1" w14:textId="77777777" w:rsidR="003D172F" w:rsidRPr="0002388B" w:rsidRDefault="003D172F" w:rsidP="008A5694">
                  <w:pPr>
                    <w:pStyle w:val="ps1Char"/>
                  </w:pPr>
                </w:p>
                <w:p w14:paraId="7F88834D" w14:textId="77777777" w:rsidR="003D172F" w:rsidRPr="0002388B" w:rsidRDefault="003D172F" w:rsidP="008A5694">
                  <w:pPr>
                    <w:pStyle w:val="ps1Char"/>
                  </w:pPr>
                </w:p>
                <w:p w14:paraId="33222F7D" w14:textId="77777777" w:rsidR="003D172F" w:rsidRPr="0002388B" w:rsidRDefault="003D172F" w:rsidP="008A5694">
                  <w:pPr>
                    <w:pStyle w:val="ps1Char"/>
                  </w:pPr>
                </w:p>
                <w:p w14:paraId="41849478" w14:textId="77777777" w:rsidR="003D172F" w:rsidRPr="0002388B" w:rsidRDefault="003D172F" w:rsidP="008A5694">
                  <w:pPr>
                    <w:pStyle w:val="ps1Char"/>
                  </w:pPr>
                </w:p>
                <w:p w14:paraId="16409311" w14:textId="77777777" w:rsidR="003D172F" w:rsidRPr="0002388B" w:rsidRDefault="003D172F" w:rsidP="008A5694">
                  <w:pPr>
                    <w:pStyle w:val="ps1Char"/>
                  </w:pPr>
                </w:p>
                <w:p w14:paraId="4656B3FD" w14:textId="77777777" w:rsidR="003D172F" w:rsidRPr="0002388B" w:rsidRDefault="003D172F" w:rsidP="008A5694">
                  <w:pPr>
                    <w:pStyle w:val="ps1Char"/>
                  </w:pPr>
                </w:p>
                <w:p w14:paraId="0743CF53" w14:textId="77777777" w:rsidR="003D172F" w:rsidRPr="0002388B" w:rsidRDefault="003D172F" w:rsidP="008A5694">
                  <w:pPr>
                    <w:pStyle w:val="ps1Char"/>
                  </w:pPr>
                </w:p>
                <w:p w14:paraId="4F755188" w14:textId="77777777" w:rsidR="003D172F" w:rsidRPr="0002388B" w:rsidRDefault="003D172F" w:rsidP="008A5694">
                  <w:pPr>
                    <w:pStyle w:val="ps1Char"/>
                  </w:pPr>
                </w:p>
                <w:p w14:paraId="62C5B8F4" w14:textId="77777777" w:rsidR="003D172F" w:rsidRPr="0002388B" w:rsidRDefault="003D172F" w:rsidP="008A5694">
                  <w:pPr>
                    <w:pStyle w:val="ps1Char"/>
                  </w:pPr>
                </w:p>
                <w:p w14:paraId="56554DB8" w14:textId="77777777" w:rsidR="003D172F" w:rsidRPr="0002388B" w:rsidRDefault="003D172F" w:rsidP="008A5694">
                  <w:pPr>
                    <w:pStyle w:val="ps1Char"/>
                  </w:pPr>
                </w:p>
                <w:p w14:paraId="219366F5" w14:textId="77777777" w:rsidR="003D172F" w:rsidRPr="0002388B" w:rsidRDefault="003D172F" w:rsidP="008A5694">
                  <w:pPr>
                    <w:pStyle w:val="ps1Char"/>
                  </w:pPr>
                </w:p>
                <w:p w14:paraId="2EE19A0D" w14:textId="77777777" w:rsidR="003D172F" w:rsidRPr="0002388B" w:rsidRDefault="003D172F" w:rsidP="008A5694">
                  <w:pPr>
                    <w:pStyle w:val="ps1Char"/>
                  </w:pPr>
                </w:p>
                <w:p w14:paraId="1FDF9E6B" w14:textId="77777777" w:rsidR="003D172F" w:rsidRPr="0002388B" w:rsidRDefault="003D172F" w:rsidP="008A5694">
                  <w:pPr>
                    <w:pStyle w:val="ps1Char"/>
                  </w:pPr>
                </w:p>
                <w:p w14:paraId="60CD4377" w14:textId="77777777" w:rsidR="003D172F" w:rsidRPr="0002388B" w:rsidRDefault="003D172F" w:rsidP="008A5694">
                  <w:pPr>
                    <w:pStyle w:val="ps1Char"/>
                  </w:pPr>
                </w:p>
                <w:p w14:paraId="3DA208D8" w14:textId="77777777" w:rsidR="003D172F" w:rsidRPr="0002388B" w:rsidRDefault="003D172F" w:rsidP="008A5694">
                  <w:pPr>
                    <w:pStyle w:val="ps1Char"/>
                  </w:pPr>
                </w:p>
                <w:p w14:paraId="0C3A0D6E" w14:textId="77777777" w:rsidR="003D172F" w:rsidRPr="0002388B" w:rsidRDefault="003D172F" w:rsidP="008A5694">
                  <w:pPr>
                    <w:pStyle w:val="ps1Char"/>
                  </w:pPr>
                </w:p>
                <w:p w14:paraId="2A21E8F6" w14:textId="77777777" w:rsidR="003D172F" w:rsidRPr="0002388B" w:rsidRDefault="003D172F" w:rsidP="008A5694">
                  <w:pPr>
                    <w:pStyle w:val="ps1Char"/>
                  </w:pPr>
                </w:p>
                <w:p w14:paraId="71F30174" w14:textId="77777777" w:rsidR="003D172F" w:rsidRPr="0002388B" w:rsidRDefault="003D172F" w:rsidP="008A5694">
                  <w:pPr>
                    <w:pStyle w:val="ps1Char"/>
                  </w:pPr>
                </w:p>
                <w:p w14:paraId="128BA20D" w14:textId="77777777" w:rsidR="003D172F" w:rsidRPr="0002388B" w:rsidRDefault="003D172F" w:rsidP="008A5694">
                  <w:pPr>
                    <w:pStyle w:val="ps1Char"/>
                  </w:pPr>
                </w:p>
                <w:p w14:paraId="11D47736" w14:textId="77777777" w:rsidR="003D172F" w:rsidRPr="0002388B" w:rsidRDefault="003D172F" w:rsidP="008A5694">
                  <w:pPr>
                    <w:pStyle w:val="ps1Char"/>
                  </w:pPr>
                </w:p>
                <w:p w14:paraId="1EEE05B8" w14:textId="77777777" w:rsidR="003D172F" w:rsidRPr="0002388B" w:rsidRDefault="003D172F" w:rsidP="008A5694">
                  <w:pPr>
                    <w:pStyle w:val="ps1Char"/>
                  </w:pPr>
                </w:p>
                <w:p w14:paraId="2C5E390A" w14:textId="77777777" w:rsidR="003D172F" w:rsidRPr="0002388B" w:rsidRDefault="003D172F" w:rsidP="008A5694">
                  <w:pPr>
                    <w:pStyle w:val="ps1Char"/>
                  </w:pPr>
                </w:p>
                <w:p w14:paraId="35BEFC44" w14:textId="77777777" w:rsidR="003D172F" w:rsidRPr="0002388B" w:rsidRDefault="003D172F" w:rsidP="008A5694">
                  <w:pPr>
                    <w:pStyle w:val="ps1Char"/>
                  </w:pPr>
                </w:p>
                <w:p w14:paraId="7AE0890D" w14:textId="77777777" w:rsidR="003D172F" w:rsidRPr="0002388B" w:rsidRDefault="003D172F" w:rsidP="008A5694">
                  <w:pPr>
                    <w:pStyle w:val="ps1Char"/>
                  </w:pPr>
                </w:p>
                <w:p w14:paraId="12F6BB73" w14:textId="77777777" w:rsidR="003D172F" w:rsidRPr="0002388B" w:rsidRDefault="003D172F" w:rsidP="008A5694">
                  <w:pPr>
                    <w:pStyle w:val="ps1Char"/>
                  </w:pPr>
                </w:p>
                <w:p w14:paraId="1E81EAD8" w14:textId="77777777" w:rsidR="003D172F" w:rsidRPr="0002388B" w:rsidRDefault="003D172F" w:rsidP="008A5694">
                  <w:pPr>
                    <w:pStyle w:val="ps1Char"/>
                  </w:pPr>
                </w:p>
                <w:p w14:paraId="791B1F8E" w14:textId="77777777" w:rsidR="003D172F" w:rsidRPr="0002388B" w:rsidRDefault="003D172F" w:rsidP="008A5694">
                  <w:pPr>
                    <w:pStyle w:val="ps1Char"/>
                  </w:pPr>
                </w:p>
                <w:p w14:paraId="2096888B" w14:textId="77777777" w:rsidR="003D172F" w:rsidRPr="0002388B" w:rsidRDefault="003D172F" w:rsidP="008A5694">
                  <w:pPr>
                    <w:pStyle w:val="ps1Char"/>
                  </w:pPr>
                </w:p>
                <w:p w14:paraId="4A00FD02" w14:textId="77777777" w:rsidR="003D172F" w:rsidRPr="0002388B" w:rsidRDefault="003D172F" w:rsidP="008A5694">
                  <w:pPr>
                    <w:pStyle w:val="ps1Char"/>
                  </w:pPr>
                </w:p>
                <w:p w14:paraId="22F71EA1" w14:textId="77777777" w:rsidR="003D172F" w:rsidRPr="0002388B" w:rsidRDefault="003D172F" w:rsidP="008A5694">
                  <w:pPr>
                    <w:pStyle w:val="ps1Char"/>
                  </w:pPr>
                </w:p>
                <w:p w14:paraId="7D5EC55A" w14:textId="77777777" w:rsidR="003D172F" w:rsidRPr="0002388B" w:rsidRDefault="003D172F" w:rsidP="008A5694">
                  <w:pPr>
                    <w:pStyle w:val="ps1Char"/>
                  </w:pPr>
                </w:p>
                <w:p w14:paraId="37C5F6BF" w14:textId="77777777" w:rsidR="003D172F" w:rsidRPr="0002388B" w:rsidRDefault="003D172F" w:rsidP="008A5694">
                  <w:pPr>
                    <w:pStyle w:val="ps1Char"/>
                  </w:pPr>
                </w:p>
                <w:p w14:paraId="4097CA57" w14:textId="77777777" w:rsidR="003D172F" w:rsidRPr="0002388B" w:rsidRDefault="003D172F" w:rsidP="008A5694">
                  <w:pPr>
                    <w:pStyle w:val="ps1Char"/>
                  </w:pPr>
                </w:p>
                <w:p w14:paraId="1A3A33FD" w14:textId="77777777" w:rsidR="003D172F" w:rsidRPr="0002388B" w:rsidRDefault="003D172F" w:rsidP="008A5694">
                  <w:pPr>
                    <w:pStyle w:val="ps1Char"/>
                  </w:pPr>
                </w:p>
                <w:p w14:paraId="45E93638" w14:textId="77777777" w:rsidR="003D172F" w:rsidRPr="0002388B" w:rsidRDefault="003D172F" w:rsidP="008A5694">
                  <w:pPr>
                    <w:pStyle w:val="ps1Char"/>
                  </w:pPr>
                </w:p>
                <w:p w14:paraId="1ED1DCDC" w14:textId="77777777" w:rsidR="003D172F" w:rsidRPr="0002388B" w:rsidRDefault="003D172F" w:rsidP="008A5694">
                  <w:pPr>
                    <w:pStyle w:val="ps1Char"/>
                  </w:pPr>
                </w:p>
                <w:p w14:paraId="7412A794" w14:textId="77777777" w:rsidR="003D172F" w:rsidRPr="0002388B" w:rsidRDefault="003D172F" w:rsidP="008A5694">
                  <w:pPr>
                    <w:pStyle w:val="ps1Char"/>
                  </w:pPr>
                </w:p>
                <w:p w14:paraId="0AB3D9CC" w14:textId="77777777" w:rsidR="003D172F" w:rsidRPr="0002388B" w:rsidRDefault="003D172F" w:rsidP="008A5694">
                  <w:pPr>
                    <w:pStyle w:val="ps1Char"/>
                  </w:pPr>
                </w:p>
                <w:p w14:paraId="30B7127E" w14:textId="77777777" w:rsidR="003D172F" w:rsidRPr="0002388B" w:rsidRDefault="003D172F" w:rsidP="008A5694">
                  <w:pPr>
                    <w:pStyle w:val="ps1Char"/>
                  </w:pPr>
                </w:p>
                <w:p w14:paraId="7A4D4C21" w14:textId="77777777" w:rsidR="003D172F" w:rsidRPr="0002388B" w:rsidRDefault="003D172F" w:rsidP="008A5694">
                  <w:pPr>
                    <w:pStyle w:val="ps1Char"/>
                  </w:pPr>
                </w:p>
                <w:p w14:paraId="026E7E76" w14:textId="77777777" w:rsidR="003D172F" w:rsidRPr="0002388B" w:rsidRDefault="003D172F" w:rsidP="008A5694">
                  <w:pPr>
                    <w:pStyle w:val="ps1Char"/>
                  </w:pPr>
                </w:p>
                <w:p w14:paraId="63F61AB4" w14:textId="77777777" w:rsidR="003D172F" w:rsidRPr="0002388B" w:rsidRDefault="003D172F" w:rsidP="008A5694">
                  <w:pPr>
                    <w:pStyle w:val="ps1Char"/>
                  </w:pPr>
                </w:p>
                <w:p w14:paraId="736B612D" w14:textId="77777777" w:rsidR="003D172F" w:rsidRPr="0002388B" w:rsidRDefault="003D172F" w:rsidP="008A5694">
                  <w:pPr>
                    <w:pStyle w:val="ps1Char"/>
                  </w:pPr>
                </w:p>
                <w:p w14:paraId="797C00DE" w14:textId="77777777" w:rsidR="003D172F" w:rsidRPr="0002388B" w:rsidRDefault="003D172F" w:rsidP="008A5694">
                  <w:pPr>
                    <w:pStyle w:val="ps1Char"/>
                  </w:pPr>
                </w:p>
                <w:p w14:paraId="253A38DD" w14:textId="77777777" w:rsidR="003D172F" w:rsidRPr="0002388B" w:rsidRDefault="003D172F" w:rsidP="008A5694">
                  <w:pPr>
                    <w:pStyle w:val="ps1Char"/>
                  </w:pPr>
                </w:p>
                <w:p w14:paraId="45A445A2" w14:textId="77777777" w:rsidR="003D172F" w:rsidRPr="0002388B" w:rsidRDefault="003D172F" w:rsidP="008A5694">
                  <w:pPr>
                    <w:pStyle w:val="ps1Char"/>
                  </w:pPr>
                </w:p>
                <w:p w14:paraId="4A103F67" w14:textId="77777777" w:rsidR="003D172F" w:rsidRPr="0002388B" w:rsidRDefault="003D172F" w:rsidP="008A5694">
                  <w:pPr>
                    <w:pStyle w:val="ps1Char"/>
                  </w:pPr>
                </w:p>
                <w:p w14:paraId="6C5D2D4E" w14:textId="77777777" w:rsidR="003D172F" w:rsidRPr="0002388B" w:rsidRDefault="003D172F" w:rsidP="008A5694">
                  <w:pPr>
                    <w:pStyle w:val="ps1Char"/>
                  </w:pPr>
                </w:p>
                <w:p w14:paraId="4D9FEFD6" w14:textId="77777777" w:rsidR="003D172F" w:rsidRPr="0002388B" w:rsidRDefault="003D172F" w:rsidP="008A5694">
                  <w:pPr>
                    <w:pStyle w:val="ps1Char"/>
                  </w:pPr>
                </w:p>
                <w:p w14:paraId="0BC0D12B" w14:textId="77777777" w:rsidR="003D172F" w:rsidRPr="0002388B" w:rsidRDefault="003D172F" w:rsidP="008A5694">
                  <w:pPr>
                    <w:pStyle w:val="ps1Char"/>
                  </w:pPr>
                </w:p>
                <w:p w14:paraId="7F250BB9" w14:textId="77777777" w:rsidR="003D172F" w:rsidRPr="0002388B" w:rsidRDefault="003D172F" w:rsidP="008A5694">
                  <w:pPr>
                    <w:pStyle w:val="ps1Char"/>
                  </w:pPr>
                </w:p>
                <w:p w14:paraId="4B3FC5BF" w14:textId="77777777" w:rsidR="003D172F" w:rsidRPr="0002388B" w:rsidRDefault="003D172F" w:rsidP="008A5694">
                  <w:pPr>
                    <w:pStyle w:val="ps1Char"/>
                  </w:pPr>
                </w:p>
                <w:p w14:paraId="68920EDF" w14:textId="77777777" w:rsidR="003D172F" w:rsidRPr="0002388B" w:rsidRDefault="003D172F" w:rsidP="008A5694">
                  <w:pPr>
                    <w:pStyle w:val="ps1Char"/>
                  </w:pPr>
                </w:p>
                <w:p w14:paraId="46515CB9" w14:textId="77777777" w:rsidR="003D172F" w:rsidRPr="0002388B" w:rsidRDefault="003D172F" w:rsidP="008A5694">
                  <w:pPr>
                    <w:pStyle w:val="ps1Char"/>
                  </w:pPr>
                </w:p>
                <w:p w14:paraId="3A5F0BA2" w14:textId="77777777" w:rsidR="003D172F" w:rsidRPr="0002388B" w:rsidRDefault="003D172F" w:rsidP="008A5694">
                  <w:pPr>
                    <w:pStyle w:val="ps1Char"/>
                  </w:pPr>
                </w:p>
                <w:p w14:paraId="6B4E2B4D" w14:textId="77777777" w:rsidR="003D172F" w:rsidRPr="0002388B" w:rsidRDefault="003D172F" w:rsidP="008A5694">
                  <w:pPr>
                    <w:pStyle w:val="ps1Char"/>
                  </w:pPr>
                </w:p>
                <w:p w14:paraId="30E026EE" w14:textId="77777777" w:rsidR="003D172F" w:rsidRPr="0002388B" w:rsidRDefault="003D172F" w:rsidP="008A5694">
                  <w:pPr>
                    <w:pStyle w:val="ps1Char"/>
                  </w:pPr>
                </w:p>
                <w:p w14:paraId="224238FA" w14:textId="77777777" w:rsidR="003D172F" w:rsidRPr="0002388B" w:rsidRDefault="003D172F" w:rsidP="008A5694">
                  <w:pPr>
                    <w:pStyle w:val="ps1Char"/>
                  </w:pPr>
                </w:p>
                <w:p w14:paraId="6190915B" w14:textId="77777777" w:rsidR="003D172F" w:rsidRPr="0002388B" w:rsidRDefault="003D172F" w:rsidP="008A5694">
                  <w:pPr>
                    <w:pStyle w:val="ps1Char"/>
                  </w:pPr>
                </w:p>
                <w:p w14:paraId="0225354A" w14:textId="77777777" w:rsidR="003D172F" w:rsidRPr="0002388B" w:rsidRDefault="003D172F" w:rsidP="008A5694">
                  <w:pPr>
                    <w:pStyle w:val="ps1Char"/>
                  </w:pPr>
                </w:p>
                <w:p w14:paraId="687A1A91" w14:textId="77777777" w:rsidR="003D172F" w:rsidRPr="0002388B" w:rsidRDefault="003D172F" w:rsidP="008A5694">
                  <w:pPr>
                    <w:pStyle w:val="ps1Char"/>
                  </w:pPr>
                </w:p>
                <w:p w14:paraId="2F5A1FD8" w14:textId="77777777" w:rsidR="003D172F" w:rsidRPr="0002388B" w:rsidRDefault="003D172F" w:rsidP="008A5694">
                  <w:pPr>
                    <w:pStyle w:val="ps1Char"/>
                  </w:pPr>
                </w:p>
                <w:p w14:paraId="2F8472EB" w14:textId="77777777" w:rsidR="003D172F" w:rsidRPr="0002388B" w:rsidRDefault="003D172F" w:rsidP="008A5694">
                  <w:pPr>
                    <w:pStyle w:val="ps1Char"/>
                  </w:pPr>
                </w:p>
                <w:p w14:paraId="073965DC" w14:textId="77777777" w:rsidR="003D172F" w:rsidRPr="0002388B" w:rsidRDefault="003D172F" w:rsidP="008A5694">
                  <w:pPr>
                    <w:pStyle w:val="ps1Char"/>
                  </w:pPr>
                </w:p>
                <w:p w14:paraId="40055D26" w14:textId="77777777" w:rsidR="003D172F" w:rsidRPr="0002388B" w:rsidRDefault="003D172F" w:rsidP="008A5694">
                  <w:pPr>
                    <w:pStyle w:val="ps1Char"/>
                  </w:pPr>
                </w:p>
                <w:p w14:paraId="28D3456F" w14:textId="77777777" w:rsidR="003D172F" w:rsidRPr="0002388B" w:rsidRDefault="003D172F" w:rsidP="008A5694">
                  <w:pPr>
                    <w:pStyle w:val="ps1Char"/>
                  </w:pPr>
                </w:p>
                <w:p w14:paraId="4C1B89DE" w14:textId="77777777" w:rsidR="003D172F" w:rsidRPr="0002388B" w:rsidRDefault="003D172F" w:rsidP="008A5694">
                  <w:pPr>
                    <w:pStyle w:val="ps1Char"/>
                  </w:pPr>
                </w:p>
                <w:p w14:paraId="5784DB9E" w14:textId="77777777" w:rsidR="003D172F" w:rsidRPr="0002388B" w:rsidRDefault="003D172F" w:rsidP="008A5694">
                  <w:pPr>
                    <w:pStyle w:val="ps1Char"/>
                  </w:pPr>
                </w:p>
                <w:p w14:paraId="1EEA31AA" w14:textId="77777777" w:rsidR="003D172F" w:rsidRPr="0002388B" w:rsidRDefault="003D172F" w:rsidP="008A5694">
                  <w:pPr>
                    <w:pStyle w:val="ps1Char"/>
                  </w:pPr>
                </w:p>
                <w:p w14:paraId="19800480" w14:textId="77777777" w:rsidR="003D172F" w:rsidRPr="0002388B" w:rsidRDefault="003D172F" w:rsidP="008A5694">
                  <w:pPr>
                    <w:pStyle w:val="ps1Char"/>
                  </w:pPr>
                </w:p>
                <w:p w14:paraId="5F396FC0" w14:textId="77777777" w:rsidR="003D172F" w:rsidRPr="0002388B" w:rsidRDefault="003D172F" w:rsidP="008A5694">
                  <w:pPr>
                    <w:pStyle w:val="ps1Char"/>
                  </w:pPr>
                </w:p>
                <w:p w14:paraId="3980FD01" w14:textId="77777777" w:rsidR="003D172F" w:rsidRPr="0002388B" w:rsidRDefault="003D172F" w:rsidP="008A5694">
                  <w:pPr>
                    <w:pStyle w:val="ps1Char"/>
                  </w:pPr>
                </w:p>
                <w:p w14:paraId="2476EA8E" w14:textId="77777777" w:rsidR="003D172F" w:rsidRPr="0002388B" w:rsidRDefault="003D172F" w:rsidP="008A5694">
                  <w:pPr>
                    <w:pStyle w:val="ps1Char"/>
                  </w:pPr>
                </w:p>
                <w:p w14:paraId="0110FF3D" w14:textId="77777777" w:rsidR="003D172F" w:rsidRPr="0002388B" w:rsidRDefault="003D172F" w:rsidP="008A5694">
                  <w:pPr>
                    <w:pStyle w:val="ps1Char"/>
                  </w:pPr>
                </w:p>
                <w:p w14:paraId="041C7CBD" w14:textId="77777777" w:rsidR="003D172F" w:rsidRPr="0002388B" w:rsidRDefault="003D172F" w:rsidP="008A5694">
                  <w:pPr>
                    <w:pStyle w:val="ps1Char"/>
                  </w:pPr>
                </w:p>
                <w:p w14:paraId="53EA0D44" w14:textId="77777777" w:rsidR="003D172F" w:rsidRPr="0002388B" w:rsidRDefault="003D172F" w:rsidP="008A5694">
                  <w:pPr>
                    <w:pStyle w:val="ps1Char"/>
                  </w:pPr>
                </w:p>
                <w:p w14:paraId="550BCE4A" w14:textId="77777777" w:rsidR="003D172F" w:rsidRPr="0002388B" w:rsidRDefault="003D172F" w:rsidP="008A5694">
                  <w:pPr>
                    <w:pStyle w:val="ps1Char"/>
                  </w:pPr>
                </w:p>
                <w:p w14:paraId="40F5CCA4" w14:textId="77777777" w:rsidR="003D172F" w:rsidRPr="0002388B" w:rsidRDefault="003D172F" w:rsidP="008A5694">
                  <w:pPr>
                    <w:pStyle w:val="ps1Char"/>
                  </w:pPr>
                </w:p>
                <w:p w14:paraId="30B88EAA" w14:textId="77777777" w:rsidR="003D172F" w:rsidRPr="0002388B" w:rsidRDefault="003D172F" w:rsidP="008A5694">
                  <w:pPr>
                    <w:pStyle w:val="ps1Char"/>
                  </w:pPr>
                </w:p>
                <w:p w14:paraId="3345D67E" w14:textId="77777777" w:rsidR="003D172F" w:rsidRPr="0002388B" w:rsidRDefault="003D172F" w:rsidP="008A5694">
                  <w:pPr>
                    <w:pStyle w:val="ps1Char"/>
                  </w:pPr>
                </w:p>
                <w:p w14:paraId="1942653C" w14:textId="77777777" w:rsidR="003D172F" w:rsidRPr="0002388B" w:rsidRDefault="003D172F" w:rsidP="008A5694">
                  <w:pPr>
                    <w:pStyle w:val="ps1Char"/>
                  </w:pPr>
                </w:p>
                <w:p w14:paraId="233270E3" w14:textId="77777777" w:rsidR="003D172F" w:rsidRPr="0002388B" w:rsidRDefault="003D172F" w:rsidP="008A5694">
                  <w:pPr>
                    <w:pStyle w:val="ps1Char"/>
                  </w:pPr>
                </w:p>
                <w:p w14:paraId="61216FE2" w14:textId="77777777" w:rsidR="003D172F" w:rsidRPr="0002388B" w:rsidRDefault="003D172F" w:rsidP="008A5694">
                  <w:pPr>
                    <w:pStyle w:val="ps1Char"/>
                  </w:pPr>
                </w:p>
                <w:p w14:paraId="5ACE0C83" w14:textId="77777777" w:rsidR="003D172F" w:rsidRPr="0002388B" w:rsidRDefault="003D172F" w:rsidP="008A5694">
                  <w:pPr>
                    <w:pStyle w:val="ps1Char"/>
                  </w:pPr>
                </w:p>
                <w:p w14:paraId="2DC2EE82" w14:textId="77777777" w:rsidR="003D172F" w:rsidRPr="0002388B" w:rsidRDefault="003D172F" w:rsidP="008A5694">
                  <w:pPr>
                    <w:pStyle w:val="ps1Char"/>
                  </w:pPr>
                </w:p>
                <w:p w14:paraId="2A44C0CD" w14:textId="77777777" w:rsidR="003D172F" w:rsidRPr="0002388B" w:rsidRDefault="003D172F" w:rsidP="008A5694">
                  <w:pPr>
                    <w:pStyle w:val="ps1Char"/>
                  </w:pPr>
                </w:p>
                <w:p w14:paraId="2AA54E91" w14:textId="77777777" w:rsidR="003D172F" w:rsidRPr="0002388B" w:rsidRDefault="003D172F" w:rsidP="008A5694">
                  <w:pPr>
                    <w:pStyle w:val="ps1Char"/>
                  </w:pPr>
                </w:p>
                <w:p w14:paraId="22C3DF34" w14:textId="77777777" w:rsidR="003D172F" w:rsidRPr="0002388B" w:rsidRDefault="003D172F" w:rsidP="008A5694">
                  <w:pPr>
                    <w:pStyle w:val="ps1Char"/>
                  </w:pPr>
                </w:p>
                <w:p w14:paraId="4F568F27" w14:textId="77777777" w:rsidR="003D172F" w:rsidRPr="0002388B" w:rsidRDefault="003D172F" w:rsidP="008A5694">
                  <w:pPr>
                    <w:pStyle w:val="ps1Char"/>
                  </w:pPr>
                </w:p>
                <w:p w14:paraId="46BEAD06" w14:textId="77777777" w:rsidR="003D172F" w:rsidRPr="0002388B" w:rsidRDefault="003D172F" w:rsidP="008A5694">
                  <w:pPr>
                    <w:pStyle w:val="ps1Char"/>
                  </w:pPr>
                </w:p>
                <w:p w14:paraId="1C00A190" w14:textId="77777777" w:rsidR="003D172F" w:rsidRPr="0002388B" w:rsidRDefault="003D172F" w:rsidP="008A5694">
                  <w:pPr>
                    <w:pStyle w:val="ps1Char"/>
                  </w:pPr>
                </w:p>
                <w:p w14:paraId="5F42D7BE" w14:textId="77777777" w:rsidR="003D172F" w:rsidRPr="0002388B" w:rsidRDefault="003D172F" w:rsidP="008A5694">
                  <w:pPr>
                    <w:pStyle w:val="ps1Char"/>
                  </w:pPr>
                </w:p>
                <w:p w14:paraId="225B8A56" w14:textId="77777777" w:rsidR="003D172F" w:rsidRPr="0002388B" w:rsidRDefault="003D172F" w:rsidP="008A5694">
                  <w:pPr>
                    <w:pStyle w:val="ps1Char"/>
                  </w:pPr>
                </w:p>
                <w:p w14:paraId="2CD6D7D1" w14:textId="77777777" w:rsidR="003D172F" w:rsidRPr="0002388B" w:rsidRDefault="003D172F" w:rsidP="008A5694">
                  <w:pPr>
                    <w:pStyle w:val="ps1Char"/>
                  </w:pPr>
                </w:p>
                <w:p w14:paraId="492226D8" w14:textId="77777777" w:rsidR="003D172F" w:rsidRPr="0002388B" w:rsidRDefault="003D172F" w:rsidP="008A5694">
                  <w:pPr>
                    <w:pStyle w:val="ps1Char"/>
                  </w:pPr>
                </w:p>
                <w:p w14:paraId="3E3915F8" w14:textId="77777777" w:rsidR="003D172F" w:rsidRPr="0002388B" w:rsidRDefault="003D172F" w:rsidP="008A5694">
                  <w:pPr>
                    <w:pStyle w:val="ps1Char"/>
                  </w:pPr>
                </w:p>
                <w:p w14:paraId="2F0C9B58" w14:textId="77777777" w:rsidR="003D172F" w:rsidRPr="0002388B" w:rsidRDefault="003D172F" w:rsidP="008A5694">
                  <w:pPr>
                    <w:pStyle w:val="ps1Char"/>
                  </w:pPr>
                </w:p>
                <w:p w14:paraId="11B0470E" w14:textId="77777777" w:rsidR="003D172F" w:rsidRPr="0002388B" w:rsidRDefault="003D172F" w:rsidP="008A5694">
                  <w:pPr>
                    <w:pStyle w:val="ps1Char"/>
                  </w:pPr>
                </w:p>
                <w:p w14:paraId="32A28D86" w14:textId="77777777" w:rsidR="003D172F" w:rsidRPr="0002388B" w:rsidRDefault="003D172F" w:rsidP="008A5694">
                  <w:pPr>
                    <w:pStyle w:val="ps1Char"/>
                  </w:pPr>
                </w:p>
                <w:p w14:paraId="211C1251" w14:textId="77777777" w:rsidR="003D172F" w:rsidRPr="0002388B" w:rsidRDefault="003D172F" w:rsidP="008A5694">
                  <w:pPr>
                    <w:pStyle w:val="ps1Char"/>
                  </w:pPr>
                </w:p>
                <w:p w14:paraId="4CF76F96" w14:textId="77777777" w:rsidR="003D172F" w:rsidRPr="0002388B" w:rsidRDefault="003D172F" w:rsidP="008A5694">
                  <w:pPr>
                    <w:pStyle w:val="ps1Char"/>
                  </w:pPr>
                </w:p>
                <w:p w14:paraId="4B80B63E" w14:textId="77777777" w:rsidR="003D172F" w:rsidRPr="0002388B" w:rsidRDefault="003D172F" w:rsidP="008A5694">
                  <w:pPr>
                    <w:pStyle w:val="ps1Char"/>
                  </w:pPr>
                </w:p>
                <w:p w14:paraId="23DC3FD1" w14:textId="77777777" w:rsidR="003D172F" w:rsidRPr="0002388B" w:rsidRDefault="003D172F" w:rsidP="008A5694">
                  <w:pPr>
                    <w:pStyle w:val="ps1Char"/>
                  </w:pPr>
                </w:p>
                <w:p w14:paraId="5388FFDA" w14:textId="77777777" w:rsidR="003D172F" w:rsidRPr="0002388B" w:rsidRDefault="003D172F" w:rsidP="008A5694">
                  <w:pPr>
                    <w:pStyle w:val="ps1Char"/>
                  </w:pPr>
                </w:p>
                <w:p w14:paraId="49CC409C" w14:textId="77777777" w:rsidR="003D172F" w:rsidRPr="0002388B" w:rsidRDefault="003D172F" w:rsidP="008A5694">
                  <w:pPr>
                    <w:pStyle w:val="ps1Char"/>
                  </w:pPr>
                </w:p>
                <w:p w14:paraId="3BD78886" w14:textId="77777777" w:rsidR="003D172F" w:rsidRPr="0002388B" w:rsidRDefault="003D172F" w:rsidP="008A5694">
                  <w:pPr>
                    <w:pStyle w:val="ps1Char"/>
                  </w:pPr>
                </w:p>
                <w:p w14:paraId="569D4D14" w14:textId="77777777" w:rsidR="003D172F" w:rsidRPr="0002388B" w:rsidRDefault="003D172F" w:rsidP="008A5694">
                  <w:pPr>
                    <w:pStyle w:val="ps1Char"/>
                  </w:pPr>
                </w:p>
                <w:p w14:paraId="6BA2CE48" w14:textId="77777777" w:rsidR="003D172F" w:rsidRPr="0002388B" w:rsidRDefault="003D172F" w:rsidP="008A5694">
                  <w:pPr>
                    <w:pStyle w:val="ps1Char"/>
                  </w:pPr>
                </w:p>
                <w:p w14:paraId="5FD08E13" w14:textId="77777777" w:rsidR="003D172F" w:rsidRPr="0002388B" w:rsidRDefault="003D172F" w:rsidP="008A5694">
                  <w:pPr>
                    <w:pStyle w:val="ps1Char"/>
                  </w:pPr>
                </w:p>
                <w:p w14:paraId="5EE75AB9" w14:textId="77777777" w:rsidR="003D172F" w:rsidRPr="0002388B" w:rsidRDefault="003D172F" w:rsidP="008A5694">
                  <w:pPr>
                    <w:pStyle w:val="ps1Char"/>
                  </w:pPr>
                </w:p>
                <w:p w14:paraId="6C9053A8" w14:textId="77777777" w:rsidR="003D172F" w:rsidRPr="0002388B" w:rsidRDefault="003D172F" w:rsidP="008A5694">
                  <w:pPr>
                    <w:pStyle w:val="ps1Char"/>
                  </w:pPr>
                </w:p>
                <w:p w14:paraId="77E635CF" w14:textId="77777777" w:rsidR="003D172F" w:rsidRPr="0002388B" w:rsidRDefault="003D172F" w:rsidP="008A5694">
                  <w:pPr>
                    <w:pStyle w:val="ps1Char"/>
                  </w:pPr>
                </w:p>
                <w:p w14:paraId="55AB480D" w14:textId="77777777" w:rsidR="003D172F" w:rsidRPr="0002388B" w:rsidRDefault="003D172F" w:rsidP="008A5694">
                  <w:pPr>
                    <w:pStyle w:val="ps1Char"/>
                  </w:pPr>
                </w:p>
                <w:p w14:paraId="26F7EC52" w14:textId="77777777" w:rsidR="003D172F" w:rsidRPr="0002388B" w:rsidRDefault="003D172F" w:rsidP="008A5694">
                  <w:pPr>
                    <w:pStyle w:val="ps1Char"/>
                  </w:pPr>
                </w:p>
                <w:p w14:paraId="1031D837" w14:textId="77777777" w:rsidR="003D172F" w:rsidRPr="0002388B" w:rsidRDefault="003D172F" w:rsidP="008A5694">
                  <w:pPr>
                    <w:pStyle w:val="ps1Char"/>
                  </w:pPr>
                </w:p>
                <w:p w14:paraId="634061F6" w14:textId="77777777" w:rsidR="003D172F" w:rsidRPr="0002388B" w:rsidRDefault="003D172F" w:rsidP="008A5694">
                  <w:pPr>
                    <w:pStyle w:val="ps1Char"/>
                  </w:pPr>
                </w:p>
                <w:p w14:paraId="37FB0C1C" w14:textId="77777777" w:rsidR="003D172F" w:rsidRPr="0002388B" w:rsidRDefault="003D172F" w:rsidP="008A5694">
                  <w:pPr>
                    <w:pStyle w:val="ps1Char"/>
                  </w:pPr>
                </w:p>
                <w:p w14:paraId="350C5DAC" w14:textId="77777777" w:rsidR="003D172F" w:rsidRPr="0002388B" w:rsidRDefault="003D172F" w:rsidP="008A5694">
                  <w:pPr>
                    <w:pStyle w:val="ps1Char"/>
                  </w:pPr>
                </w:p>
                <w:p w14:paraId="36725E9C" w14:textId="77777777" w:rsidR="003D172F" w:rsidRPr="0002388B" w:rsidRDefault="003D172F" w:rsidP="008A5694">
                  <w:pPr>
                    <w:pStyle w:val="ps1Char"/>
                  </w:pPr>
                </w:p>
                <w:p w14:paraId="5CA45951" w14:textId="77777777" w:rsidR="003D172F" w:rsidRPr="0002388B" w:rsidRDefault="003D172F" w:rsidP="008A5694">
                  <w:pPr>
                    <w:pStyle w:val="ps1Char"/>
                  </w:pPr>
                </w:p>
                <w:p w14:paraId="28035FAE" w14:textId="77777777" w:rsidR="003D172F" w:rsidRPr="0002388B" w:rsidRDefault="003D172F" w:rsidP="008A5694">
                  <w:pPr>
                    <w:pStyle w:val="ps1Char"/>
                  </w:pPr>
                </w:p>
                <w:p w14:paraId="247A553A" w14:textId="77777777" w:rsidR="003D172F" w:rsidRPr="0002388B" w:rsidRDefault="003D172F" w:rsidP="008A5694">
                  <w:pPr>
                    <w:pStyle w:val="ps1Char"/>
                  </w:pPr>
                </w:p>
                <w:p w14:paraId="042462B2" w14:textId="77777777" w:rsidR="003D172F" w:rsidRPr="0002388B" w:rsidRDefault="003D172F" w:rsidP="008A5694">
                  <w:pPr>
                    <w:pStyle w:val="ps1Char"/>
                  </w:pPr>
                </w:p>
                <w:p w14:paraId="02EB0B3A" w14:textId="77777777" w:rsidR="003D172F" w:rsidRPr="0002388B" w:rsidRDefault="003D172F" w:rsidP="008A5694">
                  <w:pPr>
                    <w:pStyle w:val="ps1Char"/>
                  </w:pPr>
                </w:p>
                <w:p w14:paraId="0E1A6B44" w14:textId="77777777" w:rsidR="003D172F" w:rsidRPr="0002388B" w:rsidRDefault="003D172F" w:rsidP="008A5694">
                  <w:pPr>
                    <w:pStyle w:val="ps1Char"/>
                  </w:pPr>
                </w:p>
                <w:p w14:paraId="2691D637" w14:textId="77777777" w:rsidR="003D172F" w:rsidRPr="0002388B" w:rsidRDefault="003D172F" w:rsidP="008A5694">
                  <w:pPr>
                    <w:pStyle w:val="ps1Char"/>
                  </w:pPr>
                </w:p>
                <w:p w14:paraId="43D3C389" w14:textId="77777777" w:rsidR="003D172F" w:rsidRPr="0002388B" w:rsidRDefault="003D172F" w:rsidP="008A5694">
                  <w:pPr>
                    <w:pStyle w:val="ps1Char"/>
                  </w:pPr>
                </w:p>
                <w:p w14:paraId="2E014A85" w14:textId="77777777" w:rsidR="003D172F" w:rsidRPr="0002388B" w:rsidRDefault="003D172F" w:rsidP="008A5694">
                  <w:pPr>
                    <w:pStyle w:val="ps1Char"/>
                  </w:pPr>
                </w:p>
                <w:p w14:paraId="02948B70" w14:textId="77777777" w:rsidR="003D172F" w:rsidRPr="0002388B" w:rsidRDefault="003D172F" w:rsidP="008A5694">
                  <w:pPr>
                    <w:pStyle w:val="ps1Char"/>
                  </w:pPr>
                </w:p>
                <w:p w14:paraId="17B6073B" w14:textId="77777777" w:rsidR="003D172F" w:rsidRPr="0002388B" w:rsidRDefault="003D172F" w:rsidP="008A5694">
                  <w:pPr>
                    <w:pStyle w:val="ps1Char"/>
                  </w:pPr>
                </w:p>
                <w:p w14:paraId="3D40171C" w14:textId="77777777" w:rsidR="003D172F" w:rsidRPr="0002388B" w:rsidRDefault="003D172F" w:rsidP="008A5694">
                  <w:pPr>
                    <w:pStyle w:val="ps1Char"/>
                  </w:pPr>
                </w:p>
                <w:p w14:paraId="5EC37240" w14:textId="77777777" w:rsidR="003D172F" w:rsidRPr="0002388B" w:rsidRDefault="003D172F" w:rsidP="008A5694">
                  <w:pPr>
                    <w:pStyle w:val="ps1Char"/>
                  </w:pPr>
                </w:p>
                <w:p w14:paraId="0B02DC5E" w14:textId="77777777" w:rsidR="003D172F" w:rsidRPr="0002388B" w:rsidRDefault="003D172F" w:rsidP="008A5694">
                  <w:pPr>
                    <w:pStyle w:val="ps1Char"/>
                  </w:pPr>
                </w:p>
                <w:p w14:paraId="07CCB0D5" w14:textId="77777777" w:rsidR="003D172F" w:rsidRPr="0002388B" w:rsidRDefault="003D172F" w:rsidP="008A5694">
                  <w:pPr>
                    <w:pStyle w:val="ps1Char"/>
                  </w:pPr>
                </w:p>
                <w:p w14:paraId="52A89513" w14:textId="77777777" w:rsidR="003D172F" w:rsidRPr="0002388B" w:rsidRDefault="003D172F" w:rsidP="008A5694">
                  <w:pPr>
                    <w:pStyle w:val="ps1Char"/>
                  </w:pPr>
                </w:p>
                <w:p w14:paraId="286BCE80" w14:textId="77777777" w:rsidR="003D172F" w:rsidRPr="0002388B" w:rsidRDefault="003D172F" w:rsidP="008A5694">
                  <w:pPr>
                    <w:pStyle w:val="ps1Char"/>
                  </w:pPr>
                </w:p>
                <w:p w14:paraId="4ADDBABF" w14:textId="77777777" w:rsidR="003D172F" w:rsidRPr="0002388B" w:rsidRDefault="003D172F" w:rsidP="008A5694">
                  <w:pPr>
                    <w:pStyle w:val="ps1Char"/>
                  </w:pPr>
                </w:p>
                <w:p w14:paraId="37521EB5" w14:textId="77777777" w:rsidR="003D172F" w:rsidRPr="0002388B" w:rsidRDefault="003D172F" w:rsidP="008A5694">
                  <w:pPr>
                    <w:pStyle w:val="ps1Char"/>
                  </w:pPr>
                </w:p>
                <w:p w14:paraId="6470E01E" w14:textId="77777777" w:rsidR="003D172F" w:rsidRPr="0002388B" w:rsidRDefault="003D172F" w:rsidP="008A5694">
                  <w:pPr>
                    <w:pStyle w:val="ps1Char"/>
                  </w:pPr>
                </w:p>
                <w:p w14:paraId="5952BAFC" w14:textId="77777777" w:rsidR="003D172F" w:rsidRPr="0002388B" w:rsidRDefault="003D172F" w:rsidP="008A5694">
                  <w:pPr>
                    <w:pStyle w:val="ps1Char"/>
                  </w:pPr>
                </w:p>
                <w:p w14:paraId="55DC3874" w14:textId="77777777" w:rsidR="003D172F" w:rsidRPr="0002388B" w:rsidRDefault="003D172F" w:rsidP="008A5694">
                  <w:pPr>
                    <w:pStyle w:val="ps1Char"/>
                  </w:pPr>
                </w:p>
                <w:p w14:paraId="7C6E8AFC" w14:textId="77777777" w:rsidR="003D172F" w:rsidRPr="0002388B" w:rsidRDefault="003D172F" w:rsidP="008A5694">
                  <w:pPr>
                    <w:pStyle w:val="ps1Char"/>
                  </w:pPr>
                </w:p>
                <w:p w14:paraId="37D6E560" w14:textId="77777777" w:rsidR="003D172F" w:rsidRPr="0002388B" w:rsidRDefault="003D172F" w:rsidP="008A5694">
                  <w:pPr>
                    <w:pStyle w:val="ps1Char"/>
                  </w:pPr>
                </w:p>
                <w:p w14:paraId="4A2A6938" w14:textId="77777777" w:rsidR="003D172F" w:rsidRPr="0002388B" w:rsidRDefault="003D172F" w:rsidP="008A5694">
                  <w:pPr>
                    <w:pStyle w:val="ps1Char"/>
                  </w:pPr>
                </w:p>
                <w:p w14:paraId="58135EE9" w14:textId="77777777" w:rsidR="003D172F" w:rsidRPr="0002388B" w:rsidRDefault="003D172F" w:rsidP="008A5694">
                  <w:pPr>
                    <w:pStyle w:val="ps1Char"/>
                  </w:pPr>
                </w:p>
                <w:p w14:paraId="7A2CFB1D" w14:textId="77777777" w:rsidR="003D172F" w:rsidRPr="0002388B" w:rsidRDefault="003D172F" w:rsidP="008A5694">
                  <w:pPr>
                    <w:pStyle w:val="ps1Char"/>
                  </w:pPr>
                </w:p>
                <w:p w14:paraId="2AAA8C03" w14:textId="77777777" w:rsidR="003D172F" w:rsidRPr="0002388B" w:rsidRDefault="003D172F" w:rsidP="008A5694">
                  <w:pPr>
                    <w:pStyle w:val="ps1Char"/>
                  </w:pPr>
                </w:p>
                <w:p w14:paraId="6BCA07F5" w14:textId="77777777" w:rsidR="003D172F" w:rsidRPr="0002388B" w:rsidRDefault="003D172F" w:rsidP="008A5694">
                  <w:pPr>
                    <w:pStyle w:val="ps1Char"/>
                  </w:pPr>
                </w:p>
                <w:p w14:paraId="40A03D09" w14:textId="77777777" w:rsidR="003D172F" w:rsidRPr="0002388B" w:rsidRDefault="003D172F" w:rsidP="008A5694">
                  <w:pPr>
                    <w:pStyle w:val="ps1Char"/>
                  </w:pPr>
                </w:p>
                <w:p w14:paraId="5E5265FF" w14:textId="77777777" w:rsidR="003D172F" w:rsidRPr="0002388B" w:rsidRDefault="003D172F" w:rsidP="008A5694">
                  <w:pPr>
                    <w:pStyle w:val="ps1Char"/>
                  </w:pPr>
                </w:p>
                <w:p w14:paraId="1A1FDEC6" w14:textId="77777777" w:rsidR="003D172F" w:rsidRPr="0002388B" w:rsidRDefault="003D172F" w:rsidP="008A5694">
                  <w:pPr>
                    <w:pStyle w:val="ps1Char"/>
                  </w:pPr>
                </w:p>
                <w:p w14:paraId="53B2246D" w14:textId="77777777" w:rsidR="003D172F" w:rsidRPr="0002388B" w:rsidRDefault="003D172F" w:rsidP="008A5694">
                  <w:pPr>
                    <w:pStyle w:val="ps1Char"/>
                  </w:pPr>
                </w:p>
                <w:p w14:paraId="742C42E9" w14:textId="77777777" w:rsidR="003D172F" w:rsidRPr="0002388B" w:rsidRDefault="003D172F" w:rsidP="008A5694">
                  <w:pPr>
                    <w:pStyle w:val="ps1Char"/>
                  </w:pPr>
                </w:p>
                <w:p w14:paraId="610FD243" w14:textId="77777777" w:rsidR="003D172F" w:rsidRPr="0002388B" w:rsidRDefault="003D172F" w:rsidP="008A5694">
                  <w:pPr>
                    <w:pStyle w:val="ps1Char"/>
                  </w:pPr>
                </w:p>
                <w:p w14:paraId="37024AA7" w14:textId="77777777" w:rsidR="003D172F" w:rsidRPr="0002388B" w:rsidRDefault="003D172F" w:rsidP="008A5694">
                  <w:pPr>
                    <w:pStyle w:val="ps1Char"/>
                  </w:pPr>
                </w:p>
                <w:p w14:paraId="6DF6BB3D" w14:textId="77777777" w:rsidR="003D172F" w:rsidRPr="0002388B" w:rsidRDefault="003D172F" w:rsidP="008A5694">
                  <w:pPr>
                    <w:pStyle w:val="ps1Char"/>
                  </w:pPr>
                </w:p>
                <w:p w14:paraId="2D79F372" w14:textId="77777777" w:rsidR="003D172F" w:rsidRPr="0002388B" w:rsidRDefault="003D172F" w:rsidP="008A5694">
                  <w:pPr>
                    <w:pStyle w:val="ps1Char"/>
                  </w:pPr>
                </w:p>
                <w:p w14:paraId="3A7D1FA0" w14:textId="77777777" w:rsidR="003D172F" w:rsidRPr="0002388B" w:rsidRDefault="003D172F" w:rsidP="008A5694">
                  <w:pPr>
                    <w:pStyle w:val="ps1Char"/>
                  </w:pPr>
                </w:p>
                <w:p w14:paraId="6D331457" w14:textId="77777777" w:rsidR="003D172F" w:rsidRPr="0002388B" w:rsidRDefault="003D172F" w:rsidP="008A5694">
                  <w:pPr>
                    <w:pStyle w:val="ps1Char"/>
                  </w:pPr>
                </w:p>
                <w:p w14:paraId="5BA037ED" w14:textId="77777777" w:rsidR="003D172F" w:rsidRPr="0002388B" w:rsidRDefault="003D172F" w:rsidP="008A5694">
                  <w:pPr>
                    <w:pStyle w:val="ps1Char"/>
                  </w:pPr>
                </w:p>
                <w:p w14:paraId="2C8E75B6" w14:textId="77777777" w:rsidR="003D172F" w:rsidRPr="0002388B" w:rsidRDefault="003D172F" w:rsidP="008A5694">
                  <w:pPr>
                    <w:pStyle w:val="ps1Char"/>
                  </w:pPr>
                </w:p>
                <w:p w14:paraId="70468F32" w14:textId="77777777" w:rsidR="003D172F" w:rsidRPr="0002388B" w:rsidRDefault="003D172F" w:rsidP="008A5694">
                  <w:pPr>
                    <w:pStyle w:val="ps1Char"/>
                  </w:pPr>
                </w:p>
                <w:p w14:paraId="5DF06753" w14:textId="77777777" w:rsidR="003D172F" w:rsidRPr="0002388B" w:rsidRDefault="003D172F" w:rsidP="008A5694">
                  <w:pPr>
                    <w:pStyle w:val="ps1Char"/>
                  </w:pPr>
                </w:p>
                <w:p w14:paraId="6AB8C639" w14:textId="77777777" w:rsidR="003D172F" w:rsidRPr="0002388B" w:rsidRDefault="003D172F" w:rsidP="008A5694">
                  <w:pPr>
                    <w:pStyle w:val="ps1Char"/>
                  </w:pPr>
                </w:p>
                <w:p w14:paraId="4D996833" w14:textId="77777777" w:rsidR="003D172F" w:rsidRPr="0002388B" w:rsidRDefault="003D172F" w:rsidP="008A5694">
                  <w:pPr>
                    <w:pStyle w:val="ps1Char"/>
                  </w:pPr>
                </w:p>
                <w:p w14:paraId="113F5129" w14:textId="77777777" w:rsidR="003D172F" w:rsidRPr="0002388B" w:rsidRDefault="003D172F" w:rsidP="008A5694">
                  <w:pPr>
                    <w:pStyle w:val="ps1Char"/>
                  </w:pPr>
                </w:p>
                <w:p w14:paraId="45194333" w14:textId="77777777" w:rsidR="003D172F" w:rsidRPr="0002388B" w:rsidRDefault="003D172F" w:rsidP="008A5694">
                  <w:pPr>
                    <w:pStyle w:val="ps1Char"/>
                  </w:pPr>
                </w:p>
                <w:p w14:paraId="7533C2EE" w14:textId="77777777" w:rsidR="003D172F" w:rsidRPr="0002388B" w:rsidRDefault="003D172F" w:rsidP="008A5694">
                  <w:pPr>
                    <w:pStyle w:val="ps1Char"/>
                  </w:pPr>
                </w:p>
                <w:p w14:paraId="5DCA28A2" w14:textId="77777777" w:rsidR="003D172F" w:rsidRPr="0002388B" w:rsidRDefault="003D172F" w:rsidP="008A5694">
                  <w:pPr>
                    <w:pStyle w:val="ps1Char"/>
                  </w:pPr>
                </w:p>
                <w:p w14:paraId="2F85B894" w14:textId="77777777" w:rsidR="003D172F" w:rsidRPr="0002388B" w:rsidRDefault="003D172F" w:rsidP="008A5694">
                  <w:pPr>
                    <w:pStyle w:val="ps1Char"/>
                  </w:pPr>
                </w:p>
                <w:p w14:paraId="3806C48E" w14:textId="77777777" w:rsidR="003D172F" w:rsidRPr="0002388B" w:rsidRDefault="003D172F" w:rsidP="008A5694">
                  <w:pPr>
                    <w:pStyle w:val="ps1Char"/>
                  </w:pPr>
                </w:p>
                <w:p w14:paraId="76AF5DAA" w14:textId="77777777" w:rsidR="003D172F" w:rsidRPr="0002388B" w:rsidRDefault="003D172F" w:rsidP="008A5694">
                  <w:pPr>
                    <w:pStyle w:val="ps1Char"/>
                  </w:pPr>
                </w:p>
                <w:p w14:paraId="40A93A0B" w14:textId="77777777" w:rsidR="003D172F" w:rsidRPr="0002388B" w:rsidRDefault="003D172F" w:rsidP="008A5694">
                  <w:pPr>
                    <w:pStyle w:val="ps1Char"/>
                  </w:pPr>
                </w:p>
                <w:p w14:paraId="3724986E" w14:textId="77777777" w:rsidR="003D172F" w:rsidRPr="0002388B" w:rsidRDefault="003D172F" w:rsidP="008A5694">
                  <w:pPr>
                    <w:pStyle w:val="ps1Char"/>
                  </w:pPr>
                </w:p>
                <w:p w14:paraId="11F88509" w14:textId="77777777" w:rsidR="003D172F" w:rsidRPr="0002388B" w:rsidRDefault="003D172F" w:rsidP="008A5694">
                  <w:pPr>
                    <w:pStyle w:val="ps1Char"/>
                  </w:pPr>
                </w:p>
                <w:p w14:paraId="06147248" w14:textId="77777777" w:rsidR="003D172F" w:rsidRPr="0002388B" w:rsidRDefault="003D172F" w:rsidP="008A5694">
                  <w:pPr>
                    <w:pStyle w:val="ps1Char"/>
                  </w:pPr>
                </w:p>
                <w:p w14:paraId="5970D69F" w14:textId="77777777" w:rsidR="003D172F" w:rsidRPr="0002388B" w:rsidRDefault="003D172F" w:rsidP="008A5694">
                  <w:pPr>
                    <w:pStyle w:val="ps1Char"/>
                  </w:pPr>
                </w:p>
                <w:p w14:paraId="58E680E1" w14:textId="77777777" w:rsidR="003D172F" w:rsidRPr="0002388B" w:rsidRDefault="003D172F" w:rsidP="008A5694">
                  <w:pPr>
                    <w:pStyle w:val="ps1Char"/>
                  </w:pPr>
                </w:p>
                <w:p w14:paraId="1DEB1FE4" w14:textId="77777777" w:rsidR="003D172F" w:rsidRPr="0002388B" w:rsidRDefault="003D172F" w:rsidP="008A5694">
                  <w:pPr>
                    <w:pStyle w:val="ps1Char"/>
                  </w:pPr>
                </w:p>
                <w:p w14:paraId="603333BC" w14:textId="77777777" w:rsidR="003D172F" w:rsidRPr="0002388B" w:rsidRDefault="003D172F" w:rsidP="008A5694">
                  <w:pPr>
                    <w:pStyle w:val="ps1Char"/>
                  </w:pPr>
                </w:p>
                <w:p w14:paraId="27549F32" w14:textId="77777777" w:rsidR="003D172F" w:rsidRPr="0002388B" w:rsidRDefault="003D172F" w:rsidP="008A5694">
                  <w:pPr>
                    <w:pStyle w:val="ps1Char"/>
                  </w:pPr>
                </w:p>
                <w:p w14:paraId="746C0A37" w14:textId="77777777" w:rsidR="003D172F" w:rsidRPr="0002388B" w:rsidRDefault="003D172F" w:rsidP="008A5694">
                  <w:pPr>
                    <w:pStyle w:val="ps1Char"/>
                  </w:pPr>
                </w:p>
                <w:p w14:paraId="6FD0E400" w14:textId="77777777" w:rsidR="003D172F" w:rsidRPr="0002388B" w:rsidRDefault="003D172F" w:rsidP="008A5694">
                  <w:pPr>
                    <w:pStyle w:val="ps1Char"/>
                  </w:pPr>
                </w:p>
                <w:p w14:paraId="3BC7D64D" w14:textId="77777777" w:rsidR="003D172F" w:rsidRPr="0002388B" w:rsidRDefault="003D172F" w:rsidP="008A5694">
                  <w:pPr>
                    <w:pStyle w:val="ps1Char"/>
                  </w:pPr>
                </w:p>
                <w:p w14:paraId="7C751D03" w14:textId="77777777" w:rsidR="003D172F" w:rsidRPr="0002388B" w:rsidRDefault="003D172F" w:rsidP="008A5694">
                  <w:pPr>
                    <w:pStyle w:val="ps1Char"/>
                  </w:pPr>
                </w:p>
                <w:p w14:paraId="33E70283" w14:textId="77777777" w:rsidR="003D172F" w:rsidRPr="0002388B" w:rsidRDefault="003D172F" w:rsidP="008A5694">
                  <w:pPr>
                    <w:pStyle w:val="ps1Char"/>
                  </w:pPr>
                </w:p>
                <w:p w14:paraId="40583056" w14:textId="77777777" w:rsidR="003D172F" w:rsidRPr="0002388B" w:rsidRDefault="003D172F" w:rsidP="008A5694">
                  <w:pPr>
                    <w:pStyle w:val="ps1Char"/>
                  </w:pPr>
                </w:p>
                <w:p w14:paraId="1243176E" w14:textId="77777777" w:rsidR="003D172F" w:rsidRPr="0002388B" w:rsidRDefault="003D172F" w:rsidP="008A5694">
                  <w:pPr>
                    <w:pStyle w:val="ps1Char"/>
                  </w:pPr>
                </w:p>
                <w:p w14:paraId="32E695AD" w14:textId="77777777" w:rsidR="003D172F" w:rsidRPr="0002388B" w:rsidRDefault="003D172F" w:rsidP="008A5694">
                  <w:pPr>
                    <w:pStyle w:val="ps1Char"/>
                  </w:pPr>
                </w:p>
                <w:p w14:paraId="5308E8F6" w14:textId="77777777" w:rsidR="003D172F" w:rsidRPr="0002388B" w:rsidRDefault="003D172F" w:rsidP="008A5694">
                  <w:pPr>
                    <w:pStyle w:val="ps1Char"/>
                  </w:pPr>
                </w:p>
                <w:p w14:paraId="17DDFA6A" w14:textId="77777777" w:rsidR="003D172F" w:rsidRPr="0002388B" w:rsidRDefault="003D172F" w:rsidP="008A5694">
                  <w:pPr>
                    <w:pStyle w:val="ps1Char"/>
                  </w:pPr>
                </w:p>
                <w:p w14:paraId="39DC6E34" w14:textId="77777777" w:rsidR="003D172F" w:rsidRPr="0002388B" w:rsidRDefault="003D172F" w:rsidP="008A5694">
                  <w:pPr>
                    <w:pStyle w:val="ps1Char"/>
                  </w:pPr>
                </w:p>
                <w:p w14:paraId="587C957C" w14:textId="77777777" w:rsidR="003D172F" w:rsidRPr="0002388B" w:rsidRDefault="003D172F" w:rsidP="008A5694">
                  <w:pPr>
                    <w:pStyle w:val="ps1Char"/>
                  </w:pPr>
                </w:p>
                <w:p w14:paraId="3E7F92A9" w14:textId="77777777" w:rsidR="003D172F" w:rsidRPr="0002388B" w:rsidRDefault="003D172F" w:rsidP="008A5694">
                  <w:pPr>
                    <w:pStyle w:val="ps1Char"/>
                  </w:pPr>
                </w:p>
                <w:p w14:paraId="3F2A245A" w14:textId="77777777" w:rsidR="003D172F" w:rsidRPr="0002388B" w:rsidRDefault="003D172F" w:rsidP="008A5694">
                  <w:pPr>
                    <w:pStyle w:val="ps1Char"/>
                  </w:pPr>
                </w:p>
                <w:p w14:paraId="4EC16B0F" w14:textId="77777777" w:rsidR="003D172F" w:rsidRPr="0002388B" w:rsidRDefault="003D172F" w:rsidP="008A5694">
                  <w:pPr>
                    <w:pStyle w:val="ps1Char"/>
                  </w:pPr>
                </w:p>
                <w:p w14:paraId="6D34FA89" w14:textId="77777777" w:rsidR="003D172F" w:rsidRPr="0002388B" w:rsidRDefault="003D172F" w:rsidP="008A5694">
                  <w:pPr>
                    <w:pStyle w:val="ps1Char"/>
                  </w:pPr>
                </w:p>
                <w:p w14:paraId="247C3CAD" w14:textId="77777777" w:rsidR="003D172F" w:rsidRPr="0002388B" w:rsidRDefault="003D172F" w:rsidP="008A5694">
                  <w:pPr>
                    <w:pStyle w:val="ps1Char"/>
                  </w:pPr>
                </w:p>
                <w:p w14:paraId="4D3089B2" w14:textId="77777777" w:rsidR="003D172F" w:rsidRPr="0002388B" w:rsidRDefault="003D172F" w:rsidP="008A5694">
                  <w:pPr>
                    <w:pStyle w:val="ps1Char"/>
                  </w:pPr>
                </w:p>
                <w:p w14:paraId="5A1F4B21" w14:textId="77777777" w:rsidR="003D172F" w:rsidRPr="0002388B" w:rsidRDefault="003D172F" w:rsidP="008A5694">
                  <w:pPr>
                    <w:pStyle w:val="ps1Char"/>
                  </w:pPr>
                </w:p>
                <w:p w14:paraId="7D92062E" w14:textId="77777777" w:rsidR="003D172F" w:rsidRPr="0002388B" w:rsidRDefault="003D172F" w:rsidP="008A5694">
                  <w:pPr>
                    <w:pStyle w:val="ps1Char"/>
                  </w:pPr>
                </w:p>
                <w:p w14:paraId="660400B4" w14:textId="77777777" w:rsidR="003D172F" w:rsidRPr="0002388B" w:rsidRDefault="003D172F" w:rsidP="008A5694">
                  <w:pPr>
                    <w:pStyle w:val="ps1Char"/>
                  </w:pPr>
                </w:p>
                <w:p w14:paraId="429BEC1B" w14:textId="77777777" w:rsidR="003D172F" w:rsidRPr="0002388B" w:rsidRDefault="003D172F" w:rsidP="008A5694">
                  <w:pPr>
                    <w:pStyle w:val="ps1Char"/>
                  </w:pPr>
                </w:p>
                <w:p w14:paraId="72BDA52B" w14:textId="77777777" w:rsidR="003D172F" w:rsidRPr="0002388B" w:rsidRDefault="003D172F" w:rsidP="008A5694">
                  <w:pPr>
                    <w:pStyle w:val="ps1Char"/>
                  </w:pPr>
                </w:p>
                <w:p w14:paraId="707648E5" w14:textId="77777777" w:rsidR="003D172F" w:rsidRPr="0002388B" w:rsidRDefault="003D172F" w:rsidP="008A5694">
                  <w:pPr>
                    <w:pStyle w:val="ps1Char"/>
                  </w:pPr>
                </w:p>
                <w:p w14:paraId="04D77726" w14:textId="77777777" w:rsidR="003D172F" w:rsidRPr="0002388B" w:rsidRDefault="003D172F" w:rsidP="008A5694">
                  <w:pPr>
                    <w:pStyle w:val="ps1Char"/>
                  </w:pPr>
                </w:p>
                <w:p w14:paraId="5902AD51" w14:textId="77777777" w:rsidR="003D172F" w:rsidRPr="0002388B" w:rsidRDefault="003D172F" w:rsidP="008A5694">
                  <w:pPr>
                    <w:pStyle w:val="ps1Char"/>
                  </w:pPr>
                </w:p>
                <w:p w14:paraId="56BFE553" w14:textId="77777777" w:rsidR="003D172F" w:rsidRPr="0002388B" w:rsidRDefault="003D172F" w:rsidP="008A5694">
                  <w:pPr>
                    <w:pStyle w:val="ps1Char"/>
                  </w:pPr>
                </w:p>
                <w:p w14:paraId="1ACD8662" w14:textId="77777777" w:rsidR="003D172F" w:rsidRPr="0002388B" w:rsidRDefault="003D172F" w:rsidP="008A5694">
                  <w:pPr>
                    <w:pStyle w:val="ps1Char"/>
                  </w:pPr>
                </w:p>
                <w:p w14:paraId="59A92049" w14:textId="77777777" w:rsidR="003D172F" w:rsidRPr="0002388B" w:rsidRDefault="003D172F" w:rsidP="008A5694">
                  <w:pPr>
                    <w:pStyle w:val="ps1Char"/>
                  </w:pPr>
                </w:p>
                <w:p w14:paraId="484883AF" w14:textId="77777777" w:rsidR="003D172F" w:rsidRPr="0002388B" w:rsidRDefault="003D172F" w:rsidP="008A5694">
                  <w:pPr>
                    <w:pStyle w:val="ps1Char"/>
                  </w:pPr>
                </w:p>
                <w:p w14:paraId="20F0B162" w14:textId="77777777" w:rsidR="003D172F" w:rsidRPr="0002388B" w:rsidRDefault="003D172F" w:rsidP="008A5694">
                  <w:pPr>
                    <w:pStyle w:val="ps1Char"/>
                  </w:pPr>
                </w:p>
                <w:p w14:paraId="4CD1CA27" w14:textId="77777777" w:rsidR="003D172F" w:rsidRPr="0002388B" w:rsidRDefault="003D172F" w:rsidP="008A5694">
                  <w:pPr>
                    <w:pStyle w:val="ps1Char"/>
                  </w:pPr>
                </w:p>
                <w:p w14:paraId="274513EF" w14:textId="77777777" w:rsidR="003D172F" w:rsidRPr="0002388B" w:rsidRDefault="003D172F" w:rsidP="008A5694">
                  <w:pPr>
                    <w:pStyle w:val="ps1Char"/>
                  </w:pPr>
                </w:p>
                <w:p w14:paraId="201A8288" w14:textId="77777777" w:rsidR="003D172F" w:rsidRPr="0002388B" w:rsidRDefault="003D172F" w:rsidP="008A5694">
                  <w:pPr>
                    <w:pStyle w:val="ps1Char"/>
                  </w:pPr>
                </w:p>
                <w:p w14:paraId="340E528E" w14:textId="77777777" w:rsidR="003D172F" w:rsidRPr="0002388B" w:rsidRDefault="003D172F" w:rsidP="008A5694">
                  <w:pPr>
                    <w:pStyle w:val="ps1Char"/>
                  </w:pPr>
                </w:p>
                <w:p w14:paraId="2481DF70" w14:textId="77777777" w:rsidR="003D172F" w:rsidRPr="0002388B" w:rsidRDefault="003D172F" w:rsidP="008A5694">
                  <w:pPr>
                    <w:pStyle w:val="ps1Char"/>
                  </w:pPr>
                </w:p>
                <w:p w14:paraId="25659AF7" w14:textId="77777777" w:rsidR="003D172F" w:rsidRPr="0002388B" w:rsidRDefault="003D172F" w:rsidP="008A5694">
                  <w:pPr>
                    <w:pStyle w:val="ps1Char"/>
                  </w:pPr>
                </w:p>
                <w:p w14:paraId="45F6AFF3" w14:textId="77777777" w:rsidR="003D172F" w:rsidRPr="0002388B" w:rsidRDefault="003D172F" w:rsidP="008A5694">
                  <w:pPr>
                    <w:pStyle w:val="ps1Char"/>
                  </w:pPr>
                </w:p>
                <w:p w14:paraId="23C8DC4A" w14:textId="77777777" w:rsidR="003D172F" w:rsidRPr="0002388B" w:rsidRDefault="003D172F" w:rsidP="008A5694">
                  <w:pPr>
                    <w:pStyle w:val="ps1Char"/>
                  </w:pPr>
                </w:p>
                <w:p w14:paraId="6BB7C2A5" w14:textId="77777777" w:rsidR="003D172F" w:rsidRPr="0002388B" w:rsidRDefault="003D172F" w:rsidP="008A5694">
                  <w:pPr>
                    <w:pStyle w:val="ps1Char"/>
                  </w:pPr>
                </w:p>
                <w:p w14:paraId="03B323E3" w14:textId="77777777" w:rsidR="003D172F" w:rsidRPr="0002388B" w:rsidRDefault="003D172F" w:rsidP="008A5694">
                  <w:pPr>
                    <w:pStyle w:val="ps1Char"/>
                  </w:pPr>
                </w:p>
                <w:p w14:paraId="0A747D55" w14:textId="77777777" w:rsidR="003D172F" w:rsidRPr="0002388B" w:rsidRDefault="003D172F" w:rsidP="008A5694">
                  <w:pPr>
                    <w:pStyle w:val="ps1Char"/>
                  </w:pPr>
                </w:p>
                <w:p w14:paraId="31F8CC65" w14:textId="77777777" w:rsidR="003D172F" w:rsidRPr="0002388B" w:rsidRDefault="003D172F" w:rsidP="008A5694">
                  <w:pPr>
                    <w:pStyle w:val="ps1Char"/>
                  </w:pPr>
                </w:p>
                <w:p w14:paraId="30C6001B" w14:textId="77777777" w:rsidR="003D172F" w:rsidRPr="0002388B" w:rsidRDefault="003D172F" w:rsidP="008A5694">
                  <w:pPr>
                    <w:pStyle w:val="ps1Char"/>
                  </w:pPr>
                </w:p>
                <w:p w14:paraId="36FED53D" w14:textId="77777777" w:rsidR="003D172F" w:rsidRPr="0002388B" w:rsidRDefault="003D172F" w:rsidP="008A5694">
                  <w:pPr>
                    <w:pStyle w:val="ps1Char"/>
                  </w:pPr>
                </w:p>
                <w:p w14:paraId="69475F4C" w14:textId="77777777" w:rsidR="003D172F" w:rsidRPr="0002388B" w:rsidRDefault="003D172F" w:rsidP="008A5694">
                  <w:pPr>
                    <w:pStyle w:val="ps1Char"/>
                  </w:pPr>
                </w:p>
                <w:p w14:paraId="721FD427" w14:textId="77777777" w:rsidR="003D172F" w:rsidRPr="0002388B" w:rsidRDefault="003D172F" w:rsidP="008A5694">
                  <w:pPr>
                    <w:pStyle w:val="ps1Char"/>
                  </w:pPr>
                </w:p>
                <w:p w14:paraId="4A1ACB70" w14:textId="77777777" w:rsidR="003D172F" w:rsidRPr="0002388B" w:rsidRDefault="003D172F" w:rsidP="008A5694">
                  <w:pPr>
                    <w:pStyle w:val="ps1Char"/>
                  </w:pPr>
                </w:p>
                <w:p w14:paraId="00FB577E" w14:textId="77777777" w:rsidR="003D172F" w:rsidRPr="0002388B" w:rsidRDefault="003D172F" w:rsidP="008A5694">
                  <w:pPr>
                    <w:pStyle w:val="ps1Char"/>
                  </w:pPr>
                </w:p>
                <w:p w14:paraId="45581B0B" w14:textId="77777777" w:rsidR="003D172F" w:rsidRPr="0002388B" w:rsidRDefault="003D172F" w:rsidP="008A5694">
                  <w:pPr>
                    <w:pStyle w:val="ps1Char"/>
                  </w:pPr>
                </w:p>
                <w:p w14:paraId="60125D85" w14:textId="77777777" w:rsidR="003D172F" w:rsidRPr="0002388B" w:rsidRDefault="003D172F" w:rsidP="008A5694">
                  <w:pPr>
                    <w:pStyle w:val="ps1Char"/>
                  </w:pPr>
                </w:p>
                <w:p w14:paraId="3B9AAB88" w14:textId="77777777" w:rsidR="003D172F" w:rsidRPr="0002388B" w:rsidRDefault="003D172F" w:rsidP="008A5694">
                  <w:pPr>
                    <w:pStyle w:val="ps1Char"/>
                  </w:pPr>
                </w:p>
                <w:p w14:paraId="37B34FAE" w14:textId="77777777" w:rsidR="003D172F" w:rsidRPr="0002388B" w:rsidRDefault="003D172F" w:rsidP="008A5694">
                  <w:pPr>
                    <w:pStyle w:val="ps1Char"/>
                  </w:pPr>
                </w:p>
                <w:p w14:paraId="7504A6CA" w14:textId="77777777" w:rsidR="003D172F" w:rsidRPr="0002388B" w:rsidRDefault="003D172F" w:rsidP="008A5694">
                  <w:pPr>
                    <w:pStyle w:val="ps1Char"/>
                  </w:pPr>
                </w:p>
                <w:p w14:paraId="4E7F98C1" w14:textId="77777777" w:rsidR="003D172F" w:rsidRPr="0002388B" w:rsidRDefault="003D172F" w:rsidP="008A5694">
                  <w:pPr>
                    <w:pStyle w:val="ps1Char"/>
                  </w:pPr>
                </w:p>
                <w:p w14:paraId="10140A3E" w14:textId="77777777" w:rsidR="003D172F" w:rsidRPr="0002388B" w:rsidRDefault="003D172F" w:rsidP="008A5694">
                  <w:pPr>
                    <w:pStyle w:val="ps1Char"/>
                  </w:pPr>
                </w:p>
                <w:p w14:paraId="6BD9B61A" w14:textId="77777777" w:rsidR="003D172F" w:rsidRPr="0002388B" w:rsidRDefault="003D172F" w:rsidP="008A5694">
                  <w:pPr>
                    <w:pStyle w:val="ps1Char"/>
                  </w:pPr>
                </w:p>
                <w:p w14:paraId="1A2BEB86" w14:textId="77777777" w:rsidR="003D172F" w:rsidRPr="0002388B" w:rsidRDefault="003D172F" w:rsidP="008A5694">
                  <w:pPr>
                    <w:pStyle w:val="ps1Char"/>
                  </w:pPr>
                </w:p>
                <w:p w14:paraId="21F732B2" w14:textId="77777777" w:rsidR="003D172F" w:rsidRPr="0002388B" w:rsidRDefault="003D172F" w:rsidP="008A5694">
                  <w:pPr>
                    <w:pStyle w:val="ps1Char"/>
                  </w:pPr>
                </w:p>
                <w:p w14:paraId="2360A74A" w14:textId="77777777" w:rsidR="003D172F" w:rsidRPr="0002388B" w:rsidRDefault="003D172F" w:rsidP="008A5694">
                  <w:pPr>
                    <w:pStyle w:val="ps1Char"/>
                  </w:pPr>
                </w:p>
                <w:p w14:paraId="4DFE8671" w14:textId="77777777" w:rsidR="003D172F" w:rsidRPr="0002388B" w:rsidRDefault="003D172F" w:rsidP="008A5694">
                  <w:pPr>
                    <w:pStyle w:val="ps1Char"/>
                  </w:pPr>
                </w:p>
                <w:p w14:paraId="38787E9C" w14:textId="77777777" w:rsidR="003D172F" w:rsidRPr="0002388B" w:rsidRDefault="003D172F" w:rsidP="008A5694">
                  <w:pPr>
                    <w:pStyle w:val="ps1Char"/>
                  </w:pPr>
                </w:p>
                <w:p w14:paraId="019DED2F" w14:textId="77777777" w:rsidR="003D172F" w:rsidRPr="0002388B" w:rsidRDefault="003D172F" w:rsidP="008A5694">
                  <w:pPr>
                    <w:pStyle w:val="ps1Char"/>
                  </w:pPr>
                </w:p>
                <w:p w14:paraId="22A0D4A1" w14:textId="77777777" w:rsidR="003D172F" w:rsidRPr="0002388B" w:rsidRDefault="003D172F" w:rsidP="008A5694">
                  <w:pPr>
                    <w:pStyle w:val="ps1Char"/>
                  </w:pPr>
                </w:p>
                <w:p w14:paraId="0F09F2F1" w14:textId="77777777" w:rsidR="003D172F" w:rsidRPr="0002388B" w:rsidRDefault="003D172F" w:rsidP="008A5694">
                  <w:pPr>
                    <w:pStyle w:val="ps1Char"/>
                  </w:pPr>
                </w:p>
                <w:p w14:paraId="0BB9CD5A" w14:textId="77777777" w:rsidR="003D172F" w:rsidRPr="0002388B" w:rsidRDefault="003D172F" w:rsidP="008A5694">
                  <w:pPr>
                    <w:pStyle w:val="ps1Char"/>
                  </w:pPr>
                </w:p>
                <w:p w14:paraId="72079D98" w14:textId="77777777" w:rsidR="003D172F" w:rsidRPr="0002388B" w:rsidRDefault="003D172F" w:rsidP="008A5694">
                  <w:pPr>
                    <w:pStyle w:val="ps1Char"/>
                  </w:pPr>
                </w:p>
                <w:p w14:paraId="2935B2A4" w14:textId="77777777" w:rsidR="003D172F" w:rsidRPr="0002388B" w:rsidRDefault="003D172F" w:rsidP="008A5694">
                  <w:pPr>
                    <w:pStyle w:val="ps1Char"/>
                  </w:pPr>
                </w:p>
                <w:p w14:paraId="0C12F45B" w14:textId="77777777" w:rsidR="003D172F" w:rsidRPr="0002388B" w:rsidRDefault="003D172F" w:rsidP="008A5694">
                  <w:pPr>
                    <w:pStyle w:val="ps1Char"/>
                  </w:pPr>
                </w:p>
                <w:p w14:paraId="4E34F211" w14:textId="77777777" w:rsidR="003D172F" w:rsidRPr="0002388B" w:rsidRDefault="003D172F" w:rsidP="008A5694">
                  <w:pPr>
                    <w:pStyle w:val="ps1Char"/>
                  </w:pPr>
                </w:p>
                <w:p w14:paraId="60375A0E" w14:textId="77777777" w:rsidR="003D172F" w:rsidRPr="0002388B" w:rsidRDefault="003D172F" w:rsidP="008A5694">
                  <w:pPr>
                    <w:pStyle w:val="ps1Char"/>
                  </w:pPr>
                </w:p>
                <w:p w14:paraId="4686A9CC" w14:textId="77777777" w:rsidR="003D172F" w:rsidRPr="0002388B" w:rsidRDefault="003D172F" w:rsidP="008A5694">
                  <w:pPr>
                    <w:pStyle w:val="ps1Char"/>
                  </w:pPr>
                </w:p>
                <w:p w14:paraId="372CC15D" w14:textId="77777777" w:rsidR="003D172F" w:rsidRPr="0002388B" w:rsidRDefault="003D172F" w:rsidP="008A5694">
                  <w:pPr>
                    <w:pStyle w:val="ps1Char"/>
                  </w:pPr>
                </w:p>
                <w:p w14:paraId="4B02E6D9" w14:textId="77777777" w:rsidR="003D172F" w:rsidRPr="0002388B" w:rsidRDefault="003D172F" w:rsidP="008A5694">
                  <w:pPr>
                    <w:pStyle w:val="ps1Char"/>
                  </w:pPr>
                </w:p>
                <w:p w14:paraId="495EF969" w14:textId="77777777" w:rsidR="003D172F" w:rsidRPr="0002388B" w:rsidRDefault="003D172F" w:rsidP="008A5694">
                  <w:pPr>
                    <w:pStyle w:val="ps1Char"/>
                  </w:pPr>
                </w:p>
                <w:p w14:paraId="5B92FE2B" w14:textId="77777777" w:rsidR="003D172F" w:rsidRPr="0002388B" w:rsidRDefault="003D172F" w:rsidP="008A5694">
                  <w:pPr>
                    <w:pStyle w:val="ps1Char"/>
                  </w:pPr>
                </w:p>
                <w:p w14:paraId="312DAD56" w14:textId="77777777" w:rsidR="003D172F" w:rsidRPr="0002388B" w:rsidRDefault="003D172F" w:rsidP="008A5694">
                  <w:pPr>
                    <w:pStyle w:val="ps1Char"/>
                  </w:pPr>
                </w:p>
                <w:p w14:paraId="405F7D6E" w14:textId="77777777" w:rsidR="003D172F" w:rsidRPr="0002388B" w:rsidRDefault="003D172F" w:rsidP="008A5694">
                  <w:pPr>
                    <w:pStyle w:val="ps1Char"/>
                  </w:pPr>
                </w:p>
                <w:p w14:paraId="2A5BBFDA" w14:textId="77777777" w:rsidR="003D172F" w:rsidRPr="0002388B" w:rsidRDefault="003D172F" w:rsidP="008A5694">
                  <w:pPr>
                    <w:pStyle w:val="ps1Char"/>
                  </w:pPr>
                </w:p>
                <w:p w14:paraId="1CDBCE56" w14:textId="77777777" w:rsidR="003D172F" w:rsidRPr="0002388B" w:rsidRDefault="003D172F" w:rsidP="008A5694">
                  <w:pPr>
                    <w:pStyle w:val="ps1Char"/>
                  </w:pPr>
                </w:p>
                <w:p w14:paraId="37877F4D" w14:textId="77777777" w:rsidR="003D172F" w:rsidRPr="0002388B" w:rsidRDefault="003D172F" w:rsidP="008A5694">
                  <w:pPr>
                    <w:pStyle w:val="ps1Char"/>
                  </w:pPr>
                </w:p>
                <w:p w14:paraId="642B8071" w14:textId="77777777" w:rsidR="003D172F" w:rsidRPr="0002388B" w:rsidRDefault="003D172F" w:rsidP="008A5694">
                  <w:pPr>
                    <w:pStyle w:val="ps1Char"/>
                  </w:pPr>
                </w:p>
                <w:p w14:paraId="73EB5639" w14:textId="77777777" w:rsidR="003D172F" w:rsidRPr="0002388B" w:rsidRDefault="003D172F" w:rsidP="008A5694">
                  <w:pPr>
                    <w:pStyle w:val="ps1Char"/>
                  </w:pPr>
                </w:p>
                <w:p w14:paraId="2657CD7B" w14:textId="77777777" w:rsidR="003D172F" w:rsidRPr="0002388B" w:rsidRDefault="003D172F" w:rsidP="008A5694">
                  <w:pPr>
                    <w:pStyle w:val="ps1Char"/>
                  </w:pPr>
                </w:p>
                <w:p w14:paraId="1172BC6E" w14:textId="77777777" w:rsidR="003D172F" w:rsidRPr="0002388B" w:rsidRDefault="003D172F" w:rsidP="008A5694">
                  <w:pPr>
                    <w:pStyle w:val="ps1Char"/>
                  </w:pPr>
                </w:p>
                <w:p w14:paraId="79B38C24" w14:textId="77777777" w:rsidR="003D172F" w:rsidRPr="0002388B" w:rsidRDefault="003D172F" w:rsidP="008A5694">
                  <w:pPr>
                    <w:pStyle w:val="ps1Char"/>
                  </w:pPr>
                </w:p>
                <w:p w14:paraId="78144C84" w14:textId="77777777" w:rsidR="003D172F" w:rsidRPr="0002388B" w:rsidRDefault="003D172F" w:rsidP="008A5694">
                  <w:pPr>
                    <w:pStyle w:val="ps1Char"/>
                  </w:pPr>
                </w:p>
                <w:p w14:paraId="3DC86581" w14:textId="77777777" w:rsidR="003D172F" w:rsidRPr="0002388B" w:rsidRDefault="003D172F" w:rsidP="008A5694">
                  <w:pPr>
                    <w:pStyle w:val="ps1Char"/>
                  </w:pPr>
                </w:p>
                <w:p w14:paraId="4BEAE1F3" w14:textId="77777777" w:rsidR="003D172F" w:rsidRPr="0002388B" w:rsidRDefault="003D172F" w:rsidP="008A5694">
                  <w:pPr>
                    <w:pStyle w:val="ps1Char"/>
                  </w:pPr>
                </w:p>
              </w:txbxContent>
            </v:textbox>
          </v:shape>
        </w:pict>
      </w:r>
    </w:p>
    <w:p w14:paraId="5B49FCBF" w14:textId="77777777" w:rsidR="00B32278" w:rsidRPr="00B32278" w:rsidRDefault="00B32278" w:rsidP="00B32278"/>
    <w:p w14:paraId="40721D81" w14:textId="77777777" w:rsidR="00B32278" w:rsidRPr="00B32278" w:rsidRDefault="00B32278" w:rsidP="00B32278"/>
    <w:p w14:paraId="74E2A9D6" w14:textId="77777777" w:rsidR="00B32278" w:rsidRPr="00B32278" w:rsidRDefault="00B32278" w:rsidP="00B32278"/>
    <w:p w14:paraId="369A7DFD" w14:textId="77777777" w:rsidR="00B32278" w:rsidRPr="00B32278" w:rsidRDefault="00B32278" w:rsidP="00B32278"/>
    <w:p w14:paraId="5FE02781" w14:textId="77777777" w:rsidR="00B32278" w:rsidRPr="00B32278" w:rsidRDefault="00B32278" w:rsidP="00B32278"/>
    <w:p w14:paraId="35585C7A" w14:textId="77777777" w:rsidR="00B32278" w:rsidRPr="00B32278" w:rsidRDefault="00B32278" w:rsidP="00B32278"/>
    <w:p w14:paraId="19E07B48" w14:textId="77777777" w:rsidR="00B32278" w:rsidRPr="00B32278" w:rsidRDefault="00B32278" w:rsidP="00B32278"/>
    <w:p w14:paraId="53E62D28" w14:textId="77777777" w:rsidR="00B32278" w:rsidRPr="00B32278" w:rsidRDefault="00B32278" w:rsidP="00B32278"/>
    <w:p w14:paraId="405F339E" w14:textId="77777777" w:rsidR="00B32278" w:rsidRPr="00B32278" w:rsidRDefault="00B32278" w:rsidP="00B32278"/>
    <w:p w14:paraId="1F4C174E" w14:textId="77777777" w:rsidR="00B32278" w:rsidRPr="00B32278" w:rsidRDefault="00B32278" w:rsidP="00B32278"/>
    <w:p w14:paraId="4526DC2F" w14:textId="77777777" w:rsidR="00B32278" w:rsidRPr="00B32278" w:rsidRDefault="00B32278" w:rsidP="00B32278"/>
    <w:p w14:paraId="7ED9D089" w14:textId="77777777" w:rsidR="00B32278" w:rsidRPr="00B32278" w:rsidRDefault="004D140D" w:rsidP="00B32278">
      <w:r>
        <w:rPr>
          <w:noProof/>
          <w:sz w:val="32"/>
          <w:szCs w:val="32"/>
          <w:lang w:val="en-US"/>
        </w:rPr>
        <w:pict w14:anchorId="27EAB964">
          <v:shape id="_x0000_s1037" type="#_x0000_t202" style="position:absolute;margin-left:.75pt;margin-top:.85pt;width:492.45pt;height:49.3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strokeweight="1pt">
            <v:fill color2="#999" focusposition="1" focussize="" focus="100%" type="gradient"/>
            <v:shadow on="t" type="perspective" color="#7f7f7f" opacity=".5" offset="1pt" offset2="-3pt"/>
            <v:textbox style="mso-next-textbox:#_x0000_s1037">
              <w:txbxContent>
                <w:p w14:paraId="2FF27DEC" w14:textId="77777777" w:rsidR="003D172F" w:rsidRPr="00A1666C" w:rsidRDefault="003D172F" w:rsidP="00F07062">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rPr>
                    <w:t>Name</w:t>
                  </w:r>
                  <w:r w:rsidRPr="00177B53">
                    <w:rPr>
                      <w:rFonts w:ascii="Cambria" w:hAnsi="Cambria" w:cs="Andalus"/>
                      <w:b/>
                      <w:bCs/>
                      <w:sz w:val="56"/>
                      <w:szCs w:val="56"/>
                    </w:rPr>
                    <w:t xml:space="preserve">: </w:t>
                  </w:r>
                  <w:r w:rsidR="000E44ED">
                    <w:rPr>
                      <w:rFonts w:ascii="Cambria" w:hAnsi="Cambria" w:cs="Andalus"/>
                      <w:b/>
                      <w:bCs/>
                      <w:sz w:val="56"/>
                      <w:szCs w:val="56"/>
                    </w:rPr>
                    <w:t>Drama</w:t>
                  </w:r>
                </w:p>
                <w:p w14:paraId="04D5A034" w14:textId="77777777" w:rsidR="003D172F" w:rsidRPr="0002388B" w:rsidRDefault="003D172F" w:rsidP="008A5694">
                  <w:pPr>
                    <w:pStyle w:val="ps1Char"/>
                  </w:pPr>
                </w:p>
                <w:p w14:paraId="126F99B9" w14:textId="77777777" w:rsidR="003D172F" w:rsidRPr="0002388B" w:rsidRDefault="003D172F" w:rsidP="008A5694">
                  <w:pPr>
                    <w:pStyle w:val="ps1Char"/>
                  </w:pPr>
                </w:p>
                <w:p w14:paraId="5E6915D6" w14:textId="77777777" w:rsidR="003D172F" w:rsidRPr="0002388B" w:rsidRDefault="003D172F" w:rsidP="008A5694">
                  <w:pPr>
                    <w:pStyle w:val="ps1Char"/>
                  </w:pPr>
                </w:p>
                <w:p w14:paraId="0077A576" w14:textId="77777777" w:rsidR="003D172F" w:rsidRPr="0002388B" w:rsidRDefault="003D172F" w:rsidP="008A5694">
                  <w:pPr>
                    <w:pStyle w:val="ps1Char"/>
                  </w:pPr>
                </w:p>
                <w:p w14:paraId="091356DE" w14:textId="77777777" w:rsidR="003D172F" w:rsidRPr="0002388B" w:rsidRDefault="003D172F" w:rsidP="008A5694">
                  <w:pPr>
                    <w:pStyle w:val="ps1Char"/>
                  </w:pPr>
                </w:p>
                <w:p w14:paraId="45F84290" w14:textId="77777777" w:rsidR="003D172F" w:rsidRPr="0002388B" w:rsidRDefault="003D172F" w:rsidP="008A5694">
                  <w:pPr>
                    <w:pStyle w:val="ps1Char"/>
                  </w:pPr>
                </w:p>
                <w:p w14:paraId="601E7154" w14:textId="77777777" w:rsidR="003D172F" w:rsidRPr="0002388B" w:rsidRDefault="003D172F" w:rsidP="008A5694">
                  <w:pPr>
                    <w:pStyle w:val="ps1Char"/>
                  </w:pPr>
                </w:p>
                <w:p w14:paraId="0AEE91F7" w14:textId="77777777" w:rsidR="003D172F" w:rsidRPr="0002388B" w:rsidRDefault="003D172F" w:rsidP="008A5694">
                  <w:pPr>
                    <w:pStyle w:val="ps1Char"/>
                  </w:pPr>
                </w:p>
                <w:p w14:paraId="7D625A2A" w14:textId="77777777" w:rsidR="003D172F" w:rsidRPr="0002388B" w:rsidRDefault="003D172F" w:rsidP="008A5694">
                  <w:pPr>
                    <w:pStyle w:val="ps1Char"/>
                  </w:pPr>
                </w:p>
                <w:p w14:paraId="4129E841" w14:textId="77777777" w:rsidR="003D172F" w:rsidRPr="0002388B" w:rsidRDefault="003D172F" w:rsidP="008A5694">
                  <w:pPr>
                    <w:pStyle w:val="ps1Char"/>
                  </w:pPr>
                </w:p>
                <w:p w14:paraId="7FBFEE22" w14:textId="77777777" w:rsidR="003D172F" w:rsidRPr="0002388B" w:rsidRDefault="003D172F" w:rsidP="008A5694">
                  <w:pPr>
                    <w:pStyle w:val="ps1Char"/>
                  </w:pPr>
                </w:p>
                <w:p w14:paraId="011F9D78" w14:textId="77777777" w:rsidR="003D172F" w:rsidRPr="0002388B" w:rsidRDefault="003D172F" w:rsidP="008A5694">
                  <w:pPr>
                    <w:pStyle w:val="ps1Char"/>
                  </w:pPr>
                </w:p>
                <w:p w14:paraId="34E8B5AC" w14:textId="77777777" w:rsidR="003D172F" w:rsidRPr="0002388B" w:rsidRDefault="003D172F" w:rsidP="008A5694">
                  <w:pPr>
                    <w:pStyle w:val="ps1Char"/>
                  </w:pPr>
                </w:p>
                <w:p w14:paraId="5E8E6059" w14:textId="77777777" w:rsidR="003D172F" w:rsidRPr="0002388B" w:rsidRDefault="003D172F" w:rsidP="008A5694">
                  <w:pPr>
                    <w:pStyle w:val="ps1Char"/>
                  </w:pPr>
                </w:p>
                <w:p w14:paraId="17132C02" w14:textId="77777777" w:rsidR="003D172F" w:rsidRPr="0002388B" w:rsidRDefault="003D172F" w:rsidP="008A5694">
                  <w:pPr>
                    <w:pStyle w:val="ps1Char"/>
                  </w:pPr>
                </w:p>
                <w:p w14:paraId="558C19A6" w14:textId="77777777" w:rsidR="003D172F" w:rsidRPr="0002388B" w:rsidRDefault="003D172F" w:rsidP="008A5694">
                  <w:pPr>
                    <w:pStyle w:val="ps1Char"/>
                  </w:pPr>
                </w:p>
                <w:p w14:paraId="7AC0D5BC" w14:textId="77777777" w:rsidR="003D172F" w:rsidRPr="0002388B" w:rsidRDefault="003D172F" w:rsidP="008A5694">
                  <w:pPr>
                    <w:pStyle w:val="ps1Char"/>
                  </w:pPr>
                </w:p>
                <w:p w14:paraId="52D484BB" w14:textId="77777777" w:rsidR="003D172F" w:rsidRPr="0002388B" w:rsidRDefault="003D172F" w:rsidP="008A5694">
                  <w:pPr>
                    <w:pStyle w:val="ps1Char"/>
                  </w:pPr>
                </w:p>
                <w:p w14:paraId="3DF4E874" w14:textId="77777777" w:rsidR="003D172F" w:rsidRPr="0002388B" w:rsidRDefault="003D172F" w:rsidP="008A5694">
                  <w:pPr>
                    <w:pStyle w:val="ps1Char"/>
                  </w:pPr>
                </w:p>
                <w:p w14:paraId="778680E8" w14:textId="77777777" w:rsidR="003D172F" w:rsidRPr="0002388B" w:rsidRDefault="003D172F" w:rsidP="008A5694">
                  <w:pPr>
                    <w:pStyle w:val="ps1Char"/>
                  </w:pPr>
                </w:p>
                <w:p w14:paraId="7E0C2B28" w14:textId="77777777" w:rsidR="003D172F" w:rsidRPr="0002388B" w:rsidRDefault="003D172F" w:rsidP="008A5694">
                  <w:pPr>
                    <w:pStyle w:val="ps1Char"/>
                  </w:pPr>
                </w:p>
                <w:p w14:paraId="33E08682" w14:textId="77777777" w:rsidR="003D172F" w:rsidRPr="0002388B" w:rsidRDefault="003D172F" w:rsidP="008A5694">
                  <w:pPr>
                    <w:pStyle w:val="ps1Char"/>
                  </w:pPr>
                </w:p>
                <w:p w14:paraId="4794EF22" w14:textId="77777777" w:rsidR="003D172F" w:rsidRPr="0002388B" w:rsidRDefault="003D172F" w:rsidP="008A5694">
                  <w:pPr>
                    <w:pStyle w:val="ps1Char"/>
                  </w:pPr>
                </w:p>
                <w:p w14:paraId="37A6D740" w14:textId="77777777" w:rsidR="003D172F" w:rsidRPr="0002388B" w:rsidRDefault="003D172F" w:rsidP="008A5694">
                  <w:pPr>
                    <w:pStyle w:val="ps1Char"/>
                  </w:pPr>
                </w:p>
                <w:p w14:paraId="169C7B4F" w14:textId="77777777" w:rsidR="003D172F" w:rsidRPr="0002388B" w:rsidRDefault="003D172F" w:rsidP="008A5694">
                  <w:pPr>
                    <w:pStyle w:val="ps1Char"/>
                  </w:pPr>
                </w:p>
                <w:p w14:paraId="0C333D00" w14:textId="77777777" w:rsidR="003D172F" w:rsidRPr="0002388B" w:rsidRDefault="003D172F" w:rsidP="008A5694">
                  <w:pPr>
                    <w:pStyle w:val="ps1Char"/>
                  </w:pPr>
                </w:p>
                <w:p w14:paraId="24B7DE6D" w14:textId="77777777" w:rsidR="003D172F" w:rsidRPr="0002388B" w:rsidRDefault="003D172F" w:rsidP="008A5694">
                  <w:pPr>
                    <w:pStyle w:val="ps1Char"/>
                  </w:pPr>
                </w:p>
                <w:p w14:paraId="3CDCC2A1" w14:textId="77777777" w:rsidR="003D172F" w:rsidRPr="0002388B" w:rsidRDefault="003D172F" w:rsidP="008A5694">
                  <w:pPr>
                    <w:pStyle w:val="ps1Char"/>
                  </w:pPr>
                </w:p>
                <w:p w14:paraId="7C237BD1" w14:textId="77777777" w:rsidR="003D172F" w:rsidRPr="0002388B" w:rsidRDefault="003D172F" w:rsidP="008A5694">
                  <w:pPr>
                    <w:pStyle w:val="ps1Char"/>
                  </w:pPr>
                </w:p>
                <w:p w14:paraId="7851FF40" w14:textId="77777777" w:rsidR="003D172F" w:rsidRPr="0002388B" w:rsidRDefault="003D172F" w:rsidP="008A5694">
                  <w:pPr>
                    <w:pStyle w:val="ps1Char"/>
                  </w:pPr>
                </w:p>
                <w:p w14:paraId="7CBA440A" w14:textId="77777777" w:rsidR="003D172F" w:rsidRPr="0002388B" w:rsidRDefault="003D172F" w:rsidP="008A5694">
                  <w:pPr>
                    <w:pStyle w:val="ps1Char"/>
                  </w:pPr>
                </w:p>
                <w:p w14:paraId="10D13556" w14:textId="77777777" w:rsidR="003D172F" w:rsidRPr="0002388B" w:rsidRDefault="003D172F" w:rsidP="008A5694">
                  <w:pPr>
                    <w:pStyle w:val="ps1Char"/>
                  </w:pPr>
                </w:p>
                <w:p w14:paraId="44F7E7E7" w14:textId="77777777" w:rsidR="003D172F" w:rsidRPr="0002388B" w:rsidRDefault="003D172F" w:rsidP="008A5694">
                  <w:pPr>
                    <w:pStyle w:val="ps1Char"/>
                  </w:pPr>
                </w:p>
                <w:p w14:paraId="75886394" w14:textId="77777777" w:rsidR="003D172F" w:rsidRPr="0002388B" w:rsidRDefault="003D172F" w:rsidP="008A5694">
                  <w:pPr>
                    <w:pStyle w:val="ps1Char"/>
                  </w:pPr>
                </w:p>
                <w:p w14:paraId="0C611CBB" w14:textId="77777777" w:rsidR="003D172F" w:rsidRPr="0002388B" w:rsidRDefault="003D172F" w:rsidP="008A5694">
                  <w:pPr>
                    <w:pStyle w:val="ps1Char"/>
                  </w:pPr>
                </w:p>
                <w:p w14:paraId="0497DE12" w14:textId="77777777" w:rsidR="003D172F" w:rsidRPr="0002388B" w:rsidRDefault="003D172F" w:rsidP="008A5694">
                  <w:pPr>
                    <w:pStyle w:val="ps1Char"/>
                  </w:pPr>
                </w:p>
                <w:p w14:paraId="512F0B7D" w14:textId="77777777" w:rsidR="003D172F" w:rsidRPr="0002388B" w:rsidRDefault="003D172F" w:rsidP="008A5694">
                  <w:pPr>
                    <w:pStyle w:val="ps1Char"/>
                  </w:pPr>
                </w:p>
                <w:p w14:paraId="14D8A809" w14:textId="77777777" w:rsidR="003D172F" w:rsidRPr="0002388B" w:rsidRDefault="003D172F" w:rsidP="008A5694">
                  <w:pPr>
                    <w:pStyle w:val="ps1Char"/>
                  </w:pPr>
                </w:p>
                <w:p w14:paraId="56B30AC7" w14:textId="77777777" w:rsidR="003D172F" w:rsidRPr="0002388B" w:rsidRDefault="003D172F" w:rsidP="008A5694">
                  <w:pPr>
                    <w:pStyle w:val="ps1Char"/>
                  </w:pPr>
                </w:p>
                <w:p w14:paraId="2DB16643" w14:textId="77777777" w:rsidR="003D172F" w:rsidRPr="0002388B" w:rsidRDefault="003D172F" w:rsidP="008A5694">
                  <w:pPr>
                    <w:pStyle w:val="ps1Char"/>
                  </w:pPr>
                </w:p>
                <w:p w14:paraId="09ACD662" w14:textId="77777777" w:rsidR="003D172F" w:rsidRPr="0002388B" w:rsidRDefault="003D172F" w:rsidP="008A5694">
                  <w:pPr>
                    <w:pStyle w:val="ps1Char"/>
                  </w:pPr>
                </w:p>
                <w:p w14:paraId="46A9305D" w14:textId="77777777" w:rsidR="003D172F" w:rsidRPr="0002388B" w:rsidRDefault="003D172F" w:rsidP="008A5694">
                  <w:pPr>
                    <w:pStyle w:val="ps1Char"/>
                  </w:pPr>
                </w:p>
                <w:p w14:paraId="63B1338E" w14:textId="77777777" w:rsidR="003D172F" w:rsidRPr="0002388B" w:rsidRDefault="003D172F" w:rsidP="008A5694">
                  <w:pPr>
                    <w:pStyle w:val="ps1Char"/>
                  </w:pPr>
                </w:p>
                <w:p w14:paraId="2013AB46" w14:textId="77777777" w:rsidR="003D172F" w:rsidRPr="0002388B" w:rsidRDefault="003D172F" w:rsidP="008A5694">
                  <w:pPr>
                    <w:pStyle w:val="ps1Char"/>
                  </w:pPr>
                </w:p>
                <w:p w14:paraId="2D9E6A5B" w14:textId="77777777" w:rsidR="003D172F" w:rsidRPr="0002388B" w:rsidRDefault="003D172F" w:rsidP="008A5694">
                  <w:pPr>
                    <w:pStyle w:val="ps1Char"/>
                  </w:pPr>
                </w:p>
                <w:p w14:paraId="3162FB4D" w14:textId="77777777" w:rsidR="003D172F" w:rsidRPr="0002388B" w:rsidRDefault="003D172F" w:rsidP="008A5694">
                  <w:pPr>
                    <w:pStyle w:val="ps1Char"/>
                  </w:pPr>
                </w:p>
                <w:p w14:paraId="3D4F956F" w14:textId="77777777" w:rsidR="003D172F" w:rsidRPr="0002388B" w:rsidRDefault="003D172F" w:rsidP="008A5694">
                  <w:pPr>
                    <w:pStyle w:val="ps1Char"/>
                  </w:pPr>
                </w:p>
                <w:p w14:paraId="3124A2B6" w14:textId="77777777" w:rsidR="003D172F" w:rsidRPr="0002388B" w:rsidRDefault="003D172F" w:rsidP="008A5694">
                  <w:pPr>
                    <w:pStyle w:val="ps1Char"/>
                  </w:pPr>
                </w:p>
                <w:p w14:paraId="6582DC5C" w14:textId="77777777" w:rsidR="003D172F" w:rsidRPr="0002388B" w:rsidRDefault="003D172F" w:rsidP="008A5694">
                  <w:pPr>
                    <w:pStyle w:val="ps1Char"/>
                  </w:pPr>
                </w:p>
                <w:p w14:paraId="684C90C2" w14:textId="77777777" w:rsidR="003D172F" w:rsidRPr="0002388B" w:rsidRDefault="003D172F" w:rsidP="008A5694">
                  <w:pPr>
                    <w:pStyle w:val="ps1Char"/>
                  </w:pPr>
                </w:p>
                <w:p w14:paraId="5C5A4C6C" w14:textId="77777777" w:rsidR="003D172F" w:rsidRPr="0002388B" w:rsidRDefault="003D172F" w:rsidP="008A5694">
                  <w:pPr>
                    <w:pStyle w:val="ps1Char"/>
                  </w:pPr>
                </w:p>
                <w:p w14:paraId="0F32C54C" w14:textId="77777777" w:rsidR="003D172F" w:rsidRPr="0002388B" w:rsidRDefault="003D172F" w:rsidP="008A5694">
                  <w:pPr>
                    <w:pStyle w:val="ps1Char"/>
                  </w:pPr>
                </w:p>
                <w:p w14:paraId="29C7A3F7" w14:textId="77777777" w:rsidR="003D172F" w:rsidRPr="0002388B" w:rsidRDefault="003D172F" w:rsidP="008A5694">
                  <w:pPr>
                    <w:pStyle w:val="ps1Char"/>
                  </w:pPr>
                </w:p>
                <w:p w14:paraId="6AEA0CC6" w14:textId="77777777" w:rsidR="003D172F" w:rsidRPr="0002388B" w:rsidRDefault="003D172F" w:rsidP="008A5694">
                  <w:pPr>
                    <w:pStyle w:val="ps1Char"/>
                  </w:pPr>
                </w:p>
                <w:p w14:paraId="2FF9042A" w14:textId="77777777" w:rsidR="003D172F" w:rsidRPr="0002388B" w:rsidRDefault="003D172F" w:rsidP="008A5694">
                  <w:pPr>
                    <w:pStyle w:val="ps1Char"/>
                  </w:pPr>
                </w:p>
                <w:p w14:paraId="7F217906" w14:textId="77777777" w:rsidR="003D172F" w:rsidRPr="0002388B" w:rsidRDefault="003D172F" w:rsidP="008A5694">
                  <w:pPr>
                    <w:pStyle w:val="ps1Char"/>
                  </w:pPr>
                </w:p>
                <w:p w14:paraId="422CDD1B" w14:textId="77777777" w:rsidR="003D172F" w:rsidRPr="0002388B" w:rsidRDefault="003D172F" w:rsidP="008A5694">
                  <w:pPr>
                    <w:pStyle w:val="ps1Char"/>
                  </w:pPr>
                </w:p>
                <w:p w14:paraId="4E2B2D73" w14:textId="77777777" w:rsidR="003D172F" w:rsidRPr="0002388B" w:rsidRDefault="003D172F" w:rsidP="008A5694">
                  <w:pPr>
                    <w:pStyle w:val="ps1Char"/>
                  </w:pPr>
                </w:p>
                <w:p w14:paraId="697B6A0B" w14:textId="77777777" w:rsidR="003D172F" w:rsidRPr="0002388B" w:rsidRDefault="003D172F" w:rsidP="008A5694">
                  <w:pPr>
                    <w:pStyle w:val="ps1Char"/>
                  </w:pPr>
                </w:p>
                <w:p w14:paraId="3EA01CF6" w14:textId="77777777" w:rsidR="003D172F" w:rsidRPr="0002388B" w:rsidRDefault="003D172F" w:rsidP="008A5694">
                  <w:pPr>
                    <w:pStyle w:val="ps1Char"/>
                  </w:pPr>
                </w:p>
                <w:p w14:paraId="1F83D19A" w14:textId="77777777" w:rsidR="003D172F" w:rsidRPr="0002388B" w:rsidRDefault="003D172F" w:rsidP="008A5694">
                  <w:pPr>
                    <w:pStyle w:val="ps1Char"/>
                  </w:pPr>
                </w:p>
                <w:p w14:paraId="1F0CB852" w14:textId="77777777" w:rsidR="003D172F" w:rsidRPr="0002388B" w:rsidRDefault="003D172F" w:rsidP="008A5694">
                  <w:pPr>
                    <w:pStyle w:val="ps1Char"/>
                  </w:pPr>
                </w:p>
                <w:p w14:paraId="4607DE2E" w14:textId="77777777" w:rsidR="003D172F" w:rsidRPr="0002388B" w:rsidRDefault="003D172F" w:rsidP="008A5694">
                  <w:pPr>
                    <w:pStyle w:val="ps1Char"/>
                  </w:pPr>
                </w:p>
                <w:p w14:paraId="36E373FC" w14:textId="77777777" w:rsidR="003D172F" w:rsidRPr="0002388B" w:rsidRDefault="003D172F" w:rsidP="008A5694">
                  <w:pPr>
                    <w:pStyle w:val="ps1Char"/>
                  </w:pPr>
                </w:p>
                <w:p w14:paraId="4EE56C41" w14:textId="77777777" w:rsidR="003D172F" w:rsidRPr="0002388B" w:rsidRDefault="003D172F" w:rsidP="008A5694">
                  <w:pPr>
                    <w:pStyle w:val="ps1Char"/>
                  </w:pPr>
                </w:p>
                <w:p w14:paraId="5276CE0F" w14:textId="77777777" w:rsidR="003D172F" w:rsidRPr="0002388B" w:rsidRDefault="003D172F" w:rsidP="008A5694">
                  <w:pPr>
                    <w:pStyle w:val="ps1Char"/>
                  </w:pPr>
                </w:p>
                <w:p w14:paraId="32CBE420" w14:textId="77777777" w:rsidR="003D172F" w:rsidRPr="0002388B" w:rsidRDefault="003D172F" w:rsidP="008A5694">
                  <w:pPr>
                    <w:pStyle w:val="ps1Char"/>
                  </w:pPr>
                </w:p>
                <w:p w14:paraId="52FB6ED3" w14:textId="77777777" w:rsidR="003D172F" w:rsidRPr="0002388B" w:rsidRDefault="003D172F" w:rsidP="008A5694">
                  <w:pPr>
                    <w:pStyle w:val="ps1Char"/>
                  </w:pPr>
                </w:p>
                <w:p w14:paraId="12D76E45" w14:textId="77777777" w:rsidR="003D172F" w:rsidRPr="0002388B" w:rsidRDefault="003D172F" w:rsidP="008A5694">
                  <w:pPr>
                    <w:pStyle w:val="ps1Char"/>
                  </w:pPr>
                </w:p>
                <w:p w14:paraId="6DAE09D5" w14:textId="77777777" w:rsidR="003D172F" w:rsidRPr="0002388B" w:rsidRDefault="003D172F" w:rsidP="008A5694">
                  <w:pPr>
                    <w:pStyle w:val="ps1Char"/>
                  </w:pPr>
                </w:p>
                <w:p w14:paraId="48BC1622" w14:textId="77777777" w:rsidR="003D172F" w:rsidRPr="0002388B" w:rsidRDefault="003D172F" w:rsidP="008A5694">
                  <w:pPr>
                    <w:pStyle w:val="ps1Char"/>
                  </w:pPr>
                </w:p>
                <w:p w14:paraId="72A9E39A" w14:textId="77777777" w:rsidR="003D172F" w:rsidRPr="0002388B" w:rsidRDefault="003D172F" w:rsidP="008A5694">
                  <w:pPr>
                    <w:pStyle w:val="ps1Char"/>
                  </w:pPr>
                </w:p>
                <w:p w14:paraId="7A8D6F32" w14:textId="77777777" w:rsidR="003D172F" w:rsidRPr="0002388B" w:rsidRDefault="003D172F" w:rsidP="008A5694">
                  <w:pPr>
                    <w:pStyle w:val="ps1Char"/>
                  </w:pPr>
                </w:p>
                <w:p w14:paraId="1EEFD2DE" w14:textId="77777777" w:rsidR="003D172F" w:rsidRPr="0002388B" w:rsidRDefault="003D172F" w:rsidP="008A5694">
                  <w:pPr>
                    <w:pStyle w:val="ps1Char"/>
                  </w:pPr>
                </w:p>
                <w:p w14:paraId="7179524E" w14:textId="77777777" w:rsidR="003D172F" w:rsidRPr="0002388B" w:rsidRDefault="003D172F" w:rsidP="008A5694">
                  <w:pPr>
                    <w:pStyle w:val="ps1Char"/>
                  </w:pPr>
                </w:p>
                <w:p w14:paraId="56577B5D" w14:textId="77777777" w:rsidR="003D172F" w:rsidRPr="0002388B" w:rsidRDefault="003D172F" w:rsidP="008A5694">
                  <w:pPr>
                    <w:pStyle w:val="ps1Char"/>
                  </w:pPr>
                </w:p>
                <w:p w14:paraId="75247087" w14:textId="77777777" w:rsidR="003D172F" w:rsidRPr="0002388B" w:rsidRDefault="003D172F" w:rsidP="008A5694">
                  <w:pPr>
                    <w:pStyle w:val="ps1Char"/>
                  </w:pPr>
                </w:p>
                <w:p w14:paraId="11FDF1C4" w14:textId="77777777" w:rsidR="003D172F" w:rsidRPr="0002388B" w:rsidRDefault="003D172F" w:rsidP="008A5694">
                  <w:pPr>
                    <w:pStyle w:val="ps1Char"/>
                  </w:pPr>
                </w:p>
                <w:p w14:paraId="5630B675" w14:textId="77777777" w:rsidR="003D172F" w:rsidRPr="0002388B" w:rsidRDefault="003D172F" w:rsidP="008A5694">
                  <w:pPr>
                    <w:pStyle w:val="ps1Char"/>
                  </w:pPr>
                </w:p>
                <w:p w14:paraId="25D48092" w14:textId="77777777" w:rsidR="003D172F" w:rsidRPr="0002388B" w:rsidRDefault="003D172F" w:rsidP="008A5694">
                  <w:pPr>
                    <w:pStyle w:val="ps1Char"/>
                  </w:pPr>
                </w:p>
                <w:p w14:paraId="64552140" w14:textId="77777777" w:rsidR="003D172F" w:rsidRPr="0002388B" w:rsidRDefault="003D172F" w:rsidP="008A5694">
                  <w:pPr>
                    <w:pStyle w:val="ps1Char"/>
                  </w:pPr>
                </w:p>
                <w:p w14:paraId="30E987A4" w14:textId="77777777" w:rsidR="003D172F" w:rsidRPr="0002388B" w:rsidRDefault="003D172F" w:rsidP="008A5694">
                  <w:pPr>
                    <w:pStyle w:val="ps1Char"/>
                  </w:pPr>
                </w:p>
                <w:p w14:paraId="0A056DEE" w14:textId="77777777" w:rsidR="003D172F" w:rsidRPr="0002388B" w:rsidRDefault="003D172F" w:rsidP="008A5694">
                  <w:pPr>
                    <w:pStyle w:val="ps1Char"/>
                  </w:pPr>
                </w:p>
                <w:p w14:paraId="0D5704A7" w14:textId="77777777" w:rsidR="003D172F" w:rsidRPr="0002388B" w:rsidRDefault="003D172F" w:rsidP="008A5694">
                  <w:pPr>
                    <w:pStyle w:val="ps1Char"/>
                  </w:pPr>
                </w:p>
                <w:p w14:paraId="5E5A2F31" w14:textId="77777777" w:rsidR="003D172F" w:rsidRPr="0002388B" w:rsidRDefault="003D172F" w:rsidP="008A5694">
                  <w:pPr>
                    <w:pStyle w:val="ps1Char"/>
                  </w:pPr>
                </w:p>
                <w:p w14:paraId="44D1514D" w14:textId="77777777" w:rsidR="003D172F" w:rsidRPr="0002388B" w:rsidRDefault="003D172F" w:rsidP="008A5694">
                  <w:pPr>
                    <w:pStyle w:val="ps1Char"/>
                  </w:pPr>
                </w:p>
                <w:p w14:paraId="2D28E365" w14:textId="77777777" w:rsidR="003D172F" w:rsidRPr="0002388B" w:rsidRDefault="003D172F" w:rsidP="008A5694">
                  <w:pPr>
                    <w:pStyle w:val="ps1Char"/>
                  </w:pPr>
                </w:p>
                <w:p w14:paraId="14A86D2A" w14:textId="77777777" w:rsidR="003D172F" w:rsidRPr="0002388B" w:rsidRDefault="003D172F" w:rsidP="008A5694">
                  <w:pPr>
                    <w:pStyle w:val="ps1Char"/>
                  </w:pPr>
                </w:p>
                <w:p w14:paraId="1C70A513" w14:textId="77777777" w:rsidR="003D172F" w:rsidRPr="0002388B" w:rsidRDefault="003D172F" w:rsidP="008A5694">
                  <w:pPr>
                    <w:pStyle w:val="ps1Char"/>
                  </w:pPr>
                </w:p>
                <w:p w14:paraId="287981F3" w14:textId="77777777" w:rsidR="003D172F" w:rsidRPr="0002388B" w:rsidRDefault="003D172F" w:rsidP="008A5694">
                  <w:pPr>
                    <w:pStyle w:val="ps1Char"/>
                  </w:pPr>
                </w:p>
                <w:p w14:paraId="587B1C05" w14:textId="77777777" w:rsidR="003D172F" w:rsidRPr="0002388B" w:rsidRDefault="003D172F" w:rsidP="008A5694">
                  <w:pPr>
                    <w:pStyle w:val="ps1Char"/>
                  </w:pPr>
                </w:p>
                <w:p w14:paraId="05EED65E" w14:textId="77777777" w:rsidR="003D172F" w:rsidRPr="0002388B" w:rsidRDefault="003D172F" w:rsidP="008A5694">
                  <w:pPr>
                    <w:pStyle w:val="ps1Char"/>
                  </w:pPr>
                </w:p>
                <w:p w14:paraId="36A292DD" w14:textId="77777777" w:rsidR="003D172F" w:rsidRPr="0002388B" w:rsidRDefault="003D172F" w:rsidP="008A5694">
                  <w:pPr>
                    <w:pStyle w:val="ps1Char"/>
                  </w:pPr>
                </w:p>
                <w:p w14:paraId="15E90367" w14:textId="77777777" w:rsidR="003D172F" w:rsidRPr="0002388B" w:rsidRDefault="003D172F" w:rsidP="008A5694">
                  <w:pPr>
                    <w:pStyle w:val="ps1Char"/>
                  </w:pPr>
                </w:p>
                <w:p w14:paraId="2734351A" w14:textId="77777777" w:rsidR="003D172F" w:rsidRPr="0002388B" w:rsidRDefault="003D172F" w:rsidP="008A5694">
                  <w:pPr>
                    <w:pStyle w:val="ps1Char"/>
                  </w:pPr>
                </w:p>
                <w:p w14:paraId="18E5E025" w14:textId="77777777" w:rsidR="003D172F" w:rsidRPr="0002388B" w:rsidRDefault="003D172F" w:rsidP="008A5694">
                  <w:pPr>
                    <w:pStyle w:val="ps1Char"/>
                  </w:pPr>
                </w:p>
                <w:p w14:paraId="45D499AC" w14:textId="77777777" w:rsidR="003D172F" w:rsidRPr="0002388B" w:rsidRDefault="003D172F" w:rsidP="008A5694">
                  <w:pPr>
                    <w:pStyle w:val="ps1Char"/>
                  </w:pPr>
                </w:p>
                <w:p w14:paraId="08183819" w14:textId="77777777" w:rsidR="003D172F" w:rsidRPr="0002388B" w:rsidRDefault="003D172F" w:rsidP="008A5694">
                  <w:pPr>
                    <w:pStyle w:val="ps1Char"/>
                  </w:pPr>
                </w:p>
                <w:p w14:paraId="242CDE0B" w14:textId="77777777" w:rsidR="003D172F" w:rsidRPr="0002388B" w:rsidRDefault="003D172F" w:rsidP="008A5694">
                  <w:pPr>
                    <w:pStyle w:val="ps1Char"/>
                  </w:pPr>
                </w:p>
                <w:p w14:paraId="684EFFFF" w14:textId="77777777" w:rsidR="003D172F" w:rsidRPr="0002388B" w:rsidRDefault="003D172F" w:rsidP="008A5694">
                  <w:pPr>
                    <w:pStyle w:val="ps1Char"/>
                  </w:pPr>
                </w:p>
                <w:p w14:paraId="39BFB5B9" w14:textId="77777777" w:rsidR="003D172F" w:rsidRPr="0002388B" w:rsidRDefault="003D172F" w:rsidP="008A5694">
                  <w:pPr>
                    <w:pStyle w:val="ps1Char"/>
                  </w:pPr>
                </w:p>
                <w:p w14:paraId="0AAB5D1E" w14:textId="77777777" w:rsidR="003D172F" w:rsidRPr="0002388B" w:rsidRDefault="003D172F" w:rsidP="008A5694">
                  <w:pPr>
                    <w:pStyle w:val="ps1Char"/>
                  </w:pPr>
                </w:p>
                <w:p w14:paraId="6B1FF261" w14:textId="77777777" w:rsidR="003D172F" w:rsidRPr="0002388B" w:rsidRDefault="003D172F" w:rsidP="008A5694">
                  <w:pPr>
                    <w:pStyle w:val="ps1Char"/>
                  </w:pPr>
                </w:p>
                <w:p w14:paraId="43A27311" w14:textId="77777777" w:rsidR="003D172F" w:rsidRPr="0002388B" w:rsidRDefault="003D172F" w:rsidP="008A5694">
                  <w:pPr>
                    <w:pStyle w:val="ps1Char"/>
                  </w:pPr>
                </w:p>
                <w:p w14:paraId="4A252885" w14:textId="77777777" w:rsidR="003D172F" w:rsidRPr="0002388B" w:rsidRDefault="003D172F" w:rsidP="008A5694">
                  <w:pPr>
                    <w:pStyle w:val="ps1Char"/>
                  </w:pPr>
                </w:p>
                <w:p w14:paraId="0E904BE3" w14:textId="77777777" w:rsidR="003D172F" w:rsidRPr="0002388B" w:rsidRDefault="003D172F" w:rsidP="008A5694">
                  <w:pPr>
                    <w:pStyle w:val="ps1Char"/>
                  </w:pPr>
                </w:p>
                <w:p w14:paraId="50BC0793" w14:textId="77777777" w:rsidR="003D172F" w:rsidRPr="0002388B" w:rsidRDefault="003D172F" w:rsidP="008A5694">
                  <w:pPr>
                    <w:pStyle w:val="ps1Char"/>
                  </w:pPr>
                </w:p>
                <w:p w14:paraId="587B7083" w14:textId="77777777" w:rsidR="003D172F" w:rsidRPr="0002388B" w:rsidRDefault="003D172F" w:rsidP="008A5694">
                  <w:pPr>
                    <w:pStyle w:val="ps1Char"/>
                  </w:pPr>
                </w:p>
                <w:p w14:paraId="129830D4" w14:textId="77777777" w:rsidR="003D172F" w:rsidRPr="0002388B" w:rsidRDefault="003D172F" w:rsidP="008A5694">
                  <w:pPr>
                    <w:pStyle w:val="ps1Char"/>
                  </w:pPr>
                </w:p>
                <w:p w14:paraId="7395E352" w14:textId="77777777" w:rsidR="003D172F" w:rsidRPr="0002388B" w:rsidRDefault="003D172F" w:rsidP="008A5694">
                  <w:pPr>
                    <w:pStyle w:val="ps1Char"/>
                  </w:pPr>
                </w:p>
                <w:p w14:paraId="583EA45E" w14:textId="77777777" w:rsidR="003D172F" w:rsidRPr="0002388B" w:rsidRDefault="003D172F" w:rsidP="008A5694">
                  <w:pPr>
                    <w:pStyle w:val="ps1Char"/>
                  </w:pPr>
                </w:p>
                <w:p w14:paraId="7634936B" w14:textId="77777777" w:rsidR="003D172F" w:rsidRPr="0002388B" w:rsidRDefault="003D172F" w:rsidP="008A5694">
                  <w:pPr>
                    <w:pStyle w:val="ps1Char"/>
                  </w:pPr>
                </w:p>
                <w:p w14:paraId="5A0877F1" w14:textId="77777777" w:rsidR="003D172F" w:rsidRPr="0002388B" w:rsidRDefault="003D172F" w:rsidP="008A5694">
                  <w:pPr>
                    <w:pStyle w:val="ps1Char"/>
                  </w:pPr>
                </w:p>
                <w:p w14:paraId="11EE2D00" w14:textId="77777777" w:rsidR="003D172F" w:rsidRPr="0002388B" w:rsidRDefault="003D172F" w:rsidP="008A5694">
                  <w:pPr>
                    <w:pStyle w:val="ps1Char"/>
                  </w:pPr>
                </w:p>
                <w:p w14:paraId="7941014F" w14:textId="77777777" w:rsidR="003D172F" w:rsidRPr="0002388B" w:rsidRDefault="003D172F" w:rsidP="008A5694">
                  <w:pPr>
                    <w:pStyle w:val="ps1Char"/>
                  </w:pPr>
                </w:p>
                <w:p w14:paraId="4DDC2943" w14:textId="77777777" w:rsidR="003D172F" w:rsidRPr="0002388B" w:rsidRDefault="003D172F" w:rsidP="008A5694">
                  <w:pPr>
                    <w:pStyle w:val="ps1Char"/>
                  </w:pPr>
                </w:p>
                <w:p w14:paraId="1227C908" w14:textId="77777777" w:rsidR="003D172F" w:rsidRPr="0002388B" w:rsidRDefault="003D172F" w:rsidP="008A5694">
                  <w:pPr>
                    <w:pStyle w:val="ps1Char"/>
                  </w:pPr>
                </w:p>
                <w:p w14:paraId="1B57FBA5" w14:textId="77777777" w:rsidR="003D172F" w:rsidRPr="0002388B" w:rsidRDefault="003D172F" w:rsidP="008A5694">
                  <w:pPr>
                    <w:pStyle w:val="ps1Char"/>
                  </w:pPr>
                </w:p>
                <w:p w14:paraId="195DA436" w14:textId="77777777" w:rsidR="003D172F" w:rsidRPr="0002388B" w:rsidRDefault="003D172F" w:rsidP="008A5694">
                  <w:pPr>
                    <w:pStyle w:val="ps1Char"/>
                  </w:pPr>
                </w:p>
                <w:p w14:paraId="38717918" w14:textId="77777777" w:rsidR="003D172F" w:rsidRPr="0002388B" w:rsidRDefault="003D172F" w:rsidP="008A5694">
                  <w:pPr>
                    <w:pStyle w:val="ps1Char"/>
                  </w:pPr>
                </w:p>
                <w:p w14:paraId="743F6083" w14:textId="77777777" w:rsidR="003D172F" w:rsidRPr="0002388B" w:rsidRDefault="003D172F" w:rsidP="008A5694">
                  <w:pPr>
                    <w:pStyle w:val="ps1Char"/>
                  </w:pPr>
                </w:p>
                <w:p w14:paraId="3E6676C7" w14:textId="77777777" w:rsidR="003D172F" w:rsidRPr="0002388B" w:rsidRDefault="003D172F" w:rsidP="008A5694">
                  <w:pPr>
                    <w:pStyle w:val="ps1Char"/>
                  </w:pPr>
                </w:p>
                <w:p w14:paraId="7BE78D6D" w14:textId="77777777" w:rsidR="003D172F" w:rsidRPr="0002388B" w:rsidRDefault="003D172F" w:rsidP="008A5694">
                  <w:pPr>
                    <w:pStyle w:val="ps1Char"/>
                  </w:pPr>
                </w:p>
                <w:p w14:paraId="7D298654" w14:textId="77777777" w:rsidR="003D172F" w:rsidRPr="0002388B" w:rsidRDefault="003D172F" w:rsidP="008A5694">
                  <w:pPr>
                    <w:pStyle w:val="ps1Char"/>
                  </w:pPr>
                </w:p>
                <w:p w14:paraId="3D134EE9" w14:textId="77777777" w:rsidR="003D172F" w:rsidRPr="0002388B" w:rsidRDefault="003D172F" w:rsidP="008A5694">
                  <w:pPr>
                    <w:pStyle w:val="ps1Char"/>
                  </w:pPr>
                </w:p>
                <w:p w14:paraId="28C70701" w14:textId="77777777" w:rsidR="003D172F" w:rsidRPr="0002388B" w:rsidRDefault="003D172F" w:rsidP="008A5694">
                  <w:pPr>
                    <w:pStyle w:val="ps1Char"/>
                  </w:pPr>
                </w:p>
                <w:p w14:paraId="76647A57" w14:textId="77777777" w:rsidR="003D172F" w:rsidRPr="0002388B" w:rsidRDefault="003D172F" w:rsidP="008A5694">
                  <w:pPr>
                    <w:pStyle w:val="ps1Char"/>
                  </w:pPr>
                </w:p>
                <w:p w14:paraId="07B658AA" w14:textId="77777777" w:rsidR="003D172F" w:rsidRPr="0002388B" w:rsidRDefault="003D172F" w:rsidP="008A5694">
                  <w:pPr>
                    <w:pStyle w:val="ps1Char"/>
                  </w:pPr>
                </w:p>
                <w:p w14:paraId="79742B60" w14:textId="77777777" w:rsidR="003D172F" w:rsidRPr="0002388B" w:rsidRDefault="003D172F" w:rsidP="008A5694">
                  <w:pPr>
                    <w:pStyle w:val="ps1Char"/>
                  </w:pPr>
                </w:p>
                <w:p w14:paraId="78B0F5DC" w14:textId="77777777" w:rsidR="003D172F" w:rsidRPr="0002388B" w:rsidRDefault="003D172F" w:rsidP="008A5694">
                  <w:pPr>
                    <w:pStyle w:val="ps1Char"/>
                  </w:pPr>
                </w:p>
                <w:p w14:paraId="37D50005" w14:textId="77777777" w:rsidR="003D172F" w:rsidRPr="0002388B" w:rsidRDefault="003D172F" w:rsidP="008A5694">
                  <w:pPr>
                    <w:pStyle w:val="ps1Char"/>
                  </w:pPr>
                </w:p>
                <w:p w14:paraId="016E867A" w14:textId="77777777" w:rsidR="003D172F" w:rsidRPr="0002388B" w:rsidRDefault="003D172F" w:rsidP="008A5694">
                  <w:pPr>
                    <w:pStyle w:val="ps1Char"/>
                  </w:pPr>
                </w:p>
                <w:p w14:paraId="0829B4D0" w14:textId="77777777" w:rsidR="003D172F" w:rsidRPr="0002388B" w:rsidRDefault="003D172F" w:rsidP="008A5694">
                  <w:pPr>
                    <w:pStyle w:val="ps1Char"/>
                  </w:pPr>
                </w:p>
                <w:p w14:paraId="430A55C6" w14:textId="77777777" w:rsidR="003D172F" w:rsidRPr="0002388B" w:rsidRDefault="003D172F" w:rsidP="008A5694">
                  <w:pPr>
                    <w:pStyle w:val="ps1Char"/>
                  </w:pPr>
                </w:p>
                <w:p w14:paraId="7E895379" w14:textId="77777777" w:rsidR="003D172F" w:rsidRPr="0002388B" w:rsidRDefault="003D172F" w:rsidP="008A5694">
                  <w:pPr>
                    <w:pStyle w:val="ps1Char"/>
                  </w:pPr>
                </w:p>
                <w:p w14:paraId="75543680" w14:textId="77777777" w:rsidR="003D172F" w:rsidRPr="0002388B" w:rsidRDefault="003D172F" w:rsidP="008A5694">
                  <w:pPr>
                    <w:pStyle w:val="ps1Char"/>
                  </w:pPr>
                </w:p>
                <w:p w14:paraId="3ABBBBEB" w14:textId="77777777" w:rsidR="003D172F" w:rsidRPr="0002388B" w:rsidRDefault="003D172F" w:rsidP="008A5694">
                  <w:pPr>
                    <w:pStyle w:val="ps1Char"/>
                  </w:pPr>
                </w:p>
                <w:p w14:paraId="4F25041B" w14:textId="77777777" w:rsidR="003D172F" w:rsidRPr="0002388B" w:rsidRDefault="003D172F" w:rsidP="008A5694">
                  <w:pPr>
                    <w:pStyle w:val="ps1Char"/>
                  </w:pPr>
                </w:p>
                <w:p w14:paraId="5A1B6290" w14:textId="77777777" w:rsidR="003D172F" w:rsidRPr="0002388B" w:rsidRDefault="003D172F" w:rsidP="008A5694">
                  <w:pPr>
                    <w:pStyle w:val="ps1Char"/>
                  </w:pPr>
                </w:p>
                <w:p w14:paraId="67A11796" w14:textId="77777777" w:rsidR="003D172F" w:rsidRPr="0002388B" w:rsidRDefault="003D172F" w:rsidP="008A5694">
                  <w:pPr>
                    <w:pStyle w:val="ps1Char"/>
                  </w:pPr>
                </w:p>
                <w:p w14:paraId="2A12B733" w14:textId="77777777" w:rsidR="003D172F" w:rsidRPr="0002388B" w:rsidRDefault="003D172F" w:rsidP="008A5694">
                  <w:pPr>
                    <w:pStyle w:val="ps1Char"/>
                  </w:pPr>
                </w:p>
                <w:p w14:paraId="2B0AF3F9" w14:textId="77777777" w:rsidR="003D172F" w:rsidRPr="0002388B" w:rsidRDefault="003D172F" w:rsidP="008A5694">
                  <w:pPr>
                    <w:pStyle w:val="ps1Char"/>
                  </w:pPr>
                </w:p>
                <w:p w14:paraId="5E3E6621" w14:textId="77777777" w:rsidR="003D172F" w:rsidRPr="0002388B" w:rsidRDefault="003D172F" w:rsidP="008A5694">
                  <w:pPr>
                    <w:pStyle w:val="ps1Char"/>
                  </w:pPr>
                </w:p>
                <w:p w14:paraId="1AE0F58E" w14:textId="77777777" w:rsidR="003D172F" w:rsidRPr="0002388B" w:rsidRDefault="003D172F" w:rsidP="008A5694">
                  <w:pPr>
                    <w:pStyle w:val="ps1Char"/>
                  </w:pPr>
                </w:p>
                <w:p w14:paraId="4338FBD6" w14:textId="77777777" w:rsidR="003D172F" w:rsidRPr="0002388B" w:rsidRDefault="003D172F" w:rsidP="008A5694">
                  <w:pPr>
                    <w:pStyle w:val="ps1Char"/>
                  </w:pPr>
                </w:p>
                <w:p w14:paraId="7C2223DE" w14:textId="77777777" w:rsidR="003D172F" w:rsidRPr="0002388B" w:rsidRDefault="003D172F" w:rsidP="008A5694">
                  <w:pPr>
                    <w:pStyle w:val="ps1Char"/>
                  </w:pPr>
                </w:p>
                <w:p w14:paraId="44C707C4" w14:textId="77777777" w:rsidR="003D172F" w:rsidRPr="0002388B" w:rsidRDefault="003D172F" w:rsidP="008A5694">
                  <w:pPr>
                    <w:pStyle w:val="ps1Char"/>
                  </w:pPr>
                </w:p>
                <w:p w14:paraId="2281B775" w14:textId="77777777" w:rsidR="003D172F" w:rsidRPr="0002388B" w:rsidRDefault="003D172F" w:rsidP="008A5694">
                  <w:pPr>
                    <w:pStyle w:val="ps1Char"/>
                  </w:pPr>
                </w:p>
                <w:p w14:paraId="6567C165" w14:textId="77777777" w:rsidR="003D172F" w:rsidRPr="0002388B" w:rsidRDefault="003D172F" w:rsidP="008A5694">
                  <w:pPr>
                    <w:pStyle w:val="ps1Char"/>
                  </w:pPr>
                </w:p>
                <w:p w14:paraId="58731AE1" w14:textId="77777777" w:rsidR="003D172F" w:rsidRPr="0002388B" w:rsidRDefault="003D172F" w:rsidP="008A5694">
                  <w:pPr>
                    <w:pStyle w:val="ps1Char"/>
                  </w:pPr>
                </w:p>
                <w:p w14:paraId="52DB05C0" w14:textId="77777777" w:rsidR="003D172F" w:rsidRPr="0002388B" w:rsidRDefault="003D172F" w:rsidP="008A5694">
                  <w:pPr>
                    <w:pStyle w:val="ps1Char"/>
                  </w:pPr>
                </w:p>
                <w:p w14:paraId="377872B0" w14:textId="77777777" w:rsidR="003D172F" w:rsidRPr="0002388B" w:rsidRDefault="003D172F" w:rsidP="008A5694">
                  <w:pPr>
                    <w:pStyle w:val="ps1Char"/>
                  </w:pPr>
                </w:p>
                <w:p w14:paraId="22D49EE9" w14:textId="77777777" w:rsidR="003D172F" w:rsidRPr="0002388B" w:rsidRDefault="003D172F" w:rsidP="008A5694">
                  <w:pPr>
                    <w:pStyle w:val="ps1Char"/>
                  </w:pPr>
                </w:p>
                <w:p w14:paraId="51E1035F" w14:textId="77777777" w:rsidR="003D172F" w:rsidRPr="0002388B" w:rsidRDefault="003D172F" w:rsidP="008A5694">
                  <w:pPr>
                    <w:pStyle w:val="ps1Char"/>
                  </w:pPr>
                </w:p>
                <w:p w14:paraId="404B2C3A" w14:textId="77777777" w:rsidR="003D172F" w:rsidRPr="0002388B" w:rsidRDefault="003D172F" w:rsidP="008A5694">
                  <w:pPr>
                    <w:pStyle w:val="ps1Char"/>
                  </w:pPr>
                </w:p>
                <w:p w14:paraId="1EEC894F" w14:textId="77777777" w:rsidR="003D172F" w:rsidRPr="0002388B" w:rsidRDefault="003D172F" w:rsidP="008A5694">
                  <w:pPr>
                    <w:pStyle w:val="ps1Char"/>
                  </w:pPr>
                </w:p>
                <w:p w14:paraId="735C662D" w14:textId="77777777" w:rsidR="003D172F" w:rsidRPr="0002388B" w:rsidRDefault="003D172F" w:rsidP="008A5694">
                  <w:pPr>
                    <w:pStyle w:val="ps1Char"/>
                  </w:pPr>
                </w:p>
                <w:p w14:paraId="3AC8BB51" w14:textId="77777777" w:rsidR="003D172F" w:rsidRPr="0002388B" w:rsidRDefault="003D172F" w:rsidP="008A5694">
                  <w:pPr>
                    <w:pStyle w:val="ps1Char"/>
                  </w:pPr>
                </w:p>
                <w:p w14:paraId="41C6ECB7" w14:textId="77777777" w:rsidR="003D172F" w:rsidRPr="0002388B" w:rsidRDefault="003D172F" w:rsidP="008A5694">
                  <w:pPr>
                    <w:pStyle w:val="ps1Char"/>
                  </w:pPr>
                </w:p>
                <w:p w14:paraId="0773FD9A" w14:textId="77777777" w:rsidR="003D172F" w:rsidRPr="0002388B" w:rsidRDefault="003D172F" w:rsidP="008A5694">
                  <w:pPr>
                    <w:pStyle w:val="ps1Char"/>
                  </w:pPr>
                </w:p>
                <w:p w14:paraId="07D4BD9D" w14:textId="77777777" w:rsidR="003D172F" w:rsidRPr="0002388B" w:rsidRDefault="003D172F" w:rsidP="008A5694">
                  <w:pPr>
                    <w:pStyle w:val="ps1Char"/>
                  </w:pPr>
                </w:p>
                <w:p w14:paraId="077ADA26" w14:textId="77777777" w:rsidR="003D172F" w:rsidRPr="0002388B" w:rsidRDefault="003D172F" w:rsidP="008A5694">
                  <w:pPr>
                    <w:pStyle w:val="ps1Char"/>
                  </w:pPr>
                </w:p>
                <w:p w14:paraId="0F0F9A6E" w14:textId="77777777" w:rsidR="003D172F" w:rsidRPr="0002388B" w:rsidRDefault="003D172F" w:rsidP="008A5694">
                  <w:pPr>
                    <w:pStyle w:val="ps1Char"/>
                  </w:pPr>
                </w:p>
                <w:p w14:paraId="64A43165" w14:textId="77777777" w:rsidR="003D172F" w:rsidRPr="0002388B" w:rsidRDefault="003D172F" w:rsidP="008A5694">
                  <w:pPr>
                    <w:pStyle w:val="ps1Char"/>
                  </w:pPr>
                </w:p>
                <w:p w14:paraId="0A07DBD1" w14:textId="77777777" w:rsidR="003D172F" w:rsidRPr="0002388B" w:rsidRDefault="003D172F" w:rsidP="008A5694">
                  <w:pPr>
                    <w:pStyle w:val="ps1Char"/>
                  </w:pPr>
                </w:p>
                <w:p w14:paraId="6A889885" w14:textId="77777777" w:rsidR="003D172F" w:rsidRPr="0002388B" w:rsidRDefault="003D172F" w:rsidP="008A5694">
                  <w:pPr>
                    <w:pStyle w:val="ps1Char"/>
                  </w:pPr>
                </w:p>
                <w:p w14:paraId="15501DFB" w14:textId="77777777" w:rsidR="003D172F" w:rsidRPr="0002388B" w:rsidRDefault="003D172F" w:rsidP="008A5694">
                  <w:pPr>
                    <w:pStyle w:val="ps1Char"/>
                  </w:pPr>
                </w:p>
                <w:p w14:paraId="3D9ADCBB" w14:textId="77777777" w:rsidR="003D172F" w:rsidRPr="0002388B" w:rsidRDefault="003D172F" w:rsidP="008A5694">
                  <w:pPr>
                    <w:pStyle w:val="ps1Char"/>
                  </w:pPr>
                </w:p>
                <w:p w14:paraId="7912D4C3" w14:textId="77777777" w:rsidR="003D172F" w:rsidRPr="0002388B" w:rsidRDefault="003D172F" w:rsidP="008A5694">
                  <w:pPr>
                    <w:pStyle w:val="ps1Char"/>
                  </w:pPr>
                </w:p>
                <w:p w14:paraId="62792D15" w14:textId="77777777" w:rsidR="003D172F" w:rsidRPr="0002388B" w:rsidRDefault="003D172F" w:rsidP="008A5694">
                  <w:pPr>
                    <w:pStyle w:val="ps1Char"/>
                  </w:pPr>
                </w:p>
                <w:p w14:paraId="5DC35C5D" w14:textId="77777777" w:rsidR="003D172F" w:rsidRPr="0002388B" w:rsidRDefault="003D172F" w:rsidP="008A5694">
                  <w:pPr>
                    <w:pStyle w:val="ps1Char"/>
                  </w:pPr>
                </w:p>
                <w:p w14:paraId="2ABB3E8B" w14:textId="77777777" w:rsidR="003D172F" w:rsidRPr="0002388B" w:rsidRDefault="003D172F" w:rsidP="008A5694">
                  <w:pPr>
                    <w:pStyle w:val="ps1Char"/>
                  </w:pPr>
                </w:p>
                <w:p w14:paraId="6C5B1D68" w14:textId="77777777" w:rsidR="003D172F" w:rsidRPr="0002388B" w:rsidRDefault="003D172F" w:rsidP="008A5694">
                  <w:pPr>
                    <w:pStyle w:val="ps1Char"/>
                  </w:pPr>
                </w:p>
                <w:p w14:paraId="7E84007C" w14:textId="77777777" w:rsidR="003D172F" w:rsidRPr="0002388B" w:rsidRDefault="003D172F" w:rsidP="008A5694">
                  <w:pPr>
                    <w:pStyle w:val="ps1Char"/>
                  </w:pPr>
                </w:p>
                <w:p w14:paraId="29138FDB" w14:textId="77777777" w:rsidR="003D172F" w:rsidRPr="0002388B" w:rsidRDefault="003D172F" w:rsidP="008A5694">
                  <w:pPr>
                    <w:pStyle w:val="ps1Char"/>
                  </w:pPr>
                </w:p>
                <w:p w14:paraId="6E82934E" w14:textId="77777777" w:rsidR="003D172F" w:rsidRPr="0002388B" w:rsidRDefault="003D172F" w:rsidP="008A5694">
                  <w:pPr>
                    <w:pStyle w:val="ps1Char"/>
                  </w:pPr>
                </w:p>
                <w:p w14:paraId="225A13DE" w14:textId="77777777" w:rsidR="003D172F" w:rsidRPr="0002388B" w:rsidRDefault="003D172F" w:rsidP="008A5694">
                  <w:pPr>
                    <w:pStyle w:val="ps1Char"/>
                  </w:pPr>
                </w:p>
                <w:p w14:paraId="74B9014A" w14:textId="77777777" w:rsidR="003D172F" w:rsidRPr="0002388B" w:rsidRDefault="003D172F" w:rsidP="008A5694">
                  <w:pPr>
                    <w:pStyle w:val="ps1Char"/>
                  </w:pPr>
                </w:p>
                <w:p w14:paraId="78736552" w14:textId="77777777" w:rsidR="003D172F" w:rsidRPr="0002388B" w:rsidRDefault="003D172F" w:rsidP="008A5694">
                  <w:pPr>
                    <w:pStyle w:val="ps1Char"/>
                  </w:pPr>
                </w:p>
                <w:p w14:paraId="7E02FB4A" w14:textId="77777777" w:rsidR="003D172F" w:rsidRPr="0002388B" w:rsidRDefault="003D172F" w:rsidP="008A5694">
                  <w:pPr>
                    <w:pStyle w:val="ps1Char"/>
                  </w:pPr>
                </w:p>
                <w:p w14:paraId="536F3381" w14:textId="77777777" w:rsidR="003D172F" w:rsidRPr="0002388B" w:rsidRDefault="003D172F" w:rsidP="008A5694">
                  <w:pPr>
                    <w:pStyle w:val="ps1Char"/>
                  </w:pPr>
                </w:p>
                <w:p w14:paraId="6C17ABCF" w14:textId="77777777" w:rsidR="003D172F" w:rsidRPr="0002388B" w:rsidRDefault="003D172F" w:rsidP="008A5694">
                  <w:pPr>
                    <w:pStyle w:val="ps1Char"/>
                  </w:pPr>
                </w:p>
                <w:p w14:paraId="63271D22" w14:textId="77777777" w:rsidR="003D172F" w:rsidRPr="0002388B" w:rsidRDefault="003D172F" w:rsidP="008A5694">
                  <w:pPr>
                    <w:pStyle w:val="ps1Char"/>
                  </w:pPr>
                </w:p>
                <w:p w14:paraId="6E9581C8" w14:textId="77777777" w:rsidR="003D172F" w:rsidRPr="0002388B" w:rsidRDefault="003D172F" w:rsidP="008A5694">
                  <w:pPr>
                    <w:pStyle w:val="ps1Char"/>
                  </w:pPr>
                </w:p>
                <w:p w14:paraId="78A0CD17" w14:textId="77777777" w:rsidR="003D172F" w:rsidRPr="0002388B" w:rsidRDefault="003D172F" w:rsidP="008A5694">
                  <w:pPr>
                    <w:pStyle w:val="ps1Char"/>
                  </w:pPr>
                </w:p>
                <w:p w14:paraId="4BE8D9E0" w14:textId="77777777" w:rsidR="003D172F" w:rsidRPr="0002388B" w:rsidRDefault="003D172F" w:rsidP="008A5694">
                  <w:pPr>
                    <w:pStyle w:val="ps1Char"/>
                  </w:pPr>
                </w:p>
                <w:p w14:paraId="3EFB3D38" w14:textId="77777777" w:rsidR="003D172F" w:rsidRPr="0002388B" w:rsidRDefault="003D172F" w:rsidP="008A5694">
                  <w:pPr>
                    <w:pStyle w:val="ps1Char"/>
                  </w:pPr>
                </w:p>
                <w:p w14:paraId="476854D3" w14:textId="77777777" w:rsidR="003D172F" w:rsidRPr="0002388B" w:rsidRDefault="003D172F" w:rsidP="008A5694">
                  <w:pPr>
                    <w:pStyle w:val="ps1Char"/>
                  </w:pPr>
                </w:p>
                <w:p w14:paraId="088B076F" w14:textId="77777777" w:rsidR="003D172F" w:rsidRPr="0002388B" w:rsidRDefault="003D172F" w:rsidP="008A5694">
                  <w:pPr>
                    <w:pStyle w:val="ps1Char"/>
                  </w:pPr>
                </w:p>
                <w:p w14:paraId="58A8EC90" w14:textId="77777777" w:rsidR="003D172F" w:rsidRPr="0002388B" w:rsidRDefault="003D172F" w:rsidP="008A5694">
                  <w:pPr>
                    <w:pStyle w:val="ps1Char"/>
                  </w:pPr>
                </w:p>
                <w:p w14:paraId="638835D7" w14:textId="77777777" w:rsidR="003D172F" w:rsidRPr="0002388B" w:rsidRDefault="003D172F" w:rsidP="008A5694">
                  <w:pPr>
                    <w:pStyle w:val="ps1Char"/>
                  </w:pPr>
                </w:p>
                <w:p w14:paraId="7B8657A9" w14:textId="77777777" w:rsidR="003D172F" w:rsidRPr="0002388B" w:rsidRDefault="003D172F" w:rsidP="008A5694">
                  <w:pPr>
                    <w:pStyle w:val="ps1Char"/>
                  </w:pPr>
                </w:p>
                <w:p w14:paraId="6BDDF770" w14:textId="77777777" w:rsidR="003D172F" w:rsidRPr="0002388B" w:rsidRDefault="003D172F" w:rsidP="008A5694">
                  <w:pPr>
                    <w:pStyle w:val="ps1Char"/>
                  </w:pPr>
                </w:p>
                <w:p w14:paraId="3D6A6612" w14:textId="77777777" w:rsidR="003D172F" w:rsidRPr="0002388B" w:rsidRDefault="003D172F" w:rsidP="008A5694">
                  <w:pPr>
                    <w:pStyle w:val="ps1Char"/>
                  </w:pPr>
                </w:p>
                <w:p w14:paraId="35DA870C" w14:textId="77777777" w:rsidR="003D172F" w:rsidRPr="0002388B" w:rsidRDefault="003D172F" w:rsidP="008A5694">
                  <w:pPr>
                    <w:pStyle w:val="ps1Char"/>
                  </w:pPr>
                </w:p>
                <w:p w14:paraId="1B7BAE47" w14:textId="77777777" w:rsidR="003D172F" w:rsidRPr="0002388B" w:rsidRDefault="003D172F" w:rsidP="008A5694">
                  <w:pPr>
                    <w:pStyle w:val="ps1Char"/>
                  </w:pPr>
                </w:p>
                <w:p w14:paraId="72D9A83D" w14:textId="77777777" w:rsidR="003D172F" w:rsidRPr="0002388B" w:rsidRDefault="003D172F" w:rsidP="008A5694">
                  <w:pPr>
                    <w:pStyle w:val="ps1Char"/>
                  </w:pPr>
                </w:p>
                <w:p w14:paraId="2318332F" w14:textId="77777777" w:rsidR="003D172F" w:rsidRPr="0002388B" w:rsidRDefault="003D172F" w:rsidP="008A5694">
                  <w:pPr>
                    <w:pStyle w:val="ps1Char"/>
                  </w:pPr>
                </w:p>
                <w:p w14:paraId="727051D6" w14:textId="77777777" w:rsidR="003D172F" w:rsidRPr="0002388B" w:rsidRDefault="003D172F" w:rsidP="008A5694">
                  <w:pPr>
                    <w:pStyle w:val="ps1Char"/>
                  </w:pPr>
                </w:p>
                <w:p w14:paraId="5A006EAF" w14:textId="77777777" w:rsidR="003D172F" w:rsidRPr="0002388B" w:rsidRDefault="003D172F" w:rsidP="008A5694">
                  <w:pPr>
                    <w:pStyle w:val="ps1Char"/>
                  </w:pPr>
                </w:p>
                <w:p w14:paraId="5DA317CC" w14:textId="77777777" w:rsidR="003D172F" w:rsidRPr="0002388B" w:rsidRDefault="003D172F" w:rsidP="008A5694">
                  <w:pPr>
                    <w:pStyle w:val="ps1Char"/>
                  </w:pPr>
                </w:p>
                <w:p w14:paraId="54D4E059" w14:textId="77777777" w:rsidR="003D172F" w:rsidRPr="0002388B" w:rsidRDefault="003D172F" w:rsidP="008A5694">
                  <w:pPr>
                    <w:pStyle w:val="ps1Char"/>
                  </w:pPr>
                </w:p>
                <w:p w14:paraId="05AF9E1D" w14:textId="77777777" w:rsidR="003D172F" w:rsidRPr="0002388B" w:rsidRDefault="003D172F" w:rsidP="008A5694">
                  <w:pPr>
                    <w:pStyle w:val="ps1Char"/>
                  </w:pPr>
                </w:p>
                <w:p w14:paraId="3D51619A" w14:textId="77777777" w:rsidR="003D172F" w:rsidRPr="0002388B" w:rsidRDefault="003D172F" w:rsidP="008A5694">
                  <w:pPr>
                    <w:pStyle w:val="ps1Char"/>
                  </w:pPr>
                </w:p>
                <w:p w14:paraId="761A2B15" w14:textId="77777777" w:rsidR="003D172F" w:rsidRPr="0002388B" w:rsidRDefault="003D172F" w:rsidP="008A5694">
                  <w:pPr>
                    <w:pStyle w:val="ps1Char"/>
                  </w:pPr>
                </w:p>
                <w:p w14:paraId="64F3B22C" w14:textId="77777777" w:rsidR="003D172F" w:rsidRPr="0002388B" w:rsidRDefault="003D172F" w:rsidP="008A5694">
                  <w:pPr>
                    <w:pStyle w:val="ps1Char"/>
                  </w:pPr>
                </w:p>
                <w:p w14:paraId="74073166" w14:textId="77777777" w:rsidR="003D172F" w:rsidRPr="0002388B" w:rsidRDefault="003D172F" w:rsidP="008A5694">
                  <w:pPr>
                    <w:pStyle w:val="ps1Char"/>
                  </w:pPr>
                </w:p>
                <w:p w14:paraId="52FF1A14" w14:textId="77777777" w:rsidR="003D172F" w:rsidRPr="0002388B" w:rsidRDefault="003D172F" w:rsidP="008A5694">
                  <w:pPr>
                    <w:pStyle w:val="ps1Char"/>
                  </w:pPr>
                </w:p>
                <w:p w14:paraId="1F984D34" w14:textId="77777777" w:rsidR="003D172F" w:rsidRPr="0002388B" w:rsidRDefault="003D172F" w:rsidP="008A5694">
                  <w:pPr>
                    <w:pStyle w:val="ps1Char"/>
                  </w:pPr>
                </w:p>
                <w:p w14:paraId="30D698DC" w14:textId="77777777" w:rsidR="003D172F" w:rsidRPr="0002388B" w:rsidRDefault="003D172F" w:rsidP="008A5694">
                  <w:pPr>
                    <w:pStyle w:val="ps1Char"/>
                  </w:pPr>
                </w:p>
                <w:p w14:paraId="33B30903" w14:textId="77777777" w:rsidR="003D172F" w:rsidRPr="0002388B" w:rsidRDefault="003D172F" w:rsidP="008A5694">
                  <w:pPr>
                    <w:pStyle w:val="ps1Char"/>
                  </w:pPr>
                </w:p>
                <w:p w14:paraId="766D90CD" w14:textId="77777777" w:rsidR="003D172F" w:rsidRPr="0002388B" w:rsidRDefault="003D172F" w:rsidP="008A5694">
                  <w:pPr>
                    <w:pStyle w:val="ps1Char"/>
                  </w:pPr>
                </w:p>
                <w:p w14:paraId="64590B12" w14:textId="77777777" w:rsidR="003D172F" w:rsidRPr="0002388B" w:rsidRDefault="003D172F" w:rsidP="008A5694">
                  <w:pPr>
                    <w:pStyle w:val="ps1Char"/>
                  </w:pPr>
                </w:p>
                <w:p w14:paraId="470AA275" w14:textId="77777777" w:rsidR="003D172F" w:rsidRPr="0002388B" w:rsidRDefault="003D172F" w:rsidP="008A5694">
                  <w:pPr>
                    <w:pStyle w:val="ps1Char"/>
                  </w:pPr>
                </w:p>
                <w:p w14:paraId="7E073213" w14:textId="77777777" w:rsidR="003D172F" w:rsidRPr="0002388B" w:rsidRDefault="003D172F" w:rsidP="008A5694">
                  <w:pPr>
                    <w:pStyle w:val="ps1Char"/>
                  </w:pPr>
                </w:p>
                <w:p w14:paraId="7518FF5B" w14:textId="77777777" w:rsidR="003D172F" w:rsidRPr="0002388B" w:rsidRDefault="003D172F" w:rsidP="008A5694">
                  <w:pPr>
                    <w:pStyle w:val="ps1Char"/>
                  </w:pPr>
                </w:p>
                <w:p w14:paraId="5B093B05" w14:textId="77777777" w:rsidR="003D172F" w:rsidRPr="0002388B" w:rsidRDefault="003D172F" w:rsidP="008A5694">
                  <w:pPr>
                    <w:pStyle w:val="ps1Char"/>
                  </w:pPr>
                </w:p>
                <w:p w14:paraId="0C2A1D7D" w14:textId="77777777" w:rsidR="003D172F" w:rsidRPr="0002388B" w:rsidRDefault="003D172F" w:rsidP="008A5694">
                  <w:pPr>
                    <w:pStyle w:val="ps1Char"/>
                  </w:pPr>
                </w:p>
                <w:p w14:paraId="46BA02C0" w14:textId="77777777" w:rsidR="003D172F" w:rsidRPr="0002388B" w:rsidRDefault="003D172F" w:rsidP="008A5694">
                  <w:pPr>
                    <w:pStyle w:val="ps1Char"/>
                  </w:pPr>
                </w:p>
                <w:p w14:paraId="69085E62" w14:textId="77777777" w:rsidR="003D172F" w:rsidRPr="0002388B" w:rsidRDefault="003D172F" w:rsidP="008A5694">
                  <w:pPr>
                    <w:pStyle w:val="ps1Char"/>
                  </w:pPr>
                </w:p>
                <w:p w14:paraId="0119BF41" w14:textId="77777777" w:rsidR="003D172F" w:rsidRPr="0002388B" w:rsidRDefault="003D172F" w:rsidP="008A5694">
                  <w:pPr>
                    <w:pStyle w:val="ps1Char"/>
                  </w:pPr>
                </w:p>
                <w:p w14:paraId="53CAD86F" w14:textId="77777777" w:rsidR="003D172F" w:rsidRPr="0002388B" w:rsidRDefault="003D172F" w:rsidP="008A5694">
                  <w:pPr>
                    <w:pStyle w:val="ps1Char"/>
                  </w:pPr>
                </w:p>
                <w:p w14:paraId="27DE0088" w14:textId="77777777" w:rsidR="003D172F" w:rsidRPr="0002388B" w:rsidRDefault="003D172F" w:rsidP="008A5694">
                  <w:pPr>
                    <w:pStyle w:val="ps1Char"/>
                  </w:pPr>
                </w:p>
                <w:p w14:paraId="0AC7170F" w14:textId="77777777" w:rsidR="003D172F" w:rsidRPr="0002388B" w:rsidRDefault="003D172F" w:rsidP="008A5694">
                  <w:pPr>
                    <w:pStyle w:val="ps1Char"/>
                  </w:pPr>
                </w:p>
                <w:p w14:paraId="12CC5007" w14:textId="77777777" w:rsidR="003D172F" w:rsidRPr="0002388B" w:rsidRDefault="003D172F" w:rsidP="008A5694">
                  <w:pPr>
                    <w:pStyle w:val="ps1Char"/>
                  </w:pPr>
                </w:p>
                <w:p w14:paraId="4326CB26" w14:textId="77777777" w:rsidR="003D172F" w:rsidRPr="0002388B" w:rsidRDefault="003D172F" w:rsidP="008A5694">
                  <w:pPr>
                    <w:pStyle w:val="ps1Char"/>
                  </w:pPr>
                </w:p>
                <w:p w14:paraId="424C49E5" w14:textId="77777777" w:rsidR="003D172F" w:rsidRPr="0002388B" w:rsidRDefault="003D172F" w:rsidP="008A5694">
                  <w:pPr>
                    <w:pStyle w:val="ps1Char"/>
                  </w:pPr>
                </w:p>
                <w:p w14:paraId="03BBAEE9" w14:textId="77777777" w:rsidR="003D172F" w:rsidRPr="0002388B" w:rsidRDefault="003D172F" w:rsidP="008A5694">
                  <w:pPr>
                    <w:pStyle w:val="ps1Char"/>
                  </w:pPr>
                </w:p>
                <w:p w14:paraId="5231D684" w14:textId="77777777" w:rsidR="003D172F" w:rsidRPr="0002388B" w:rsidRDefault="003D172F" w:rsidP="008A5694">
                  <w:pPr>
                    <w:pStyle w:val="ps1Char"/>
                  </w:pPr>
                </w:p>
                <w:p w14:paraId="5CFF76CB" w14:textId="77777777" w:rsidR="003D172F" w:rsidRPr="0002388B" w:rsidRDefault="003D172F" w:rsidP="008A5694">
                  <w:pPr>
                    <w:pStyle w:val="ps1Char"/>
                  </w:pPr>
                </w:p>
                <w:p w14:paraId="4F7D38B7" w14:textId="77777777" w:rsidR="003D172F" w:rsidRPr="0002388B" w:rsidRDefault="003D172F" w:rsidP="008A5694">
                  <w:pPr>
                    <w:pStyle w:val="ps1Char"/>
                  </w:pPr>
                </w:p>
                <w:p w14:paraId="11F59EB3" w14:textId="77777777" w:rsidR="003D172F" w:rsidRPr="0002388B" w:rsidRDefault="003D172F" w:rsidP="008A5694">
                  <w:pPr>
                    <w:pStyle w:val="ps1Char"/>
                  </w:pPr>
                </w:p>
                <w:p w14:paraId="16D5E0D1" w14:textId="77777777" w:rsidR="003D172F" w:rsidRPr="0002388B" w:rsidRDefault="003D172F" w:rsidP="008A5694">
                  <w:pPr>
                    <w:pStyle w:val="ps1Char"/>
                  </w:pPr>
                </w:p>
                <w:p w14:paraId="261E76B6" w14:textId="77777777" w:rsidR="003D172F" w:rsidRPr="0002388B" w:rsidRDefault="003D172F" w:rsidP="008A5694">
                  <w:pPr>
                    <w:pStyle w:val="ps1Char"/>
                  </w:pPr>
                </w:p>
                <w:p w14:paraId="79BCF436" w14:textId="77777777" w:rsidR="003D172F" w:rsidRPr="0002388B" w:rsidRDefault="003D172F" w:rsidP="008A5694">
                  <w:pPr>
                    <w:pStyle w:val="ps1Char"/>
                  </w:pPr>
                </w:p>
                <w:p w14:paraId="60F1C27D" w14:textId="77777777" w:rsidR="003D172F" w:rsidRPr="0002388B" w:rsidRDefault="003D172F" w:rsidP="008A5694">
                  <w:pPr>
                    <w:pStyle w:val="ps1Char"/>
                  </w:pPr>
                </w:p>
                <w:p w14:paraId="35BF0D74" w14:textId="77777777" w:rsidR="003D172F" w:rsidRPr="0002388B" w:rsidRDefault="003D172F" w:rsidP="008A5694">
                  <w:pPr>
                    <w:pStyle w:val="ps1Char"/>
                  </w:pPr>
                </w:p>
                <w:p w14:paraId="7D73DF06" w14:textId="77777777" w:rsidR="003D172F" w:rsidRPr="0002388B" w:rsidRDefault="003D172F" w:rsidP="008A5694">
                  <w:pPr>
                    <w:pStyle w:val="ps1Char"/>
                  </w:pPr>
                </w:p>
                <w:p w14:paraId="613FD8BF" w14:textId="77777777" w:rsidR="003D172F" w:rsidRPr="0002388B" w:rsidRDefault="003D172F" w:rsidP="008A5694">
                  <w:pPr>
                    <w:pStyle w:val="ps1Char"/>
                  </w:pPr>
                </w:p>
                <w:p w14:paraId="696B030E" w14:textId="77777777" w:rsidR="003D172F" w:rsidRPr="0002388B" w:rsidRDefault="003D172F" w:rsidP="008A5694">
                  <w:pPr>
                    <w:pStyle w:val="ps1Char"/>
                  </w:pPr>
                </w:p>
                <w:p w14:paraId="496130F6" w14:textId="77777777" w:rsidR="003D172F" w:rsidRPr="0002388B" w:rsidRDefault="003D172F" w:rsidP="008A5694">
                  <w:pPr>
                    <w:pStyle w:val="ps1Char"/>
                  </w:pPr>
                </w:p>
                <w:p w14:paraId="30A03764" w14:textId="77777777" w:rsidR="003D172F" w:rsidRPr="0002388B" w:rsidRDefault="003D172F" w:rsidP="008A5694">
                  <w:pPr>
                    <w:pStyle w:val="ps1Char"/>
                  </w:pPr>
                </w:p>
                <w:p w14:paraId="0D79D1FF" w14:textId="77777777" w:rsidR="003D172F" w:rsidRPr="0002388B" w:rsidRDefault="003D172F" w:rsidP="008A5694">
                  <w:pPr>
                    <w:pStyle w:val="ps1Char"/>
                  </w:pPr>
                </w:p>
                <w:p w14:paraId="1579CEE0" w14:textId="77777777" w:rsidR="003D172F" w:rsidRPr="0002388B" w:rsidRDefault="003D172F" w:rsidP="008A5694">
                  <w:pPr>
                    <w:pStyle w:val="ps1Char"/>
                  </w:pPr>
                </w:p>
                <w:p w14:paraId="7D02136E" w14:textId="77777777" w:rsidR="003D172F" w:rsidRPr="0002388B" w:rsidRDefault="003D172F" w:rsidP="008A5694">
                  <w:pPr>
                    <w:pStyle w:val="ps1Char"/>
                  </w:pPr>
                </w:p>
                <w:p w14:paraId="53B05BAB" w14:textId="77777777" w:rsidR="003D172F" w:rsidRPr="0002388B" w:rsidRDefault="003D172F" w:rsidP="008A5694">
                  <w:pPr>
                    <w:pStyle w:val="ps1Char"/>
                  </w:pPr>
                </w:p>
                <w:p w14:paraId="2FB9A0F0" w14:textId="77777777" w:rsidR="003D172F" w:rsidRPr="0002388B" w:rsidRDefault="003D172F" w:rsidP="008A5694">
                  <w:pPr>
                    <w:pStyle w:val="ps1Char"/>
                  </w:pPr>
                </w:p>
                <w:p w14:paraId="7F5FEDA7" w14:textId="77777777" w:rsidR="003D172F" w:rsidRPr="0002388B" w:rsidRDefault="003D172F" w:rsidP="008A5694">
                  <w:pPr>
                    <w:pStyle w:val="ps1Char"/>
                  </w:pPr>
                </w:p>
                <w:p w14:paraId="1E2D1109" w14:textId="77777777" w:rsidR="003D172F" w:rsidRPr="0002388B" w:rsidRDefault="003D172F" w:rsidP="008A5694">
                  <w:pPr>
                    <w:pStyle w:val="ps1Char"/>
                  </w:pPr>
                </w:p>
                <w:p w14:paraId="41F3595D" w14:textId="77777777" w:rsidR="003D172F" w:rsidRPr="0002388B" w:rsidRDefault="003D172F" w:rsidP="008A5694">
                  <w:pPr>
                    <w:pStyle w:val="ps1Char"/>
                  </w:pPr>
                </w:p>
                <w:p w14:paraId="2FB82F7C" w14:textId="77777777" w:rsidR="003D172F" w:rsidRPr="0002388B" w:rsidRDefault="003D172F" w:rsidP="008A5694">
                  <w:pPr>
                    <w:pStyle w:val="ps1Char"/>
                  </w:pPr>
                </w:p>
                <w:p w14:paraId="480274B3" w14:textId="77777777" w:rsidR="003D172F" w:rsidRPr="0002388B" w:rsidRDefault="003D172F" w:rsidP="008A5694">
                  <w:pPr>
                    <w:pStyle w:val="ps1Char"/>
                  </w:pPr>
                </w:p>
                <w:p w14:paraId="2143C9E6" w14:textId="77777777" w:rsidR="003D172F" w:rsidRPr="0002388B" w:rsidRDefault="003D172F" w:rsidP="008A5694">
                  <w:pPr>
                    <w:pStyle w:val="ps1Char"/>
                  </w:pPr>
                </w:p>
                <w:p w14:paraId="40A55259" w14:textId="77777777" w:rsidR="003D172F" w:rsidRPr="0002388B" w:rsidRDefault="003D172F" w:rsidP="008A5694">
                  <w:pPr>
                    <w:pStyle w:val="ps1Char"/>
                  </w:pPr>
                </w:p>
                <w:p w14:paraId="2154F959" w14:textId="77777777" w:rsidR="003D172F" w:rsidRPr="0002388B" w:rsidRDefault="003D172F" w:rsidP="008A5694">
                  <w:pPr>
                    <w:pStyle w:val="ps1Char"/>
                  </w:pPr>
                </w:p>
                <w:p w14:paraId="53EE9D14" w14:textId="77777777" w:rsidR="003D172F" w:rsidRPr="0002388B" w:rsidRDefault="003D172F" w:rsidP="008A5694">
                  <w:pPr>
                    <w:pStyle w:val="ps1Char"/>
                  </w:pPr>
                </w:p>
                <w:p w14:paraId="040CE8A1" w14:textId="77777777" w:rsidR="003D172F" w:rsidRPr="0002388B" w:rsidRDefault="003D172F" w:rsidP="008A5694">
                  <w:pPr>
                    <w:pStyle w:val="ps1Char"/>
                  </w:pPr>
                </w:p>
                <w:p w14:paraId="7E450C3A" w14:textId="77777777" w:rsidR="003D172F" w:rsidRPr="0002388B" w:rsidRDefault="003D172F" w:rsidP="008A5694">
                  <w:pPr>
                    <w:pStyle w:val="ps1Char"/>
                  </w:pPr>
                </w:p>
                <w:p w14:paraId="39F2FF90" w14:textId="77777777" w:rsidR="003D172F" w:rsidRPr="0002388B" w:rsidRDefault="003D172F" w:rsidP="008A5694">
                  <w:pPr>
                    <w:pStyle w:val="ps1Char"/>
                  </w:pPr>
                </w:p>
                <w:p w14:paraId="3A42FFC5" w14:textId="77777777" w:rsidR="003D172F" w:rsidRPr="0002388B" w:rsidRDefault="003D172F" w:rsidP="008A5694">
                  <w:pPr>
                    <w:pStyle w:val="ps1Char"/>
                  </w:pPr>
                </w:p>
                <w:p w14:paraId="375AF4D8" w14:textId="77777777" w:rsidR="003D172F" w:rsidRPr="0002388B" w:rsidRDefault="003D172F" w:rsidP="008A5694">
                  <w:pPr>
                    <w:pStyle w:val="ps1Char"/>
                  </w:pPr>
                </w:p>
                <w:p w14:paraId="376FD8DD" w14:textId="77777777" w:rsidR="003D172F" w:rsidRPr="0002388B" w:rsidRDefault="003D172F" w:rsidP="008A5694">
                  <w:pPr>
                    <w:pStyle w:val="ps1Char"/>
                  </w:pPr>
                </w:p>
                <w:p w14:paraId="58DF5A52" w14:textId="77777777" w:rsidR="003D172F" w:rsidRPr="0002388B" w:rsidRDefault="003D172F" w:rsidP="008A5694">
                  <w:pPr>
                    <w:pStyle w:val="ps1Char"/>
                  </w:pPr>
                </w:p>
                <w:p w14:paraId="0B98D2EF" w14:textId="77777777" w:rsidR="003D172F" w:rsidRPr="0002388B" w:rsidRDefault="003D172F" w:rsidP="008A5694">
                  <w:pPr>
                    <w:pStyle w:val="ps1Char"/>
                  </w:pPr>
                </w:p>
                <w:p w14:paraId="00E0D7D2" w14:textId="77777777" w:rsidR="003D172F" w:rsidRPr="0002388B" w:rsidRDefault="003D172F" w:rsidP="008A5694">
                  <w:pPr>
                    <w:pStyle w:val="ps1Char"/>
                  </w:pPr>
                </w:p>
                <w:p w14:paraId="4CC44138" w14:textId="77777777" w:rsidR="003D172F" w:rsidRPr="0002388B" w:rsidRDefault="003D172F" w:rsidP="008A5694">
                  <w:pPr>
                    <w:pStyle w:val="ps1Char"/>
                  </w:pPr>
                </w:p>
                <w:p w14:paraId="2006E873" w14:textId="77777777" w:rsidR="003D172F" w:rsidRPr="0002388B" w:rsidRDefault="003D172F" w:rsidP="008A5694">
                  <w:pPr>
                    <w:pStyle w:val="ps1Char"/>
                  </w:pPr>
                </w:p>
                <w:p w14:paraId="44104052" w14:textId="77777777" w:rsidR="003D172F" w:rsidRPr="0002388B" w:rsidRDefault="003D172F" w:rsidP="008A5694">
                  <w:pPr>
                    <w:pStyle w:val="ps1Char"/>
                  </w:pPr>
                </w:p>
                <w:p w14:paraId="3E805AA3" w14:textId="77777777" w:rsidR="003D172F" w:rsidRPr="0002388B" w:rsidRDefault="003D172F" w:rsidP="008A5694">
                  <w:pPr>
                    <w:pStyle w:val="ps1Char"/>
                  </w:pPr>
                </w:p>
                <w:p w14:paraId="5D21F8AE" w14:textId="77777777" w:rsidR="003D172F" w:rsidRPr="0002388B" w:rsidRDefault="003D172F" w:rsidP="008A5694">
                  <w:pPr>
                    <w:pStyle w:val="ps1Char"/>
                  </w:pPr>
                </w:p>
                <w:p w14:paraId="7B4E0067" w14:textId="77777777" w:rsidR="003D172F" w:rsidRPr="0002388B" w:rsidRDefault="003D172F" w:rsidP="008A5694">
                  <w:pPr>
                    <w:pStyle w:val="ps1Char"/>
                  </w:pPr>
                </w:p>
                <w:p w14:paraId="7A725D69" w14:textId="77777777" w:rsidR="003D172F" w:rsidRPr="0002388B" w:rsidRDefault="003D172F" w:rsidP="008A5694">
                  <w:pPr>
                    <w:pStyle w:val="ps1Char"/>
                  </w:pPr>
                </w:p>
                <w:p w14:paraId="107677DD" w14:textId="77777777" w:rsidR="003D172F" w:rsidRPr="0002388B" w:rsidRDefault="003D172F" w:rsidP="008A5694">
                  <w:pPr>
                    <w:pStyle w:val="ps1Char"/>
                  </w:pPr>
                </w:p>
                <w:p w14:paraId="2BE1105C" w14:textId="77777777" w:rsidR="003D172F" w:rsidRPr="0002388B" w:rsidRDefault="003D172F" w:rsidP="008A5694">
                  <w:pPr>
                    <w:pStyle w:val="ps1Char"/>
                  </w:pPr>
                </w:p>
                <w:p w14:paraId="743D604D" w14:textId="77777777" w:rsidR="003D172F" w:rsidRPr="0002388B" w:rsidRDefault="003D172F" w:rsidP="008A5694">
                  <w:pPr>
                    <w:pStyle w:val="ps1Char"/>
                  </w:pPr>
                </w:p>
                <w:p w14:paraId="71A463BA" w14:textId="77777777" w:rsidR="003D172F" w:rsidRPr="0002388B" w:rsidRDefault="003D172F" w:rsidP="008A5694">
                  <w:pPr>
                    <w:pStyle w:val="ps1Char"/>
                  </w:pPr>
                </w:p>
                <w:p w14:paraId="4A92DD37" w14:textId="77777777" w:rsidR="003D172F" w:rsidRPr="0002388B" w:rsidRDefault="003D172F" w:rsidP="008A5694">
                  <w:pPr>
                    <w:pStyle w:val="ps1Char"/>
                  </w:pPr>
                </w:p>
                <w:p w14:paraId="7F3D708D" w14:textId="77777777" w:rsidR="003D172F" w:rsidRPr="0002388B" w:rsidRDefault="003D172F" w:rsidP="008A5694">
                  <w:pPr>
                    <w:pStyle w:val="ps1Char"/>
                  </w:pPr>
                </w:p>
                <w:p w14:paraId="7313CECD" w14:textId="77777777" w:rsidR="003D172F" w:rsidRPr="0002388B" w:rsidRDefault="003D172F" w:rsidP="008A5694">
                  <w:pPr>
                    <w:pStyle w:val="ps1Char"/>
                  </w:pPr>
                </w:p>
                <w:p w14:paraId="59F178CB" w14:textId="77777777" w:rsidR="003D172F" w:rsidRPr="0002388B" w:rsidRDefault="003D172F" w:rsidP="008A5694">
                  <w:pPr>
                    <w:pStyle w:val="ps1Char"/>
                  </w:pPr>
                </w:p>
                <w:p w14:paraId="1FB3FA5C" w14:textId="77777777" w:rsidR="003D172F" w:rsidRPr="0002388B" w:rsidRDefault="003D172F" w:rsidP="008A5694">
                  <w:pPr>
                    <w:pStyle w:val="ps1Char"/>
                  </w:pPr>
                </w:p>
                <w:p w14:paraId="56986380" w14:textId="77777777" w:rsidR="003D172F" w:rsidRPr="0002388B" w:rsidRDefault="003D172F" w:rsidP="008A5694">
                  <w:pPr>
                    <w:pStyle w:val="ps1Char"/>
                  </w:pPr>
                </w:p>
                <w:p w14:paraId="2F2E1BAA" w14:textId="77777777" w:rsidR="003D172F" w:rsidRPr="0002388B" w:rsidRDefault="003D172F" w:rsidP="008A5694">
                  <w:pPr>
                    <w:pStyle w:val="ps1Char"/>
                  </w:pPr>
                </w:p>
                <w:p w14:paraId="16E80D65" w14:textId="77777777" w:rsidR="003D172F" w:rsidRPr="0002388B" w:rsidRDefault="003D172F" w:rsidP="008A5694">
                  <w:pPr>
                    <w:pStyle w:val="ps1Char"/>
                  </w:pPr>
                </w:p>
                <w:p w14:paraId="5F569DDA" w14:textId="77777777" w:rsidR="003D172F" w:rsidRPr="0002388B" w:rsidRDefault="003D172F" w:rsidP="008A5694">
                  <w:pPr>
                    <w:pStyle w:val="ps1Char"/>
                  </w:pPr>
                </w:p>
                <w:p w14:paraId="18F29CF3" w14:textId="77777777" w:rsidR="003D172F" w:rsidRPr="0002388B" w:rsidRDefault="003D172F" w:rsidP="008A5694">
                  <w:pPr>
                    <w:pStyle w:val="ps1Char"/>
                  </w:pPr>
                </w:p>
                <w:p w14:paraId="2E7BC735" w14:textId="77777777" w:rsidR="003D172F" w:rsidRPr="0002388B" w:rsidRDefault="003D172F" w:rsidP="008A5694">
                  <w:pPr>
                    <w:pStyle w:val="ps1Char"/>
                  </w:pPr>
                </w:p>
                <w:p w14:paraId="5D96072E" w14:textId="77777777" w:rsidR="003D172F" w:rsidRPr="0002388B" w:rsidRDefault="003D172F" w:rsidP="008A5694">
                  <w:pPr>
                    <w:pStyle w:val="ps1Char"/>
                  </w:pPr>
                </w:p>
                <w:p w14:paraId="5F9E6220" w14:textId="77777777" w:rsidR="003D172F" w:rsidRPr="0002388B" w:rsidRDefault="003D172F" w:rsidP="008A5694">
                  <w:pPr>
                    <w:pStyle w:val="ps1Char"/>
                  </w:pPr>
                </w:p>
                <w:p w14:paraId="5A274D79" w14:textId="77777777" w:rsidR="003D172F" w:rsidRPr="0002388B" w:rsidRDefault="003D172F" w:rsidP="008A5694">
                  <w:pPr>
                    <w:pStyle w:val="ps1Char"/>
                  </w:pPr>
                </w:p>
                <w:p w14:paraId="30D411B8" w14:textId="77777777" w:rsidR="003D172F" w:rsidRPr="0002388B" w:rsidRDefault="003D172F" w:rsidP="008A5694">
                  <w:pPr>
                    <w:pStyle w:val="ps1Char"/>
                  </w:pPr>
                </w:p>
                <w:p w14:paraId="52B895DC" w14:textId="77777777" w:rsidR="003D172F" w:rsidRPr="0002388B" w:rsidRDefault="003D172F" w:rsidP="008A5694">
                  <w:pPr>
                    <w:pStyle w:val="ps1Char"/>
                  </w:pPr>
                </w:p>
                <w:p w14:paraId="0E5A06D8" w14:textId="77777777" w:rsidR="003D172F" w:rsidRPr="0002388B" w:rsidRDefault="003D172F" w:rsidP="008A5694">
                  <w:pPr>
                    <w:pStyle w:val="ps1Char"/>
                  </w:pPr>
                </w:p>
                <w:p w14:paraId="2EC551DB" w14:textId="77777777" w:rsidR="003D172F" w:rsidRPr="0002388B" w:rsidRDefault="003D172F" w:rsidP="008A5694">
                  <w:pPr>
                    <w:pStyle w:val="ps1Char"/>
                  </w:pPr>
                </w:p>
                <w:p w14:paraId="62E1F9AD" w14:textId="77777777" w:rsidR="003D172F" w:rsidRPr="0002388B" w:rsidRDefault="003D172F" w:rsidP="008A5694">
                  <w:pPr>
                    <w:pStyle w:val="ps1Char"/>
                  </w:pPr>
                </w:p>
                <w:p w14:paraId="123447C1" w14:textId="77777777" w:rsidR="003D172F" w:rsidRPr="0002388B" w:rsidRDefault="003D172F" w:rsidP="008A5694">
                  <w:pPr>
                    <w:pStyle w:val="ps1Char"/>
                  </w:pPr>
                </w:p>
                <w:p w14:paraId="7AB16BC9" w14:textId="77777777" w:rsidR="003D172F" w:rsidRPr="0002388B" w:rsidRDefault="003D172F" w:rsidP="008A5694">
                  <w:pPr>
                    <w:pStyle w:val="ps1Char"/>
                  </w:pPr>
                </w:p>
                <w:p w14:paraId="0380F276" w14:textId="77777777" w:rsidR="003D172F" w:rsidRPr="0002388B" w:rsidRDefault="003D172F" w:rsidP="008A5694">
                  <w:pPr>
                    <w:pStyle w:val="ps1Char"/>
                  </w:pPr>
                </w:p>
                <w:p w14:paraId="04E256D6" w14:textId="77777777" w:rsidR="003D172F" w:rsidRPr="0002388B" w:rsidRDefault="003D172F" w:rsidP="008A5694">
                  <w:pPr>
                    <w:pStyle w:val="ps1Char"/>
                  </w:pPr>
                </w:p>
                <w:p w14:paraId="7A2A0B88" w14:textId="77777777" w:rsidR="003D172F" w:rsidRPr="0002388B" w:rsidRDefault="003D172F" w:rsidP="008A5694">
                  <w:pPr>
                    <w:pStyle w:val="ps1Char"/>
                  </w:pPr>
                </w:p>
                <w:p w14:paraId="3A095EA9" w14:textId="77777777" w:rsidR="003D172F" w:rsidRPr="0002388B" w:rsidRDefault="003D172F" w:rsidP="008A5694">
                  <w:pPr>
                    <w:pStyle w:val="ps1Char"/>
                  </w:pPr>
                </w:p>
                <w:p w14:paraId="148155C9" w14:textId="77777777" w:rsidR="003D172F" w:rsidRPr="0002388B" w:rsidRDefault="003D172F" w:rsidP="008A5694">
                  <w:pPr>
                    <w:pStyle w:val="ps1Char"/>
                  </w:pPr>
                </w:p>
                <w:p w14:paraId="40C4B212" w14:textId="77777777" w:rsidR="003D172F" w:rsidRPr="0002388B" w:rsidRDefault="003D172F" w:rsidP="008A5694">
                  <w:pPr>
                    <w:pStyle w:val="ps1Char"/>
                  </w:pPr>
                </w:p>
                <w:p w14:paraId="54F04344" w14:textId="77777777" w:rsidR="003D172F" w:rsidRPr="0002388B" w:rsidRDefault="003D172F" w:rsidP="008A5694">
                  <w:pPr>
                    <w:pStyle w:val="ps1Char"/>
                  </w:pPr>
                </w:p>
                <w:p w14:paraId="205162AB" w14:textId="77777777" w:rsidR="003D172F" w:rsidRPr="0002388B" w:rsidRDefault="003D172F" w:rsidP="008A5694">
                  <w:pPr>
                    <w:pStyle w:val="ps1Char"/>
                  </w:pPr>
                </w:p>
                <w:p w14:paraId="6D43013A" w14:textId="77777777" w:rsidR="003D172F" w:rsidRPr="0002388B" w:rsidRDefault="003D172F" w:rsidP="008A5694">
                  <w:pPr>
                    <w:pStyle w:val="ps1Char"/>
                  </w:pPr>
                </w:p>
                <w:p w14:paraId="3E92F65F" w14:textId="77777777" w:rsidR="003D172F" w:rsidRPr="0002388B" w:rsidRDefault="003D172F" w:rsidP="008A5694">
                  <w:pPr>
                    <w:pStyle w:val="ps1Char"/>
                  </w:pPr>
                </w:p>
                <w:p w14:paraId="27026E5C" w14:textId="77777777" w:rsidR="003D172F" w:rsidRPr="0002388B" w:rsidRDefault="003D172F" w:rsidP="008A5694">
                  <w:pPr>
                    <w:pStyle w:val="ps1Char"/>
                  </w:pPr>
                </w:p>
                <w:p w14:paraId="23507CB7" w14:textId="77777777" w:rsidR="003D172F" w:rsidRPr="0002388B" w:rsidRDefault="003D172F" w:rsidP="008A5694">
                  <w:pPr>
                    <w:pStyle w:val="ps1Char"/>
                  </w:pPr>
                </w:p>
                <w:p w14:paraId="61CD4248" w14:textId="77777777" w:rsidR="003D172F" w:rsidRPr="0002388B" w:rsidRDefault="003D172F" w:rsidP="008A5694">
                  <w:pPr>
                    <w:pStyle w:val="ps1Char"/>
                  </w:pPr>
                </w:p>
                <w:p w14:paraId="1A74C124" w14:textId="77777777" w:rsidR="003D172F" w:rsidRPr="0002388B" w:rsidRDefault="003D172F" w:rsidP="008A5694">
                  <w:pPr>
                    <w:pStyle w:val="ps1Char"/>
                  </w:pPr>
                </w:p>
                <w:p w14:paraId="0C2234A9" w14:textId="77777777" w:rsidR="003D172F" w:rsidRPr="0002388B" w:rsidRDefault="003D172F" w:rsidP="008A5694">
                  <w:pPr>
                    <w:pStyle w:val="ps1Char"/>
                  </w:pPr>
                </w:p>
                <w:p w14:paraId="174ADBD0" w14:textId="77777777" w:rsidR="003D172F" w:rsidRPr="0002388B" w:rsidRDefault="003D172F" w:rsidP="008A5694">
                  <w:pPr>
                    <w:pStyle w:val="ps1Char"/>
                  </w:pPr>
                </w:p>
                <w:p w14:paraId="2DDF78AE" w14:textId="77777777" w:rsidR="003D172F" w:rsidRPr="0002388B" w:rsidRDefault="003D172F" w:rsidP="008A5694">
                  <w:pPr>
                    <w:pStyle w:val="ps1Char"/>
                  </w:pPr>
                </w:p>
                <w:p w14:paraId="712574F0" w14:textId="77777777" w:rsidR="003D172F" w:rsidRPr="0002388B" w:rsidRDefault="003D172F" w:rsidP="008A5694">
                  <w:pPr>
                    <w:pStyle w:val="ps1Char"/>
                  </w:pPr>
                </w:p>
                <w:p w14:paraId="45041133" w14:textId="77777777" w:rsidR="003D172F" w:rsidRPr="0002388B" w:rsidRDefault="003D172F" w:rsidP="008A5694">
                  <w:pPr>
                    <w:pStyle w:val="ps1Char"/>
                  </w:pPr>
                </w:p>
                <w:p w14:paraId="4814AEAA" w14:textId="77777777" w:rsidR="003D172F" w:rsidRPr="0002388B" w:rsidRDefault="003D172F" w:rsidP="008A5694">
                  <w:pPr>
                    <w:pStyle w:val="ps1Char"/>
                  </w:pPr>
                </w:p>
                <w:p w14:paraId="5C7D8121" w14:textId="77777777" w:rsidR="003D172F" w:rsidRPr="0002388B" w:rsidRDefault="003D172F" w:rsidP="008A5694">
                  <w:pPr>
                    <w:pStyle w:val="ps1Char"/>
                  </w:pPr>
                </w:p>
                <w:p w14:paraId="55CFB2DE" w14:textId="77777777" w:rsidR="003D172F" w:rsidRPr="0002388B" w:rsidRDefault="003D172F" w:rsidP="008A5694">
                  <w:pPr>
                    <w:pStyle w:val="ps1Char"/>
                  </w:pPr>
                </w:p>
                <w:p w14:paraId="1C0DCD5C" w14:textId="77777777" w:rsidR="003D172F" w:rsidRPr="0002388B" w:rsidRDefault="003D172F" w:rsidP="008A5694">
                  <w:pPr>
                    <w:pStyle w:val="ps1Char"/>
                  </w:pPr>
                </w:p>
                <w:p w14:paraId="588C0CAD" w14:textId="77777777" w:rsidR="003D172F" w:rsidRPr="0002388B" w:rsidRDefault="003D172F" w:rsidP="008A5694">
                  <w:pPr>
                    <w:pStyle w:val="ps1Char"/>
                  </w:pPr>
                </w:p>
                <w:p w14:paraId="0FCF22EA" w14:textId="77777777" w:rsidR="003D172F" w:rsidRPr="0002388B" w:rsidRDefault="003D172F" w:rsidP="008A5694">
                  <w:pPr>
                    <w:pStyle w:val="ps1Char"/>
                  </w:pPr>
                </w:p>
                <w:p w14:paraId="187B2B39" w14:textId="77777777" w:rsidR="003D172F" w:rsidRPr="0002388B" w:rsidRDefault="003D172F" w:rsidP="008A5694">
                  <w:pPr>
                    <w:pStyle w:val="ps1Char"/>
                  </w:pPr>
                </w:p>
                <w:p w14:paraId="4835F6BC" w14:textId="77777777" w:rsidR="003D172F" w:rsidRPr="0002388B" w:rsidRDefault="003D172F" w:rsidP="008A5694">
                  <w:pPr>
                    <w:pStyle w:val="ps1Char"/>
                  </w:pPr>
                </w:p>
                <w:p w14:paraId="594759A5" w14:textId="77777777" w:rsidR="003D172F" w:rsidRPr="0002388B" w:rsidRDefault="003D172F" w:rsidP="008A5694">
                  <w:pPr>
                    <w:pStyle w:val="ps1Char"/>
                  </w:pPr>
                </w:p>
                <w:p w14:paraId="2146F67F" w14:textId="77777777" w:rsidR="003D172F" w:rsidRPr="0002388B" w:rsidRDefault="003D172F" w:rsidP="008A5694">
                  <w:pPr>
                    <w:pStyle w:val="ps1Char"/>
                  </w:pPr>
                </w:p>
                <w:p w14:paraId="3A6B1AAA" w14:textId="77777777" w:rsidR="003D172F" w:rsidRPr="0002388B" w:rsidRDefault="003D172F" w:rsidP="008A5694">
                  <w:pPr>
                    <w:pStyle w:val="ps1Char"/>
                  </w:pPr>
                </w:p>
                <w:p w14:paraId="39EAABE6" w14:textId="77777777" w:rsidR="003D172F" w:rsidRPr="0002388B" w:rsidRDefault="003D172F" w:rsidP="008A5694">
                  <w:pPr>
                    <w:pStyle w:val="ps1Char"/>
                  </w:pPr>
                </w:p>
                <w:p w14:paraId="7AD15C9C" w14:textId="77777777" w:rsidR="003D172F" w:rsidRPr="0002388B" w:rsidRDefault="003D172F" w:rsidP="008A5694">
                  <w:pPr>
                    <w:pStyle w:val="ps1Char"/>
                  </w:pPr>
                </w:p>
                <w:p w14:paraId="4CDAC681" w14:textId="77777777" w:rsidR="003D172F" w:rsidRPr="0002388B" w:rsidRDefault="003D172F" w:rsidP="008A5694">
                  <w:pPr>
                    <w:pStyle w:val="ps1Char"/>
                  </w:pPr>
                </w:p>
                <w:p w14:paraId="7FFE2A30" w14:textId="77777777" w:rsidR="003D172F" w:rsidRPr="0002388B" w:rsidRDefault="003D172F" w:rsidP="008A5694">
                  <w:pPr>
                    <w:pStyle w:val="ps1Char"/>
                  </w:pPr>
                </w:p>
                <w:p w14:paraId="54A55FC8" w14:textId="77777777" w:rsidR="003D172F" w:rsidRPr="0002388B" w:rsidRDefault="003D172F" w:rsidP="008A5694">
                  <w:pPr>
                    <w:pStyle w:val="ps1Char"/>
                  </w:pPr>
                </w:p>
                <w:p w14:paraId="67586EAB" w14:textId="77777777" w:rsidR="003D172F" w:rsidRPr="0002388B" w:rsidRDefault="003D172F" w:rsidP="008A5694">
                  <w:pPr>
                    <w:pStyle w:val="ps1Char"/>
                  </w:pPr>
                </w:p>
                <w:p w14:paraId="469A8F5B" w14:textId="77777777" w:rsidR="003D172F" w:rsidRPr="0002388B" w:rsidRDefault="003D172F" w:rsidP="008A5694">
                  <w:pPr>
                    <w:pStyle w:val="ps1Char"/>
                  </w:pPr>
                </w:p>
                <w:p w14:paraId="327A6BDA" w14:textId="77777777" w:rsidR="003D172F" w:rsidRPr="0002388B" w:rsidRDefault="003D172F" w:rsidP="008A5694">
                  <w:pPr>
                    <w:pStyle w:val="ps1Char"/>
                  </w:pPr>
                </w:p>
                <w:p w14:paraId="1D886336" w14:textId="77777777" w:rsidR="003D172F" w:rsidRPr="0002388B" w:rsidRDefault="003D172F" w:rsidP="008A5694">
                  <w:pPr>
                    <w:pStyle w:val="ps1Char"/>
                  </w:pPr>
                </w:p>
                <w:p w14:paraId="1452E05E" w14:textId="77777777" w:rsidR="003D172F" w:rsidRPr="0002388B" w:rsidRDefault="003D172F" w:rsidP="008A5694">
                  <w:pPr>
                    <w:pStyle w:val="ps1Char"/>
                  </w:pPr>
                </w:p>
                <w:p w14:paraId="4A763025" w14:textId="77777777" w:rsidR="003D172F" w:rsidRPr="0002388B" w:rsidRDefault="003D172F" w:rsidP="008A5694">
                  <w:pPr>
                    <w:pStyle w:val="ps1Char"/>
                  </w:pPr>
                </w:p>
                <w:p w14:paraId="3321C58C" w14:textId="77777777" w:rsidR="003D172F" w:rsidRPr="0002388B" w:rsidRDefault="003D172F" w:rsidP="008A5694">
                  <w:pPr>
                    <w:pStyle w:val="ps1Char"/>
                  </w:pPr>
                </w:p>
                <w:p w14:paraId="31A457FD" w14:textId="77777777" w:rsidR="003D172F" w:rsidRPr="0002388B" w:rsidRDefault="003D172F" w:rsidP="008A5694">
                  <w:pPr>
                    <w:pStyle w:val="ps1Char"/>
                  </w:pPr>
                </w:p>
                <w:p w14:paraId="08D04D5F" w14:textId="77777777" w:rsidR="003D172F" w:rsidRPr="0002388B" w:rsidRDefault="003D172F" w:rsidP="008A5694">
                  <w:pPr>
                    <w:pStyle w:val="ps1Char"/>
                  </w:pPr>
                </w:p>
                <w:p w14:paraId="3A34DB6D" w14:textId="77777777" w:rsidR="003D172F" w:rsidRPr="0002388B" w:rsidRDefault="003D172F" w:rsidP="008A5694">
                  <w:pPr>
                    <w:pStyle w:val="ps1Char"/>
                  </w:pPr>
                </w:p>
                <w:p w14:paraId="18D2BAFE" w14:textId="77777777" w:rsidR="003D172F" w:rsidRPr="0002388B" w:rsidRDefault="003D172F" w:rsidP="008A5694">
                  <w:pPr>
                    <w:pStyle w:val="ps1Char"/>
                  </w:pPr>
                </w:p>
                <w:p w14:paraId="675C664E" w14:textId="77777777" w:rsidR="003D172F" w:rsidRPr="0002388B" w:rsidRDefault="003D172F" w:rsidP="008A5694">
                  <w:pPr>
                    <w:pStyle w:val="ps1Char"/>
                  </w:pPr>
                </w:p>
                <w:p w14:paraId="5ECDBBD7" w14:textId="77777777" w:rsidR="003D172F" w:rsidRPr="0002388B" w:rsidRDefault="003D172F" w:rsidP="008A5694">
                  <w:pPr>
                    <w:pStyle w:val="ps1Char"/>
                  </w:pPr>
                </w:p>
                <w:p w14:paraId="15AC0A77" w14:textId="77777777" w:rsidR="003D172F" w:rsidRPr="0002388B" w:rsidRDefault="003D172F" w:rsidP="008A5694">
                  <w:pPr>
                    <w:pStyle w:val="ps1Char"/>
                  </w:pPr>
                </w:p>
                <w:p w14:paraId="041A252A" w14:textId="77777777" w:rsidR="003D172F" w:rsidRPr="0002388B" w:rsidRDefault="003D172F" w:rsidP="008A5694">
                  <w:pPr>
                    <w:pStyle w:val="ps1Char"/>
                  </w:pPr>
                </w:p>
                <w:p w14:paraId="7A107CFE" w14:textId="77777777" w:rsidR="003D172F" w:rsidRPr="0002388B" w:rsidRDefault="003D172F" w:rsidP="008A5694">
                  <w:pPr>
                    <w:pStyle w:val="ps1Char"/>
                  </w:pPr>
                </w:p>
                <w:p w14:paraId="65981A13" w14:textId="77777777" w:rsidR="003D172F" w:rsidRPr="0002388B" w:rsidRDefault="003D172F" w:rsidP="008A5694">
                  <w:pPr>
                    <w:pStyle w:val="ps1Char"/>
                  </w:pPr>
                </w:p>
                <w:p w14:paraId="172D4A35" w14:textId="77777777" w:rsidR="003D172F" w:rsidRPr="0002388B" w:rsidRDefault="003D172F" w:rsidP="008A5694">
                  <w:pPr>
                    <w:pStyle w:val="ps1Char"/>
                  </w:pPr>
                </w:p>
                <w:p w14:paraId="3F849E08" w14:textId="77777777" w:rsidR="003D172F" w:rsidRPr="0002388B" w:rsidRDefault="003D172F" w:rsidP="008A5694">
                  <w:pPr>
                    <w:pStyle w:val="ps1Char"/>
                  </w:pPr>
                </w:p>
                <w:p w14:paraId="5DAF7D62" w14:textId="77777777" w:rsidR="003D172F" w:rsidRPr="0002388B" w:rsidRDefault="003D172F" w:rsidP="008A5694">
                  <w:pPr>
                    <w:pStyle w:val="ps1Char"/>
                  </w:pPr>
                </w:p>
                <w:p w14:paraId="306A08B2" w14:textId="77777777" w:rsidR="003D172F" w:rsidRPr="0002388B" w:rsidRDefault="003D172F" w:rsidP="008A5694">
                  <w:pPr>
                    <w:pStyle w:val="ps1Char"/>
                  </w:pPr>
                </w:p>
                <w:p w14:paraId="6EDC644F" w14:textId="77777777" w:rsidR="003D172F" w:rsidRPr="0002388B" w:rsidRDefault="003D172F" w:rsidP="008A5694">
                  <w:pPr>
                    <w:pStyle w:val="ps1Char"/>
                  </w:pPr>
                </w:p>
                <w:p w14:paraId="18012E20" w14:textId="77777777" w:rsidR="003D172F" w:rsidRPr="0002388B" w:rsidRDefault="003D172F" w:rsidP="008A5694">
                  <w:pPr>
                    <w:pStyle w:val="ps1Char"/>
                  </w:pPr>
                </w:p>
                <w:p w14:paraId="00534C2F" w14:textId="77777777" w:rsidR="003D172F" w:rsidRPr="0002388B" w:rsidRDefault="003D172F" w:rsidP="008A5694">
                  <w:pPr>
                    <w:pStyle w:val="ps1Char"/>
                  </w:pPr>
                </w:p>
                <w:p w14:paraId="169E504A" w14:textId="77777777" w:rsidR="003D172F" w:rsidRPr="0002388B" w:rsidRDefault="003D172F" w:rsidP="008A5694">
                  <w:pPr>
                    <w:pStyle w:val="ps1Char"/>
                  </w:pPr>
                </w:p>
                <w:p w14:paraId="527AD69D" w14:textId="77777777" w:rsidR="003D172F" w:rsidRPr="0002388B" w:rsidRDefault="003D172F" w:rsidP="008A5694">
                  <w:pPr>
                    <w:pStyle w:val="ps1Char"/>
                  </w:pPr>
                </w:p>
                <w:p w14:paraId="4D8821ED" w14:textId="77777777" w:rsidR="003D172F" w:rsidRPr="0002388B" w:rsidRDefault="003D172F" w:rsidP="008A5694">
                  <w:pPr>
                    <w:pStyle w:val="ps1Char"/>
                  </w:pPr>
                </w:p>
                <w:p w14:paraId="7A8A6BCB" w14:textId="77777777" w:rsidR="003D172F" w:rsidRPr="0002388B" w:rsidRDefault="003D172F" w:rsidP="008A5694">
                  <w:pPr>
                    <w:pStyle w:val="ps1Char"/>
                  </w:pPr>
                </w:p>
                <w:p w14:paraId="2B563DC3" w14:textId="77777777" w:rsidR="003D172F" w:rsidRPr="0002388B" w:rsidRDefault="003D172F" w:rsidP="008A5694">
                  <w:pPr>
                    <w:pStyle w:val="ps1Char"/>
                  </w:pPr>
                </w:p>
                <w:p w14:paraId="268C34CA" w14:textId="77777777" w:rsidR="003D172F" w:rsidRPr="0002388B" w:rsidRDefault="003D172F" w:rsidP="008A5694">
                  <w:pPr>
                    <w:pStyle w:val="ps1Char"/>
                  </w:pPr>
                </w:p>
                <w:p w14:paraId="6BD1DFC7" w14:textId="77777777" w:rsidR="003D172F" w:rsidRPr="0002388B" w:rsidRDefault="003D172F" w:rsidP="008A5694">
                  <w:pPr>
                    <w:pStyle w:val="ps1Char"/>
                  </w:pPr>
                </w:p>
                <w:p w14:paraId="6D82D08C" w14:textId="77777777" w:rsidR="003D172F" w:rsidRPr="0002388B" w:rsidRDefault="003D172F" w:rsidP="008A5694">
                  <w:pPr>
                    <w:pStyle w:val="ps1Char"/>
                  </w:pPr>
                </w:p>
                <w:p w14:paraId="4E87836B" w14:textId="77777777" w:rsidR="003D172F" w:rsidRPr="0002388B" w:rsidRDefault="003D172F" w:rsidP="008A5694">
                  <w:pPr>
                    <w:pStyle w:val="ps1Char"/>
                  </w:pPr>
                </w:p>
                <w:p w14:paraId="3FC983C0" w14:textId="77777777" w:rsidR="003D172F" w:rsidRPr="0002388B" w:rsidRDefault="003D172F" w:rsidP="008A5694">
                  <w:pPr>
                    <w:pStyle w:val="ps1Char"/>
                  </w:pPr>
                </w:p>
                <w:p w14:paraId="30D03B76" w14:textId="77777777" w:rsidR="003D172F" w:rsidRPr="0002388B" w:rsidRDefault="003D172F" w:rsidP="008A5694">
                  <w:pPr>
                    <w:pStyle w:val="ps1Char"/>
                  </w:pPr>
                </w:p>
                <w:p w14:paraId="3F85E81F" w14:textId="77777777" w:rsidR="003D172F" w:rsidRPr="0002388B" w:rsidRDefault="003D172F" w:rsidP="008A5694">
                  <w:pPr>
                    <w:pStyle w:val="ps1Char"/>
                  </w:pPr>
                </w:p>
                <w:p w14:paraId="0F26C754" w14:textId="77777777" w:rsidR="003D172F" w:rsidRPr="0002388B" w:rsidRDefault="003D172F" w:rsidP="008A5694">
                  <w:pPr>
                    <w:pStyle w:val="ps1Char"/>
                  </w:pPr>
                </w:p>
                <w:p w14:paraId="5DB9A1BA" w14:textId="77777777" w:rsidR="003D172F" w:rsidRPr="0002388B" w:rsidRDefault="003D172F" w:rsidP="008A5694">
                  <w:pPr>
                    <w:pStyle w:val="ps1Char"/>
                  </w:pPr>
                </w:p>
                <w:p w14:paraId="357E4FF6" w14:textId="77777777" w:rsidR="003D172F" w:rsidRPr="0002388B" w:rsidRDefault="003D172F" w:rsidP="008A5694">
                  <w:pPr>
                    <w:pStyle w:val="ps1Char"/>
                  </w:pPr>
                </w:p>
                <w:p w14:paraId="49CE5FB7" w14:textId="77777777" w:rsidR="003D172F" w:rsidRPr="0002388B" w:rsidRDefault="003D172F" w:rsidP="008A5694">
                  <w:pPr>
                    <w:pStyle w:val="ps1Char"/>
                  </w:pPr>
                </w:p>
                <w:p w14:paraId="0D3AD709" w14:textId="77777777" w:rsidR="003D172F" w:rsidRPr="0002388B" w:rsidRDefault="003D172F" w:rsidP="008A5694">
                  <w:pPr>
                    <w:pStyle w:val="ps1Char"/>
                  </w:pPr>
                </w:p>
                <w:p w14:paraId="255828CC" w14:textId="77777777" w:rsidR="003D172F" w:rsidRPr="0002388B" w:rsidRDefault="003D172F" w:rsidP="008A5694">
                  <w:pPr>
                    <w:pStyle w:val="ps1Char"/>
                  </w:pPr>
                </w:p>
                <w:p w14:paraId="4221DA40" w14:textId="77777777" w:rsidR="003D172F" w:rsidRPr="0002388B" w:rsidRDefault="003D172F" w:rsidP="008A5694">
                  <w:pPr>
                    <w:pStyle w:val="ps1Char"/>
                  </w:pPr>
                </w:p>
                <w:p w14:paraId="27BE8F4F" w14:textId="77777777" w:rsidR="003D172F" w:rsidRPr="0002388B" w:rsidRDefault="003D172F" w:rsidP="008A5694">
                  <w:pPr>
                    <w:pStyle w:val="ps1Char"/>
                  </w:pPr>
                </w:p>
                <w:p w14:paraId="548C9D2B" w14:textId="77777777" w:rsidR="003D172F" w:rsidRPr="0002388B" w:rsidRDefault="003D172F" w:rsidP="008A5694">
                  <w:pPr>
                    <w:pStyle w:val="ps1Char"/>
                  </w:pPr>
                </w:p>
                <w:p w14:paraId="317661CC" w14:textId="77777777" w:rsidR="003D172F" w:rsidRPr="0002388B" w:rsidRDefault="003D172F" w:rsidP="008A5694">
                  <w:pPr>
                    <w:pStyle w:val="ps1Char"/>
                  </w:pPr>
                </w:p>
                <w:p w14:paraId="2592AD85" w14:textId="77777777" w:rsidR="003D172F" w:rsidRPr="0002388B" w:rsidRDefault="003D172F" w:rsidP="008A5694">
                  <w:pPr>
                    <w:pStyle w:val="ps1Char"/>
                  </w:pPr>
                </w:p>
                <w:p w14:paraId="07179C10" w14:textId="77777777" w:rsidR="003D172F" w:rsidRPr="0002388B" w:rsidRDefault="003D172F" w:rsidP="008A5694">
                  <w:pPr>
                    <w:pStyle w:val="ps1Char"/>
                  </w:pPr>
                </w:p>
                <w:p w14:paraId="2FCAD600" w14:textId="77777777" w:rsidR="003D172F" w:rsidRPr="0002388B" w:rsidRDefault="003D172F" w:rsidP="008A5694">
                  <w:pPr>
                    <w:pStyle w:val="ps1Char"/>
                  </w:pPr>
                </w:p>
                <w:p w14:paraId="13807CB8" w14:textId="77777777" w:rsidR="003D172F" w:rsidRPr="0002388B" w:rsidRDefault="003D172F" w:rsidP="008A5694">
                  <w:pPr>
                    <w:pStyle w:val="ps1Char"/>
                  </w:pPr>
                </w:p>
                <w:p w14:paraId="433D5398" w14:textId="77777777" w:rsidR="003D172F" w:rsidRPr="0002388B" w:rsidRDefault="003D172F" w:rsidP="008A5694">
                  <w:pPr>
                    <w:pStyle w:val="ps1Char"/>
                  </w:pPr>
                </w:p>
                <w:p w14:paraId="22BCC344" w14:textId="77777777" w:rsidR="003D172F" w:rsidRPr="0002388B" w:rsidRDefault="003D172F" w:rsidP="008A5694">
                  <w:pPr>
                    <w:pStyle w:val="ps1Char"/>
                  </w:pPr>
                </w:p>
                <w:p w14:paraId="3E9BC166" w14:textId="77777777" w:rsidR="003D172F" w:rsidRPr="0002388B" w:rsidRDefault="003D172F" w:rsidP="008A5694">
                  <w:pPr>
                    <w:pStyle w:val="ps1Char"/>
                  </w:pPr>
                </w:p>
                <w:p w14:paraId="78573AA5" w14:textId="77777777" w:rsidR="003D172F" w:rsidRPr="0002388B" w:rsidRDefault="003D172F" w:rsidP="008A5694">
                  <w:pPr>
                    <w:pStyle w:val="ps1Char"/>
                  </w:pPr>
                </w:p>
                <w:p w14:paraId="4571CEEB" w14:textId="77777777" w:rsidR="003D172F" w:rsidRPr="0002388B" w:rsidRDefault="003D172F" w:rsidP="008A5694">
                  <w:pPr>
                    <w:pStyle w:val="ps1Char"/>
                  </w:pPr>
                </w:p>
                <w:p w14:paraId="3A1BD454" w14:textId="77777777" w:rsidR="003D172F" w:rsidRPr="0002388B" w:rsidRDefault="003D172F" w:rsidP="008A5694">
                  <w:pPr>
                    <w:pStyle w:val="ps1Char"/>
                  </w:pPr>
                </w:p>
                <w:p w14:paraId="58AD74E1" w14:textId="77777777" w:rsidR="003D172F" w:rsidRPr="0002388B" w:rsidRDefault="003D172F" w:rsidP="008A5694">
                  <w:pPr>
                    <w:pStyle w:val="ps1Char"/>
                  </w:pPr>
                </w:p>
                <w:p w14:paraId="1169B7D4" w14:textId="77777777" w:rsidR="003D172F" w:rsidRPr="0002388B" w:rsidRDefault="003D172F" w:rsidP="008A5694">
                  <w:pPr>
                    <w:pStyle w:val="ps1Char"/>
                  </w:pPr>
                </w:p>
                <w:p w14:paraId="1FBDFC8F" w14:textId="77777777" w:rsidR="003D172F" w:rsidRPr="0002388B" w:rsidRDefault="003D172F" w:rsidP="008A5694">
                  <w:pPr>
                    <w:pStyle w:val="ps1Char"/>
                  </w:pPr>
                </w:p>
                <w:p w14:paraId="568ECACC" w14:textId="77777777" w:rsidR="003D172F" w:rsidRPr="0002388B" w:rsidRDefault="003D172F" w:rsidP="008A5694">
                  <w:pPr>
                    <w:pStyle w:val="ps1Char"/>
                  </w:pPr>
                </w:p>
                <w:p w14:paraId="3F06CD93" w14:textId="77777777" w:rsidR="003D172F" w:rsidRPr="0002388B" w:rsidRDefault="003D172F" w:rsidP="008A5694">
                  <w:pPr>
                    <w:pStyle w:val="ps1Char"/>
                  </w:pPr>
                </w:p>
                <w:p w14:paraId="0309559A" w14:textId="77777777" w:rsidR="003D172F" w:rsidRPr="0002388B" w:rsidRDefault="003D172F" w:rsidP="008A5694">
                  <w:pPr>
                    <w:pStyle w:val="ps1Char"/>
                  </w:pPr>
                </w:p>
                <w:p w14:paraId="18259637" w14:textId="77777777" w:rsidR="003D172F" w:rsidRPr="0002388B" w:rsidRDefault="003D172F" w:rsidP="008A5694">
                  <w:pPr>
                    <w:pStyle w:val="ps1Char"/>
                  </w:pPr>
                </w:p>
                <w:p w14:paraId="75008855" w14:textId="77777777" w:rsidR="003D172F" w:rsidRPr="0002388B" w:rsidRDefault="003D172F" w:rsidP="008A5694">
                  <w:pPr>
                    <w:pStyle w:val="ps1Char"/>
                  </w:pPr>
                </w:p>
                <w:p w14:paraId="307B193E" w14:textId="77777777" w:rsidR="003D172F" w:rsidRPr="0002388B" w:rsidRDefault="003D172F" w:rsidP="008A5694">
                  <w:pPr>
                    <w:pStyle w:val="ps1Char"/>
                  </w:pPr>
                </w:p>
                <w:p w14:paraId="7D843CCE" w14:textId="77777777" w:rsidR="003D172F" w:rsidRPr="0002388B" w:rsidRDefault="003D172F" w:rsidP="008A5694">
                  <w:pPr>
                    <w:pStyle w:val="ps1Char"/>
                  </w:pPr>
                </w:p>
                <w:p w14:paraId="551DB082" w14:textId="77777777" w:rsidR="003D172F" w:rsidRPr="0002388B" w:rsidRDefault="003D172F" w:rsidP="008A5694">
                  <w:pPr>
                    <w:pStyle w:val="ps1Char"/>
                  </w:pPr>
                </w:p>
                <w:p w14:paraId="6F0946DC" w14:textId="77777777" w:rsidR="003D172F" w:rsidRPr="0002388B" w:rsidRDefault="003D172F" w:rsidP="008A5694">
                  <w:pPr>
                    <w:pStyle w:val="ps1Char"/>
                  </w:pPr>
                </w:p>
                <w:p w14:paraId="51F06BBE" w14:textId="77777777" w:rsidR="003D172F" w:rsidRPr="0002388B" w:rsidRDefault="003D172F" w:rsidP="008A5694">
                  <w:pPr>
                    <w:pStyle w:val="ps1Char"/>
                  </w:pPr>
                </w:p>
                <w:p w14:paraId="0F6241C0" w14:textId="77777777" w:rsidR="003D172F" w:rsidRPr="0002388B" w:rsidRDefault="003D172F" w:rsidP="008A5694">
                  <w:pPr>
                    <w:pStyle w:val="ps1Char"/>
                  </w:pPr>
                </w:p>
                <w:p w14:paraId="4781218A" w14:textId="77777777" w:rsidR="003D172F" w:rsidRPr="0002388B" w:rsidRDefault="003D172F" w:rsidP="008A5694">
                  <w:pPr>
                    <w:pStyle w:val="ps1Char"/>
                  </w:pPr>
                </w:p>
                <w:p w14:paraId="3FF08D37" w14:textId="77777777" w:rsidR="003D172F" w:rsidRPr="0002388B" w:rsidRDefault="003D172F" w:rsidP="008A5694">
                  <w:pPr>
                    <w:pStyle w:val="ps1Char"/>
                  </w:pPr>
                </w:p>
                <w:p w14:paraId="0A6647E8" w14:textId="77777777" w:rsidR="003D172F" w:rsidRPr="0002388B" w:rsidRDefault="003D172F" w:rsidP="008A5694">
                  <w:pPr>
                    <w:pStyle w:val="ps1Char"/>
                  </w:pPr>
                </w:p>
                <w:p w14:paraId="10E1495B" w14:textId="77777777" w:rsidR="003D172F" w:rsidRPr="0002388B" w:rsidRDefault="003D172F" w:rsidP="008A5694">
                  <w:pPr>
                    <w:pStyle w:val="ps1Char"/>
                  </w:pPr>
                </w:p>
                <w:p w14:paraId="2DC7D2C5" w14:textId="77777777" w:rsidR="003D172F" w:rsidRPr="0002388B" w:rsidRDefault="003D172F" w:rsidP="008A5694">
                  <w:pPr>
                    <w:pStyle w:val="ps1Char"/>
                  </w:pPr>
                </w:p>
                <w:p w14:paraId="65ED9792" w14:textId="77777777" w:rsidR="003D172F" w:rsidRPr="0002388B" w:rsidRDefault="003D172F" w:rsidP="008A5694">
                  <w:pPr>
                    <w:pStyle w:val="ps1Char"/>
                  </w:pPr>
                </w:p>
                <w:p w14:paraId="66DCAB3B" w14:textId="77777777" w:rsidR="003D172F" w:rsidRPr="0002388B" w:rsidRDefault="003D172F" w:rsidP="008A5694">
                  <w:pPr>
                    <w:pStyle w:val="ps1Char"/>
                  </w:pPr>
                </w:p>
                <w:p w14:paraId="3AA1E58E" w14:textId="77777777" w:rsidR="003D172F" w:rsidRPr="0002388B" w:rsidRDefault="003D172F" w:rsidP="008A5694">
                  <w:pPr>
                    <w:pStyle w:val="ps1Char"/>
                  </w:pPr>
                </w:p>
                <w:p w14:paraId="6FF03A5F" w14:textId="77777777" w:rsidR="003D172F" w:rsidRPr="0002388B" w:rsidRDefault="003D172F" w:rsidP="008A5694">
                  <w:pPr>
                    <w:pStyle w:val="ps1Char"/>
                  </w:pPr>
                </w:p>
                <w:p w14:paraId="6DFC3AC8" w14:textId="77777777" w:rsidR="003D172F" w:rsidRPr="0002388B" w:rsidRDefault="003D172F" w:rsidP="008A5694">
                  <w:pPr>
                    <w:pStyle w:val="ps1Char"/>
                  </w:pPr>
                </w:p>
                <w:p w14:paraId="0067F6A2" w14:textId="77777777" w:rsidR="003D172F" w:rsidRPr="0002388B" w:rsidRDefault="003D172F" w:rsidP="008A5694">
                  <w:pPr>
                    <w:pStyle w:val="ps1Char"/>
                  </w:pPr>
                </w:p>
                <w:p w14:paraId="2F6D4E97" w14:textId="77777777" w:rsidR="003D172F" w:rsidRPr="0002388B" w:rsidRDefault="003D172F" w:rsidP="008A5694">
                  <w:pPr>
                    <w:pStyle w:val="ps1Char"/>
                  </w:pPr>
                </w:p>
                <w:p w14:paraId="0F6CB101" w14:textId="77777777" w:rsidR="003D172F" w:rsidRPr="0002388B" w:rsidRDefault="003D172F" w:rsidP="008A5694">
                  <w:pPr>
                    <w:pStyle w:val="ps1Char"/>
                  </w:pPr>
                </w:p>
                <w:p w14:paraId="57CF336D" w14:textId="77777777" w:rsidR="003D172F" w:rsidRPr="0002388B" w:rsidRDefault="003D172F" w:rsidP="008A5694">
                  <w:pPr>
                    <w:pStyle w:val="ps1Char"/>
                  </w:pPr>
                </w:p>
                <w:p w14:paraId="42F4C20D" w14:textId="77777777" w:rsidR="003D172F" w:rsidRPr="0002388B" w:rsidRDefault="003D172F" w:rsidP="008A5694">
                  <w:pPr>
                    <w:pStyle w:val="ps1Char"/>
                  </w:pPr>
                </w:p>
                <w:p w14:paraId="42C54450" w14:textId="77777777" w:rsidR="003D172F" w:rsidRPr="0002388B" w:rsidRDefault="003D172F" w:rsidP="008A5694">
                  <w:pPr>
                    <w:pStyle w:val="ps1Char"/>
                  </w:pPr>
                </w:p>
                <w:p w14:paraId="24DA97DE" w14:textId="77777777" w:rsidR="003D172F" w:rsidRPr="0002388B" w:rsidRDefault="003D172F" w:rsidP="008A5694">
                  <w:pPr>
                    <w:pStyle w:val="ps1Char"/>
                  </w:pPr>
                </w:p>
                <w:p w14:paraId="7100DB37" w14:textId="77777777" w:rsidR="003D172F" w:rsidRPr="0002388B" w:rsidRDefault="003D172F" w:rsidP="008A5694">
                  <w:pPr>
                    <w:pStyle w:val="ps1Char"/>
                  </w:pPr>
                </w:p>
                <w:p w14:paraId="48E6B654" w14:textId="77777777" w:rsidR="003D172F" w:rsidRPr="0002388B" w:rsidRDefault="003D172F" w:rsidP="008A5694">
                  <w:pPr>
                    <w:pStyle w:val="ps1Char"/>
                  </w:pPr>
                </w:p>
                <w:p w14:paraId="55ED9D57" w14:textId="77777777" w:rsidR="003D172F" w:rsidRPr="0002388B" w:rsidRDefault="003D172F" w:rsidP="008A5694">
                  <w:pPr>
                    <w:pStyle w:val="ps1Char"/>
                  </w:pPr>
                </w:p>
                <w:p w14:paraId="17B9F0DE" w14:textId="77777777" w:rsidR="003D172F" w:rsidRPr="0002388B" w:rsidRDefault="003D172F" w:rsidP="008A5694">
                  <w:pPr>
                    <w:pStyle w:val="ps1Char"/>
                  </w:pPr>
                </w:p>
                <w:p w14:paraId="535A3B74" w14:textId="77777777" w:rsidR="003D172F" w:rsidRPr="0002388B" w:rsidRDefault="003D172F" w:rsidP="008A5694">
                  <w:pPr>
                    <w:pStyle w:val="ps1Char"/>
                  </w:pPr>
                </w:p>
                <w:p w14:paraId="47A7C3EE" w14:textId="77777777" w:rsidR="003D172F" w:rsidRPr="0002388B" w:rsidRDefault="003D172F" w:rsidP="008A5694">
                  <w:pPr>
                    <w:pStyle w:val="ps1Char"/>
                  </w:pPr>
                </w:p>
                <w:p w14:paraId="0A1465CB" w14:textId="77777777" w:rsidR="003D172F" w:rsidRPr="0002388B" w:rsidRDefault="003D172F" w:rsidP="008A5694">
                  <w:pPr>
                    <w:pStyle w:val="ps1Char"/>
                  </w:pPr>
                </w:p>
                <w:p w14:paraId="4B91D88A" w14:textId="77777777" w:rsidR="003D172F" w:rsidRPr="0002388B" w:rsidRDefault="003D172F" w:rsidP="008A5694">
                  <w:pPr>
                    <w:pStyle w:val="ps1Char"/>
                  </w:pPr>
                </w:p>
                <w:p w14:paraId="352CFE06" w14:textId="77777777" w:rsidR="003D172F" w:rsidRPr="0002388B" w:rsidRDefault="003D172F" w:rsidP="008A5694">
                  <w:pPr>
                    <w:pStyle w:val="ps1Char"/>
                  </w:pPr>
                </w:p>
                <w:p w14:paraId="1A1A087E" w14:textId="77777777" w:rsidR="003D172F" w:rsidRPr="0002388B" w:rsidRDefault="003D172F" w:rsidP="008A5694">
                  <w:pPr>
                    <w:pStyle w:val="ps1Char"/>
                  </w:pPr>
                </w:p>
                <w:p w14:paraId="73C49B38" w14:textId="77777777" w:rsidR="003D172F" w:rsidRPr="0002388B" w:rsidRDefault="003D172F" w:rsidP="008A5694">
                  <w:pPr>
                    <w:pStyle w:val="ps1Char"/>
                  </w:pPr>
                </w:p>
                <w:p w14:paraId="58839E31" w14:textId="77777777" w:rsidR="003D172F" w:rsidRPr="0002388B" w:rsidRDefault="003D172F" w:rsidP="008A5694">
                  <w:pPr>
                    <w:pStyle w:val="ps1Char"/>
                  </w:pPr>
                </w:p>
                <w:p w14:paraId="4C58988A" w14:textId="77777777" w:rsidR="003D172F" w:rsidRPr="0002388B" w:rsidRDefault="003D172F" w:rsidP="008A5694">
                  <w:pPr>
                    <w:pStyle w:val="ps1Char"/>
                  </w:pPr>
                </w:p>
                <w:p w14:paraId="7DE0BEB2" w14:textId="77777777" w:rsidR="003D172F" w:rsidRPr="0002388B" w:rsidRDefault="003D172F" w:rsidP="008A5694">
                  <w:pPr>
                    <w:pStyle w:val="ps1Char"/>
                  </w:pPr>
                </w:p>
                <w:p w14:paraId="3200A754" w14:textId="77777777" w:rsidR="003D172F" w:rsidRPr="0002388B" w:rsidRDefault="003D172F" w:rsidP="008A5694">
                  <w:pPr>
                    <w:pStyle w:val="ps1Char"/>
                  </w:pPr>
                </w:p>
                <w:p w14:paraId="5E20144F" w14:textId="77777777" w:rsidR="003D172F" w:rsidRPr="0002388B" w:rsidRDefault="003D172F" w:rsidP="008A5694">
                  <w:pPr>
                    <w:pStyle w:val="ps1Char"/>
                  </w:pPr>
                </w:p>
                <w:p w14:paraId="0FB80FE4" w14:textId="77777777" w:rsidR="003D172F" w:rsidRPr="0002388B" w:rsidRDefault="003D172F" w:rsidP="008A5694">
                  <w:pPr>
                    <w:pStyle w:val="ps1Char"/>
                  </w:pPr>
                </w:p>
                <w:p w14:paraId="2346549A" w14:textId="77777777" w:rsidR="003D172F" w:rsidRPr="0002388B" w:rsidRDefault="003D172F" w:rsidP="008A5694">
                  <w:pPr>
                    <w:pStyle w:val="ps1Char"/>
                  </w:pPr>
                </w:p>
                <w:p w14:paraId="5C286951" w14:textId="77777777" w:rsidR="003D172F" w:rsidRPr="0002388B" w:rsidRDefault="003D172F" w:rsidP="008A5694">
                  <w:pPr>
                    <w:pStyle w:val="ps1Char"/>
                  </w:pPr>
                </w:p>
                <w:p w14:paraId="155D2C4F" w14:textId="77777777" w:rsidR="003D172F" w:rsidRPr="0002388B" w:rsidRDefault="003D172F" w:rsidP="008A5694">
                  <w:pPr>
                    <w:pStyle w:val="ps1Char"/>
                  </w:pPr>
                </w:p>
                <w:p w14:paraId="32798B0C" w14:textId="77777777" w:rsidR="003D172F" w:rsidRPr="0002388B" w:rsidRDefault="003D172F" w:rsidP="008A5694">
                  <w:pPr>
                    <w:pStyle w:val="ps1Char"/>
                  </w:pPr>
                </w:p>
                <w:p w14:paraId="7BD8159C" w14:textId="77777777" w:rsidR="003D172F" w:rsidRPr="0002388B" w:rsidRDefault="003D172F" w:rsidP="008A5694">
                  <w:pPr>
                    <w:pStyle w:val="ps1Char"/>
                  </w:pPr>
                </w:p>
                <w:p w14:paraId="2BC2021A" w14:textId="77777777" w:rsidR="003D172F" w:rsidRPr="0002388B" w:rsidRDefault="003D172F" w:rsidP="008A5694">
                  <w:pPr>
                    <w:pStyle w:val="ps1Char"/>
                  </w:pPr>
                </w:p>
                <w:p w14:paraId="4CD75FCF" w14:textId="77777777" w:rsidR="003D172F" w:rsidRPr="0002388B" w:rsidRDefault="003D172F" w:rsidP="008A5694">
                  <w:pPr>
                    <w:pStyle w:val="ps1Char"/>
                  </w:pPr>
                </w:p>
                <w:p w14:paraId="7D836329" w14:textId="77777777" w:rsidR="003D172F" w:rsidRPr="0002388B" w:rsidRDefault="003D172F" w:rsidP="008A5694">
                  <w:pPr>
                    <w:pStyle w:val="ps1Char"/>
                  </w:pPr>
                </w:p>
                <w:p w14:paraId="3480095E" w14:textId="77777777" w:rsidR="003D172F" w:rsidRPr="0002388B" w:rsidRDefault="003D172F" w:rsidP="008A5694">
                  <w:pPr>
                    <w:pStyle w:val="ps1Char"/>
                  </w:pPr>
                </w:p>
                <w:p w14:paraId="2EF41D29" w14:textId="77777777" w:rsidR="003D172F" w:rsidRPr="0002388B" w:rsidRDefault="003D172F" w:rsidP="008A5694">
                  <w:pPr>
                    <w:pStyle w:val="ps1Char"/>
                  </w:pPr>
                </w:p>
                <w:p w14:paraId="660F88B5" w14:textId="77777777" w:rsidR="003D172F" w:rsidRPr="0002388B" w:rsidRDefault="003D172F" w:rsidP="008A5694">
                  <w:pPr>
                    <w:pStyle w:val="ps1Char"/>
                  </w:pPr>
                </w:p>
                <w:p w14:paraId="7CFC6749" w14:textId="77777777" w:rsidR="003D172F" w:rsidRPr="0002388B" w:rsidRDefault="003D172F" w:rsidP="008A5694">
                  <w:pPr>
                    <w:pStyle w:val="ps1Char"/>
                  </w:pPr>
                </w:p>
                <w:p w14:paraId="7A134C0F" w14:textId="77777777" w:rsidR="003D172F" w:rsidRPr="0002388B" w:rsidRDefault="003D172F" w:rsidP="008A5694">
                  <w:pPr>
                    <w:pStyle w:val="ps1Char"/>
                  </w:pPr>
                </w:p>
                <w:p w14:paraId="5159D50F" w14:textId="77777777" w:rsidR="003D172F" w:rsidRPr="0002388B" w:rsidRDefault="003D172F" w:rsidP="008A5694">
                  <w:pPr>
                    <w:pStyle w:val="ps1Char"/>
                  </w:pPr>
                </w:p>
                <w:p w14:paraId="7E4F72CB" w14:textId="77777777" w:rsidR="003D172F" w:rsidRPr="0002388B" w:rsidRDefault="003D172F" w:rsidP="008A5694">
                  <w:pPr>
                    <w:pStyle w:val="ps1Char"/>
                  </w:pPr>
                </w:p>
                <w:p w14:paraId="48F3C77D" w14:textId="77777777" w:rsidR="003D172F" w:rsidRPr="0002388B" w:rsidRDefault="003D172F" w:rsidP="008A5694">
                  <w:pPr>
                    <w:pStyle w:val="ps1Char"/>
                  </w:pPr>
                </w:p>
                <w:p w14:paraId="4B38D60F" w14:textId="77777777" w:rsidR="003D172F" w:rsidRPr="0002388B" w:rsidRDefault="003D172F" w:rsidP="008A5694">
                  <w:pPr>
                    <w:pStyle w:val="ps1Char"/>
                  </w:pPr>
                </w:p>
                <w:p w14:paraId="5E78DA82" w14:textId="77777777" w:rsidR="003D172F" w:rsidRPr="0002388B" w:rsidRDefault="003D172F" w:rsidP="008A5694">
                  <w:pPr>
                    <w:pStyle w:val="ps1Char"/>
                  </w:pPr>
                </w:p>
                <w:p w14:paraId="5D639DFE" w14:textId="77777777" w:rsidR="003D172F" w:rsidRPr="0002388B" w:rsidRDefault="003D172F" w:rsidP="008A5694">
                  <w:pPr>
                    <w:pStyle w:val="ps1Char"/>
                  </w:pPr>
                </w:p>
                <w:p w14:paraId="51B10146" w14:textId="77777777" w:rsidR="003D172F" w:rsidRPr="0002388B" w:rsidRDefault="003D172F" w:rsidP="008A5694">
                  <w:pPr>
                    <w:pStyle w:val="ps1Char"/>
                  </w:pPr>
                </w:p>
                <w:p w14:paraId="0E8AB8C5" w14:textId="77777777" w:rsidR="003D172F" w:rsidRPr="0002388B" w:rsidRDefault="003D172F" w:rsidP="008A5694">
                  <w:pPr>
                    <w:pStyle w:val="ps1Char"/>
                  </w:pPr>
                </w:p>
                <w:p w14:paraId="7ADF04FA" w14:textId="77777777" w:rsidR="003D172F" w:rsidRPr="0002388B" w:rsidRDefault="003D172F" w:rsidP="008A5694">
                  <w:pPr>
                    <w:pStyle w:val="ps1Char"/>
                  </w:pPr>
                </w:p>
                <w:p w14:paraId="58CED97D" w14:textId="77777777" w:rsidR="003D172F" w:rsidRPr="0002388B" w:rsidRDefault="003D172F" w:rsidP="008A5694">
                  <w:pPr>
                    <w:pStyle w:val="ps1Char"/>
                  </w:pPr>
                </w:p>
                <w:p w14:paraId="127A7531" w14:textId="77777777" w:rsidR="003D172F" w:rsidRPr="0002388B" w:rsidRDefault="003D172F" w:rsidP="008A5694">
                  <w:pPr>
                    <w:pStyle w:val="ps1Char"/>
                  </w:pPr>
                </w:p>
                <w:p w14:paraId="7EEE9809" w14:textId="77777777" w:rsidR="003D172F" w:rsidRPr="0002388B" w:rsidRDefault="003D172F" w:rsidP="008A5694">
                  <w:pPr>
                    <w:pStyle w:val="ps1Char"/>
                  </w:pPr>
                </w:p>
                <w:p w14:paraId="224B9D2A" w14:textId="77777777" w:rsidR="003D172F" w:rsidRPr="0002388B" w:rsidRDefault="003D172F" w:rsidP="008A5694">
                  <w:pPr>
                    <w:pStyle w:val="ps1Char"/>
                  </w:pPr>
                </w:p>
                <w:p w14:paraId="49D90C87" w14:textId="77777777" w:rsidR="003D172F" w:rsidRPr="0002388B" w:rsidRDefault="003D172F" w:rsidP="008A5694">
                  <w:pPr>
                    <w:pStyle w:val="ps1Char"/>
                  </w:pPr>
                </w:p>
                <w:p w14:paraId="26C280B2" w14:textId="77777777" w:rsidR="003D172F" w:rsidRPr="0002388B" w:rsidRDefault="003D172F" w:rsidP="008A5694">
                  <w:pPr>
                    <w:pStyle w:val="ps1Char"/>
                  </w:pPr>
                </w:p>
                <w:p w14:paraId="0ECFE47D" w14:textId="77777777" w:rsidR="003D172F" w:rsidRPr="0002388B" w:rsidRDefault="003D172F" w:rsidP="008A5694">
                  <w:pPr>
                    <w:pStyle w:val="ps1Char"/>
                  </w:pPr>
                </w:p>
                <w:p w14:paraId="587D4F3F" w14:textId="77777777" w:rsidR="003D172F" w:rsidRPr="0002388B" w:rsidRDefault="003D172F" w:rsidP="008A5694">
                  <w:pPr>
                    <w:pStyle w:val="ps1Char"/>
                  </w:pPr>
                </w:p>
                <w:p w14:paraId="5A561ACC" w14:textId="77777777" w:rsidR="003D172F" w:rsidRPr="0002388B" w:rsidRDefault="003D172F" w:rsidP="008A5694">
                  <w:pPr>
                    <w:pStyle w:val="ps1Char"/>
                  </w:pPr>
                </w:p>
                <w:p w14:paraId="344EE811" w14:textId="77777777" w:rsidR="003D172F" w:rsidRPr="0002388B" w:rsidRDefault="003D172F" w:rsidP="008A5694">
                  <w:pPr>
                    <w:pStyle w:val="ps1Char"/>
                  </w:pPr>
                </w:p>
                <w:p w14:paraId="5229937D" w14:textId="77777777" w:rsidR="003D172F" w:rsidRPr="0002388B" w:rsidRDefault="003D172F" w:rsidP="008A5694">
                  <w:pPr>
                    <w:pStyle w:val="ps1Char"/>
                  </w:pPr>
                </w:p>
                <w:p w14:paraId="200C0EE9" w14:textId="77777777" w:rsidR="003D172F" w:rsidRPr="0002388B" w:rsidRDefault="003D172F" w:rsidP="008A5694">
                  <w:pPr>
                    <w:pStyle w:val="ps1Char"/>
                  </w:pPr>
                </w:p>
                <w:p w14:paraId="09A4B4B9" w14:textId="77777777" w:rsidR="003D172F" w:rsidRPr="0002388B" w:rsidRDefault="003D172F" w:rsidP="008A5694">
                  <w:pPr>
                    <w:pStyle w:val="ps1Char"/>
                  </w:pPr>
                </w:p>
                <w:p w14:paraId="0EB5D9E7" w14:textId="77777777" w:rsidR="003D172F" w:rsidRPr="0002388B" w:rsidRDefault="003D172F" w:rsidP="008A5694">
                  <w:pPr>
                    <w:pStyle w:val="ps1Char"/>
                  </w:pPr>
                </w:p>
                <w:p w14:paraId="71752B56" w14:textId="77777777" w:rsidR="003D172F" w:rsidRPr="0002388B" w:rsidRDefault="003D172F" w:rsidP="008A5694">
                  <w:pPr>
                    <w:pStyle w:val="ps1Char"/>
                  </w:pPr>
                </w:p>
                <w:p w14:paraId="370C79D4" w14:textId="77777777" w:rsidR="003D172F" w:rsidRPr="0002388B" w:rsidRDefault="003D172F" w:rsidP="008A5694">
                  <w:pPr>
                    <w:pStyle w:val="ps1Char"/>
                  </w:pPr>
                </w:p>
                <w:p w14:paraId="74AA8FF5" w14:textId="77777777" w:rsidR="003D172F" w:rsidRPr="0002388B" w:rsidRDefault="003D172F" w:rsidP="008A5694">
                  <w:pPr>
                    <w:pStyle w:val="ps1Char"/>
                  </w:pPr>
                </w:p>
                <w:p w14:paraId="4E6190F4" w14:textId="77777777" w:rsidR="003D172F" w:rsidRPr="0002388B" w:rsidRDefault="003D172F" w:rsidP="008A5694">
                  <w:pPr>
                    <w:pStyle w:val="ps1Char"/>
                  </w:pPr>
                </w:p>
                <w:p w14:paraId="1002D0A9" w14:textId="77777777" w:rsidR="003D172F" w:rsidRPr="0002388B" w:rsidRDefault="003D172F" w:rsidP="008A5694">
                  <w:pPr>
                    <w:pStyle w:val="ps1Char"/>
                  </w:pPr>
                </w:p>
                <w:p w14:paraId="570BAC13" w14:textId="77777777" w:rsidR="003D172F" w:rsidRPr="0002388B" w:rsidRDefault="003D172F" w:rsidP="008A5694">
                  <w:pPr>
                    <w:pStyle w:val="ps1Char"/>
                  </w:pPr>
                </w:p>
                <w:p w14:paraId="75D53615" w14:textId="77777777" w:rsidR="003D172F" w:rsidRPr="0002388B" w:rsidRDefault="003D172F" w:rsidP="008A5694">
                  <w:pPr>
                    <w:pStyle w:val="ps1Char"/>
                  </w:pPr>
                </w:p>
                <w:p w14:paraId="0F88B406" w14:textId="77777777" w:rsidR="003D172F" w:rsidRPr="0002388B" w:rsidRDefault="003D172F" w:rsidP="008A5694">
                  <w:pPr>
                    <w:pStyle w:val="ps1Char"/>
                  </w:pPr>
                </w:p>
                <w:p w14:paraId="0A6F0F58" w14:textId="77777777" w:rsidR="003D172F" w:rsidRPr="0002388B" w:rsidRDefault="003D172F" w:rsidP="008A5694">
                  <w:pPr>
                    <w:pStyle w:val="ps1Char"/>
                  </w:pPr>
                </w:p>
                <w:p w14:paraId="61AC492E" w14:textId="77777777" w:rsidR="003D172F" w:rsidRPr="0002388B" w:rsidRDefault="003D172F" w:rsidP="008A5694">
                  <w:pPr>
                    <w:pStyle w:val="ps1Char"/>
                  </w:pPr>
                </w:p>
                <w:p w14:paraId="29805BFA" w14:textId="77777777" w:rsidR="003D172F" w:rsidRPr="0002388B" w:rsidRDefault="003D172F" w:rsidP="008A5694">
                  <w:pPr>
                    <w:pStyle w:val="ps1Char"/>
                  </w:pPr>
                </w:p>
                <w:p w14:paraId="3C555FBC" w14:textId="77777777" w:rsidR="003D172F" w:rsidRPr="0002388B" w:rsidRDefault="003D172F" w:rsidP="008A5694">
                  <w:pPr>
                    <w:pStyle w:val="ps1Char"/>
                  </w:pPr>
                </w:p>
                <w:p w14:paraId="324687F0" w14:textId="77777777" w:rsidR="003D172F" w:rsidRPr="0002388B" w:rsidRDefault="003D172F" w:rsidP="008A5694">
                  <w:pPr>
                    <w:pStyle w:val="ps1Char"/>
                  </w:pPr>
                </w:p>
                <w:p w14:paraId="56D9D774" w14:textId="77777777" w:rsidR="003D172F" w:rsidRPr="0002388B" w:rsidRDefault="003D172F" w:rsidP="008A5694">
                  <w:pPr>
                    <w:pStyle w:val="ps1Char"/>
                  </w:pPr>
                </w:p>
                <w:p w14:paraId="7E2B721A" w14:textId="77777777" w:rsidR="003D172F" w:rsidRPr="0002388B" w:rsidRDefault="003D172F" w:rsidP="008A5694">
                  <w:pPr>
                    <w:pStyle w:val="ps1Char"/>
                  </w:pPr>
                </w:p>
                <w:p w14:paraId="63C53E0A" w14:textId="77777777" w:rsidR="003D172F" w:rsidRPr="0002388B" w:rsidRDefault="003D172F" w:rsidP="008A5694">
                  <w:pPr>
                    <w:pStyle w:val="ps1Char"/>
                  </w:pPr>
                </w:p>
                <w:p w14:paraId="20E9E35F" w14:textId="77777777" w:rsidR="003D172F" w:rsidRPr="0002388B" w:rsidRDefault="003D172F" w:rsidP="008A5694">
                  <w:pPr>
                    <w:pStyle w:val="ps1Char"/>
                  </w:pPr>
                </w:p>
                <w:p w14:paraId="47C46FE7" w14:textId="77777777" w:rsidR="003D172F" w:rsidRPr="0002388B" w:rsidRDefault="003D172F" w:rsidP="008A5694">
                  <w:pPr>
                    <w:pStyle w:val="ps1Char"/>
                  </w:pPr>
                </w:p>
                <w:p w14:paraId="5605DA31" w14:textId="77777777" w:rsidR="003D172F" w:rsidRPr="0002388B" w:rsidRDefault="003D172F" w:rsidP="008A5694">
                  <w:pPr>
                    <w:pStyle w:val="ps1Char"/>
                  </w:pPr>
                </w:p>
                <w:p w14:paraId="39906B82" w14:textId="77777777" w:rsidR="003D172F" w:rsidRPr="0002388B" w:rsidRDefault="003D172F" w:rsidP="008A5694">
                  <w:pPr>
                    <w:pStyle w:val="ps1Char"/>
                  </w:pPr>
                </w:p>
                <w:p w14:paraId="74792EAB" w14:textId="77777777" w:rsidR="003D172F" w:rsidRPr="0002388B" w:rsidRDefault="003D172F" w:rsidP="008A5694">
                  <w:pPr>
                    <w:pStyle w:val="ps1Char"/>
                  </w:pPr>
                </w:p>
                <w:p w14:paraId="68004B28" w14:textId="77777777" w:rsidR="003D172F" w:rsidRPr="0002388B" w:rsidRDefault="003D172F" w:rsidP="008A5694">
                  <w:pPr>
                    <w:pStyle w:val="ps1Char"/>
                  </w:pPr>
                </w:p>
                <w:p w14:paraId="6E50333E" w14:textId="77777777" w:rsidR="003D172F" w:rsidRPr="0002388B" w:rsidRDefault="003D172F" w:rsidP="008A5694">
                  <w:pPr>
                    <w:pStyle w:val="ps1Char"/>
                  </w:pPr>
                </w:p>
                <w:p w14:paraId="15CAB914" w14:textId="77777777" w:rsidR="003D172F" w:rsidRPr="0002388B" w:rsidRDefault="003D172F" w:rsidP="008A5694">
                  <w:pPr>
                    <w:pStyle w:val="ps1Char"/>
                  </w:pPr>
                </w:p>
                <w:p w14:paraId="1D2AE8F1" w14:textId="77777777" w:rsidR="003D172F" w:rsidRPr="0002388B" w:rsidRDefault="003D172F" w:rsidP="008A5694">
                  <w:pPr>
                    <w:pStyle w:val="ps1Char"/>
                  </w:pPr>
                </w:p>
                <w:p w14:paraId="123733A1" w14:textId="77777777" w:rsidR="003D172F" w:rsidRPr="0002388B" w:rsidRDefault="003D172F" w:rsidP="008A5694">
                  <w:pPr>
                    <w:pStyle w:val="ps1Char"/>
                  </w:pPr>
                </w:p>
                <w:p w14:paraId="6AC4654D" w14:textId="77777777" w:rsidR="003D172F" w:rsidRPr="0002388B" w:rsidRDefault="003D172F" w:rsidP="008A5694">
                  <w:pPr>
                    <w:pStyle w:val="ps1Char"/>
                  </w:pPr>
                </w:p>
                <w:p w14:paraId="0B6F358F" w14:textId="77777777" w:rsidR="003D172F" w:rsidRPr="0002388B" w:rsidRDefault="003D172F" w:rsidP="008A5694">
                  <w:pPr>
                    <w:pStyle w:val="ps1Char"/>
                  </w:pPr>
                </w:p>
                <w:p w14:paraId="446668B8" w14:textId="77777777" w:rsidR="003D172F" w:rsidRPr="0002388B" w:rsidRDefault="003D172F" w:rsidP="008A5694">
                  <w:pPr>
                    <w:pStyle w:val="ps1Char"/>
                  </w:pPr>
                </w:p>
                <w:p w14:paraId="27CC3668" w14:textId="77777777" w:rsidR="003D172F" w:rsidRPr="0002388B" w:rsidRDefault="003D172F" w:rsidP="008A5694">
                  <w:pPr>
                    <w:pStyle w:val="ps1Char"/>
                  </w:pPr>
                </w:p>
                <w:p w14:paraId="60500C45" w14:textId="77777777" w:rsidR="003D172F" w:rsidRPr="0002388B" w:rsidRDefault="003D172F" w:rsidP="008A5694">
                  <w:pPr>
                    <w:pStyle w:val="ps1Char"/>
                  </w:pPr>
                </w:p>
                <w:p w14:paraId="79F3A0C2" w14:textId="77777777" w:rsidR="003D172F" w:rsidRPr="0002388B" w:rsidRDefault="003D172F" w:rsidP="008A5694">
                  <w:pPr>
                    <w:pStyle w:val="ps1Char"/>
                  </w:pPr>
                </w:p>
                <w:p w14:paraId="126B2FAF" w14:textId="77777777" w:rsidR="003D172F" w:rsidRPr="0002388B" w:rsidRDefault="003D172F" w:rsidP="008A5694">
                  <w:pPr>
                    <w:pStyle w:val="ps1Char"/>
                  </w:pPr>
                </w:p>
                <w:p w14:paraId="35111422" w14:textId="77777777" w:rsidR="003D172F" w:rsidRPr="0002388B" w:rsidRDefault="003D172F" w:rsidP="008A5694">
                  <w:pPr>
                    <w:pStyle w:val="ps1Char"/>
                  </w:pPr>
                </w:p>
                <w:p w14:paraId="6B3E21BC" w14:textId="77777777" w:rsidR="003D172F" w:rsidRPr="0002388B" w:rsidRDefault="003D172F" w:rsidP="008A5694">
                  <w:pPr>
                    <w:pStyle w:val="ps1Char"/>
                  </w:pPr>
                </w:p>
                <w:p w14:paraId="49A10AC7" w14:textId="77777777" w:rsidR="003D172F" w:rsidRPr="0002388B" w:rsidRDefault="003D172F" w:rsidP="008A5694">
                  <w:pPr>
                    <w:pStyle w:val="ps1Char"/>
                  </w:pPr>
                </w:p>
                <w:p w14:paraId="42275A45" w14:textId="77777777" w:rsidR="003D172F" w:rsidRPr="0002388B" w:rsidRDefault="003D172F" w:rsidP="008A5694">
                  <w:pPr>
                    <w:pStyle w:val="ps1Char"/>
                  </w:pPr>
                </w:p>
                <w:p w14:paraId="7ABEEB12" w14:textId="77777777" w:rsidR="003D172F" w:rsidRPr="0002388B" w:rsidRDefault="003D172F" w:rsidP="008A5694">
                  <w:pPr>
                    <w:pStyle w:val="ps1Char"/>
                  </w:pPr>
                </w:p>
                <w:p w14:paraId="094D01DC" w14:textId="77777777" w:rsidR="003D172F" w:rsidRPr="0002388B" w:rsidRDefault="003D172F" w:rsidP="008A5694">
                  <w:pPr>
                    <w:pStyle w:val="ps1Char"/>
                  </w:pPr>
                </w:p>
              </w:txbxContent>
            </v:textbox>
          </v:shape>
        </w:pict>
      </w:r>
    </w:p>
    <w:p w14:paraId="05221355" w14:textId="77777777" w:rsidR="00B32278" w:rsidRPr="00B32278" w:rsidRDefault="00B32278" w:rsidP="00B32278"/>
    <w:p w14:paraId="074C453A" w14:textId="77777777" w:rsidR="00B32278" w:rsidRPr="00B32278" w:rsidRDefault="00B32278" w:rsidP="00B32278"/>
    <w:p w14:paraId="14086F08" w14:textId="77777777" w:rsidR="00B32278" w:rsidRPr="00B32278" w:rsidRDefault="00B32278" w:rsidP="00B32278"/>
    <w:p w14:paraId="229838C9" w14:textId="77777777" w:rsidR="00B32278" w:rsidRPr="00B32278" w:rsidRDefault="00B32278" w:rsidP="00B32278"/>
    <w:p w14:paraId="44C7374F" w14:textId="77777777" w:rsidR="00B32278" w:rsidRPr="00B32278" w:rsidRDefault="00B32278" w:rsidP="00B32278"/>
    <w:p w14:paraId="29A1A5B2" w14:textId="77777777" w:rsidR="00B32278" w:rsidRPr="00B32278" w:rsidRDefault="00B32278" w:rsidP="00B32278"/>
    <w:p w14:paraId="395E68E5" w14:textId="77777777" w:rsidR="00B32278" w:rsidRPr="00B32278" w:rsidRDefault="004D140D" w:rsidP="00B32278">
      <w:r>
        <w:rPr>
          <w:noProof/>
          <w:lang w:val="en-US"/>
        </w:rPr>
        <w:pict w14:anchorId="72D70219">
          <v:shape id="_x0000_s1040" type="#_x0000_t202" style="position:absolute;margin-left:53.55pt;margin-top:4pt;width:370.65pt;height:49.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strokeweight="1pt">
            <v:fill color2="#999" focusposition="1" focussize="" focus="100%" type="gradient"/>
            <v:shadow on="t" type="perspective" color="#7f7f7f" opacity=".5" offset="1pt" offset2="-3pt"/>
            <v:textbox style="mso-next-textbox:#_x0000_s1040">
              <w:txbxContent>
                <w:p w14:paraId="29E5F01B" w14:textId="77777777" w:rsidR="004941F4" w:rsidRPr="00A1666C" w:rsidRDefault="004941F4" w:rsidP="00F07062">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lang w:val="en-US"/>
                    </w:rPr>
                    <w:t>Number</w:t>
                  </w:r>
                  <w:r w:rsidRPr="00177B53">
                    <w:rPr>
                      <w:rFonts w:ascii="Cambria" w:hAnsi="Cambria" w:cs="Andalus"/>
                      <w:b/>
                      <w:bCs/>
                      <w:sz w:val="56"/>
                      <w:szCs w:val="56"/>
                    </w:rPr>
                    <w:t xml:space="preserve">: </w:t>
                  </w:r>
                  <w:r w:rsidR="000E44ED">
                    <w:rPr>
                      <w:rFonts w:ascii="Cambria" w:hAnsi="Cambria" w:cs="Andalus"/>
                      <w:b/>
                      <w:bCs/>
                      <w:sz w:val="56"/>
                      <w:szCs w:val="56"/>
                    </w:rPr>
                    <w:t>01023233</w:t>
                  </w:r>
                </w:p>
                <w:p w14:paraId="75390336" w14:textId="77777777" w:rsidR="004941F4" w:rsidRPr="0002388B" w:rsidRDefault="004941F4" w:rsidP="004941F4">
                  <w:pPr>
                    <w:pStyle w:val="ps1Char"/>
                  </w:pPr>
                </w:p>
                <w:p w14:paraId="273D32CB" w14:textId="77777777" w:rsidR="004941F4" w:rsidRPr="0002388B" w:rsidRDefault="004941F4" w:rsidP="004941F4">
                  <w:pPr>
                    <w:pStyle w:val="ps1Char"/>
                  </w:pPr>
                </w:p>
                <w:p w14:paraId="71D2591B" w14:textId="77777777" w:rsidR="004941F4" w:rsidRPr="0002388B" w:rsidRDefault="004941F4" w:rsidP="004941F4">
                  <w:pPr>
                    <w:pStyle w:val="ps1Char"/>
                  </w:pPr>
                </w:p>
                <w:p w14:paraId="2DB145F7" w14:textId="77777777" w:rsidR="004941F4" w:rsidRPr="0002388B" w:rsidRDefault="004941F4" w:rsidP="004941F4">
                  <w:pPr>
                    <w:pStyle w:val="ps1Char"/>
                  </w:pPr>
                </w:p>
                <w:p w14:paraId="04D5D09A" w14:textId="77777777" w:rsidR="004941F4" w:rsidRPr="0002388B" w:rsidRDefault="004941F4" w:rsidP="004941F4">
                  <w:pPr>
                    <w:pStyle w:val="ps1Char"/>
                  </w:pPr>
                </w:p>
                <w:p w14:paraId="19B05C72" w14:textId="77777777" w:rsidR="004941F4" w:rsidRPr="0002388B" w:rsidRDefault="004941F4" w:rsidP="004941F4">
                  <w:pPr>
                    <w:pStyle w:val="ps1Char"/>
                  </w:pPr>
                </w:p>
                <w:p w14:paraId="1DD7333E" w14:textId="77777777" w:rsidR="004941F4" w:rsidRPr="0002388B" w:rsidRDefault="004941F4" w:rsidP="004941F4">
                  <w:pPr>
                    <w:pStyle w:val="ps1Char"/>
                  </w:pPr>
                </w:p>
                <w:p w14:paraId="63D5A358" w14:textId="77777777" w:rsidR="004941F4" w:rsidRPr="0002388B" w:rsidRDefault="004941F4" w:rsidP="004941F4">
                  <w:pPr>
                    <w:pStyle w:val="ps1Char"/>
                  </w:pPr>
                </w:p>
                <w:p w14:paraId="15E84E4C" w14:textId="77777777" w:rsidR="004941F4" w:rsidRPr="0002388B" w:rsidRDefault="004941F4" w:rsidP="004941F4">
                  <w:pPr>
                    <w:pStyle w:val="ps1Char"/>
                  </w:pPr>
                </w:p>
                <w:p w14:paraId="0C107F99" w14:textId="77777777" w:rsidR="004941F4" w:rsidRPr="0002388B" w:rsidRDefault="004941F4" w:rsidP="004941F4">
                  <w:pPr>
                    <w:pStyle w:val="ps1Char"/>
                  </w:pPr>
                </w:p>
                <w:p w14:paraId="6FFBB6B8" w14:textId="77777777" w:rsidR="004941F4" w:rsidRPr="0002388B" w:rsidRDefault="004941F4" w:rsidP="004941F4">
                  <w:pPr>
                    <w:pStyle w:val="ps1Char"/>
                  </w:pPr>
                </w:p>
                <w:p w14:paraId="269D9C25" w14:textId="77777777" w:rsidR="004941F4" w:rsidRPr="0002388B" w:rsidRDefault="004941F4" w:rsidP="004941F4">
                  <w:pPr>
                    <w:pStyle w:val="ps1Char"/>
                  </w:pPr>
                </w:p>
                <w:p w14:paraId="077BEF1E" w14:textId="77777777" w:rsidR="004941F4" w:rsidRPr="0002388B" w:rsidRDefault="004941F4" w:rsidP="004941F4">
                  <w:pPr>
                    <w:pStyle w:val="ps1Char"/>
                  </w:pPr>
                </w:p>
                <w:p w14:paraId="389103CD" w14:textId="77777777" w:rsidR="004941F4" w:rsidRPr="0002388B" w:rsidRDefault="004941F4" w:rsidP="004941F4">
                  <w:pPr>
                    <w:pStyle w:val="ps1Char"/>
                  </w:pPr>
                </w:p>
                <w:p w14:paraId="2E4BA844" w14:textId="77777777" w:rsidR="004941F4" w:rsidRPr="0002388B" w:rsidRDefault="004941F4" w:rsidP="004941F4">
                  <w:pPr>
                    <w:pStyle w:val="ps1Char"/>
                  </w:pPr>
                </w:p>
                <w:p w14:paraId="2782F58C" w14:textId="77777777" w:rsidR="004941F4" w:rsidRPr="0002388B" w:rsidRDefault="004941F4" w:rsidP="004941F4">
                  <w:pPr>
                    <w:pStyle w:val="ps1Char"/>
                  </w:pPr>
                </w:p>
                <w:p w14:paraId="6612C237" w14:textId="77777777" w:rsidR="004941F4" w:rsidRPr="0002388B" w:rsidRDefault="004941F4" w:rsidP="004941F4">
                  <w:pPr>
                    <w:pStyle w:val="ps1Char"/>
                  </w:pPr>
                </w:p>
                <w:p w14:paraId="78B1A752" w14:textId="77777777" w:rsidR="004941F4" w:rsidRPr="0002388B" w:rsidRDefault="004941F4" w:rsidP="004941F4">
                  <w:pPr>
                    <w:pStyle w:val="ps1Char"/>
                  </w:pPr>
                </w:p>
                <w:p w14:paraId="526CF1D8" w14:textId="77777777" w:rsidR="004941F4" w:rsidRPr="0002388B" w:rsidRDefault="004941F4" w:rsidP="004941F4">
                  <w:pPr>
                    <w:pStyle w:val="ps1Char"/>
                  </w:pPr>
                </w:p>
                <w:p w14:paraId="3886CB74" w14:textId="77777777" w:rsidR="004941F4" w:rsidRPr="0002388B" w:rsidRDefault="004941F4" w:rsidP="004941F4">
                  <w:pPr>
                    <w:pStyle w:val="ps1Char"/>
                  </w:pPr>
                </w:p>
                <w:p w14:paraId="2637EEC5" w14:textId="77777777" w:rsidR="004941F4" w:rsidRPr="0002388B" w:rsidRDefault="004941F4" w:rsidP="004941F4">
                  <w:pPr>
                    <w:pStyle w:val="ps1Char"/>
                  </w:pPr>
                </w:p>
                <w:p w14:paraId="4ACFB5EF" w14:textId="77777777" w:rsidR="004941F4" w:rsidRPr="0002388B" w:rsidRDefault="004941F4" w:rsidP="004941F4">
                  <w:pPr>
                    <w:pStyle w:val="ps1Char"/>
                  </w:pPr>
                </w:p>
                <w:p w14:paraId="1D837EC6" w14:textId="77777777" w:rsidR="004941F4" w:rsidRPr="0002388B" w:rsidRDefault="004941F4" w:rsidP="004941F4">
                  <w:pPr>
                    <w:pStyle w:val="ps1Char"/>
                  </w:pPr>
                </w:p>
                <w:p w14:paraId="58A32973" w14:textId="77777777" w:rsidR="004941F4" w:rsidRPr="0002388B" w:rsidRDefault="004941F4" w:rsidP="004941F4">
                  <w:pPr>
                    <w:pStyle w:val="ps1Char"/>
                  </w:pPr>
                </w:p>
                <w:p w14:paraId="067A1179" w14:textId="77777777" w:rsidR="004941F4" w:rsidRPr="0002388B" w:rsidRDefault="004941F4" w:rsidP="004941F4">
                  <w:pPr>
                    <w:pStyle w:val="ps1Char"/>
                  </w:pPr>
                </w:p>
                <w:p w14:paraId="13FD09A1" w14:textId="77777777" w:rsidR="004941F4" w:rsidRPr="0002388B" w:rsidRDefault="004941F4" w:rsidP="004941F4">
                  <w:pPr>
                    <w:pStyle w:val="ps1Char"/>
                  </w:pPr>
                </w:p>
                <w:p w14:paraId="6D672194" w14:textId="77777777" w:rsidR="004941F4" w:rsidRPr="0002388B" w:rsidRDefault="004941F4" w:rsidP="004941F4">
                  <w:pPr>
                    <w:pStyle w:val="ps1Char"/>
                  </w:pPr>
                </w:p>
                <w:p w14:paraId="28801E88" w14:textId="77777777" w:rsidR="004941F4" w:rsidRPr="0002388B" w:rsidRDefault="004941F4" w:rsidP="004941F4">
                  <w:pPr>
                    <w:pStyle w:val="ps1Char"/>
                  </w:pPr>
                </w:p>
                <w:p w14:paraId="5620134F" w14:textId="77777777" w:rsidR="004941F4" w:rsidRPr="0002388B" w:rsidRDefault="004941F4" w:rsidP="004941F4">
                  <w:pPr>
                    <w:pStyle w:val="ps1Char"/>
                  </w:pPr>
                </w:p>
                <w:p w14:paraId="2791979D" w14:textId="77777777" w:rsidR="004941F4" w:rsidRPr="0002388B" w:rsidRDefault="004941F4" w:rsidP="004941F4">
                  <w:pPr>
                    <w:pStyle w:val="ps1Char"/>
                  </w:pPr>
                </w:p>
                <w:p w14:paraId="17723AAE" w14:textId="77777777" w:rsidR="004941F4" w:rsidRPr="0002388B" w:rsidRDefault="004941F4" w:rsidP="004941F4">
                  <w:pPr>
                    <w:pStyle w:val="ps1Char"/>
                  </w:pPr>
                </w:p>
                <w:p w14:paraId="1441D41E" w14:textId="77777777" w:rsidR="004941F4" w:rsidRPr="0002388B" w:rsidRDefault="004941F4" w:rsidP="004941F4">
                  <w:pPr>
                    <w:pStyle w:val="ps1Char"/>
                  </w:pPr>
                </w:p>
                <w:p w14:paraId="3C735180" w14:textId="77777777" w:rsidR="004941F4" w:rsidRPr="0002388B" w:rsidRDefault="004941F4" w:rsidP="004941F4">
                  <w:pPr>
                    <w:pStyle w:val="ps1Char"/>
                  </w:pPr>
                </w:p>
                <w:p w14:paraId="2F0A63BB" w14:textId="77777777" w:rsidR="004941F4" w:rsidRPr="0002388B" w:rsidRDefault="004941F4" w:rsidP="004941F4">
                  <w:pPr>
                    <w:pStyle w:val="ps1Char"/>
                  </w:pPr>
                </w:p>
                <w:p w14:paraId="3CA0DAAB" w14:textId="77777777" w:rsidR="004941F4" w:rsidRPr="0002388B" w:rsidRDefault="004941F4" w:rsidP="004941F4">
                  <w:pPr>
                    <w:pStyle w:val="ps1Char"/>
                  </w:pPr>
                </w:p>
                <w:p w14:paraId="01F1B4E1" w14:textId="77777777" w:rsidR="004941F4" w:rsidRPr="0002388B" w:rsidRDefault="004941F4" w:rsidP="004941F4">
                  <w:pPr>
                    <w:pStyle w:val="ps1Char"/>
                  </w:pPr>
                </w:p>
                <w:p w14:paraId="30B4DEA7" w14:textId="77777777" w:rsidR="004941F4" w:rsidRPr="0002388B" w:rsidRDefault="004941F4" w:rsidP="004941F4">
                  <w:pPr>
                    <w:pStyle w:val="ps1Char"/>
                  </w:pPr>
                </w:p>
                <w:p w14:paraId="25CE6804" w14:textId="77777777" w:rsidR="004941F4" w:rsidRPr="0002388B" w:rsidRDefault="004941F4" w:rsidP="004941F4">
                  <w:pPr>
                    <w:pStyle w:val="ps1Char"/>
                  </w:pPr>
                </w:p>
                <w:p w14:paraId="7A792689" w14:textId="77777777" w:rsidR="004941F4" w:rsidRPr="0002388B" w:rsidRDefault="004941F4" w:rsidP="004941F4">
                  <w:pPr>
                    <w:pStyle w:val="ps1Char"/>
                  </w:pPr>
                </w:p>
                <w:p w14:paraId="14C841BF" w14:textId="77777777" w:rsidR="004941F4" w:rsidRPr="0002388B" w:rsidRDefault="004941F4" w:rsidP="004941F4">
                  <w:pPr>
                    <w:pStyle w:val="ps1Char"/>
                  </w:pPr>
                </w:p>
                <w:p w14:paraId="618EE61F" w14:textId="77777777" w:rsidR="004941F4" w:rsidRPr="0002388B" w:rsidRDefault="004941F4" w:rsidP="004941F4">
                  <w:pPr>
                    <w:pStyle w:val="ps1Char"/>
                  </w:pPr>
                </w:p>
                <w:p w14:paraId="421F13C5" w14:textId="77777777" w:rsidR="004941F4" w:rsidRPr="0002388B" w:rsidRDefault="004941F4" w:rsidP="004941F4">
                  <w:pPr>
                    <w:pStyle w:val="ps1Char"/>
                  </w:pPr>
                </w:p>
                <w:p w14:paraId="3D46449C" w14:textId="77777777" w:rsidR="004941F4" w:rsidRPr="0002388B" w:rsidRDefault="004941F4" w:rsidP="004941F4">
                  <w:pPr>
                    <w:pStyle w:val="ps1Char"/>
                  </w:pPr>
                </w:p>
                <w:p w14:paraId="4BC2D88E" w14:textId="77777777" w:rsidR="004941F4" w:rsidRPr="0002388B" w:rsidRDefault="004941F4" w:rsidP="004941F4">
                  <w:pPr>
                    <w:pStyle w:val="ps1Char"/>
                  </w:pPr>
                </w:p>
                <w:p w14:paraId="0CFAAF28" w14:textId="77777777" w:rsidR="004941F4" w:rsidRPr="0002388B" w:rsidRDefault="004941F4" w:rsidP="004941F4">
                  <w:pPr>
                    <w:pStyle w:val="ps1Char"/>
                  </w:pPr>
                </w:p>
                <w:p w14:paraId="081E56C5" w14:textId="77777777" w:rsidR="004941F4" w:rsidRPr="0002388B" w:rsidRDefault="004941F4" w:rsidP="004941F4">
                  <w:pPr>
                    <w:pStyle w:val="ps1Char"/>
                  </w:pPr>
                </w:p>
                <w:p w14:paraId="0EF370C0" w14:textId="77777777" w:rsidR="004941F4" w:rsidRPr="0002388B" w:rsidRDefault="004941F4" w:rsidP="004941F4">
                  <w:pPr>
                    <w:pStyle w:val="ps1Char"/>
                  </w:pPr>
                </w:p>
                <w:p w14:paraId="2C393D88" w14:textId="77777777" w:rsidR="004941F4" w:rsidRPr="0002388B" w:rsidRDefault="004941F4" w:rsidP="004941F4">
                  <w:pPr>
                    <w:pStyle w:val="ps1Char"/>
                  </w:pPr>
                </w:p>
                <w:p w14:paraId="2AFA64B2" w14:textId="77777777" w:rsidR="004941F4" w:rsidRPr="0002388B" w:rsidRDefault="004941F4" w:rsidP="004941F4">
                  <w:pPr>
                    <w:pStyle w:val="ps1Char"/>
                  </w:pPr>
                </w:p>
                <w:p w14:paraId="62F5D5C8" w14:textId="77777777" w:rsidR="004941F4" w:rsidRPr="0002388B" w:rsidRDefault="004941F4" w:rsidP="004941F4">
                  <w:pPr>
                    <w:pStyle w:val="ps1Char"/>
                  </w:pPr>
                </w:p>
                <w:p w14:paraId="0C1740B0" w14:textId="77777777" w:rsidR="004941F4" w:rsidRPr="0002388B" w:rsidRDefault="004941F4" w:rsidP="004941F4">
                  <w:pPr>
                    <w:pStyle w:val="ps1Char"/>
                  </w:pPr>
                </w:p>
                <w:p w14:paraId="73194A0B" w14:textId="77777777" w:rsidR="004941F4" w:rsidRPr="0002388B" w:rsidRDefault="004941F4" w:rsidP="004941F4">
                  <w:pPr>
                    <w:pStyle w:val="ps1Char"/>
                  </w:pPr>
                </w:p>
                <w:p w14:paraId="2C3A8B59" w14:textId="77777777" w:rsidR="004941F4" w:rsidRPr="0002388B" w:rsidRDefault="004941F4" w:rsidP="004941F4">
                  <w:pPr>
                    <w:pStyle w:val="ps1Char"/>
                  </w:pPr>
                </w:p>
                <w:p w14:paraId="5D0098D7" w14:textId="77777777" w:rsidR="004941F4" w:rsidRPr="0002388B" w:rsidRDefault="004941F4" w:rsidP="004941F4">
                  <w:pPr>
                    <w:pStyle w:val="ps1Char"/>
                  </w:pPr>
                </w:p>
                <w:p w14:paraId="7AF46331" w14:textId="77777777" w:rsidR="004941F4" w:rsidRPr="0002388B" w:rsidRDefault="004941F4" w:rsidP="004941F4">
                  <w:pPr>
                    <w:pStyle w:val="ps1Char"/>
                  </w:pPr>
                </w:p>
                <w:p w14:paraId="0C8E4F02" w14:textId="77777777" w:rsidR="004941F4" w:rsidRPr="0002388B" w:rsidRDefault="004941F4" w:rsidP="004941F4">
                  <w:pPr>
                    <w:pStyle w:val="ps1Char"/>
                  </w:pPr>
                </w:p>
                <w:p w14:paraId="4A79AB1C" w14:textId="77777777" w:rsidR="004941F4" w:rsidRPr="0002388B" w:rsidRDefault="004941F4" w:rsidP="004941F4">
                  <w:pPr>
                    <w:pStyle w:val="ps1Char"/>
                  </w:pPr>
                </w:p>
                <w:p w14:paraId="38A63188" w14:textId="77777777" w:rsidR="004941F4" w:rsidRPr="0002388B" w:rsidRDefault="004941F4" w:rsidP="004941F4">
                  <w:pPr>
                    <w:pStyle w:val="ps1Char"/>
                  </w:pPr>
                </w:p>
                <w:p w14:paraId="5AC6F882" w14:textId="77777777" w:rsidR="004941F4" w:rsidRPr="0002388B" w:rsidRDefault="004941F4" w:rsidP="004941F4">
                  <w:pPr>
                    <w:pStyle w:val="ps1Char"/>
                  </w:pPr>
                </w:p>
                <w:p w14:paraId="1E3885B8" w14:textId="77777777" w:rsidR="004941F4" w:rsidRPr="0002388B" w:rsidRDefault="004941F4" w:rsidP="004941F4">
                  <w:pPr>
                    <w:pStyle w:val="ps1Char"/>
                  </w:pPr>
                </w:p>
                <w:p w14:paraId="796EAC4C" w14:textId="77777777" w:rsidR="004941F4" w:rsidRPr="0002388B" w:rsidRDefault="004941F4" w:rsidP="004941F4">
                  <w:pPr>
                    <w:pStyle w:val="ps1Char"/>
                  </w:pPr>
                </w:p>
                <w:p w14:paraId="25D4D240" w14:textId="77777777" w:rsidR="004941F4" w:rsidRPr="0002388B" w:rsidRDefault="004941F4" w:rsidP="004941F4">
                  <w:pPr>
                    <w:pStyle w:val="ps1Char"/>
                  </w:pPr>
                </w:p>
                <w:p w14:paraId="7092B7CA" w14:textId="77777777" w:rsidR="004941F4" w:rsidRPr="0002388B" w:rsidRDefault="004941F4" w:rsidP="004941F4">
                  <w:pPr>
                    <w:pStyle w:val="ps1Char"/>
                  </w:pPr>
                </w:p>
                <w:p w14:paraId="47A1B8B8" w14:textId="77777777" w:rsidR="004941F4" w:rsidRPr="0002388B" w:rsidRDefault="004941F4" w:rsidP="004941F4">
                  <w:pPr>
                    <w:pStyle w:val="ps1Char"/>
                  </w:pPr>
                </w:p>
                <w:p w14:paraId="223839E5" w14:textId="77777777" w:rsidR="004941F4" w:rsidRPr="0002388B" w:rsidRDefault="004941F4" w:rsidP="004941F4">
                  <w:pPr>
                    <w:pStyle w:val="ps1Char"/>
                  </w:pPr>
                </w:p>
                <w:p w14:paraId="6211D1DE" w14:textId="77777777" w:rsidR="004941F4" w:rsidRPr="0002388B" w:rsidRDefault="004941F4" w:rsidP="004941F4">
                  <w:pPr>
                    <w:pStyle w:val="ps1Char"/>
                  </w:pPr>
                </w:p>
                <w:p w14:paraId="60AD1D05" w14:textId="77777777" w:rsidR="004941F4" w:rsidRPr="0002388B" w:rsidRDefault="004941F4" w:rsidP="004941F4">
                  <w:pPr>
                    <w:pStyle w:val="ps1Char"/>
                  </w:pPr>
                </w:p>
                <w:p w14:paraId="6C3F2DD1" w14:textId="77777777" w:rsidR="004941F4" w:rsidRPr="0002388B" w:rsidRDefault="004941F4" w:rsidP="004941F4">
                  <w:pPr>
                    <w:pStyle w:val="ps1Char"/>
                  </w:pPr>
                </w:p>
                <w:p w14:paraId="4ECDA56F" w14:textId="77777777" w:rsidR="004941F4" w:rsidRPr="0002388B" w:rsidRDefault="004941F4" w:rsidP="004941F4">
                  <w:pPr>
                    <w:pStyle w:val="ps1Char"/>
                  </w:pPr>
                </w:p>
                <w:p w14:paraId="42506C90" w14:textId="77777777" w:rsidR="004941F4" w:rsidRPr="0002388B" w:rsidRDefault="004941F4" w:rsidP="004941F4">
                  <w:pPr>
                    <w:pStyle w:val="ps1Char"/>
                  </w:pPr>
                </w:p>
                <w:p w14:paraId="2261B6F7" w14:textId="77777777" w:rsidR="004941F4" w:rsidRPr="0002388B" w:rsidRDefault="004941F4" w:rsidP="004941F4">
                  <w:pPr>
                    <w:pStyle w:val="ps1Char"/>
                  </w:pPr>
                </w:p>
                <w:p w14:paraId="19B4F5BA" w14:textId="77777777" w:rsidR="004941F4" w:rsidRPr="0002388B" w:rsidRDefault="004941F4" w:rsidP="004941F4">
                  <w:pPr>
                    <w:pStyle w:val="ps1Char"/>
                  </w:pPr>
                </w:p>
                <w:p w14:paraId="4E43ABCC" w14:textId="77777777" w:rsidR="004941F4" w:rsidRPr="0002388B" w:rsidRDefault="004941F4" w:rsidP="004941F4">
                  <w:pPr>
                    <w:pStyle w:val="ps1Char"/>
                  </w:pPr>
                </w:p>
                <w:p w14:paraId="1522990A" w14:textId="77777777" w:rsidR="004941F4" w:rsidRPr="0002388B" w:rsidRDefault="004941F4" w:rsidP="004941F4">
                  <w:pPr>
                    <w:pStyle w:val="ps1Char"/>
                  </w:pPr>
                </w:p>
                <w:p w14:paraId="6B55C5A2" w14:textId="77777777" w:rsidR="004941F4" w:rsidRPr="0002388B" w:rsidRDefault="004941F4" w:rsidP="004941F4">
                  <w:pPr>
                    <w:pStyle w:val="ps1Char"/>
                  </w:pPr>
                </w:p>
                <w:p w14:paraId="548BD01C" w14:textId="77777777" w:rsidR="004941F4" w:rsidRPr="0002388B" w:rsidRDefault="004941F4" w:rsidP="004941F4">
                  <w:pPr>
                    <w:pStyle w:val="ps1Char"/>
                  </w:pPr>
                </w:p>
                <w:p w14:paraId="12BBB08B" w14:textId="77777777" w:rsidR="004941F4" w:rsidRPr="0002388B" w:rsidRDefault="004941F4" w:rsidP="004941F4">
                  <w:pPr>
                    <w:pStyle w:val="ps1Char"/>
                  </w:pPr>
                </w:p>
                <w:p w14:paraId="45708D54" w14:textId="77777777" w:rsidR="004941F4" w:rsidRPr="0002388B" w:rsidRDefault="004941F4" w:rsidP="004941F4">
                  <w:pPr>
                    <w:pStyle w:val="ps1Char"/>
                  </w:pPr>
                </w:p>
                <w:p w14:paraId="09EA9846" w14:textId="77777777" w:rsidR="004941F4" w:rsidRPr="0002388B" w:rsidRDefault="004941F4" w:rsidP="004941F4">
                  <w:pPr>
                    <w:pStyle w:val="ps1Char"/>
                  </w:pPr>
                </w:p>
                <w:p w14:paraId="07E07738" w14:textId="77777777" w:rsidR="004941F4" w:rsidRPr="0002388B" w:rsidRDefault="004941F4" w:rsidP="004941F4">
                  <w:pPr>
                    <w:pStyle w:val="ps1Char"/>
                  </w:pPr>
                </w:p>
                <w:p w14:paraId="494A6540" w14:textId="77777777" w:rsidR="004941F4" w:rsidRPr="0002388B" w:rsidRDefault="004941F4" w:rsidP="004941F4">
                  <w:pPr>
                    <w:pStyle w:val="ps1Char"/>
                  </w:pPr>
                </w:p>
                <w:p w14:paraId="461B3426" w14:textId="77777777" w:rsidR="004941F4" w:rsidRPr="0002388B" w:rsidRDefault="004941F4" w:rsidP="004941F4">
                  <w:pPr>
                    <w:pStyle w:val="ps1Char"/>
                  </w:pPr>
                </w:p>
                <w:p w14:paraId="1CAC5EDD" w14:textId="77777777" w:rsidR="004941F4" w:rsidRPr="0002388B" w:rsidRDefault="004941F4" w:rsidP="004941F4">
                  <w:pPr>
                    <w:pStyle w:val="ps1Char"/>
                  </w:pPr>
                </w:p>
                <w:p w14:paraId="1BBFFB96" w14:textId="77777777" w:rsidR="004941F4" w:rsidRPr="0002388B" w:rsidRDefault="004941F4" w:rsidP="004941F4">
                  <w:pPr>
                    <w:pStyle w:val="ps1Char"/>
                  </w:pPr>
                </w:p>
                <w:p w14:paraId="2F235EEB" w14:textId="77777777" w:rsidR="004941F4" w:rsidRPr="0002388B" w:rsidRDefault="004941F4" w:rsidP="004941F4">
                  <w:pPr>
                    <w:pStyle w:val="ps1Char"/>
                  </w:pPr>
                </w:p>
                <w:p w14:paraId="7AFD2466" w14:textId="77777777" w:rsidR="004941F4" w:rsidRPr="0002388B" w:rsidRDefault="004941F4" w:rsidP="004941F4">
                  <w:pPr>
                    <w:pStyle w:val="ps1Char"/>
                  </w:pPr>
                </w:p>
                <w:p w14:paraId="5C6A64C0" w14:textId="77777777" w:rsidR="004941F4" w:rsidRPr="0002388B" w:rsidRDefault="004941F4" w:rsidP="004941F4">
                  <w:pPr>
                    <w:pStyle w:val="ps1Char"/>
                  </w:pPr>
                </w:p>
                <w:p w14:paraId="78A7F1CA" w14:textId="77777777" w:rsidR="004941F4" w:rsidRPr="0002388B" w:rsidRDefault="004941F4" w:rsidP="004941F4">
                  <w:pPr>
                    <w:pStyle w:val="ps1Char"/>
                  </w:pPr>
                </w:p>
                <w:p w14:paraId="5DF3BCA1" w14:textId="77777777" w:rsidR="004941F4" w:rsidRPr="0002388B" w:rsidRDefault="004941F4" w:rsidP="004941F4">
                  <w:pPr>
                    <w:pStyle w:val="ps1Char"/>
                  </w:pPr>
                </w:p>
                <w:p w14:paraId="6A985C34" w14:textId="77777777" w:rsidR="004941F4" w:rsidRPr="0002388B" w:rsidRDefault="004941F4" w:rsidP="004941F4">
                  <w:pPr>
                    <w:pStyle w:val="ps1Char"/>
                  </w:pPr>
                </w:p>
                <w:p w14:paraId="7216306C" w14:textId="77777777" w:rsidR="004941F4" w:rsidRPr="0002388B" w:rsidRDefault="004941F4" w:rsidP="004941F4">
                  <w:pPr>
                    <w:pStyle w:val="ps1Char"/>
                  </w:pPr>
                </w:p>
                <w:p w14:paraId="584C90E6" w14:textId="77777777" w:rsidR="004941F4" w:rsidRPr="0002388B" w:rsidRDefault="004941F4" w:rsidP="004941F4">
                  <w:pPr>
                    <w:pStyle w:val="ps1Char"/>
                  </w:pPr>
                </w:p>
                <w:p w14:paraId="0C5FB687" w14:textId="77777777" w:rsidR="004941F4" w:rsidRPr="0002388B" w:rsidRDefault="004941F4" w:rsidP="004941F4">
                  <w:pPr>
                    <w:pStyle w:val="ps1Char"/>
                  </w:pPr>
                </w:p>
                <w:p w14:paraId="4EEA0CE5" w14:textId="77777777" w:rsidR="004941F4" w:rsidRPr="0002388B" w:rsidRDefault="004941F4" w:rsidP="004941F4">
                  <w:pPr>
                    <w:pStyle w:val="ps1Char"/>
                  </w:pPr>
                </w:p>
                <w:p w14:paraId="03FD7B58" w14:textId="77777777" w:rsidR="004941F4" w:rsidRPr="0002388B" w:rsidRDefault="004941F4" w:rsidP="004941F4">
                  <w:pPr>
                    <w:pStyle w:val="ps1Char"/>
                  </w:pPr>
                </w:p>
                <w:p w14:paraId="2E71A3C1" w14:textId="77777777" w:rsidR="004941F4" w:rsidRPr="0002388B" w:rsidRDefault="004941F4" w:rsidP="004941F4">
                  <w:pPr>
                    <w:pStyle w:val="ps1Char"/>
                  </w:pPr>
                </w:p>
                <w:p w14:paraId="58A3F336" w14:textId="77777777" w:rsidR="004941F4" w:rsidRPr="0002388B" w:rsidRDefault="004941F4" w:rsidP="004941F4">
                  <w:pPr>
                    <w:pStyle w:val="ps1Char"/>
                  </w:pPr>
                </w:p>
                <w:p w14:paraId="24B63F20" w14:textId="77777777" w:rsidR="004941F4" w:rsidRPr="0002388B" w:rsidRDefault="004941F4" w:rsidP="004941F4">
                  <w:pPr>
                    <w:pStyle w:val="ps1Char"/>
                  </w:pPr>
                </w:p>
                <w:p w14:paraId="7EA086AA" w14:textId="77777777" w:rsidR="004941F4" w:rsidRPr="0002388B" w:rsidRDefault="004941F4" w:rsidP="004941F4">
                  <w:pPr>
                    <w:pStyle w:val="ps1Char"/>
                  </w:pPr>
                </w:p>
                <w:p w14:paraId="6F5B1201" w14:textId="77777777" w:rsidR="004941F4" w:rsidRPr="0002388B" w:rsidRDefault="004941F4" w:rsidP="004941F4">
                  <w:pPr>
                    <w:pStyle w:val="ps1Char"/>
                  </w:pPr>
                </w:p>
                <w:p w14:paraId="13CEA016" w14:textId="77777777" w:rsidR="004941F4" w:rsidRPr="0002388B" w:rsidRDefault="004941F4" w:rsidP="004941F4">
                  <w:pPr>
                    <w:pStyle w:val="ps1Char"/>
                  </w:pPr>
                </w:p>
                <w:p w14:paraId="78E018DF" w14:textId="77777777" w:rsidR="004941F4" w:rsidRPr="0002388B" w:rsidRDefault="004941F4" w:rsidP="004941F4">
                  <w:pPr>
                    <w:pStyle w:val="ps1Char"/>
                  </w:pPr>
                </w:p>
                <w:p w14:paraId="48271BA5" w14:textId="77777777" w:rsidR="004941F4" w:rsidRPr="0002388B" w:rsidRDefault="004941F4" w:rsidP="004941F4">
                  <w:pPr>
                    <w:pStyle w:val="ps1Char"/>
                  </w:pPr>
                </w:p>
                <w:p w14:paraId="1F5C73DE" w14:textId="77777777" w:rsidR="004941F4" w:rsidRPr="0002388B" w:rsidRDefault="004941F4" w:rsidP="004941F4">
                  <w:pPr>
                    <w:pStyle w:val="ps1Char"/>
                  </w:pPr>
                </w:p>
                <w:p w14:paraId="38D5C6D8" w14:textId="77777777" w:rsidR="004941F4" w:rsidRPr="0002388B" w:rsidRDefault="004941F4" w:rsidP="004941F4">
                  <w:pPr>
                    <w:pStyle w:val="ps1Char"/>
                  </w:pPr>
                </w:p>
                <w:p w14:paraId="7C3A12F9" w14:textId="77777777" w:rsidR="004941F4" w:rsidRPr="0002388B" w:rsidRDefault="004941F4" w:rsidP="004941F4">
                  <w:pPr>
                    <w:pStyle w:val="ps1Char"/>
                  </w:pPr>
                </w:p>
                <w:p w14:paraId="5AF6D7BC" w14:textId="77777777" w:rsidR="004941F4" w:rsidRPr="0002388B" w:rsidRDefault="004941F4" w:rsidP="004941F4">
                  <w:pPr>
                    <w:pStyle w:val="ps1Char"/>
                  </w:pPr>
                </w:p>
                <w:p w14:paraId="4ABF3C1C" w14:textId="77777777" w:rsidR="004941F4" w:rsidRPr="0002388B" w:rsidRDefault="004941F4" w:rsidP="004941F4">
                  <w:pPr>
                    <w:pStyle w:val="ps1Char"/>
                  </w:pPr>
                </w:p>
                <w:p w14:paraId="2571DED5" w14:textId="77777777" w:rsidR="004941F4" w:rsidRPr="0002388B" w:rsidRDefault="004941F4" w:rsidP="004941F4">
                  <w:pPr>
                    <w:pStyle w:val="ps1Char"/>
                  </w:pPr>
                </w:p>
                <w:p w14:paraId="1C7E50FF" w14:textId="77777777" w:rsidR="004941F4" w:rsidRPr="0002388B" w:rsidRDefault="004941F4" w:rsidP="004941F4">
                  <w:pPr>
                    <w:pStyle w:val="ps1Char"/>
                  </w:pPr>
                </w:p>
                <w:p w14:paraId="34F60248" w14:textId="77777777" w:rsidR="004941F4" w:rsidRPr="0002388B" w:rsidRDefault="004941F4" w:rsidP="004941F4">
                  <w:pPr>
                    <w:pStyle w:val="ps1Char"/>
                  </w:pPr>
                </w:p>
                <w:p w14:paraId="5CC24E1C" w14:textId="77777777" w:rsidR="004941F4" w:rsidRPr="0002388B" w:rsidRDefault="004941F4" w:rsidP="004941F4">
                  <w:pPr>
                    <w:pStyle w:val="ps1Char"/>
                  </w:pPr>
                </w:p>
                <w:p w14:paraId="253B6CBA" w14:textId="77777777" w:rsidR="004941F4" w:rsidRPr="0002388B" w:rsidRDefault="004941F4" w:rsidP="004941F4">
                  <w:pPr>
                    <w:pStyle w:val="ps1Char"/>
                  </w:pPr>
                </w:p>
                <w:p w14:paraId="73C6EC44" w14:textId="77777777" w:rsidR="004941F4" w:rsidRPr="0002388B" w:rsidRDefault="004941F4" w:rsidP="004941F4">
                  <w:pPr>
                    <w:pStyle w:val="ps1Char"/>
                  </w:pPr>
                </w:p>
                <w:p w14:paraId="3162DE98" w14:textId="77777777" w:rsidR="004941F4" w:rsidRPr="0002388B" w:rsidRDefault="004941F4" w:rsidP="004941F4">
                  <w:pPr>
                    <w:pStyle w:val="ps1Char"/>
                  </w:pPr>
                </w:p>
                <w:p w14:paraId="39024AA8" w14:textId="77777777" w:rsidR="004941F4" w:rsidRPr="0002388B" w:rsidRDefault="004941F4" w:rsidP="004941F4">
                  <w:pPr>
                    <w:pStyle w:val="ps1Char"/>
                  </w:pPr>
                </w:p>
                <w:p w14:paraId="27F6D5EA" w14:textId="77777777" w:rsidR="004941F4" w:rsidRPr="0002388B" w:rsidRDefault="004941F4" w:rsidP="004941F4">
                  <w:pPr>
                    <w:pStyle w:val="ps1Char"/>
                  </w:pPr>
                </w:p>
                <w:p w14:paraId="43794567" w14:textId="77777777" w:rsidR="004941F4" w:rsidRPr="0002388B" w:rsidRDefault="004941F4" w:rsidP="004941F4">
                  <w:pPr>
                    <w:pStyle w:val="ps1Char"/>
                  </w:pPr>
                </w:p>
                <w:p w14:paraId="1E6860A1" w14:textId="77777777" w:rsidR="004941F4" w:rsidRPr="0002388B" w:rsidRDefault="004941F4" w:rsidP="004941F4">
                  <w:pPr>
                    <w:pStyle w:val="ps1Char"/>
                  </w:pPr>
                </w:p>
                <w:p w14:paraId="254FBCA8" w14:textId="77777777" w:rsidR="004941F4" w:rsidRPr="0002388B" w:rsidRDefault="004941F4" w:rsidP="004941F4">
                  <w:pPr>
                    <w:pStyle w:val="ps1Char"/>
                  </w:pPr>
                </w:p>
                <w:p w14:paraId="7F054D66" w14:textId="77777777" w:rsidR="004941F4" w:rsidRPr="0002388B" w:rsidRDefault="004941F4" w:rsidP="004941F4">
                  <w:pPr>
                    <w:pStyle w:val="ps1Char"/>
                  </w:pPr>
                </w:p>
                <w:p w14:paraId="09773021" w14:textId="77777777" w:rsidR="004941F4" w:rsidRPr="0002388B" w:rsidRDefault="004941F4" w:rsidP="004941F4">
                  <w:pPr>
                    <w:pStyle w:val="ps1Char"/>
                  </w:pPr>
                </w:p>
                <w:p w14:paraId="3C7E0F05" w14:textId="77777777" w:rsidR="004941F4" w:rsidRPr="0002388B" w:rsidRDefault="004941F4" w:rsidP="004941F4">
                  <w:pPr>
                    <w:pStyle w:val="ps1Char"/>
                  </w:pPr>
                </w:p>
                <w:p w14:paraId="4B131306" w14:textId="77777777" w:rsidR="004941F4" w:rsidRPr="0002388B" w:rsidRDefault="004941F4" w:rsidP="004941F4">
                  <w:pPr>
                    <w:pStyle w:val="ps1Char"/>
                  </w:pPr>
                </w:p>
                <w:p w14:paraId="35CDAFB6" w14:textId="77777777" w:rsidR="004941F4" w:rsidRPr="0002388B" w:rsidRDefault="004941F4" w:rsidP="004941F4">
                  <w:pPr>
                    <w:pStyle w:val="ps1Char"/>
                  </w:pPr>
                </w:p>
                <w:p w14:paraId="2EDAAD7D" w14:textId="77777777" w:rsidR="004941F4" w:rsidRPr="0002388B" w:rsidRDefault="004941F4" w:rsidP="004941F4">
                  <w:pPr>
                    <w:pStyle w:val="ps1Char"/>
                  </w:pPr>
                </w:p>
                <w:p w14:paraId="163E5C1F" w14:textId="77777777" w:rsidR="004941F4" w:rsidRPr="0002388B" w:rsidRDefault="004941F4" w:rsidP="004941F4">
                  <w:pPr>
                    <w:pStyle w:val="ps1Char"/>
                  </w:pPr>
                </w:p>
                <w:p w14:paraId="7160BE37" w14:textId="77777777" w:rsidR="004941F4" w:rsidRPr="0002388B" w:rsidRDefault="004941F4" w:rsidP="004941F4">
                  <w:pPr>
                    <w:pStyle w:val="ps1Char"/>
                  </w:pPr>
                </w:p>
                <w:p w14:paraId="276E4396" w14:textId="77777777" w:rsidR="004941F4" w:rsidRPr="0002388B" w:rsidRDefault="004941F4" w:rsidP="004941F4">
                  <w:pPr>
                    <w:pStyle w:val="ps1Char"/>
                  </w:pPr>
                </w:p>
                <w:p w14:paraId="4C2391DB" w14:textId="77777777" w:rsidR="004941F4" w:rsidRPr="0002388B" w:rsidRDefault="004941F4" w:rsidP="004941F4">
                  <w:pPr>
                    <w:pStyle w:val="ps1Char"/>
                  </w:pPr>
                </w:p>
                <w:p w14:paraId="0B9F5986" w14:textId="77777777" w:rsidR="004941F4" w:rsidRPr="0002388B" w:rsidRDefault="004941F4" w:rsidP="004941F4">
                  <w:pPr>
                    <w:pStyle w:val="ps1Char"/>
                  </w:pPr>
                </w:p>
                <w:p w14:paraId="7B3A30C9" w14:textId="77777777" w:rsidR="004941F4" w:rsidRPr="0002388B" w:rsidRDefault="004941F4" w:rsidP="004941F4">
                  <w:pPr>
                    <w:pStyle w:val="ps1Char"/>
                  </w:pPr>
                </w:p>
                <w:p w14:paraId="026E7753" w14:textId="77777777" w:rsidR="004941F4" w:rsidRPr="0002388B" w:rsidRDefault="004941F4" w:rsidP="004941F4">
                  <w:pPr>
                    <w:pStyle w:val="ps1Char"/>
                  </w:pPr>
                </w:p>
                <w:p w14:paraId="62E458A2" w14:textId="77777777" w:rsidR="004941F4" w:rsidRPr="0002388B" w:rsidRDefault="004941F4" w:rsidP="004941F4">
                  <w:pPr>
                    <w:pStyle w:val="ps1Char"/>
                  </w:pPr>
                </w:p>
                <w:p w14:paraId="6D292282" w14:textId="77777777" w:rsidR="004941F4" w:rsidRPr="0002388B" w:rsidRDefault="004941F4" w:rsidP="004941F4">
                  <w:pPr>
                    <w:pStyle w:val="ps1Char"/>
                  </w:pPr>
                </w:p>
                <w:p w14:paraId="5E1DB608" w14:textId="77777777" w:rsidR="004941F4" w:rsidRPr="0002388B" w:rsidRDefault="004941F4" w:rsidP="004941F4">
                  <w:pPr>
                    <w:pStyle w:val="ps1Char"/>
                  </w:pPr>
                </w:p>
                <w:p w14:paraId="34DD44D2" w14:textId="77777777" w:rsidR="004941F4" w:rsidRPr="0002388B" w:rsidRDefault="004941F4" w:rsidP="004941F4">
                  <w:pPr>
                    <w:pStyle w:val="ps1Char"/>
                  </w:pPr>
                </w:p>
                <w:p w14:paraId="27A6060E" w14:textId="77777777" w:rsidR="004941F4" w:rsidRPr="0002388B" w:rsidRDefault="004941F4" w:rsidP="004941F4">
                  <w:pPr>
                    <w:pStyle w:val="ps1Char"/>
                  </w:pPr>
                </w:p>
                <w:p w14:paraId="274311CB" w14:textId="77777777" w:rsidR="004941F4" w:rsidRPr="0002388B" w:rsidRDefault="004941F4" w:rsidP="004941F4">
                  <w:pPr>
                    <w:pStyle w:val="ps1Char"/>
                  </w:pPr>
                </w:p>
                <w:p w14:paraId="530E4FE4" w14:textId="77777777" w:rsidR="004941F4" w:rsidRPr="0002388B" w:rsidRDefault="004941F4" w:rsidP="004941F4">
                  <w:pPr>
                    <w:pStyle w:val="ps1Char"/>
                  </w:pPr>
                </w:p>
                <w:p w14:paraId="671BD20A" w14:textId="77777777" w:rsidR="004941F4" w:rsidRPr="0002388B" w:rsidRDefault="004941F4" w:rsidP="004941F4">
                  <w:pPr>
                    <w:pStyle w:val="ps1Char"/>
                  </w:pPr>
                </w:p>
                <w:p w14:paraId="3155BF45" w14:textId="77777777" w:rsidR="004941F4" w:rsidRPr="0002388B" w:rsidRDefault="004941F4" w:rsidP="004941F4">
                  <w:pPr>
                    <w:pStyle w:val="ps1Char"/>
                  </w:pPr>
                </w:p>
                <w:p w14:paraId="41979AA6" w14:textId="77777777" w:rsidR="004941F4" w:rsidRPr="0002388B" w:rsidRDefault="004941F4" w:rsidP="004941F4">
                  <w:pPr>
                    <w:pStyle w:val="ps1Char"/>
                  </w:pPr>
                </w:p>
                <w:p w14:paraId="7014B150" w14:textId="77777777" w:rsidR="004941F4" w:rsidRPr="0002388B" w:rsidRDefault="004941F4" w:rsidP="004941F4">
                  <w:pPr>
                    <w:pStyle w:val="ps1Char"/>
                  </w:pPr>
                </w:p>
                <w:p w14:paraId="64E33030" w14:textId="77777777" w:rsidR="004941F4" w:rsidRPr="0002388B" w:rsidRDefault="004941F4" w:rsidP="004941F4">
                  <w:pPr>
                    <w:pStyle w:val="ps1Char"/>
                  </w:pPr>
                </w:p>
                <w:p w14:paraId="7ABC9174" w14:textId="77777777" w:rsidR="004941F4" w:rsidRPr="0002388B" w:rsidRDefault="004941F4" w:rsidP="004941F4">
                  <w:pPr>
                    <w:pStyle w:val="ps1Char"/>
                  </w:pPr>
                </w:p>
                <w:p w14:paraId="2F24FE30" w14:textId="77777777" w:rsidR="004941F4" w:rsidRPr="0002388B" w:rsidRDefault="004941F4" w:rsidP="004941F4">
                  <w:pPr>
                    <w:pStyle w:val="ps1Char"/>
                  </w:pPr>
                </w:p>
                <w:p w14:paraId="39383268" w14:textId="77777777" w:rsidR="004941F4" w:rsidRPr="0002388B" w:rsidRDefault="004941F4" w:rsidP="004941F4">
                  <w:pPr>
                    <w:pStyle w:val="ps1Char"/>
                  </w:pPr>
                </w:p>
                <w:p w14:paraId="3BF297BF" w14:textId="77777777" w:rsidR="004941F4" w:rsidRPr="0002388B" w:rsidRDefault="004941F4" w:rsidP="004941F4">
                  <w:pPr>
                    <w:pStyle w:val="ps1Char"/>
                  </w:pPr>
                </w:p>
                <w:p w14:paraId="64B45DAA" w14:textId="77777777" w:rsidR="004941F4" w:rsidRPr="0002388B" w:rsidRDefault="004941F4" w:rsidP="004941F4">
                  <w:pPr>
                    <w:pStyle w:val="ps1Char"/>
                  </w:pPr>
                </w:p>
                <w:p w14:paraId="767A3672" w14:textId="77777777" w:rsidR="004941F4" w:rsidRPr="0002388B" w:rsidRDefault="004941F4" w:rsidP="004941F4">
                  <w:pPr>
                    <w:pStyle w:val="ps1Char"/>
                  </w:pPr>
                </w:p>
                <w:p w14:paraId="49879EA3" w14:textId="77777777" w:rsidR="004941F4" w:rsidRPr="0002388B" w:rsidRDefault="004941F4" w:rsidP="004941F4">
                  <w:pPr>
                    <w:pStyle w:val="ps1Char"/>
                  </w:pPr>
                </w:p>
                <w:p w14:paraId="72DDAA5B" w14:textId="77777777" w:rsidR="004941F4" w:rsidRPr="0002388B" w:rsidRDefault="004941F4" w:rsidP="004941F4">
                  <w:pPr>
                    <w:pStyle w:val="ps1Char"/>
                  </w:pPr>
                </w:p>
                <w:p w14:paraId="3CDD486A" w14:textId="77777777" w:rsidR="004941F4" w:rsidRPr="0002388B" w:rsidRDefault="004941F4" w:rsidP="004941F4">
                  <w:pPr>
                    <w:pStyle w:val="ps1Char"/>
                  </w:pPr>
                </w:p>
                <w:p w14:paraId="102FDEF5" w14:textId="77777777" w:rsidR="004941F4" w:rsidRPr="0002388B" w:rsidRDefault="004941F4" w:rsidP="004941F4">
                  <w:pPr>
                    <w:pStyle w:val="ps1Char"/>
                  </w:pPr>
                </w:p>
                <w:p w14:paraId="17890551" w14:textId="77777777" w:rsidR="004941F4" w:rsidRPr="0002388B" w:rsidRDefault="004941F4" w:rsidP="004941F4">
                  <w:pPr>
                    <w:pStyle w:val="ps1Char"/>
                  </w:pPr>
                </w:p>
                <w:p w14:paraId="7E9DC39F" w14:textId="77777777" w:rsidR="004941F4" w:rsidRPr="0002388B" w:rsidRDefault="004941F4" w:rsidP="004941F4">
                  <w:pPr>
                    <w:pStyle w:val="ps1Char"/>
                  </w:pPr>
                </w:p>
                <w:p w14:paraId="0566AABE" w14:textId="77777777" w:rsidR="004941F4" w:rsidRPr="0002388B" w:rsidRDefault="004941F4" w:rsidP="004941F4">
                  <w:pPr>
                    <w:pStyle w:val="ps1Char"/>
                  </w:pPr>
                </w:p>
                <w:p w14:paraId="4EB0F7CA" w14:textId="77777777" w:rsidR="004941F4" w:rsidRPr="0002388B" w:rsidRDefault="004941F4" w:rsidP="004941F4">
                  <w:pPr>
                    <w:pStyle w:val="ps1Char"/>
                  </w:pPr>
                </w:p>
                <w:p w14:paraId="761EE622" w14:textId="77777777" w:rsidR="004941F4" w:rsidRPr="0002388B" w:rsidRDefault="004941F4" w:rsidP="004941F4">
                  <w:pPr>
                    <w:pStyle w:val="ps1Char"/>
                  </w:pPr>
                </w:p>
                <w:p w14:paraId="1A6F99D2" w14:textId="77777777" w:rsidR="004941F4" w:rsidRPr="0002388B" w:rsidRDefault="004941F4" w:rsidP="004941F4">
                  <w:pPr>
                    <w:pStyle w:val="ps1Char"/>
                  </w:pPr>
                </w:p>
                <w:p w14:paraId="466CBD51" w14:textId="77777777" w:rsidR="004941F4" w:rsidRPr="0002388B" w:rsidRDefault="004941F4" w:rsidP="004941F4">
                  <w:pPr>
                    <w:pStyle w:val="ps1Char"/>
                  </w:pPr>
                </w:p>
                <w:p w14:paraId="54A7B6D3" w14:textId="77777777" w:rsidR="004941F4" w:rsidRPr="0002388B" w:rsidRDefault="004941F4" w:rsidP="004941F4">
                  <w:pPr>
                    <w:pStyle w:val="ps1Char"/>
                  </w:pPr>
                </w:p>
                <w:p w14:paraId="411D93CB" w14:textId="77777777" w:rsidR="004941F4" w:rsidRPr="0002388B" w:rsidRDefault="004941F4" w:rsidP="004941F4">
                  <w:pPr>
                    <w:pStyle w:val="ps1Char"/>
                  </w:pPr>
                </w:p>
                <w:p w14:paraId="26BBB61A" w14:textId="77777777" w:rsidR="004941F4" w:rsidRPr="0002388B" w:rsidRDefault="004941F4" w:rsidP="004941F4">
                  <w:pPr>
                    <w:pStyle w:val="ps1Char"/>
                  </w:pPr>
                </w:p>
                <w:p w14:paraId="0A45D7BE" w14:textId="77777777" w:rsidR="004941F4" w:rsidRPr="0002388B" w:rsidRDefault="004941F4" w:rsidP="004941F4">
                  <w:pPr>
                    <w:pStyle w:val="ps1Char"/>
                  </w:pPr>
                </w:p>
                <w:p w14:paraId="347254C3" w14:textId="77777777" w:rsidR="004941F4" w:rsidRPr="0002388B" w:rsidRDefault="004941F4" w:rsidP="004941F4">
                  <w:pPr>
                    <w:pStyle w:val="ps1Char"/>
                  </w:pPr>
                </w:p>
                <w:p w14:paraId="212A9449" w14:textId="77777777" w:rsidR="004941F4" w:rsidRPr="0002388B" w:rsidRDefault="004941F4" w:rsidP="004941F4">
                  <w:pPr>
                    <w:pStyle w:val="ps1Char"/>
                  </w:pPr>
                </w:p>
                <w:p w14:paraId="79876705" w14:textId="77777777" w:rsidR="004941F4" w:rsidRPr="0002388B" w:rsidRDefault="004941F4" w:rsidP="004941F4">
                  <w:pPr>
                    <w:pStyle w:val="ps1Char"/>
                  </w:pPr>
                </w:p>
                <w:p w14:paraId="5A8814FD" w14:textId="77777777" w:rsidR="004941F4" w:rsidRPr="0002388B" w:rsidRDefault="004941F4" w:rsidP="004941F4">
                  <w:pPr>
                    <w:pStyle w:val="ps1Char"/>
                  </w:pPr>
                </w:p>
                <w:p w14:paraId="319A1696" w14:textId="77777777" w:rsidR="004941F4" w:rsidRPr="0002388B" w:rsidRDefault="004941F4" w:rsidP="004941F4">
                  <w:pPr>
                    <w:pStyle w:val="ps1Char"/>
                  </w:pPr>
                </w:p>
                <w:p w14:paraId="7F6148D0" w14:textId="77777777" w:rsidR="004941F4" w:rsidRPr="0002388B" w:rsidRDefault="004941F4" w:rsidP="004941F4">
                  <w:pPr>
                    <w:pStyle w:val="ps1Char"/>
                  </w:pPr>
                </w:p>
                <w:p w14:paraId="523348F9" w14:textId="77777777" w:rsidR="004941F4" w:rsidRPr="0002388B" w:rsidRDefault="004941F4" w:rsidP="004941F4">
                  <w:pPr>
                    <w:pStyle w:val="ps1Char"/>
                  </w:pPr>
                </w:p>
                <w:p w14:paraId="14836A93" w14:textId="77777777" w:rsidR="004941F4" w:rsidRPr="0002388B" w:rsidRDefault="004941F4" w:rsidP="004941F4">
                  <w:pPr>
                    <w:pStyle w:val="ps1Char"/>
                  </w:pPr>
                </w:p>
                <w:p w14:paraId="109C5562" w14:textId="77777777" w:rsidR="004941F4" w:rsidRPr="0002388B" w:rsidRDefault="004941F4" w:rsidP="004941F4">
                  <w:pPr>
                    <w:pStyle w:val="ps1Char"/>
                  </w:pPr>
                </w:p>
                <w:p w14:paraId="58844B1F" w14:textId="77777777" w:rsidR="004941F4" w:rsidRPr="0002388B" w:rsidRDefault="004941F4" w:rsidP="004941F4">
                  <w:pPr>
                    <w:pStyle w:val="ps1Char"/>
                  </w:pPr>
                </w:p>
                <w:p w14:paraId="6642B8C7" w14:textId="77777777" w:rsidR="004941F4" w:rsidRPr="0002388B" w:rsidRDefault="004941F4" w:rsidP="004941F4">
                  <w:pPr>
                    <w:pStyle w:val="ps1Char"/>
                  </w:pPr>
                </w:p>
                <w:p w14:paraId="28B7A64D" w14:textId="77777777" w:rsidR="004941F4" w:rsidRPr="0002388B" w:rsidRDefault="004941F4" w:rsidP="004941F4">
                  <w:pPr>
                    <w:pStyle w:val="ps1Char"/>
                  </w:pPr>
                </w:p>
                <w:p w14:paraId="2873A30D" w14:textId="77777777" w:rsidR="004941F4" w:rsidRPr="0002388B" w:rsidRDefault="004941F4" w:rsidP="004941F4">
                  <w:pPr>
                    <w:pStyle w:val="ps1Char"/>
                  </w:pPr>
                </w:p>
                <w:p w14:paraId="774303B5" w14:textId="77777777" w:rsidR="004941F4" w:rsidRPr="0002388B" w:rsidRDefault="004941F4" w:rsidP="004941F4">
                  <w:pPr>
                    <w:pStyle w:val="ps1Char"/>
                  </w:pPr>
                </w:p>
                <w:p w14:paraId="60F23CB9" w14:textId="77777777" w:rsidR="004941F4" w:rsidRPr="0002388B" w:rsidRDefault="004941F4" w:rsidP="004941F4">
                  <w:pPr>
                    <w:pStyle w:val="ps1Char"/>
                  </w:pPr>
                </w:p>
                <w:p w14:paraId="48107CB8" w14:textId="77777777" w:rsidR="004941F4" w:rsidRPr="0002388B" w:rsidRDefault="004941F4" w:rsidP="004941F4">
                  <w:pPr>
                    <w:pStyle w:val="ps1Char"/>
                  </w:pPr>
                </w:p>
                <w:p w14:paraId="3B8D6DD2" w14:textId="77777777" w:rsidR="004941F4" w:rsidRPr="0002388B" w:rsidRDefault="004941F4" w:rsidP="004941F4">
                  <w:pPr>
                    <w:pStyle w:val="ps1Char"/>
                  </w:pPr>
                </w:p>
                <w:p w14:paraId="3BBAD600" w14:textId="77777777" w:rsidR="004941F4" w:rsidRPr="0002388B" w:rsidRDefault="004941F4" w:rsidP="004941F4">
                  <w:pPr>
                    <w:pStyle w:val="ps1Char"/>
                  </w:pPr>
                </w:p>
                <w:p w14:paraId="09B08722" w14:textId="77777777" w:rsidR="004941F4" w:rsidRPr="0002388B" w:rsidRDefault="004941F4" w:rsidP="004941F4">
                  <w:pPr>
                    <w:pStyle w:val="ps1Char"/>
                  </w:pPr>
                </w:p>
                <w:p w14:paraId="543CE19E" w14:textId="77777777" w:rsidR="004941F4" w:rsidRPr="0002388B" w:rsidRDefault="004941F4" w:rsidP="004941F4">
                  <w:pPr>
                    <w:pStyle w:val="ps1Char"/>
                  </w:pPr>
                </w:p>
                <w:p w14:paraId="3EA84211" w14:textId="77777777" w:rsidR="004941F4" w:rsidRPr="0002388B" w:rsidRDefault="004941F4" w:rsidP="004941F4">
                  <w:pPr>
                    <w:pStyle w:val="ps1Char"/>
                  </w:pPr>
                </w:p>
                <w:p w14:paraId="57FB4D95" w14:textId="77777777" w:rsidR="004941F4" w:rsidRPr="0002388B" w:rsidRDefault="004941F4" w:rsidP="004941F4">
                  <w:pPr>
                    <w:pStyle w:val="ps1Char"/>
                  </w:pPr>
                </w:p>
                <w:p w14:paraId="5EDC2AF0" w14:textId="77777777" w:rsidR="004941F4" w:rsidRPr="0002388B" w:rsidRDefault="004941F4" w:rsidP="004941F4">
                  <w:pPr>
                    <w:pStyle w:val="ps1Char"/>
                  </w:pPr>
                </w:p>
                <w:p w14:paraId="3F6822E9" w14:textId="77777777" w:rsidR="004941F4" w:rsidRPr="0002388B" w:rsidRDefault="004941F4" w:rsidP="004941F4">
                  <w:pPr>
                    <w:pStyle w:val="ps1Char"/>
                  </w:pPr>
                </w:p>
                <w:p w14:paraId="191029CD" w14:textId="77777777" w:rsidR="004941F4" w:rsidRPr="0002388B" w:rsidRDefault="004941F4" w:rsidP="004941F4">
                  <w:pPr>
                    <w:pStyle w:val="ps1Char"/>
                  </w:pPr>
                </w:p>
                <w:p w14:paraId="1C205931" w14:textId="77777777" w:rsidR="004941F4" w:rsidRPr="0002388B" w:rsidRDefault="004941F4" w:rsidP="004941F4">
                  <w:pPr>
                    <w:pStyle w:val="ps1Char"/>
                  </w:pPr>
                </w:p>
                <w:p w14:paraId="200A7DBA" w14:textId="77777777" w:rsidR="004941F4" w:rsidRPr="0002388B" w:rsidRDefault="004941F4" w:rsidP="004941F4">
                  <w:pPr>
                    <w:pStyle w:val="ps1Char"/>
                  </w:pPr>
                </w:p>
                <w:p w14:paraId="4D8602A4" w14:textId="77777777" w:rsidR="004941F4" w:rsidRPr="0002388B" w:rsidRDefault="004941F4" w:rsidP="004941F4">
                  <w:pPr>
                    <w:pStyle w:val="ps1Char"/>
                  </w:pPr>
                </w:p>
                <w:p w14:paraId="29201EA7" w14:textId="77777777" w:rsidR="004941F4" w:rsidRPr="0002388B" w:rsidRDefault="004941F4" w:rsidP="004941F4">
                  <w:pPr>
                    <w:pStyle w:val="ps1Char"/>
                  </w:pPr>
                </w:p>
                <w:p w14:paraId="5044B4AC" w14:textId="77777777" w:rsidR="004941F4" w:rsidRPr="0002388B" w:rsidRDefault="004941F4" w:rsidP="004941F4">
                  <w:pPr>
                    <w:pStyle w:val="ps1Char"/>
                  </w:pPr>
                </w:p>
                <w:p w14:paraId="76D419AD" w14:textId="77777777" w:rsidR="004941F4" w:rsidRPr="0002388B" w:rsidRDefault="004941F4" w:rsidP="004941F4">
                  <w:pPr>
                    <w:pStyle w:val="ps1Char"/>
                  </w:pPr>
                </w:p>
                <w:p w14:paraId="41E9F0F7" w14:textId="77777777" w:rsidR="004941F4" w:rsidRPr="0002388B" w:rsidRDefault="004941F4" w:rsidP="004941F4">
                  <w:pPr>
                    <w:pStyle w:val="ps1Char"/>
                  </w:pPr>
                </w:p>
                <w:p w14:paraId="46CE1BF5" w14:textId="77777777" w:rsidR="004941F4" w:rsidRPr="0002388B" w:rsidRDefault="004941F4" w:rsidP="004941F4">
                  <w:pPr>
                    <w:pStyle w:val="ps1Char"/>
                  </w:pPr>
                </w:p>
                <w:p w14:paraId="6C1352E1" w14:textId="77777777" w:rsidR="004941F4" w:rsidRPr="0002388B" w:rsidRDefault="004941F4" w:rsidP="004941F4">
                  <w:pPr>
                    <w:pStyle w:val="ps1Char"/>
                  </w:pPr>
                </w:p>
                <w:p w14:paraId="3C5F6984" w14:textId="77777777" w:rsidR="004941F4" w:rsidRPr="0002388B" w:rsidRDefault="004941F4" w:rsidP="004941F4">
                  <w:pPr>
                    <w:pStyle w:val="ps1Char"/>
                  </w:pPr>
                </w:p>
                <w:p w14:paraId="335FB675" w14:textId="77777777" w:rsidR="004941F4" w:rsidRPr="0002388B" w:rsidRDefault="004941F4" w:rsidP="004941F4">
                  <w:pPr>
                    <w:pStyle w:val="ps1Char"/>
                  </w:pPr>
                </w:p>
                <w:p w14:paraId="79E7879C" w14:textId="77777777" w:rsidR="004941F4" w:rsidRPr="0002388B" w:rsidRDefault="004941F4" w:rsidP="004941F4">
                  <w:pPr>
                    <w:pStyle w:val="ps1Char"/>
                  </w:pPr>
                </w:p>
                <w:p w14:paraId="424A5519" w14:textId="77777777" w:rsidR="004941F4" w:rsidRPr="0002388B" w:rsidRDefault="004941F4" w:rsidP="004941F4">
                  <w:pPr>
                    <w:pStyle w:val="ps1Char"/>
                  </w:pPr>
                </w:p>
                <w:p w14:paraId="38AF6970" w14:textId="77777777" w:rsidR="004941F4" w:rsidRPr="0002388B" w:rsidRDefault="004941F4" w:rsidP="004941F4">
                  <w:pPr>
                    <w:pStyle w:val="ps1Char"/>
                  </w:pPr>
                </w:p>
                <w:p w14:paraId="3C6CC0DC" w14:textId="77777777" w:rsidR="004941F4" w:rsidRPr="0002388B" w:rsidRDefault="004941F4" w:rsidP="004941F4">
                  <w:pPr>
                    <w:pStyle w:val="ps1Char"/>
                  </w:pPr>
                </w:p>
                <w:p w14:paraId="332F833A" w14:textId="77777777" w:rsidR="004941F4" w:rsidRPr="0002388B" w:rsidRDefault="004941F4" w:rsidP="004941F4">
                  <w:pPr>
                    <w:pStyle w:val="ps1Char"/>
                  </w:pPr>
                </w:p>
                <w:p w14:paraId="40CA109A" w14:textId="77777777" w:rsidR="004941F4" w:rsidRPr="0002388B" w:rsidRDefault="004941F4" w:rsidP="004941F4">
                  <w:pPr>
                    <w:pStyle w:val="ps1Char"/>
                  </w:pPr>
                </w:p>
                <w:p w14:paraId="22EBB731" w14:textId="77777777" w:rsidR="004941F4" w:rsidRPr="0002388B" w:rsidRDefault="004941F4" w:rsidP="004941F4">
                  <w:pPr>
                    <w:pStyle w:val="ps1Char"/>
                  </w:pPr>
                </w:p>
                <w:p w14:paraId="47DFA512" w14:textId="77777777" w:rsidR="004941F4" w:rsidRPr="0002388B" w:rsidRDefault="004941F4" w:rsidP="004941F4">
                  <w:pPr>
                    <w:pStyle w:val="ps1Char"/>
                  </w:pPr>
                </w:p>
                <w:p w14:paraId="69CC8E4F" w14:textId="77777777" w:rsidR="004941F4" w:rsidRPr="0002388B" w:rsidRDefault="004941F4" w:rsidP="004941F4">
                  <w:pPr>
                    <w:pStyle w:val="ps1Char"/>
                  </w:pPr>
                </w:p>
                <w:p w14:paraId="677C66AE" w14:textId="77777777" w:rsidR="004941F4" w:rsidRPr="0002388B" w:rsidRDefault="004941F4" w:rsidP="004941F4">
                  <w:pPr>
                    <w:pStyle w:val="ps1Char"/>
                  </w:pPr>
                </w:p>
                <w:p w14:paraId="2A7C1653" w14:textId="77777777" w:rsidR="004941F4" w:rsidRPr="0002388B" w:rsidRDefault="004941F4" w:rsidP="004941F4">
                  <w:pPr>
                    <w:pStyle w:val="ps1Char"/>
                  </w:pPr>
                </w:p>
                <w:p w14:paraId="75714451" w14:textId="77777777" w:rsidR="004941F4" w:rsidRPr="0002388B" w:rsidRDefault="004941F4" w:rsidP="004941F4">
                  <w:pPr>
                    <w:pStyle w:val="ps1Char"/>
                  </w:pPr>
                </w:p>
                <w:p w14:paraId="1556D349" w14:textId="77777777" w:rsidR="004941F4" w:rsidRPr="0002388B" w:rsidRDefault="004941F4" w:rsidP="004941F4">
                  <w:pPr>
                    <w:pStyle w:val="ps1Char"/>
                  </w:pPr>
                </w:p>
                <w:p w14:paraId="3EF454BD" w14:textId="77777777" w:rsidR="004941F4" w:rsidRPr="0002388B" w:rsidRDefault="004941F4" w:rsidP="004941F4">
                  <w:pPr>
                    <w:pStyle w:val="ps1Char"/>
                  </w:pPr>
                </w:p>
                <w:p w14:paraId="3E63997F" w14:textId="77777777" w:rsidR="004941F4" w:rsidRPr="0002388B" w:rsidRDefault="004941F4" w:rsidP="004941F4">
                  <w:pPr>
                    <w:pStyle w:val="ps1Char"/>
                  </w:pPr>
                </w:p>
                <w:p w14:paraId="0E0477E1" w14:textId="77777777" w:rsidR="004941F4" w:rsidRPr="0002388B" w:rsidRDefault="004941F4" w:rsidP="004941F4">
                  <w:pPr>
                    <w:pStyle w:val="ps1Char"/>
                  </w:pPr>
                </w:p>
                <w:p w14:paraId="5C77A4F0" w14:textId="77777777" w:rsidR="004941F4" w:rsidRPr="0002388B" w:rsidRDefault="004941F4" w:rsidP="004941F4">
                  <w:pPr>
                    <w:pStyle w:val="ps1Char"/>
                  </w:pPr>
                </w:p>
                <w:p w14:paraId="74FF7FD9" w14:textId="77777777" w:rsidR="004941F4" w:rsidRPr="0002388B" w:rsidRDefault="004941F4" w:rsidP="004941F4">
                  <w:pPr>
                    <w:pStyle w:val="ps1Char"/>
                  </w:pPr>
                </w:p>
                <w:p w14:paraId="08D8A0EB" w14:textId="77777777" w:rsidR="004941F4" w:rsidRPr="0002388B" w:rsidRDefault="004941F4" w:rsidP="004941F4">
                  <w:pPr>
                    <w:pStyle w:val="ps1Char"/>
                  </w:pPr>
                </w:p>
                <w:p w14:paraId="79A21F39" w14:textId="77777777" w:rsidR="004941F4" w:rsidRPr="0002388B" w:rsidRDefault="004941F4" w:rsidP="004941F4">
                  <w:pPr>
                    <w:pStyle w:val="ps1Char"/>
                  </w:pPr>
                </w:p>
                <w:p w14:paraId="5B94D553" w14:textId="77777777" w:rsidR="004941F4" w:rsidRPr="0002388B" w:rsidRDefault="004941F4" w:rsidP="004941F4">
                  <w:pPr>
                    <w:pStyle w:val="ps1Char"/>
                  </w:pPr>
                </w:p>
                <w:p w14:paraId="77C8C8A9" w14:textId="77777777" w:rsidR="004941F4" w:rsidRPr="0002388B" w:rsidRDefault="004941F4" w:rsidP="004941F4">
                  <w:pPr>
                    <w:pStyle w:val="ps1Char"/>
                  </w:pPr>
                </w:p>
                <w:p w14:paraId="6CC6F0BB" w14:textId="77777777" w:rsidR="004941F4" w:rsidRPr="0002388B" w:rsidRDefault="004941F4" w:rsidP="004941F4">
                  <w:pPr>
                    <w:pStyle w:val="ps1Char"/>
                  </w:pPr>
                </w:p>
                <w:p w14:paraId="270E2128" w14:textId="77777777" w:rsidR="004941F4" w:rsidRPr="0002388B" w:rsidRDefault="004941F4" w:rsidP="004941F4">
                  <w:pPr>
                    <w:pStyle w:val="ps1Char"/>
                  </w:pPr>
                </w:p>
                <w:p w14:paraId="641AD2AC" w14:textId="77777777" w:rsidR="004941F4" w:rsidRPr="0002388B" w:rsidRDefault="004941F4" w:rsidP="004941F4">
                  <w:pPr>
                    <w:pStyle w:val="ps1Char"/>
                  </w:pPr>
                </w:p>
                <w:p w14:paraId="7410F3D6" w14:textId="77777777" w:rsidR="004941F4" w:rsidRPr="0002388B" w:rsidRDefault="004941F4" w:rsidP="004941F4">
                  <w:pPr>
                    <w:pStyle w:val="ps1Char"/>
                  </w:pPr>
                </w:p>
                <w:p w14:paraId="49675366" w14:textId="77777777" w:rsidR="004941F4" w:rsidRPr="0002388B" w:rsidRDefault="004941F4" w:rsidP="004941F4">
                  <w:pPr>
                    <w:pStyle w:val="ps1Char"/>
                  </w:pPr>
                </w:p>
                <w:p w14:paraId="1BF7573C" w14:textId="77777777" w:rsidR="004941F4" w:rsidRPr="0002388B" w:rsidRDefault="004941F4" w:rsidP="004941F4">
                  <w:pPr>
                    <w:pStyle w:val="ps1Char"/>
                  </w:pPr>
                </w:p>
                <w:p w14:paraId="7ADA50D7" w14:textId="77777777" w:rsidR="004941F4" w:rsidRPr="0002388B" w:rsidRDefault="004941F4" w:rsidP="004941F4">
                  <w:pPr>
                    <w:pStyle w:val="ps1Char"/>
                  </w:pPr>
                </w:p>
                <w:p w14:paraId="245C4337" w14:textId="77777777" w:rsidR="004941F4" w:rsidRPr="0002388B" w:rsidRDefault="004941F4" w:rsidP="004941F4">
                  <w:pPr>
                    <w:pStyle w:val="ps1Char"/>
                  </w:pPr>
                </w:p>
                <w:p w14:paraId="028B593F" w14:textId="77777777" w:rsidR="004941F4" w:rsidRPr="0002388B" w:rsidRDefault="004941F4" w:rsidP="004941F4">
                  <w:pPr>
                    <w:pStyle w:val="ps1Char"/>
                  </w:pPr>
                </w:p>
                <w:p w14:paraId="36EB6535" w14:textId="77777777" w:rsidR="004941F4" w:rsidRPr="0002388B" w:rsidRDefault="004941F4" w:rsidP="004941F4">
                  <w:pPr>
                    <w:pStyle w:val="ps1Char"/>
                  </w:pPr>
                </w:p>
                <w:p w14:paraId="7F96793F" w14:textId="77777777" w:rsidR="004941F4" w:rsidRPr="0002388B" w:rsidRDefault="004941F4" w:rsidP="004941F4">
                  <w:pPr>
                    <w:pStyle w:val="ps1Char"/>
                  </w:pPr>
                </w:p>
                <w:p w14:paraId="4AB6524F" w14:textId="77777777" w:rsidR="004941F4" w:rsidRPr="0002388B" w:rsidRDefault="004941F4" w:rsidP="004941F4">
                  <w:pPr>
                    <w:pStyle w:val="ps1Char"/>
                  </w:pPr>
                </w:p>
                <w:p w14:paraId="4F80743E" w14:textId="77777777" w:rsidR="004941F4" w:rsidRPr="0002388B" w:rsidRDefault="004941F4" w:rsidP="004941F4">
                  <w:pPr>
                    <w:pStyle w:val="ps1Char"/>
                  </w:pPr>
                </w:p>
                <w:p w14:paraId="0DF85CAC" w14:textId="77777777" w:rsidR="004941F4" w:rsidRPr="0002388B" w:rsidRDefault="004941F4" w:rsidP="004941F4">
                  <w:pPr>
                    <w:pStyle w:val="ps1Char"/>
                  </w:pPr>
                </w:p>
                <w:p w14:paraId="0C07E66A" w14:textId="77777777" w:rsidR="004941F4" w:rsidRPr="0002388B" w:rsidRDefault="004941F4" w:rsidP="004941F4">
                  <w:pPr>
                    <w:pStyle w:val="ps1Char"/>
                  </w:pPr>
                </w:p>
                <w:p w14:paraId="261F1F44" w14:textId="77777777" w:rsidR="004941F4" w:rsidRPr="0002388B" w:rsidRDefault="004941F4" w:rsidP="004941F4">
                  <w:pPr>
                    <w:pStyle w:val="ps1Char"/>
                  </w:pPr>
                </w:p>
                <w:p w14:paraId="12FF345F" w14:textId="77777777" w:rsidR="004941F4" w:rsidRPr="0002388B" w:rsidRDefault="004941F4" w:rsidP="004941F4">
                  <w:pPr>
                    <w:pStyle w:val="ps1Char"/>
                  </w:pPr>
                </w:p>
                <w:p w14:paraId="6388CA9F" w14:textId="77777777" w:rsidR="004941F4" w:rsidRPr="0002388B" w:rsidRDefault="004941F4" w:rsidP="004941F4">
                  <w:pPr>
                    <w:pStyle w:val="ps1Char"/>
                  </w:pPr>
                </w:p>
                <w:p w14:paraId="11D212C0" w14:textId="77777777" w:rsidR="004941F4" w:rsidRPr="0002388B" w:rsidRDefault="004941F4" w:rsidP="004941F4">
                  <w:pPr>
                    <w:pStyle w:val="ps1Char"/>
                  </w:pPr>
                </w:p>
                <w:p w14:paraId="43261330" w14:textId="77777777" w:rsidR="004941F4" w:rsidRPr="0002388B" w:rsidRDefault="004941F4" w:rsidP="004941F4">
                  <w:pPr>
                    <w:pStyle w:val="ps1Char"/>
                  </w:pPr>
                </w:p>
                <w:p w14:paraId="26BADE33" w14:textId="77777777" w:rsidR="004941F4" w:rsidRPr="0002388B" w:rsidRDefault="004941F4" w:rsidP="004941F4">
                  <w:pPr>
                    <w:pStyle w:val="ps1Char"/>
                  </w:pPr>
                </w:p>
                <w:p w14:paraId="69EB021F" w14:textId="77777777" w:rsidR="004941F4" w:rsidRPr="0002388B" w:rsidRDefault="004941F4" w:rsidP="004941F4">
                  <w:pPr>
                    <w:pStyle w:val="ps1Char"/>
                  </w:pPr>
                </w:p>
                <w:p w14:paraId="77BD56EB" w14:textId="77777777" w:rsidR="004941F4" w:rsidRPr="0002388B" w:rsidRDefault="004941F4" w:rsidP="004941F4">
                  <w:pPr>
                    <w:pStyle w:val="ps1Char"/>
                  </w:pPr>
                </w:p>
                <w:p w14:paraId="35BC78A5" w14:textId="77777777" w:rsidR="004941F4" w:rsidRPr="0002388B" w:rsidRDefault="004941F4" w:rsidP="004941F4">
                  <w:pPr>
                    <w:pStyle w:val="ps1Char"/>
                  </w:pPr>
                </w:p>
                <w:p w14:paraId="1A6D34C6" w14:textId="77777777" w:rsidR="004941F4" w:rsidRPr="0002388B" w:rsidRDefault="004941F4" w:rsidP="004941F4">
                  <w:pPr>
                    <w:pStyle w:val="ps1Char"/>
                  </w:pPr>
                </w:p>
                <w:p w14:paraId="6A8E59CF" w14:textId="77777777" w:rsidR="004941F4" w:rsidRPr="0002388B" w:rsidRDefault="004941F4" w:rsidP="004941F4">
                  <w:pPr>
                    <w:pStyle w:val="ps1Char"/>
                  </w:pPr>
                </w:p>
                <w:p w14:paraId="721837C8" w14:textId="77777777" w:rsidR="004941F4" w:rsidRPr="0002388B" w:rsidRDefault="004941F4" w:rsidP="004941F4">
                  <w:pPr>
                    <w:pStyle w:val="ps1Char"/>
                  </w:pPr>
                </w:p>
                <w:p w14:paraId="2620EED7" w14:textId="77777777" w:rsidR="004941F4" w:rsidRPr="0002388B" w:rsidRDefault="004941F4" w:rsidP="004941F4">
                  <w:pPr>
                    <w:pStyle w:val="ps1Char"/>
                  </w:pPr>
                </w:p>
                <w:p w14:paraId="58777942" w14:textId="77777777" w:rsidR="004941F4" w:rsidRPr="0002388B" w:rsidRDefault="004941F4" w:rsidP="004941F4">
                  <w:pPr>
                    <w:pStyle w:val="ps1Char"/>
                  </w:pPr>
                </w:p>
                <w:p w14:paraId="7A73B9EE" w14:textId="77777777" w:rsidR="004941F4" w:rsidRPr="0002388B" w:rsidRDefault="004941F4" w:rsidP="004941F4">
                  <w:pPr>
                    <w:pStyle w:val="ps1Char"/>
                  </w:pPr>
                </w:p>
                <w:p w14:paraId="44B0E150" w14:textId="77777777" w:rsidR="004941F4" w:rsidRPr="0002388B" w:rsidRDefault="004941F4" w:rsidP="004941F4">
                  <w:pPr>
                    <w:pStyle w:val="ps1Char"/>
                  </w:pPr>
                </w:p>
                <w:p w14:paraId="50C08BA9" w14:textId="77777777" w:rsidR="004941F4" w:rsidRPr="0002388B" w:rsidRDefault="004941F4" w:rsidP="004941F4">
                  <w:pPr>
                    <w:pStyle w:val="ps1Char"/>
                  </w:pPr>
                </w:p>
                <w:p w14:paraId="05BAA4D2" w14:textId="77777777" w:rsidR="004941F4" w:rsidRPr="0002388B" w:rsidRDefault="004941F4" w:rsidP="004941F4">
                  <w:pPr>
                    <w:pStyle w:val="ps1Char"/>
                  </w:pPr>
                </w:p>
                <w:p w14:paraId="6451B845" w14:textId="77777777" w:rsidR="004941F4" w:rsidRPr="0002388B" w:rsidRDefault="004941F4" w:rsidP="004941F4">
                  <w:pPr>
                    <w:pStyle w:val="ps1Char"/>
                  </w:pPr>
                </w:p>
                <w:p w14:paraId="2E1720CF" w14:textId="77777777" w:rsidR="004941F4" w:rsidRPr="0002388B" w:rsidRDefault="004941F4" w:rsidP="004941F4">
                  <w:pPr>
                    <w:pStyle w:val="ps1Char"/>
                  </w:pPr>
                </w:p>
                <w:p w14:paraId="485274B3" w14:textId="77777777" w:rsidR="004941F4" w:rsidRPr="0002388B" w:rsidRDefault="004941F4" w:rsidP="004941F4">
                  <w:pPr>
                    <w:pStyle w:val="ps1Char"/>
                  </w:pPr>
                </w:p>
                <w:p w14:paraId="1E53C627" w14:textId="77777777" w:rsidR="004941F4" w:rsidRPr="0002388B" w:rsidRDefault="004941F4" w:rsidP="004941F4">
                  <w:pPr>
                    <w:pStyle w:val="ps1Char"/>
                  </w:pPr>
                </w:p>
                <w:p w14:paraId="0EE598D1" w14:textId="77777777" w:rsidR="004941F4" w:rsidRPr="0002388B" w:rsidRDefault="004941F4" w:rsidP="004941F4">
                  <w:pPr>
                    <w:pStyle w:val="ps1Char"/>
                  </w:pPr>
                </w:p>
                <w:p w14:paraId="19244AD1" w14:textId="77777777" w:rsidR="004941F4" w:rsidRPr="0002388B" w:rsidRDefault="004941F4" w:rsidP="004941F4">
                  <w:pPr>
                    <w:pStyle w:val="ps1Char"/>
                  </w:pPr>
                </w:p>
                <w:p w14:paraId="2056F2F1" w14:textId="77777777" w:rsidR="004941F4" w:rsidRPr="0002388B" w:rsidRDefault="004941F4" w:rsidP="004941F4">
                  <w:pPr>
                    <w:pStyle w:val="ps1Char"/>
                  </w:pPr>
                </w:p>
                <w:p w14:paraId="42B2D82C" w14:textId="77777777" w:rsidR="004941F4" w:rsidRPr="0002388B" w:rsidRDefault="004941F4" w:rsidP="004941F4">
                  <w:pPr>
                    <w:pStyle w:val="ps1Char"/>
                  </w:pPr>
                </w:p>
                <w:p w14:paraId="621BFAE8" w14:textId="77777777" w:rsidR="004941F4" w:rsidRPr="0002388B" w:rsidRDefault="004941F4" w:rsidP="004941F4">
                  <w:pPr>
                    <w:pStyle w:val="ps1Char"/>
                  </w:pPr>
                </w:p>
                <w:p w14:paraId="667577D6" w14:textId="77777777" w:rsidR="004941F4" w:rsidRPr="0002388B" w:rsidRDefault="004941F4" w:rsidP="004941F4">
                  <w:pPr>
                    <w:pStyle w:val="ps1Char"/>
                  </w:pPr>
                </w:p>
                <w:p w14:paraId="4383399D" w14:textId="77777777" w:rsidR="004941F4" w:rsidRPr="0002388B" w:rsidRDefault="004941F4" w:rsidP="004941F4">
                  <w:pPr>
                    <w:pStyle w:val="ps1Char"/>
                  </w:pPr>
                </w:p>
                <w:p w14:paraId="1C4612F4" w14:textId="77777777" w:rsidR="004941F4" w:rsidRPr="0002388B" w:rsidRDefault="004941F4" w:rsidP="004941F4">
                  <w:pPr>
                    <w:pStyle w:val="ps1Char"/>
                  </w:pPr>
                </w:p>
                <w:p w14:paraId="4751E917" w14:textId="77777777" w:rsidR="004941F4" w:rsidRPr="0002388B" w:rsidRDefault="004941F4" w:rsidP="004941F4">
                  <w:pPr>
                    <w:pStyle w:val="ps1Char"/>
                  </w:pPr>
                </w:p>
                <w:p w14:paraId="2C67F804" w14:textId="77777777" w:rsidR="004941F4" w:rsidRPr="0002388B" w:rsidRDefault="004941F4" w:rsidP="004941F4">
                  <w:pPr>
                    <w:pStyle w:val="ps1Char"/>
                  </w:pPr>
                </w:p>
                <w:p w14:paraId="2BA27112" w14:textId="77777777" w:rsidR="004941F4" w:rsidRPr="0002388B" w:rsidRDefault="004941F4" w:rsidP="004941F4">
                  <w:pPr>
                    <w:pStyle w:val="ps1Char"/>
                  </w:pPr>
                </w:p>
                <w:p w14:paraId="11D87B2F" w14:textId="77777777" w:rsidR="004941F4" w:rsidRPr="0002388B" w:rsidRDefault="004941F4" w:rsidP="004941F4">
                  <w:pPr>
                    <w:pStyle w:val="ps1Char"/>
                  </w:pPr>
                </w:p>
                <w:p w14:paraId="38FA8407" w14:textId="77777777" w:rsidR="004941F4" w:rsidRPr="0002388B" w:rsidRDefault="004941F4" w:rsidP="004941F4">
                  <w:pPr>
                    <w:pStyle w:val="ps1Char"/>
                  </w:pPr>
                </w:p>
                <w:p w14:paraId="7DA7E518" w14:textId="77777777" w:rsidR="004941F4" w:rsidRPr="0002388B" w:rsidRDefault="004941F4" w:rsidP="004941F4">
                  <w:pPr>
                    <w:pStyle w:val="ps1Char"/>
                  </w:pPr>
                </w:p>
                <w:p w14:paraId="2D0CC0C8" w14:textId="77777777" w:rsidR="004941F4" w:rsidRPr="0002388B" w:rsidRDefault="004941F4" w:rsidP="004941F4">
                  <w:pPr>
                    <w:pStyle w:val="ps1Char"/>
                  </w:pPr>
                </w:p>
                <w:p w14:paraId="5D4C8442" w14:textId="77777777" w:rsidR="004941F4" w:rsidRPr="0002388B" w:rsidRDefault="004941F4" w:rsidP="004941F4">
                  <w:pPr>
                    <w:pStyle w:val="ps1Char"/>
                  </w:pPr>
                </w:p>
                <w:p w14:paraId="5B7ABC61" w14:textId="77777777" w:rsidR="004941F4" w:rsidRPr="0002388B" w:rsidRDefault="004941F4" w:rsidP="004941F4">
                  <w:pPr>
                    <w:pStyle w:val="ps1Char"/>
                  </w:pPr>
                </w:p>
                <w:p w14:paraId="0E99BE5E" w14:textId="77777777" w:rsidR="004941F4" w:rsidRPr="0002388B" w:rsidRDefault="004941F4" w:rsidP="004941F4">
                  <w:pPr>
                    <w:pStyle w:val="ps1Char"/>
                  </w:pPr>
                </w:p>
                <w:p w14:paraId="3B28C98E" w14:textId="77777777" w:rsidR="004941F4" w:rsidRPr="0002388B" w:rsidRDefault="004941F4" w:rsidP="004941F4">
                  <w:pPr>
                    <w:pStyle w:val="ps1Char"/>
                  </w:pPr>
                </w:p>
                <w:p w14:paraId="26C92946" w14:textId="77777777" w:rsidR="004941F4" w:rsidRPr="0002388B" w:rsidRDefault="004941F4" w:rsidP="004941F4">
                  <w:pPr>
                    <w:pStyle w:val="ps1Char"/>
                  </w:pPr>
                </w:p>
                <w:p w14:paraId="0E41305C" w14:textId="77777777" w:rsidR="004941F4" w:rsidRPr="0002388B" w:rsidRDefault="004941F4" w:rsidP="004941F4">
                  <w:pPr>
                    <w:pStyle w:val="ps1Char"/>
                  </w:pPr>
                </w:p>
                <w:p w14:paraId="75E8E94C" w14:textId="77777777" w:rsidR="004941F4" w:rsidRPr="0002388B" w:rsidRDefault="004941F4" w:rsidP="004941F4">
                  <w:pPr>
                    <w:pStyle w:val="ps1Char"/>
                  </w:pPr>
                </w:p>
                <w:p w14:paraId="034B0B70" w14:textId="77777777" w:rsidR="004941F4" w:rsidRPr="0002388B" w:rsidRDefault="004941F4" w:rsidP="004941F4">
                  <w:pPr>
                    <w:pStyle w:val="ps1Char"/>
                  </w:pPr>
                </w:p>
                <w:p w14:paraId="710280DB" w14:textId="77777777" w:rsidR="004941F4" w:rsidRPr="0002388B" w:rsidRDefault="004941F4" w:rsidP="004941F4">
                  <w:pPr>
                    <w:pStyle w:val="ps1Char"/>
                  </w:pPr>
                </w:p>
                <w:p w14:paraId="0816421B" w14:textId="77777777" w:rsidR="004941F4" w:rsidRPr="0002388B" w:rsidRDefault="004941F4" w:rsidP="004941F4">
                  <w:pPr>
                    <w:pStyle w:val="ps1Char"/>
                  </w:pPr>
                </w:p>
                <w:p w14:paraId="58F2C99E" w14:textId="77777777" w:rsidR="004941F4" w:rsidRPr="0002388B" w:rsidRDefault="004941F4" w:rsidP="004941F4">
                  <w:pPr>
                    <w:pStyle w:val="ps1Char"/>
                  </w:pPr>
                </w:p>
                <w:p w14:paraId="752D9AFF" w14:textId="77777777" w:rsidR="004941F4" w:rsidRPr="0002388B" w:rsidRDefault="004941F4" w:rsidP="004941F4">
                  <w:pPr>
                    <w:pStyle w:val="ps1Char"/>
                  </w:pPr>
                </w:p>
                <w:p w14:paraId="71A0185A" w14:textId="77777777" w:rsidR="004941F4" w:rsidRPr="0002388B" w:rsidRDefault="004941F4" w:rsidP="004941F4">
                  <w:pPr>
                    <w:pStyle w:val="ps1Char"/>
                  </w:pPr>
                </w:p>
                <w:p w14:paraId="25D32E4E" w14:textId="77777777" w:rsidR="004941F4" w:rsidRPr="0002388B" w:rsidRDefault="004941F4" w:rsidP="004941F4">
                  <w:pPr>
                    <w:pStyle w:val="ps1Char"/>
                  </w:pPr>
                </w:p>
                <w:p w14:paraId="31A438AF" w14:textId="77777777" w:rsidR="004941F4" w:rsidRPr="0002388B" w:rsidRDefault="004941F4" w:rsidP="004941F4">
                  <w:pPr>
                    <w:pStyle w:val="ps1Char"/>
                  </w:pPr>
                </w:p>
                <w:p w14:paraId="041F5CF5" w14:textId="77777777" w:rsidR="004941F4" w:rsidRPr="0002388B" w:rsidRDefault="004941F4" w:rsidP="004941F4">
                  <w:pPr>
                    <w:pStyle w:val="ps1Char"/>
                  </w:pPr>
                </w:p>
                <w:p w14:paraId="423DCC24" w14:textId="77777777" w:rsidR="004941F4" w:rsidRPr="0002388B" w:rsidRDefault="004941F4" w:rsidP="004941F4">
                  <w:pPr>
                    <w:pStyle w:val="ps1Char"/>
                  </w:pPr>
                </w:p>
                <w:p w14:paraId="57CD5034" w14:textId="77777777" w:rsidR="004941F4" w:rsidRPr="0002388B" w:rsidRDefault="004941F4" w:rsidP="004941F4">
                  <w:pPr>
                    <w:pStyle w:val="ps1Char"/>
                  </w:pPr>
                </w:p>
                <w:p w14:paraId="7A8AAD89" w14:textId="77777777" w:rsidR="004941F4" w:rsidRPr="0002388B" w:rsidRDefault="004941F4" w:rsidP="004941F4">
                  <w:pPr>
                    <w:pStyle w:val="ps1Char"/>
                  </w:pPr>
                </w:p>
                <w:p w14:paraId="35304806" w14:textId="77777777" w:rsidR="004941F4" w:rsidRPr="0002388B" w:rsidRDefault="004941F4" w:rsidP="004941F4">
                  <w:pPr>
                    <w:pStyle w:val="ps1Char"/>
                  </w:pPr>
                </w:p>
                <w:p w14:paraId="1847CD59" w14:textId="77777777" w:rsidR="004941F4" w:rsidRPr="0002388B" w:rsidRDefault="004941F4" w:rsidP="004941F4">
                  <w:pPr>
                    <w:pStyle w:val="ps1Char"/>
                  </w:pPr>
                </w:p>
                <w:p w14:paraId="159D8788" w14:textId="77777777" w:rsidR="004941F4" w:rsidRPr="0002388B" w:rsidRDefault="004941F4" w:rsidP="004941F4">
                  <w:pPr>
                    <w:pStyle w:val="ps1Char"/>
                  </w:pPr>
                </w:p>
                <w:p w14:paraId="576528B9" w14:textId="77777777" w:rsidR="004941F4" w:rsidRPr="0002388B" w:rsidRDefault="004941F4" w:rsidP="004941F4">
                  <w:pPr>
                    <w:pStyle w:val="ps1Char"/>
                  </w:pPr>
                </w:p>
                <w:p w14:paraId="5ED82383" w14:textId="77777777" w:rsidR="004941F4" w:rsidRPr="0002388B" w:rsidRDefault="004941F4" w:rsidP="004941F4">
                  <w:pPr>
                    <w:pStyle w:val="ps1Char"/>
                  </w:pPr>
                </w:p>
                <w:p w14:paraId="24D73E6B" w14:textId="77777777" w:rsidR="004941F4" w:rsidRPr="0002388B" w:rsidRDefault="004941F4" w:rsidP="004941F4">
                  <w:pPr>
                    <w:pStyle w:val="ps1Char"/>
                  </w:pPr>
                </w:p>
                <w:p w14:paraId="708262F0" w14:textId="77777777" w:rsidR="004941F4" w:rsidRPr="0002388B" w:rsidRDefault="004941F4" w:rsidP="004941F4">
                  <w:pPr>
                    <w:pStyle w:val="ps1Char"/>
                  </w:pPr>
                </w:p>
                <w:p w14:paraId="551A89BF" w14:textId="77777777" w:rsidR="004941F4" w:rsidRPr="0002388B" w:rsidRDefault="004941F4" w:rsidP="004941F4">
                  <w:pPr>
                    <w:pStyle w:val="ps1Char"/>
                  </w:pPr>
                </w:p>
                <w:p w14:paraId="76234843" w14:textId="77777777" w:rsidR="004941F4" w:rsidRPr="0002388B" w:rsidRDefault="004941F4" w:rsidP="004941F4">
                  <w:pPr>
                    <w:pStyle w:val="ps1Char"/>
                  </w:pPr>
                </w:p>
                <w:p w14:paraId="4298376A" w14:textId="77777777" w:rsidR="004941F4" w:rsidRPr="0002388B" w:rsidRDefault="004941F4" w:rsidP="004941F4">
                  <w:pPr>
                    <w:pStyle w:val="ps1Char"/>
                  </w:pPr>
                </w:p>
                <w:p w14:paraId="6492A7C3" w14:textId="77777777" w:rsidR="004941F4" w:rsidRPr="0002388B" w:rsidRDefault="004941F4" w:rsidP="004941F4">
                  <w:pPr>
                    <w:pStyle w:val="ps1Char"/>
                  </w:pPr>
                </w:p>
                <w:p w14:paraId="693ABDE7" w14:textId="77777777" w:rsidR="004941F4" w:rsidRPr="0002388B" w:rsidRDefault="004941F4" w:rsidP="004941F4">
                  <w:pPr>
                    <w:pStyle w:val="ps1Char"/>
                  </w:pPr>
                </w:p>
                <w:p w14:paraId="0D942D80" w14:textId="77777777" w:rsidR="004941F4" w:rsidRPr="0002388B" w:rsidRDefault="004941F4" w:rsidP="004941F4">
                  <w:pPr>
                    <w:pStyle w:val="ps1Char"/>
                  </w:pPr>
                </w:p>
                <w:p w14:paraId="08A22E2B" w14:textId="77777777" w:rsidR="004941F4" w:rsidRPr="0002388B" w:rsidRDefault="004941F4" w:rsidP="004941F4">
                  <w:pPr>
                    <w:pStyle w:val="ps1Char"/>
                  </w:pPr>
                </w:p>
                <w:p w14:paraId="50D1D09B" w14:textId="77777777" w:rsidR="004941F4" w:rsidRPr="0002388B" w:rsidRDefault="004941F4" w:rsidP="004941F4">
                  <w:pPr>
                    <w:pStyle w:val="ps1Char"/>
                  </w:pPr>
                </w:p>
                <w:p w14:paraId="1C3CB1DD" w14:textId="77777777" w:rsidR="004941F4" w:rsidRPr="0002388B" w:rsidRDefault="004941F4" w:rsidP="004941F4">
                  <w:pPr>
                    <w:pStyle w:val="ps1Char"/>
                  </w:pPr>
                </w:p>
                <w:p w14:paraId="5F801FCF" w14:textId="77777777" w:rsidR="004941F4" w:rsidRPr="0002388B" w:rsidRDefault="004941F4" w:rsidP="004941F4">
                  <w:pPr>
                    <w:pStyle w:val="ps1Char"/>
                  </w:pPr>
                </w:p>
                <w:p w14:paraId="51512EB3" w14:textId="77777777" w:rsidR="004941F4" w:rsidRPr="0002388B" w:rsidRDefault="004941F4" w:rsidP="004941F4">
                  <w:pPr>
                    <w:pStyle w:val="ps1Char"/>
                  </w:pPr>
                </w:p>
                <w:p w14:paraId="32797573" w14:textId="77777777" w:rsidR="004941F4" w:rsidRPr="0002388B" w:rsidRDefault="004941F4" w:rsidP="004941F4">
                  <w:pPr>
                    <w:pStyle w:val="ps1Char"/>
                  </w:pPr>
                </w:p>
                <w:p w14:paraId="789B903F" w14:textId="77777777" w:rsidR="004941F4" w:rsidRPr="0002388B" w:rsidRDefault="004941F4" w:rsidP="004941F4">
                  <w:pPr>
                    <w:pStyle w:val="ps1Char"/>
                  </w:pPr>
                </w:p>
                <w:p w14:paraId="02F9A811" w14:textId="77777777" w:rsidR="004941F4" w:rsidRPr="0002388B" w:rsidRDefault="004941F4" w:rsidP="004941F4">
                  <w:pPr>
                    <w:pStyle w:val="ps1Char"/>
                  </w:pPr>
                </w:p>
                <w:p w14:paraId="3EB14C4C" w14:textId="77777777" w:rsidR="004941F4" w:rsidRPr="0002388B" w:rsidRDefault="004941F4" w:rsidP="004941F4">
                  <w:pPr>
                    <w:pStyle w:val="ps1Char"/>
                  </w:pPr>
                </w:p>
                <w:p w14:paraId="32C8DB53" w14:textId="77777777" w:rsidR="004941F4" w:rsidRPr="0002388B" w:rsidRDefault="004941F4" w:rsidP="004941F4">
                  <w:pPr>
                    <w:pStyle w:val="ps1Char"/>
                  </w:pPr>
                </w:p>
                <w:p w14:paraId="5E92D638" w14:textId="77777777" w:rsidR="004941F4" w:rsidRPr="0002388B" w:rsidRDefault="004941F4" w:rsidP="004941F4">
                  <w:pPr>
                    <w:pStyle w:val="ps1Char"/>
                  </w:pPr>
                </w:p>
                <w:p w14:paraId="4230FEBB" w14:textId="77777777" w:rsidR="004941F4" w:rsidRPr="0002388B" w:rsidRDefault="004941F4" w:rsidP="004941F4">
                  <w:pPr>
                    <w:pStyle w:val="ps1Char"/>
                  </w:pPr>
                </w:p>
                <w:p w14:paraId="6CA92459" w14:textId="77777777" w:rsidR="004941F4" w:rsidRPr="0002388B" w:rsidRDefault="004941F4" w:rsidP="004941F4">
                  <w:pPr>
                    <w:pStyle w:val="ps1Char"/>
                  </w:pPr>
                </w:p>
                <w:p w14:paraId="2FE4510F" w14:textId="77777777" w:rsidR="004941F4" w:rsidRPr="0002388B" w:rsidRDefault="004941F4" w:rsidP="004941F4">
                  <w:pPr>
                    <w:pStyle w:val="ps1Char"/>
                  </w:pPr>
                </w:p>
                <w:p w14:paraId="6506877C" w14:textId="77777777" w:rsidR="004941F4" w:rsidRPr="0002388B" w:rsidRDefault="004941F4" w:rsidP="004941F4">
                  <w:pPr>
                    <w:pStyle w:val="ps1Char"/>
                  </w:pPr>
                </w:p>
                <w:p w14:paraId="4688947C" w14:textId="77777777" w:rsidR="004941F4" w:rsidRPr="0002388B" w:rsidRDefault="004941F4" w:rsidP="004941F4">
                  <w:pPr>
                    <w:pStyle w:val="ps1Char"/>
                  </w:pPr>
                </w:p>
                <w:p w14:paraId="00B53D3B" w14:textId="77777777" w:rsidR="004941F4" w:rsidRPr="0002388B" w:rsidRDefault="004941F4" w:rsidP="004941F4">
                  <w:pPr>
                    <w:pStyle w:val="ps1Char"/>
                  </w:pPr>
                </w:p>
                <w:p w14:paraId="43FAAE4A" w14:textId="77777777" w:rsidR="004941F4" w:rsidRPr="0002388B" w:rsidRDefault="004941F4" w:rsidP="004941F4">
                  <w:pPr>
                    <w:pStyle w:val="ps1Char"/>
                  </w:pPr>
                </w:p>
                <w:p w14:paraId="02FD2D05" w14:textId="77777777" w:rsidR="004941F4" w:rsidRPr="0002388B" w:rsidRDefault="004941F4" w:rsidP="004941F4">
                  <w:pPr>
                    <w:pStyle w:val="ps1Char"/>
                  </w:pPr>
                </w:p>
                <w:p w14:paraId="45B4D97B" w14:textId="77777777" w:rsidR="004941F4" w:rsidRPr="0002388B" w:rsidRDefault="004941F4" w:rsidP="004941F4">
                  <w:pPr>
                    <w:pStyle w:val="ps1Char"/>
                  </w:pPr>
                </w:p>
                <w:p w14:paraId="46081429" w14:textId="77777777" w:rsidR="004941F4" w:rsidRPr="0002388B" w:rsidRDefault="004941F4" w:rsidP="004941F4">
                  <w:pPr>
                    <w:pStyle w:val="ps1Char"/>
                  </w:pPr>
                </w:p>
                <w:p w14:paraId="3EFA3685" w14:textId="77777777" w:rsidR="004941F4" w:rsidRPr="0002388B" w:rsidRDefault="004941F4" w:rsidP="004941F4">
                  <w:pPr>
                    <w:pStyle w:val="ps1Char"/>
                  </w:pPr>
                </w:p>
                <w:p w14:paraId="200A6D0D" w14:textId="77777777" w:rsidR="004941F4" w:rsidRPr="0002388B" w:rsidRDefault="004941F4" w:rsidP="004941F4">
                  <w:pPr>
                    <w:pStyle w:val="ps1Char"/>
                  </w:pPr>
                </w:p>
                <w:p w14:paraId="4B06524E" w14:textId="77777777" w:rsidR="004941F4" w:rsidRPr="0002388B" w:rsidRDefault="004941F4" w:rsidP="004941F4">
                  <w:pPr>
                    <w:pStyle w:val="ps1Char"/>
                  </w:pPr>
                </w:p>
                <w:p w14:paraId="4C905838" w14:textId="77777777" w:rsidR="004941F4" w:rsidRPr="0002388B" w:rsidRDefault="004941F4" w:rsidP="004941F4">
                  <w:pPr>
                    <w:pStyle w:val="ps1Char"/>
                  </w:pPr>
                </w:p>
                <w:p w14:paraId="58954D09" w14:textId="77777777" w:rsidR="004941F4" w:rsidRPr="0002388B" w:rsidRDefault="004941F4" w:rsidP="004941F4">
                  <w:pPr>
                    <w:pStyle w:val="ps1Char"/>
                  </w:pPr>
                </w:p>
                <w:p w14:paraId="72B9334D" w14:textId="77777777" w:rsidR="004941F4" w:rsidRPr="0002388B" w:rsidRDefault="004941F4" w:rsidP="004941F4">
                  <w:pPr>
                    <w:pStyle w:val="ps1Char"/>
                  </w:pPr>
                </w:p>
                <w:p w14:paraId="45F1F36E" w14:textId="77777777" w:rsidR="004941F4" w:rsidRPr="0002388B" w:rsidRDefault="004941F4" w:rsidP="004941F4">
                  <w:pPr>
                    <w:pStyle w:val="ps1Char"/>
                  </w:pPr>
                </w:p>
                <w:p w14:paraId="6E149082" w14:textId="77777777" w:rsidR="004941F4" w:rsidRPr="0002388B" w:rsidRDefault="004941F4" w:rsidP="004941F4">
                  <w:pPr>
                    <w:pStyle w:val="ps1Char"/>
                  </w:pPr>
                </w:p>
                <w:p w14:paraId="25F8CB5B" w14:textId="77777777" w:rsidR="004941F4" w:rsidRPr="0002388B" w:rsidRDefault="004941F4" w:rsidP="004941F4">
                  <w:pPr>
                    <w:pStyle w:val="ps1Char"/>
                  </w:pPr>
                </w:p>
                <w:p w14:paraId="549E2CE9" w14:textId="77777777" w:rsidR="004941F4" w:rsidRPr="0002388B" w:rsidRDefault="004941F4" w:rsidP="004941F4">
                  <w:pPr>
                    <w:pStyle w:val="ps1Char"/>
                  </w:pPr>
                </w:p>
                <w:p w14:paraId="532DD217" w14:textId="77777777" w:rsidR="004941F4" w:rsidRPr="0002388B" w:rsidRDefault="004941F4" w:rsidP="004941F4">
                  <w:pPr>
                    <w:pStyle w:val="ps1Char"/>
                  </w:pPr>
                </w:p>
                <w:p w14:paraId="1FE1A854" w14:textId="77777777" w:rsidR="004941F4" w:rsidRPr="0002388B" w:rsidRDefault="004941F4" w:rsidP="004941F4">
                  <w:pPr>
                    <w:pStyle w:val="ps1Char"/>
                  </w:pPr>
                </w:p>
                <w:p w14:paraId="2F036E8A" w14:textId="77777777" w:rsidR="004941F4" w:rsidRPr="0002388B" w:rsidRDefault="004941F4" w:rsidP="004941F4">
                  <w:pPr>
                    <w:pStyle w:val="ps1Char"/>
                  </w:pPr>
                </w:p>
                <w:p w14:paraId="31B47DAC" w14:textId="77777777" w:rsidR="004941F4" w:rsidRPr="0002388B" w:rsidRDefault="004941F4" w:rsidP="004941F4">
                  <w:pPr>
                    <w:pStyle w:val="ps1Char"/>
                  </w:pPr>
                </w:p>
                <w:p w14:paraId="74460BA5" w14:textId="77777777" w:rsidR="004941F4" w:rsidRPr="0002388B" w:rsidRDefault="004941F4" w:rsidP="004941F4">
                  <w:pPr>
                    <w:pStyle w:val="ps1Char"/>
                  </w:pPr>
                </w:p>
                <w:p w14:paraId="3E39A2D1" w14:textId="77777777" w:rsidR="004941F4" w:rsidRPr="0002388B" w:rsidRDefault="004941F4" w:rsidP="004941F4">
                  <w:pPr>
                    <w:pStyle w:val="ps1Char"/>
                  </w:pPr>
                </w:p>
                <w:p w14:paraId="4427F8BA" w14:textId="77777777" w:rsidR="004941F4" w:rsidRPr="0002388B" w:rsidRDefault="004941F4" w:rsidP="004941F4">
                  <w:pPr>
                    <w:pStyle w:val="ps1Char"/>
                  </w:pPr>
                </w:p>
                <w:p w14:paraId="4C7DD861" w14:textId="77777777" w:rsidR="004941F4" w:rsidRPr="0002388B" w:rsidRDefault="004941F4" w:rsidP="004941F4">
                  <w:pPr>
                    <w:pStyle w:val="ps1Char"/>
                  </w:pPr>
                </w:p>
                <w:p w14:paraId="12E2CECB" w14:textId="77777777" w:rsidR="004941F4" w:rsidRPr="0002388B" w:rsidRDefault="004941F4" w:rsidP="004941F4">
                  <w:pPr>
                    <w:pStyle w:val="ps1Char"/>
                  </w:pPr>
                </w:p>
                <w:p w14:paraId="2223F526" w14:textId="77777777" w:rsidR="004941F4" w:rsidRPr="0002388B" w:rsidRDefault="004941F4" w:rsidP="004941F4">
                  <w:pPr>
                    <w:pStyle w:val="ps1Char"/>
                  </w:pPr>
                </w:p>
                <w:p w14:paraId="58807D82" w14:textId="77777777" w:rsidR="004941F4" w:rsidRPr="0002388B" w:rsidRDefault="004941F4" w:rsidP="004941F4">
                  <w:pPr>
                    <w:pStyle w:val="ps1Char"/>
                  </w:pPr>
                </w:p>
                <w:p w14:paraId="545BC1BC" w14:textId="77777777" w:rsidR="004941F4" w:rsidRPr="0002388B" w:rsidRDefault="004941F4" w:rsidP="004941F4">
                  <w:pPr>
                    <w:pStyle w:val="ps1Char"/>
                  </w:pPr>
                </w:p>
                <w:p w14:paraId="5F243D82" w14:textId="77777777" w:rsidR="004941F4" w:rsidRPr="0002388B" w:rsidRDefault="004941F4" w:rsidP="004941F4">
                  <w:pPr>
                    <w:pStyle w:val="ps1Char"/>
                  </w:pPr>
                </w:p>
                <w:p w14:paraId="0C5899DE" w14:textId="77777777" w:rsidR="004941F4" w:rsidRPr="0002388B" w:rsidRDefault="004941F4" w:rsidP="004941F4">
                  <w:pPr>
                    <w:pStyle w:val="ps1Char"/>
                  </w:pPr>
                </w:p>
                <w:p w14:paraId="3E1393DE" w14:textId="77777777" w:rsidR="004941F4" w:rsidRPr="0002388B" w:rsidRDefault="004941F4" w:rsidP="004941F4">
                  <w:pPr>
                    <w:pStyle w:val="ps1Char"/>
                  </w:pPr>
                </w:p>
                <w:p w14:paraId="101C8AA9" w14:textId="77777777" w:rsidR="004941F4" w:rsidRPr="0002388B" w:rsidRDefault="004941F4" w:rsidP="004941F4">
                  <w:pPr>
                    <w:pStyle w:val="ps1Char"/>
                  </w:pPr>
                </w:p>
                <w:p w14:paraId="32003529" w14:textId="77777777" w:rsidR="004941F4" w:rsidRPr="0002388B" w:rsidRDefault="004941F4" w:rsidP="004941F4">
                  <w:pPr>
                    <w:pStyle w:val="ps1Char"/>
                  </w:pPr>
                </w:p>
                <w:p w14:paraId="4D042F79" w14:textId="77777777" w:rsidR="004941F4" w:rsidRPr="0002388B" w:rsidRDefault="004941F4" w:rsidP="004941F4">
                  <w:pPr>
                    <w:pStyle w:val="ps1Char"/>
                  </w:pPr>
                </w:p>
                <w:p w14:paraId="349E1D09" w14:textId="77777777" w:rsidR="004941F4" w:rsidRPr="0002388B" w:rsidRDefault="004941F4" w:rsidP="004941F4">
                  <w:pPr>
                    <w:pStyle w:val="ps1Char"/>
                  </w:pPr>
                </w:p>
                <w:p w14:paraId="30CCA136" w14:textId="77777777" w:rsidR="004941F4" w:rsidRPr="0002388B" w:rsidRDefault="004941F4" w:rsidP="004941F4">
                  <w:pPr>
                    <w:pStyle w:val="ps1Char"/>
                  </w:pPr>
                </w:p>
                <w:p w14:paraId="35515E46" w14:textId="77777777" w:rsidR="004941F4" w:rsidRPr="0002388B" w:rsidRDefault="004941F4" w:rsidP="004941F4">
                  <w:pPr>
                    <w:pStyle w:val="ps1Char"/>
                  </w:pPr>
                </w:p>
                <w:p w14:paraId="0D9A6C1D" w14:textId="77777777" w:rsidR="004941F4" w:rsidRPr="0002388B" w:rsidRDefault="004941F4" w:rsidP="004941F4">
                  <w:pPr>
                    <w:pStyle w:val="ps1Char"/>
                  </w:pPr>
                </w:p>
                <w:p w14:paraId="78324F5A" w14:textId="77777777" w:rsidR="004941F4" w:rsidRPr="0002388B" w:rsidRDefault="004941F4" w:rsidP="004941F4">
                  <w:pPr>
                    <w:pStyle w:val="ps1Char"/>
                  </w:pPr>
                </w:p>
                <w:p w14:paraId="3D1B2017" w14:textId="77777777" w:rsidR="004941F4" w:rsidRPr="0002388B" w:rsidRDefault="004941F4" w:rsidP="004941F4">
                  <w:pPr>
                    <w:pStyle w:val="ps1Char"/>
                  </w:pPr>
                </w:p>
                <w:p w14:paraId="54AAD783" w14:textId="77777777" w:rsidR="004941F4" w:rsidRPr="0002388B" w:rsidRDefault="004941F4" w:rsidP="004941F4">
                  <w:pPr>
                    <w:pStyle w:val="ps1Char"/>
                  </w:pPr>
                </w:p>
                <w:p w14:paraId="391AAF88" w14:textId="77777777" w:rsidR="004941F4" w:rsidRPr="0002388B" w:rsidRDefault="004941F4" w:rsidP="004941F4">
                  <w:pPr>
                    <w:pStyle w:val="ps1Char"/>
                  </w:pPr>
                </w:p>
                <w:p w14:paraId="4FCCC04F" w14:textId="77777777" w:rsidR="004941F4" w:rsidRPr="0002388B" w:rsidRDefault="004941F4" w:rsidP="004941F4">
                  <w:pPr>
                    <w:pStyle w:val="ps1Char"/>
                  </w:pPr>
                </w:p>
                <w:p w14:paraId="7CFA709C" w14:textId="77777777" w:rsidR="004941F4" w:rsidRPr="0002388B" w:rsidRDefault="004941F4" w:rsidP="004941F4">
                  <w:pPr>
                    <w:pStyle w:val="ps1Char"/>
                  </w:pPr>
                </w:p>
                <w:p w14:paraId="2EBF0FAD" w14:textId="77777777" w:rsidR="004941F4" w:rsidRPr="0002388B" w:rsidRDefault="004941F4" w:rsidP="004941F4">
                  <w:pPr>
                    <w:pStyle w:val="ps1Char"/>
                  </w:pPr>
                </w:p>
                <w:p w14:paraId="72C93530" w14:textId="77777777" w:rsidR="004941F4" w:rsidRPr="0002388B" w:rsidRDefault="004941F4" w:rsidP="004941F4">
                  <w:pPr>
                    <w:pStyle w:val="ps1Char"/>
                  </w:pPr>
                </w:p>
                <w:p w14:paraId="2C0A6E5F" w14:textId="77777777" w:rsidR="004941F4" w:rsidRPr="0002388B" w:rsidRDefault="004941F4" w:rsidP="004941F4">
                  <w:pPr>
                    <w:pStyle w:val="ps1Char"/>
                  </w:pPr>
                </w:p>
                <w:p w14:paraId="2738F6C6" w14:textId="77777777" w:rsidR="004941F4" w:rsidRPr="0002388B" w:rsidRDefault="004941F4" w:rsidP="004941F4">
                  <w:pPr>
                    <w:pStyle w:val="ps1Char"/>
                  </w:pPr>
                </w:p>
                <w:p w14:paraId="4F5FCF9D" w14:textId="77777777" w:rsidR="004941F4" w:rsidRPr="0002388B" w:rsidRDefault="004941F4" w:rsidP="004941F4">
                  <w:pPr>
                    <w:pStyle w:val="ps1Char"/>
                  </w:pPr>
                </w:p>
                <w:p w14:paraId="29AC9107" w14:textId="77777777" w:rsidR="004941F4" w:rsidRPr="0002388B" w:rsidRDefault="004941F4" w:rsidP="004941F4">
                  <w:pPr>
                    <w:pStyle w:val="ps1Char"/>
                  </w:pPr>
                </w:p>
                <w:p w14:paraId="5C448EF6" w14:textId="77777777" w:rsidR="004941F4" w:rsidRPr="0002388B" w:rsidRDefault="004941F4" w:rsidP="004941F4">
                  <w:pPr>
                    <w:pStyle w:val="ps1Char"/>
                  </w:pPr>
                </w:p>
                <w:p w14:paraId="4D2D4FE7" w14:textId="77777777" w:rsidR="004941F4" w:rsidRPr="0002388B" w:rsidRDefault="004941F4" w:rsidP="004941F4">
                  <w:pPr>
                    <w:pStyle w:val="ps1Char"/>
                  </w:pPr>
                </w:p>
                <w:p w14:paraId="5E5F3745" w14:textId="77777777" w:rsidR="004941F4" w:rsidRPr="0002388B" w:rsidRDefault="004941F4" w:rsidP="004941F4">
                  <w:pPr>
                    <w:pStyle w:val="ps1Char"/>
                  </w:pPr>
                </w:p>
                <w:p w14:paraId="05D8308E" w14:textId="77777777" w:rsidR="004941F4" w:rsidRPr="0002388B" w:rsidRDefault="004941F4" w:rsidP="004941F4">
                  <w:pPr>
                    <w:pStyle w:val="ps1Char"/>
                  </w:pPr>
                </w:p>
                <w:p w14:paraId="51CB6CEF" w14:textId="77777777" w:rsidR="004941F4" w:rsidRPr="0002388B" w:rsidRDefault="004941F4" w:rsidP="004941F4">
                  <w:pPr>
                    <w:pStyle w:val="ps1Char"/>
                  </w:pPr>
                </w:p>
                <w:p w14:paraId="041EF341" w14:textId="77777777" w:rsidR="004941F4" w:rsidRPr="0002388B" w:rsidRDefault="004941F4" w:rsidP="004941F4">
                  <w:pPr>
                    <w:pStyle w:val="ps1Char"/>
                  </w:pPr>
                </w:p>
                <w:p w14:paraId="3266C3B4" w14:textId="77777777" w:rsidR="004941F4" w:rsidRPr="0002388B" w:rsidRDefault="004941F4" w:rsidP="004941F4">
                  <w:pPr>
                    <w:pStyle w:val="ps1Char"/>
                  </w:pPr>
                </w:p>
                <w:p w14:paraId="2B6EA7FC" w14:textId="77777777" w:rsidR="004941F4" w:rsidRPr="0002388B" w:rsidRDefault="004941F4" w:rsidP="004941F4">
                  <w:pPr>
                    <w:pStyle w:val="ps1Char"/>
                  </w:pPr>
                </w:p>
                <w:p w14:paraId="4F2F2EFC" w14:textId="77777777" w:rsidR="004941F4" w:rsidRPr="0002388B" w:rsidRDefault="004941F4" w:rsidP="004941F4">
                  <w:pPr>
                    <w:pStyle w:val="ps1Char"/>
                  </w:pPr>
                </w:p>
                <w:p w14:paraId="602A5B7A" w14:textId="77777777" w:rsidR="004941F4" w:rsidRPr="0002388B" w:rsidRDefault="004941F4" w:rsidP="004941F4">
                  <w:pPr>
                    <w:pStyle w:val="ps1Char"/>
                  </w:pPr>
                </w:p>
                <w:p w14:paraId="540440AB" w14:textId="77777777" w:rsidR="004941F4" w:rsidRPr="0002388B" w:rsidRDefault="004941F4" w:rsidP="004941F4">
                  <w:pPr>
                    <w:pStyle w:val="ps1Char"/>
                  </w:pPr>
                </w:p>
                <w:p w14:paraId="4231C8CC" w14:textId="77777777" w:rsidR="004941F4" w:rsidRPr="0002388B" w:rsidRDefault="004941F4" w:rsidP="004941F4">
                  <w:pPr>
                    <w:pStyle w:val="ps1Char"/>
                  </w:pPr>
                </w:p>
                <w:p w14:paraId="0AF10A70" w14:textId="77777777" w:rsidR="004941F4" w:rsidRPr="0002388B" w:rsidRDefault="004941F4" w:rsidP="004941F4">
                  <w:pPr>
                    <w:pStyle w:val="ps1Char"/>
                  </w:pPr>
                </w:p>
                <w:p w14:paraId="5C2A135F" w14:textId="77777777" w:rsidR="004941F4" w:rsidRPr="0002388B" w:rsidRDefault="004941F4" w:rsidP="004941F4">
                  <w:pPr>
                    <w:pStyle w:val="ps1Char"/>
                  </w:pPr>
                </w:p>
                <w:p w14:paraId="5536158D" w14:textId="77777777" w:rsidR="004941F4" w:rsidRPr="0002388B" w:rsidRDefault="004941F4" w:rsidP="004941F4">
                  <w:pPr>
                    <w:pStyle w:val="ps1Char"/>
                  </w:pPr>
                </w:p>
                <w:p w14:paraId="16E5AD99" w14:textId="77777777" w:rsidR="004941F4" w:rsidRPr="0002388B" w:rsidRDefault="004941F4" w:rsidP="004941F4">
                  <w:pPr>
                    <w:pStyle w:val="ps1Char"/>
                  </w:pPr>
                </w:p>
                <w:p w14:paraId="0441853A" w14:textId="77777777" w:rsidR="004941F4" w:rsidRPr="0002388B" w:rsidRDefault="004941F4" w:rsidP="004941F4">
                  <w:pPr>
                    <w:pStyle w:val="ps1Char"/>
                  </w:pPr>
                </w:p>
                <w:p w14:paraId="60A0AFDA" w14:textId="77777777" w:rsidR="004941F4" w:rsidRPr="0002388B" w:rsidRDefault="004941F4" w:rsidP="004941F4">
                  <w:pPr>
                    <w:pStyle w:val="ps1Char"/>
                  </w:pPr>
                </w:p>
                <w:p w14:paraId="0F87175D" w14:textId="77777777" w:rsidR="004941F4" w:rsidRPr="0002388B" w:rsidRDefault="004941F4" w:rsidP="004941F4">
                  <w:pPr>
                    <w:pStyle w:val="ps1Char"/>
                  </w:pPr>
                </w:p>
                <w:p w14:paraId="4C98041B" w14:textId="77777777" w:rsidR="004941F4" w:rsidRPr="0002388B" w:rsidRDefault="004941F4" w:rsidP="004941F4">
                  <w:pPr>
                    <w:pStyle w:val="ps1Char"/>
                  </w:pPr>
                </w:p>
                <w:p w14:paraId="7EE257EC" w14:textId="77777777" w:rsidR="004941F4" w:rsidRPr="0002388B" w:rsidRDefault="004941F4" w:rsidP="004941F4">
                  <w:pPr>
                    <w:pStyle w:val="ps1Char"/>
                  </w:pPr>
                </w:p>
                <w:p w14:paraId="4C53E9F3" w14:textId="77777777" w:rsidR="004941F4" w:rsidRPr="0002388B" w:rsidRDefault="004941F4" w:rsidP="004941F4">
                  <w:pPr>
                    <w:pStyle w:val="ps1Char"/>
                  </w:pPr>
                </w:p>
                <w:p w14:paraId="4A42FACD" w14:textId="77777777" w:rsidR="004941F4" w:rsidRPr="0002388B" w:rsidRDefault="004941F4" w:rsidP="004941F4">
                  <w:pPr>
                    <w:pStyle w:val="ps1Char"/>
                  </w:pPr>
                </w:p>
                <w:p w14:paraId="069C570E" w14:textId="77777777" w:rsidR="004941F4" w:rsidRPr="0002388B" w:rsidRDefault="004941F4" w:rsidP="004941F4">
                  <w:pPr>
                    <w:pStyle w:val="ps1Char"/>
                  </w:pPr>
                </w:p>
                <w:p w14:paraId="36C459A0" w14:textId="77777777" w:rsidR="004941F4" w:rsidRPr="0002388B" w:rsidRDefault="004941F4" w:rsidP="004941F4">
                  <w:pPr>
                    <w:pStyle w:val="ps1Char"/>
                  </w:pPr>
                </w:p>
                <w:p w14:paraId="25AF290A" w14:textId="77777777" w:rsidR="004941F4" w:rsidRPr="0002388B" w:rsidRDefault="004941F4" w:rsidP="004941F4">
                  <w:pPr>
                    <w:pStyle w:val="ps1Char"/>
                  </w:pPr>
                </w:p>
                <w:p w14:paraId="4BC63D46" w14:textId="77777777" w:rsidR="004941F4" w:rsidRPr="0002388B" w:rsidRDefault="004941F4" w:rsidP="004941F4">
                  <w:pPr>
                    <w:pStyle w:val="ps1Char"/>
                  </w:pPr>
                </w:p>
                <w:p w14:paraId="0F297BB4" w14:textId="77777777" w:rsidR="004941F4" w:rsidRPr="0002388B" w:rsidRDefault="004941F4" w:rsidP="004941F4">
                  <w:pPr>
                    <w:pStyle w:val="ps1Char"/>
                  </w:pPr>
                </w:p>
                <w:p w14:paraId="457B50A1" w14:textId="77777777" w:rsidR="004941F4" w:rsidRPr="0002388B" w:rsidRDefault="004941F4" w:rsidP="004941F4">
                  <w:pPr>
                    <w:pStyle w:val="ps1Char"/>
                  </w:pPr>
                </w:p>
                <w:p w14:paraId="26D0F8B9" w14:textId="77777777" w:rsidR="004941F4" w:rsidRPr="0002388B" w:rsidRDefault="004941F4" w:rsidP="004941F4">
                  <w:pPr>
                    <w:pStyle w:val="ps1Char"/>
                  </w:pPr>
                </w:p>
                <w:p w14:paraId="39E28894" w14:textId="77777777" w:rsidR="004941F4" w:rsidRPr="0002388B" w:rsidRDefault="004941F4" w:rsidP="004941F4">
                  <w:pPr>
                    <w:pStyle w:val="ps1Char"/>
                  </w:pPr>
                </w:p>
                <w:p w14:paraId="429E7885" w14:textId="77777777" w:rsidR="004941F4" w:rsidRPr="0002388B" w:rsidRDefault="004941F4" w:rsidP="004941F4">
                  <w:pPr>
                    <w:pStyle w:val="ps1Char"/>
                  </w:pPr>
                </w:p>
                <w:p w14:paraId="54826F97" w14:textId="77777777" w:rsidR="004941F4" w:rsidRPr="0002388B" w:rsidRDefault="004941F4" w:rsidP="004941F4">
                  <w:pPr>
                    <w:pStyle w:val="ps1Char"/>
                  </w:pPr>
                </w:p>
                <w:p w14:paraId="2AFFD590" w14:textId="77777777" w:rsidR="004941F4" w:rsidRPr="0002388B" w:rsidRDefault="004941F4" w:rsidP="004941F4">
                  <w:pPr>
                    <w:pStyle w:val="ps1Char"/>
                  </w:pPr>
                </w:p>
                <w:p w14:paraId="33B0C9C2" w14:textId="77777777" w:rsidR="004941F4" w:rsidRPr="0002388B" w:rsidRDefault="004941F4" w:rsidP="004941F4">
                  <w:pPr>
                    <w:pStyle w:val="ps1Char"/>
                  </w:pPr>
                </w:p>
                <w:p w14:paraId="2038E627" w14:textId="77777777" w:rsidR="004941F4" w:rsidRPr="0002388B" w:rsidRDefault="004941F4" w:rsidP="004941F4">
                  <w:pPr>
                    <w:pStyle w:val="ps1Char"/>
                  </w:pPr>
                </w:p>
                <w:p w14:paraId="41E2355E" w14:textId="77777777" w:rsidR="004941F4" w:rsidRPr="0002388B" w:rsidRDefault="004941F4" w:rsidP="004941F4">
                  <w:pPr>
                    <w:pStyle w:val="ps1Char"/>
                  </w:pPr>
                </w:p>
                <w:p w14:paraId="1E2630C4" w14:textId="77777777" w:rsidR="004941F4" w:rsidRPr="0002388B" w:rsidRDefault="004941F4" w:rsidP="004941F4">
                  <w:pPr>
                    <w:pStyle w:val="ps1Char"/>
                  </w:pPr>
                </w:p>
                <w:p w14:paraId="3A298BF8" w14:textId="77777777" w:rsidR="004941F4" w:rsidRPr="0002388B" w:rsidRDefault="004941F4" w:rsidP="004941F4">
                  <w:pPr>
                    <w:pStyle w:val="ps1Char"/>
                  </w:pPr>
                </w:p>
                <w:p w14:paraId="66EB8ED8" w14:textId="77777777" w:rsidR="004941F4" w:rsidRPr="0002388B" w:rsidRDefault="004941F4" w:rsidP="004941F4">
                  <w:pPr>
                    <w:pStyle w:val="ps1Char"/>
                  </w:pPr>
                </w:p>
                <w:p w14:paraId="75D3E7EE" w14:textId="77777777" w:rsidR="004941F4" w:rsidRPr="0002388B" w:rsidRDefault="004941F4" w:rsidP="004941F4">
                  <w:pPr>
                    <w:pStyle w:val="ps1Char"/>
                  </w:pPr>
                </w:p>
                <w:p w14:paraId="5D759224" w14:textId="77777777" w:rsidR="004941F4" w:rsidRPr="0002388B" w:rsidRDefault="004941F4" w:rsidP="004941F4">
                  <w:pPr>
                    <w:pStyle w:val="ps1Char"/>
                  </w:pPr>
                </w:p>
                <w:p w14:paraId="02745283" w14:textId="77777777" w:rsidR="004941F4" w:rsidRPr="0002388B" w:rsidRDefault="004941F4" w:rsidP="004941F4">
                  <w:pPr>
                    <w:pStyle w:val="ps1Char"/>
                  </w:pPr>
                </w:p>
                <w:p w14:paraId="438E207D" w14:textId="77777777" w:rsidR="004941F4" w:rsidRPr="0002388B" w:rsidRDefault="004941F4" w:rsidP="004941F4">
                  <w:pPr>
                    <w:pStyle w:val="ps1Char"/>
                  </w:pPr>
                </w:p>
                <w:p w14:paraId="3E813E65" w14:textId="77777777" w:rsidR="004941F4" w:rsidRPr="0002388B" w:rsidRDefault="004941F4" w:rsidP="004941F4">
                  <w:pPr>
                    <w:pStyle w:val="ps1Char"/>
                  </w:pPr>
                </w:p>
                <w:p w14:paraId="7F437125" w14:textId="77777777" w:rsidR="004941F4" w:rsidRPr="0002388B" w:rsidRDefault="004941F4" w:rsidP="004941F4">
                  <w:pPr>
                    <w:pStyle w:val="ps1Char"/>
                  </w:pPr>
                </w:p>
                <w:p w14:paraId="59588B15" w14:textId="77777777" w:rsidR="004941F4" w:rsidRPr="0002388B" w:rsidRDefault="004941F4" w:rsidP="004941F4">
                  <w:pPr>
                    <w:pStyle w:val="ps1Char"/>
                  </w:pPr>
                </w:p>
                <w:p w14:paraId="34DC7B2C" w14:textId="77777777" w:rsidR="004941F4" w:rsidRPr="0002388B" w:rsidRDefault="004941F4" w:rsidP="004941F4">
                  <w:pPr>
                    <w:pStyle w:val="ps1Char"/>
                  </w:pPr>
                </w:p>
                <w:p w14:paraId="096E18F6" w14:textId="77777777" w:rsidR="004941F4" w:rsidRPr="0002388B" w:rsidRDefault="004941F4" w:rsidP="004941F4">
                  <w:pPr>
                    <w:pStyle w:val="ps1Char"/>
                  </w:pPr>
                </w:p>
                <w:p w14:paraId="5FC03DE7" w14:textId="77777777" w:rsidR="004941F4" w:rsidRPr="0002388B" w:rsidRDefault="004941F4" w:rsidP="004941F4">
                  <w:pPr>
                    <w:pStyle w:val="ps1Char"/>
                  </w:pPr>
                </w:p>
                <w:p w14:paraId="6D13AB05" w14:textId="77777777" w:rsidR="004941F4" w:rsidRPr="0002388B" w:rsidRDefault="004941F4" w:rsidP="004941F4">
                  <w:pPr>
                    <w:pStyle w:val="ps1Char"/>
                  </w:pPr>
                </w:p>
                <w:p w14:paraId="2694D26F" w14:textId="77777777" w:rsidR="004941F4" w:rsidRPr="0002388B" w:rsidRDefault="004941F4" w:rsidP="004941F4">
                  <w:pPr>
                    <w:pStyle w:val="ps1Char"/>
                  </w:pPr>
                </w:p>
                <w:p w14:paraId="3659AA4A" w14:textId="77777777" w:rsidR="004941F4" w:rsidRPr="0002388B" w:rsidRDefault="004941F4" w:rsidP="004941F4">
                  <w:pPr>
                    <w:pStyle w:val="ps1Char"/>
                  </w:pPr>
                </w:p>
                <w:p w14:paraId="28E6BB0A" w14:textId="77777777" w:rsidR="004941F4" w:rsidRPr="0002388B" w:rsidRDefault="004941F4" w:rsidP="004941F4">
                  <w:pPr>
                    <w:pStyle w:val="ps1Char"/>
                  </w:pPr>
                </w:p>
                <w:p w14:paraId="36A24686" w14:textId="77777777" w:rsidR="004941F4" w:rsidRPr="0002388B" w:rsidRDefault="004941F4" w:rsidP="004941F4">
                  <w:pPr>
                    <w:pStyle w:val="ps1Char"/>
                  </w:pPr>
                </w:p>
                <w:p w14:paraId="0A785EFF" w14:textId="77777777" w:rsidR="004941F4" w:rsidRPr="0002388B" w:rsidRDefault="004941F4" w:rsidP="004941F4">
                  <w:pPr>
                    <w:pStyle w:val="ps1Char"/>
                  </w:pPr>
                </w:p>
                <w:p w14:paraId="46E107B8" w14:textId="77777777" w:rsidR="004941F4" w:rsidRPr="0002388B" w:rsidRDefault="004941F4" w:rsidP="004941F4">
                  <w:pPr>
                    <w:pStyle w:val="ps1Char"/>
                  </w:pPr>
                </w:p>
                <w:p w14:paraId="41F208B1" w14:textId="77777777" w:rsidR="004941F4" w:rsidRPr="0002388B" w:rsidRDefault="004941F4" w:rsidP="004941F4">
                  <w:pPr>
                    <w:pStyle w:val="ps1Char"/>
                  </w:pPr>
                </w:p>
                <w:p w14:paraId="7D4448E3" w14:textId="77777777" w:rsidR="004941F4" w:rsidRPr="0002388B" w:rsidRDefault="004941F4" w:rsidP="004941F4">
                  <w:pPr>
                    <w:pStyle w:val="ps1Char"/>
                  </w:pPr>
                </w:p>
                <w:p w14:paraId="3FAD1D75" w14:textId="77777777" w:rsidR="004941F4" w:rsidRPr="0002388B" w:rsidRDefault="004941F4" w:rsidP="004941F4">
                  <w:pPr>
                    <w:pStyle w:val="ps1Char"/>
                  </w:pPr>
                </w:p>
                <w:p w14:paraId="6F4FE80B" w14:textId="77777777" w:rsidR="004941F4" w:rsidRPr="0002388B" w:rsidRDefault="004941F4" w:rsidP="004941F4">
                  <w:pPr>
                    <w:pStyle w:val="ps1Char"/>
                  </w:pPr>
                </w:p>
                <w:p w14:paraId="6785E654" w14:textId="77777777" w:rsidR="004941F4" w:rsidRPr="0002388B" w:rsidRDefault="004941F4" w:rsidP="004941F4">
                  <w:pPr>
                    <w:pStyle w:val="ps1Char"/>
                  </w:pPr>
                </w:p>
                <w:p w14:paraId="16E219EE" w14:textId="77777777" w:rsidR="004941F4" w:rsidRPr="0002388B" w:rsidRDefault="004941F4" w:rsidP="004941F4">
                  <w:pPr>
                    <w:pStyle w:val="ps1Char"/>
                  </w:pPr>
                </w:p>
                <w:p w14:paraId="7B098B23" w14:textId="77777777" w:rsidR="004941F4" w:rsidRPr="0002388B" w:rsidRDefault="004941F4" w:rsidP="004941F4">
                  <w:pPr>
                    <w:pStyle w:val="ps1Char"/>
                  </w:pPr>
                </w:p>
                <w:p w14:paraId="382BA917" w14:textId="77777777" w:rsidR="004941F4" w:rsidRPr="0002388B" w:rsidRDefault="004941F4" w:rsidP="004941F4">
                  <w:pPr>
                    <w:pStyle w:val="ps1Char"/>
                  </w:pPr>
                </w:p>
                <w:p w14:paraId="7E029611" w14:textId="77777777" w:rsidR="004941F4" w:rsidRPr="0002388B" w:rsidRDefault="004941F4" w:rsidP="004941F4">
                  <w:pPr>
                    <w:pStyle w:val="ps1Char"/>
                  </w:pPr>
                </w:p>
                <w:p w14:paraId="44440BA7" w14:textId="77777777" w:rsidR="004941F4" w:rsidRPr="0002388B" w:rsidRDefault="004941F4" w:rsidP="004941F4">
                  <w:pPr>
                    <w:pStyle w:val="ps1Char"/>
                  </w:pPr>
                </w:p>
                <w:p w14:paraId="017FDAB7" w14:textId="77777777" w:rsidR="004941F4" w:rsidRPr="0002388B" w:rsidRDefault="004941F4" w:rsidP="004941F4">
                  <w:pPr>
                    <w:pStyle w:val="ps1Char"/>
                  </w:pPr>
                </w:p>
                <w:p w14:paraId="20F6582D" w14:textId="77777777" w:rsidR="004941F4" w:rsidRPr="0002388B" w:rsidRDefault="004941F4" w:rsidP="004941F4">
                  <w:pPr>
                    <w:pStyle w:val="ps1Char"/>
                  </w:pPr>
                </w:p>
                <w:p w14:paraId="25A18AF2" w14:textId="77777777" w:rsidR="004941F4" w:rsidRPr="0002388B" w:rsidRDefault="004941F4" w:rsidP="004941F4">
                  <w:pPr>
                    <w:pStyle w:val="ps1Char"/>
                  </w:pPr>
                </w:p>
                <w:p w14:paraId="415C27AA" w14:textId="77777777" w:rsidR="004941F4" w:rsidRPr="0002388B" w:rsidRDefault="004941F4" w:rsidP="004941F4">
                  <w:pPr>
                    <w:pStyle w:val="ps1Char"/>
                  </w:pPr>
                </w:p>
                <w:p w14:paraId="076A7A5E" w14:textId="77777777" w:rsidR="004941F4" w:rsidRPr="0002388B" w:rsidRDefault="004941F4" w:rsidP="004941F4">
                  <w:pPr>
                    <w:pStyle w:val="ps1Char"/>
                  </w:pPr>
                </w:p>
                <w:p w14:paraId="1AE51C9A" w14:textId="77777777" w:rsidR="004941F4" w:rsidRPr="0002388B" w:rsidRDefault="004941F4" w:rsidP="004941F4">
                  <w:pPr>
                    <w:pStyle w:val="ps1Char"/>
                  </w:pPr>
                </w:p>
                <w:p w14:paraId="6286F91D" w14:textId="77777777" w:rsidR="004941F4" w:rsidRPr="0002388B" w:rsidRDefault="004941F4" w:rsidP="004941F4">
                  <w:pPr>
                    <w:pStyle w:val="ps1Char"/>
                  </w:pPr>
                </w:p>
                <w:p w14:paraId="6F0FBE13" w14:textId="77777777" w:rsidR="004941F4" w:rsidRPr="0002388B" w:rsidRDefault="004941F4" w:rsidP="004941F4">
                  <w:pPr>
                    <w:pStyle w:val="ps1Char"/>
                  </w:pPr>
                </w:p>
                <w:p w14:paraId="49FBD85C" w14:textId="77777777" w:rsidR="004941F4" w:rsidRPr="0002388B" w:rsidRDefault="004941F4" w:rsidP="004941F4">
                  <w:pPr>
                    <w:pStyle w:val="ps1Char"/>
                  </w:pPr>
                </w:p>
                <w:p w14:paraId="5DA82C31" w14:textId="77777777" w:rsidR="004941F4" w:rsidRPr="0002388B" w:rsidRDefault="004941F4" w:rsidP="004941F4">
                  <w:pPr>
                    <w:pStyle w:val="ps1Char"/>
                  </w:pPr>
                </w:p>
                <w:p w14:paraId="17B44DC9" w14:textId="77777777" w:rsidR="004941F4" w:rsidRPr="0002388B" w:rsidRDefault="004941F4" w:rsidP="004941F4">
                  <w:pPr>
                    <w:pStyle w:val="ps1Char"/>
                  </w:pPr>
                </w:p>
                <w:p w14:paraId="7B18E6C4" w14:textId="77777777" w:rsidR="004941F4" w:rsidRPr="0002388B" w:rsidRDefault="004941F4" w:rsidP="004941F4">
                  <w:pPr>
                    <w:pStyle w:val="ps1Char"/>
                  </w:pPr>
                </w:p>
                <w:p w14:paraId="0559E9BD" w14:textId="77777777" w:rsidR="004941F4" w:rsidRPr="0002388B" w:rsidRDefault="004941F4" w:rsidP="004941F4">
                  <w:pPr>
                    <w:pStyle w:val="ps1Char"/>
                  </w:pPr>
                </w:p>
                <w:p w14:paraId="6568A6F0" w14:textId="77777777" w:rsidR="004941F4" w:rsidRPr="0002388B" w:rsidRDefault="004941F4" w:rsidP="004941F4">
                  <w:pPr>
                    <w:pStyle w:val="ps1Char"/>
                  </w:pPr>
                </w:p>
                <w:p w14:paraId="7AD936A0" w14:textId="77777777" w:rsidR="004941F4" w:rsidRPr="0002388B" w:rsidRDefault="004941F4" w:rsidP="004941F4">
                  <w:pPr>
                    <w:pStyle w:val="ps1Char"/>
                  </w:pPr>
                </w:p>
                <w:p w14:paraId="7A119879" w14:textId="77777777" w:rsidR="004941F4" w:rsidRPr="0002388B" w:rsidRDefault="004941F4" w:rsidP="004941F4">
                  <w:pPr>
                    <w:pStyle w:val="ps1Char"/>
                  </w:pPr>
                </w:p>
                <w:p w14:paraId="10136002" w14:textId="77777777" w:rsidR="004941F4" w:rsidRPr="0002388B" w:rsidRDefault="004941F4" w:rsidP="004941F4">
                  <w:pPr>
                    <w:pStyle w:val="ps1Char"/>
                  </w:pPr>
                </w:p>
                <w:p w14:paraId="5256DE8E" w14:textId="77777777" w:rsidR="004941F4" w:rsidRPr="0002388B" w:rsidRDefault="004941F4" w:rsidP="004941F4">
                  <w:pPr>
                    <w:pStyle w:val="ps1Char"/>
                  </w:pPr>
                </w:p>
                <w:p w14:paraId="69A4BF68" w14:textId="77777777" w:rsidR="004941F4" w:rsidRPr="0002388B" w:rsidRDefault="004941F4" w:rsidP="004941F4">
                  <w:pPr>
                    <w:pStyle w:val="ps1Char"/>
                  </w:pPr>
                </w:p>
                <w:p w14:paraId="704FE01B" w14:textId="77777777" w:rsidR="004941F4" w:rsidRPr="0002388B" w:rsidRDefault="004941F4" w:rsidP="004941F4">
                  <w:pPr>
                    <w:pStyle w:val="ps1Char"/>
                  </w:pPr>
                </w:p>
                <w:p w14:paraId="43555828" w14:textId="77777777" w:rsidR="004941F4" w:rsidRPr="0002388B" w:rsidRDefault="004941F4" w:rsidP="004941F4">
                  <w:pPr>
                    <w:pStyle w:val="ps1Char"/>
                  </w:pPr>
                </w:p>
                <w:p w14:paraId="3C23C32F" w14:textId="77777777" w:rsidR="004941F4" w:rsidRPr="0002388B" w:rsidRDefault="004941F4" w:rsidP="004941F4">
                  <w:pPr>
                    <w:pStyle w:val="ps1Char"/>
                  </w:pPr>
                </w:p>
                <w:p w14:paraId="4303B4F2" w14:textId="77777777" w:rsidR="004941F4" w:rsidRPr="0002388B" w:rsidRDefault="004941F4" w:rsidP="004941F4">
                  <w:pPr>
                    <w:pStyle w:val="ps1Char"/>
                  </w:pPr>
                </w:p>
                <w:p w14:paraId="00417DB6" w14:textId="77777777" w:rsidR="004941F4" w:rsidRPr="0002388B" w:rsidRDefault="004941F4" w:rsidP="004941F4">
                  <w:pPr>
                    <w:pStyle w:val="ps1Char"/>
                  </w:pPr>
                </w:p>
                <w:p w14:paraId="6B8061C4" w14:textId="77777777" w:rsidR="004941F4" w:rsidRPr="0002388B" w:rsidRDefault="004941F4" w:rsidP="004941F4">
                  <w:pPr>
                    <w:pStyle w:val="ps1Char"/>
                  </w:pPr>
                </w:p>
                <w:p w14:paraId="37339451" w14:textId="77777777" w:rsidR="004941F4" w:rsidRPr="0002388B" w:rsidRDefault="004941F4" w:rsidP="004941F4">
                  <w:pPr>
                    <w:pStyle w:val="ps1Char"/>
                  </w:pPr>
                </w:p>
                <w:p w14:paraId="50CDAFE1" w14:textId="77777777" w:rsidR="004941F4" w:rsidRPr="0002388B" w:rsidRDefault="004941F4" w:rsidP="004941F4">
                  <w:pPr>
                    <w:pStyle w:val="ps1Char"/>
                  </w:pPr>
                </w:p>
                <w:p w14:paraId="7DE13D60" w14:textId="77777777" w:rsidR="004941F4" w:rsidRPr="0002388B" w:rsidRDefault="004941F4" w:rsidP="004941F4">
                  <w:pPr>
                    <w:pStyle w:val="ps1Char"/>
                  </w:pPr>
                </w:p>
                <w:p w14:paraId="44FC88A1" w14:textId="77777777" w:rsidR="004941F4" w:rsidRPr="0002388B" w:rsidRDefault="004941F4" w:rsidP="004941F4">
                  <w:pPr>
                    <w:pStyle w:val="ps1Char"/>
                  </w:pPr>
                </w:p>
                <w:p w14:paraId="271272F7" w14:textId="77777777" w:rsidR="004941F4" w:rsidRPr="0002388B" w:rsidRDefault="004941F4" w:rsidP="004941F4">
                  <w:pPr>
                    <w:pStyle w:val="ps1Char"/>
                  </w:pPr>
                </w:p>
                <w:p w14:paraId="09D1257B" w14:textId="77777777" w:rsidR="004941F4" w:rsidRPr="0002388B" w:rsidRDefault="004941F4" w:rsidP="004941F4">
                  <w:pPr>
                    <w:pStyle w:val="ps1Char"/>
                  </w:pPr>
                </w:p>
                <w:p w14:paraId="3797988E" w14:textId="77777777" w:rsidR="004941F4" w:rsidRPr="0002388B" w:rsidRDefault="004941F4" w:rsidP="004941F4">
                  <w:pPr>
                    <w:pStyle w:val="ps1Char"/>
                  </w:pPr>
                </w:p>
                <w:p w14:paraId="4DC45441" w14:textId="77777777" w:rsidR="004941F4" w:rsidRPr="0002388B" w:rsidRDefault="004941F4" w:rsidP="004941F4">
                  <w:pPr>
                    <w:pStyle w:val="ps1Char"/>
                  </w:pPr>
                </w:p>
                <w:p w14:paraId="7FE12530" w14:textId="77777777" w:rsidR="004941F4" w:rsidRPr="0002388B" w:rsidRDefault="004941F4" w:rsidP="004941F4">
                  <w:pPr>
                    <w:pStyle w:val="ps1Char"/>
                  </w:pPr>
                </w:p>
                <w:p w14:paraId="7B5CB1FF" w14:textId="77777777" w:rsidR="004941F4" w:rsidRPr="0002388B" w:rsidRDefault="004941F4" w:rsidP="004941F4">
                  <w:pPr>
                    <w:pStyle w:val="ps1Char"/>
                  </w:pPr>
                </w:p>
                <w:p w14:paraId="2E2584BD" w14:textId="77777777" w:rsidR="004941F4" w:rsidRPr="0002388B" w:rsidRDefault="004941F4" w:rsidP="004941F4">
                  <w:pPr>
                    <w:pStyle w:val="ps1Char"/>
                  </w:pPr>
                </w:p>
                <w:p w14:paraId="70621F4C" w14:textId="77777777" w:rsidR="004941F4" w:rsidRPr="0002388B" w:rsidRDefault="004941F4" w:rsidP="004941F4">
                  <w:pPr>
                    <w:pStyle w:val="ps1Char"/>
                  </w:pPr>
                </w:p>
                <w:p w14:paraId="7F57A23D" w14:textId="77777777" w:rsidR="004941F4" w:rsidRPr="0002388B" w:rsidRDefault="004941F4" w:rsidP="004941F4">
                  <w:pPr>
                    <w:pStyle w:val="ps1Char"/>
                  </w:pPr>
                </w:p>
                <w:p w14:paraId="5FF7F345" w14:textId="77777777" w:rsidR="004941F4" w:rsidRPr="0002388B" w:rsidRDefault="004941F4" w:rsidP="004941F4">
                  <w:pPr>
                    <w:pStyle w:val="ps1Char"/>
                  </w:pPr>
                </w:p>
                <w:p w14:paraId="463C9AAC" w14:textId="77777777" w:rsidR="004941F4" w:rsidRPr="0002388B" w:rsidRDefault="004941F4" w:rsidP="004941F4">
                  <w:pPr>
                    <w:pStyle w:val="ps1Char"/>
                  </w:pPr>
                </w:p>
                <w:p w14:paraId="1E0694F3" w14:textId="77777777" w:rsidR="004941F4" w:rsidRPr="0002388B" w:rsidRDefault="004941F4" w:rsidP="004941F4">
                  <w:pPr>
                    <w:pStyle w:val="ps1Char"/>
                  </w:pPr>
                </w:p>
                <w:p w14:paraId="7D8CE74B" w14:textId="77777777" w:rsidR="004941F4" w:rsidRPr="0002388B" w:rsidRDefault="004941F4" w:rsidP="004941F4">
                  <w:pPr>
                    <w:pStyle w:val="ps1Char"/>
                  </w:pPr>
                </w:p>
                <w:p w14:paraId="21923138" w14:textId="77777777" w:rsidR="004941F4" w:rsidRPr="0002388B" w:rsidRDefault="004941F4" w:rsidP="004941F4">
                  <w:pPr>
                    <w:pStyle w:val="ps1Char"/>
                  </w:pPr>
                </w:p>
                <w:p w14:paraId="0076E652" w14:textId="77777777" w:rsidR="004941F4" w:rsidRPr="0002388B" w:rsidRDefault="004941F4" w:rsidP="004941F4">
                  <w:pPr>
                    <w:pStyle w:val="ps1Char"/>
                  </w:pPr>
                </w:p>
                <w:p w14:paraId="6C6E9B5F" w14:textId="77777777" w:rsidR="004941F4" w:rsidRPr="0002388B" w:rsidRDefault="004941F4" w:rsidP="004941F4">
                  <w:pPr>
                    <w:pStyle w:val="ps1Char"/>
                  </w:pPr>
                </w:p>
                <w:p w14:paraId="6A4B8592" w14:textId="77777777" w:rsidR="004941F4" w:rsidRPr="0002388B" w:rsidRDefault="004941F4" w:rsidP="004941F4">
                  <w:pPr>
                    <w:pStyle w:val="ps1Char"/>
                  </w:pPr>
                </w:p>
                <w:p w14:paraId="6E50135E" w14:textId="77777777" w:rsidR="004941F4" w:rsidRPr="0002388B" w:rsidRDefault="004941F4" w:rsidP="004941F4">
                  <w:pPr>
                    <w:pStyle w:val="ps1Char"/>
                  </w:pPr>
                </w:p>
                <w:p w14:paraId="1103FB7B" w14:textId="77777777" w:rsidR="004941F4" w:rsidRPr="0002388B" w:rsidRDefault="004941F4" w:rsidP="004941F4">
                  <w:pPr>
                    <w:pStyle w:val="ps1Char"/>
                  </w:pPr>
                </w:p>
                <w:p w14:paraId="60D35AC0" w14:textId="77777777" w:rsidR="004941F4" w:rsidRPr="0002388B" w:rsidRDefault="004941F4" w:rsidP="004941F4">
                  <w:pPr>
                    <w:pStyle w:val="ps1Char"/>
                  </w:pPr>
                </w:p>
                <w:p w14:paraId="274D5304" w14:textId="77777777" w:rsidR="004941F4" w:rsidRPr="0002388B" w:rsidRDefault="004941F4" w:rsidP="004941F4">
                  <w:pPr>
                    <w:pStyle w:val="ps1Char"/>
                  </w:pPr>
                </w:p>
                <w:p w14:paraId="5C767D12" w14:textId="77777777" w:rsidR="004941F4" w:rsidRPr="0002388B" w:rsidRDefault="004941F4" w:rsidP="004941F4">
                  <w:pPr>
                    <w:pStyle w:val="ps1Char"/>
                  </w:pPr>
                </w:p>
                <w:p w14:paraId="48A8F35B" w14:textId="77777777" w:rsidR="004941F4" w:rsidRPr="0002388B" w:rsidRDefault="004941F4" w:rsidP="004941F4">
                  <w:pPr>
                    <w:pStyle w:val="ps1Char"/>
                  </w:pPr>
                </w:p>
                <w:p w14:paraId="148CBF68" w14:textId="77777777" w:rsidR="004941F4" w:rsidRPr="0002388B" w:rsidRDefault="004941F4" w:rsidP="004941F4">
                  <w:pPr>
                    <w:pStyle w:val="ps1Char"/>
                  </w:pPr>
                </w:p>
                <w:p w14:paraId="7697A7FC" w14:textId="77777777" w:rsidR="004941F4" w:rsidRPr="0002388B" w:rsidRDefault="004941F4" w:rsidP="004941F4">
                  <w:pPr>
                    <w:pStyle w:val="ps1Char"/>
                  </w:pPr>
                </w:p>
                <w:p w14:paraId="33145905" w14:textId="77777777" w:rsidR="004941F4" w:rsidRPr="0002388B" w:rsidRDefault="004941F4" w:rsidP="004941F4">
                  <w:pPr>
                    <w:pStyle w:val="ps1Char"/>
                  </w:pPr>
                </w:p>
                <w:p w14:paraId="2EA7F301" w14:textId="77777777" w:rsidR="004941F4" w:rsidRPr="0002388B" w:rsidRDefault="004941F4" w:rsidP="004941F4">
                  <w:pPr>
                    <w:pStyle w:val="ps1Char"/>
                  </w:pPr>
                </w:p>
                <w:p w14:paraId="7C222D33" w14:textId="77777777" w:rsidR="004941F4" w:rsidRPr="0002388B" w:rsidRDefault="004941F4" w:rsidP="004941F4">
                  <w:pPr>
                    <w:pStyle w:val="ps1Char"/>
                  </w:pPr>
                </w:p>
                <w:p w14:paraId="462CF470" w14:textId="77777777" w:rsidR="004941F4" w:rsidRPr="0002388B" w:rsidRDefault="004941F4" w:rsidP="004941F4">
                  <w:pPr>
                    <w:pStyle w:val="ps1Char"/>
                  </w:pPr>
                </w:p>
                <w:p w14:paraId="45AA50B7" w14:textId="77777777" w:rsidR="004941F4" w:rsidRPr="0002388B" w:rsidRDefault="004941F4" w:rsidP="004941F4">
                  <w:pPr>
                    <w:pStyle w:val="ps1Char"/>
                  </w:pPr>
                </w:p>
                <w:p w14:paraId="31E76921" w14:textId="77777777" w:rsidR="004941F4" w:rsidRPr="0002388B" w:rsidRDefault="004941F4" w:rsidP="004941F4">
                  <w:pPr>
                    <w:pStyle w:val="ps1Char"/>
                  </w:pPr>
                </w:p>
                <w:p w14:paraId="15B8D901" w14:textId="77777777" w:rsidR="004941F4" w:rsidRPr="0002388B" w:rsidRDefault="004941F4" w:rsidP="004941F4">
                  <w:pPr>
                    <w:pStyle w:val="ps1Char"/>
                  </w:pPr>
                </w:p>
                <w:p w14:paraId="6F69AFCF" w14:textId="77777777" w:rsidR="004941F4" w:rsidRPr="0002388B" w:rsidRDefault="004941F4" w:rsidP="004941F4">
                  <w:pPr>
                    <w:pStyle w:val="ps1Char"/>
                  </w:pPr>
                </w:p>
                <w:p w14:paraId="448A9E19" w14:textId="77777777" w:rsidR="004941F4" w:rsidRPr="0002388B" w:rsidRDefault="004941F4" w:rsidP="004941F4">
                  <w:pPr>
                    <w:pStyle w:val="ps1Char"/>
                  </w:pPr>
                </w:p>
                <w:p w14:paraId="14DFEF57" w14:textId="77777777" w:rsidR="004941F4" w:rsidRPr="0002388B" w:rsidRDefault="004941F4" w:rsidP="004941F4">
                  <w:pPr>
                    <w:pStyle w:val="ps1Char"/>
                  </w:pPr>
                </w:p>
                <w:p w14:paraId="6DED904E" w14:textId="77777777" w:rsidR="004941F4" w:rsidRPr="0002388B" w:rsidRDefault="004941F4" w:rsidP="004941F4">
                  <w:pPr>
                    <w:pStyle w:val="ps1Char"/>
                  </w:pPr>
                </w:p>
                <w:p w14:paraId="4DC5E6EA" w14:textId="77777777" w:rsidR="004941F4" w:rsidRPr="0002388B" w:rsidRDefault="004941F4" w:rsidP="004941F4">
                  <w:pPr>
                    <w:pStyle w:val="ps1Char"/>
                  </w:pPr>
                </w:p>
                <w:p w14:paraId="3C386C1C" w14:textId="77777777" w:rsidR="004941F4" w:rsidRPr="0002388B" w:rsidRDefault="004941F4" w:rsidP="004941F4">
                  <w:pPr>
                    <w:pStyle w:val="ps1Char"/>
                  </w:pPr>
                </w:p>
                <w:p w14:paraId="5B98447D" w14:textId="77777777" w:rsidR="004941F4" w:rsidRPr="0002388B" w:rsidRDefault="004941F4" w:rsidP="004941F4">
                  <w:pPr>
                    <w:pStyle w:val="ps1Char"/>
                  </w:pPr>
                </w:p>
                <w:p w14:paraId="7B8852D6" w14:textId="77777777" w:rsidR="004941F4" w:rsidRPr="0002388B" w:rsidRDefault="004941F4" w:rsidP="004941F4">
                  <w:pPr>
                    <w:pStyle w:val="ps1Char"/>
                  </w:pPr>
                </w:p>
                <w:p w14:paraId="37DEDD5E" w14:textId="77777777" w:rsidR="004941F4" w:rsidRPr="0002388B" w:rsidRDefault="004941F4" w:rsidP="004941F4">
                  <w:pPr>
                    <w:pStyle w:val="ps1Char"/>
                  </w:pPr>
                </w:p>
                <w:p w14:paraId="7BDF4246" w14:textId="77777777" w:rsidR="004941F4" w:rsidRPr="0002388B" w:rsidRDefault="004941F4" w:rsidP="004941F4">
                  <w:pPr>
                    <w:pStyle w:val="ps1Char"/>
                  </w:pPr>
                </w:p>
              </w:txbxContent>
            </v:textbox>
          </v:shape>
        </w:pict>
      </w:r>
    </w:p>
    <w:p w14:paraId="75EADAC0" w14:textId="77777777" w:rsidR="00B32278" w:rsidRPr="00B32278" w:rsidRDefault="00B32278" w:rsidP="00B32278"/>
    <w:p w14:paraId="4DD6F57B" w14:textId="77777777" w:rsidR="00B32278" w:rsidRPr="00B32278" w:rsidRDefault="00B32278" w:rsidP="00B32278"/>
    <w:p w14:paraId="4A9441BB" w14:textId="77777777" w:rsidR="00B32278" w:rsidRPr="00B32278" w:rsidRDefault="00B32278" w:rsidP="00B32278"/>
    <w:p w14:paraId="34AA78CD" w14:textId="77777777" w:rsidR="00B32278" w:rsidRPr="00B32278" w:rsidRDefault="00B32278" w:rsidP="00B32278"/>
    <w:p w14:paraId="0AE93076" w14:textId="77777777" w:rsidR="00B32278" w:rsidRPr="00B32278" w:rsidRDefault="00B32278" w:rsidP="00B32278"/>
    <w:p w14:paraId="2EF4C622" w14:textId="77777777" w:rsidR="00B32278" w:rsidRPr="00B32278" w:rsidRDefault="00B32278" w:rsidP="00B32278"/>
    <w:p w14:paraId="7F61C0B8" w14:textId="77777777" w:rsidR="00B32278" w:rsidRPr="00B32278" w:rsidRDefault="00B32278" w:rsidP="00B32278"/>
    <w:p w14:paraId="642B3FCA" w14:textId="77777777" w:rsidR="00B32278" w:rsidRPr="00B32278" w:rsidRDefault="00B32278" w:rsidP="00B32278"/>
    <w:p w14:paraId="6A3B066A" w14:textId="77777777" w:rsidR="00B32278" w:rsidRPr="00B32278" w:rsidRDefault="00B32278" w:rsidP="00B32278"/>
    <w:p w14:paraId="75720F22" w14:textId="77777777" w:rsidR="00B32278" w:rsidRPr="00B32278" w:rsidRDefault="00B32278" w:rsidP="00B32278"/>
    <w:p w14:paraId="33BB8A82" w14:textId="77777777" w:rsidR="00B32278" w:rsidRPr="00B32278" w:rsidRDefault="00B32278" w:rsidP="00B32278"/>
    <w:p w14:paraId="3CBD5A25" w14:textId="77777777" w:rsidR="00B32278" w:rsidRPr="00B32278" w:rsidRDefault="00B32278" w:rsidP="00B32278"/>
    <w:p w14:paraId="47380AC4" w14:textId="77777777" w:rsidR="00B32278" w:rsidRDefault="00B32278" w:rsidP="00B32278">
      <w:pPr>
        <w:pStyle w:val="ps2"/>
        <w:tabs>
          <w:tab w:val="clear" w:pos="576"/>
          <w:tab w:val="clear" w:pos="1152"/>
          <w:tab w:val="clear" w:pos="1728"/>
          <w:tab w:val="clear" w:pos="2304"/>
          <w:tab w:val="left" w:pos="0"/>
          <w:tab w:val="left" w:pos="4092"/>
        </w:tabs>
        <w:spacing w:before="120" w:after="120" w:line="240" w:lineRule="auto"/>
      </w:pPr>
      <w:r>
        <w:tab/>
      </w:r>
    </w:p>
    <w:p w14:paraId="4C01EC6D" w14:textId="77777777" w:rsidR="009316C4" w:rsidRPr="009316C4" w:rsidRDefault="00F51120" w:rsidP="00B32278">
      <w:pPr>
        <w:pStyle w:val="ps2"/>
        <w:tabs>
          <w:tab w:val="clear" w:pos="576"/>
          <w:tab w:val="left" w:pos="0"/>
        </w:tabs>
        <w:spacing w:before="120" w:after="120" w:line="240" w:lineRule="auto"/>
        <w:rPr>
          <w:rFonts w:ascii="Times New Roman" w:hAnsi="Times New Roman" w:cs="Times New Roman"/>
          <w:sz w:val="4"/>
          <w:szCs w:val="4"/>
        </w:rPr>
      </w:pPr>
      <w:r w:rsidRPr="00B32278">
        <w:br w:type="page"/>
      </w:r>
    </w:p>
    <w:p w14:paraId="00D7E8AB" w14:textId="77777777" w:rsidR="001A39E2" w:rsidRPr="001A39E2" w:rsidRDefault="001A39E2" w:rsidP="001A39E2">
      <w:pPr>
        <w:pStyle w:val="ps2"/>
        <w:spacing w:before="240" w:after="120" w:line="240" w:lineRule="auto"/>
        <w:rPr>
          <w:rFonts w:ascii="Cambria" w:hAnsi="Cambria"/>
          <w:sz w:val="2"/>
          <w:szCs w:val="2"/>
        </w:rPr>
      </w:pPr>
    </w:p>
    <w:p w14:paraId="76059E24" w14:textId="77777777" w:rsidR="009F38DA" w:rsidRPr="00B32278" w:rsidRDefault="00FA6305" w:rsidP="001A39E2">
      <w:pPr>
        <w:pStyle w:val="ps2"/>
        <w:spacing w:before="240" w:after="120" w:line="240" w:lineRule="auto"/>
        <w:rPr>
          <w:rFonts w:ascii="Cambria" w:hAnsi="Cambria"/>
          <w:sz w:val="24"/>
        </w:rPr>
      </w:pPr>
      <w:r w:rsidRPr="00B32278">
        <w:rPr>
          <w:rFonts w:ascii="Cambria" w:hAnsi="Cambria"/>
          <w:sz w:val="24"/>
        </w:rPr>
        <w:t>G</w:t>
      </w:r>
      <w:r w:rsidR="009F38DA" w:rsidRPr="00B32278">
        <w:rPr>
          <w:rFonts w:ascii="Cambria" w:hAnsi="Cambria"/>
          <w:sz w:val="24"/>
        </w:rPr>
        <w:t xml:space="preserve">eneral </w:t>
      </w:r>
      <w:r w:rsidR="001E1F32">
        <w:rPr>
          <w:rFonts w:ascii="Cambria" w:hAnsi="Cambria"/>
          <w:sz w:val="24"/>
        </w:rPr>
        <w:t>Course Information</w:t>
      </w:r>
      <w:r w:rsidRPr="00B32278">
        <w:rPr>
          <w:rFonts w:ascii="Cambria" w:hAnsi="Cambria"/>
          <w:sz w:val="24"/>
        </w:rPr>
        <w:t>:</w:t>
      </w:r>
    </w:p>
    <w:tbl>
      <w:tblPr>
        <w:tblW w:w="804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366"/>
        <w:gridCol w:w="4680"/>
      </w:tblGrid>
      <w:tr w:rsidR="009F38DA" w:rsidRPr="00FC5969" w14:paraId="62D12091" w14:textId="77777777" w:rsidTr="001A39E2">
        <w:trPr>
          <w:trHeight w:val="307"/>
        </w:trPr>
        <w:tc>
          <w:tcPr>
            <w:tcW w:w="3366" w:type="dxa"/>
            <w:shd w:val="clear" w:color="auto" w:fill="D9D9D9"/>
            <w:vAlign w:val="center"/>
          </w:tcPr>
          <w:p w14:paraId="5090C9DB" w14:textId="77777777"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Course title</w:t>
            </w:r>
          </w:p>
        </w:tc>
        <w:tc>
          <w:tcPr>
            <w:tcW w:w="4680" w:type="dxa"/>
          </w:tcPr>
          <w:p w14:paraId="5D9CC8D3" w14:textId="77777777" w:rsidR="009F38DA" w:rsidRPr="00A1666C" w:rsidRDefault="000E44ED" w:rsidP="008A5694">
            <w:pPr>
              <w:pStyle w:val="ps1Char"/>
            </w:pPr>
            <w:r>
              <w:t>Drama</w:t>
            </w:r>
          </w:p>
        </w:tc>
      </w:tr>
      <w:tr w:rsidR="009F38DA" w:rsidRPr="00FC5969" w14:paraId="58CB9E43" w14:textId="77777777" w:rsidTr="001A39E2">
        <w:trPr>
          <w:trHeight w:val="307"/>
        </w:trPr>
        <w:tc>
          <w:tcPr>
            <w:tcW w:w="3366" w:type="dxa"/>
            <w:shd w:val="clear" w:color="auto" w:fill="D9D9D9"/>
            <w:vAlign w:val="center"/>
          </w:tcPr>
          <w:p w14:paraId="0BDB3352" w14:textId="77777777"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Course number</w:t>
            </w:r>
          </w:p>
        </w:tc>
        <w:tc>
          <w:tcPr>
            <w:tcW w:w="4680" w:type="dxa"/>
          </w:tcPr>
          <w:p w14:paraId="734C7FB1" w14:textId="77777777" w:rsidR="009F38DA" w:rsidRPr="00A1666C" w:rsidRDefault="000E44ED" w:rsidP="008A5694">
            <w:pPr>
              <w:pStyle w:val="ps1Char"/>
            </w:pPr>
            <w:r>
              <w:t>01023233</w:t>
            </w:r>
          </w:p>
        </w:tc>
      </w:tr>
      <w:tr w:rsidR="009F38DA" w:rsidRPr="00FC5969" w14:paraId="6F76BE98" w14:textId="77777777" w:rsidTr="001A39E2">
        <w:trPr>
          <w:trHeight w:val="307"/>
        </w:trPr>
        <w:tc>
          <w:tcPr>
            <w:tcW w:w="3366" w:type="dxa"/>
            <w:shd w:val="clear" w:color="auto" w:fill="D9D9D9"/>
          </w:tcPr>
          <w:p w14:paraId="16835F03" w14:textId="77777777" w:rsidR="009F38DA" w:rsidRPr="00BA34C9" w:rsidRDefault="009F38DA" w:rsidP="008A5694">
            <w:pPr>
              <w:pStyle w:val="ps1Char"/>
            </w:pPr>
            <w:r w:rsidRPr="00BA34C9">
              <w:t>Credit hours (theory, practical)</w:t>
            </w:r>
          </w:p>
        </w:tc>
        <w:tc>
          <w:tcPr>
            <w:tcW w:w="4680" w:type="dxa"/>
          </w:tcPr>
          <w:p w14:paraId="48E0B46E" w14:textId="77777777" w:rsidR="009F38DA" w:rsidRPr="00A1666C" w:rsidRDefault="000E44ED" w:rsidP="008A5694">
            <w:pPr>
              <w:pStyle w:val="ps1Char"/>
            </w:pPr>
            <w:r>
              <w:t>(3CHs) theory</w:t>
            </w:r>
          </w:p>
        </w:tc>
      </w:tr>
      <w:tr w:rsidR="009F38DA" w:rsidRPr="00FC5969" w14:paraId="57B7D152" w14:textId="77777777" w:rsidTr="001A39E2">
        <w:trPr>
          <w:trHeight w:val="307"/>
        </w:trPr>
        <w:tc>
          <w:tcPr>
            <w:tcW w:w="3366" w:type="dxa"/>
            <w:shd w:val="clear" w:color="auto" w:fill="D9D9D9"/>
          </w:tcPr>
          <w:p w14:paraId="397AB6DE" w14:textId="77777777" w:rsidR="009F38DA" w:rsidRPr="00BA34C9" w:rsidRDefault="009F38DA" w:rsidP="008A5694">
            <w:pPr>
              <w:pStyle w:val="ps1Char"/>
            </w:pPr>
            <w:r w:rsidRPr="00BA34C9">
              <w:t>Contact hours (theory, practical)</w:t>
            </w:r>
          </w:p>
        </w:tc>
        <w:tc>
          <w:tcPr>
            <w:tcW w:w="4680" w:type="dxa"/>
          </w:tcPr>
          <w:p w14:paraId="33C640FC" w14:textId="77777777" w:rsidR="009F38DA" w:rsidRPr="00A1666C" w:rsidRDefault="002316D2" w:rsidP="008A5694">
            <w:pPr>
              <w:pStyle w:val="ps1Char"/>
            </w:pPr>
            <w:r>
              <w:t>10.00-11.00 (theory)</w:t>
            </w:r>
          </w:p>
        </w:tc>
      </w:tr>
      <w:tr w:rsidR="009F38DA" w:rsidRPr="00FC5969" w14:paraId="3B5475E4" w14:textId="77777777" w:rsidTr="001A39E2">
        <w:trPr>
          <w:trHeight w:val="307"/>
        </w:trPr>
        <w:tc>
          <w:tcPr>
            <w:tcW w:w="3366" w:type="dxa"/>
            <w:shd w:val="clear" w:color="auto" w:fill="D9D9D9"/>
            <w:vAlign w:val="center"/>
          </w:tcPr>
          <w:p w14:paraId="41E62575" w14:textId="77777777"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Prerequisites/corequisites</w:t>
            </w:r>
          </w:p>
        </w:tc>
        <w:tc>
          <w:tcPr>
            <w:tcW w:w="4680" w:type="dxa"/>
            <w:vAlign w:val="center"/>
          </w:tcPr>
          <w:p w14:paraId="3537DE35" w14:textId="77777777" w:rsidR="009F38DA" w:rsidRPr="00A1666C" w:rsidRDefault="002316D2" w:rsidP="008A5694">
            <w:pPr>
              <w:pStyle w:val="ps1Char"/>
            </w:pPr>
            <w:r>
              <w:t>01022131</w:t>
            </w:r>
          </w:p>
        </w:tc>
      </w:tr>
      <w:tr w:rsidR="009F38DA" w:rsidRPr="00FC5969" w14:paraId="210A3E0C" w14:textId="77777777" w:rsidTr="001A39E2">
        <w:trPr>
          <w:trHeight w:val="307"/>
        </w:trPr>
        <w:tc>
          <w:tcPr>
            <w:tcW w:w="3366" w:type="dxa"/>
            <w:shd w:val="clear" w:color="auto" w:fill="D9D9D9"/>
            <w:vAlign w:val="center"/>
          </w:tcPr>
          <w:p w14:paraId="323B6F1D" w14:textId="77777777" w:rsidR="009F38DA" w:rsidRPr="00A45946" w:rsidRDefault="00B461DD" w:rsidP="00B461DD">
            <w:pPr>
              <w:pStyle w:val="ps2"/>
              <w:spacing w:before="40" w:after="40" w:line="240" w:lineRule="auto"/>
              <w:rPr>
                <w:rFonts w:ascii="Cambria" w:hAnsi="Cambria"/>
                <w:b w:val="0"/>
                <w:bCs w:val="0"/>
                <w:sz w:val="22"/>
                <w:szCs w:val="22"/>
              </w:rPr>
            </w:pPr>
            <w:r>
              <w:rPr>
                <w:rFonts w:ascii="Cambria" w:hAnsi="Cambria"/>
                <w:b w:val="0"/>
                <w:bCs w:val="0"/>
                <w:sz w:val="22"/>
                <w:szCs w:val="22"/>
              </w:rPr>
              <w:t xml:space="preserve">Academic </w:t>
            </w:r>
            <w:r w:rsidR="009F38DA">
              <w:rPr>
                <w:rFonts w:ascii="Cambria" w:hAnsi="Cambria"/>
                <w:b w:val="0"/>
                <w:bCs w:val="0"/>
                <w:sz w:val="22"/>
                <w:szCs w:val="22"/>
              </w:rPr>
              <w:t>Program</w:t>
            </w:r>
          </w:p>
        </w:tc>
        <w:tc>
          <w:tcPr>
            <w:tcW w:w="4680" w:type="dxa"/>
          </w:tcPr>
          <w:p w14:paraId="2D2289B9" w14:textId="77777777" w:rsidR="009F38DA" w:rsidRPr="00A1666C" w:rsidRDefault="002316D2" w:rsidP="008A5694">
            <w:pPr>
              <w:pStyle w:val="ps1Char"/>
            </w:pPr>
            <w:r>
              <w:t>B.A (English)</w:t>
            </w:r>
          </w:p>
        </w:tc>
      </w:tr>
      <w:tr w:rsidR="009F38DA" w:rsidRPr="00FC5969" w14:paraId="399D9D7A" w14:textId="77777777" w:rsidTr="001A39E2">
        <w:trPr>
          <w:trHeight w:val="307"/>
        </w:trPr>
        <w:tc>
          <w:tcPr>
            <w:tcW w:w="3366" w:type="dxa"/>
            <w:shd w:val="clear" w:color="auto" w:fill="D9D9D9"/>
            <w:vAlign w:val="center"/>
          </w:tcPr>
          <w:p w14:paraId="20FB22E9" w14:textId="77777777"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Program</w:t>
            </w:r>
            <w:r w:rsidR="00B461DD">
              <w:rPr>
                <w:rFonts w:ascii="Cambria" w:hAnsi="Cambria"/>
                <w:b w:val="0"/>
                <w:bCs w:val="0"/>
                <w:sz w:val="22"/>
                <w:szCs w:val="22"/>
              </w:rPr>
              <w:t xml:space="preserve"> </w:t>
            </w:r>
            <w:r>
              <w:rPr>
                <w:rFonts w:ascii="Cambria" w:hAnsi="Cambria"/>
                <w:b w:val="0"/>
                <w:bCs w:val="0"/>
                <w:sz w:val="22"/>
                <w:szCs w:val="22"/>
              </w:rPr>
              <w:t>c</w:t>
            </w:r>
            <w:r w:rsidRPr="00A45946">
              <w:rPr>
                <w:rFonts w:ascii="Cambria" w:hAnsi="Cambria"/>
                <w:b w:val="0"/>
                <w:bCs w:val="0"/>
                <w:sz w:val="22"/>
                <w:szCs w:val="22"/>
              </w:rPr>
              <w:t>ode</w:t>
            </w:r>
          </w:p>
        </w:tc>
        <w:tc>
          <w:tcPr>
            <w:tcW w:w="4680" w:type="dxa"/>
          </w:tcPr>
          <w:p w14:paraId="5D77023C" w14:textId="77777777" w:rsidR="009F38DA" w:rsidRPr="00A1666C" w:rsidRDefault="002316D2" w:rsidP="008A5694">
            <w:pPr>
              <w:pStyle w:val="ps1Char"/>
            </w:pPr>
            <w:r>
              <w:t>102-</w:t>
            </w:r>
          </w:p>
        </w:tc>
      </w:tr>
      <w:tr w:rsidR="009F38DA" w:rsidRPr="00FC5969" w14:paraId="467AEBE5" w14:textId="77777777" w:rsidTr="001A39E2">
        <w:trPr>
          <w:trHeight w:val="307"/>
        </w:trPr>
        <w:tc>
          <w:tcPr>
            <w:tcW w:w="3366" w:type="dxa"/>
            <w:shd w:val="clear" w:color="auto" w:fill="D9D9D9"/>
            <w:vAlign w:val="center"/>
          </w:tcPr>
          <w:p w14:paraId="6EAF1773" w14:textId="77777777"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Awarding </w:t>
            </w:r>
            <w:r>
              <w:rPr>
                <w:rFonts w:ascii="Cambria" w:hAnsi="Cambria"/>
                <w:b w:val="0"/>
                <w:bCs w:val="0"/>
                <w:sz w:val="22"/>
                <w:szCs w:val="22"/>
              </w:rPr>
              <w:t>i</w:t>
            </w:r>
            <w:r w:rsidRPr="00A45946">
              <w:rPr>
                <w:rFonts w:ascii="Cambria" w:hAnsi="Cambria"/>
                <w:b w:val="0"/>
                <w:bCs w:val="0"/>
                <w:sz w:val="22"/>
                <w:szCs w:val="22"/>
              </w:rPr>
              <w:t>nstitution</w:t>
            </w:r>
          </w:p>
        </w:tc>
        <w:tc>
          <w:tcPr>
            <w:tcW w:w="4680" w:type="dxa"/>
          </w:tcPr>
          <w:p w14:paraId="4E239794" w14:textId="77777777" w:rsidR="009F38DA" w:rsidRPr="00A1666C" w:rsidRDefault="002316D2" w:rsidP="008A5694">
            <w:pPr>
              <w:pStyle w:val="ps1Char"/>
            </w:pPr>
            <w:proofErr w:type="spellStart"/>
            <w:r>
              <w:t>Isra</w:t>
            </w:r>
            <w:proofErr w:type="spellEnd"/>
            <w:r>
              <w:t xml:space="preserve"> University</w:t>
            </w:r>
          </w:p>
        </w:tc>
      </w:tr>
      <w:tr w:rsidR="009F38DA" w:rsidRPr="00FC5969" w14:paraId="5A5499D8" w14:textId="77777777" w:rsidTr="001A39E2">
        <w:trPr>
          <w:trHeight w:val="307"/>
        </w:trPr>
        <w:tc>
          <w:tcPr>
            <w:tcW w:w="3366" w:type="dxa"/>
            <w:shd w:val="clear" w:color="auto" w:fill="D9D9D9"/>
            <w:vAlign w:val="center"/>
          </w:tcPr>
          <w:p w14:paraId="74B895F1" w14:textId="77777777"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Faculty</w:t>
            </w:r>
          </w:p>
        </w:tc>
        <w:tc>
          <w:tcPr>
            <w:tcW w:w="4680" w:type="dxa"/>
          </w:tcPr>
          <w:p w14:paraId="685D3203" w14:textId="77777777" w:rsidR="009F38DA" w:rsidRPr="00A1666C" w:rsidRDefault="002316D2" w:rsidP="008A5694">
            <w:pPr>
              <w:pStyle w:val="ps1Char"/>
            </w:pPr>
            <w:r>
              <w:t>Arts</w:t>
            </w:r>
          </w:p>
        </w:tc>
      </w:tr>
      <w:tr w:rsidR="009F38DA" w:rsidRPr="00FC5969" w14:paraId="45D17CD0" w14:textId="77777777" w:rsidTr="001A39E2">
        <w:trPr>
          <w:trHeight w:val="307"/>
        </w:trPr>
        <w:tc>
          <w:tcPr>
            <w:tcW w:w="3366" w:type="dxa"/>
            <w:shd w:val="clear" w:color="auto" w:fill="D9D9D9"/>
            <w:vAlign w:val="center"/>
          </w:tcPr>
          <w:p w14:paraId="7A9EDDDD" w14:textId="77777777"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Department</w:t>
            </w:r>
          </w:p>
        </w:tc>
        <w:tc>
          <w:tcPr>
            <w:tcW w:w="4680" w:type="dxa"/>
          </w:tcPr>
          <w:p w14:paraId="3BB264CA" w14:textId="77777777" w:rsidR="009F38DA" w:rsidRPr="00A1666C" w:rsidRDefault="002316D2" w:rsidP="008A5694">
            <w:pPr>
              <w:pStyle w:val="ps1Char"/>
            </w:pPr>
            <w:r>
              <w:t>Department of English literature &amp; Translation</w:t>
            </w:r>
          </w:p>
        </w:tc>
      </w:tr>
      <w:tr w:rsidR="009F38DA" w:rsidRPr="00FC5969" w14:paraId="1F6C1DAB" w14:textId="77777777" w:rsidTr="001A39E2">
        <w:trPr>
          <w:trHeight w:val="399"/>
        </w:trPr>
        <w:tc>
          <w:tcPr>
            <w:tcW w:w="3366" w:type="dxa"/>
            <w:shd w:val="clear" w:color="auto" w:fill="D9D9D9"/>
            <w:vAlign w:val="center"/>
          </w:tcPr>
          <w:p w14:paraId="10AE12D4" w14:textId="77777777"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Level of </w:t>
            </w:r>
            <w:r>
              <w:rPr>
                <w:rFonts w:ascii="Cambria" w:hAnsi="Cambria"/>
                <w:b w:val="0"/>
                <w:bCs w:val="0"/>
                <w:sz w:val="22"/>
                <w:szCs w:val="22"/>
              </w:rPr>
              <w:t xml:space="preserve">course </w:t>
            </w:r>
          </w:p>
        </w:tc>
        <w:tc>
          <w:tcPr>
            <w:tcW w:w="4680" w:type="dxa"/>
          </w:tcPr>
          <w:p w14:paraId="01150BA3" w14:textId="77777777" w:rsidR="009F38DA" w:rsidRPr="00A1666C" w:rsidRDefault="002316D2" w:rsidP="008A5694">
            <w:pPr>
              <w:pStyle w:val="ps1Char"/>
            </w:pPr>
            <w:r>
              <w:t>2</w:t>
            </w:r>
            <w:r w:rsidRPr="002316D2">
              <w:rPr>
                <w:vertAlign w:val="superscript"/>
              </w:rPr>
              <w:t>nd</w:t>
            </w:r>
            <w:r>
              <w:t xml:space="preserve"> Year/ 2</w:t>
            </w:r>
            <w:r w:rsidRPr="002316D2">
              <w:rPr>
                <w:vertAlign w:val="superscript"/>
              </w:rPr>
              <w:t>nd</w:t>
            </w:r>
            <w:r>
              <w:t xml:space="preserve"> Semester</w:t>
            </w:r>
          </w:p>
        </w:tc>
      </w:tr>
      <w:tr w:rsidR="009F38DA" w:rsidRPr="00FC5969" w14:paraId="7F9BE8BA" w14:textId="77777777" w:rsidTr="001A39E2">
        <w:trPr>
          <w:trHeight w:val="307"/>
        </w:trPr>
        <w:tc>
          <w:tcPr>
            <w:tcW w:w="3366" w:type="dxa"/>
            <w:shd w:val="clear" w:color="auto" w:fill="D9D9D9"/>
          </w:tcPr>
          <w:p w14:paraId="11BAFE78" w14:textId="77777777" w:rsidR="009F38DA" w:rsidRPr="00F57F5A" w:rsidRDefault="00B461DD" w:rsidP="00B461DD">
            <w:pPr>
              <w:tabs>
                <w:tab w:val="left" w:pos="900"/>
              </w:tabs>
              <w:rPr>
                <w:rFonts w:ascii="Cambria" w:hAnsi="Cambria" w:cs="Calibri"/>
                <w:bCs/>
                <w:sz w:val="22"/>
                <w:szCs w:val="22"/>
              </w:rPr>
            </w:pPr>
            <w:r w:rsidRPr="00B461DD">
              <w:rPr>
                <w:rFonts w:ascii="Cambria" w:hAnsi="Cambria"/>
                <w:sz w:val="22"/>
                <w:szCs w:val="22"/>
              </w:rPr>
              <w:t xml:space="preserve">Academic </w:t>
            </w:r>
            <w:r>
              <w:rPr>
                <w:rFonts w:ascii="Cambria" w:hAnsi="Cambria"/>
                <w:sz w:val="22"/>
                <w:szCs w:val="22"/>
              </w:rPr>
              <w:t>y</w:t>
            </w:r>
            <w:r w:rsidR="009F38DA" w:rsidRPr="00D75241">
              <w:rPr>
                <w:rFonts w:ascii="Cambria" w:hAnsi="Cambria"/>
                <w:sz w:val="22"/>
                <w:szCs w:val="22"/>
              </w:rPr>
              <w:t xml:space="preserve">ear </w:t>
            </w:r>
            <w:r>
              <w:rPr>
                <w:rFonts w:ascii="Cambria" w:hAnsi="Cambria" w:cs="Calibri"/>
                <w:bCs/>
                <w:sz w:val="22"/>
                <w:szCs w:val="22"/>
              </w:rPr>
              <w:t>/</w:t>
            </w:r>
            <w:r w:rsidR="009F38DA" w:rsidRPr="00F57F5A">
              <w:rPr>
                <w:rFonts w:ascii="Cambria" w:hAnsi="Cambria" w:cs="Calibri"/>
                <w:bCs/>
                <w:sz w:val="22"/>
                <w:szCs w:val="22"/>
              </w:rPr>
              <w:t xml:space="preserve">semester </w:t>
            </w:r>
          </w:p>
        </w:tc>
        <w:tc>
          <w:tcPr>
            <w:tcW w:w="4680" w:type="dxa"/>
          </w:tcPr>
          <w:p w14:paraId="4DC0FC4D" w14:textId="77777777" w:rsidR="009F38DA" w:rsidRPr="00A1666C" w:rsidRDefault="002316D2" w:rsidP="008A5694">
            <w:pPr>
              <w:pStyle w:val="ps1Char"/>
            </w:pPr>
            <w:r>
              <w:t>2</w:t>
            </w:r>
            <w:r w:rsidRPr="002316D2">
              <w:rPr>
                <w:vertAlign w:val="superscript"/>
              </w:rPr>
              <w:t>nd</w:t>
            </w:r>
            <w:r>
              <w:t xml:space="preserve"> Semester/2019-2020</w:t>
            </w:r>
          </w:p>
        </w:tc>
      </w:tr>
      <w:tr w:rsidR="009F38DA" w:rsidRPr="00FC5969" w14:paraId="4F80C430" w14:textId="77777777" w:rsidTr="001A39E2">
        <w:trPr>
          <w:trHeight w:val="307"/>
        </w:trPr>
        <w:tc>
          <w:tcPr>
            <w:tcW w:w="3366" w:type="dxa"/>
            <w:shd w:val="clear" w:color="auto" w:fill="D9D9D9"/>
            <w:vAlign w:val="center"/>
          </w:tcPr>
          <w:p w14:paraId="1B3C2C7F" w14:textId="77777777" w:rsidR="009F38DA" w:rsidRPr="00A45946" w:rsidRDefault="00B461DD" w:rsidP="00B461DD">
            <w:pPr>
              <w:pStyle w:val="ps2"/>
              <w:spacing w:before="40" w:after="40" w:line="240" w:lineRule="auto"/>
              <w:rPr>
                <w:rFonts w:ascii="Cambria" w:hAnsi="Cambria"/>
                <w:b w:val="0"/>
                <w:bCs w:val="0"/>
                <w:sz w:val="22"/>
                <w:szCs w:val="22"/>
              </w:rPr>
            </w:pPr>
            <w:r>
              <w:rPr>
                <w:rFonts w:ascii="Cambria" w:hAnsi="Cambria"/>
                <w:b w:val="0"/>
                <w:bCs w:val="0"/>
                <w:sz w:val="22"/>
                <w:szCs w:val="22"/>
              </w:rPr>
              <w:t xml:space="preserve">Awarded </w:t>
            </w:r>
            <w:r w:rsidR="009F38DA" w:rsidRPr="00A45946">
              <w:rPr>
                <w:rFonts w:ascii="Cambria" w:hAnsi="Cambria"/>
                <w:b w:val="0"/>
                <w:bCs w:val="0"/>
                <w:sz w:val="22"/>
                <w:szCs w:val="22"/>
              </w:rPr>
              <w:t xml:space="preserve"> </w:t>
            </w:r>
            <w:r>
              <w:rPr>
                <w:rFonts w:ascii="Cambria" w:hAnsi="Cambria"/>
                <w:b w:val="0"/>
                <w:bCs w:val="0"/>
                <w:sz w:val="22"/>
                <w:szCs w:val="22"/>
              </w:rPr>
              <w:t>q</w:t>
            </w:r>
            <w:r w:rsidR="009F38DA" w:rsidRPr="00A45946">
              <w:rPr>
                <w:rFonts w:ascii="Cambria" w:hAnsi="Cambria"/>
                <w:b w:val="0"/>
                <w:bCs w:val="0"/>
                <w:sz w:val="22"/>
                <w:szCs w:val="22"/>
              </w:rPr>
              <w:t>ualification</w:t>
            </w:r>
          </w:p>
        </w:tc>
        <w:tc>
          <w:tcPr>
            <w:tcW w:w="4680" w:type="dxa"/>
          </w:tcPr>
          <w:p w14:paraId="6E83C09A" w14:textId="77777777" w:rsidR="009F38DA" w:rsidRPr="00A1666C" w:rsidRDefault="002316D2" w:rsidP="008A5694">
            <w:pPr>
              <w:pStyle w:val="ps1Char"/>
            </w:pPr>
            <w:r>
              <w:t>B.A (English)</w:t>
            </w:r>
          </w:p>
        </w:tc>
      </w:tr>
      <w:tr w:rsidR="009F38DA" w:rsidRPr="00FC5969" w14:paraId="4ACF28EF" w14:textId="77777777" w:rsidTr="001A39E2">
        <w:trPr>
          <w:trHeight w:val="307"/>
        </w:trPr>
        <w:tc>
          <w:tcPr>
            <w:tcW w:w="3366" w:type="dxa"/>
            <w:shd w:val="clear" w:color="auto" w:fill="D9D9D9"/>
            <w:vAlign w:val="center"/>
          </w:tcPr>
          <w:p w14:paraId="19F3432D" w14:textId="77777777" w:rsidR="009F38DA" w:rsidRPr="00DD25CD" w:rsidRDefault="009F38DA" w:rsidP="001A39E2">
            <w:pPr>
              <w:pStyle w:val="Default"/>
              <w:rPr>
                <w:rFonts w:ascii="Cambria" w:hAnsi="Cambria"/>
                <w:sz w:val="22"/>
                <w:szCs w:val="22"/>
              </w:rPr>
            </w:pPr>
            <w:r w:rsidRPr="00DD25CD">
              <w:rPr>
                <w:rFonts w:ascii="Cambria" w:hAnsi="Cambria"/>
                <w:sz w:val="22"/>
                <w:szCs w:val="22"/>
              </w:rPr>
              <w:t xml:space="preserve">Other </w:t>
            </w:r>
            <w:r>
              <w:rPr>
                <w:rFonts w:ascii="Cambria" w:hAnsi="Cambria"/>
                <w:sz w:val="22"/>
                <w:szCs w:val="22"/>
              </w:rPr>
              <w:t>d</w:t>
            </w:r>
            <w:r w:rsidRPr="00DD25CD">
              <w:rPr>
                <w:rFonts w:ascii="Cambria" w:hAnsi="Cambria"/>
                <w:sz w:val="22"/>
                <w:szCs w:val="22"/>
              </w:rPr>
              <w:t>epartment(s) involved in teaching the course</w:t>
            </w:r>
          </w:p>
        </w:tc>
        <w:tc>
          <w:tcPr>
            <w:tcW w:w="4680" w:type="dxa"/>
          </w:tcPr>
          <w:p w14:paraId="2464D1BE" w14:textId="77777777" w:rsidR="009F38DA" w:rsidRPr="00A1666C" w:rsidDel="000E10C1" w:rsidRDefault="002316D2" w:rsidP="008A5694">
            <w:pPr>
              <w:pStyle w:val="ps1Char"/>
            </w:pPr>
            <w:r>
              <w:t>Department of Translation</w:t>
            </w:r>
          </w:p>
        </w:tc>
      </w:tr>
      <w:tr w:rsidR="009F38DA" w:rsidRPr="00FC5969" w14:paraId="440D44DF" w14:textId="77777777" w:rsidTr="001A39E2">
        <w:trPr>
          <w:trHeight w:val="399"/>
        </w:trPr>
        <w:tc>
          <w:tcPr>
            <w:tcW w:w="3366" w:type="dxa"/>
            <w:shd w:val="clear" w:color="auto" w:fill="D9D9D9"/>
            <w:vAlign w:val="center"/>
          </w:tcPr>
          <w:p w14:paraId="08623A89" w14:textId="77777777" w:rsidR="009F38DA" w:rsidRPr="00047D5D" w:rsidRDefault="009F38DA" w:rsidP="00B461DD">
            <w:pPr>
              <w:pStyle w:val="ps2"/>
              <w:spacing w:before="40" w:after="40" w:line="240" w:lineRule="auto"/>
              <w:rPr>
                <w:rFonts w:ascii="Cambria" w:hAnsi="Cambria"/>
                <w:b w:val="0"/>
                <w:bCs w:val="0"/>
                <w:sz w:val="22"/>
                <w:szCs w:val="22"/>
              </w:rPr>
            </w:pPr>
            <w:r w:rsidRPr="00047D5D">
              <w:rPr>
                <w:rFonts w:ascii="Cambria" w:hAnsi="Cambria"/>
                <w:b w:val="0"/>
                <w:bCs w:val="0"/>
                <w:sz w:val="22"/>
                <w:szCs w:val="22"/>
              </w:rPr>
              <w:t xml:space="preserve">Language of </w:t>
            </w:r>
            <w:r w:rsidR="00B461DD">
              <w:rPr>
                <w:rFonts w:ascii="Cambria" w:hAnsi="Cambria"/>
                <w:b w:val="0"/>
                <w:bCs w:val="0"/>
                <w:sz w:val="22"/>
                <w:szCs w:val="22"/>
              </w:rPr>
              <w:t>i</w:t>
            </w:r>
            <w:r w:rsidRPr="00047D5D">
              <w:rPr>
                <w:rFonts w:ascii="Cambria" w:hAnsi="Cambria"/>
                <w:b w:val="0"/>
                <w:bCs w:val="0"/>
                <w:sz w:val="22"/>
                <w:szCs w:val="22"/>
              </w:rPr>
              <w:t>nstruction</w:t>
            </w:r>
          </w:p>
        </w:tc>
        <w:tc>
          <w:tcPr>
            <w:tcW w:w="4680" w:type="dxa"/>
            <w:vAlign w:val="center"/>
          </w:tcPr>
          <w:p w14:paraId="3B6C47DA" w14:textId="77777777" w:rsidR="009F38DA" w:rsidRPr="00A1666C" w:rsidRDefault="002316D2" w:rsidP="008A5694">
            <w:pPr>
              <w:pStyle w:val="ps1Char"/>
            </w:pPr>
            <w:r>
              <w:t>English</w:t>
            </w:r>
          </w:p>
        </w:tc>
      </w:tr>
      <w:tr w:rsidR="009F38DA" w:rsidRPr="00FC5969" w14:paraId="08F72591" w14:textId="77777777" w:rsidTr="001A39E2">
        <w:trPr>
          <w:trHeight w:val="307"/>
        </w:trPr>
        <w:tc>
          <w:tcPr>
            <w:tcW w:w="3366" w:type="dxa"/>
            <w:shd w:val="clear" w:color="auto" w:fill="D9D9D9"/>
            <w:vAlign w:val="center"/>
          </w:tcPr>
          <w:p w14:paraId="4C17EE36" w14:textId="77777777"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Date of production/revision</w:t>
            </w:r>
          </w:p>
        </w:tc>
        <w:tc>
          <w:tcPr>
            <w:tcW w:w="4680" w:type="dxa"/>
          </w:tcPr>
          <w:p w14:paraId="4D1A673B" w14:textId="77777777" w:rsidR="009F38DA" w:rsidRPr="00A1666C" w:rsidRDefault="002316D2" w:rsidP="008A5694">
            <w:pPr>
              <w:pStyle w:val="ps1Char"/>
            </w:pPr>
            <w:r>
              <w:t>17-10-2019</w:t>
            </w:r>
          </w:p>
        </w:tc>
      </w:tr>
    </w:tbl>
    <w:p w14:paraId="0C68EB12" w14:textId="77777777" w:rsidR="00B143AC" w:rsidRPr="00B32278" w:rsidRDefault="00DD25CD" w:rsidP="00B32278">
      <w:pPr>
        <w:pStyle w:val="ps2"/>
        <w:spacing w:before="240" w:after="120" w:line="240" w:lineRule="auto"/>
        <w:rPr>
          <w:rFonts w:ascii="Cambria" w:hAnsi="Cambria"/>
          <w:sz w:val="24"/>
        </w:rPr>
      </w:pPr>
      <w:r w:rsidRPr="00B32278">
        <w:rPr>
          <w:rFonts w:ascii="Cambria" w:hAnsi="Cambria"/>
          <w:sz w:val="24"/>
        </w:rPr>
        <w:t xml:space="preserve">Course </w:t>
      </w:r>
      <w:r w:rsidR="00453BFA" w:rsidRPr="00B32278">
        <w:rPr>
          <w:rFonts w:ascii="Cambria" w:hAnsi="Cambria"/>
          <w:sz w:val="24"/>
        </w:rPr>
        <w:t>Coordinator</w:t>
      </w:r>
      <w:r w:rsidR="0033559A" w:rsidRPr="00B32278">
        <w:rPr>
          <w:rFonts w:ascii="Cambria" w:hAnsi="Cambria"/>
          <w:sz w:val="24"/>
        </w:rPr>
        <w:t>:</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B143AC" w:rsidRPr="00FC5969" w14:paraId="0C86DB9E" w14:textId="77777777" w:rsidTr="00002735">
        <w:trPr>
          <w:trHeight w:val="1043"/>
        </w:trPr>
        <w:tc>
          <w:tcPr>
            <w:tcW w:w="10080" w:type="dxa"/>
          </w:tcPr>
          <w:p w14:paraId="300EB847" w14:textId="77777777" w:rsidR="005C3CE3" w:rsidRPr="003A7A5F" w:rsidRDefault="00B461DD" w:rsidP="00F07062">
            <w:pPr>
              <w:pStyle w:val="ps1Char"/>
              <w:rPr>
                <w:b/>
                <w:bCs/>
              </w:rPr>
            </w:pPr>
            <w:r w:rsidRPr="00B461DD">
              <w:rPr>
                <w:b/>
                <w:bCs/>
              </w:rPr>
              <w:t>Coordinator</w:t>
            </w:r>
            <w:r>
              <w:rPr>
                <w:b/>
                <w:bCs/>
              </w:rPr>
              <w:t>'s</w:t>
            </w:r>
            <w:r w:rsidRPr="00B461DD">
              <w:rPr>
                <w:b/>
                <w:bCs/>
              </w:rPr>
              <w:t xml:space="preserve"> </w:t>
            </w:r>
            <w:r w:rsidR="005C3CE3" w:rsidRPr="003A7A5F">
              <w:rPr>
                <w:b/>
                <w:bCs/>
              </w:rPr>
              <w:t xml:space="preserve">Name:  </w:t>
            </w:r>
            <w:r w:rsidR="002316D2">
              <w:rPr>
                <w:b/>
                <w:bCs/>
              </w:rPr>
              <w:t xml:space="preserve">Dr. Majed </w:t>
            </w:r>
            <w:proofErr w:type="spellStart"/>
            <w:r w:rsidR="002316D2">
              <w:rPr>
                <w:b/>
                <w:bCs/>
              </w:rPr>
              <w:t>Abdulkarim</w:t>
            </w:r>
            <w:proofErr w:type="spellEnd"/>
          </w:p>
          <w:p w14:paraId="3FC0521C" w14:textId="77777777" w:rsidR="003B64AF" w:rsidRPr="003A7A5F" w:rsidRDefault="003B64AF" w:rsidP="00F07062">
            <w:pPr>
              <w:pStyle w:val="ps1Char"/>
              <w:rPr>
                <w:b/>
                <w:bCs/>
              </w:rPr>
            </w:pPr>
            <w:r w:rsidRPr="003A7A5F">
              <w:rPr>
                <w:b/>
                <w:bCs/>
              </w:rPr>
              <w:t xml:space="preserve">Office No.: </w:t>
            </w:r>
            <w:r w:rsidR="002316D2">
              <w:rPr>
                <w:b/>
                <w:bCs/>
              </w:rPr>
              <w:t>2304</w:t>
            </w:r>
          </w:p>
          <w:p w14:paraId="501ADF9A" w14:textId="77777777" w:rsidR="005C3CE3" w:rsidRPr="003A7A5F" w:rsidRDefault="005C3CE3" w:rsidP="00B461DD">
            <w:pPr>
              <w:pStyle w:val="ps1Char"/>
              <w:rPr>
                <w:b/>
                <w:bCs/>
                <w:i/>
                <w:iCs/>
              </w:rPr>
            </w:pPr>
            <w:r w:rsidRPr="003A7A5F">
              <w:rPr>
                <w:b/>
                <w:bCs/>
              </w:rPr>
              <w:t xml:space="preserve"> Office Phone:  </w:t>
            </w:r>
            <w:r w:rsidR="002316D2">
              <w:rPr>
                <w:b/>
                <w:bCs/>
              </w:rPr>
              <w:t>2411</w:t>
            </w:r>
          </w:p>
          <w:p w14:paraId="3200F236" w14:textId="77777777" w:rsidR="003B64AF" w:rsidRPr="003A7A5F" w:rsidRDefault="003B64AF" w:rsidP="00F07062">
            <w:pPr>
              <w:pStyle w:val="ps1Char"/>
              <w:rPr>
                <w:b/>
                <w:bCs/>
              </w:rPr>
            </w:pPr>
            <w:r w:rsidRPr="003A7A5F">
              <w:rPr>
                <w:b/>
                <w:bCs/>
              </w:rPr>
              <w:t xml:space="preserve">Office Hours:  </w:t>
            </w:r>
            <w:r w:rsidR="002316D2">
              <w:rPr>
                <w:b/>
                <w:bCs/>
              </w:rPr>
              <w:t>10-11</w:t>
            </w:r>
          </w:p>
          <w:p w14:paraId="6958BE3B" w14:textId="77777777" w:rsidR="004C39CD" w:rsidRPr="00BA34C9" w:rsidRDefault="003B64AF" w:rsidP="00F07062">
            <w:pPr>
              <w:pStyle w:val="ps1Char"/>
            </w:pPr>
            <w:r w:rsidRPr="003A7A5F">
              <w:rPr>
                <w:b/>
                <w:bCs/>
              </w:rPr>
              <w:t xml:space="preserve">Email:  </w:t>
            </w:r>
            <w:hyperlink r:id="rId13" w:history="1">
              <w:r w:rsidR="002316D2" w:rsidRPr="006A5F9B">
                <w:rPr>
                  <w:rStyle w:val="Hyperlink"/>
                  <w:rFonts w:ascii="Times New Roman" w:hAnsi="Times New Roman" w:cs="Times New Roman"/>
                  <w:b/>
                  <w:bCs/>
                </w:rPr>
                <w:t>majedabdulkarim@hotmail.com</w:t>
              </w:r>
            </w:hyperlink>
          </w:p>
        </w:tc>
      </w:tr>
    </w:tbl>
    <w:p w14:paraId="2CA3EB61" w14:textId="77777777" w:rsidR="009310E1" w:rsidRPr="00B32278" w:rsidRDefault="00FA6305" w:rsidP="00B32278">
      <w:pPr>
        <w:pStyle w:val="ps2"/>
        <w:spacing w:before="240" w:after="120" w:line="240" w:lineRule="auto"/>
        <w:rPr>
          <w:rFonts w:ascii="Cambria" w:hAnsi="Cambria"/>
          <w:sz w:val="24"/>
        </w:rPr>
      </w:pPr>
      <w:r w:rsidRPr="00B32278">
        <w:rPr>
          <w:rFonts w:ascii="Cambria" w:hAnsi="Cambria"/>
          <w:sz w:val="24"/>
        </w:rPr>
        <w:t>Other I</w:t>
      </w:r>
      <w:r w:rsidR="00002735" w:rsidRPr="00B32278">
        <w:rPr>
          <w:rFonts w:ascii="Cambria" w:hAnsi="Cambria"/>
          <w:sz w:val="24"/>
        </w:rPr>
        <w:t>nstructors</w:t>
      </w:r>
      <w:r w:rsidRPr="00B32278">
        <w:rPr>
          <w:rFonts w:ascii="Cambria" w:hAnsi="Cambria"/>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10E1" w:rsidRPr="004D2BE3" w14:paraId="013E6BDB" w14:textId="77777777" w:rsidTr="008A5694">
        <w:trPr>
          <w:trHeight w:val="944"/>
        </w:trPr>
        <w:tc>
          <w:tcPr>
            <w:tcW w:w="9990" w:type="dxa"/>
            <w:tcBorders>
              <w:top w:val="single" w:sz="4" w:space="0" w:color="auto"/>
              <w:left w:val="single" w:sz="4" w:space="0" w:color="auto"/>
              <w:bottom w:val="single" w:sz="4" w:space="0" w:color="auto"/>
              <w:right w:val="single" w:sz="4" w:space="0" w:color="auto"/>
            </w:tcBorders>
            <w:shd w:val="clear" w:color="auto" w:fill="auto"/>
            <w:vAlign w:val="center"/>
          </w:tcPr>
          <w:p w14:paraId="2789BDCF" w14:textId="77777777" w:rsidR="00B461DD" w:rsidRPr="003A7A5F" w:rsidRDefault="00B461DD" w:rsidP="004D2BE3">
            <w:pPr>
              <w:pStyle w:val="ps1Char"/>
              <w:rPr>
                <w:b/>
                <w:bCs/>
              </w:rPr>
            </w:pPr>
            <w:r w:rsidRPr="003A7A5F">
              <w:rPr>
                <w:b/>
                <w:bCs/>
              </w:rPr>
              <w:t xml:space="preserve">Instructor’s Name:  </w:t>
            </w:r>
          </w:p>
          <w:p w14:paraId="6A43724F" w14:textId="77777777" w:rsidR="00B461DD" w:rsidRPr="003A7A5F" w:rsidRDefault="00B461DD" w:rsidP="004D2BE3">
            <w:pPr>
              <w:pStyle w:val="ps1Char"/>
              <w:rPr>
                <w:b/>
                <w:bCs/>
              </w:rPr>
            </w:pPr>
            <w:r w:rsidRPr="003A7A5F">
              <w:rPr>
                <w:b/>
                <w:bCs/>
              </w:rPr>
              <w:t xml:space="preserve">Office No.: </w:t>
            </w:r>
          </w:p>
          <w:p w14:paraId="38851ECF" w14:textId="77777777" w:rsidR="00B461DD" w:rsidRPr="004D2BE3" w:rsidRDefault="00B461DD" w:rsidP="004D2BE3">
            <w:pPr>
              <w:pStyle w:val="ps1Char"/>
              <w:rPr>
                <w:b/>
                <w:bCs/>
              </w:rPr>
            </w:pPr>
            <w:r w:rsidRPr="003A7A5F">
              <w:rPr>
                <w:b/>
                <w:bCs/>
              </w:rPr>
              <w:t xml:space="preserve">Office Phone:  </w:t>
            </w:r>
          </w:p>
          <w:p w14:paraId="65FBCA6E" w14:textId="77777777" w:rsidR="00B461DD" w:rsidRPr="003A7A5F" w:rsidRDefault="00B461DD" w:rsidP="004D2BE3">
            <w:pPr>
              <w:pStyle w:val="ps1Char"/>
              <w:rPr>
                <w:b/>
                <w:bCs/>
              </w:rPr>
            </w:pPr>
            <w:r w:rsidRPr="003A7A5F">
              <w:rPr>
                <w:b/>
                <w:bCs/>
              </w:rPr>
              <w:t xml:space="preserve">Office Hours:  </w:t>
            </w:r>
          </w:p>
          <w:p w14:paraId="0791D8FF" w14:textId="77777777" w:rsidR="00597EAF" w:rsidRPr="004D2BE3" w:rsidRDefault="00B461DD" w:rsidP="004D2BE3">
            <w:pPr>
              <w:pStyle w:val="ps1Char"/>
              <w:rPr>
                <w:b/>
                <w:bCs/>
              </w:rPr>
            </w:pPr>
            <w:r w:rsidRPr="003A7A5F">
              <w:rPr>
                <w:b/>
                <w:bCs/>
              </w:rPr>
              <w:t>Em</w:t>
            </w:r>
            <w:r w:rsidRPr="00B461DD">
              <w:rPr>
                <w:b/>
                <w:bCs/>
              </w:rPr>
              <w:t>a</w:t>
            </w:r>
            <w:r w:rsidRPr="003A7A5F">
              <w:rPr>
                <w:b/>
                <w:bCs/>
              </w:rPr>
              <w:t xml:space="preserve">il:  </w:t>
            </w:r>
          </w:p>
        </w:tc>
      </w:tr>
    </w:tbl>
    <w:p w14:paraId="52BC7365" w14:textId="77777777" w:rsidR="00F50625" w:rsidRPr="00B32278" w:rsidRDefault="00002735" w:rsidP="004D2BE3">
      <w:pPr>
        <w:pStyle w:val="ps2"/>
        <w:spacing w:before="240" w:after="120" w:line="240" w:lineRule="auto"/>
        <w:rPr>
          <w:rFonts w:ascii="Cambria" w:hAnsi="Cambria"/>
          <w:sz w:val="24"/>
        </w:rPr>
      </w:pPr>
      <w:r w:rsidRPr="004D2BE3">
        <w:rPr>
          <w:rFonts w:ascii="Cambria" w:hAnsi="Cambria"/>
          <w:sz w:val="24"/>
        </w:rPr>
        <w:t>Cours</w:t>
      </w:r>
      <w:r w:rsidRPr="00B32278">
        <w:rPr>
          <w:rFonts w:ascii="Cambria" w:hAnsi="Cambria"/>
          <w:sz w:val="24"/>
        </w:rPr>
        <w:t>e Description</w:t>
      </w:r>
      <w:r w:rsidR="00FA6305" w:rsidRPr="00B32278">
        <w:rPr>
          <w:rFonts w:ascii="Cambria" w:hAnsi="Cambria"/>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F50625" w:rsidRPr="00FC5969" w14:paraId="681AD102" w14:textId="77777777" w:rsidTr="008833FE">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22A3C46F" w14:textId="77777777" w:rsidR="00426A22" w:rsidRDefault="00426A22" w:rsidP="00426A22">
            <w:pPr>
              <w:jc w:val="lowKashida"/>
            </w:pPr>
          </w:p>
          <w:p w14:paraId="7FB393FD" w14:textId="77777777" w:rsidR="00404C7D" w:rsidRDefault="00404C7D" w:rsidP="00404C7D">
            <w:pPr>
              <w:pStyle w:val="NoSpacing"/>
              <w:numPr>
                <w:ilvl w:val="0"/>
                <w:numId w:val="24"/>
              </w:numPr>
              <w:rPr>
                <w:rFonts w:asciiTheme="majorBidi" w:eastAsiaTheme="minorHAnsi" w:hAnsiTheme="majorBidi" w:cstheme="majorBidi"/>
                <w:sz w:val="24"/>
                <w:szCs w:val="24"/>
              </w:rPr>
            </w:pPr>
            <w:r w:rsidRPr="0021748B">
              <w:rPr>
                <w:rFonts w:asciiTheme="majorBidi" w:eastAsiaTheme="minorHAnsi" w:hAnsiTheme="majorBidi" w:cstheme="majorBidi"/>
                <w:sz w:val="24"/>
                <w:szCs w:val="24"/>
              </w:rPr>
              <w:t>Familiarizing students with drama as a literary genre through selections</w:t>
            </w:r>
            <w:r>
              <w:rPr>
                <w:rFonts w:asciiTheme="majorBidi" w:eastAsiaTheme="minorHAnsi" w:hAnsiTheme="majorBidi" w:cstheme="majorBidi"/>
                <w:sz w:val="24"/>
                <w:szCs w:val="24"/>
              </w:rPr>
              <w:t xml:space="preserve"> from world drama masterpieces</w:t>
            </w:r>
          </w:p>
          <w:p w14:paraId="27413D8F" w14:textId="77777777" w:rsidR="00404C7D" w:rsidRDefault="00404C7D" w:rsidP="00404C7D">
            <w:pPr>
              <w:pStyle w:val="NoSpacing"/>
              <w:numPr>
                <w:ilvl w:val="0"/>
                <w:numId w:val="24"/>
              </w:numPr>
              <w:rPr>
                <w:rFonts w:asciiTheme="majorBidi" w:eastAsiaTheme="minorHAnsi" w:hAnsiTheme="majorBidi" w:cstheme="majorBidi"/>
                <w:sz w:val="24"/>
                <w:szCs w:val="24"/>
              </w:rPr>
            </w:pPr>
            <w:r>
              <w:rPr>
                <w:rFonts w:asciiTheme="majorBidi" w:eastAsiaTheme="minorHAnsi" w:hAnsiTheme="majorBidi" w:cstheme="majorBidi"/>
                <w:sz w:val="24"/>
                <w:szCs w:val="24"/>
              </w:rPr>
              <w:t>Presenting related terminology</w:t>
            </w:r>
          </w:p>
          <w:p w14:paraId="0CE3591D" w14:textId="77777777" w:rsidR="00404C7D" w:rsidRDefault="00404C7D" w:rsidP="00404C7D">
            <w:pPr>
              <w:pStyle w:val="NoSpacing"/>
              <w:numPr>
                <w:ilvl w:val="0"/>
                <w:numId w:val="24"/>
              </w:numPr>
              <w:rPr>
                <w:rFonts w:asciiTheme="majorBidi" w:eastAsiaTheme="minorHAnsi" w:hAnsiTheme="majorBidi" w:cstheme="majorBidi"/>
                <w:sz w:val="24"/>
                <w:szCs w:val="24"/>
              </w:rPr>
            </w:pPr>
            <w:r w:rsidRPr="0021748B">
              <w:rPr>
                <w:rFonts w:asciiTheme="majorBidi" w:eastAsiaTheme="minorHAnsi" w:hAnsiTheme="majorBidi" w:cstheme="majorBidi"/>
                <w:sz w:val="24"/>
                <w:szCs w:val="24"/>
              </w:rPr>
              <w:t>Exposure to a detailed presentation of dramatic conc</w:t>
            </w:r>
            <w:r>
              <w:rPr>
                <w:rFonts w:asciiTheme="majorBidi" w:eastAsiaTheme="minorHAnsi" w:hAnsiTheme="majorBidi" w:cstheme="majorBidi"/>
                <w:sz w:val="24"/>
                <w:szCs w:val="24"/>
              </w:rPr>
              <w:t>ept such as tragedy and comedy</w:t>
            </w:r>
          </w:p>
          <w:p w14:paraId="08DE6FED" w14:textId="77777777" w:rsidR="00404C7D" w:rsidRDefault="00404C7D" w:rsidP="00404C7D">
            <w:pPr>
              <w:pStyle w:val="NoSpacing"/>
              <w:numPr>
                <w:ilvl w:val="0"/>
                <w:numId w:val="24"/>
              </w:numPr>
              <w:rPr>
                <w:rFonts w:asciiTheme="majorBidi" w:eastAsiaTheme="minorHAnsi" w:hAnsiTheme="majorBidi" w:cstheme="majorBidi"/>
                <w:sz w:val="24"/>
                <w:szCs w:val="24"/>
              </w:rPr>
            </w:pPr>
            <w:r w:rsidRPr="0021748B">
              <w:rPr>
                <w:rFonts w:asciiTheme="majorBidi" w:eastAsiaTheme="minorHAnsi" w:hAnsiTheme="majorBidi" w:cstheme="majorBidi"/>
                <w:sz w:val="24"/>
                <w:szCs w:val="24"/>
              </w:rPr>
              <w:t xml:space="preserve">Exposure to the ages of </w:t>
            </w:r>
            <w:r>
              <w:rPr>
                <w:rFonts w:asciiTheme="majorBidi" w:eastAsiaTheme="minorHAnsi" w:hAnsiTheme="majorBidi" w:cstheme="majorBidi"/>
                <w:sz w:val="24"/>
                <w:szCs w:val="24"/>
              </w:rPr>
              <w:t>drama in the Western tradition</w:t>
            </w:r>
          </w:p>
          <w:p w14:paraId="58788806" w14:textId="77777777" w:rsidR="00404C7D" w:rsidRPr="0021748B" w:rsidRDefault="00404C7D" w:rsidP="00404C7D">
            <w:pPr>
              <w:pStyle w:val="NoSpacing"/>
              <w:numPr>
                <w:ilvl w:val="0"/>
                <w:numId w:val="24"/>
              </w:numPr>
              <w:rPr>
                <w:rFonts w:asciiTheme="majorBidi" w:eastAsiaTheme="minorHAnsi" w:hAnsiTheme="majorBidi" w:cstheme="majorBidi"/>
                <w:sz w:val="24"/>
                <w:szCs w:val="24"/>
              </w:rPr>
            </w:pPr>
            <w:r w:rsidRPr="0021748B">
              <w:rPr>
                <w:rFonts w:asciiTheme="majorBidi" w:eastAsiaTheme="minorHAnsi" w:hAnsiTheme="majorBidi" w:cstheme="majorBidi"/>
                <w:sz w:val="24"/>
                <w:szCs w:val="24"/>
              </w:rPr>
              <w:t>Reading and analyzing eminent dramatic texts</w:t>
            </w:r>
          </w:p>
          <w:p w14:paraId="23073F79" w14:textId="77777777" w:rsidR="00683A68" w:rsidRPr="00426A22" w:rsidRDefault="00683A68" w:rsidP="00426A22">
            <w:pPr>
              <w:jc w:val="lowKashida"/>
              <w:rPr>
                <w:rFonts w:ascii="Times New Roman" w:hAnsi="Times New Roman"/>
                <w:lang w:val="en-US"/>
              </w:rPr>
            </w:pPr>
          </w:p>
        </w:tc>
      </w:tr>
    </w:tbl>
    <w:p w14:paraId="67D12193" w14:textId="77777777" w:rsidR="00EE0CDE" w:rsidRPr="00DB6081" w:rsidRDefault="00192405" w:rsidP="00B32278">
      <w:pPr>
        <w:pStyle w:val="ps2"/>
        <w:spacing w:before="240" w:after="120" w:line="240" w:lineRule="auto"/>
        <w:rPr>
          <w:rFonts w:ascii="Cambria" w:hAnsi="Cambria"/>
          <w:i/>
          <w:iCs/>
          <w:szCs w:val="20"/>
        </w:rPr>
      </w:pPr>
      <w:r w:rsidRPr="00B32278">
        <w:rPr>
          <w:rFonts w:ascii="Cambria" w:hAnsi="Cambria"/>
          <w:sz w:val="24"/>
        </w:rPr>
        <w:lastRenderedPageBreak/>
        <w:t>Text Book</w:t>
      </w:r>
      <w:r w:rsidR="00EE0CDE" w:rsidRPr="00B32278">
        <w:rPr>
          <w:rFonts w:ascii="Cambria" w:hAnsi="Cambria"/>
          <w:sz w:val="24"/>
        </w:rPr>
        <w:t xml:space="preserve">: </w:t>
      </w:r>
      <w:r w:rsidRPr="00DB6081">
        <w:rPr>
          <w:rFonts w:ascii="Cambria" w:hAnsi="Cambria"/>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EE0CDE" w:rsidRPr="00FC5969" w14:paraId="09CD7B5A" w14:textId="77777777" w:rsidTr="00E27632">
        <w:trPr>
          <w:trHeight w:val="530"/>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5D01FB2A" w14:textId="77777777" w:rsidR="00192405" w:rsidRPr="003F3EDD" w:rsidRDefault="00192405" w:rsidP="00192405">
            <w:pPr>
              <w:rPr>
                <w:rFonts w:ascii="Times New Roman" w:hAnsi="Times New Roman"/>
                <w:b/>
                <w:bCs/>
                <w:color w:val="333333"/>
                <w:sz w:val="12"/>
                <w:szCs w:val="12"/>
                <w:shd w:val="clear" w:color="auto" w:fill="FFFFFF"/>
                <w:lang w:val="en-US"/>
              </w:rPr>
            </w:pPr>
          </w:p>
          <w:p w14:paraId="300D5047" w14:textId="77777777" w:rsidR="00EE0CDE" w:rsidRPr="00E27632" w:rsidRDefault="0077269E" w:rsidP="00404C7D">
            <w:pPr>
              <w:ind w:left="720"/>
              <w:rPr>
                <w:rFonts w:ascii="Times New Roman" w:hAnsi="Times New Roman"/>
                <w:color w:val="333333"/>
                <w:szCs w:val="20"/>
                <w:shd w:val="clear" w:color="auto" w:fill="FFFFFF"/>
              </w:rPr>
            </w:pPr>
            <w:r>
              <w:rPr>
                <w:rFonts w:ascii="Times New Roman" w:hAnsi="Times New Roman"/>
                <w:color w:val="333333"/>
                <w:szCs w:val="20"/>
                <w:shd w:val="clear" w:color="auto" w:fill="FFFFFF"/>
                <w:lang w:val="en-US"/>
              </w:rPr>
              <w:t xml:space="preserve">Lee A. Jacobus, </w:t>
            </w:r>
            <w:r w:rsidR="00802265" w:rsidRPr="00802265">
              <w:rPr>
                <w:rFonts w:ascii="Times New Roman" w:hAnsi="Times New Roman"/>
                <w:i/>
                <w:iCs/>
                <w:color w:val="333333"/>
                <w:szCs w:val="20"/>
                <w:shd w:val="clear" w:color="auto" w:fill="FFFFFF"/>
                <w:lang w:val="en-US"/>
              </w:rPr>
              <w:t xml:space="preserve">The Bedford </w:t>
            </w:r>
            <w:r w:rsidR="00404C7D" w:rsidRPr="00802265">
              <w:rPr>
                <w:rFonts w:ascii="Times New Roman" w:hAnsi="Times New Roman"/>
                <w:i/>
                <w:iCs/>
                <w:color w:val="333333"/>
                <w:szCs w:val="20"/>
                <w:shd w:val="clear" w:color="auto" w:fill="FFFFFF"/>
              </w:rPr>
              <w:t xml:space="preserve"> Introduction to Drama</w:t>
            </w:r>
            <w:r w:rsidR="00404C7D">
              <w:rPr>
                <w:rFonts w:ascii="Times New Roman" w:hAnsi="Times New Roman"/>
                <w:color w:val="333333"/>
                <w:szCs w:val="20"/>
                <w:shd w:val="clear" w:color="auto" w:fill="FFFFFF"/>
              </w:rPr>
              <w:t>, Pearson Limited, 2002</w:t>
            </w:r>
          </w:p>
        </w:tc>
      </w:tr>
    </w:tbl>
    <w:p w14:paraId="2B01F115" w14:textId="77777777" w:rsidR="00192405" w:rsidRPr="00404C7D" w:rsidRDefault="00192405" w:rsidP="00192405">
      <w:pPr>
        <w:pStyle w:val="ps2"/>
        <w:tabs>
          <w:tab w:val="clear" w:pos="576"/>
          <w:tab w:val="left" w:pos="270"/>
        </w:tabs>
        <w:spacing w:before="120" w:after="120" w:line="240" w:lineRule="auto"/>
        <w:rPr>
          <w:rFonts w:ascii="Times New Roman" w:hAnsi="Times New Roman" w:cs="Times New Roman"/>
          <w:sz w:val="2"/>
          <w:szCs w:val="2"/>
        </w:rPr>
      </w:pPr>
    </w:p>
    <w:p w14:paraId="048A6DC0" w14:textId="77777777" w:rsidR="00192405" w:rsidRPr="00DB6081" w:rsidRDefault="00192405" w:rsidP="00B32278">
      <w:pPr>
        <w:pStyle w:val="ps2"/>
        <w:spacing w:before="240" w:after="120" w:line="240" w:lineRule="auto"/>
        <w:rPr>
          <w:rFonts w:ascii="Cambria" w:hAnsi="Cambria"/>
          <w:i/>
          <w:iCs/>
          <w:szCs w:val="20"/>
        </w:rPr>
      </w:pPr>
      <w:r w:rsidRPr="00B32278">
        <w:rPr>
          <w:rFonts w:ascii="Cambria" w:hAnsi="Cambria"/>
          <w:sz w:val="24"/>
        </w:rPr>
        <w:t xml:space="preserve">References: </w:t>
      </w:r>
      <w:r w:rsidR="009316C4" w:rsidRPr="00DB6081">
        <w:rPr>
          <w:rFonts w:ascii="Cambria" w:hAnsi="Cambria"/>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192405" w:rsidRPr="00FC5969" w14:paraId="7DDC8411" w14:textId="77777777" w:rsidTr="001B0E21">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4DA11E4A" w14:textId="77777777" w:rsidR="00DB6081" w:rsidRPr="003F3EDD" w:rsidRDefault="00192405" w:rsidP="00DB6081">
            <w:pPr>
              <w:spacing w:after="120"/>
              <w:ind w:left="720"/>
              <w:rPr>
                <w:rFonts w:ascii="Times New Roman" w:hAnsi="Times New Roman"/>
                <w:color w:val="333333"/>
                <w:sz w:val="24"/>
                <w:shd w:val="clear" w:color="auto" w:fill="FFFFFF"/>
              </w:rPr>
            </w:pPr>
            <w:r w:rsidRPr="003F3EDD">
              <w:rPr>
                <w:rFonts w:ascii="Cambria" w:hAnsi="Cambria"/>
                <w:sz w:val="24"/>
              </w:rPr>
              <w:t xml:space="preserve">Required </w:t>
            </w:r>
            <w:r w:rsidRPr="003F3EDD">
              <w:rPr>
                <w:rFonts w:ascii="Cambria" w:hAnsi="Cambria"/>
                <w:sz w:val="24"/>
                <w:lang w:val="en-US"/>
              </w:rPr>
              <w:t>book (</w:t>
            </w:r>
            <w:r w:rsidRPr="003F3EDD">
              <w:rPr>
                <w:rFonts w:ascii="Cambria" w:hAnsi="Cambria"/>
                <w:sz w:val="24"/>
              </w:rPr>
              <w:t>s), assigned reading and audio-visuals:</w:t>
            </w:r>
          </w:p>
          <w:p w14:paraId="3913D7EC" w14:textId="77777777" w:rsidR="00404C7D" w:rsidRPr="00F10A64" w:rsidRDefault="00404C7D" w:rsidP="00404C7D">
            <w:pPr>
              <w:rPr>
                <w:b/>
                <w:bCs/>
                <w:rtl/>
                <w:lang w:bidi="ar-JO"/>
              </w:rPr>
            </w:pPr>
            <w:r w:rsidRPr="00F10A64">
              <w:rPr>
                <w:b/>
                <w:bCs/>
                <w:lang w:bidi="ar-JO"/>
              </w:rPr>
              <w:t xml:space="preserve">Arthur Miller, </w:t>
            </w:r>
            <w:r w:rsidRPr="00F10A64">
              <w:rPr>
                <w:b/>
                <w:bCs/>
                <w:i/>
                <w:iCs/>
                <w:lang w:bidi="ar-JO"/>
              </w:rPr>
              <w:t>Collected plays</w:t>
            </w:r>
            <w:r w:rsidRPr="00F10A64">
              <w:rPr>
                <w:b/>
                <w:bCs/>
                <w:lang w:bidi="ar-JO"/>
              </w:rPr>
              <w:t>, vol.1 (New York: Viking Press, 1957).</w:t>
            </w:r>
            <w:r>
              <w:rPr>
                <w:rFonts w:hint="cs"/>
                <w:b/>
                <w:bCs/>
                <w:rtl/>
                <w:lang w:bidi="ar-JO"/>
              </w:rPr>
              <w:t>1</w:t>
            </w:r>
          </w:p>
          <w:p w14:paraId="494F46CF" w14:textId="77777777" w:rsidR="00404C7D" w:rsidRPr="00F10A64" w:rsidRDefault="00404C7D" w:rsidP="00404C7D">
            <w:pPr>
              <w:rPr>
                <w:b/>
                <w:bCs/>
                <w:lang w:bidi="ar-JO"/>
              </w:rPr>
            </w:pPr>
            <w:r w:rsidRPr="00F10A64">
              <w:rPr>
                <w:b/>
                <w:bCs/>
                <w:lang w:bidi="ar-JO"/>
              </w:rPr>
              <w:t xml:space="preserve">2. Caryl Churchill, </w:t>
            </w:r>
            <w:r w:rsidRPr="00F10A64">
              <w:rPr>
                <w:b/>
                <w:bCs/>
                <w:i/>
                <w:iCs/>
                <w:lang w:bidi="ar-JO"/>
              </w:rPr>
              <w:t>Top Girls</w:t>
            </w:r>
            <w:r w:rsidRPr="00F10A64">
              <w:rPr>
                <w:b/>
                <w:bCs/>
                <w:lang w:bidi="ar-JO"/>
              </w:rPr>
              <w:t>, Revised edition, (London: Methuen, 1984).</w:t>
            </w:r>
          </w:p>
          <w:p w14:paraId="015C5762" w14:textId="77777777" w:rsidR="00404C7D" w:rsidRPr="00F10A64" w:rsidRDefault="00404C7D" w:rsidP="00404C7D">
            <w:pPr>
              <w:rPr>
                <w:b/>
                <w:bCs/>
                <w:lang w:bidi="ar-JO"/>
              </w:rPr>
            </w:pPr>
            <w:r w:rsidRPr="00F10A64">
              <w:rPr>
                <w:b/>
                <w:bCs/>
                <w:lang w:bidi="ar-JO"/>
              </w:rPr>
              <w:t xml:space="preserve">3. Benjamin Nelson, </w:t>
            </w:r>
            <w:r w:rsidRPr="00F10A64">
              <w:rPr>
                <w:b/>
                <w:bCs/>
                <w:i/>
                <w:iCs/>
                <w:lang w:bidi="ar-JO"/>
              </w:rPr>
              <w:t>Arthur Miller</w:t>
            </w:r>
            <w:r w:rsidRPr="00F10A64">
              <w:rPr>
                <w:b/>
                <w:bCs/>
                <w:lang w:bidi="ar-JO"/>
              </w:rPr>
              <w:t>: portrait of playwright (New York: David Mc kay, 1970).</w:t>
            </w:r>
          </w:p>
          <w:p w14:paraId="4E90F875" w14:textId="77777777" w:rsidR="00404C7D" w:rsidRPr="00F10A64" w:rsidRDefault="00404C7D" w:rsidP="00404C7D">
            <w:pPr>
              <w:rPr>
                <w:b/>
                <w:bCs/>
                <w:lang w:bidi="ar-JO"/>
              </w:rPr>
            </w:pPr>
            <w:r w:rsidRPr="00F10A64">
              <w:rPr>
                <w:b/>
                <w:bCs/>
                <w:lang w:bidi="ar-JO"/>
              </w:rPr>
              <w:t xml:space="preserve">4. Christopher </w:t>
            </w:r>
            <w:proofErr w:type="spellStart"/>
            <w:r w:rsidRPr="00F10A64">
              <w:rPr>
                <w:b/>
                <w:bCs/>
                <w:lang w:bidi="ar-JO"/>
              </w:rPr>
              <w:t>Bigsby</w:t>
            </w:r>
            <w:proofErr w:type="spellEnd"/>
            <w:r w:rsidRPr="00F10A64">
              <w:rPr>
                <w:b/>
                <w:bCs/>
                <w:lang w:bidi="ar-JO"/>
              </w:rPr>
              <w:t xml:space="preserve">, </w:t>
            </w:r>
            <w:r w:rsidRPr="00F10A64">
              <w:rPr>
                <w:b/>
                <w:bCs/>
                <w:i/>
                <w:iCs/>
                <w:lang w:bidi="ar-JO"/>
              </w:rPr>
              <w:t>Critical Essay on Arthur Miller and Company</w:t>
            </w:r>
            <w:r w:rsidRPr="00F10A64">
              <w:rPr>
                <w:b/>
                <w:bCs/>
                <w:lang w:bidi="ar-JO"/>
              </w:rPr>
              <w:t xml:space="preserve"> (London: Methuen, 1990).</w:t>
            </w:r>
          </w:p>
          <w:p w14:paraId="2A9880A4" w14:textId="77777777" w:rsidR="00404C7D" w:rsidRPr="00F10A64" w:rsidRDefault="00404C7D" w:rsidP="00404C7D">
            <w:pPr>
              <w:rPr>
                <w:b/>
                <w:bCs/>
                <w:lang w:bidi="ar-JO"/>
              </w:rPr>
            </w:pPr>
            <w:r w:rsidRPr="00F10A64">
              <w:rPr>
                <w:b/>
                <w:bCs/>
                <w:lang w:bidi="ar-JO"/>
              </w:rPr>
              <w:t xml:space="preserve">5. L. Ferris, </w:t>
            </w:r>
            <w:r w:rsidRPr="00F10A64">
              <w:rPr>
                <w:b/>
                <w:bCs/>
                <w:i/>
                <w:iCs/>
                <w:lang w:bidi="ar-JO"/>
              </w:rPr>
              <w:t>Acting Women</w:t>
            </w:r>
            <w:r w:rsidRPr="00F10A64">
              <w:rPr>
                <w:b/>
                <w:bCs/>
                <w:lang w:bidi="ar-JO"/>
              </w:rPr>
              <w:t xml:space="preserve">: </w:t>
            </w:r>
            <w:r w:rsidRPr="00F10A64">
              <w:rPr>
                <w:b/>
                <w:bCs/>
                <w:i/>
                <w:iCs/>
                <w:lang w:bidi="ar-JO"/>
              </w:rPr>
              <w:t>Images of Women in Theatre</w:t>
            </w:r>
            <w:r w:rsidRPr="00F10A64">
              <w:rPr>
                <w:b/>
                <w:bCs/>
                <w:lang w:bidi="ar-JO"/>
              </w:rPr>
              <w:t xml:space="preserve"> (London: Macmillan, 1990).</w:t>
            </w:r>
          </w:p>
          <w:p w14:paraId="378BD43E" w14:textId="77777777" w:rsidR="00404C7D" w:rsidRPr="00F10A64" w:rsidRDefault="00404C7D" w:rsidP="00404C7D">
            <w:pPr>
              <w:rPr>
                <w:b/>
                <w:bCs/>
                <w:lang w:bidi="ar-JO"/>
              </w:rPr>
            </w:pPr>
            <w:r w:rsidRPr="00F10A64">
              <w:rPr>
                <w:b/>
                <w:bCs/>
                <w:lang w:bidi="ar-JO"/>
              </w:rPr>
              <w:t xml:space="preserve">6. J. Lyman, ed., </w:t>
            </w:r>
            <w:r w:rsidRPr="00F10A64">
              <w:rPr>
                <w:b/>
                <w:bCs/>
                <w:i/>
                <w:iCs/>
                <w:lang w:bidi="ar-JO"/>
              </w:rPr>
              <w:t>Perspectives on Plays</w:t>
            </w:r>
            <w:r w:rsidRPr="00F10A64">
              <w:rPr>
                <w:b/>
                <w:bCs/>
                <w:lang w:bidi="ar-JO"/>
              </w:rPr>
              <w:t xml:space="preserve"> (London: Routledge of Vegan Paul, 1976).</w:t>
            </w:r>
          </w:p>
          <w:p w14:paraId="0A5A1F00" w14:textId="77777777" w:rsidR="00404C7D" w:rsidRPr="00917DBB" w:rsidRDefault="00404C7D" w:rsidP="00404C7D">
            <w:pPr>
              <w:ind w:left="-540"/>
              <w:rPr>
                <w:rFonts w:ascii="Cambria" w:hAnsi="Cambria"/>
                <w:b/>
                <w:bCs/>
                <w:lang w:bidi="ar-JO"/>
              </w:rPr>
            </w:pPr>
          </w:p>
          <w:p w14:paraId="3E63F9A0" w14:textId="77777777" w:rsidR="00404C7D" w:rsidRDefault="00404C7D" w:rsidP="00404C7D">
            <w:pPr>
              <w:rPr>
                <w:lang w:bidi="ar-JO"/>
              </w:rPr>
            </w:pPr>
          </w:p>
          <w:p w14:paraId="1C6C3290" w14:textId="77777777" w:rsidR="00DB6081" w:rsidRPr="002A092A" w:rsidRDefault="00DB6081" w:rsidP="00404C7D">
            <w:pPr>
              <w:spacing w:after="120"/>
              <w:ind w:left="720"/>
              <w:rPr>
                <w:rFonts w:ascii="Times New Roman" w:hAnsi="Times New Roman"/>
                <w:color w:val="333333"/>
                <w:szCs w:val="20"/>
                <w:shd w:val="clear" w:color="auto" w:fill="FFFFFF"/>
              </w:rPr>
            </w:pPr>
          </w:p>
        </w:tc>
      </w:tr>
    </w:tbl>
    <w:p w14:paraId="0FC38481" w14:textId="77777777" w:rsidR="001A39E2" w:rsidRPr="001A39E2" w:rsidRDefault="001A39E2" w:rsidP="00B32278">
      <w:pPr>
        <w:pStyle w:val="ps2"/>
        <w:spacing w:before="240" w:after="120" w:line="240" w:lineRule="auto"/>
        <w:rPr>
          <w:rFonts w:ascii="Cambria" w:hAnsi="Cambria"/>
          <w:sz w:val="2"/>
          <w:szCs w:val="2"/>
        </w:rPr>
      </w:pPr>
    </w:p>
    <w:p w14:paraId="5ABEF3F2" w14:textId="77777777" w:rsidR="009F38DA" w:rsidRPr="00B32278" w:rsidRDefault="009F38DA" w:rsidP="00B32278">
      <w:pPr>
        <w:pStyle w:val="ps2"/>
        <w:spacing w:before="240" w:after="120" w:line="240" w:lineRule="auto"/>
        <w:rPr>
          <w:rFonts w:ascii="Cambria" w:hAnsi="Cambria"/>
          <w:sz w:val="24"/>
        </w:rPr>
      </w:pPr>
      <w:r w:rsidRPr="00B32278">
        <w:rPr>
          <w:rFonts w:ascii="Cambria" w:hAnsi="Cambria"/>
          <w:sz w:val="24"/>
        </w:rPr>
        <w:t>Course Educational Objectives (CEO</w:t>
      </w:r>
      <w:r w:rsidR="00C8024C">
        <w:rPr>
          <w:rFonts w:ascii="Cambria" w:hAnsi="Cambria"/>
          <w:sz w:val="24"/>
        </w:rPr>
        <w:t>s</w:t>
      </w:r>
      <w:r w:rsidRPr="00B32278">
        <w:rPr>
          <w:rFonts w:ascii="Cambria" w:hAnsi="Cambr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9458"/>
      </w:tblGrid>
      <w:tr w:rsidR="00E1761B" w:rsidRPr="009316C4" w14:paraId="6F5E0A96" w14:textId="77777777" w:rsidTr="00DB6081">
        <w:trPr>
          <w:trHeight w:val="582"/>
        </w:trPr>
        <w:tc>
          <w:tcPr>
            <w:tcW w:w="648" w:type="dxa"/>
            <w:shd w:val="clear" w:color="auto" w:fill="F2F2F2"/>
          </w:tcPr>
          <w:p w14:paraId="6AA175C2" w14:textId="77777777" w:rsidR="003D172F" w:rsidRPr="009316C4" w:rsidRDefault="003D172F"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14:paraId="4F2F946D" w14:textId="77777777" w:rsidR="00DB6081" w:rsidRPr="00942841" w:rsidRDefault="00404C7D" w:rsidP="00320BFA">
            <w:pPr>
              <w:pStyle w:val="ps1Char"/>
              <w:rPr>
                <w:sz w:val="24"/>
                <w:szCs w:val="24"/>
              </w:rPr>
            </w:pPr>
            <w:r w:rsidRPr="00942841">
              <w:rPr>
                <w:rFonts w:asciiTheme="majorBidi" w:hAnsiTheme="majorBidi" w:cstheme="majorBidi"/>
                <w:sz w:val="24"/>
                <w:szCs w:val="24"/>
                <w:lang w:bidi="ar-JO"/>
              </w:rPr>
              <w:t>The ability to improve the literary tastes of students of drama as a literary genre</w:t>
            </w:r>
          </w:p>
        </w:tc>
      </w:tr>
      <w:tr w:rsidR="00E1761B" w:rsidRPr="009316C4" w14:paraId="49A22B50" w14:textId="77777777" w:rsidTr="00DB6081">
        <w:trPr>
          <w:trHeight w:val="582"/>
        </w:trPr>
        <w:tc>
          <w:tcPr>
            <w:tcW w:w="648" w:type="dxa"/>
            <w:shd w:val="clear" w:color="auto" w:fill="F2F2F2"/>
          </w:tcPr>
          <w:p w14:paraId="05C91967" w14:textId="77777777"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14:paraId="0EE0301B" w14:textId="77777777" w:rsidR="00753DE0" w:rsidRPr="00942841" w:rsidRDefault="00404C7D" w:rsidP="004941F4">
            <w:pPr>
              <w:pStyle w:val="ps1Char"/>
              <w:rPr>
                <w:sz w:val="24"/>
                <w:szCs w:val="24"/>
              </w:rPr>
            </w:pPr>
            <w:r w:rsidRPr="00942841">
              <w:rPr>
                <w:rFonts w:asciiTheme="majorBidi" w:hAnsiTheme="majorBidi" w:cstheme="majorBidi"/>
                <w:sz w:val="24"/>
                <w:szCs w:val="24"/>
                <w:lang w:bidi="ar-JO"/>
              </w:rPr>
              <w:t>The ability to educate students on the necessity of drama as a communicative genre of literature.</w:t>
            </w:r>
          </w:p>
        </w:tc>
      </w:tr>
      <w:tr w:rsidR="00E1761B" w:rsidRPr="009316C4" w14:paraId="31A79548" w14:textId="77777777" w:rsidTr="00DB6081">
        <w:trPr>
          <w:trHeight w:val="582"/>
        </w:trPr>
        <w:tc>
          <w:tcPr>
            <w:tcW w:w="648" w:type="dxa"/>
            <w:shd w:val="clear" w:color="auto" w:fill="F2F2F2"/>
          </w:tcPr>
          <w:p w14:paraId="6D647C0B" w14:textId="77777777"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14:paraId="42F7A5FC" w14:textId="77777777" w:rsidR="00753DE0" w:rsidRPr="00942841" w:rsidRDefault="00404C7D" w:rsidP="008A5694">
            <w:pPr>
              <w:pStyle w:val="ps1Char"/>
              <w:rPr>
                <w:sz w:val="24"/>
                <w:szCs w:val="24"/>
              </w:rPr>
            </w:pPr>
            <w:r w:rsidRPr="00942841">
              <w:rPr>
                <w:rFonts w:asciiTheme="majorBidi" w:hAnsiTheme="majorBidi" w:cstheme="majorBidi"/>
                <w:sz w:val="24"/>
                <w:szCs w:val="24"/>
                <w:lang w:bidi="ar-JO"/>
              </w:rPr>
              <w:t>Enabling students to develop oral skills through performance</w:t>
            </w:r>
          </w:p>
        </w:tc>
      </w:tr>
      <w:tr w:rsidR="00E1761B" w:rsidRPr="009316C4" w14:paraId="64B62E30" w14:textId="77777777" w:rsidTr="00DB6081">
        <w:trPr>
          <w:trHeight w:val="582"/>
        </w:trPr>
        <w:tc>
          <w:tcPr>
            <w:tcW w:w="648" w:type="dxa"/>
            <w:shd w:val="clear" w:color="auto" w:fill="F2F2F2"/>
          </w:tcPr>
          <w:p w14:paraId="0516B1BE" w14:textId="77777777"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14:paraId="52AD7D8B" w14:textId="77777777" w:rsidR="00753DE0" w:rsidRPr="003F3EDD" w:rsidRDefault="00404C7D" w:rsidP="00A75242">
            <w:pPr>
              <w:pStyle w:val="ps1Char"/>
              <w:rPr>
                <w:sz w:val="24"/>
                <w:szCs w:val="24"/>
              </w:rPr>
            </w:pPr>
            <w:r>
              <w:rPr>
                <w:sz w:val="24"/>
                <w:szCs w:val="24"/>
              </w:rPr>
              <w:t xml:space="preserve">Enabling students to efficiently </w:t>
            </w:r>
            <w:r w:rsidR="00A75242">
              <w:rPr>
                <w:sz w:val="24"/>
                <w:szCs w:val="24"/>
              </w:rPr>
              <w:t>and</w:t>
            </w:r>
            <w:r>
              <w:rPr>
                <w:sz w:val="24"/>
                <w:szCs w:val="24"/>
              </w:rPr>
              <w:t xml:space="preserve"> critically</w:t>
            </w:r>
            <w:r w:rsidR="00A75242">
              <w:rPr>
                <w:sz w:val="24"/>
                <w:szCs w:val="24"/>
              </w:rPr>
              <w:t xml:space="preserve"> respond</w:t>
            </w:r>
            <w:r>
              <w:rPr>
                <w:sz w:val="24"/>
                <w:szCs w:val="24"/>
              </w:rPr>
              <w:t xml:space="preserve"> to dramatic texts</w:t>
            </w:r>
            <w:r w:rsidR="00942841">
              <w:rPr>
                <w:sz w:val="24"/>
                <w:szCs w:val="24"/>
              </w:rPr>
              <w:t>, and produce observable samples of written work</w:t>
            </w:r>
          </w:p>
        </w:tc>
      </w:tr>
      <w:tr w:rsidR="00E1761B" w:rsidRPr="009316C4" w14:paraId="41C46E20" w14:textId="77777777" w:rsidTr="00DB6081">
        <w:trPr>
          <w:trHeight w:val="582"/>
        </w:trPr>
        <w:tc>
          <w:tcPr>
            <w:tcW w:w="648" w:type="dxa"/>
            <w:shd w:val="clear" w:color="auto" w:fill="F2F2F2"/>
          </w:tcPr>
          <w:p w14:paraId="3C16C878" w14:textId="77777777"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14:paraId="5115860C" w14:textId="77777777" w:rsidR="00753DE0" w:rsidRPr="003F3EDD" w:rsidRDefault="00753DE0" w:rsidP="004941F4">
            <w:pPr>
              <w:pStyle w:val="ps1Char"/>
              <w:rPr>
                <w:sz w:val="24"/>
                <w:szCs w:val="24"/>
              </w:rPr>
            </w:pPr>
          </w:p>
        </w:tc>
      </w:tr>
    </w:tbl>
    <w:p w14:paraId="27C18D74" w14:textId="77777777" w:rsidR="003D172F" w:rsidRPr="00B32278" w:rsidRDefault="001F2545" w:rsidP="00B32278">
      <w:pPr>
        <w:pStyle w:val="ps2"/>
        <w:spacing w:before="240" w:after="120" w:line="240" w:lineRule="auto"/>
        <w:rPr>
          <w:rFonts w:ascii="Cambria" w:hAnsi="Cambria"/>
          <w:sz w:val="24"/>
        </w:rPr>
      </w:pPr>
      <w:r w:rsidRPr="001F2545">
        <w:rPr>
          <w:rFonts w:ascii="Cambria" w:hAnsi="Cambria"/>
          <w:sz w:val="24"/>
        </w:rPr>
        <w:t>Intend</w:t>
      </w:r>
      <w:r w:rsidR="00A1666C">
        <w:rPr>
          <w:rFonts w:ascii="Cambria" w:hAnsi="Cambria"/>
          <w:sz w:val="24"/>
        </w:rPr>
        <w:t>ed</w:t>
      </w:r>
      <w:r w:rsidR="00B461DD">
        <w:rPr>
          <w:rFonts w:ascii="Cambria" w:hAnsi="Cambria"/>
          <w:sz w:val="24"/>
        </w:rPr>
        <w:t xml:space="preserve"> </w:t>
      </w:r>
      <w:r w:rsidR="003D172F" w:rsidRPr="00B32278">
        <w:rPr>
          <w:rFonts w:ascii="Cambria" w:hAnsi="Cambria"/>
          <w:sz w:val="24"/>
        </w:rPr>
        <w:t xml:space="preserve">Learning Outcomes (ILO’s):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6333"/>
        <w:gridCol w:w="1622"/>
        <w:gridCol w:w="1466"/>
      </w:tblGrid>
      <w:tr w:rsidR="00E1761B" w:rsidRPr="009316C4" w14:paraId="58F366AB" w14:textId="77777777" w:rsidTr="00DB6081">
        <w:trPr>
          <w:trHeight w:val="690"/>
        </w:trPr>
        <w:tc>
          <w:tcPr>
            <w:tcW w:w="685" w:type="dxa"/>
            <w:tcBorders>
              <w:bottom w:val="single" w:sz="4" w:space="0" w:color="auto"/>
            </w:tcBorders>
            <w:shd w:val="clear" w:color="auto" w:fill="F2F2F2"/>
          </w:tcPr>
          <w:p w14:paraId="475C6E16" w14:textId="77777777" w:rsidR="003D172F" w:rsidRPr="00BA34C9" w:rsidRDefault="003D172F" w:rsidP="003F3EDD">
            <w:pPr>
              <w:pStyle w:val="ps1numbered"/>
              <w:numPr>
                <w:ilvl w:val="0"/>
                <w:numId w:val="0"/>
              </w:numPr>
              <w:ind w:left="360"/>
            </w:pPr>
          </w:p>
        </w:tc>
        <w:tc>
          <w:tcPr>
            <w:tcW w:w="6333" w:type="dxa"/>
            <w:shd w:val="clear" w:color="auto" w:fill="F2F2F2"/>
            <w:vAlign w:val="center"/>
          </w:tcPr>
          <w:p w14:paraId="3FF81EC1" w14:textId="77777777" w:rsidR="003D172F" w:rsidRPr="00BA34C9" w:rsidRDefault="001F2545" w:rsidP="008A5694">
            <w:pPr>
              <w:pStyle w:val="ps1Char"/>
            </w:pPr>
            <w:r w:rsidRPr="00BA34C9">
              <w:t>Intend</w:t>
            </w:r>
            <w:r w:rsidR="00C8024C">
              <w:t>ed</w:t>
            </w:r>
            <w:r w:rsidR="003D172F" w:rsidRPr="00BA34C9">
              <w:t xml:space="preserve"> Learning Outcomes (ILO’s)</w:t>
            </w:r>
          </w:p>
        </w:tc>
        <w:tc>
          <w:tcPr>
            <w:tcW w:w="1622" w:type="dxa"/>
            <w:shd w:val="clear" w:color="auto" w:fill="F2F2F2"/>
            <w:vAlign w:val="center"/>
          </w:tcPr>
          <w:p w14:paraId="2CC0A702" w14:textId="77777777" w:rsidR="003D172F" w:rsidRPr="009316C4" w:rsidRDefault="003D172F" w:rsidP="009316C4">
            <w:pPr>
              <w:jc w:val="center"/>
              <w:rPr>
                <w:rFonts w:ascii="Times New Roman" w:hAnsi="Times New Roman"/>
                <w:b/>
                <w:bCs/>
              </w:rPr>
            </w:pPr>
            <w:r w:rsidRPr="009316C4">
              <w:rPr>
                <w:rFonts w:ascii="Times New Roman" w:hAnsi="Times New Roman"/>
                <w:b/>
                <w:bCs/>
              </w:rPr>
              <w:t>Relationship to CEO</w:t>
            </w:r>
            <w:r w:rsidR="00C8024C">
              <w:rPr>
                <w:rFonts w:ascii="Times New Roman" w:hAnsi="Times New Roman"/>
                <w:b/>
                <w:bCs/>
              </w:rPr>
              <w:t>s</w:t>
            </w:r>
          </w:p>
        </w:tc>
        <w:tc>
          <w:tcPr>
            <w:tcW w:w="1466" w:type="dxa"/>
            <w:shd w:val="clear" w:color="auto" w:fill="F2F2F2"/>
            <w:vAlign w:val="center"/>
          </w:tcPr>
          <w:p w14:paraId="75D3C9D8" w14:textId="77777777" w:rsidR="003D172F" w:rsidRPr="009316C4" w:rsidRDefault="003D172F" w:rsidP="009316C4">
            <w:pPr>
              <w:jc w:val="center"/>
              <w:rPr>
                <w:rFonts w:ascii="Times New Roman" w:hAnsi="Times New Roman"/>
                <w:b/>
                <w:bCs/>
              </w:rPr>
            </w:pPr>
            <w:r w:rsidRPr="009316C4">
              <w:rPr>
                <w:rFonts w:ascii="Times New Roman" w:hAnsi="Times New Roman"/>
                <w:b/>
                <w:bCs/>
              </w:rPr>
              <w:t xml:space="preserve">Contribution </w:t>
            </w:r>
            <w:r w:rsidR="00C8024C">
              <w:rPr>
                <w:rFonts w:ascii="Times New Roman" w:hAnsi="Times New Roman"/>
                <w:b/>
                <w:bCs/>
              </w:rPr>
              <w:t>to PLOs</w:t>
            </w:r>
          </w:p>
        </w:tc>
      </w:tr>
      <w:tr w:rsidR="006259D2" w:rsidRPr="009316C4" w14:paraId="61C37FF6" w14:textId="77777777" w:rsidTr="006259D2">
        <w:trPr>
          <w:trHeight w:val="690"/>
        </w:trPr>
        <w:tc>
          <w:tcPr>
            <w:tcW w:w="685" w:type="dxa"/>
            <w:shd w:val="clear" w:color="auto" w:fill="F2F2F2"/>
            <w:vAlign w:val="center"/>
          </w:tcPr>
          <w:p w14:paraId="0CB68A10" w14:textId="77777777" w:rsidR="006259D2" w:rsidRPr="00837576" w:rsidRDefault="006259D2" w:rsidP="008A5694">
            <w:pPr>
              <w:pStyle w:val="ps1numbered"/>
              <w:numPr>
                <w:ilvl w:val="0"/>
                <w:numId w:val="0"/>
              </w:numPr>
              <w:rPr>
                <w:b/>
                <w:bCs/>
              </w:rPr>
            </w:pPr>
            <w:r w:rsidRPr="00837576">
              <w:rPr>
                <w:b/>
                <w:bCs/>
              </w:rPr>
              <w:t>A</w:t>
            </w:r>
          </w:p>
        </w:tc>
        <w:tc>
          <w:tcPr>
            <w:tcW w:w="9421" w:type="dxa"/>
            <w:gridSpan w:val="3"/>
            <w:shd w:val="clear" w:color="auto" w:fill="auto"/>
            <w:vAlign w:val="center"/>
          </w:tcPr>
          <w:p w14:paraId="51DB366B" w14:textId="77777777" w:rsidR="006259D2" w:rsidRPr="00837576" w:rsidRDefault="006259D2" w:rsidP="008A5694">
            <w:pPr>
              <w:pStyle w:val="ps1Char"/>
              <w:rPr>
                <w:b/>
                <w:bCs/>
              </w:rPr>
            </w:pPr>
            <w:r w:rsidRPr="00837576">
              <w:rPr>
                <w:b/>
                <w:bCs/>
              </w:rPr>
              <w:t>Knowledge and Understanding:</w:t>
            </w:r>
          </w:p>
        </w:tc>
      </w:tr>
      <w:tr w:rsidR="00E1761B" w:rsidRPr="009316C4" w14:paraId="4F952882" w14:textId="77777777" w:rsidTr="00B461DD">
        <w:trPr>
          <w:trHeight w:val="408"/>
        </w:trPr>
        <w:tc>
          <w:tcPr>
            <w:tcW w:w="685" w:type="dxa"/>
            <w:shd w:val="clear" w:color="auto" w:fill="F2F2F2"/>
            <w:vAlign w:val="center"/>
          </w:tcPr>
          <w:p w14:paraId="2410D916" w14:textId="77777777" w:rsidR="003D172F" w:rsidRPr="00BA34C9" w:rsidRDefault="006259D2" w:rsidP="008A5694">
            <w:pPr>
              <w:pStyle w:val="ps1numbered"/>
              <w:numPr>
                <w:ilvl w:val="0"/>
                <w:numId w:val="0"/>
              </w:numPr>
            </w:pPr>
            <w:r>
              <w:t>A1</w:t>
            </w:r>
          </w:p>
        </w:tc>
        <w:tc>
          <w:tcPr>
            <w:tcW w:w="6333" w:type="dxa"/>
            <w:shd w:val="clear" w:color="auto" w:fill="auto"/>
            <w:vAlign w:val="center"/>
          </w:tcPr>
          <w:p w14:paraId="3564D6DE" w14:textId="77777777" w:rsidR="003D172F" w:rsidRPr="008A5694" w:rsidRDefault="00942841" w:rsidP="008A5694">
            <w:pPr>
              <w:pStyle w:val="ps1Char"/>
            </w:pPr>
            <w:r w:rsidRPr="00F45CF0">
              <w:rPr>
                <w:rFonts w:asciiTheme="majorBidi" w:hAnsiTheme="majorBidi" w:cstheme="majorBidi"/>
                <w:sz w:val="24"/>
                <w:szCs w:val="24"/>
                <w:lang w:bidi="ar-JO"/>
              </w:rPr>
              <w:t>Talk about the value and importance of drama and its relation to everyday experience</w:t>
            </w:r>
          </w:p>
        </w:tc>
        <w:tc>
          <w:tcPr>
            <w:tcW w:w="1622" w:type="dxa"/>
            <w:shd w:val="clear" w:color="auto" w:fill="auto"/>
            <w:vAlign w:val="center"/>
          </w:tcPr>
          <w:p w14:paraId="7893CD20" w14:textId="77777777" w:rsidR="003D172F" w:rsidRPr="00BA34C9" w:rsidRDefault="00942841" w:rsidP="008A5694">
            <w:pPr>
              <w:pStyle w:val="ps1Char"/>
            </w:pPr>
            <w:r>
              <w:t>CEO1,2</w:t>
            </w:r>
          </w:p>
        </w:tc>
        <w:tc>
          <w:tcPr>
            <w:tcW w:w="1466" w:type="dxa"/>
            <w:shd w:val="clear" w:color="auto" w:fill="auto"/>
            <w:vAlign w:val="center"/>
          </w:tcPr>
          <w:p w14:paraId="59313398" w14:textId="77777777" w:rsidR="003D172F" w:rsidRPr="00BA34C9" w:rsidRDefault="00942841" w:rsidP="008A5694">
            <w:pPr>
              <w:pStyle w:val="ps1Char"/>
            </w:pPr>
            <w:r>
              <w:t>PLO2,3</w:t>
            </w:r>
          </w:p>
        </w:tc>
      </w:tr>
      <w:tr w:rsidR="00E1761B" w:rsidRPr="009316C4" w14:paraId="4F74A054" w14:textId="77777777" w:rsidTr="00B461DD">
        <w:trPr>
          <w:trHeight w:val="428"/>
        </w:trPr>
        <w:tc>
          <w:tcPr>
            <w:tcW w:w="685" w:type="dxa"/>
            <w:shd w:val="clear" w:color="auto" w:fill="F2F2F2"/>
            <w:vAlign w:val="center"/>
          </w:tcPr>
          <w:p w14:paraId="283FD859" w14:textId="77777777" w:rsidR="003D172F" w:rsidRPr="00BA34C9" w:rsidRDefault="006259D2" w:rsidP="00837576">
            <w:pPr>
              <w:pStyle w:val="ps1numbered"/>
              <w:numPr>
                <w:ilvl w:val="0"/>
                <w:numId w:val="0"/>
              </w:numPr>
            </w:pPr>
            <w:r>
              <w:t>A2</w:t>
            </w:r>
          </w:p>
        </w:tc>
        <w:tc>
          <w:tcPr>
            <w:tcW w:w="6333" w:type="dxa"/>
            <w:shd w:val="clear" w:color="auto" w:fill="auto"/>
            <w:vAlign w:val="center"/>
          </w:tcPr>
          <w:p w14:paraId="345B8EFF" w14:textId="77777777" w:rsidR="003D172F" w:rsidRPr="008A5694" w:rsidRDefault="003D172F" w:rsidP="008A5694">
            <w:pPr>
              <w:pStyle w:val="ps1Char"/>
            </w:pPr>
          </w:p>
        </w:tc>
        <w:tc>
          <w:tcPr>
            <w:tcW w:w="1622" w:type="dxa"/>
            <w:shd w:val="clear" w:color="auto" w:fill="auto"/>
            <w:vAlign w:val="center"/>
          </w:tcPr>
          <w:p w14:paraId="37899D1C" w14:textId="77777777" w:rsidR="003D172F" w:rsidRPr="00BA34C9" w:rsidRDefault="003D172F" w:rsidP="008A5694">
            <w:pPr>
              <w:pStyle w:val="ps1Char"/>
            </w:pPr>
          </w:p>
        </w:tc>
        <w:tc>
          <w:tcPr>
            <w:tcW w:w="1466" w:type="dxa"/>
            <w:shd w:val="clear" w:color="auto" w:fill="auto"/>
            <w:vAlign w:val="center"/>
          </w:tcPr>
          <w:p w14:paraId="355D1829" w14:textId="77777777" w:rsidR="003D172F" w:rsidRPr="00BA34C9" w:rsidRDefault="003D172F" w:rsidP="008A5694">
            <w:pPr>
              <w:pStyle w:val="ps1Char"/>
            </w:pPr>
          </w:p>
        </w:tc>
      </w:tr>
      <w:tr w:rsidR="00E1761B" w:rsidRPr="009316C4" w14:paraId="02F30C08" w14:textId="77777777" w:rsidTr="00B461DD">
        <w:trPr>
          <w:trHeight w:val="407"/>
        </w:trPr>
        <w:tc>
          <w:tcPr>
            <w:tcW w:w="685" w:type="dxa"/>
            <w:shd w:val="clear" w:color="auto" w:fill="F2F2F2"/>
            <w:vAlign w:val="center"/>
          </w:tcPr>
          <w:p w14:paraId="4837A2A3" w14:textId="77777777" w:rsidR="003D172F" w:rsidRPr="00BA34C9" w:rsidRDefault="006259D2" w:rsidP="00837576">
            <w:pPr>
              <w:pStyle w:val="ps1numbered"/>
              <w:numPr>
                <w:ilvl w:val="0"/>
                <w:numId w:val="0"/>
              </w:numPr>
            </w:pPr>
            <w:r>
              <w:t>A3</w:t>
            </w:r>
          </w:p>
        </w:tc>
        <w:tc>
          <w:tcPr>
            <w:tcW w:w="6333" w:type="dxa"/>
            <w:shd w:val="clear" w:color="auto" w:fill="auto"/>
            <w:vAlign w:val="center"/>
          </w:tcPr>
          <w:p w14:paraId="1967252D" w14:textId="77777777" w:rsidR="003D172F" w:rsidRPr="008A5694" w:rsidRDefault="003D172F" w:rsidP="008A5694">
            <w:pPr>
              <w:pStyle w:val="ps1Char"/>
            </w:pPr>
          </w:p>
        </w:tc>
        <w:tc>
          <w:tcPr>
            <w:tcW w:w="1622" w:type="dxa"/>
            <w:shd w:val="clear" w:color="auto" w:fill="auto"/>
            <w:vAlign w:val="center"/>
          </w:tcPr>
          <w:p w14:paraId="250A00A6" w14:textId="77777777" w:rsidR="003D172F" w:rsidRPr="00BA34C9" w:rsidRDefault="003D172F" w:rsidP="008A5694">
            <w:pPr>
              <w:pStyle w:val="ps1Char"/>
            </w:pPr>
          </w:p>
        </w:tc>
        <w:tc>
          <w:tcPr>
            <w:tcW w:w="1466" w:type="dxa"/>
            <w:shd w:val="clear" w:color="auto" w:fill="auto"/>
            <w:vAlign w:val="center"/>
          </w:tcPr>
          <w:p w14:paraId="0BC796DB" w14:textId="77777777" w:rsidR="003D172F" w:rsidRPr="00BA34C9" w:rsidRDefault="003D172F" w:rsidP="008A5694">
            <w:pPr>
              <w:pStyle w:val="ps1Char"/>
            </w:pPr>
          </w:p>
        </w:tc>
      </w:tr>
      <w:tr w:rsidR="00E1761B" w:rsidRPr="009316C4" w14:paraId="160EB98C" w14:textId="77777777" w:rsidTr="00B461DD">
        <w:trPr>
          <w:trHeight w:val="426"/>
        </w:trPr>
        <w:tc>
          <w:tcPr>
            <w:tcW w:w="685" w:type="dxa"/>
            <w:shd w:val="clear" w:color="auto" w:fill="F2F2F2"/>
            <w:vAlign w:val="center"/>
          </w:tcPr>
          <w:p w14:paraId="4121326C" w14:textId="77777777" w:rsidR="006050B8" w:rsidRPr="00BA34C9" w:rsidRDefault="006259D2" w:rsidP="00837576">
            <w:pPr>
              <w:pStyle w:val="ps1numbered"/>
              <w:numPr>
                <w:ilvl w:val="0"/>
                <w:numId w:val="0"/>
              </w:numPr>
            </w:pPr>
            <w:r>
              <w:t>A4</w:t>
            </w:r>
          </w:p>
        </w:tc>
        <w:tc>
          <w:tcPr>
            <w:tcW w:w="6333" w:type="dxa"/>
            <w:shd w:val="clear" w:color="auto" w:fill="auto"/>
            <w:vAlign w:val="center"/>
          </w:tcPr>
          <w:p w14:paraId="319836D3" w14:textId="77777777" w:rsidR="006050B8" w:rsidRPr="008A5694" w:rsidRDefault="006050B8" w:rsidP="008A5694">
            <w:pPr>
              <w:pStyle w:val="ps1Char"/>
            </w:pPr>
          </w:p>
        </w:tc>
        <w:tc>
          <w:tcPr>
            <w:tcW w:w="1622" w:type="dxa"/>
            <w:shd w:val="clear" w:color="auto" w:fill="auto"/>
            <w:vAlign w:val="center"/>
          </w:tcPr>
          <w:p w14:paraId="377C021D" w14:textId="77777777" w:rsidR="006050B8" w:rsidRPr="00BA34C9" w:rsidRDefault="006050B8" w:rsidP="008A5694">
            <w:pPr>
              <w:pStyle w:val="ps1Char"/>
            </w:pPr>
          </w:p>
        </w:tc>
        <w:tc>
          <w:tcPr>
            <w:tcW w:w="1466" w:type="dxa"/>
            <w:shd w:val="clear" w:color="auto" w:fill="auto"/>
            <w:vAlign w:val="center"/>
          </w:tcPr>
          <w:p w14:paraId="2B69D4A0" w14:textId="77777777" w:rsidR="006050B8" w:rsidRPr="00BA34C9" w:rsidRDefault="006050B8" w:rsidP="00B45831">
            <w:pPr>
              <w:pStyle w:val="ps1Char"/>
            </w:pPr>
          </w:p>
        </w:tc>
      </w:tr>
      <w:tr w:rsidR="006259D2" w:rsidRPr="00FA6305" w14:paraId="36BE391A" w14:textId="77777777" w:rsidTr="006259D2">
        <w:trPr>
          <w:trHeight w:val="690"/>
        </w:trPr>
        <w:tc>
          <w:tcPr>
            <w:tcW w:w="685" w:type="dxa"/>
            <w:shd w:val="clear" w:color="auto" w:fill="F2F2F2"/>
            <w:vAlign w:val="center"/>
          </w:tcPr>
          <w:p w14:paraId="4DF0E4E8" w14:textId="77777777" w:rsidR="006259D2" w:rsidRPr="00837576" w:rsidRDefault="006259D2" w:rsidP="00837576">
            <w:pPr>
              <w:pStyle w:val="ps1numbered"/>
              <w:numPr>
                <w:ilvl w:val="0"/>
                <w:numId w:val="0"/>
              </w:numPr>
              <w:rPr>
                <w:b/>
                <w:bCs/>
              </w:rPr>
            </w:pPr>
            <w:r w:rsidRPr="00837576">
              <w:rPr>
                <w:b/>
                <w:bCs/>
              </w:rPr>
              <w:t>B</w:t>
            </w:r>
          </w:p>
        </w:tc>
        <w:tc>
          <w:tcPr>
            <w:tcW w:w="9421" w:type="dxa"/>
            <w:gridSpan w:val="3"/>
            <w:shd w:val="clear" w:color="auto" w:fill="auto"/>
            <w:vAlign w:val="center"/>
          </w:tcPr>
          <w:p w14:paraId="2D8A8933" w14:textId="77777777" w:rsidR="006259D2" w:rsidRPr="00837576" w:rsidRDefault="006259D2" w:rsidP="008A5694">
            <w:pPr>
              <w:pStyle w:val="ps1Char"/>
              <w:rPr>
                <w:b/>
                <w:bCs/>
              </w:rPr>
            </w:pPr>
            <w:r w:rsidRPr="00837576">
              <w:rPr>
                <w:b/>
                <w:bCs/>
              </w:rPr>
              <w:t>Intellectual skills:</w:t>
            </w:r>
          </w:p>
        </w:tc>
      </w:tr>
      <w:tr w:rsidR="00E1761B" w:rsidRPr="009316C4" w14:paraId="2E238CD9" w14:textId="77777777" w:rsidTr="00B461DD">
        <w:trPr>
          <w:trHeight w:val="272"/>
        </w:trPr>
        <w:tc>
          <w:tcPr>
            <w:tcW w:w="685" w:type="dxa"/>
            <w:shd w:val="clear" w:color="auto" w:fill="F2F2F2"/>
            <w:vAlign w:val="center"/>
          </w:tcPr>
          <w:p w14:paraId="3AA1708A" w14:textId="77777777" w:rsidR="00C32ACE" w:rsidRPr="00BA34C9" w:rsidRDefault="006259D2" w:rsidP="00837576">
            <w:pPr>
              <w:pStyle w:val="ps1numbered"/>
              <w:numPr>
                <w:ilvl w:val="0"/>
                <w:numId w:val="0"/>
              </w:numPr>
            </w:pPr>
            <w:r>
              <w:t>B1</w:t>
            </w:r>
          </w:p>
        </w:tc>
        <w:tc>
          <w:tcPr>
            <w:tcW w:w="6333" w:type="dxa"/>
            <w:shd w:val="clear" w:color="auto" w:fill="auto"/>
            <w:vAlign w:val="center"/>
          </w:tcPr>
          <w:p w14:paraId="5E672CA8" w14:textId="77777777" w:rsidR="00C32ACE" w:rsidRPr="008A5694" w:rsidRDefault="00942841" w:rsidP="008A5694">
            <w:pPr>
              <w:pStyle w:val="ps1Char"/>
            </w:pPr>
            <w:r w:rsidRPr="00F45CF0">
              <w:rPr>
                <w:rFonts w:asciiTheme="majorBidi" w:hAnsiTheme="majorBidi" w:cstheme="majorBidi"/>
                <w:sz w:val="24"/>
                <w:szCs w:val="24"/>
                <w:lang w:bidi="ar-JO"/>
              </w:rPr>
              <w:t>Deal with dramatic texts efficiently</w:t>
            </w:r>
          </w:p>
        </w:tc>
        <w:tc>
          <w:tcPr>
            <w:tcW w:w="1622" w:type="dxa"/>
            <w:shd w:val="clear" w:color="auto" w:fill="auto"/>
            <w:vAlign w:val="center"/>
          </w:tcPr>
          <w:p w14:paraId="372910A8" w14:textId="77777777" w:rsidR="00C32ACE" w:rsidRPr="00BA34C9" w:rsidRDefault="00942841" w:rsidP="008A5694">
            <w:pPr>
              <w:pStyle w:val="ps1Char"/>
            </w:pPr>
            <w:r>
              <w:t>CEO2,4</w:t>
            </w:r>
          </w:p>
        </w:tc>
        <w:tc>
          <w:tcPr>
            <w:tcW w:w="1466" w:type="dxa"/>
            <w:shd w:val="clear" w:color="auto" w:fill="auto"/>
            <w:vAlign w:val="center"/>
          </w:tcPr>
          <w:p w14:paraId="3D70DEE3" w14:textId="77777777" w:rsidR="00C32ACE" w:rsidRPr="00BA34C9" w:rsidRDefault="00942841" w:rsidP="008A5694">
            <w:pPr>
              <w:pStyle w:val="ps1Char"/>
            </w:pPr>
            <w:r>
              <w:t>PLO2,4</w:t>
            </w:r>
          </w:p>
        </w:tc>
      </w:tr>
      <w:tr w:rsidR="006259D2" w:rsidRPr="009316C4" w14:paraId="21F4848D" w14:textId="77777777" w:rsidTr="00B461DD">
        <w:trPr>
          <w:trHeight w:val="263"/>
        </w:trPr>
        <w:tc>
          <w:tcPr>
            <w:tcW w:w="685" w:type="dxa"/>
            <w:shd w:val="clear" w:color="auto" w:fill="F2F2F2"/>
            <w:vAlign w:val="center"/>
          </w:tcPr>
          <w:p w14:paraId="24DF2744" w14:textId="77777777" w:rsidR="006259D2" w:rsidRDefault="006259D2" w:rsidP="00837576">
            <w:pPr>
              <w:pStyle w:val="ps1numbered"/>
              <w:numPr>
                <w:ilvl w:val="0"/>
                <w:numId w:val="0"/>
              </w:numPr>
            </w:pPr>
            <w:r>
              <w:t>B2</w:t>
            </w:r>
          </w:p>
        </w:tc>
        <w:tc>
          <w:tcPr>
            <w:tcW w:w="6333" w:type="dxa"/>
            <w:shd w:val="clear" w:color="auto" w:fill="auto"/>
            <w:vAlign w:val="center"/>
          </w:tcPr>
          <w:p w14:paraId="1FF22BA7" w14:textId="77777777" w:rsidR="006259D2" w:rsidRPr="00BA34C9" w:rsidRDefault="006259D2" w:rsidP="008A5694">
            <w:pPr>
              <w:pStyle w:val="ps1Char"/>
            </w:pPr>
          </w:p>
        </w:tc>
        <w:tc>
          <w:tcPr>
            <w:tcW w:w="1622" w:type="dxa"/>
            <w:shd w:val="clear" w:color="auto" w:fill="auto"/>
            <w:vAlign w:val="center"/>
          </w:tcPr>
          <w:p w14:paraId="2881783E" w14:textId="77777777" w:rsidR="006259D2" w:rsidRPr="00BA34C9" w:rsidRDefault="006259D2" w:rsidP="008A5694">
            <w:pPr>
              <w:pStyle w:val="ps1Char"/>
            </w:pPr>
          </w:p>
        </w:tc>
        <w:tc>
          <w:tcPr>
            <w:tcW w:w="1466" w:type="dxa"/>
            <w:shd w:val="clear" w:color="auto" w:fill="auto"/>
            <w:vAlign w:val="center"/>
          </w:tcPr>
          <w:p w14:paraId="09EE9C72" w14:textId="77777777" w:rsidR="006259D2" w:rsidRPr="00BA34C9" w:rsidRDefault="006259D2" w:rsidP="008A5694">
            <w:pPr>
              <w:pStyle w:val="ps1Char"/>
            </w:pPr>
          </w:p>
        </w:tc>
      </w:tr>
      <w:tr w:rsidR="006259D2" w:rsidRPr="009316C4" w14:paraId="44F83B87" w14:textId="77777777" w:rsidTr="00B461DD">
        <w:trPr>
          <w:trHeight w:val="252"/>
        </w:trPr>
        <w:tc>
          <w:tcPr>
            <w:tcW w:w="685" w:type="dxa"/>
            <w:shd w:val="clear" w:color="auto" w:fill="F2F2F2"/>
            <w:vAlign w:val="center"/>
          </w:tcPr>
          <w:p w14:paraId="3C8DE579" w14:textId="77777777" w:rsidR="006259D2" w:rsidRDefault="006259D2" w:rsidP="00837576">
            <w:pPr>
              <w:pStyle w:val="ps1numbered"/>
              <w:numPr>
                <w:ilvl w:val="0"/>
                <w:numId w:val="0"/>
              </w:numPr>
            </w:pPr>
            <w:r>
              <w:t>B3</w:t>
            </w:r>
          </w:p>
        </w:tc>
        <w:tc>
          <w:tcPr>
            <w:tcW w:w="6333" w:type="dxa"/>
            <w:shd w:val="clear" w:color="auto" w:fill="auto"/>
            <w:vAlign w:val="center"/>
          </w:tcPr>
          <w:p w14:paraId="2AA91B0A" w14:textId="77777777" w:rsidR="006259D2" w:rsidRPr="00BA34C9" w:rsidRDefault="006259D2" w:rsidP="008A5694">
            <w:pPr>
              <w:pStyle w:val="ps1Char"/>
            </w:pPr>
          </w:p>
        </w:tc>
        <w:tc>
          <w:tcPr>
            <w:tcW w:w="1622" w:type="dxa"/>
            <w:shd w:val="clear" w:color="auto" w:fill="auto"/>
            <w:vAlign w:val="center"/>
          </w:tcPr>
          <w:p w14:paraId="347F1E6F" w14:textId="77777777" w:rsidR="006259D2" w:rsidRPr="00BA34C9" w:rsidRDefault="006259D2" w:rsidP="008A5694">
            <w:pPr>
              <w:pStyle w:val="ps1Char"/>
            </w:pPr>
          </w:p>
        </w:tc>
        <w:tc>
          <w:tcPr>
            <w:tcW w:w="1466" w:type="dxa"/>
            <w:shd w:val="clear" w:color="auto" w:fill="auto"/>
            <w:vAlign w:val="center"/>
          </w:tcPr>
          <w:p w14:paraId="0BBF4CF6" w14:textId="77777777" w:rsidR="006259D2" w:rsidRPr="00BA34C9" w:rsidRDefault="006259D2" w:rsidP="008A5694">
            <w:pPr>
              <w:pStyle w:val="ps1Char"/>
            </w:pPr>
          </w:p>
        </w:tc>
      </w:tr>
      <w:tr w:rsidR="006259D2" w:rsidRPr="009316C4" w14:paraId="2E844391" w14:textId="77777777" w:rsidTr="00B461DD">
        <w:trPr>
          <w:trHeight w:val="512"/>
        </w:trPr>
        <w:tc>
          <w:tcPr>
            <w:tcW w:w="685" w:type="dxa"/>
            <w:shd w:val="clear" w:color="auto" w:fill="F2F2F2"/>
            <w:vAlign w:val="center"/>
          </w:tcPr>
          <w:p w14:paraId="021092CC" w14:textId="77777777" w:rsidR="006259D2" w:rsidRPr="00837576" w:rsidRDefault="006259D2" w:rsidP="00837576">
            <w:pPr>
              <w:pStyle w:val="ps1numbered"/>
              <w:numPr>
                <w:ilvl w:val="0"/>
                <w:numId w:val="0"/>
              </w:numPr>
              <w:rPr>
                <w:b/>
                <w:bCs/>
              </w:rPr>
            </w:pPr>
            <w:r w:rsidRPr="00837576">
              <w:rPr>
                <w:b/>
                <w:bCs/>
              </w:rPr>
              <w:t>C</w:t>
            </w:r>
          </w:p>
        </w:tc>
        <w:tc>
          <w:tcPr>
            <w:tcW w:w="9421" w:type="dxa"/>
            <w:gridSpan w:val="3"/>
            <w:shd w:val="clear" w:color="auto" w:fill="auto"/>
            <w:vAlign w:val="center"/>
          </w:tcPr>
          <w:p w14:paraId="50DC4D09" w14:textId="77777777" w:rsidR="006259D2" w:rsidRPr="00837576" w:rsidRDefault="006259D2" w:rsidP="008A5694">
            <w:pPr>
              <w:pStyle w:val="ps1Char"/>
              <w:rPr>
                <w:b/>
                <w:bCs/>
              </w:rPr>
            </w:pPr>
            <w:r w:rsidRPr="00837576">
              <w:rPr>
                <w:b/>
                <w:bCs/>
              </w:rPr>
              <w:t>Subject specific skills:</w:t>
            </w:r>
          </w:p>
        </w:tc>
      </w:tr>
      <w:tr w:rsidR="006259D2" w:rsidRPr="009316C4" w14:paraId="0D0F6F01" w14:textId="77777777" w:rsidTr="00B461DD">
        <w:trPr>
          <w:trHeight w:val="265"/>
        </w:trPr>
        <w:tc>
          <w:tcPr>
            <w:tcW w:w="685" w:type="dxa"/>
            <w:shd w:val="clear" w:color="auto" w:fill="F2F2F2"/>
            <w:vAlign w:val="center"/>
          </w:tcPr>
          <w:p w14:paraId="2320CE5F" w14:textId="77777777" w:rsidR="006259D2" w:rsidRDefault="006259D2" w:rsidP="00837576">
            <w:pPr>
              <w:pStyle w:val="ps1numbered"/>
              <w:numPr>
                <w:ilvl w:val="0"/>
                <w:numId w:val="0"/>
              </w:numPr>
            </w:pPr>
            <w:r>
              <w:lastRenderedPageBreak/>
              <w:t>C1</w:t>
            </w:r>
          </w:p>
        </w:tc>
        <w:tc>
          <w:tcPr>
            <w:tcW w:w="6333" w:type="dxa"/>
            <w:shd w:val="clear" w:color="auto" w:fill="auto"/>
            <w:vAlign w:val="center"/>
          </w:tcPr>
          <w:p w14:paraId="3C99CAEF" w14:textId="77777777" w:rsidR="006259D2" w:rsidRPr="00BA34C9" w:rsidRDefault="00942841" w:rsidP="008A5694">
            <w:pPr>
              <w:pStyle w:val="ps1Char"/>
            </w:pPr>
            <w:r w:rsidRPr="00F45CF0">
              <w:rPr>
                <w:rFonts w:asciiTheme="majorBidi" w:hAnsiTheme="majorBidi" w:cstheme="majorBidi"/>
                <w:sz w:val="24"/>
                <w:szCs w:val="24"/>
                <w:lang w:bidi="ar-JO"/>
              </w:rPr>
              <w:t>Work independently and collaboratively with their colleagues through performance</w:t>
            </w:r>
          </w:p>
        </w:tc>
        <w:tc>
          <w:tcPr>
            <w:tcW w:w="1622" w:type="dxa"/>
            <w:shd w:val="clear" w:color="auto" w:fill="auto"/>
            <w:vAlign w:val="center"/>
          </w:tcPr>
          <w:p w14:paraId="730B040B" w14:textId="77777777" w:rsidR="006259D2" w:rsidRPr="00BA34C9" w:rsidRDefault="00942841" w:rsidP="008A5694">
            <w:pPr>
              <w:pStyle w:val="ps1Char"/>
            </w:pPr>
            <w:r>
              <w:t>CEO4</w:t>
            </w:r>
          </w:p>
        </w:tc>
        <w:tc>
          <w:tcPr>
            <w:tcW w:w="1466" w:type="dxa"/>
            <w:shd w:val="clear" w:color="auto" w:fill="auto"/>
            <w:vAlign w:val="center"/>
          </w:tcPr>
          <w:p w14:paraId="08A7164E" w14:textId="77777777" w:rsidR="006259D2" w:rsidRPr="00BA34C9" w:rsidRDefault="00942841" w:rsidP="008A5694">
            <w:pPr>
              <w:pStyle w:val="ps1Char"/>
            </w:pPr>
            <w:r>
              <w:t>PLO7,8</w:t>
            </w:r>
          </w:p>
        </w:tc>
      </w:tr>
      <w:tr w:rsidR="006259D2" w:rsidRPr="009316C4" w14:paraId="521C421A" w14:textId="77777777" w:rsidTr="00B461DD">
        <w:trPr>
          <w:trHeight w:val="270"/>
        </w:trPr>
        <w:tc>
          <w:tcPr>
            <w:tcW w:w="685" w:type="dxa"/>
            <w:shd w:val="clear" w:color="auto" w:fill="F2F2F2"/>
            <w:vAlign w:val="center"/>
          </w:tcPr>
          <w:p w14:paraId="2422237A" w14:textId="77777777" w:rsidR="006259D2" w:rsidRDefault="006259D2" w:rsidP="00837576">
            <w:pPr>
              <w:pStyle w:val="ps1numbered"/>
              <w:numPr>
                <w:ilvl w:val="0"/>
                <w:numId w:val="0"/>
              </w:numPr>
            </w:pPr>
            <w:r>
              <w:t>C2</w:t>
            </w:r>
          </w:p>
        </w:tc>
        <w:tc>
          <w:tcPr>
            <w:tcW w:w="6333" w:type="dxa"/>
            <w:shd w:val="clear" w:color="auto" w:fill="auto"/>
            <w:vAlign w:val="center"/>
          </w:tcPr>
          <w:p w14:paraId="4CB7B5F1" w14:textId="77777777" w:rsidR="006259D2" w:rsidRPr="00BA34C9" w:rsidRDefault="006259D2" w:rsidP="008A5694">
            <w:pPr>
              <w:pStyle w:val="ps1Char"/>
            </w:pPr>
          </w:p>
        </w:tc>
        <w:tc>
          <w:tcPr>
            <w:tcW w:w="1622" w:type="dxa"/>
            <w:shd w:val="clear" w:color="auto" w:fill="auto"/>
            <w:vAlign w:val="center"/>
          </w:tcPr>
          <w:p w14:paraId="3ECBC85A" w14:textId="77777777" w:rsidR="006259D2" w:rsidRPr="00BA34C9" w:rsidRDefault="006259D2" w:rsidP="008A5694">
            <w:pPr>
              <w:pStyle w:val="ps1Char"/>
            </w:pPr>
          </w:p>
        </w:tc>
        <w:tc>
          <w:tcPr>
            <w:tcW w:w="1466" w:type="dxa"/>
            <w:shd w:val="clear" w:color="auto" w:fill="auto"/>
            <w:vAlign w:val="center"/>
          </w:tcPr>
          <w:p w14:paraId="2AD1EA75" w14:textId="77777777" w:rsidR="006259D2" w:rsidRPr="00BA34C9" w:rsidRDefault="006259D2" w:rsidP="008A5694">
            <w:pPr>
              <w:pStyle w:val="ps1Char"/>
            </w:pPr>
          </w:p>
        </w:tc>
      </w:tr>
      <w:tr w:rsidR="006259D2" w:rsidRPr="009316C4" w14:paraId="089AEA1B" w14:textId="77777777" w:rsidTr="00B461DD">
        <w:trPr>
          <w:trHeight w:val="290"/>
        </w:trPr>
        <w:tc>
          <w:tcPr>
            <w:tcW w:w="685" w:type="dxa"/>
            <w:shd w:val="clear" w:color="auto" w:fill="F2F2F2"/>
            <w:vAlign w:val="center"/>
          </w:tcPr>
          <w:p w14:paraId="2120B0BF" w14:textId="77777777" w:rsidR="006259D2" w:rsidRDefault="006259D2" w:rsidP="00837576">
            <w:pPr>
              <w:pStyle w:val="ps1numbered"/>
              <w:numPr>
                <w:ilvl w:val="0"/>
                <w:numId w:val="0"/>
              </w:numPr>
            </w:pPr>
            <w:r>
              <w:t>C3</w:t>
            </w:r>
          </w:p>
        </w:tc>
        <w:tc>
          <w:tcPr>
            <w:tcW w:w="6333" w:type="dxa"/>
            <w:shd w:val="clear" w:color="auto" w:fill="auto"/>
            <w:vAlign w:val="center"/>
          </w:tcPr>
          <w:p w14:paraId="7E2945EE" w14:textId="77777777" w:rsidR="006259D2" w:rsidRPr="00BA34C9" w:rsidRDefault="006259D2" w:rsidP="008A5694">
            <w:pPr>
              <w:pStyle w:val="ps1Char"/>
            </w:pPr>
          </w:p>
        </w:tc>
        <w:tc>
          <w:tcPr>
            <w:tcW w:w="1622" w:type="dxa"/>
            <w:shd w:val="clear" w:color="auto" w:fill="auto"/>
            <w:vAlign w:val="center"/>
          </w:tcPr>
          <w:p w14:paraId="106CC4A8" w14:textId="77777777" w:rsidR="006259D2" w:rsidRPr="00BA34C9" w:rsidRDefault="006259D2" w:rsidP="008A5694">
            <w:pPr>
              <w:pStyle w:val="ps1Char"/>
            </w:pPr>
          </w:p>
        </w:tc>
        <w:tc>
          <w:tcPr>
            <w:tcW w:w="1466" w:type="dxa"/>
            <w:shd w:val="clear" w:color="auto" w:fill="auto"/>
            <w:vAlign w:val="center"/>
          </w:tcPr>
          <w:p w14:paraId="37C12AFC" w14:textId="77777777" w:rsidR="006259D2" w:rsidRPr="00BA34C9" w:rsidRDefault="006259D2" w:rsidP="008A5694">
            <w:pPr>
              <w:pStyle w:val="ps1Char"/>
            </w:pPr>
          </w:p>
        </w:tc>
      </w:tr>
      <w:tr w:rsidR="006259D2" w:rsidRPr="009316C4" w14:paraId="7A32D746" w14:textId="77777777" w:rsidTr="00B461DD">
        <w:trPr>
          <w:trHeight w:val="282"/>
        </w:trPr>
        <w:tc>
          <w:tcPr>
            <w:tcW w:w="685" w:type="dxa"/>
            <w:shd w:val="clear" w:color="auto" w:fill="F2F2F2"/>
            <w:vAlign w:val="center"/>
          </w:tcPr>
          <w:p w14:paraId="3A13B825" w14:textId="77777777" w:rsidR="006259D2" w:rsidRDefault="006259D2" w:rsidP="00837576">
            <w:pPr>
              <w:pStyle w:val="ps1numbered"/>
              <w:numPr>
                <w:ilvl w:val="0"/>
                <w:numId w:val="0"/>
              </w:numPr>
            </w:pPr>
            <w:r>
              <w:t>C4</w:t>
            </w:r>
          </w:p>
        </w:tc>
        <w:tc>
          <w:tcPr>
            <w:tcW w:w="6333" w:type="dxa"/>
            <w:shd w:val="clear" w:color="auto" w:fill="auto"/>
            <w:vAlign w:val="center"/>
          </w:tcPr>
          <w:p w14:paraId="218C2EF9" w14:textId="77777777" w:rsidR="006259D2" w:rsidRPr="00BA34C9" w:rsidRDefault="006259D2" w:rsidP="00837576">
            <w:pPr>
              <w:pStyle w:val="ps1Char"/>
            </w:pPr>
          </w:p>
        </w:tc>
        <w:tc>
          <w:tcPr>
            <w:tcW w:w="1622" w:type="dxa"/>
            <w:shd w:val="clear" w:color="auto" w:fill="auto"/>
            <w:vAlign w:val="center"/>
          </w:tcPr>
          <w:p w14:paraId="19F2BD88" w14:textId="77777777" w:rsidR="006259D2" w:rsidRPr="00BA34C9" w:rsidRDefault="006259D2" w:rsidP="008A5694">
            <w:pPr>
              <w:pStyle w:val="ps1Char"/>
            </w:pPr>
          </w:p>
        </w:tc>
        <w:tc>
          <w:tcPr>
            <w:tcW w:w="1466" w:type="dxa"/>
            <w:shd w:val="clear" w:color="auto" w:fill="auto"/>
            <w:vAlign w:val="center"/>
          </w:tcPr>
          <w:p w14:paraId="105DD14B" w14:textId="77777777" w:rsidR="006259D2" w:rsidRPr="00BA34C9" w:rsidRDefault="006259D2" w:rsidP="008A5694">
            <w:pPr>
              <w:pStyle w:val="ps1Char"/>
            </w:pPr>
          </w:p>
        </w:tc>
      </w:tr>
      <w:tr w:rsidR="006259D2" w:rsidRPr="009316C4" w14:paraId="33AA9B52" w14:textId="77777777" w:rsidTr="00B461DD">
        <w:trPr>
          <w:trHeight w:val="137"/>
        </w:trPr>
        <w:tc>
          <w:tcPr>
            <w:tcW w:w="685" w:type="dxa"/>
            <w:shd w:val="clear" w:color="auto" w:fill="F2F2F2"/>
            <w:vAlign w:val="center"/>
          </w:tcPr>
          <w:p w14:paraId="0B799F01" w14:textId="77777777" w:rsidR="006259D2" w:rsidRDefault="006259D2" w:rsidP="00837576">
            <w:pPr>
              <w:pStyle w:val="ps1numbered"/>
              <w:numPr>
                <w:ilvl w:val="0"/>
                <w:numId w:val="0"/>
              </w:numPr>
            </w:pPr>
            <w:r>
              <w:t>C5</w:t>
            </w:r>
          </w:p>
        </w:tc>
        <w:tc>
          <w:tcPr>
            <w:tcW w:w="6333" w:type="dxa"/>
            <w:shd w:val="clear" w:color="auto" w:fill="auto"/>
            <w:vAlign w:val="center"/>
          </w:tcPr>
          <w:p w14:paraId="53D5A588" w14:textId="77777777" w:rsidR="006259D2" w:rsidRPr="00BA34C9" w:rsidRDefault="006259D2" w:rsidP="008A5694">
            <w:pPr>
              <w:pStyle w:val="ps1Char"/>
            </w:pPr>
          </w:p>
        </w:tc>
        <w:tc>
          <w:tcPr>
            <w:tcW w:w="1622" w:type="dxa"/>
            <w:shd w:val="clear" w:color="auto" w:fill="auto"/>
            <w:vAlign w:val="center"/>
          </w:tcPr>
          <w:p w14:paraId="463C26C7" w14:textId="77777777" w:rsidR="006259D2" w:rsidRPr="00BA34C9" w:rsidRDefault="006259D2" w:rsidP="008A5694">
            <w:pPr>
              <w:pStyle w:val="ps1Char"/>
            </w:pPr>
          </w:p>
        </w:tc>
        <w:tc>
          <w:tcPr>
            <w:tcW w:w="1466" w:type="dxa"/>
            <w:shd w:val="clear" w:color="auto" w:fill="auto"/>
            <w:vAlign w:val="center"/>
          </w:tcPr>
          <w:p w14:paraId="0CA86801" w14:textId="77777777" w:rsidR="006259D2" w:rsidRPr="00BA34C9" w:rsidRDefault="006259D2" w:rsidP="008A5694">
            <w:pPr>
              <w:pStyle w:val="ps1Char"/>
            </w:pPr>
          </w:p>
        </w:tc>
      </w:tr>
      <w:tr w:rsidR="006259D2" w:rsidRPr="009316C4" w14:paraId="00381B2A" w14:textId="77777777" w:rsidTr="00B461DD">
        <w:trPr>
          <w:trHeight w:val="406"/>
        </w:trPr>
        <w:tc>
          <w:tcPr>
            <w:tcW w:w="685" w:type="dxa"/>
            <w:shd w:val="clear" w:color="auto" w:fill="F2F2F2"/>
            <w:vAlign w:val="center"/>
          </w:tcPr>
          <w:p w14:paraId="33157208" w14:textId="77777777" w:rsidR="006259D2" w:rsidRPr="00837576" w:rsidRDefault="006259D2" w:rsidP="00837576">
            <w:pPr>
              <w:pStyle w:val="ps1numbered"/>
              <w:numPr>
                <w:ilvl w:val="0"/>
                <w:numId w:val="0"/>
              </w:numPr>
              <w:rPr>
                <w:b/>
                <w:bCs/>
              </w:rPr>
            </w:pPr>
            <w:r w:rsidRPr="00837576">
              <w:rPr>
                <w:b/>
                <w:bCs/>
              </w:rPr>
              <w:t>D</w:t>
            </w:r>
          </w:p>
        </w:tc>
        <w:tc>
          <w:tcPr>
            <w:tcW w:w="9421" w:type="dxa"/>
            <w:gridSpan w:val="3"/>
            <w:shd w:val="clear" w:color="auto" w:fill="auto"/>
            <w:vAlign w:val="center"/>
          </w:tcPr>
          <w:p w14:paraId="58C45D32" w14:textId="77777777" w:rsidR="006259D2" w:rsidRPr="00837576" w:rsidRDefault="006259D2" w:rsidP="008A5694">
            <w:pPr>
              <w:pStyle w:val="ps1Char"/>
              <w:rPr>
                <w:b/>
                <w:bCs/>
              </w:rPr>
            </w:pPr>
            <w:r w:rsidRPr="00837576">
              <w:rPr>
                <w:b/>
                <w:bCs/>
              </w:rPr>
              <w:t>Transferable skills:</w:t>
            </w:r>
          </w:p>
        </w:tc>
      </w:tr>
      <w:tr w:rsidR="006259D2" w:rsidRPr="009316C4" w14:paraId="0A3B3546" w14:textId="77777777" w:rsidTr="00B461DD">
        <w:trPr>
          <w:trHeight w:val="192"/>
        </w:trPr>
        <w:tc>
          <w:tcPr>
            <w:tcW w:w="685" w:type="dxa"/>
            <w:shd w:val="clear" w:color="auto" w:fill="F2F2F2"/>
            <w:vAlign w:val="center"/>
          </w:tcPr>
          <w:p w14:paraId="0376BF20" w14:textId="77777777" w:rsidR="006259D2" w:rsidRDefault="006259D2" w:rsidP="00837576">
            <w:pPr>
              <w:pStyle w:val="ps1numbered"/>
              <w:numPr>
                <w:ilvl w:val="0"/>
                <w:numId w:val="0"/>
              </w:numPr>
            </w:pPr>
            <w:r>
              <w:t>D1</w:t>
            </w:r>
          </w:p>
        </w:tc>
        <w:tc>
          <w:tcPr>
            <w:tcW w:w="6333" w:type="dxa"/>
            <w:shd w:val="clear" w:color="auto" w:fill="auto"/>
            <w:vAlign w:val="center"/>
          </w:tcPr>
          <w:p w14:paraId="7D8EF02F" w14:textId="77777777" w:rsidR="006259D2" w:rsidRDefault="00942841" w:rsidP="008A5694">
            <w:pPr>
              <w:pStyle w:val="ps1Char"/>
            </w:pPr>
            <w:r w:rsidRPr="00F45CF0">
              <w:rPr>
                <w:rFonts w:asciiTheme="majorBidi" w:hAnsiTheme="majorBidi" w:cstheme="majorBidi"/>
                <w:sz w:val="24"/>
                <w:szCs w:val="24"/>
                <w:lang w:bidi="ar-JO"/>
              </w:rPr>
              <w:t>Write observable</w:t>
            </w:r>
            <w:r w:rsidRPr="002371DC">
              <w:rPr>
                <w:rFonts w:asciiTheme="majorBidi" w:hAnsiTheme="majorBidi" w:cstheme="majorBidi"/>
                <w:sz w:val="24"/>
                <w:szCs w:val="24"/>
                <w:lang w:bidi="ar-JO"/>
              </w:rPr>
              <w:t>, academic samples of work</w:t>
            </w:r>
          </w:p>
        </w:tc>
        <w:tc>
          <w:tcPr>
            <w:tcW w:w="1622" w:type="dxa"/>
            <w:shd w:val="clear" w:color="auto" w:fill="auto"/>
            <w:vAlign w:val="center"/>
          </w:tcPr>
          <w:p w14:paraId="6FA1472C" w14:textId="77777777" w:rsidR="006259D2" w:rsidRPr="00BA34C9" w:rsidRDefault="00942841" w:rsidP="008A5694">
            <w:pPr>
              <w:pStyle w:val="ps1Char"/>
            </w:pPr>
            <w:r>
              <w:t>CEO2,4</w:t>
            </w:r>
          </w:p>
        </w:tc>
        <w:tc>
          <w:tcPr>
            <w:tcW w:w="1466" w:type="dxa"/>
            <w:shd w:val="clear" w:color="auto" w:fill="auto"/>
            <w:vAlign w:val="center"/>
          </w:tcPr>
          <w:p w14:paraId="19346609" w14:textId="77777777" w:rsidR="006259D2" w:rsidRPr="00BA34C9" w:rsidRDefault="00942841" w:rsidP="008A5694">
            <w:pPr>
              <w:pStyle w:val="ps1Char"/>
            </w:pPr>
            <w:r>
              <w:t>PLO5,6</w:t>
            </w:r>
          </w:p>
        </w:tc>
      </w:tr>
      <w:tr w:rsidR="006259D2" w:rsidRPr="009316C4" w14:paraId="07F280B6" w14:textId="77777777" w:rsidTr="00B461DD">
        <w:trPr>
          <w:trHeight w:val="325"/>
        </w:trPr>
        <w:tc>
          <w:tcPr>
            <w:tcW w:w="685" w:type="dxa"/>
            <w:shd w:val="clear" w:color="auto" w:fill="F2F2F2"/>
            <w:vAlign w:val="center"/>
          </w:tcPr>
          <w:p w14:paraId="1C777548" w14:textId="77777777" w:rsidR="006259D2" w:rsidRDefault="006259D2" w:rsidP="00837576">
            <w:pPr>
              <w:pStyle w:val="ps1numbered"/>
              <w:numPr>
                <w:ilvl w:val="0"/>
                <w:numId w:val="0"/>
              </w:numPr>
            </w:pPr>
            <w:r>
              <w:t>D2</w:t>
            </w:r>
          </w:p>
        </w:tc>
        <w:tc>
          <w:tcPr>
            <w:tcW w:w="6333" w:type="dxa"/>
            <w:shd w:val="clear" w:color="auto" w:fill="auto"/>
            <w:vAlign w:val="center"/>
          </w:tcPr>
          <w:p w14:paraId="2DDAFD23" w14:textId="77777777" w:rsidR="006259D2" w:rsidRDefault="006259D2" w:rsidP="008A5694">
            <w:pPr>
              <w:pStyle w:val="ps1Char"/>
            </w:pPr>
          </w:p>
        </w:tc>
        <w:tc>
          <w:tcPr>
            <w:tcW w:w="1622" w:type="dxa"/>
            <w:shd w:val="clear" w:color="auto" w:fill="auto"/>
            <w:vAlign w:val="center"/>
          </w:tcPr>
          <w:p w14:paraId="452DE11C" w14:textId="77777777" w:rsidR="006259D2" w:rsidRPr="00BA34C9" w:rsidRDefault="006259D2" w:rsidP="008A5694">
            <w:pPr>
              <w:pStyle w:val="ps1Char"/>
            </w:pPr>
          </w:p>
        </w:tc>
        <w:tc>
          <w:tcPr>
            <w:tcW w:w="1466" w:type="dxa"/>
            <w:shd w:val="clear" w:color="auto" w:fill="auto"/>
            <w:vAlign w:val="center"/>
          </w:tcPr>
          <w:p w14:paraId="0C21CE42" w14:textId="77777777" w:rsidR="006259D2" w:rsidRPr="00BA34C9" w:rsidRDefault="006259D2" w:rsidP="008A5694">
            <w:pPr>
              <w:pStyle w:val="ps1Char"/>
            </w:pPr>
          </w:p>
        </w:tc>
      </w:tr>
      <w:tr w:rsidR="006259D2" w:rsidRPr="009316C4" w14:paraId="253A7822" w14:textId="77777777" w:rsidTr="00B461DD">
        <w:trPr>
          <w:trHeight w:val="400"/>
        </w:trPr>
        <w:tc>
          <w:tcPr>
            <w:tcW w:w="685" w:type="dxa"/>
            <w:shd w:val="clear" w:color="auto" w:fill="F2F2F2"/>
            <w:vAlign w:val="center"/>
          </w:tcPr>
          <w:p w14:paraId="7D408B93" w14:textId="77777777" w:rsidR="006259D2" w:rsidRDefault="006259D2" w:rsidP="00837576">
            <w:pPr>
              <w:pStyle w:val="ps1numbered"/>
              <w:numPr>
                <w:ilvl w:val="0"/>
                <w:numId w:val="0"/>
              </w:numPr>
            </w:pPr>
            <w:r>
              <w:t>D3</w:t>
            </w:r>
          </w:p>
        </w:tc>
        <w:tc>
          <w:tcPr>
            <w:tcW w:w="6333" w:type="dxa"/>
            <w:shd w:val="clear" w:color="auto" w:fill="auto"/>
            <w:vAlign w:val="center"/>
          </w:tcPr>
          <w:p w14:paraId="30376EDB" w14:textId="77777777" w:rsidR="006259D2" w:rsidRDefault="006259D2" w:rsidP="008A5694">
            <w:pPr>
              <w:pStyle w:val="ps1Char"/>
            </w:pPr>
          </w:p>
        </w:tc>
        <w:tc>
          <w:tcPr>
            <w:tcW w:w="1622" w:type="dxa"/>
            <w:shd w:val="clear" w:color="auto" w:fill="auto"/>
            <w:vAlign w:val="center"/>
          </w:tcPr>
          <w:p w14:paraId="59A48320" w14:textId="77777777" w:rsidR="006259D2" w:rsidRPr="00BA34C9" w:rsidRDefault="006259D2" w:rsidP="008A5694">
            <w:pPr>
              <w:pStyle w:val="ps1Char"/>
            </w:pPr>
          </w:p>
        </w:tc>
        <w:tc>
          <w:tcPr>
            <w:tcW w:w="1466" w:type="dxa"/>
            <w:shd w:val="clear" w:color="auto" w:fill="auto"/>
            <w:vAlign w:val="center"/>
          </w:tcPr>
          <w:p w14:paraId="17474BFA" w14:textId="77777777" w:rsidR="006259D2" w:rsidRPr="00BA34C9" w:rsidRDefault="006259D2" w:rsidP="008A5694">
            <w:pPr>
              <w:pStyle w:val="ps1Char"/>
            </w:pPr>
          </w:p>
        </w:tc>
      </w:tr>
    </w:tbl>
    <w:p w14:paraId="4F1F80AD" w14:textId="77777777" w:rsidR="00E27632" w:rsidRDefault="00E27632" w:rsidP="00B32278">
      <w:pPr>
        <w:pStyle w:val="ps2"/>
        <w:spacing w:before="240" w:after="120" w:line="240" w:lineRule="auto"/>
        <w:rPr>
          <w:rFonts w:ascii="Cambria" w:hAnsi="Cambria"/>
          <w:sz w:val="24"/>
        </w:rPr>
      </w:pPr>
    </w:p>
    <w:p w14:paraId="06983BE7" w14:textId="77777777" w:rsidR="00B32278" w:rsidRPr="00B32278" w:rsidRDefault="00B32278" w:rsidP="00E27632">
      <w:pPr>
        <w:pStyle w:val="ps2"/>
        <w:spacing w:before="240" w:after="120" w:line="240" w:lineRule="auto"/>
        <w:rPr>
          <w:rFonts w:ascii="Cambria" w:hAnsi="Cambria"/>
          <w:sz w:val="24"/>
        </w:rPr>
      </w:pPr>
      <w:r w:rsidRPr="00B32278">
        <w:rPr>
          <w:rFonts w:ascii="Cambria" w:hAnsi="Cambria"/>
          <w:sz w:val="24"/>
        </w:rPr>
        <w:t>Topic Outline and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3"/>
        <w:gridCol w:w="1095"/>
        <w:gridCol w:w="2628"/>
      </w:tblGrid>
      <w:tr w:rsidR="001D1E9F" w14:paraId="3A9DAF40" w14:textId="77777777" w:rsidTr="001D1E9F">
        <w:trPr>
          <w:trHeight w:val="516"/>
        </w:trPr>
        <w:tc>
          <w:tcPr>
            <w:tcW w:w="3158" w:type="pct"/>
            <w:shd w:val="clear" w:color="auto" w:fill="F2F2F2"/>
            <w:vAlign w:val="center"/>
          </w:tcPr>
          <w:p w14:paraId="193EB23C" w14:textId="77777777" w:rsidR="001D1E9F" w:rsidRPr="00C32ACE" w:rsidRDefault="001D1E9F" w:rsidP="001B0E21">
            <w:pPr>
              <w:tabs>
                <w:tab w:val="right" w:pos="6840"/>
              </w:tabs>
              <w:rPr>
                <w:rFonts w:ascii="Cambria" w:hAnsi="Cambria"/>
                <w:b/>
                <w:bCs/>
                <w:color w:val="000000"/>
                <w:sz w:val="22"/>
                <w:szCs w:val="22"/>
                <w:lang w:bidi="ar-JO"/>
              </w:rPr>
            </w:pPr>
            <w:r w:rsidRPr="00C32ACE">
              <w:rPr>
                <w:rFonts w:ascii="Cambria" w:hAnsi="Cambria"/>
                <w:b/>
                <w:bCs/>
                <w:color w:val="000000"/>
                <w:sz w:val="22"/>
                <w:szCs w:val="22"/>
                <w:lang w:bidi="ar-JO"/>
              </w:rPr>
              <w:t>Topic</w:t>
            </w:r>
          </w:p>
        </w:tc>
        <w:tc>
          <w:tcPr>
            <w:tcW w:w="542" w:type="pct"/>
            <w:shd w:val="clear" w:color="auto" w:fill="F2F2F2"/>
            <w:vAlign w:val="center"/>
          </w:tcPr>
          <w:p w14:paraId="15486CCF" w14:textId="77777777" w:rsidR="001D1E9F" w:rsidRPr="00C32ACE" w:rsidRDefault="001D1E9F" w:rsidP="00EE0CDE">
            <w:pPr>
              <w:tabs>
                <w:tab w:val="right" w:pos="6840"/>
              </w:tabs>
              <w:jc w:val="center"/>
              <w:rPr>
                <w:rFonts w:ascii="Cambria" w:hAnsi="Cambria"/>
                <w:b/>
                <w:bCs/>
                <w:color w:val="000000"/>
                <w:sz w:val="22"/>
                <w:szCs w:val="22"/>
                <w:lang w:bidi="ar-JO"/>
              </w:rPr>
            </w:pPr>
            <w:r w:rsidRPr="00C32ACE">
              <w:rPr>
                <w:rFonts w:ascii="Cambria" w:hAnsi="Cambria"/>
                <w:b/>
                <w:bCs/>
                <w:color w:val="000000"/>
                <w:sz w:val="22"/>
                <w:szCs w:val="22"/>
                <w:lang w:bidi="ar-JO"/>
              </w:rPr>
              <w:t>Weeks</w:t>
            </w:r>
          </w:p>
        </w:tc>
        <w:tc>
          <w:tcPr>
            <w:tcW w:w="1300" w:type="pct"/>
            <w:shd w:val="clear" w:color="auto" w:fill="F2F2F2"/>
            <w:vAlign w:val="center"/>
          </w:tcPr>
          <w:p w14:paraId="1682FFD8" w14:textId="77777777" w:rsidR="001D1E9F" w:rsidRPr="00C32ACE" w:rsidRDefault="001D1E9F" w:rsidP="00EE0CDE">
            <w:pPr>
              <w:tabs>
                <w:tab w:val="right" w:pos="6840"/>
              </w:tabs>
              <w:jc w:val="center"/>
              <w:rPr>
                <w:rFonts w:ascii="Cambria" w:hAnsi="Cambria"/>
                <w:b/>
                <w:bCs/>
                <w:color w:val="000000"/>
                <w:sz w:val="22"/>
                <w:szCs w:val="22"/>
                <w:lang w:bidi="ar-JO"/>
              </w:rPr>
            </w:pPr>
            <w:r w:rsidRPr="00C32ACE">
              <w:rPr>
                <w:rFonts w:ascii="Cambria" w:hAnsi="Cambria"/>
                <w:b/>
                <w:bCs/>
                <w:color w:val="000000"/>
                <w:sz w:val="22"/>
                <w:szCs w:val="22"/>
                <w:lang w:bidi="ar-JO"/>
              </w:rPr>
              <w:t>Achieved ILOs</w:t>
            </w:r>
          </w:p>
        </w:tc>
      </w:tr>
      <w:tr w:rsidR="001D1E9F" w14:paraId="3E62763A" w14:textId="77777777" w:rsidTr="004D2BE3">
        <w:trPr>
          <w:trHeight w:val="367"/>
        </w:trPr>
        <w:tc>
          <w:tcPr>
            <w:tcW w:w="3158" w:type="pct"/>
            <w:shd w:val="clear" w:color="auto" w:fill="auto"/>
          </w:tcPr>
          <w:p w14:paraId="4E59036A" w14:textId="77777777" w:rsidR="001D1E9F" w:rsidRPr="004F318E" w:rsidRDefault="000A5BBF" w:rsidP="00E27632">
            <w:pPr>
              <w:tabs>
                <w:tab w:val="right" w:pos="6840"/>
              </w:tabs>
              <w:ind w:firstLine="85"/>
              <w:rPr>
                <w:rFonts w:ascii="Times New Roman" w:hAnsi="Times New Roman"/>
                <w:sz w:val="24"/>
                <w:lang w:val="en-US"/>
              </w:rPr>
            </w:pPr>
            <w:r w:rsidRPr="004F318E">
              <w:rPr>
                <w:rFonts w:ascii="Cambria" w:hAnsi="Cambria"/>
                <w:sz w:val="24"/>
              </w:rPr>
              <w:t>Periods of English literature-Periods of drama in the Western tradition-Greek drama</w:t>
            </w:r>
          </w:p>
        </w:tc>
        <w:tc>
          <w:tcPr>
            <w:tcW w:w="542" w:type="pct"/>
            <w:shd w:val="clear" w:color="auto" w:fill="auto"/>
            <w:vAlign w:val="center"/>
          </w:tcPr>
          <w:p w14:paraId="47E4D931" w14:textId="77777777" w:rsidR="001D1E9F" w:rsidRPr="001D1E9F" w:rsidRDefault="001D1E9F" w:rsidP="004434B1">
            <w:pPr>
              <w:pStyle w:val="ps1numbered"/>
              <w:numPr>
                <w:ilvl w:val="0"/>
                <w:numId w:val="0"/>
              </w:numPr>
              <w:ind w:left="360"/>
              <w:rPr>
                <w:sz w:val="24"/>
                <w:szCs w:val="24"/>
              </w:rPr>
            </w:pPr>
            <w:r w:rsidRPr="001D1E9F">
              <w:rPr>
                <w:sz w:val="24"/>
                <w:szCs w:val="24"/>
              </w:rPr>
              <w:t>1</w:t>
            </w:r>
          </w:p>
        </w:tc>
        <w:tc>
          <w:tcPr>
            <w:tcW w:w="1300" w:type="pct"/>
            <w:shd w:val="clear" w:color="auto" w:fill="auto"/>
            <w:vAlign w:val="center"/>
          </w:tcPr>
          <w:p w14:paraId="316D04EB" w14:textId="77777777" w:rsidR="001D1E9F" w:rsidRPr="001D1E9F" w:rsidRDefault="004F318E" w:rsidP="001D1E9F">
            <w:pPr>
              <w:jc w:val="center"/>
              <w:rPr>
                <w:rFonts w:ascii="Times New Roman" w:hAnsi="Times New Roman"/>
                <w:sz w:val="24"/>
                <w:lang w:bidi="ar-JO"/>
              </w:rPr>
            </w:pPr>
            <w:r>
              <w:rPr>
                <w:rFonts w:ascii="Times New Roman" w:hAnsi="Times New Roman"/>
                <w:sz w:val="24"/>
                <w:lang w:bidi="ar-JO"/>
              </w:rPr>
              <w:t>A1,B1</w:t>
            </w:r>
          </w:p>
        </w:tc>
      </w:tr>
      <w:tr w:rsidR="001D1E9F" w14:paraId="567387FC" w14:textId="77777777" w:rsidTr="004D2BE3">
        <w:trPr>
          <w:trHeight w:val="414"/>
        </w:trPr>
        <w:tc>
          <w:tcPr>
            <w:tcW w:w="3158" w:type="pct"/>
            <w:shd w:val="clear" w:color="auto" w:fill="auto"/>
          </w:tcPr>
          <w:p w14:paraId="625E5427" w14:textId="77777777" w:rsidR="001D1E9F" w:rsidRPr="004F318E" w:rsidRDefault="000A5BBF" w:rsidP="00E27632">
            <w:pPr>
              <w:tabs>
                <w:tab w:val="num" w:pos="720"/>
                <w:tab w:val="right" w:pos="6840"/>
              </w:tabs>
              <w:ind w:firstLine="85"/>
              <w:rPr>
                <w:rFonts w:ascii="Times New Roman" w:hAnsi="Times New Roman"/>
                <w:sz w:val="24"/>
                <w:lang w:val="en-US"/>
              </w:rPr>
            </w:pPr>
            <w:r w:rsidRPr="004F318E">
              <w:rPr>
                <w:rFonts w:ascii="Times New Roman" w:hAnsi="Times New Roman"/>
                <w:sz w:val="24"/>
                <w:lang w:val="en-US"/>
              </w:rPr>
              <w:t>Greek Drama: elaborate discussion of its development and representative dramatists-  Greek tragedy</w:t>
            </w:r>
          </w:p>
        </w:tc>
        <w:tc>
          <w:tcPr>
            <w:tcW w:w="542" w:type="pct"/>
            <w:shd w:val="clear" w:color="auto" w:fill="auto"/>
            <w:vAlign w:val="center"/>
          </w:tcPr>
          <w:p w14:paraId="57CF4823" w14:textId="77777777" w:rsidR="001D1E9F" w:rsidRPr="001D1E9F" w:rsidRDefault="001D1E9F" w:rsidP="004434B1">
            <w:pPr>
              <w:pStyle w:val="ps1numbered"/>
              <w:numPr>
                <w:ilvl w:val="0"/>
                <w:numId w:val="0"/>
              </w:numPr>
              <w:ind w:left="360"/>
              <w:rPr>
                <w:sz w:val="24"/>
                <w:szCs w:val="24"/>
              </w:rPr>
            </w:pPr>
            <w:r w:rsidRPr="001D1E9F">
              <w:rPr>
                <w:sz w:val="24"/>
                <w:szCs w:val="24"/>
              </w:rPr>
              <w:t>2</w:t>
            </w:r>
          </w:p>
        </w:tc>
        <w:tc>
          <w:tcPr>
            <w:tcW w:w="1300" w:type="pct"/>
            <w:shd w:val="clear" w:color="auto" w:fill="auto"/>
            <w:vAlign w:val="center"/>
          </w:tcPr>
          <w:p w14:paraId="460F5D1A" w14:textId="77777777" w:rsidR="001D1E9F" w:rsidRPr="001D1E9F" w:rsidRDefault="004F318E" w:rsidP="001D1E9F">
            <w:pPr>
              <w:tabs>
                <w:tab w:val="right" w:pos="6840"/>
              </w:tabs>
              <w:jc w:val="center"/>
              <w:rPr>
                <w:rFonts w:ascii="Times New Roman" w:hAnsi="Times New Roman"/>
                <w:sz w:val="24"/>
                <w:lang w:bidi="ar-JO"/>
              </w:rPr>
            </w:pPr>
            <w:r>
              <w:rPr>
                <w:rFonts w:ascii="Times New Roman" w:hAnsi="Times New Roman"/>
                <w:sz w:val="24"/>
                <w:lang w:bidi="ar-JO"/>
              </w:rPr>
              <w:t>B1</w:t>
            </w:r>
          </w:p>
        </w:tc>
      </w:tr>
      <w:tr w:rsidR="001D1E9F" w14:paraId="1B9893D2" w14:textId="77777777" w:rsidTr="004D2BE3">
        <w:trPr>
          <w:trHeight w:val="278"/>
        </w:trPr>
        <w:tc>
          <w:tcPr>
            <w:tcW w:w="3158" w:type="pct"/>
            <w:shd w:val="clear" w:color="auto" w:fill="auto"/>
          </w:tcPr>
          <w:p w14:paraId="2934AAB6" w14:textId="77777777" w:rsidR="001D1E9F" w:rsidRPr="004F318E" w:rsidRDefault="000A5BBF" w:rsidP="00E27632">
            <w:pPr>
              <w:tabs>
                <w:tab w:val="num" w:pos="720"/>
                <w:tab w:val="right" w:pos="6840"/>
              </w:tabs>
              <w:ind w:firstLine="85"/>
              <w:rPr>
                <w:rFonts w:ascii="Times New Roman" w:hAnsi="Times New Roman"/>
                <w:color w:val="000000" w:themeColor="text1"/>
                <w:sz w:val="24"/>
                <w:lang w:bidi="ar-JO"/>
              </w:rPr>
            </w:pPr>
            <w:r w:rsidRPr="004F318E">
              <w:rPr>
                <w:rFonts w:ascii="Times New Roman" w:hAnsi="Times New Roman"/>
                <w:color w:val="000000" w:themeColor="text1"/>
                <w:sz w:val="24"/>
                <w:lang w:bidi="ar-JO"/>
              </w:rPr>
              <w:t>History of drama and theatre in the Western world-Definition of drama-The relation between drama and theatre</w:t>
            </w:r>
          </w:p>
        </w:tc>
        <w:tc>
          <w:tcPr>
            <w:tcW w:w="542" w:type="pct"/>
            <w:shd w:val="clear" w:color="auto" w:fill="auto"/>
            <w:vAlign w:val="center"/>
          </w:tcPr>
          <w:p w14:paraId="6485CBA0" w14:textId="77777777" w:rsidR="001D1E9F" w:rsidRPr="001D1E9F" w:rsidRDefault="001D1E9F" w:rsidP="004434B1">
            <w:pPr>
              <w:pStyle w:val="ps1numbered"/>
              <w:numPr>
                <w:ilvl w:val="0"/>
                <w:numId w:val="0"/>
              </w:numPr>
              <w:ind w:left="360"/>
              <w:rPr>
                <w:sz w:val="24"/>
                <w:szCs w:val="24"/>
              </w:rPr>
            </w:pPr>
            <w:r w:rsidRPr="001D1E9F">
              <w:rPr>
                <w:sz w:val="24"/>
                <w:szCs w:val="24"/>
              </w:rPr>
              <w:t>3</w:t>
            </w:r>
          </w:p>
        </w:tc>
        <w:tc>
          <w:tcPr>
            <w:tcW w:w="1300" w:type="pct"/>
            <w:shd w:val="clear" w:color="auto" w:fill="auto"/>
            <w:vAlign w:val="center"/>
          </w:tcPr>
          <w:p w14:paraId="7BE1AC36" w14:textId="77777777" w:rsidR="001D1E9F" w:rsidRPr="001D1E9F" w:rsidRDefault="004F318E" w:rsidP="001D1E9F">
            <w:pPr>
              <w:jc w:val="center"/>
              <w:rPr>
                <w:rFonts w:ascii="Times New Roman" w:hAnsi="Times New Roman"/>
                <w:sz w:val="24"/>
              </w:rPr>
            </w:pPr>
            <w:r>
              <w:rPr>
                <w:rFonts w:ascii="Times New Roman" w:hAnsi="Times New Roman"/>
                <w:sz w:val="24"/>
              </w:rPr>
              <w:t>A1</w:t>
            </w:r>
          </w:p>
        </w:tc>
      </w:tr>
      <w:tr w:rsidR="001D1E9F" w14:paraId="21EACB59" w14:textId="77777777" w:rsidTr="001D1E9F">
        <w:trPr>
          <w:trHeight w:val="516"/>
        </w:trPr>
        <w:tc>
          <w:tcPr>
            <w:tcW w:w="3158" w:type="pct"/>
            <w:shd w:val="clear" w:color="auto" w:fill="auto"/>
          </w:tcPr>
          <w:p w14:paraId="476BB109" w14:textId="77777777" w:rsidR="001D1E9F" w:rsidRPr="004F318E" w:rsidRDefault="000A5BBF" w:rsidP="00192405">
            <w:pPr>
              <w:tabs>
                <w:tab w:val="right" w:pos="6840"/>
              </w:tabs>
              <w:rPr>
                <w:rFonts w:ascii="Times New Roman" w:hAnsi="Times New Roman"/>
                <w:color w:val="000000" w:themeColor="text1"/>
                <w:sz w:val="24"/>
                <w:lang w:val="en-US"/>
              </w:rPr>
            </w:pPr>
            <w:r w:rsidRPr="004F318E">
              <w:rPr>
                <w:rFonts w:ascii="Cambria" w:hAnsi="Cambria"/>
                <w:sz w:val="24"/>
              </w:rPr>
              <w:t>Renaissance drama-Dramatic terms-Elements of drama- the dialectic relation between drama and theatre</w:t>
            </w:r>
          </w:p>
        </w:tc>
        <w:tc>
          <w:tcPr>
            <w:tcW w:w="542" w:type="pct"/>
            <w:shd w:val="clear" w:color="auto" w:fill="auto"/>
            <w:vAlign w:val="center"/>
          </w:tcPr>
          <w:p w14:paraId="097386A2" w14:textId="77777777" w:rsidR="001D1E9F" w:rsidRPr="001D1E9F" w:rsidRDefault="001D1E9F" w:rsidP="004434B1">
            <w:pPr>
              <w:pStyle w:val="ps1numbered"/>
              <w:numPr>
                <w:ilvl w:val="0"/>
                <w:numId w:val="0"/>
              </w:numPr>
              <w:ind w:left="360"/>
              <w:rPr>
                <w:sz w:val="24"/>
                <w:szCs w:val="24"/>
              </w:rPr>
            </w:pPr>
            <w:r w:rsidRPr="001D1E9F">
              <w:rPr>
                <w:sz w:val="24"/>
                <w:szCs w:val="24"/>
              </w:rPr>
              <w:t>4</w:t>
            </w:r>
          </w:p>
        </w:tc>
        <w:tc>
          <w:tcPr>
            <w:tcW w:w="1300" w:type="pct"/>
            <w:shd w:val="clear" w:color="auto" w:fill="auto"/>
            <w:vAlign w:val="center"/>
          </w:tcPr>
          <w:p w14:paraId="30009898" w14:textId="77777777" w:rsidR="001D1E9F" w:rsidRPr="001D1E9F" w:rsidRDefault="004F318E" w:rsidP="001D1E9F">
            <w:pPr>
              <w:jc w:val="center"/>
              <w:rPr>
                <w:rFonts w:ascii="Times New Roman" w:hAnsi="Times New Roman"/>
                <w:sz w:val="24"/>
              </w:rPr>
            </w:pPr>
            <w:r>
              <w:rPr>
                <w:rFonts w:ascii="Times New Roman" w:hAnsi="Times New Roman"/>
                <w:sz w:val="24"/>
              </w:rPr>
              <w:t>C1.B1</w:t>
            </w:r>
          </w:p>
        </w:tc>
      </w:tr>
      <w:tr w:rsidR="001D1E9F" w14:paraId="22CA986B" w14:textId="77777777" w:rsidTr="001D1E9F">
        <w:trPr>
          <w:trHeight w:val="516"/>
        </w:trPr>
        <w:tc>
          <w:tcPr>
            <w:tcW w:w="3158" w:type="pct"/>
            <w:shd w:val="clear" w:color="auto" w:fill="auto"/>
          </w:tcPr>
          <w:p w14:paraId="4787DDCA" w14:textId="77777777" w:rsidR="001D1E9F" w:rsidRPr="004F318E" w:rsidRDefault="000A5BBF" w:rsidP="00192405">
            <w:pPr>
              <w:tabs>
                <w:tab w:val="right" w:pos="6840"/>
              </w:tabs>
              <w:rPr>
                <w:rFonts w:ascii="Times New Roman" w:hAnsi="Times New Roman"/>
                <w:color w:val="000000" w:themeColor="text1"/>
                <w:sz w:val="24"/>
              </w:rPr>
            </w:pPr>
            <w:r w:rsidRPr="004F318E">
              <w:rPr>
                <w:rFonts w:ascii="Cambria" w:hAnsi="Cambria"/>
                <w:sz w:val="24"/>
              </w:rPr>
              <w:t xml:space="preserve">Dramatic terms-Modern drama-Introduction to </w:t>
            </w:r>
            <w:r w:rsidRPr="004F318E">
              <w:rPr>
                <w:rFonts w:ascii="Cambria" w:hAnsi="Cambria"/>
                <w:i/>
                <w:iCs/>
                <w:sz w:val="24"/>
              </w:rPr>
              <w:t>Oedipus Rex-</w:t>
            </w:r>
            <w:r w:rsidR="00D06789" w:rsidRPr="004F318E">
              <w:rPr>
                <w:rFonts w:ascii="Cambria" w:hAnsi="Cambria"/>
                <w:sz w:val="24"/>
              </w:rPr>
              <w:t>Sophocles and his importance in Greek drama</w:t>
            </w:r>
          </w:p>
        </w:tc>
        <w:tc>
          <w:tcPr>
            <w:tcW w:w="542" w:type="pct"/>
            <w:shd w:val="clear" w:color="auto" w:fill="auto"/>
            <w:vAlign w:val="center"/>
          </w:tcPr>
          <w:p w14:paraId="42545AA9" w14:textId="77777777" w:rsidR="001D1E9F" w:rsidRPr="001D1E9F" w:rsidRDefault="001D1E9F" w:rsidP="004434B1">
            <w:pPr>
              <w:pStyle w:val="ps1numbered"/>
              <w:numPr>
                <w:ilvl w:val="0"/>
                <w:numId w:val="0"/>
              </w:numPr>
              <w:ind w:left="360"/>
              <w:rPr>
                <w:sz w:val="24"/>
                <w:szCs w:val="24"/>
              </w:rPr>
            </w:pPr>
            <w:r w:rsidRPr="001D1E9F">
              <w:rPr>
                <w:sz w:val="24"/>
                <w:szCs w:val="24"/>
              </w:rPr>
              <w:t>5</w:t>
            </w:r>
          </w:p>
        </w:tc>
        <w:tc>
          <w:tcPr>
            <w:tcW w:w="1300" w:type="pct"/>
            <w:shd w:val="clear" w:color="auto" w:fill="auto"/>
            <w:vAlign w:val="center"/>
          </w:tcPr>
          <w:p w14:paraId="3926DBCA" w14:textId="77777777" w:rsidR="001D1E9F" w:rsidRPr="001D1E9F" w:rsidRDefault="004F318E" w:rsidP="001D1E9F">
            <w:pPr>
              <w:jc w:val="center"/>
              <w:rPr>
                <w:rFonts w:ascii="Times New Roman" w:hAnsi="Times New Roman"/>
                <w:sz w:val="24"/>
              </w:rPr>
            </w:pPr>
            <w:r>
              <w:rPr>
                <w:rFonts w:ascii="Times New Roman" w:hAnsi="Times New Roman"/>
                <w:sz w:val="24"/>
              </w:rPr>
              <w:t>A1</w:t>
            </w:r>
          </w:p>
        </w:tc>
      </w:tr>
      <w:tr w:rsidR="001D1E9F" w14:paraId="46B0A9DB" w14:textId="77777777" w:rsidTr="001D1E9F">
        <w:trPr>
          <w:trHeight w:val="516"/>
        </w:trPr>
        <w:tc>
          <w:tcPr>
            <w:tcW w:w="3158" w:type="pct"/>
            <w:shd w:val="clear" w:color="auto" w:fill="auto"/>
          </w:tcPr>
          <w:p w14:paraId="51461803" w14:textId="77777777" w:rsidR="001D1E9F" w:rsidRPr="001D1E9F" w:rsidRDefault="00D06789" w:rsidP="00E27632">
            <w:pPr>
              <w:pStyle w:val="BodyText"/>
              <w:ind w:right="32"/>
              <w:jc w:val="left"/>
              <w:rPr>
                <w:rFonts w:ascii="Times New Roman" w:hAnsi="Times New Roman"/>
                <w:color w:val="000000" w:themeColor="text1"/>
              </w:rPr>
            </w:pPr>
            <w:r>
              <w:rPr>
                <w:rFonts w:ascii="Cambria" w:hAnsi="Cambria"/>
              </w:rPr>
              <w:t xml:space="preserve">Introduction to </w:t>
            </w:r>
            <w:r w:rsidRPr="00D06789">
              <w:rPr>
                <w:rFonts w:ascii="Cambria" w:hAnsi="Cambria"/>
                <w:i/>
                <w:iCs/>
              </w:rPr>
              <w:t>Oedipus Rex</w:t>
            </w:r>
            <w:r>
              <w:rPr>
                <w:rFonts w:ascii="Cambria" w:hAnsi="Cambria"/>
              </w:rPr>
              <w:t xml:space="preserve">-Critical reading of </w:t>
            </w:r>
            <w:r w:rsidRPr="004E2B7A">
              <w:rPr>
                <w:rFonts w:ascii="Cambria" w:hAnsi="Cambria"/>
                <w:i/>
                <w:iCs/>
              </w:rPr>
              <w:t>Oedipus</w:t>
            </w:r>
            <w:r>
              <w:rPr>
                <w:rFonts w:ascii="Cambria" w:hAnsi="Cambria"/>
                <w:i/>
                <w:iCs/>
              </w:rPr>
              <w:t xml:space="preserve"> Rex</w:t>
            </w:r>
          </w:p>
        </w:tc>
        <w:tc>
          <w:tcPr>
            <w:tcW w:w="542" w:type="pct"/>
            <w:shd w:val="clear" w:color="auto" w:fill="auto"/>
            <w:vAlign w:val="center"/>
          </w:tcPr>
          <w:p w14:paraId="09140E73" w14:textId="77777777" w:rsidR="001D1E9F" w:rsidRPr="001D1E9F" w:rsidRDefault="001D1E9F" w:rsidP="004434B1">
            <w:pPr>
              <w:pStyle w:val="ps1numbered"/>
              <w:numPr>
                <w:ilvl w:val="0"/>
                <w:numId w:val="0"/>
              </w:numPr>
              <w:ind w:left="360"/>
              <w:rPr>
                <w:sz w:val="24"/>
                <w:szCs w:val="24"/>
              </w:rPr>
            </w:pPr>
            <w:r w:rsidRPr="001D1E9F">
              <w:rPr>
                <w:sz w:val="24"/>
                <w:szCs w:val="24"/>
              </w:rPr>
              <w:t>6</w:t>
            </w:r>
          </w:p>
        </w:tc>
        <w:tc>
          <w:tcPr>
            <w:tcW w:w="1300" w:type="pct"/>
            <w:shd w:val="clear" w:color="auto" w:fill="auto"/>
            <w:vAlign w:val="center"/>
          </w:tcPr>
          <w:p w14:paraId="617AFFB5" w14:textId="77777777" w:rsidR="001D1E9F" w:rsidRPr="001D1E9F" w:rsidRDefault="004F318E" w:rsidP="001D1E9F">
            <w:pPr>
              <w:tabs>
                <w:tab w:val="right" w:pos="6840"/>
              </w:tabs>
              <w:jc w:val="center"/>
              <w:rPr>
                <w:rFonts w:ascii="Times New Roman" w:hAnsi="Times New Roman"/>
                <w:sz w:val="24"/>
              </w:rPr>
            </w:pPr>
            <w:r>
              <w:rPr>
                <w:rFonts w:ascii="Times New Roman" w:hAnsi="Times New Roman"/>
                <w:sz w:val="24"/>
              </w:rPr>
              <w:t>D1</w:t>
            </w:r>
          </w:p>
        </w:tc>
      </w:tr>
      <w:tr w:rsidR="001D1E9F" w14:paraId="19BA4E1C" w14:textId="77777777" w:rsidTr="001D1E9F">
        <w:trPr>
          <w:trHeight w:val="516"/>
        </w:trPr>
        <w:tc>
          <w:tcPr>
            <w:tcW w:w="3158" w:type="pct"/>
            <w:shd w:val="clear" w:color="auto" w:fill="auto"/>
          </w:tcPr>
          <w:p w14:paraId="02710E01" w14:textId="77777777" w:rsidR="001D1E9F" w:rsidRPr="001D1E9F" w:rsidRDefault="00D06789" w:rsidP="001B0E21">
            <w:pPr>
              <w:pStyle w:val="BodyText"/>
              <w:ind w:right="32"/>
              <w:rPr>
                <w:rFonts w:ascii="Times New Roman" w:hAnsi="Times New Roman"/>
                <w:color w:val="000000" w:themeColor="text1"/>
              </w:rPr>
            </w:pPr>
            <w:r>
              <w:rPr>
                <w:rFonts w:ascii="Times New Roman" w:hAnsi="Times New Roman"/>
                <w:color w:val="000000" w:themeColor="text1"/>
              </w:rPr>
              <w:t xml:space="preserve">Discussion of themes, characters, setting, and style of </w:t>
            </w:r>
            <w:r w:rsidRPr="00D06789">
              <w:rPr>
                <w:rFonts w:ascii="Times New Roman" w:hAnsi="Times New Roman"/>
                <w:i/>
                <w:iCs/>
                <w:color w:val="000000" w:themeColor="text1"/>
              </w:rPr>
              <w:t>Oedipus Rex</w:t>
            </w:r>
          </w:p>
        </w:tc>
        <w:tc>
          <w:tcPr>
            <w:tcW w:w="542" w:type="pct"/>
            <w:shd w:val="clear" w:color="auto" w:fill="auto"/>
            <w:vAlign w:val="center"/>
          </w:tcPr>
          <w:p w14:paraId="4632EEDD" w14:textId="77777777" w:rsidR="001D1E9F" w:rsidRPr="001D1E9F" w:rsidRDefault="001D1E9F" w:rsidP="004434B1">
            <w:pPr>
              <w:pStyle w:val="ps1numbered"/>
              <w:numPr>
                <w:ilvl w:val="0"/>
                <w:numId w:val="0"/>
              </w:numPr>
              <w:ind w:left="360"/>
              <w:rPr>
                <w:sz w:val="24"/>
                <w:szCs w:val="24"/>
              </w:rPr>
            </w:pPr>
            <w:r w:rsidRPr="001D1E9F">
              <w:rPr>
                <w:sz w:val="24"/>
                <w:szCs w:val="24"/>
              </w:rPr>
              <w:t>7</w:t>
            </w:r>
          </w:p>
        </w:tc>
        <w:tc>
          <w:tcPr>
            <w:tcW w:w="1300" w:type="pct"/>
            <w:shd w:val="clear" w:color="auto" w:fill="auto"/>
            <w:vAlign w:val="center"/>
          </w:tcPr>
          <w:p w14:paraId="2B027E76" w14:textId="77777777" w:rsidR="001D1E9F" w:rsidRPr="001D1E9F" w:rsidRDefault="004F318E" w:rsidP="001D1E9F">
            <w:pPr>
              <w:tabs>
                <w:tab w:val="right" w:pos="6840"/>
              </w:tabs>
              <w:jc w:val="center"/>
              <w:rPr>
                <w:rFonts w:ascii="Times New Roman" w:hAnsi="Times New Roman"/>
                <w:sz w:val="24"/>
                <w:lang w:bidi="ar-JO"/>
              </w:rPr>
            </w:pPr>
            <w:r>
              <w:rPr>
                <w:rFonts w:ascii="Times New Roman" w:hAnsi="Times New Roman"/>
                <w:sz w:val="24"/>
                <w:lang w:bidi="ar-JO"/>
              </w:rPr>
              <w:t>C1,B1</w:t>
            </w:r>
          </w:p>
        </w:tc>
      </w:tr>
      <w:tr w:rsidR="001D1E9F" w14:paraId="0B32A885" w14:textId="77777777" w:rsidTr="001D1E9F">
        <w:trPr>
          <w:trHeight w:val="516"/>
        </w:trPr>
        <w:tc>
          <w:tcPr>
            <w:tcW w:w="3158" w:type="pct"/>
            <w:shd w:val="clear" w:color="auto" w:fill="auto"/>
          </w:tcPr>
          <w:p w14:paraId="1B534877" w14:textId="77777777" w:rsidR="001D1E9F" w:rsidRPr="001D1E9F" w:rsidRDefault="00D06789" w:rsidP="00E27632">
            <w:pPr>
              <w:pStyle w:val="BodyText"/>
              <w:ind w:right="32"/>
              <w:rPr>
                <w:rFonts w:ascii="Times New Roman" w:hAnsi="Times New Roman"/>
                <w:color w:val="000000" w:themeColor="text1"/>
              </w:rPr>
            </w:pPr>
            <w:r>
              <w:rPr>
                <w:rFonts w:ascii="Cambria" w:hAnsi="Cambria"/>
              </w:rPr>
              <w:t xml:space="preserve">Critical reading of </w:t>
            </w:r>
            <w:r w:rsidRPr="004E2B7A">
              <w:rPr>
                <w:rFonts w:ascii="Cambria" w:hAnsi="Cambria"/>
                <w:i/>
                <w:iCs/>
              </w:rPr>
              <w:t>Oedipus</w:t>
            </w:r>
            <w:r>
              <w:rPr>
                <w:rFonts w:ascii="Cambria" w:hAnsi="Cambria"/>
                <w:i/>
                <w:iCs/>
              </w:rPr>
              <w:t xml:space="preserve"> </w:t>
            </w:r>
            <w:r w:rsidRPr="004E2B7A">
              <w:rPr>
                <w:rFonts w:ascii="Cambria" w:hAnsi="Cambria"/>
                <w:i/>
                <w:iCs/>
              </w:rPr>
              <w:t>Rex</w:t>
            </w:r>
            <w:r>
              <w:rPr>
                <w:rFonts w:ascii="Cambria" w:hAnsi="Cambria"/>
              </w:rPr>
              <w:t>-Commentaries on selected passages</w:t>
            </w:r>
          </w:p>
        </w:tc>
        <w:tc>
          <w:tcPr>
            <w:tcW w:w="542" w:type="pct"/>
            <w:shd w:val="clear" w:color="auto" w:fill="auto"/>
            <w:vAlign w:val="center"/>
          </w:tcPr>
          <w:p w14:paraId="650FAADC" w14:textId="77777777" w:rsidR="001D1E9F" w:rsidRPr="001D1E9F" w:rsidRDefault="001D1E9F" w:rsidP="004434B1">
            <w:pPr>
              <w:pStyle w:val="ps1numbered"/>
              <w:numPr>
                <w:ilvl w:val="0"/>
                <w:numId w:val="0"/>
              </w:numPr>
              <w:ind w:left="360"/>
              <w:rPr>
                <w:sz w:val="24"/>
                <w:szCs w:val="24"/>
              </w:rPr>
            </w:pPr>
            <w:r w:rsidRPr="001D1E9F">
              <w:rPr>
                <w:sz w:val="24"/>
                <w:szCs w:val="24"/>
              </w:rPr>
              <w:t>8</w:t>
            </w:r>
          </w:p>
        </w:tc>
        <w:tc>
          <w:tcPr>
            <w:tcW w:w="1300" w:type="pct"/>
            <w:shd w:val="clear" w:color="auto" w:fill="auto"/>
            <w:vAlign w:val="center"/>
          </w:tcPr>
          <w:p w14:paraId="251AAB84" w14:textId="77777777" w:rsidR="001D1E9F" w:rsidRPr="001D1E9F" w:rsidRDefault="004F318E" w:rsidP="001D1E9F">
            <w:pPr>
              <w:tabs>
                <w:tab w:val="right" w:pos="6840"/>
              </w:tabs>
              <w:jc w:val="center"/>
              <w:rPr>
                <w:rFonts w:ascii="Times New Roman" w:hAnsi="Times New Roman"/>
                <w:sz w:val="24"/>
                <w:lang w:bidi="ar-JO"/>
              </w:rPr>
            </w:pPr>
            <w:r>
              <w:rPr>
                <w:rFonts w:ascii="Times New Roman" w:hAnsi="Times New Roman"/>
                <w:sz w:val="24"/>
                <w:lang w:bidi="ar-JO"/>
              </w:rPr>
              <w:t>D1</w:t>
            </w:r>
          </w:p>
        </w:tc>
      </w:tr>
      <w:tr w:rsidR="001D1E9F" w14:paraId="53A4CDDF" w14:textId="77777777" w:rsidTr="001D1E9F">
        <w:trPr>
          <w:trHeight w:val="516"/>
        </w:trPr>
        <w:tc>
          <w:tcPr>
            <w:tcW w:w="3158" w:type="pct"/>
            <w:shd w:val="clear" w:color="auto" w:fill="auto"/>
          </w:tcPr>
          <w:p w14:paraId="3177A752" w14:textId="77777777" w:rsidR="001D1E9F" w:rsidRPr="00D06789" w:rsidRDefault="00D06789" w:rsidP="004434B1">
            <w:pPr>
              <w:pStyle w:val="BodyText"/>
              <w:ind w:right="32"/>
              <w:rPr>
                <w:rFonts w:ascii="Times New Roman" w:hAnsi="Times New Roman"/>
                <w:color w:val="000000" w:themeColor="text1"/>
                <w:lang w:val="en-US"/>
              </w:rPr>
            </w:pPr>
            <w:r>
              <w:rPr>
                <w:rFonts w:ascii="Times New Roman" w:hAnsi="Times New Roman"/>
                <w:color w:val="000000" w:themeColor="text1"/>
                <w:lang w:val="en-US"/>
              </w:rPr>
              <w:t xml:space="preserve">Answering some contextual questions in </w:t>
            </w:r>
            <w:r w:rsidRPr="00D06789">
              <w:rPr>
                <w:rFonts w:ascii="Times New Roman" w:hAnsi="Times New Roman"/>
                <w:i/>
                <w:iCs/>
                <w:color w:val="000000" w:themeColor="text1"/>
                <w:lang w:val="en-US"/>
              </w:rPr>
              <w:t>Oedipus Rex</w:t>
            </w:r>
            <w:r>
              <w:rPr>
                <w:rFonts w:ascii="Times New Roman" w:hAnsi="Times New Roman"/>
                <w:color w:val="000000" w:themeColor="text1"/>
                <w:lang w:val="en-US"/>
              </w:rPr>
              <w:t>-review and evaluation of certain issues in the play</w:t>
            </w:r>
          </w:p>
        </w:tc>
        <w:tc>
          <w:tcPr>
            <w:tcW w:w="542" w:type="pct"/>
            <w:shd w:val="clear" w:color="auto" w:fill="auto"/>
            <w:vAlign w:val="center"/>
          </w:tcPr>
          <w:p w14:paraId="565AC6AF" w14:textId="77777777" w:rsidR="001D1E9F" w:rsidRPr="001D1E9F" w:rsidRDefault="001D1E9F" w:rsidP="004434B1">
            <w:pPr>
              <w:pStyle w:val="ps1numbered"/>
              <w:numPr>
                <w:ilvl w:val="0"/>
                <w:numId w:val="0"/>
              </w:numPr>
              <w:ind w:left="360"/>
              <w:rPr>
                <w:sz w:val="24"/>
                <w:szCs w:val="24"/>
              </w:rPr>
            </w:pPr>
            <w:r w:rsidRPr="001D1E9F">
              <w:rPr>
                <w:sz w:val="24"/>
                <w:szCs w:val="24"/>
              </w:rPr>
              <w:t>9</w:t>
            </w:r>
          </w:p>
        </w:tc>
        <w:tc>
          <w:tcPr>
            <w:tcW w:w="1300" w:type="pct"/>
            <w:shd w:val="clear" w:color="auto" w:fill="auto"/>
            <w:vAlign w:val="center"/>
          </w:tcPr>
          <w:p w14:paraId="738515DE" w14:textId="77777777" w:rsidR="001D1E9F" w:rsidRPr="001D1E9F" w:rsidRDefault="004F318E" w:rsidP="001D1E9F">
            <w:pPr>
              <w:ind w:left="25"/>
              <w:jc w:val="center"/>
              <w:rPr>
                <w:rFonts w:ascii="Times New Roman" w:hAnsi="Times New Roman"/>
                <w:sz w:val="24"/>
              </w:rPr>
            </w:pPr>
            <w:r>
              <w:rPr>
                <w:rFonts w:ascii="Times New Roman" w:hAnsi="Times New Roman"/>
                <w:sz w:val="24"/>
              </w:rPr>
              <w:t>D1,C1</w:t>
            </w:r>
          </w:p>
        </w:tc>
      </w:tr>
      <w:tr w:rsidR="001D1E9F" w14:paraId="14F3858B" w14:textId="77777777" w:rsidTr="001D1E9F">
        <w:trPr>
          <w:trHeight w:val="516"/>
        </w:trPr>
        <w:tc>
          <w:tcPr>
            <w:tcW w:w="3158" w:type="pct"/>
            <w:shd w:val="clear" w:color="auto" w:fill="auto"/>
          </w:tcPr>
          <w:p w14:paraId="747AD753" w14:textId="77777777" w:rsidR="001D1E9F" w:rsidRPr="001D1E9F" w:rsidRDefault="00D06789" w:rsidP="00192405">
            <w:pPr>
              <w:pStyle w:val="BodyText"/>
              <w:ind w:right="32"/>
              <w:rPr>
                <w:rFonts w:ascii="Times New Roman" w:hAnsi="Times New Roman"/>
                <w:color w:val="000000" w:themeColor="text1"/>
              </w:rPr>
            </w:pPr>
            <w:r>
              <w:rPr>
                <w:rFonts w:ascii="Cambria" w:hAnsi="Cambria"/>
              </w:rPr>
              <w:t>The Elizabethan Age-Introduction to the age of William Shakespeare-The theatre of Shakespeare</w:t>
            </w:r>
          </w:p>
        </w:tc>
        <w:tc>
          <w:tcPr>
            <w:tcW w:w="542" w:type="pct"/>
            <w:shd w:val="clear" w:color="auto" w:fill="auto"/>
            <w:vAlign w:val="center"/>
          </w:tcPr>
          <w:p w14:paraId="27A379E6" w14:textId="77777777" w:rsidR="001D1E9F" w:rsidRPr="001D1E9F" w:rsidRDefault="001D1E9F" w:rsidP="004434B1">
            <w:pPr>
              <w:pStyle w:val="ps1numbered"/>
              <w:numPr>
                <w:ilvl w:val="0"/>
                <w:numId w:val="0"/>
              </w:numPr>
              <w:ind w:left="360"/>
              <w:rPr>
                <w:sz w:val="24"/>
                <w:szCs w:val="24"/>
              </w:rPr>
            </w:pPr>
            <w:r w:rsidRPr="001D1E9F">
              <w:rPr>
                <w:sz w:val="24"/>
                <w:szCs w:val="24"/>
              </w:rPr>
              <w:t>10</w:t>
            </w:r>
          </w:p>
        </w:tc>
        <w:tc>
          <w:tcPr>
            <w:tcW w:w="1300" w:type="pct"/>
            <w:shd w:val="clear" w:color="auto" w:fill="auto"/>
            <w:vAlign w:val="center"/>
          </w:tcPr>
          <w:p w14:paraId="45883203" w14:textId="77777777" w:rsidR="001D1E9F" w:rsidRPr="001D1E9F" w:rsidRDefault="004F318E" w:rsidP="001D1E9F">
            <w:pPr>
              <w:tabs>
                <w:tab w:val="right" w:pos="6840"/>
              </w:tabs>
              <w:jc w:val="center"/>
              <w:rPr>
                <w:rFonts w:ascii="Times New Roman" w:hAnsi="Times New Roman"/>
                <w:sz w:val="24"/>
                <w:lang w:bidi="ar-JO"/>
              </w:rPr>
            </w:pPr>
            <w:r>
              <w:rPr>
                <w:rFonts w:ascii="Times New Roman" w:hAnsi="Times New Roman"/>
                <w:sz w:val="24"/>
                <w:lang w:bidi="ar-JO"/>
              </w:rPr>
              <w:t>C1, D1</w:t>
            </w:r>
          </w:p>
        </w:tc>
      </w:tr>
      <w:tr w:rsidR="001D1E9F" w14:paraId="613635F4" w14:textId="77777777" w:rsidTr="001D1E9F">
        <w:trPr>
          <w:trHeight w:val="516"/>
        </w:trPr>
        <w:tc>
          <w:tcPr>
            <w:tcW w:w="3158" w:type="pct"/>
            <w:shd w:val="clear" w:color="auto" w:fill="auto"/>
          </w:tcPr>
          <w:p w14:paraId="5D56E0EA" w14:textId="77777777" w:rsidR="001D1E9F" w:rsidRPr="001D1E9F" w:rsidRDefault="00D06789" w:rsidP="00192405">
            <w:pPr>
              <w:pStyle w:val="BodyText"/>
              <w:ind w:right="32"/>
              <w:rPr>
                <w:rFonts w:ascii="Times New Roman" w:hAnsi="Times New Roman"/>
                <w:color w:val="000000" w:themeColor="text1"/>
              </w:rPr>
            </w:pPr>
            <w:r>
              <w:rPr>
                <w:rFonts w:ascii="Cambria" w:hAnsi="Cambria"/>
              </w:rPr>
              <w:t xml:space="preserve">Introduction to </w:t>
            </w:r>
            <w:r w:rsidRPr="004E2B7A">
              <w:rPr>
                <w:rFonts w:ascii="Cambria" w:hAnsi="Cambria"/>
                <w:i/>
                <w:iCs/>
              </w:rPr>
              <w:t>Hamlet</w:t>
            </w:r>
            <w:r>
              <w:rPr>
                <w:rFonts w:ascii="Cambria" w:hAnsi="Cambria"/>
              </w:rPr>
              <w:t>-Selected criticism of the play</w:t>
            </w:r>
          </w:p>
        </w:tc>
        <w:tc>
          <w:tcPr>
            <w:tcW w:w="542" w:type="pct"/>
            <w:shd w:val="clear" w:color="auto" w:fill="auto"/>
            <w:vAlign w:val="center"/>
          </w:tcPr>
          <w:p w14:paraId="68FF4C6B" w14:textId="77777777" w:rsidR="001D1E9F" w:rsidRPr="001D1E9F" w:rsidRDefault="001D1E9F" w:rsidP="004434B1">
            <w:pPr>
              <w:pStyle w:val="ps1numbered"/>
              <w:numPr>
                <w:ilvl w:val="0"/>
                <w:numId w:val="0"/>
              </w:numPr>
              <w:ind w:left="360"/>
              <w:rPr>
                <w:sz w:val="24"/>
                <w:szCs w:val="24"/>
              </w:rPr>
            </w:pPr>
            <w:r w:rsidRPr="001D1E9F">
              <w:rPr>
                <w:sz w:val="24"/>
                <w:szCs w:val="24"/>
              </w:rPr>
              <w:t>11</w:t>
            </w:r>
          </w:p>
        </w:tc>
        <w:tc>
          <w:tcPr>
            <w:tcW w:w="1300" w:type="pct"/>
            <w:shd w:val="clear" w:color="auto" w:fill="auto"/>
            <w:vAlign w:val="center"/>
          </w:tcPr>
          <w:p w14:paraId="252395CA" w14:textId="77777777" w:rsidR="001D1E9F" w:rsidRPr="001D1E9F" w:rsidRDefault="004F318E" w:rsidP="001D1E9F">
            <w:pPr>
              <w:tabs>
                <w:tab w:val="right" w:pos="6840"/>
              </w:tabs>
              <w:jc w:val="center"/>
              <w:rPr>
                <w:rFonts w:ascii="Times New Roman" w:hAnsi="Times New Roman"/>
                <w:sz w:val="24"/>
                <w:lang w:bidi="ar-JO"/>
              </w:rPr>
            </w:pPr>
            <w:r>
              <w:rPr>
                <w:rFonts w:ascii="Times New Roman" w:hAnsi="Times New Roman"/>
                <w:sz w:val="24"/>
                <w:lang w:bidi="ar-JO"/>
              </w:rPr>
              <w:t>B1</w:t>
            </w:r>
          </w:p>
        </w:tc>
      </w:tr>
      <w:tr w:rsidR="001D1E9F" w14:paraId="41026AAE" w14:textId="77777777" w:rsidTr="001D1E9F">
        <w:trPr>
          <w:trHeight w:val="516"/>
        </w:trPr>
        <w:tc>
          <w:tcPr>
            <w:tcW w:w="3158" w:type="pct"/>
            <w:shd w:val="clear" w:color="auto" w:fill="auto"/>
          </w:tcPr>
          <w:p w14:paraId="77C0CE18" w14:textId="77777777" w:rsidR="001D1E9F" w:rsidRPr="001D1E9F" w:rsidRDefault="004F318E" w:rsidP="004F318E">
            <w:pPr>
              <w:pStyle w:val="BodyText"/>
              <w:ind w:right="32"/>
              <w:rPr>
                <w:rFonts w:ascii="Times New Roman" w:hAnsi="Times New Roman"/>
                <w:color w:val="000000" w:themeColor="text1"/>
              </w:rPr>
            </w:pPr>
            <w:r>
              <w:rPr>
                <w:rFonts w:ascii="Cambria" w:hAnsi="Cambria"/>
              </w:rPr>
              <w:t xml:space="preserve">Critical reading of </w:t>
            </w:r>
            <w:r w:rsidRPr="004E2B7A">
              <w:rPr>
                <w:rFonts w:ascii="Cambria" w:hAnsi="Cambria"/>
                <w:i/>
                <w:iCs/>
              </w:rPr>
              <w:t>Hamlet</w:t>
            </w:r>
            <w:r>
              <w:rPr>
                <w:rFonts w:ascii="Cambria" w:hAnsi="Cambria"/>
              </w:rPr>
              <w:t>-analysis of relevant issues: themes, characters, and setting</w:t>
            </w:r>
          </w:p>
        </w:tc>
        <w:tc>
          <w:tcPr>
            <w:tcW w:w="542" w:type="pct"/>
            <w:shd w:val="clear" w:color="auto" w:fill="auto"/>
            <w:vAlign w:val="center"/>
          </w:tcPr>
          <w:p w14:paraId="3AAF639C" w14:textId="77777777" w:rsidR="001D1E9F" w:rsidRPr="001D1E9F" w:rsidRDefault="001D1E9F" w:rsidP="004434B1">
            <w:pPr>
              <w:pStyle w:val="ps1numbered"/>
              <w:numPr>
                <w:ilvl w:val="0"/>
                <w:numId w:val="0"/>
              </w:numPr>
              <w:ind w:left="360"/>
              <w:rPr>
                <w:sz w:val="24"/>
                <w:szCs w:val="24"/>
              </w:rPr>
            </w:pPr>
            <w:r w:rsidRPr="001D1E9F">
              <w:rPr>
                <w:sz w:val="24"/>
                <w:szCs w:val="24"/>
              </w:rPr>
              <w:t>12</w:t>
            </w:r>
          </w:p>
        </w:tc>
        <w:tc>
          <w:tcPr>
            <w:tcW w:w="1300" w:type="pct"/>
            <w:shd w:val="clear" w:color="auto" w:fill="auto"/>
            <w:vAlign w:val="center"/>
          </w:tcPr>
          <w:p w14:paraId="758D18EE" w14:textId="77777777" w:rsidR="001D1E9F" w:rsidRPr="001D1E9F" w:rsidRDefault="004F318E" w:rsidP="001D1E9F">
            <w:pPr>
              <w:tabs>
                <w:tab w:val="right" w:pos="6840"/>
              </w:tabs>
              <w:jc w:val="center"/>
              <w:rPr>
                <w:rFonts w:ascii="Times New Roman" w:hAnsi="Times New Roman"/>
                <w:sz w:val="24"/>
                <w:lang w:bidi="ar-JO"/>
              </w:rPr>
            </w:pPr>
            <w:r>
              <w:rPr>
                <w:rFonts w:ascii="Times New Roman" w:hAnsi="Times New Roman"/>
                <w:sz w:val="24"/>
                <w:lang w:bidi="ar-JO"/>
              </w:rPr>
              <w:t>D1</w:t>
            </w:r>
          </w:p>
        </w:tc>
      </w:tr>
      <w:tr w:rsidR="001D1E9F" w14:paraId="0F0BE661" w14:textId="77777777" w:rsidTr="001D1E9F">
        <w:trPr>
          <w:trHeight w:val="516"/>
        </w:trPr>
        <w:tc>
          <w:tcPr>
            <w:tcW w:w="3158" w:type="pct"/>
            <w:shd w:val="clear" w:color="auto" w:fill="auto"/>
          </w:tcPr>
          <w:p w14:paraId="14C377BF" w14:textId="77777777" w:rsidR="001D1E9F" w:rsidRPr="001D1E9F" w:rsidRDefault="004F318E" w:rsidP="00192405">
            <w:pPr>
              <w:pStyle w:val="BodyText"/>
              <w:ind w:right="32"/>
              <w:rPr>
                <w:rFonts w:ascii="Times New Roman" w:hAnsi="Times New Roman"/>
                <w:color w:val="000000" w:themeColor="text1"/>
              </w:rPr>
            </w:pPr>
            <w:r>
              <w:rPr>
                <w:rFonts w:ascii="Times New Roman" w:hAnsi="Times New Roman"/>
                <w:color w:val="000000" w:themeColor="text1"/>
              </w:rPr>
              <w:t xml:space="preserve">A detailed analysis of certain central issues in the play- a detailed discussion of the importance of soliloquies in </w:t>
            </w:r>
            <w:r w:rsidRPr="004F318E">
              <w:rPr>
                <w:rFonts w:ascii="Times New Roman" w:hAnsi="Times New Roman"/>
                <w:i/>
                <w:iCs/>
                <w:color w:val="000000" w:themeColor="text1"/>
              </w:rPr>
              <w:t>Hamlet</w:t>
            </w:r>
          </w:p>
        </w:tc>
        <w:tc>
          <w:tcPr>
            <w:tcW w:w="542" w:type="pct"/>
            <w:shd w:val="clear" w:color="auto" w:fill="auto"/>
            <w:vAlign w:val="center"/>
          </w:tcPr>
          <w:p w14:paraId="29D58865" w14:textId="77777777" w:rsidR="001D1E9F" w:rsidRPr="001D1E9F" w:rsidRDefault="001D1E9F" w:rsidP="004434B1">
            <w:pPr>
              <w:pStyle w:val="ps1numbered"/>
              <w:numPr>
                <w:ilvl w:val="0"/>
                <w:numId w:val="0"/>
              </w:numPr>
              <w:ind w:left="360"/>
              <w:rPr>
                <w:sz w:val="24"/>
                <w:szCs w:val="24"/>
              </w:rPr>
            </w:pPr>
            <w:r w:rsidRPr="001D1E9F">
              <w:rPr>
                <w:sz w:val="24"/>
                <w:szCs w:val="24"/>
              </w:rPr>
              <w:t>13</w:t>
            </w:r>
          </w:p>
        </w:tc>
        <w:tc>
          <w:tcPr>
            <w:tcW w:w="1300" w:type="pct"/>
            <w:shd w:val="clear" w:color="auto" w:fill="auto"/>
            <w:vAlign w:val="center"/>
          </w:tcPr>
          <w:p w14:paraId="7FDE5265" w14:textId="77777777" w:rsidR="001D1E9F" w:rsidRPr="001D1E9F" w:rsidRDefault="004F318E" w:rsidP="001D1E9F">
            <w:pPr>
              <w:tabs>
                <w:tab w:val="right" w:pos="6840"/>
              </w:tabs>
              <w:jc w:val="center"/>
              <w:rPr>
                <w:rFonts w:ascii="Times New Roman" w:hAnsi="Times New Roman"/>
                <w:sz w:val="24"/>
                <w:lang w:bidi="ar-JO"/>
              </w:rPr>
            </w:pPr>
            <w:r>
              <w:rPr>
                <w:rFonts w:ascii="Times New Roman" w:hAnsi="Times New Roman"/>
                <w:sz w:val="24"/>
                <w:lang w:bidi="ar-JO"/>
              </w:rPr>
              <w:t>C1,B1</w:t>
            </w:r>
          </w:p>
        </w:tc>
      </w:tr>
      <w:tr w:rsidR="001D1E9F" w14:paraId="7BD7A78D" w14:textId="77777777" w:rsidTr="004D2BE3">
        <w:trPr>
          <w:trHeight w:val="359"/>
        </w:trPr>
        <w:tc>
          <w:tcPr>
            <w:tcW w:w="3158" w:type="pct"/>
            <w:shd w:val="clear" w:color="auto" w:fill="auto"/>
          </w:tcPr>
          <w:p w14:paraId="5691CA1D" w14:textId="77777777" w:rsidR="001D1E9F" w:rsidRPr="001D1E9F" w:rsidRDefault="004F318E" w:rsidP="00192405">
            <w:pPr>
              <w:pStyle w:val="BodyText"/>
              <w:ind w:right="32"/>
              <w:rPr>
                <w:rFonts w:ascii="Times New Roman" w:hAnsi="Times New Roman"/>
                <w:color w:val="000000" w:themeColor="text1"/>
              </w:rPr>
            </w:pPr>
            <w:r>
              <w:rPr>
                <w:rFonts w:ascii="Cambria" w:hAnsi="Cambria"/>
              </w:rPr>
              <w:t xml:space="preserve">Critical reading of </w:t>
            </w:r>
            <w:r w:rsidRPr="004E2B7A">
              <w:rPr>
                <w:rFonts w:ascii="Cambria" w:hAnsi="Cambria"/>
                <w:i/>
                <w:iCs/>
              </w:rPr>
              <w:t>Hamlet</w:t>
            </w:r>
            <w:r>
              <w:rPr>
                <w:rFonts w:ascii="Cambria" w:hAnsi="Cambria"/>
              </w:rPr>
              <w:t>-Commentaries on selected passages</w:t>
            </w:r>
          </w:p>
        </w:tc>
        <w:tc>
          <w:tcPr>
            <w:tcW w:w="542" w:type="pct"/>
            <w:shd w:val="clear" w:color="auto" w:fill="auto"/>
            <w:vAlign w:val="center"/>
          </w:tcPr>
          <w:p w14:paraId="3203A130" w14:textId="77777777" w:rsidR="001D1E9F" w:rsidRPr="001D1E9F" w:rsidRDefault="001D1E9F" w:rsidP="004434B1">
            <w:pPr>
              <w:pStyle w:val="ps1numbered"/>
              <w:numPr>
                <w:ilvl w:val="0"/>
                <w:numId w:val="0"/>
              </w:numPr>
              <w:ind w:left="360"/>
              <w:rPr>
                <w:sz w:val="24"/>
                <w:szCs w:val="24"/>
              </w:rPr>
            </w:pPr>
            <w:r w:rsidRPr="001D1E9F">
              <w:rPr>
                <w:sz w:val="24"/>
                <w:szCs w:val="24"/>
              </w:rPr>
              <w:t>14</w:t>
            </w:r>
          </w:p>
        </w:tc>
        <w:tc>
          <w:tcPr>
            <w:tcW w:w="1300" w:type="pct"/>
            <w:shd w:val="clear" w:color="auto" w:fill="auto"/>
            <w:vAlign w:val="center"/>
          </w:tcPr>
          <w:p w14:paraId="504B826E" w14:textId="77777777" w:rsidR="001D1E9F" w:rsidRPr="001D1E9F" w:rsidRDefault="004F318E" w:rsidP="001D1E9F">
            <w:pPr>
              <w:tabs>
                <w:tab w:val="right" w:pos="6840"/>
              </w:tabs>
              <w:jc w:val="center"/>
              <w:rPr>
                <w:rFonts w:ascii="Times New Roman" w:hAnsi="Times New Roman"/>
                <w:sz w:val="24"/>
                <w:lang w:bidi="ar-JO"/>
              </w:rPr>
            </w:pPr>
            <w:r>
              <w:rPr>
                <w:rFonts w:ascii="Times New Roman" w:hAnsi="Times New Roman"/>
                <w:sz w:val="24"/>
                <w:lang w:bidi="ar-JO"/>
              </w:rPr>
              <w:t>C1, D1</w:t>
            </w:r>
          </w:p>
        </w:tc>
      </w:tr>
      <w:tr w:rsidR="001D1E9F" w14:paraId="31BD49ED" w14:textId="77777777" w:rsidTr="004D2BE3">
        <w:trPr>
          <w:trHeight w:val="253"/>
        </w:trPr>
        <w:tc>
          <w:tcPr>
            <w:tcW w:w="3158" w:type="pct"/>
            <w:shd w:val="clear" w:color="auto" w:fill="auto"/>
          </w:tcPr>
          <w:p w14:paraId="1B43B427" w14:textId="77777777" w:rsidR="001D1E9F" w:rsidRPr="001D1E9F" w:rsidRDefault="004F318E" w:rsidP="004F318E">
            <w:pPr>
              <w:pStyle w:val="BodyText"/>
              <w:ind w:right="32"/>
              <w:rPr>
                <w:rFonts w:ascii="Times New Roman" w:hAnsi="Times New Roman"/>
                <w:color w:val="000000" w:themeColor="text1"/>
              </w:rPr>
            </w:pPr>
            <w:r>
              <w:rPr>
                <w:rFonts w:ascii="Times New Roman" w:hAnsi="Times New Roman"/>
                <w:color w:val="000000" w:themeColor="text1"/>
              </w:rPr>
              <w:t xml:space="preserve"> Extensive evaluation of the material-review of certain selected issues</w:t>
            </w:r>
          </w:p>
        </w:tc>
        <w:tc>
          <w:tcPr>
            <w:tcW w:w="542" w:type="pct"/>
            <w:shd w:val="clear" w:color="auto" w:fill="auto"/>
            <w:vAlign w:val="center"/>
          </w:tcPr>
          <w:p w14:paraId="0F62ED40" w14:textId="77777777" w:rsidR="001D1E9F" w:rsidRPr="001D1E9F" w:rsidRDefault="001D1E9F" w:rsidP="004434B1">
            <w:pPr>
              <w:pStyle w:val="ps1numbered"/>
              <w:numPr>
                <w:ilvl w:val="0"/>
                <w:numId w:val="0"/>
              </w:numPr>
              <w:ind w:left="360"/>
              <w:rPr>
                <w:sz w:val="24"/>
                <w:szCs w:val="24"/>
              </w:rPr>
            </w:pPr>
            <w:r w:rsidRPr="001D1E9F">
              <w:rPr>
                <w:sz w:val="24"/>
                <w:szCs w:val="24"/>
              </w:rPr>
              <w:t>15</w:t>
            </w:r>
          </w:p>
        </w:tc>
        <w:tc>
          <w:tcPr>
            <w:tcW w:w="1300" w:type="pct"/>
            <w:shd w:val="clear" w:color="auto" w:fill="auto"/>
            <w:vAlign w:val="center"/>
          </w:tcPr>
          <w:p w14:paraId="613462C0" w14:textId="77777777" w:rsidR="001D1E9F" w:rsidRPr="001D1E9F" w:rsidRDefault="004F318E" w:rsidP="001D1E9F">
            <w:pPr>
              <w:tabs>
                <w:tab w:val="right" w:pos="6840"/>
              </w:tabs>
              <w:jc w:val="center"/>
              <w:rPr>
                <w:rFonts w:ascii="Times New Roman" w:hAnsi="Times New Roman"/>
                <w:sz w:val="24"/>
                <w:lang w:bidi="ar-JO"/>
              </w:rPr>
            </w:pPr>
            <w:r>
              <w:rPr>
                <w:rFonts w:ascii="Times New Roman" w:hAnsi="Times New Roman"/>
                <w:sz w:val="24"/>
                <w:lang w:bidi="ar-JO"/>
              </w:rPr>
              <w:t>D1, B1</w:t>
            </w:r>
          </w:p>
        </w:tc>
      </w:tr>
      <w:tr w:rsidR="001D1E9F" w14:paraId="29537A6B" w14:textId="77777777" w:rsidTr="001D1E9F">
        <w:trPr>
          <w:trHeight w:val="516"/>
        </w:trPr>
        <w:tc>
          <w:tcPr>
            <w:tcW w:w="3158" w:type="pct"/>
            <w:shd w:val="clear" w:color="auto" w:fill="auto"/>
          </w:tcPr>
          <w:p w14:paraId="45C9CB56" w14:textId="77777777" w:rsidR="001D1E9F" w:rsidRPr="001D1E9F" w:rsidRDefault="001D1E9F" w:rsidP="001B0E21">
            <w:pPr>
              <w:tabs>
                <w:tab w:val="right" w:pos="6840"/>
              </w:tabs>
              <w:rPr>
                <w:rFonts w:ascii="Times New Roman" w:hAnsi="Times New Roman"/>
                <w:b/>
                <w:bCs/>
                <w:sz w:val="24"/>
              </w:rPr>
            </w:pPr>
            <w:r w:rsidRPr="001D1E9F">
              <w:rPr>
                <w:rFonts w:ascii="Times New Roman" w:hAnsi="Times New Roman"/>
                <w:b/>
                <w:bCs/>
                <w:sz w:val="24"/>
              </w:rPr>
              <w:t>Final exam</w:t>
            </w:r>
          </w:p>
        </w:tc>
        <w:tc>
          <w:tcPr>
            <w:tcW w:w="542" w:type="pct"/>
            <w:shd w:val="clear" w:color="auto" w:fill="auto"/>
            <w:vAlign w:val="center"/>
          </w:tcPr>
          <w:p w14:paraId="698A6B98" w14:textId="77777777" w:rsidR="001D1E9F" w:rsidRPr="001D1E9F" w:rsidRDefault="001D1E9F" w:rsidP="004434B1">
            <w:pPr>
              <w:pStyle w:val="ps1numbered"/>
              <w:numPr>
                <w:ilvl w:val="0"/>
                <w:numId w:val="0"/>
              </w:numPr>
              <w:ind w:left="360"/>
              <w:rPr>
                <w:sz w:val="24"/>
                <w:szCs w:val="24"/>
              </w:rPr>
            </w:pPr>
            <w:r w:rsidRPr="001D1E9F">
              <w:rPr>
                <w:sz w:val="24"/>
                <w:szCs w:val="24"/>
              </w:rPr>
              <w:t>16</w:t>
            </w:r>
          </w:p>
        </w:tc>
        <w:tc>
          <w:tcPr>
            <w:tcW w:w="1300" w:type="pct"/>
            <w:shd w:val="clear" w:color="auto" w:fill="auto"/>
            <w:vAlign w:val="center"/>
          </w:tcPr>
          <w:p w14:paraId="7E4E9FC0" w14:textId="77777777" w:rsidR="001D1E9F" w:rsidRPr="001D1E9F" w:rsidRDefault="001D1E9F" w:rsidP="001D1E9F">
            <w:pPr>
              <w:jc w:val="center"/>
              <w:rPr>
                <w:rFonts w:ascii="Times New Roman" w:hAnsi="Times New Roman"/>
                <w:sz w:val="24"/>
              </w:rPr>
            </w:pPr>
          </w:p>
        </w:tc>
      </w:tr>
    </w:tbl>
    <w:p w14:paraId="028C237B" w14:textId="77777777" w:rsidR="007B266D" w:rsidRPr="00B32278" w:rsidRDefault="009E5872" w:rsidP="00B32278">
      <w:pPr>
        <w:pStyle w:val="ps2"/>
        <w:spacing w:before="240" w:after="120" w:line="240" w:lineRule="auto"/>
        <w:rPr>
          <w:rFonts w:ascii="Cambria" w:hAnsi="Cambria"/>
          <w:sz w:val="24"/>
        </w:rPr>
      </w:pPr>
      <w:r w:rsidRPr="00B32278">
        <w:rPr>
          <w:rFonts w:ascii="Cambria" w:hAnsi="Cambria"/>
          <w:sz w:val="24"/>
        </w:rPr>
        <w:lastRenderedPageBreak/>
        <w:t>Teaching Methods and Assignments</w:t>
      </w:r>
      <w:r w:rsidR="006457F7" w:rsidRPr="00B32278">
        <w:rPr>
          <w:rFonts w:ascii="Cambria" w:hAnsi="Cambria"/>
          <w:sz w:val="24"/>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14:paraId="2EB18AB7" w14:textId="77777777" w:rsidTr="004D2BE3">
        <w:trPr>
          <w:trHeight w:val="652"/>
        </w:trPr>
        <w:tc>
          <w:tcPr>
            <w:tcW w:w="10008" w:type="dxa"/>
          </w:tcPr>
          <w:p w14:paraId="5539D988" w14:textId="77777777" w:rsidR="00B143AC" w:rsidRPr="00BA34C9" w:rsidRDefault="00B143AC" w:rsidP="008A5694">
            <w:pPr>
              <w:pStyle w:val="ps1Char"/>
            </w:pPr>
            <w:r w:rsidRPr="00BA34C9">
              <w:t xml:space="preserve">Development of </w:t>
            </w:r>
            <w:r w:rsidR="009E5872" w:rsidRPr="00BA34C9">
              <w:t xml:space="preserve">ILOs </w:t>
            </w:r>
            <w:r w:rsidRPr="00BA34C9">
              <w:t>is promoted through the following teaching and learning methods:</w:t>
            </w:r>
          </w:p>
          <w:p w14:paraId="275B2AED" w14:textId="77777777" w:rsidR="002346F7" w:rsidRDefault="00DF1E20" w:rsidP="004D2BE3">
            <w:pPr>
              <w:pStyle w:val="ps1Char"/>
              <w:numPr>
                <w:ilvl w:val="0"/>
                <w:numId w:val="20"/>
              </w:numPr>
            </w:pPr>
            <w:r w:rsidRPr="00BA34C9">
              <w:t>Lectures</w:t>
            </w:r>
          </w:p>
          <w:p w14:paraId="6F8A7B85" w14:textId="77777777" w:rsidR="00244B86" w:rsidRPr="00BA34C9" w:rsidRDefault="00244B86" w:rsidP="004D2BE3">
            <w:pPr>
              <w:pStyle w:val="ps1Char"/>
              <w:numPr>
                <w:ilvl w:val="0"/>
                <w:numId w:val="20"/>
              </w:numPr>
            </w:pPr>
            <w:r>
              <w:t>Lab Sessions (data show for relevant sketches from the plays)</w:t>
            </w:r>
          </w:p>
        </w:tc>
      </w:tr>
    </w:tbl>
    <w:p w14:paraId="6C234972" w14:textId="77777777" w:rsidR="00B143AC" w:rsidRPr="00B32278" w:rsidRDefault="00556B3F" w:rsidP="00B32278">
      <w:pPr>
        <w:pStyle w:val="ps2"/>
        <w:spacing w:before="240" w:after="120" w:line="240" w:lineRule="auto"/>
        <w:rPr>
          <w:rFonts w:ascii="Cambria" w:hAnsi="Cambria"/>
          <w:sz w:val="24"/>
        </w:rPr>
      </w:pPr>
      <w:r w:rsidRPr="00B32278">
        <w:rPr>
          <w:rFonts w:ascii="Cambria" w:hAnsi="Cambria"/>
          <w:sz w:val="24"/>
        </w:rPr>
        <w:t>Course Policies</w:t>
      </w:r>
      <w:r w:rsidR="0033559A" w:rsidRPr="00B32278">
        <w:rPr>
          <w:rFonts w:ascii="Cambria" w:hAnsi="Cambria"/>
          <w:sz w:val="24"/>
        </w:rPr>
        <w: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14:paraId="272C4B0E" w14:textId="77777777" w:rsidTr="002346F7">
        <w:tc>
          <w:tcPr>
            <w:tcW w:w="10008" w:type="dxa"/>
          </w:tcPr>
          <w:p w14:paraId="20C598BF" w14:textId="77777777" w:rsidR="00E03049" w:rsidRPr="009316C4" w:rsidRDefault="00556B3F" w:rsidP="00E03049">
            <w:pPr>
              <w:spacing w:before="80"/>
              <w:rPr>
                <w:rFonts w:ascii="Cambria" w:hAnsi="Cambria" w:cs="Arial"/>
                <w:bCs/>
                <w:color w:val="000000"/>
                <w:szCs w:val="20"/>
              </w:rPr>
            </w:pPr>
            <w:r w:rsidRPr="009316C4">
              <w:rPr>
                <w:rFonts w:ascii="Cambria" w:hAnsi="Cambria" w:cs="Arial"/>
                <w:bCs/>
                <w:color w:val="000000"/>
                <w:szCs w:val="20"/>
              </w:rPr>
              <w:t>A- Attendance policies:</w:t>
            </w:r>
          </w:p>
          <w:p w14:paraId="57819474" w14:textId="77777777" w:rsidR="00B143AC" w:rsidRPr="009316C4" w:rsidRDefault="004D2BE3" w:rsidP="00B461DD">
            <w:pPr>
              <w:spacing w:before="80"/>
              <w:rPr>
                <w:rFonts w:ascii="Cambria" w:hAnsi="Cambria" w:cs="Arial"/>
                <w:bCs/>
                <w:color w:val="000000"/>
                <w:szCs w:val="20"/>
              </w:rPr>
            </w:pPr>
            <w:r>
              <w:rPr>
                <w:rFonts w:ascii="Cambria" w:hAnsi="Cambria" w:cs="Arial"/>
                <w:bCs/>
                <w:color w:val="000000"/>
                <w:szCs w:val="20"/>
              </w:rPr>
              <w:t xml:space="preserve">         </w:t>
            </w:r>
            <w:r w:rsidR="00B461DD">
              <w:rPr>
                <w:rFonts w:ascii="Cambria" w:hAnsi="Cambria" w:cs="Arial"/>
                <w:bCs/>
                <w:color w:val="000000"/>
                <w:szCs w:val="20"/>
              </w:rPr>
              <w:t xml:space="preserve">The maximum allowed </w:t>
            </w:r>
            <w:r>
              <w:rPr>
                <w:rFonts w:ascii="Cambria" w:hAnsi="Cambria" w:cs="Arial"/>
                <w:bCs/>
                <w:color w:val="000000"/>
                <w:szCs w:val="20"/>
              </w:rPr>
              <w:t>absences</w:t>
            </w:r>
            <w:r w:rsidR="00B461DD">
              <w:rPr>
                <w:rFonts w:ascii="Cambria" w:hAnsi="Cambria" w:cs="Arial"/>
                <w:bCs/>
                <w:color w:val="000000"/>
                <w:szCs w:val="20"/>
              </w:rPr>
              <w:t xml:space="preserve"> is </w:t>
            </w:r>
            <w:r w:rsidR="00DF1E20" w:rsidRPr="009316C4">
              <w:rPr>
                <w:rFonts w:ascii="Cambria" w:hAnsi="Cambria" w:cs="Arial"/>
                <w:bCs/>
                <w:color w:val="000000"/>
                <w:szCs w:val="20"/>
              </w:rPr>
              <w:t xml:space="preserve">15% of </w:t>
            </w:r>
            <w:r w:rsidR="00B461DD">
              <w:rPr>
                <w:rFonts w:ascii="Cambria" w:hAnsi="Cambria" w:cs="Arial"/>
                <w:bCs/>
                <w:color w:val="000000"/>
                <w:szCs w:val="20"/>
              </w:rPr>
              <w:t>the lecture</w:t>
            </w:r>
            <w:r>
              <w:rPr>
                <w:rFonts w:ascii="Cambria" w:hAnsi="Cambria" w:cs="Arial"/>
                <w:bCs/>
                <w:color w:val="000000"/>
                <w:szCs w:val="20"/>
              </w:rPr>
              <w:t>s</w:t>
            </w:r>
            <w:r w:rsidR="00B461DD">
              <w:rPr>
                <w:rFonts w:ascii="Cambria" w:hAnsi="Cambria" w:cs="Arial"/>
                <w:bCs/>
                <w:color w:val="000000"/>
                <w:szCs w:val="20"/>
              </w:rPr>
              <w:t>.</w:t>
            </w:r>
          </w:p>
          <w:p w14:paraId="21290168" w14:textId="77777777" w:rsidR="009E6C5C" w:rsidRPr="009316C4" w:rsidRDefault="00556B3F" w:rsidP="0033559A">
            <w:pPr>
              <w:spacing w:before="80" w:after="120"/>
              <w:rPr>
                <w:rStyle w:val="hps"/>
                <w:rFonts w:ascii="Cambria" w:hAnsi="Cambria"/>
                <w:bCs/>
                <w:color w:val="000000"/>
                <w:szCs w:val="20"/>
              </w:rPr>
            </w:pPr>
            <w:r w:rsidRPr="009316C4">
              <w:rPr>
                <w:rFonts w:ascii="Cambria" w:hAnsi="Cambria" w:cs="Arial"/>
                <w:bCs/>
                <w:color w:val="000000"/>
                <w:szCs w:val="20"/>
              </w:rPr>
              <w:t xml:space="preserve">B- </w:t>
            </w:r>
            <w:r w:rsidRPr="009316C4">
              <w:rPr>
                <w:rStyle w:val="hps"/>
                <w:rFonts w:ascii="Cambria" w:hAnsi="Cambria"/>
                <w:bCs/>
                <w:color w:val="000000"/>
                <w:szCs w:val="20"/>
              </w:rPr>
              <w:t>Absences from</w:t>
            </w:r>
            <w:r w:rsidR="004D2BE3">
              <w:rPr>
                <w:rStyle w:val="hps"/>
                <w:rFonts w:ascii="Cambria" w:hAnsi="Cambria"/>
                <w:bCs/>
                <w:color w:val="000000"/>
                <w:szCs w:val="20"/>
              </w:rPr>
              <w:t xml:space="preserve"> </w:t>
            </w:r>
            <w:r w:rsidRPr="009316C4">
              <w:rPr>
                <w:rStyle w:val="hps"/>
                <w:rFonts w:ascii="Cambria" w:hAnsi="Cambria"/>
                <w:bCs/>
                <w:color w:val="000000"/>
                <w:szCs w:val="20"/>
              </w:rPr>
              <w:t>exams and</w:t>
            </w:r>
            <w:r w:rsidR="004D2BE3">
              <w:rPr>
                <w:rStyle w:val="hps"/>
                <w:rFonts w:ascii="Cambria" w:hAnsi="Cambria"/>
                <w:bCs/>
                <w:color w:val="000000"/>
                <w:szCs w:val="20"/>
              </w:rPr>
              <w:t xml:space="preserve"> </w:t>
            </w:r>
            <w:r w:rsidRPr="009316C4">
              <w:rPr>
                <w:rStyle w:val="hps"/>
                <w:rFonts w:ascii="Cambria" w:hAnsi="Cambria"/>
                <w:bCs/>
                <w:color w:val="000000"/>
                <w:szCs w:val="20"/>
              </w:rPr>
              <w:t>handing</w:t>
            </w:r>
            <w:r w:rsidR="004D2BE3">
              <w:rPr>
                <w:rStyle w:val="hps"/>
                <w:rFonts w:ascii="Cambria" w:hAnsi="Cambria"/>
                <w:bCs/>
                <w:color w:val="000000"/>
                <w:szCs w:val="20"/>
              </w:rPr>
              <w:t xml:space="preserve"> </w:t>
            </w:r>
            <w:r w:rsidRPr="009316C4">
              <w:rPr>
                <w:rStyle w:val="hps"/>
                <w:rFonts w:ascii="Cambria" w:hAnsi="Cambria"/>
                <w:bCs/>
                <w:color w:val="000000"/>
                <w:szCs w:val="20"/>
              </w:rPr>
              <w:t>in</w:t>
            </w:r>
            <w:r w:rsidR="004D2BE3">
              <w:rPr>
                <w:rStyle w:val="hps"/>
                <w:rFonts w:ascii="Cambria" w:hAnsi="Cambria"/>
                <w:bCs/>
                <w:color w:val="000000"/>
                <w:szCs w:val="20"/>
              </w:rPr>
              <w:t xml:space="preserve"> assignment</w:t>
            </w:r>
            <w:r w:rsidR="004D2BE3" w:rsidRPr="009316C4">
              <w:rPr>
                <w:rStyle w:val="hps"/>
                <w:rFonts w:ascii="Cambria" w:hAnsi="Cambria"/>
                <w:bCs/>
                <w:color w:val="000000"/>
                <w:szCs w:val="20"/>
              </w:rPr>
              <w:t>s</w:t>
            </w:r>
            <w:r w:rsidR="004D2BE3">
              <w:rPr>
                <w:rStyle w:val="hps"/>
                <w:rFonts w:ascii="Cambria" w:hAnsi="Cambria"/>
                <w:bCs/>
                <w:color w:val="000000"/>
                <w:szCs w:val="20"/>
              </w:rPr>
              <w:t xml:space="preserve"> </w:t>
            </w:r>
            <w:r w:rsidR="004D2BE3" w:rsidRPr="009316C4">
              <w:rPr>
                <w:rStyle w:val="hps"/>
                <w:rFonts w:ascii="Cambria" w:hAnsi="Cambria"/>
                <w:bCs/>
                <w:color w:val="000000"/>
                <w:szCs w:val="20"/>
              </w:rPr>
              <w:t>on</w:t>
            </w:r>
            <w:r w:rsidRPr="009316C4">
              <w:rPr>
                <w:rStyle w:val="hps"/>
                <w:rFonts w:ascii="Cambria" w:hAnsi="Cambria"/>
                <w:bCs/>
                <w:color w:val="000000"/>
                <w:szCs w:val="20"/>
              </w:rPr>
              <w:t xml:space="preserve"> time:</w:t>
            </w:r>
          </w:p>
          <w:p w14:paraId="3D27AF66" w14:textId="77777777" w:rsidR="00556B3F" w:rsidRPr="009316C4" w:rsidRDefault="004D2BE3" w:rsidP="0033559A">
            <w:pPr>
              <w:spacing w:before="80" w:after="120"/>
              <w:rPr>
                <w:rStyle w:val="hps"/>
                <w:rFonts w:ascii="Cambria" w:hAnsi="Cambria"/>
                <w:bCs/>
                <w:color w:val="000000"/>
                <w:szCs w:val="20"/>
              </w:rPr>
            </w:pPr>
            <w:r>
              <w:rPr>
                <w:rStyle w:val="hps"/>
                <w:rFonts w:ascii="Cambria" w:hAnsi="Cambria"/>
                <w:bCs/>
                <w:color w:val="000000"/>
                <w:szCs w:val="20"/>
              </w:rPr>
              <w:t xml:space="preserve">          </w:t>
            </w:r>
            <w:r w:rsidR="00B461DD">
              <w:rPr>
                <w:rStyle w:val="hps"/>
                <w:rFonts w:ascii="Cambria" w:hAnsi="Cambria"/>
                <w:bCs/>
                <w:color w:val="000000"/>
                <w:szCs w:val="20"/>
              </w:rPr>
              <w:t xml:space="preserve">First </w:t>
            </w:r>
            <w:r w:rsidR="00DF1E20" w:rsidRPr="009316C4">
              <w:rPr>
                <w:rStyle w:val="hps"/>
                <w:rFonts w:ascii="Cambria" w:hAnsi="Cambria"/>
                <w:bCs/>
                <w:color w:val="000000"/>
                <w:szCs w:val="20"/>
              </w:rPr>
              <w:t xml:space="preserve">Exam </w:t>
            </w:r>
            <w:r w:rsidR="00B461DD">
              <w:rPr>
                <w:rStyle w:val="hps"/>
                <w:rFonts w:ascii="Cambria" w:hAnsi="Cambria"/>
                <w:bCs/>
                <w:color w:val="000000"/>
                <w:szCs w:val="20"/>
              </w:rPr>
              <w:t xml:space="preserve">and second exam </w:t>
            </w:r>
            <w:r w:rsidR="00DF1E20" w:rsidRPr="009316C4">
              <w:rPr>
                <w:rStyle w:val="hps"/>
                <w:rFonts w:ascii="Cambria" w:hAnsi="Cambria"/>
                <w:bCs/>
                <w:color w:val="000000"/>
                <w:szCs w:val="20"/>
              </w:rPr>
              <w:t>can</w:t>
            </w:r>
            <w:r w:rsidR="00426A22">
              <w:rPr>
                <w:rStyle w:val="hps"/>
                <w:rFonts w:ascii="Cambria" w:hAnsi="Cambria"/>
                <w:bCs/>
                <w:color w:val="000000"/>
                <w:szCs w:val="20"/>
              </w:rPr>
              <w:t xml:space="preserve"> be</w:t>
            </w:r>
            <w:r w:rsidR="00DF1E20" w:rsidRPr="009316C4">
              <w:rPr>
                <w:rStyle w:val="hps"/>
                <w:rFonts w:ascii="Cambria" w:hAnsi="Cambria"/>
                <w:bCs/>
                <w:color w:val="000000"/>
                <w:szCs w:val="20"/>
              </w:rPr>
              <w:t xml:space="preserve"> retake</w:t>
            </w:r>
            <w:r w:rsidR="00426A22">
              <w:rPr>
                <w:rStyle w:val="hps"/>
                <w:rFonts w:ascii="Cambria" w:hAnsi="Cambria"/>
                <w:bCs/>
                <w:color w:val="000000"/>
                <w:szCs w:val="20"/>
              </w:rPr>
              <w:t>n</w:t>
            </w:r>
            <w:r w:rsidR="00DF1E20" w:rsidRPr="009316C4">
              <w:rPr>
                <w:rStyle w:val="hps"/>
                <w:rFonts w:ascii="Cambria" w:hAnsi="Cambria"/>
                <w:bCs/>
                <w:color w:val="000000"/>
                <w:szCs w:val="20"/>
              </w:rPr>
              <w:t xml:space="preserve"> based on approval of excuse </w:t>
            </w:r>
            <w:r w:rsidR="00426A22">
              <w:rPr>
                <w:rStyle w:val="hps"/>
                <w:rFonts w:ascii="Cambria" w:hAnsi="Cambria"/>
                <w:bCs/>
                <w:color w:val="000000"/>
                <w:szCs w:val="20"/>
              </w:rPr>
              <w:t>by the instructor</w:t>
            </w:r>
            <w:r w:rsidR="00B461DD">
              <w:rPr>
                <w:rStyle w:val="hps"/>
                <w:rFonts w:ascii="Cambria" w:hAnsi="Cambria"/>
                <w:bCs/>
                <w:color w:val="000000"/>
                <w:szCs w:val="20"/>
              </w:rPr>
              <w:t>'s discretion</w:t>
            </w:r>
            <w:r w:rsidR="00426A22">
              <w:rPr>
                <w:rStyle w:val="hps"/>
                <w:rFonts w:ascii="Cambria" w:hAnsi="Cambria"/>
                <w:bCs/>
                <w:color w:val="000000"/>
                <w:szCs w:val="20"/>
              </w:rPr>
              <w:t>.</w:t>
            </w:r>
          </w:p>
          <w:p w14:paraId="3680B3DF" w14:textId="77777777" w:rsidR="00DF1E20" w:rsidRPr="009316C4" w:rsidRDefault="004D2BE3" w:rsidP="004D2BE3">
            <w:pPr>
              <w:spacing w:before="80" w:after="120"/>
              <w:rPr>
                <w:rStyle w:val="hps"/>
                <w:rFonts w:ascii="Cambria" w:hAnsi="Cambria"/>
                <w:bCs/>
                <w:color w:val="000000"/>
                <w:szCs w:val="20"/>
              </w:rPr>
            </w:pPr>
            <w:r>
              <w:rPr>
                <w:rStyle w:val="hps"/>
                <w:rFonts w:ascii="Cambria" w:hAnsi="Cambria"/>
                <w:bCs/>
                <w:color w:val="000000"/>
                <w:szCs w:val="20"/>
              </w:rPr>
              <w:t xml:space="preserve">           </w:t>
            </w:r>
            <w:r w:rsidR="00DF1E20" w:rsidRPr="009316C4">
              <w:rPr>
                <w:rStyle w:val="hps"/>
                <w:rFonts w:ascii="Cambria" w:hAnsi="Cambria"/>
                <w:bCs/>
                <w:color w:val="000000"/>
                <w:szCs w:val="20"/>
              </w:rPr>
              <w:t xml:space="preserve">Not handing assignment on time will </w:t>
            </w:r>
            <w:r>
              <w:rPr>
                <w:rStyle w:val="hps"/>
                <w:rFonts w:ascii="Cambria" w:hAnsi="Cambria"/>
                <w:bCs/>
                <w:color w:val="000000"/>
                <w:szCs w:val="20"/>
              </w:rPr>
              <w:t>incur penalties</w:t>
            </w:r>
            <w:r w:rsidR="00426A22">
              <w:rPr>
                <w:rStyle w:val="hps"/>
                <w:rFonts w:ascii="Cambria" w:hAnsi="Cambria"/>
                <w:bCs/>
                <w:color w:val="000000"/>
                <w:szCs w:val="20"/>
              </w:rPr>
              <w:t>.</w:t>
            </w:r>
          </w:p>
          <w:p w14:paraId="0281475C" w14:textId="77777777" w:rsidR="007643B7" w:rsidRPr="009316C4" w:rsidRDefault="00556B3F" w:rsidP="00E03049">
            <w:pPr>
              <w:spacing w:before="80" w:after="120"/>
              <w:rPr>
                <w:rStyle w:val="hps"/>
                <w:rFonts w:ascii="Cambria" w:hAnsi="Cambria"/>
                <w:bCs/>
                <w:color w:val="000000"/>
                <w:szCs w:val="20"/>
              </w:rPr>
            </w:pPr>
            <w:r w:rsidRPr="009316C4">
              <w:rPr>
                <w:rStyle w:val="hps"/>
                <w:rFonts w:ascii="Cambria" w:hAnsi="Cambria"/>
                <w:bCs/>
                <w:color w:val="000000"/>
                <w:szCs w:val="20"/>
              </w:rPr>
              <w:t xml:space="preserve">C- </w:t>
            </w:r>
            <w:r w:rsidR="00B461DD">
              <w:rPr>
                <w:rStyle w:val="hps"/>
                <w:rFonts w:ascii="Cambria" w:hAnsi="Cambria"/>
                <w:bCs/>
                <w:color w:val="000000"/>
                <w:szCs w:val="20"/>
              </w:rPr>
              <w:t xml:space="preserve">Academic </w:t>
            </w:r>
            <w:r w:rsidRPr="009316C4">
              <w:rPr>
                <w:rStyle w:val="hps"/>
                <w:rFonts w:ascii="Cambria" w:hAnsi="Cambria"/>
                <w:bCs/>
                <w:color w:val="000000"/>
                <w:szCs w:val="20"/>
              </w:rPr>
              <w:t>Health and safety</w:t>
            </w:r>
            <w:r w:rsidR="00B461DD">
              <w:rPr>
                <w:rStyle w:val="hps"/>
                <w:rFonts w:ascii="Cambria" w:hAnsi="Cambria"/>
                <w:bCs/>
                <w:color w:val="000000"/>
                <w:szCs w:val="20"/>
              </w:rPr>
              <w:t xml:space="preserve"> </w:t>
            </w:r>
            <w:r w:rsidRPr="009316C4">
              <w:rPr>
                <w:rStyle w:val="hps"/>
                <w:rFonts w:ascii="Cambria" w:hAnsi="Cambria"/>
                <w:bCs/>
                <w:color w:val="000000"/>
                <w:szCs w:val="20"/>
              </w:rPr>
              <w:t>procedures</w:t>
            </w:r>
          </w:p>
          <w:p w14:paraId="349B43A1" w14:textId="77777777" w:rsidR="00E03049" w:rsidRPr="009316C4" w:rsidRDefault="007643B7" w:rsidP="00B461DD">
            <w:pPr>
              <w:spacing w:before="80" w:after="120"/>
              <w:rPr>
                <w:rStyle w:val="hps"/>
                <w:rFonts w:ascii="Cambria" w:hAnsi="Cambria"/>
                <w:bCs/>
                <w:color w:val="000000"/>
                <w:szCs w:val="20"/>
              </w:rPr>
            </w:pPr>
            <w:r w:rsidRPr="009316C4">
              <w:rPr>
                <w:rStyle w:val="hps"/>
                <w:rFonts w:ascii="Cambria" w:hAnsi="Cambria"/>
                <w:bCs/>
                <w:color w:val="000000"/>
                <w:szCs w:val="20"/>
              </w:rPr>
              <w:t>D- Honesty policy regarding cheating, plagiarism</w:t>
            </w:r>
            <w:r w:rsidR="00B461DD">
              <w:rPr>
                <w:rStyle w:val="hps"/>
                <w:rFonts w:ascii="Cambria" w:hAnsi="Cambria"/>
                <w:bCs/>
                <w:color w:val="000000"/>
                <w:szCs w:val="20"/>
              </w:rPr>
              <w:t xml:space="preserve">, and </w:t>
            </w:r>
            <w:r w:rsidR="001F2545" w:rsidRPr="009316C4">
              <w:rPr>
                <w:rStyle w:val="hps"/>
                <w:rFonts w:ascii="Cambria" w:hAnsi="Cambria"/>
                <w:bCs/>
                <w:color w:val="000000"/>
                <w:szCs w:val="20"/>
              </w:rPr>
              <w:t>misbehaviour</w:t>
            </w:r>
            <w:r w:rsidRPr="009316C4">
              <w:rPr>
                <w:rStyle w:val="hps"/>
                <w:rFonts w:ascii="Cambria" w:hAnsi="Cambria"/>
                <w:bCs/>
                <w:color w:val="000000"/>
                <w:szCs w:val="20"/>
              </w:rPr>
              <w:t>:</w:t>
            </w:r>
          </w:p>
          <w:p w14:paraId="437E3B9A" w14:textId="77777777" w:rsidR="007643B7" w:rsidRPr="009316C4" w:rsidRDefault="00E03049" w:rsidP="00E03049">
            <w:pPr>
              <w:spacing w:before="80" w:after="120"/>
              <w:rPr>
                <w:rStyle w:val="hps"/>
                <w:rFonts w:ascii="Cambria" w:hAnsi="Cambria"/>
                <w:bCs/>
                <w:color w:val="000000"/>
                <w:szCs w:val="20"/>
              </w:rPr>
            </w:pPr>
            <w:r w:rsidRPr="009316C4">
              <w:rPr>
                <w:rStyle w:val="hps"/>
                <w:rFonts w:ascii="Cambria" w:hAnsi="Cambria"/>
                <w:bCs/>
                <w:color w:val="000000"/>
                <w:szCs w:val="20"/>
              </w:rPr>
              <w:t xml:space="preserve">               C</w:t>
            </w:r>
            <w:r w:rsidR="00DF1E20" w:rsidRPr="009316C4">
              <w:rPr>
                <w:rStyle w:val="hps"/>
                <w:rFonts w:ascii="Cambria" w:hAnsi="Cambria"/>
                <w:bCs/>
                <w:color w:val="000000"/>
                <w:szCs w:val="20"/>
              </w:rPr>
              <w:t xml:space="preserve">heating, plagiarism, </w:t>
            </w:r>
            <w:r w:rsidR="001F2545" w:rsidRPr="009316C4">
              <w:rPr>
                <w:rStyle w:val="hps"/>
                <w:rFonts w:ascii="Cambria" w:hAnsi="Cambria"/>
                <w:bCs/>
                <w:color w:val="000000"/>
                <w:szCs w:val="20"/>
              </w:rPr>
              <w:t>misbehaviour</w:t>
            </w:r>
            <w:r w:rsidR="004D2BE3">
              <w:rPr>
                <w:rStyle w:val="hps"/>
                <w:rFonts w:ascii="Cambria" w:hAnsi="Cambria"/>
                <w:bCs/>
                <w:color w:val="000000"/>
                <w:szCs w:val="20"/>
              </w:rPr>
              <w:t xml:space="preserve"> </w:t>
            </w:r>
            <w:r w:rsidR="00426A22">
              <w:rPr>
                <w:rStyle w:val="hps"/>
                <w:rFonts w:ascii="Cambria" w:hAnsi="Cambria"/>
                <w:bCs/>
                <w:color w:val="000000"/>
                <w:szCs w:val="20"/>
              </w:rPr>
              <w:t>will</w:t>
            </w:r>
            <w:r w:rsidR="00DF1E20" w:rsidRPr="009316C4">
              <w:rPr>
                <w:rStyle w:val="hps"/>
                <w:rFonts w:ascii="Cambria" w:hAnsi="Cambria"/>
                <w:bCs/>
                <w:color w:val="000000"/>
                <w:szCs w:val="20"/>
              </w:rPr>
              <w:t xml:space="preserve"> result in zero grade</w:t>
            </w:r>
            <w:r w:rsidR="00426A22">
              <w:rPr>
                <w:rStyle w:val="hps"/>
                <w:rFonts w:ascii="Cambria" w:hAnsi="Cambria"/>
                <w:bCs/>
                <w:color w:val="000000"/>
                <w:szCs w:val="20"/>
              </w:rPr>
              <w:t xml:space="preserve"> and further disciplinary actions</w:t>
            </w:r>
            <w:r w:rsidR="004D2BE3">
              <w:rPr>
                <w:rStyle w:val="hps"/>
                <w:rFonts w:ascii="Cambria" w:hAnsi="Cambria"/>
                <w:bCs/>
                <w:color w:val="000000"/>
                <w:szCs w:val="20"/>
              </w:rPr>
              <w:t xml:space="preserve"> may</w:t>
            </w:r>
            <w:r w:rsidR="00426A22">
              <w:rPr>
                <w:rStyle w:val="hps"/>
                <w:rFonts w:ascii="Cambria" w:hAnsi="Cambria"/>
                <w:bCs/>
                <w:color w:val="000000"/>
                <w:szCs w:val="20"/>
              </w:rPr>
              <w:t xml:space="preserve"> be taken.</w:t>
            </w:r>
          </w:p>
          <w:p w14:paraId="5CC151B2" w14:textId="77777777" w:rsidR="00E03049" w:rsidRPr="009316C4" w:rsidRDefault="007643B7" w:rsidP="00E03049">
            <w:pPr>
              <w:spacing w:before="80" w:after="120"/>
              <w:rPr>
                <w:rStyle w:val="hps"/>
                <w:rFonts w:ascii="Cambria" w:hAnsi="Cambria"/>
                <w:bCs/>
                <w:color w:val="000000"/>
                <w:szCs w:val="20"/>
              </w:rPr>
            </w:pPr>
            <w:r w:rsidRPr="009316C4">
              <w:rPr>
                <w:rStyle w:val="hps"/>
                <w:rFonts w:ascii="Cambria" w:hAnsi="Cambria"/>
                <w:bCs/>
                <w:color w:val="000000"/>
                <w:szCs w:val="20"/>
              </w:rPr>
              <w:t>E- Grading policy:</w:t>
            </w:r>
          </w:p>
          <w:p w14:paraId="7F67EFD4" w14:textId="77777777" w:rsidR="00997FE9" w:rsidRDefault="00DF1E20" w:rsidP="00E03049">
            <w:pPr>
              <w:numPr>
                <w:ilvl w:val="0"/>
                <w:numId w:val="18"/>
              </w:numPr>
              <w:spacing w:before="80" w:after="120"/>
              <w:rPr>
                <w:rStyle w:val="hps"/>
                <w:rFonts w:ascii="Cambria" w:hAnsi="Cambria"/>
                <w:bCs/>
                <w:color w:val="000000"/>
                <w:szCs w:val="20"/>
              </w:rPr>
            </w:pPr>
            <w:r w:rsidRPr="009316C4">
              <w:rPr>
                <w:rStyle w:val="hps"/>
                <w:rFonts w:ascii="Cambria" w:hAnsi="Cambria"/>
                <w:bCs/>
                <w:color w:val="000000"/>
                <w:szCs w:val="20"/>
              </w:rPr>
              <w:t xml:space="preserve">All homework </w:t>
            </w:r>
            <w:r w:rsidR="00426A22" w:rsidRPr="009316C4">
              <w:rPr>
                <w:rStyle w:val="hps"/>
                <w:rFonts w:ascii="Cambria" w:hAnsi="Cambria"/>
                <w:bCs/>
                <w:color w:val="000000"/>
                <w:szCs w:val="20"/>
              </w:rPr>
              <w:t>is</w:t>
            </w:r>
            <w:r w:rsidR="004D2BE3">
              <w:rPr>
                <w:rStyle w:val="hps"/>
                <w:rFonts w:ascii="Cambria" w:hAnsi="Cambria"/>
                <w:bCs/>
                <w:color w:val="000000"/>
                <w:szCs w:val="20"/>
              </w:rPr>
              <w:t xml:space="preserve"> </w:t>
            </w:r>
            <w:r w:rsidR="00426A22">
              <w:rPr>
                <w:rStyle w:val="hps"/>
                <w:rFonts w:ascii="Cambria" w:hAnsi="Cambria"/>
                <w:bCs/>
                <w:color w:val="000000"/>
                <w:szCs w:val="20"/>
              </w:rPr>
              <w:t xml:space="preserve">to be </w:t>
            </w:r>
            <w:r w:rsidRPr="009316C4">
              <w:rPr>
                <w:rStyle w:val="hps"/>
                <w:rFonts w:ascii="Cambria" w:hAnsi="Cambria"/>
                <w:bCs/>
                <w:color w:val="000000"/>
                <w:szCs w:val="20"/>
              </w:rPr>
              <w:t xml:space="preserve">posted </w:t>
            </w:r>
            <w:r w:rsidR="00426A22" w:rsidRPr="009316C4">
              <w:rPr>
                <w:rStyle w:val="hps"/>
                <w:rFonts w:ascii="Cambria" w:hAnsi="Cambria"/>
                <w:bCs/>
                <w:color w:val="000000"/>
                <w:szCs w:val="20"/>
              </w:rPr>
              <w:t>online</w:t>
            </w:r>
            <w:r w:rsidR="00426A22">
              <w:rPr>
                <w:rStyle w:val="hps"/>
                <w:rFonts w:ascii="Cambria" w:hAnsi="Cambria"/>
                <w:bCs/>
                <w:color w:val="000000"/>
                <w:szCs w:val="20"/>
              </w:rPr>
              <w:t xml:space="preserve"> through the e-learning system.</w:t>
            </w:r>
          </w:p>
          <w:p w14:paraId="516893DF" w14:textId="77777777" w:rsidR="00426A22" w:rsidRPr="009316C4" w:rsidRDefault="00426A22" w:rsidP="00E03049">
            <w:pPr>
              <w:numPr>
                <w:ilvl w:val="0"/>
                <w:numId w:val="18"/>
              </w:numPr>
              <w:spacing w:before="80" w:after="120"/>
              <w:rPr>
                <w:rStyle w:val="hps"/>
                <w:rFonts w:ascii="Cambria" w:hAnsi="Cambria"/>
                <w:bCs/>
                <w:color w:val="000000"/>
                <w:szCs w:val="20"/>
              </w:rPr>
            </w:pPr>
            <w:r>
              <w:rPr>
                <w:rStyle w:val="hps"/>
                <w:rFonts w:ascii="Cambria" w:hAnsi="Cambria"/>
                <w:bCs/>
                <w:color w:val="000000"/>
                <w:szCs w:val="20"/>
              </w:rPr>
              <w:t>Exams will be marked within 72 hours and the marked exam papers will be handed to the students.</w:t>
            </w:r>
          </w:p>
          <w:p w14:paraId="33FDB598" w14:textId="77777777" w:rsidR="002346F7" w:rsidRPr="00EC2E93" w:rsidRDefault="00997FE9" w:rsidP="00E03049">
            <w:pPr>
              <w:spacing w:before="80" w:after="120"/>
              <w:rPr>
                <w:rFonts w:ascii="Cambria" w:hAnsi="Cambria" w:cs="Arial"/>
                <w:bCs/>
                <w:szCs w:val="20"/>
                <w:lang w:val="en-US"/>
              </w:rPr>
            </w:pPr>
            <w:r w:rsidRPr="009316C4">
              <w:rPr>
                <w:rFonts w:ascii="Cambria" w:hAnsi="Cambria" w:cs="Arial"/>
                <w:bCs/>
                <w:color w:val="000000"/>
                <w:szCs w:val="20"/>
              </w:rPr>
              <w:t>F- Available university services that support achievement in the course:</w:t>
            </w:r>
            <w:r w:rsidR="004D2BE3">
              <w:rPr>
                <w:rFonts w:ascii="Cambria" w:hAnsi="Cambria" w:cs="Arial"/>
                <w:bCs/>
                <w:color w:val="000000"/>
                <w:szCs w:val="20"/>
              </w:rPr>
              <w:t xml:space="preserve"> </w:t>
            </w:r>
            <w:r w:rsidR="00DF1E20" w:rsidRPr="00426A22">
              <w:rPr>
                <w:rFonts w:ascii="Cambria" w:hAnsi="Cambria" w:cs="Arial"/>
                <w:b/>
                <w:color w:val="000000"/>
                <w:szCs w:val="20"/>
              </w:rPr>
              <w:t>Labs</w:t>
            </w:r>
            <w:r w:rsidR="00426A22">
              <w:rPr>
                <w:rFonts w:ascii="Cambria" w:hAnsi="Cambria" w:cs="Arial"/>
                <w:b/>
                <w:color w:val="000000"/>
                <w:szCs w:val="20"/>
              </w:rPr>
              <w:t>, Library.</w:t>
            </w:r>
          </w:p>
        </w:tc>
      </w:tr>
    </w:tbl>
    <w:p w14:paraId="694832D2" w14:textId="77777777" w:rsidR="00B143AC" w:rsidRPr="00B32278" w:rsidRDefault="00D77409" w:rsidP="00B32278">
      <w:pPr>
        <w:pStyle w:val="ps2"/>
        <w:spacing w:before="240" w:after="120" w:line="240" w:lineRule="auto"/>
        <w:rPr>
          <w:rFonts w:ascii="Cambria" w:hAnsi="Cambria"/>
          <w:sz w:val="24"/>
        </w:rPr>
      </w:pPr>
      <w:r w:rsidRPr="00B32278">
        <w:rPr>
          <w:rFonts w:ascii="Cambria" w:hAnsi="Cambria"/>
          <w:sz w:val="24"/>
        </w:rPr>
        <w:t>Required equipment: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14:paraId="35821FAA" w14:textId="77777777" w:rsidTr="004D2BE3">
        <w:trPr>
          <w:trHeight w:val="333"/>
        </w:trPr>
        <w:tc>
          <w:tcPr>
            <w:tcW w:w="10008" w:type="dxa"/>
            <w:tcBorders>
              <w:bottom w:val="single" w:sz="4" w:space="0" w:color="auto"/>
            </w:tcBorders>
          </w:tcPr>
          <w:p w14:paraId="11D2A139" w14:textId="77777777" w:rsidR="00DB6081" w:rsidRDefault="00244B86" w:rsidP="00DB6081">
            <w:pPr>
              <w:pStyle w:val="Header"/>
              <w:tabs>
                <w:tab w:val="clear" w:pos="4153"/>
                <w:tab w:val="clear" w:pos="8306"/>
              </w:tabs>
              <w:spacing w:after="100" w:afterAutospacing="1"/>
              <w:rPr>
                <w:rFonts w:ascii="Cambria" w:hAnsi="Cambria" w:cs="Arial"/>
                <w:bCs/>
                <w:sz w:val="22"/>
                <w:szCs w:val="22"/>
              </w:rPr>
            </w:pPr>
            <w:r>
              <w:rPr>
                <w:rFonts w:ascii="Cambria" w:hAnsi="Cambria" w:cs="Arial"/>
                <w:bCs/>
                <w:sz w:val="22"/>
                <w:szCs w:val="22"/>
              </w:rPr>
              <w:t>-Textbook and course materials</w:t>
            </w:r>
          </w:p>
          <w:p w14:paraId="587FAFA5" w14:textId="77777777" w:rsidR="00244B86" w:rsidRPr="00244B86" w:rsidRDefault="00244B86" w:rsidP="00DB6081">
            <w:pPr>
              <w:pStyle w:val="Header"/>
              <w:tabs>
                <w:tab w:val="clear" w:pos="4153"/>
                <w:tab w:val="clear" w:pos="8306"/>
              </w:tabs>
              <w:spacing w:after="100" w:afterAutospacing="1"/>
              <w:rPr>
                <w:rFonts w:ascii="Cambria" w:hAnsi="Cambria" w:cs="Arial"/>
                <w:bCs/>
                <w:sz w:val="22"/>
                <w:szCs w:val="22"/>
              </w:rPr>
            </w:pPr>
            <w:r>
              <w:rPr>
                <w:rFonts w:ascii="Cambria" w:hAnsi="Cambria" w:cs="Arial"/>
                <w:bCs/>
                <w:sz w:val="22"/>
                <w:szCs w:val="22"/>
              </w:rPr>
              <w:t>-Multi-media classroom (for data-show and other technical equipment)</w:t>
            </w:r>
          </w:p>
        </w:tc>
      </w:tr>
    </w:tbl>
    <w:p w14:paraId="5C05849D" w14:textId="77777777" w:rsidR="00473D5B" w:rsidRPr="00473D5B" w:rsidRDefault="00473D5B" w:rsidP="00B461DD">
      <w:pPr>
        <w:pStyle w:val="ps2"/>
        <w:spacing w:before="240" w:after="120" w:line="240" w:lineRule="auto"/>
        <w:rPr>
          <w:rFonts w:ascii="Cambria" w:hAnsi="Cambria"/>
          <w:sz w:val="24"/>
        </w:rPr>
      </w:pPr>
      <w:r w:rsidRPr="00473D5B">
        <w:rPr>
          <w:rFonts w:ascii="Cambria" w:hAnsi="Cambria"/>
          <w:sz w:val="24"/>
        </w:rPr>
        <w:t xml:space="preserve">Assessment </w:t>
      </w:r>
      <w:r w:rsidR="00B461DD">
        <w:rPr>
          <w:rFonts w:ascii="Cambria" w:hAnsi="Cambria"/>
          <w:sz w:val="24"/>
        </w:rPr>
        <w:t>Tools</w:t>
      </w:r>
      <w:r w:rsidRPr="00473D5B">
        <w:rPr>
          <w:rFonts w:ascii="Cambria" w:hAnsi="Cambria"/>
          <w:sz w:val="24"/>
        </w:rPr>
        <w:t xml:space="preserve"> </w:t>
      </w:r>
      <w:r w:rsidR="00B461DD">
        <w:rPr>
          <w:rFonts w:ascii="Cambria" w:hAnsi="Cambria"/>
          <w:sz w:val="24"/>
        </w:rPr>
        <w:t>implemented in the course</w:t>
      </w:r>
      <w:r w:rsidRPr="00473D5B">
        <w:rPr>
          <w:rFonts w:ascii="Cambria" w:hAnsi="Cambria"/>
          <w:sz w:val="24"/>
        </w:rPr>
        <w:t>:</w:t>
      </w:r>
    </w:p>
    <w:tbl>
      <w:tblPr>
        <w:tblW w:w="4947"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99"/>
      </w:tblGrid>
      <w:tr w:rsidR="00473D5B" w:rsidRPr="0026519C" w14:paraId="60E5314B" w14:textId="77777777" w:rsidTr="001B0E21">
        <w:trPr>
          <w:trHeight w:val="567"/>
        </w:trPr>
        <w:tc>
          <w:tcPr>
            <w:tcW w:w="9998" w:type="dxa"/>
            <w:tcBorders>
              <w:bottom w:val="single" w:sz="4" w:space="0" w:color="auto"/>
            </w:tcBorders>
            <w:shd w:val="clear" w:color="auto" w:fill="auto"/>
            <w:vAlign w:val="center"/>
          </w:tcPr>
          <w:p w14:paraId="5ABD5C4A" w14:textId="77777777" w:rsidR="00473D5B" w:rsidRPr="00BA34C9" w:rsidRDefault="00244B86"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Pr>
                <w:rFonts w:eastAsia="MS Gothic"/>
                <w:color w:val="0000FF"/>
              </w:rPr>
              <w:t>x</w:t>
            </w:r>
            <w:r w:rsidR="00F07062" w:rsidRPr="00BA34C9">
              <w:rPr>
                <w:rFonts w:eastAsia="MS Gothic" w:hint="eastAsia"/>
                <w:color w:val="0000FF"/>
              </w:rPr>
              <w:t>☐</w:t>
            </w:r>
            <w:r w:rsidR="00473D5B" w:rsidRPr="00BA34C9">
              <w:rPr>
                <w:color w:val="0000FF"/>
                <w:sz w:val="24"/>
                <w:szCs w:val="24"/>
              </w:rPr>
              <w:tab/>
            </w:r>
            <w:r w:rsidR="00473D5B" w:rsidRPr="00BA34C9">
              <w:rPr>
                <w:sz w:val="24"/>
                <w:szCs w:val="24"/>
              </w:rPr>
              <w:t>First Written Exam.</w:t>
            </w:r>
          </w:p>
          <w:p w14:paraId="2D8A7A3F" w14:textId="77777777" w:rsidR="00473D5B" w:rsidRPr="00BA34C9" w:rsidRDefault="00244B86"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Pr>
                <w:rFonts w:eastAsia="MS Gothic"/>
                <w:color w:val="0000FF"/>
              </w:rPr>
              <w:t>x</w:t>
            </w:r>
            <w:r w:rsidR="00F07062" w:rsidRPr="00BA34C9">
              <w:rPr>
                <w:rFonts w:eastAsia="MS Gothic" w:hint="eastAsia"/>
                <w:color w:val="0000FF"/>
              </w:rPr>
              <w:t>☐</w:t>
            </w:r>
            <w:r w:rsidR="00473D5B" w:rsidRPr="00BA34C9">
              <w:rPr>
                <w:color w:val="0000FF"/>
                <w:sz w:val="24"/>
                <w:szCs w:val="24"/>
              </w:rPr>
              <w:tab/>
            </w:r>
            <w:r w:rsidR="00473D5B" w:rsidRPr="00BA34C9">
              <w:rPr>
                <w:sz w:val="24"/>
                <w:szCs w:val="24"/>
              </w:rPr>
              <w:t>Second Written Exam.</w:t>
            </w:r>
          </w:p>
          <w:p w14:paraId="348083ED" w14:textId="77777777" w:rsidR="00473D5B" w:rsidRPr="00BA34C9" w:rsidRDefault="00244B86"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Pr>
                <w:rFonts w:eastAsia="MS Gothic"/>
                <w:color w:val="0000FF"/>
              </w:rPr>
              <w:t>x</w:t>
            </w:r>
            <w:r w:rsidR="00F07062" w:rsidRPr="00BA34C9">
              <w:rPr>
                <w:rFonts w:eastAsia="MS Gothic" w:hint="eastAsia"/>
                <w:color w:val="0000FF"/>
              </w:rPr>
              <w:t>☐</w:t>
            </w:r>
            <w:r w:rsidR="00473D5B" w:rsidRPr="00BA34C9">
              <w:rPr>
                <w:color w:val="0000FF"/>
                <w:sz w:val="24"/>
                <w:szCs w:val="24"/>
              </w:rPr>
              <w:tab/>
            </w:r>
            <w:r w:rsidR="00473D5B" w:rsidRPr="00BA34C9">
              <w:rPr>
                <w:sz w:val="24"/>
                <w:szCs w:val="24"/>
              </w:rPr>
              <w:t>Final Written Exam.</w:t>
            </w:r>
          </w:p>
          <w:p w14:paraId="4151E80D" w14:textId="77777777" w:rsidR="00473D5B" w:rsidRPr="00BA34C9" w:rsidRDefault="00244B86"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Pr>
                <w:rFonts w:eastAsia="MS Gothic"/>
                <w:color w:val="0000FF"/>
              </w:rPr>
              <w:t>x</w:t>
            </w:r>
            <w:r w:rsidR="00DB6081" w:rsidRPr="00BA34C9">
              <w:rPr>
                <w:rFonts w:eastAsia="MS Gothic" w:hint="eastAsia"/>
                <w:color w:val="0000FF"/>
              </w:rPr>
              <w:t>☐</w:t>
            </w:r>
            <w:r w:rsidR="00473D5B" w:rsidRPr="00BA34C9">
              <w:rPr>
                <w:color w:val="0000FF"/>
                <w:sz w:val="24"/>
                <w:szCs w:val="24"/>
              </w:rPr>
              <w:tab/>
            </w:r>
            <w:r w:rsidR="00473D5B" w:rsidRPr="00BA34C9">
              <w:rPr>
                <w:sz w:val="24"/>
                <w:szCs w:val="24"/>
              </w:rPr>
              <w:t>Quizzes.</w:t>
            </w:r>
          </w:p>
          <w:p w14:paraId="7E40031A" w14:textId="77777777" w:rsidR="00473D5B" w:rsidRPr="00BA34C9" w:rsidRDefault="00244B86"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Pr>
                <w:rFonts w:eastAsia="MS Gothic"/>
                <w:color w:val="0000FF"/>
              </w:rPr>
              <w:t>x</w:t>
            </w:r>
            <w:r w:rsidR="00DB6081" w:rsidRPr="00BA34C9">
              <w:rPr>
                <w:rFonts w:eastAsia="MS Gothic" w:hint="eastAsia"/>
                <w:color w:val="0000FF"/>
              </w:rPr>
              <w:t>☐</w:t>
            </w:r>
            <w:r w:rsidR="00473D5B" w:rsidRPr="00BA34C9">
              <w:rPr>
                <w:color w:val="0000FF"/>
                <w:sz w:val="24"/>
                <w:szCs w:val="24"/>
              </w:rPr>
              <w:tab/>
            </w:r>
            <w:r w:rsidR="00473D5B" w:rsidRPr="00BA34C9">
              <w:rPr>
                <w:sz w:val="24"/>
                <w:szCs w:val="24"/>
              </w:rPr>
              <w:t>Homework.</w:t>
            </w:r>
          </w:p>
          <w:p w14:paraId="78C3E81D" w14:textId="77777777" w:rsidR="00473D5B" w:rsidRPr="00BA34C9"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sidRPr="00BA34C9">
              <w:rPr>
                <w:sz w:val="24"/>
                <w:szCs w:val="24"/>
              </w:rPr>
              <w:t>Integrative Projects.</w:t>
            </w:r>
          </w:p>
          <w:p w14:paraId="0EACA17D" w14:textId="77777777" w:rsidR="00473D5B" w:rsidRPr="00BA34C9"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sidRPr="00BA34C9">
              <w:rPr>
                <w:sz w:val="24"/>
                <w:szCs w:val="24"/>
              </w:rPr>
              <w:t>Case Study.</w:t>
            </w:r>
          </w:p>
          <w:p w14:paraId="0FBC031E" w14:textId="77777777" w:rsidR="00473D5B" w:rsidRPr="00BA34C9" w:rsidRDefault="00F07062"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00473D5B" w:rsidRPr="00BA34C9">
              <w:rPr>
                <w:color w:val="0000FF"/>
                <w:sz w:val="24"/>
                <w:szCs w:val="24"/>
              </w:rPr>
              <w:tab/>
            </w:r>
            <w:r w:rsidR="00473D5B" w:rsidRPr="00BA34C9">
              <w:rPr>
                <w:sz w:val="24"/>
                <w:szCs w:val="24"/>
              </w:rPr>
              <w:t>Written Reports.</w:t>
            </w:r>
          </w:p>
          <w:p w14:paraId="3AD04D0C" w14:textId="77777777" w:rsidR="00473D5B" w:rsidRPr="00BA34C9" w:rsidRDefault="00244B86"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Pr>
                <w:rFonts w:eastAsia="MS Gothic"/>
                <w:color w:val="0000FF"/>
              </w:rPr>
              <w:t>x</w:t>
            </w:r>
            <w:r w:rsidR="00473D5B" w:rsidRPr="00BA34C9">
              <w:rPr>
                <w:rFonts w:eastAsia="MS Gothic" w:hint="eastAsia"/>
                <w:color w:val="0000FF"/>
              </w:rPr>
              <w:t>☐</w:t>
            </w:r>
            <w:r w:rsidR="00473D5B" w:rsidRPr="00BA34C9">
              <w:rPr>
                <w:color w:val="0000FF"/>
                <w:sz w:val="24"/>
                <w:szCs w:val="24"/>
              </w:rPr>
              <w:tab/>
            </w:r>
            <w:r w:rsidR="00473D5B" w:rsidRPr="00BA34C9">
              <w:rPr>
                <w:sz w:val="24"/>
                <w:szCs w:val="24"/>
              </w:rPr>
              <w:t>Participation in Lecture.</w:t>
            </w:r>
          </w:p>
          <w:p w14:paraId="64289335" w14:textId="77777777" w:rsidR="00473D5B" w:rsidRPr="00BA34C9" w:rsidRDefault="00DB6081"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00473D5B" w:rsidRPr="00BA34C9">
              <w:rPr>
                <w:color w:val="0000FF"/>
                <w:sz w:val="24"/>
                <w:szCs w:val="24"/>
              </w:rPr>
              <w:tab/>
            </w:r>
            <w:r w:rsidR="00473D5B" w:rsidRPr="00BA34C9">
              <w:rPr>
                <w:sz w:val="24"/>
                <w:szCs w:val="24"/>
              </w:rPr>
              <w:t>Practice in the Lab.</w:t>
            </w:r>
          </w:p>
          <w:p w14:paraId="03A44DE5" w14:textId="77777777" w:rsidR="00473D5B" w:rsidRPr="00BA34C9" w:rsidRDefault="00244B86"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Pr>
                <w:rFonts w:eastAsia="MS Gothic"/>
                <w:color w:val="0000FF"/>
              </w:rPr>
              <w:t>x</w:t>
            </w:r>
            <w:r w:rsidR="00473D5B" w:rsidRPr="00BA34C9">
              <w:rPr>
                <w:rFonts w:eastAsia="MS Gothic" w:hint="eastAsia"/>
                <w:color w:val="0000FF"/>
              </w:rPr>
              <w:t>☐</w:t>
            </w:r>
            <w:r w:rsidR="00473D5B" w:rsidRPr="00BA34C9">
              <w:rPr>
                <w:color w:val="0000FF"/>
                <w:sz w:val="24"/>
                <w:szCs w:val="24"/>
              </w:rPr>
              <w:tab/>
            </w:r>
            <w:r w:rsidR="00473D5B" w:rsidRPr="00BA34C9">
              <w:rPr>
                <w:sz w:val="24"/>
                <w:szCs w:val="24"/>
              </w:rPr>
              <w:t>Illustrative Presentations.</w:t>
            </w:r>
          </w:p>
          <w:p w14:paraId="514D0469" w14:textId="77777777" w:rsidR="00473D5B" w:rsidRPr="00BA34C9"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sidRPr="00BA34C9">
              <w:rPr>
                <w:sz w:val="24"/>
                <w:szCs w:val="24"/>
              </w:rPr>
              <w:t>Oral Exams.</w:t>
            </w:r>
          </w:p>
          <w:p w14:paraId="12AF0F28" w14:textId="77777777" w:rsidR="00473D5B" w:rsidRPr="00BA34C9"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sidRPr="00BA34C9">
              <w:rPr>
                <w:sz w:val="24"/>
                <w:szCs w:val="24"/>
              </w:rPr>
              <w:t>Others (identify):</w:t>
            </w:r>
          </w:p>
        </w:tc>
      </w:tr>
    </w:tbl>
    <w:p w14:paraId="53A0FA30" w14:textId="77777777" w:rsidR="00307D57" w:rsidRPr="00B32278" w:rsidRDefault="00307D57" w:rsidP="00307D57">
      <w:pPr>
        <w:pStyle w:val="ps2"/>
        <w:spacing w:before="240" w:after="120" w:line="240" w:lineRule="auto"/>
        <w:rPr>
          <w:rFonts w:ascii="Cambria" w:hAnsi="Cambria"/>
          <w:sz w:val="24"/>
        </w:rPr>
      </w:pPr>
      <w:r w:rsidRPr="00B32278">
        <w:rPr>
          <w:rFonts w:ascii="Cambria" w:hAnsi="Cambria"/>
          <w:sz w:val="24"/>
        </w:rPr>
        <w:lastRenderedPageBreak/>
        <w:t xml:space="preserve">Program </w:t>
      </w:r>
      <w:r w:rsidR="00ED41FD">
        <w:rPr>
          <w:rFonts w:ascii="Cambria" w:hAnsi="Cambria"/>
          <w:sz w:val="24"/>
        </w:rPr>
        <w:t>Learning</w:t>
      </w:r>
      <w:r w:rsidRPr="00B32278">
        <w:rPr>
          <w:rFonts w:ascii="Cambria" w:hAnsi="Cambria"/>
          <w:sz w:val="24"/>
        </w:rPr>
        <w:t xml:space="preserve"> Outcome (</w:t>
      </w:r>
      <w:r w:rsidR="00ED41FD">
        <w:rPr>
          <w:rFonts w:ascii="Cambria" w:hAnsi="Cambria"/>
          <w:sz w:val="24"/>
        </w:rPr>
        <w:t>PLOs</w:t>
      </w:r>
      <w:r w:rsidRPr="00B32278">
        <w:rPr>
          <w:rFonts w:ascii="Cambria" w:hAnsi="Cambr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9548"/>
      </w:tblGrid>
      <w:tr w:rsidR="00307D57" w:rsidRPr="009316C4" w14:paraId="7519E5E4" w14:textId="77777777" w:rsidTr="001B0E21">
        <w:tc>
          <w:tcPr>
            <w:tcW w:w="10106" w:type="dxa"/>
            <w:gridSpan w:val="2"/>
            <w:shd w:val="clear" w:color="auto" w:fill="F2F2F2"/>
          </w:tcPr>
          <w:p w14:paraId="61AAEB83" w14:textId="77777777" w:rsidR="00307D57" w:rsidRPr="009316C4" w:rsidRDefault="008C2A1E" w:rsidP="00F07062">
            <w:pPr>
              <w:pStyle w:val="ps2"/>
              <w:spacing w:before="0" w:after="120" w:line="240" w:lineRule="auto"/>
              <w:rPr>
                <w:rFonts w:ascii="Cambria" w:hAnsi="Cambria"/>
                <w:sz w:val="22"/>
                <w:szCs w:val="22"/>
              </w:rPr>
            </w:pPr>
            <w:r>
              <w:rPr>
                <w:rFonts w:ascii="Cambria" w:hAnsi="Cambria"/>
                <w:szCs w:val="20"/>
              </w:rPr>
              <w:t>Program Learning Outcomes</w:t>
            </w:r>
            <w:r w:rsidR="00307D57" w:rsidRPr="009316C4">
              <w:rPr>
                <w:rFonts w:ascii="Cambria" w:hAnsi="Cambria"/>
                <w:szCs w:val="20"/>
              </w:rPr>
              <w:t xml:space="preserve"> describe what students are expected to know and be able to do by the time of graduation. These relate to the knowledge, skills, and behaviours that students acquire as they progress through the program. A graduate of the () program will demonstrate</w:t>
            </w:r>
          </w:p>
        </w:tc>
      </w:tr>
      <w:tr w:rsidR="00307D57" w:rsidRPr="009316C4" w14:paraId="22633BE0" w14:textId="77777777" w:rsidTr="001B0E21">
        <w:tc>
          <w:tcPr>
            <w:tcW w:w="558" w:type="dxa"/>
            <w:shd w:val="clear" w:color="auto" w:fill="auto"/>
          </w:tcPr>
          <w:p w14:paraId="7D954BD8" w14:textId="77777777" w:rsidR="00307D57" w:rsidRPr="009316C4" w:rsidRDefault="00307D57"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14:paraId="638B8C96" w14:textId="77777777" w:rsidR="001651C4" w:rsidRPr="00AC6342" w:rsidRDefault="001651C4" w:rsidP="001651C4">
            <w:pPr>
              <w:rPr>
                <w:sz w:val="28"/>
                <w:szCs w:val="28"/>
                <w:lang w:bidi="ar-JO"/>
              </w:rPr>
            </w:pPr>
            <w:r w:rsidRPr="00AC6342">
              <w:rPr>
                <w:sz w:val="28"/>
                <w:szCs w:val="28"/>
                <w:lang w:bidi="ar-JO"/>
              </w:rPr>
              <w:t>a.</w:t>
            </w:r>
            <w:r>
              <w:rPr>
                <w:rFonts w:cs="Arial"/>
                <w:sz w:val="28"/>
                <w:szCs w:val="28"/>
                <w:rtl/>
                <w:lang w:bidi="ar-JO"/>
              </w:rPr>
              <w:tab/>
            </w:r>
            <w:r w:rsidRPr="00AC6342">
              <w:rPr>
                <w:sz w:val="28"/>
                <w:szCs w:val="28"/>
                <w:lang w:bidi="ar-JO"/>
              </w:rPr>
              <w:t>Acquiring the basic language skills in English</w:t>
            </w:r>
            <w:r w:rsidRPr="00AC6342">
              <w:rPr>
                <w:rFonts w:cs="Arial"/>
                <w:sz w:val="28"/>
                <w:szCs w:val="28"/>
                <w:rtl/>
                <w:lang w:bidi="ar-JO"/>
              </w:rPr>
              <w:t>.</w:t>
            </w:r>
          </w:p>
          <w:p w14:paraId="7B9D3EB7" w14:textId="77777777" w:rsidR="001651C4" w:rsidRPr="00AC6342" w:rsidRDefault="001651C4" w:rsidP="001651C4">
            <w:pPr>
              <w:rPr>
                <w:sz w:val="28"/>
                <w:szCs w:val="28"/>
                <w:lang w:bidi="ar-JO"/>
              </w:rPr>
            </w:pPr>
            <w:r w:rsidRPr="00AC6342">
              <w:rPr>
                <w:sz w:val="28"/>
                <w:szCs w:val="28"/>
                <w:lang w:bidi="ar-JO"/>
              </w:rPr>
              <w:t>b.</w:t>
            </w:r>
            <w:r>
              <w:rPr>
                <w:rFonts w:cs="Arial"/>
                <w:sz w:val="28"/>
                <w:szCs w:val="28"/>
                <w:rtl/>
                <w:lang w:bidi="ar-JO"/>
              </w:rPr>
              <w:tab/>
            </w:r>
            <w:r w:rsidRPr="00AC6342">
              <w:rPr>
                <w:sz w:val="28"/>
                <w:szCs w:val="28"/>
                <w:lang w:bidi="ar-JO"/>
              </w:rPr>
              <w:t>Understanding the fields of knowledge in English</w:t>
            </w:r>
            <w:r w:rsidRPr="00AC6342">
              <w:rPr>
                <w:rFonts w:cs="Arial"/>
                <w:sz w:val="28"/>
                <w:szCs w:val="28"/>
                <w:rtl/>
                <w:lang w:bidi="ar-JO"/>
              </w:rPr>
              <w:t>.</w:t>
            </w:r>
          </w:p>
          <w:p w14:paraId="5A7BE5B8" w14:textId="77777777" w:rsidR="001651C4" w:rsidRPr="00AC6342" w:rsidRDefault="001651C4" w:rsidP="001651C4">
            <w:pPr>
              <w:rPr>
                <w:sz w:val="28"/>
                <w:szCs w:val="28"/>
                <w:lang w:bidi="ar-JO"/>
              </w:rPr>
            </w:pPr>
            <w:r w:rsidRPr="00AC6342">
              <w:rPr>
                <w:sz w:val="28"/>
                <w:szCs w:val="28"/>
                <w:lang w:bidi="ar-JO"/>
              </w:rPr>
              <w:t>c.</w:t>
            </w:r>
            <w:r>
              <w:rPr>
                <w:rFonts w:cs="Arial"/>
                <w:sz w:val="28"/>
                <w:szCs w:val="28"/>
                <w:rtl/>
                <w:lang w:bidi="ar-JO"/>
              </w:rPr>
              <w:tab/>
            </w:r>
            <w:r w:rsidRPr="00AC6342">
              <w:rPr>
                <w:sz w:val="28"/>
                <w:szCs w:val="28"/>
                <w:lang w:bidi="ar-JO"/>
              </w:rPr>
              <w:t>Developing different communication skills</w:t>
            </w:r>
            <w:r w:rsidRPr="00AC6342">
              <w:rPr>
                <w:rFonts w:cs="Arial"/>
                <w:sz w:val="28"/>
                <w:szCs w:val="28"/>
                <w:rtl/>
                <w:lang w:bidi="ar-JO"/>
              </w:rPr>
              <w:t>.</w:t>
            </w:r>
          </w:p>
          <w:p w14:paraId="5E28ABC5" w14:textId="77777777" w:rsidR="001651C4" w:rsidRPr="00AC6342" w:rsidRDefault="001651C4" w:rsidP="001651C4">
            <w:pPr>
              <w:rPr>
                <w:sz w:val="28"/>
                <w:szCs w:val="28"/>
                <w:lang w:bidi="ar-JO"/>
              </w:rPr>
            </w:pPr>
            <w:r w:rsidRPr="00AC6342">
              <w:rPr>
                <w:sz w:val="28"/>
                <w:szCs w:val="28"/>
                <w:lang w:bidi="ar-JO"/>
              </w:rPr>
              <w:t>d.</w:t>
            </w:r>
            <w:r>
              <w:rPr>
                <w:rFonts w:cs="Arial"/>
                <w:sz w:val="28"/>
                <w:szCs w:val="28"/>
                <w:rtl/>
                <w:lang w:bidi="ar-JO"/>
              </w:rPr>
              <w:tab/>
            </w:r>
            <w:r w:rsidRPr="00AC6342">
              <w:rPr>
                <w:sz w:val="28"/>
                <w:szCs w:val="28"/>
                <w:lang w:bidi="ar-JO"/>
              </w:rPr>
              <w:t>Analy</w:t>
            </w:r>
            <w:r>
              <w:rPr>
                <w:sz w:val="28"/>
                <w:szCs w:val="28"/>
                <w:lang w:bidi="ar-JO"/>
              </w:rPr>
              <w:t>sing</w:t>
            </w:r>
            <w:r w:rsidRPr="00AC6342">
              <w:rPr>
                <w:sz w:val="28"/>
                <w:szCs w:val="28"/>
                <w:lang w:bidi="ar-JO"/>
              </w:rPr>
              <w:t xml:space="preserve"> linguistic and literary texts</w:t>
            </w:r>
            <w:r w:rsidRPr="00AC6342">
              <w:rPr>
                <w:rFonts w:cs="Arial"/>
                <w:sz w:val="28"/>
                <w:szCs w:val="28"/>
                <w:rtl/>
                <w:lang w:bidi="ar-JO"/>
              </w:rPr>
              <w:t>.</w:t>
            </w:r>
          </w:p>
          <w:p w14:paraId="59527BEE" w14:textId="77777777" w:rsidR="001651C4" w:rsidRDefault="001651C4" w:rsidP="001651C4">
            <w:pPr>
              <w:rPr>
                <w:sz w:val="28"/>
                <w:szCs w:val="28"/>
                <w:lang w:bidi="ar-JO"/>
              </w:rPr>
            </w:pPr>
            <w:r w:rsidRPr="00AC6342">
              <w:rPr>
                <w:sz w:val="28"/>
                <w:szCs w:val="28"/>
                <w:lang w:bidi="ar-JO"/>
              </w:rPr>
              <w:t>e.</w:t>
            </w:r>
            <w:r>
              <w:rPr>
                <w:rFonts w:cs="Arial"/>
                <w:sz w:val="28"/>
                <w:szCs w:val="28"/>
                <w:rtl/>
                <w:lang w:bidi="ar-JO"/>
              </w:rPr>
              <w:tab/>
            </w:r>
            <w:r>
              <w:rPr>
                <w:sz w:val="28"/>
                <w:szCs w:val="28"/>
                <w:lang w:bidi="ar-JO"/>
              </w:rPr>
              <w:t>The a</w:t>
            </w:r>
            <w:r w:rsidRPr="00AC6342">
              <w:rPr>
                <w:sz w:val="28"/>
                <w:szCs w:val="28"/>
                <w:lang w:bidi="ar-JO"/>
              </w:rPr>
              <w:t>bility to adapt to different working environments and</w:t>
            </w:r>
          </w:p>
          <w:p w14:paraId="4C6951B8" w14:textId="77777777" w:rsidR="001651C4" w:rsidRPr="00AC6342" w:rsidRDefault="001651C4" w:rsidP="001651C4">
            <w:pPr>
              <w:rPr>
                <w:sz w:val="28"/>
                <w:szCs w:val="28"/>
                <w:lang w:bidi="ar-JO"/>
              </w:rPr>
            </w:pPr>
            <w:r w:rsidRPr="00AC6342">
              <w:rPr>
                <w:sz w:val="28"/>
                <w:szCs w:val="28"/>
                <w:lang w:bidi="ar-JO"/>
              </w:rPr>
              <w:t>conditions</w:t>
            </w:r>
            <w:r w:rsidRPr="00AC6342">
              <w:rPr>
                <w:rFonts w:cs="Arial"/>
                <w:sz w:val="28"/>
                <w:szCs w:val="28"/>
                <w:rtl/>
                <w:lang w:bidi="ar-JO"/>
              </w:rPr>
              <w:t>.</w:t>
            </w:r>
          </w:p>
          <w:p w14:paraId="7F70EE22" w14:textId="77777777" w:rsidR="001651C4" w:rsidRPr="00AC6342" w:rsidRDefault="001651C4" w:rsidP="001651C4">
            <w:pPr>
              <w:rPr>
                <w:sz w:val="28"/>
                <w:szCs w:val="28"/>
                <w:lang w:bidi="ar-JO"/>
              </w:rPr>
            </w:pPr>
            <w:r w:rsidRPr="00AC6342">
              <w:rPr>
                <w:sz w:val="28"/>
                <w:szCs w:val="28"/>
                <w:lang w:bidi="ar-JO"/>
              </w:rPr>
              <w:t>f.</w:t>
            </w:r>
            <w:r>
              <w:rPr>
                <w:rFonts w:cs="Arial"/>
                <w:sz w:val="28"/>
                <w:szCs w:val="28"/>
                <w:rtl/>
                <w:lang w:bidi="ar-JO"/>
              </w:rPr>
              <w:tab/>
            </w:r>
            <w:r w:rsidRPr="00AC6342">
              <w:rPr>
                <w:sz w:val="28"/>
                <w:szCs w:val="28"/>
                <w:lang w:bidi="ar-JO"/>
              </w:rPr>
              <w:t>Evaluating different working environments and conditions</w:t>
            </w:r>
            <w:r w:rsidRPr="00AC6342">
              <w:rPr>
                <w:rFonts w:cs="Arial"/>
                <w:sz w:val="28"/>
                <w:szCs w:val="28"/>
                <w:rtl/>
                <w:lang w:bidi="ar-JO"/>
              </w:rPr>
              <w:t>.</w:t>
            </w:r>
          </w:p>
          <w:p w14:paraId="2A6C9CF1" w14:textId="77777777" w:rsidR="001651C4" w:rsidRDefault="001651C4" w:rsidP="001651C4">
            <w:pPr>
              <w:rPr>
                <w:sz w:val="28"/>
                <w:szCs w:val="28"/>
                <w:lang w:bidi="ar-JO"/>
              </w:rPr>
            </w:pPr>
            <w:r w:rsidRPr="00AC6342">
              <w:rPr>
                <w:sz w:val="28"/>
                <w:szCs w:val="28"/>
                <w:lang w:bidi="ar-JO"/>
              </w:rPr>
              <w:t>g.</w:t>
            </w:r>
            <w:r>
              <w:rPr>
                <w:rFonts w:cs="Arial"/>
                <w:sz w:val="28"/>
                <w:szCs w:val="28"/>
                <w:rtl/>
                <w:lang w:bidi="ar-JO"/>
              </w:rPr>
              <w:tab/>
            </w:r>
            <w:r>
              <w:rPr>
                <w:sz w:val="28"/>
                <w:szCs w:val="28"/>
                <w:lang w:bidi="ar-JO"/>
              </w:rPr>
              <w:t>The a</w:t>
            </w:r>
            <w:r w:rsidRPr="00AC6342">
              <w:rPr>
                <w:sz w:val="28"/>
                <w:szCs w:val="28"/>
                <w:lang w:bidi="ar-JO"/>
              </w:rPr>
              <w:t>bility to write scientific researches related to English</w:t>
            </w:r>
          </w:p>
          <w:p w14:paraId="23CD9681" w14:textId="77777777" w:rsidR="001651C4" w:rsidRPr="00AC6342" w:rsidRDefault="001651C4" w:rsidP="001651C4">
            <w:pPr>
              <w:rPr>
                <w:sz w:val="28"/>
                <w:szCs w:val="28"/>
                <w:lang w:bidi="ar-JO"/>
              </w:rPr>
            </w:pPr>
            <w:r w:rsidRPr="00AC6342">
              <w:rPr>
                <w:sz w:val="28"/>
                <w:szCs w:val="28"/>
                <w:lang w:bidi="ar-JO"/>
              </w:rPr>
              <w:t>language</w:t>
            </w:r>
            <w:r>
              <w:rPr>
                <w:sz w:val="28"/>
                <w:szCs w:val="28"/>
                <w:lang w:bidi="ar-JO"/>
              </w:rPr>
              <w:t xml:space="preserve"> </w:t>
            </w:r>
            <w:r w:rsidRPr="00AC6342">
              <w:rPr>
                <w:sz w:val="28"/>
                <w:szCs w:val="28"/>
                <w:lang w:bidi="ar-JO"/>
              </w:rPr>
              <w:t>and literature</w:t>
            </w:r>
            <w:r w:rsidRPr="00AC6342">
              <w:rPr>
                <w:rFonts w:cs="Arial"/>
                <w:sz w:val="28"/>
                <w:szCs w:val="28"/>
                <w:rtl/>
                <w:lang w:bidi="ar-JO"/>
              </w:rPr>
              <w:t>.</w:t>
            </w:r>
          </w:p>
          <w:p w14:paraId="21139B3F" w14:textId="77777777" w:rsidR="001651C4" w:rsidRDefault="001651C4" w:rsidP="001651C4">
            <w:pPr>
              <w:rPr>
                <w:rFonts w:cs="Arial"/>
                <w:sz w:val="28"/>
                <w:szCs w:val="28"/>
                <w:rtl/>
                <w:lang w:bidi="ar-JO"/>
              </w:rPr>
            </w:pPr>
            <w:r w:rsidRPr="00AC6342">
              <w:rPr>
                <w:sz w:val="28"/>
                <w:szCs w:val="28"/>
                <w:lang w:bidi="ar-JO"/>
              </w:rPr>
              <w:t>h.</w:t>
            </w:r>
            <w:r>
              <w:rPr>
                <w:rFonts w:cs="Arial"/>
                <w:sz w:val="28"/>
                <w:szCs w:val="28"/>
                <w:rtl/>
                <w:lang w:bidi="ar-JO"/>
              </w:rPr>
              <w:tab/>
            </w:r>
            <w:r w:rsidRPr="00AC6342">
              <w:rPr>
                <w:sz w:val="28"/>
                <w:szCs w:val="28"/>
                <w:lang w:bidi="ar-JO"/>
              </w:rPr>
              <w:t>Acquir</w:t>
            </w:r>
            <w:r>
              <w:rPr>
                <w:sz w:val="28"/>
                <w:szCs w:val="28"/>
                <w:lang w:bidi="ar-JO"/>
              </w:rPr>
              <w:t>ing</w:t>
            </w:r>
            <w:r w:rsidRPr="00AC6342">
              <w:rPr>
                <w:sz w:val="28"/>
                <w:szCs w:val="28"/>
                <w:lang w:bidi="ar-JO"/>
              </w:rPr>
              <w:t xml:space="preserve"> technical skills in the field of scientific research</w:t>
            </w:r>
          </w:p>
          <w:p w14:paraId="08378533" w14:textId="77777777" w:rsidR="001651C4" w:rsidRPr="00AC6342" w:rsidRDefault="001651C4" w:rsidP="001651C4">
            <w:pPr>
              <w:rPr>
                <w:sz w:val="28"/>
                <w:szCs w:val="28"/>
                <w:lang w:bidi="ar-JO"/>
              </w:rPr>
            </w:pPr>
            <w:proofErr w:type="spellStart"/>
            <w:r>
              <w:rPr>
                <w:sz w:val="28"/>
                <w:szCs w:val="28"/>
                <w:lang w:bidi="ar-JO"/>
              </w:rPr>
              <w:t>i</w:t>
            </w:r>
            <w:proofErr w:type="spellEnd"/>
            <w:r>
              <w:rPr>
                <w:sz w:val="28"/>
                <w:szCs w:val="28"/>
                <w:lang w:bidi="ar-JO"/>
              </w:rPr>
              <w:t xml:space="preserve">.       </w:t>
            </w:r>
            <w:r w:rsidRPr="00AC6342">
              <w:rPr>
                <w:sz w:val="28"/>
                <w:szCs w:val="28"/>
                <w:lang w:bidi="ar-JO"/>
              </w:rPr>
              <w:t>Enhancing critical thinking skills.</w:t>
            </w:r>
          </w:p>
          <w:p w14:paraId="54FDA9AD" w14:textId="77777777" w:rsidR="00307D57" w:rsidRPr="009316C4" w:rsidRDefault="00307D57" w:rsidP="001B0E21">
            <w:pPr>
              <w:spacing w:after="120"/>
              <w:jc w:val="both"/>
              <w:rPr>
                <w:rFonts w:ascii="Cambria" w:hAnsi="Cambria"/>
                <w:bCs/>
                <w:szCs w:val="20"/>
              </w:rPr>
            </w:pPr>
          </w:p>
        </w:tc>
      </w:tr>
    </w:tbl>
    <w:p w14:paraId="62CAB99D" w14:textId="77777777" w:rsidR="004D140D" w:rsidRDefault="004D140D" w:rsidP="008A5694">
      <w:pPr>
        <w:pStyle w:val="Husam1"/>
        <w:spacing w:line="360" w:lineRule="auto"/>
        <w:rPr>
          <w:rFonts w:ascii="Cambria" w:eastAsia="Times New Roman" w:hAnsi="Cambria" w:cs="Arial"/>
          <w:sz w:val="24"/>
          <w:szCs w:val="24"/>
          <w:lang w:eastAsia="en-US"/>
        </w:rPr>
      </w:pPr>
    </w:p>
    <w:p w14:paraId="0CC8EDCD" w14:textId="351431E4" w:rsidR="00B32278" w:rsidRPr="00473D5B" w:rsidRDefault="00B32278" w:rsidP="008A5694">
      <w:pPr>
        <w:pStyle w:val="Husam1"/>
        <w:spacing w:line="360" w:lineRule="auto"/>
        <w:rPr>
          <w:rFonts w:ascii="Cambria" w:eastAsia="Times New Roman" w:hAnsi="Cambria" w:cs="Arial"/>
          <w:sz w:val="24"/>
          <w:szCs w:val="24"/>
          <w:lang w:eastAsia="en-US"/>
        </w:rPr>
      </w:pPr>
      <w:bookmarkStart w:id="0" w:name="_GoBack"/>
      <w:bookmarkEnd w:id="0"/>
      <w:r w:rsidRPr="00473D5B">
        <w:rPr>
          <w:rFonts w:ascii="Cambria" w:eastAsia="Times New Roman" w:hAnsi="Cambria" w:cs="Arial"/>
          <w:sz w:val="24"/>
          <w:szCs w:val="24"/>
          <w:lang w:eastAsia="en-US"/>
        </w:rPr>
        <w:t>Responsible Persons and their Signatures:</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4585"/>
        <w:gridCol w:w="1580"/>
        <w:gridCol w:w="2335"/>
      </w:tblGrid>
      <w:tr w:rsidR="00B32278" w:rsidRPr="0026519C" w14:paraId="559C6105" w14:textId="77777777" w:rsidTr="001B0E21">
        <w:trPr>
          <w:trHeight w:val="665"/>
        </w:trPr>
        <w:tc>
          <w:tcPr>
            <w:tcW w:w="1413" w:type="dxa"/>
            <w:tcBorders>
              <w:bottom w:val="single" w:sz="4" w:space="0" w:color="auto"/>
            </w:tcBorders>
            <w:shd w:val="clear" w:color="auto" w:fill="F2F2F2"/>
            <w:vAlign w:val="center"/>
          </w:tcPr>
          <w:p w14:paraId="135780E8" w14:textId="77777777" w:rsidR="00B32278" w:rsidRPr="001B0E21" w:rsidRDefault="00473D5B" w:rsidP="001B0E21">
            <w:pPr>
              <w:ind w:left="-57"/>
              <w:rPr>
                <w:rFonts w:ascii="Times New Roman" w:hAnsi="Times New Roman"/>
                <w:b/>
                <w:bCs/>
              </w:rPr>
            </w:pPr>
            <w:r w:rsidRPr="001B0E21">
              <w:rPr>
                <w:rFonts w:ascii="Times New Roman" w:hAnsi="Times New Roman"/>
                <w:b/>
                <w:bCs/>
              </w:rPr>
              <w:t xml:space="preserve">Course </w:t>
            </w:r>
          </w:p>
          <w:p w14:paraId="1EF8F6EF" w14:textId="77777777" w:rsidR="00473D5B" w:rsidRPr="001B0E21" w:rsidRDefault="008B5E97" w:rsidP="001B0E21">
            <w:pPr>
              <w:ind w:left="-57"/>
              <w:rPr>
                <w:rFonts w:ascii="Times New Roman" w:hAnsi="Times New Roman"/>
                <w:b/>
                <w:bCs/>
              </w:rPr>
            </w:pPr>
            <w:r w:rsidRPr="001B0E21">
              <w:rPr>
                <w:rFonts w:ascii="Times New Roman" w:hAnsi="Times New Roman"/>
                <w:b/>
                <w:bCs/>
              </w:rPr>
              <w:t>C</w:t>
            </w:r>
            <w:r w:rsidR="00473D5B" w:rsidRPr="001B0E21">
              <w:rPr>
                <w:rFonts w:ascii="Times New Roman" w:hAnsi="Times New Roman"/>
                <w:b/>
                <w:bCs/>
              </w:rPr>
              <w:t>oordinator</w:t>
            </w:r>
          </w:p>
        </w:tc>
        <w:tc>
          <w:tcPr>
            <w:tcW w:w="4111" w:type="dxa"/>
            <w:tcBorders>
              <w:bottom w:val="single" w:sz="4" w:space="0" w:color="auto"/>
            </w:tcBorders>
            <w:shd w:val="clear" w:color="auto" w:fill="auto"/>
            <w:vAlign w:val="center"/>
          </w:tcPr>
          <w:p w14:paraId="50260092" w14:textId="77777777" w:rsidR="00B32278" w:rsidRPr="001B0E21" w:rsidRDefault="00610129" w:rsidP="001B0E21">
            <w:pPr>
              <w:rPr>
                <w:rFonts w:ascii="Times New Roman" w:hAnsi="Times New Roman"/>
                <w:b/>
                <w:bCs/>
                <w:color w:val="0033CC"/>
              </w:rPr>
            </w:pPr>
            <w:r>
              <w:rPr>
                <w:rFonts w:ascii="Times New Roman" w:hAnsi="Times New Roman"/>
                <w:b/>
                <w:bCs/>
                <w:color w:val="0033CC"/>
              </w:rPr>
              <w:t xml:space="preserve">Dr. Majed </w:t>
            </w:r>
            <w:proofErr w:type="spellStart"/>
            <w:r>
              <w:rPr>
                <w:rFonts w:ascii="Times New Roman" w:hAnsi="Times New Roman"/>
                <w:b/>
                <w:bCs/>
                <w:color w:val="0033CC"/>
              </w:rPr>
              <w:t>Abdulkarim</w:t>
            </w:r>
            <w:proofErr w:type="spellEnd"/>
          </w:p>
        </w:tc>
        <w:tc>
          <w:tcPr>
            <w:tcW w:w="1417" w:type="dxa"/>
            <w:shd w:val="clear" w:color="auto" w:fill="F2F2F2"/>
            <w:vAlign w:val="center"/>
          </w:tcPr>
          <w:p w14:paraId="5CF0C165" w14:textId="77777777" w:rsidR="00B32278" w:rsidRPr="001B0E21" w:rsidRDefault="00B32278" w:rsidP="001B0E21">
            <w:pPr>
              <w:ind w:left="-113"/>
              <w:jc w:val="right"/>
              <w:rPr>
                <w:rFonts w:ascii="Times New Roman" w:hAnsi="Times New Roman"/>
                <w:b/>
                <w:bCs/>
              </w:rPr>
            </w:pPr>
            <w:r w:rsidRPr="001B0E21">
              <w:rPr>
                <w:rFonts w:ascii="Times New Roman" w:hAnsi="Times New Roman"/>
                <w:b/>
                <w:bCs/>
              </w:rPr>
              <w:t>Completed Date</w:t>
            </w:r>
          </w:p>
        </w:tc>
        <w:tc>
          <w:tcPr>
            <w:tcW w:w="2094" w:type="dxa"/>
            <w:tcBorders>
              <w:top w:val="single" w:sz="4" w:space="0" w:color="auto"/>
              <w:bottom w:val="single" w:sz="4" w:space="0" w:color="auto"/>
              <w:right w:val="single" w:sz="4" w:space="0" w:color="auto"/>
            </w:tcBorders>
            <w:shd w:val="clear" w:color="auto" w:fill="auto"/>
            <w:vAlign w:val="center"/>
          </w:tcPr>
          <w:p w14:paraId="1B383029" w14:textId="77777777" w:rsidR="00B32278" w:rsidRPr="001B0E21" w:rsidRDefault="0077269E" w:rsidP="001B0E21">
            <w:pPr>
              <w:rPr>
                <w:rFonts w:ascii="Times New Roman" w:hAnsi="Times New Roman"/>
                <w:color w:val="0033CC"/>
                <w:u w:color="0000FF"/>
              </w:rPr>
            </w:pPr>
            <w:r>
              <w:rPr>
                <w:rFonts w:ascii="Times New Roman" w:hAnsi="Times New Roman"/>
                <w:color w:val="000000"/>
                <w:u w:color="0000FF"/>
              </w:rPr>
              <w:t>21</w:t>
            </w:r>
            <w:r w:rsidR="00307D57" w:rsidRPr="001B0E21">
              <w:rPr>
                <w:rFonts w:ascii="Times New Roman" w:hAnsi="Times New Roman"/>
                <w:color w:val="000000"/>
                <w:u w:color="0000FF"/>
              </w:rPr>
              <w:t xml:space="preserve">/   </w:t>
            </w:r>
            <w:r w:rsidR="00814087">
              <w:rPr>
                <w:rFonts w:ascii="Times New Roman" w:hAnsi="Times New Roman"/>
                <w:color w:val="000000"/>
                <w:u w:color="0000FF"/>
              </w:rPr>
              <w:t>10</w:t>
            </w:r>
            <w:r w:rsidR="00307D57" w:rsidRPr="001B0E21">
              <w:rPr>
                <w:rFonts w:ascii="Times New Roman" w:hAnsi="Times New Roman"/>
                <w:color w:val="000000"/>
                <w:u w:color="0000FF"/>
              </w:rPr>
              <w:t xml:space="preserve">     /</w:t>
            </w:r>
            <w:r w:rsidR="00814087">
              <w:rPr>
                <w:rFonts w:ascii="Times New Roman" w:hAnsi="Times New Roman"/>
                <w:color w:val="000000"/>
                <w:u w:color="0000FF"/>
              </w:rPr>
              <w:t>2019</w:t>
            </w:r>
          </w:p>
        </w:tc>
      </w:tr>
      <w:tr w:rsidR="00B32278" w:rsidRPr="0026519C" w14:paraId="1BBB947F" w14:textId="77777777" w:rsidTr="001B0E21">
        <w:trPr>
          <w:trHeight w:val="548"/>
        </w:trPr>
        <w:tc>
          <w:tcPr>
            <w:tcW w:w="1413" w:type="dxa"/>
            <w:tcBorders>
              <w:left w:val="nil"/>
              <w:bottom w:val="nil"/>
              <w:right w:val="nil"/>
            </w:tcBorders>
            <w:shd w:val="clear" w:color="auto" w:fill="FFFFFF"/>
            <w:vAlign w:val="center"/>
          </w:tcPr>
          <w:p w14:paraId="6B42EBA2" w14:textId="77777777" w:rsidR="00B32278" w:rsidRPr="001B0E21" w:rsidRDefault="00B32278" w:rsidP="001B0E21">
            <w:pPr>
              <w:ind w:left="-57"/>
              <w:jc w:val="right"/>
              <w:rPr>
                <w:rFonts w:ascii="Times New Roman" w:hAnsi="Times New Roman"/>
                <w:b/>
                <w:bCs/>
              </w:rPr>
            </w:pPr>
          </w:p>
        </w:tc>
        <w:tc>
          <w:tcPr>
            <w:tcW w:w="4111" w:type="dxa"/>
            <w:tcBorders>
              <w:left w:val="nil"/>
              <w:bottom w:val="nil"/>
            </w:tcBorders>
            <w:shd w:val="clear" w:color="auto" w:fill="auto"/>
            <w:vAlign w:val="center"/>
          </w:tcPr>
          <w:p w14:paraId="0156987F" w14:textId="77777777" w:rsidR="00B32278" w:rsidRPr="001B0E21" w:rsidRDefault="00B32278" w:rsidP="001B0E21">
            <w:pPr>
              <w:rPr>
                <w:rFonts w:ascii="Times New Roman" w:hAnsi="Times New Roman"/>
                <w:b/>
                <w:bCs/>
                <w:color w:val="0033CC"/>
              </w:rPr>
            </w:pPr>
          </w:p>
        </w:tc>
        <w:tc>
          <w:tcPr>
            <w:tcW w:w="1417" w:type="dxa"/>
            <w:shd w:val="clear" w:color="auto" w:fill="F2F2F2"/>
            <w:vAlign w:val="center"/>
          </w:tcPr>
          <w:p w14:paraId="7224F050" w14:textId="77777777" w:rsidR="00B32278" w:rsidRPr="001B0E21" w:rsidRDefault="004D2BE3" w:rsidP="001B0E21">
            <w:pPr>
              <w:ind w:left="-113"/>
              <w:rPr>
                <w:rFonts w:ascii="Times New Roman" w:hAnsi="Times New Roman"/>
                <w:b/>
                <w:bCs/>
              </w:rPr>
            </w:pPr>
            <w:r>
              <w:rPr>
                <w:rFonts w:ascii="Times New Roman" w:hAnsi="Times New Roman"/>
                <w:b/>
                <w:bCs/>
              </w:rPr>
              <w:t xml:space="preserve">    </w:t>
            </w:r>
            <w:r w:rsidR="00B32278" w:rsidRPr="001B0E21">
              <w:rPr>
                <w:rFonts w:ascii="Times New Roman" w:hAnsi="Times New Roman"/>
                <w:b/>
                <w:bCs/>
              </w:rPr>
              <w:t>Signature</w:t>
            </w:r>
          </w:p>
        </w:tc>
        <w:tc>
          <w:tcPr>
            <w:tcW w:w="2094" w:type="dxa"/>
            <w:tcBorders>
              <w:right w:val="single" w:sz="4" w:space="0" w:color="auto"/>
            </w:tcBorders>
            <w:shd w:val="clear" w:color="auto" w:fill="auto"/>
            <w:vAlign w:val="center"/>
          </w:tcPr>
          <w:p w14:paraId="0E242567" w14:textId="77777777" w:rsidR="00B32278" w:rsidRPr="001B0E21" w:rsidRDefault="00B32278" w:rsidP="001B0E21">
            <w:pPr>
              <w:rPr>
                <w:rFonts w:ascii="Times New Roman" w:hAnsi="Times New Roman"/>
                <w:color w:val="0033CC"/>
                <w:u w:color="0000FF"/>
              </w:rPr>
            </w:pPr>
          </w:p>
        </w:tc>
      </w:tr>
    </w:tbl>
    <w:p w14:paraId="063C88D5" w14:textId="77777777" w:rsidR="00B32278" w:rsidRPr="00B32278" w:rsidRDefault="00B32278" w:rsidP="00B32278">
      <w:pPr>
        <w:jc w:val="both"/>
        <w:rPr>
          <w:rFonts w:ascii="Times New Roman" w:hAnsi="Times New Roman"/>
          <w:sz w:val="14"/>
          <w:szCs w:val="14"/>
          <w:lang w:bidi="ar-JO"/>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4585"/>
        <w:gridCol w:w="1577"/>
        <w:gridCol w:w="2339"/>
      </w:tblGrid>
      <w:tr w:rsidR="00B32278" w:rsidRPr="0026519C" w14:paraId="73ED8AD7" w14:textId="77777777" w:rsidTr="001B0E21">
        <w:trPr>
          <w:trHeight w:val="701"/>
        </w:trPr>
        <w:tc>
          <w:tcPr>
            <w:tcW w:w="1413" w:type="dxa"/>
            <w:tcBorders>
              <w:bottom w:val="single" w:sz="4" w:space="0" w:color="auto"/>
            </w:tcBorders>
            <w:shd w:val="clear" w:color="auto" w:fill="F2F2F2"/>
            <w:vAlign w:val="center"/>
          </w:tcPr>
          <w:p w14:paraId="5B5A0BCC" w14:textId="77777777" w:rsidR="00B32278" w:rsidRPr="001B0E21" w:rsidRDefault="00B32278" w:rsidP="001B0E21">
            <w:pPr>
              <w:ind w:left="-57"/>
              <w:rPr>
                <w:rFonts w:ascii="Times New Roman" w:hAnsi="Times New Roman"/>
                <w:b/>
                <w:bCs/>
              </w:rPr>
            </w:pPr>
            <w:r w:rsidRPr="001B0E21">
              <w:rPr>
                <w:rFonts w:ascii="Times New Roman" w:hAnsi="Times New Roman"/>
                <w:b/>
                <w:bCs/>
              </w:rPr>
              <w:t xml:space="preserve">Received by </w:t>
            </w:r>
            <w:r w:rsidRPr="001B0E21">
              <w:rPr>
                <w:rFonts w:ascii="Times New Roman" w:hAnsi="Times New Roman"/>
                <w:sz w:val="16"/>
                <w:szCs w:val="16"/>
              </w:rPr>
              <w:t>(Department Head)</w:t>
            </w:r>
          </w:p>
        </w:tc>
        <w:tc>
          <w:tcPr>
            <w:tcW w:w="4111" w:type="dxa"/>
            <w:tcBorders>
              <w:bottom w:val="single" w:sz="4" w:space="0" w:color="auto"/>
            </w:tcBorders>
            <w:shd w:val="clear" w:color="auto" w:fill="auto"/>
            <w:vAlign w:val="center"/>
          </w:tcPr>
          <w:p w14:paraId="288388B2" w14:textId="77777777" w:rsidR="00B32278" w:rsidRPr="001B0E21" w:rsidRDefault="00610129" w:rsidP="001B0E21">
            <w:pPr>
              <w:rPr>
                <w:rFonts w:ascii="Times New Roman" w:hAnsi="Times New Roman"/>
                <w:b/>
                <w:bCs/>
                <w:color w:val="0033CC"/>
              </w:rPr>
            </w:pPr>
            <w:r>
              <w:rPr>
                <w:rFonts w:ascii="Times New Roman" w:hAnsi="Times New Roman"/>
                <w:b/>
                <w:bCs/>
                <w:color w:val="0033CC"/>
              </w:rPr>
              <w:t xml:space="preserve">Dr. Baker Bani </w:t>
            </w:r>
            <w:proofErr w:type="spellStart"/>
            <w:r>
              <w:rPr>
                <w:rFonts w:ascii="Times New Roman" w:hAnsi="Times New Roman"/>
                <w:b/>
                <w:bCs/>
                <w:color w:val="0033CC"/>
              </w:rPr>
              <w:t>Khair</w:t>
            </w:r>
            <w:proofErr w:type="spellEnd"/>
          </w:p>
        </w:tc>
        <w:tc>
          <w:tcPr>
            <w:tcW w:w="1414" w:type="dxa"/>
            <w:shd w:val="clear" w:color="auto" w:fill="F2F2F2"/>
            <w:vAlign w:val="center"/>
          </w:tcPr>
          <w:p w14:paraId="591FEA9B" w14:textId="77777777" w:rsidR="00B32278" w:rsidRPr="001B0E21" w:rsidRDefault="004D2BE3" w:rsidP="001B0E21">
            <w:pPr>
              <w:ind w:left="-113"/>
              <w:rPr>
                <w:rFonts w:ascii="Times New Roman" w:hAnsi="Times New Roman"/>
                <w:b/>
                <w:bCs/>
              </w:rPr>
            </w:pPr>
            <w:r>
              <w:rPr>
                <w:rFonts w:ascii="Times New Roman" w:hAnsi="Times New Roman"/>
                <w:b/>
                <w:bCs/>
              </w:rPr>
              <w:t xml:space="preserve"> </w:t>
            </w:r>
            <w:r w:rsidR="00B32278" w:rsidRPr="001B0E21">
              <w:rPr>
                <w:rFonts w:ascii="Times New Roman" w:hAnsi="Times New Roman"/>
                <w:b/>
                <w:bCs/>
              </w:rPr>
              <w:t>Received Date</w:t>
            </w:r>
          </w:p>
        </w:tc>
        <w:tc>
          <w:tcPr>
            <w:tcW w:w="2097" w:type="dxa"/>
            <w:tcBorders>
              <w:top w:val="single" w:sz="4" w:space="0" w:color="auto"/>
              <w:bottom w:val="single" w:sz="4" w:space="0" w:color="auto"/>
              <w:right w:val="single" w:sz="4" w:space="0" w:color="auto"/>
            </w:tcBorders>
            <w:shd w:val="clear" w:color="auto" w:fill="auto"/>
            <w:vAlign w:val="center"/>
          </w:tcPr>
          <w:p w14:paraId="38782343" w14:textId="77777777" w:rsidR="00B32278" w:rsidRPr="001B0E21" w:rsidRDefault="0077269E" w:rsidP="001B0E21">
            <w:pPr>
              <w:rPr>
                <w:rFonts w:ascii="Times New Roman" w:hAnsi="Times New Roman"/>
                <w:color w:val="000000"/>
                <w:u w:color="0000FF"/>
              </w:rPr>
            </w:pPr>
            <w:r>
              <w:rPr>
                <w:rFonts w:ascii="Times New Roman" w:hAnsi="Times New Roman"/>
                <w:color w:val="000000"/>
                <w:u w:color="0000FF"/>
              </w:rPr>
              <w:t>21</w:t>
            </w:r>
            <w:r w:rsidR="00307D57" w:rsidRPr="001B0E21">
              <w:rPr>
                <w:rFonts w:ascii="Times New Roman" w:hAnsi="Times New Roman"/>
                <w:color w:val="000000"/>
                <w:u w:color="0000FF"/>
              </w:rPr>
              <w:t xml:space="preserve">/    </w:t>
            </w:r>
            <w:r>
              <w:rPr>
                <w:rFonts w:ascii="Times New Roman" w:hAnsi="Times New Roman"/>
                <w:color w:val="000000"/>
                <w:u w:color="0000FF"/>
              </w:rPr>
              <w:t>10</w:t>
            </w:r>
            <w:r w:rsidR="00307D57" w:rsidRPr="001B0E21">
              <w:rPr>
                <w:rFonts w:ascii="Times New Roman" w:hAnsi="Times New Roman"/>
                <w:color w:val="000000"/>
                <w:u w:color="0000FF"/>
              </w:rPr>
              <w:t xml:space="preserve">    /</w:t>
            </w:r>
            <w:r>
              <w:rPr>
                <w:rFonts w:ascii="Times New Roman" w:hAnsi="Times New Roman"/>
                <w:color w:val="000000"/>
                <w:u w:color="0000FF"/>
              </w:rPr>
              <w:t>2019</w:t>
            </w:r>
          </w:p>
        </w:tc>
      </w:tr>
      <w:tr w:rsidR="00B32278" w:rsidRPr="0026519C" w14:paraId="1CBFD708" w14:textId="77777777" w:rsidTr="001B0E21">
        <w:trPr>
          <w:trHeight w:val="665"/>
        </w:trPr>
        <w:tc>
          <w:tcPr>
            <w:tcW w:w="1413" w:type="dxa"/>
            <w:tcBorders>
              <w:left w:val="nil"/>
              <w:bottom w:val="nil"/>
              <w:right w:val="nil"/>
            </w:tcBorders>
            <w:shd w:val="clear" w:color="auto" w:fill="FFFFFF"/>
            <w:vAlign w:val="center"/>
          </w:tcPr>
          <w:p w14:paraId="7AF46193" w14:textId="77777777" w:rsidR="00B32278" w:rsidRPr="001B0E21" w:rsidRDefault="00B32278" w:rsidP="001B0E21">
            <w:pPr>
              <w:ind w:left="-57"/>
              <w:jc w:val="right"/>
              <w:rPr>
                <w:rFonts w:ascii="Times New Roman" w:hAnsi="Times New Roman"/>
                <w:b/>
                <w:bCs/>
              </w:rPr>
            </w:pPr>
          </w:p>
        </w:tc>
        <w:tc>
          <w:tcPr>
            <w:tcW w:w="4111" w:type="dxa"/>
            <w:tcBorders>
              <w:left w:val="nil"/>
              <w:bottom w:val="nil"/>
            </w:tcBorders>
            <w:shd w:val="clear" w:color="auto" w:fill="auto"/>
            <w:vAlign w:val="center"/>
          </w:tcPr>
          <w:p w14:paraId="0C502DD4" w14:textId="77777777" w:rsidR="00B32278" w:rsidRPr="001B0E21" w:rsidRDefault="00B32278" w:rsidP="001B0E21">
            <w:pPr>
              <w:rPr>
                <w:rFonts w:ascii="Times New Roman" w:hAnsi="Times New Roman"/>
                <w:b/>
                <w:bCs/>
                <w:color w:val="0033CC"/>
              </w:rPr>
            </w:pPr>
          </w:p>
        </w:tc>
        <w:tc>
          <w:tcPr>
            <w:tcW w:w="1414" w:type="dxa"/>
            <w:shd w:val="clear" w:color="auto" w:fill="F2F2F2"/>
            <w:vAlign w:val="center"/>
          </w:tcPr>
          <w:p w14:paraId="7AFAE75E" w14:textId="77777777" w:rsidR="00B32278" w:rsidRPr="001B0E21" w:rsidRDefault="004D2BE3" w:rsidP="001B0E21">
            <w:pPr>
              <w:ind w:left="-113"/>
              <w:rPr>
                <w:rFonts w:ascii="Times New Roman" w:hAnsi="Times New Roman"/>
                <w:b/>
                <w:bCs/>
              </w:rPr>
            </w:pPr>
            <w:r>
              <w:rPr>
                <w:rFonts w:ascii="Times New Roman" w:hAnsi="Times New Roman"/>
                <w:b/>
                <w:bCs/>
              </w:rPr>
              <w:t xml:space="preserve"> </w:t>
            </w:r>
            <w:r w:rsidR="00B32278" w:rsidRPr="001B0E21">
              <w:rPr>
                <w:rFonts w:ascii="Times New Roman" w:hAnsi="Times New Roman"/>
                <w:b/>
                <w:bCs/>
              </w:rPr>
              <w:t>Signature</w:t>
            </w:r>
          </w:p>
        </w:tc>
        <w:tc>
          <w:tcPr>
            <w:tcW w:w="2097" w:type="dxa"/>
            <w:tcBorders>
              <w:right w:val="single" w:sz="4" w:space="0" w:color="auto"/>
            </w:tcBorders>
            <w:shd w:val="clear" w:color="auto" w:fill="auto"/>
            <w:vAlign w:val="center"/>
          </w:tcPr>
          <w:p w14:paraId="068AFAB0" w14:textId="77777777" w:rsidR="00B32278" w:rsidRPr="001B0E21" w:rsidRDefault="00B32278" w:rsidP="001B0E21">
            <w:pPr>
              <w:rPr>
                <w:rFonts w:ascii="Times New Roman" w:hAnsi="Times New Roman"/>
                <w:color w:val="0033CC"/>
                <w:u w:color="0000FF"/>
              </w:rPr>
            </w:pPr>
          </w:p>
        </w:tc>
      </w:tr>
    </w:tbl>
    <w:p w14:paraId="06A8FE04" w14:textId="77777777" w:rsidR="00B32278" w:rsidRPr="00B32278" w:rsidRDefault="00B32278" w:rsidP="00B32278">
      <w:pPr>
        <w:jc w:val="both"/>
        <w:rPr>
          <w:rFonts w:ascii="Times New Roman" w:hAnsi="Times New Roman"/>
          <w:sz w:val="2"/>
          <w:szCs w:val="2"/>
          <w:lang w:bidi="ar-JO"/>
        </w:rPr>
      </w:pPr>
    </w:p>
    <w:p w14:paraId="1C258418" w14:textId="77777777" w:rsidR="008B05EA" w:rsidRDefault="008B05EA" w:rsidP="00EC794D">
      <w:pPr>
        <w:pStyle w:val="Heading7"/>
        <w:rPr>
          <w:rFonts w:ascii="Cambria" w:hAnsi="Cambria" w:cs="Arial"/>
          <w:b/>
          <w:bCs/>
          <w:sz w:val="22"/>
          <w:szCs w:val="22"/>
          <w:u w:val="none"/>
        </w:rPr>
      </w:pPr>
    </w:p>
    <w:sectPr w:rsidR="008B05EA" w:rsidSect="00003D98">
      <w:headerReference w:type="even" r:id="rId14"/>
      <w:headerReference w:type="default" r:id="rId15"/>
      <w:footerReference w:type="even" r:id="rId16"/>
      <w:footerReference w:type="default" r:id="rId17"/>
      <w:headerReference w:type="first" r:id="rId18"/>
      <w:footerReference w:type="first" r:id="rId19"/>
      <w:type w:val="continuous"/>
      <w:pgSz w:w="11906" w:h="16838"/>
      <w:pgMar w:top="576" w:right="864" w:bottom="1440" w:left="864" w:header="720" w:footer="720" w:gutter="288"/>
      <w:pgNumType w:start="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59056" w14:textId="77777777" w:rsidR="006B4DA5" w:rsidRDefault="006B4DA5">
      <w:r>
        <w:separator/>
      </w:r>
    </w:p>
  </w:endnote>
  <w:endnote w:type="continuationSeparator" w:id="0">
    <w:p w14:paraId="6883E424" w14:textId="77777777" w:rsidR="006B4DA5" w:rsidRDefault="006B4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ndalus">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739E7" w14:textId="77777777" w:rsidR="00003D98" w:rsidRDefault="00003D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8449E" w14:textId="77777777" w:rsidR="00003D98" w:rsidRPr="001500D6" w:rsidRDefault="00003D98" w:rsidP="00003D98">
    <w:pPr>
      <w:tabs>
        <w:tab w:val="center" w:pos="6663"/>
        <w:tab w:val="right" w:pos="9360"/>
      </w:tabs>
      <w:rPr>
        <w:rFonts w:ascii="Calibri" w:eastAsia="Calibri" w:hAnsi="Calibri" w:cs="Arial"/>
        <w:sz w:val="16"/>
        <w:szCs w:val="16"/>
      </w:rPr>
    </w:pPr>
    <w:r>
      <w:rPr>
        <w:rFonts w:ascii="Calibri" w:eastAsia="Calibri" w:hAnsi="Calibri" w:cs="Arial"/>
        <w:noProof/>
        <w:sz w:val="16"/>
        <w:szCs w:val="16"/>
        <w:lang w:val="en-US"/>
      </w:rPr>
      <w:drawing>
        <wp:anchor distT="0" distB="0" distL="114300" distR="114300" simplePos="0" relativeHeight="251657216" behindDoc="0" locked="0" layoutInCell="1" allowOverlap="1" wp14:anchorId="3C00FA61" wp14:editId="0C92330F">
          <wp:simplePos x="0" y="0"/>
          <wp:positionH relativeFrom="column">
            <wp:posOffset>-83820</wp:posOffset>
          </wp:positionH>
          <wp:positionV relativeFrom="paragraph">
            <wp:posOffset>-29845</wp:posOffset>
          </wp:positionV>
          <wp:extent cx="514350" cy="419100"/>
          <wp:effectExtent l="19050" t="0" r="0" b="0"/>
          <wp:wrapSquare wrapText="bothSides"/>
          <wp:docPr id="6" name="Picture 0" descr="Q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A.png"/>
                  <pic:cNvPicPr/>
                </pic:nvPicPr>
                <pic:blipFill>
                  <a:blip r:embed="rId1"/>
                  <a:stretch>
                    <a:fillRect/>
                  </a:stretch>
                </pic:blipFill>
                <pic:spPr>
                  <a:xfrm>
                    <a:off x="0" y="0"/>
                    <a:ext cx="514350" cy="419100"/>
                  </a:xfrm>
                  <a:prstGeom prst="rect">
                    <a:avLst/>
                  </a:prstGeom>
                </pic:spPr>
              </pic:pic>
            </a:graphicData>
          </a:graphic>
        </wp:anchor>
      </w:drawing>
    </w:r>
    <w:r>
      <w:rPr>
        <w:rFonts w:ascii="Calibri" w:eastAsia="Calibri" w:hAnsi="Calibri" w:cs="Arial"/>
        <w:b/>
        <w:bCs/>
        <w:sz w:val="16"/>
        <w:szCs w:val="16"/>
      </w:rPr>
      <w:t xml:space="preserve">                         </w:t>
    </w:r>
    <w:r w:rsidRPr="001500D6">
      <w:rPr>
        <w:rFonts w:ascii="Calibri" w:eastAsia="Calibri" w:hAnsi="Calibri" w:cs="Arial"/>
        <w:b/>
        <w:bCs/>
        <w:sz w:val="16"/>
        <w:szCs w:val="16"/>
      </w:rPr>
      <w:t>Ref</w:t>
    </w:r>
    <w:r w:rsidRPr="001500D6">
      <w:rPr>
        <w:rFonts w:ascii="Calibri" w:eastAsia="Calibri" w:hAnsi="Calibri" w:cs="Arial"/>
        <w:sz w:val="16"/>
        <w:szCs w:val="16"/>
      </w:rPr>
      <w:t xml:space="preserve">: Deans Council ( </w:t>
    </w:r>
    <w:r>
      <w:rPr>
        <w:rFonts w:eastAsia="Calibri"/>
        <w:sz w:val="16"/>
        <w:szCs w:val="16"/>
      </w:rPr>
      <w:t>1</w:t>
    </w:r>
    <w:r w:rsidRPr="001500D6">
      <w:rPr>
        <w:rFonts w:ascii="Calibri" w:eastAsia="Calibri" w:hAnsi="Calibri" w:cs="Arial"/>
        <w:sz w:val="16"/>
        <w:szCs w:val="16"/>
      </w:rPr>
      <w:t xml:space="preserve"> ) Decision No. ( </w:t>
    </w:r>
    <w:r>
      <w:rPr>
        <w:rFonts w:eastAsia="Calibri"/>
        <w:sz w:val="16"/>
        <w:szCs w:val="16"/>
      </w:rPr>
      <w:t xml:space="preserve">31 </w:t>
    </w:r>
    <w:r w:rsidRPr="001500D6">
      <w:rPr>
        <w:rFonts w:ascii="Calibri" w:eastAsia="Calibri" w:hAnsi="Calibri" w:cs="Arial"/>
        <w:sz w:val="16"/>
        <w:szCs w:val="16"/>
      </w:rPr>
      <w:t xml:space="preserve">) </w:t>
    </w:r>
    <w:r w:rsidRPr="001500D6">
      <w:rPr>
        <w:rFonts w:ascii="Calibri" w:eastAsia="Calibri" w:hAnsi="Calibri" w:cs="Arial"/>
        <w:b/>
        <w:bCs/>
        <w:sz w:val="16"/>
        <w:szCs w:val="16"/>
      </w:rPr>
      <w:t>Date</w:t>
    </w:r>
    <w:r w:rsidRPr="001500D6">
      <w:rPr>
        <w:rFonts w:ascii="Calibri" w:eastAsia="Calibri" w:hAnsi="Calibri" w:cs="Arial"/>
        <w:sz w:val="16"/>
        <w:szCs w:val="16"/>
      </w:rPr>
      <w:t xml:space="preserve">: </w:t>
    </w:r>
    <w:r>
      <w:rPr>
        <w:rFonts w:ascii="Calibri" w:eastAsia="Calibri" w:hAnsi="Calibri" w:cs="Arial"/>
        <w:sz w:val="16"/>
        <w:szCs w:val="16"/>
      </w:rPr>
      <w:t>26/9/2019</w:t>
    </w:r>
    <w:r w:rsidR="007425BD">
      <w:rPr>
        <w:rFonts w:ascii="Calibri" w:eastAsia="Calibri" w:hAnsi="Calibri" w:cs="Arial"/>
        <w:sz w:val="16"/>
        <w:szCs w:val="16"/>
      </w:rPr>
      <w:t xml:space="preserve">                                                                                                          </w:t>
    </w:r>
    <w:r w:rsidR="007425BD" w:rsidRPr="005D24C1">
      <w:rPr>
        <w:sz w:val="16"/>
        <w:szCs w:val="16"/>
      </w:rPr>
      <w:t xml:space="preserve">Page </w:t>
    </w:r>
    <w:r w:rsidR="00622544" w:rsidRPr="005D24C1">
      <w:rPr>
        <w:b/>
        <w:bCs/>
        <w:sz w:val="16"/>
        <w:szCs w:val="16"/>
      </w:rPr>
      <w:fldChar w:fldCharType="begin"/>
    </w:r>
    <w:r w:rsidR="007425BD" w:rsidRPr="005D24C1">
      <w:rPr>
        <w:b/>
        <w:bCs/>
        <w:sz w:val="16"/>
        <w:szCs w:val="16"/>
      </w:rPr>
      <w:instrText xml:space="preserve"> PAGE  \* Arabic  \* MERGEFORMAT </w:instrText>
    </w:r>
    <w:r w:rsidR="00622544" w:rsidRPr="005D24C1">
      <w:rPr>
        <w:b/>
        <w:bCs/>
        <w:sz w:val="16"/>
        <w:szCs w:val="16"/>
      </w:rPr>
      <w:fldChar w:fldCharType="separate"/>
    </w:r>
    <w:r w:rsidR="0077269E">
      <w:rPr>
        <w:b/>
        <w:bCs/>
        <w:noProof/>
        <w:sz w:val="16"/>
        <w:szCs w:val="16"/>
      </w:rPr>
      <w:t>4</w:t>
    </w:r>
    <w:r w:rsidR="00622544" w:rsidRPr="005D24C1">
      <w:rPr>
        <w:b/>
        <w:bCs/>
        <w:sz w:val="16"/>
        <w:szCs w:val="16"/>
      </w:rPr>
      <w:fldChar w:fldCharType="end"/>
    </w:r>
    <w:r w:rsidR="007425BD" w:rsidRPr="005D24C1">
      <w:rPr>
        <w:sz w:val="16"/>
        <w:szCs w:val="16"/>
      </w:rPr>
      <w:t xml:space="preserve"> of </w:t>
    </w:r>
    <w:r w:rsidR="004D140D">
      <w:fldChar w:fldCharType="begin"/>
    </w:r>
    <w:r w:rsidR="004D140D">
      <w:instrText xml:space="preserve"> NUMPAGES  \* Arabic  \* MERGEFORMAT </w:instrText>
    </w:r>
    <w:r w:rsidR="004D140D">
      <w:fldChar w:fldCharType="separate"/>
    </w:r>
    <w:r w:rsidR="0077269E" w:rsidRPr="0077269E">
      <w:rPr>
        <w:b/>
        <w:bCs/>
        <w:noProof/>
        <w:sz w:val="16"/>
        <w:szCs w:val="16"/>
      </w:rPr>
      <w:t>6</w:t>
    </w:r>
    <w:r w:rsidR="004D140D">
      <w:rPr>
        <w:b/>
        <w:bCs/>
        <w:noProof/>
        <w:sz w:val="16"/>
        <w:szCs w:val="16"/>
      </w:rPr>
      <w:fldChar w:fldCharType="end"/>
    </w:r>
    <w:r>
      <w:rPr>
        <w:rFonts w:ascii="Calibri" w:eastAsia="Calibri" w:hAnsi="Calibri" w:cs="Arial"/>
        <w:sz w:val="16"/>
        <w:szCs w:val="16"/>
      </w:rPr>
      <w:br/>
    </w:r>
    <w:r>
      <w:rPr>
        <w:rFonts w:ascii="Calibri" w:eastAsia="Calibri" w:hAnsi="Calibri" w:cs="Arial"/>
        <w:b/>
        <w:bCs/>
        <w:sz w:val="16"/>
        <w:szCs w:val="16"/>
      </w:rPr>
      <w:t xml:space="preserve">                         </w:t>
    </w:r>
    <w:r w:rsidRPr="001500D6">
      <w:rPr>
        <w:rFonts w:ascii="Calibri" w:eastAsia="Calibri" w:hAnsi="Calibri" w:cs="Arial"/>
        <w:b/>
        <w:bCs/>
        <w:sz w:val="16"/>
        <w:szCs w:val="16"/>
      </w:rPr>
      <w:t>Ref</w:t>
    </w:r>
    <w:r w:rsidRPr="001500D6">
      <w:rPr>
        <w:rFonts w:ascii="Calibri" w:eastAsia="Calibri" w:hAnsi="Calibri" w:cs="Arial"/>
        <w:sz w:val="16"/>
        <w:szCs w:val="16"/>
      </w:rPr>
      <w:t xml:space="preserve">: Quality Assurance Council Session ( </w:t>
    </w:r>
    <w:r>
      <w:rPr>
        <w:rFonts w:ascii="Calibri" w:eastAsia="Calibri" w:hAnsi="Calibri" w:cs="Arial"/>
        <w:sz w:val="16"/>
        <w:szCs w:val="16"/>
      </w:rPr>
      <w:t>24</w:t>
    </w:r>
    <w:r w:rsidRPr="001500D6">
      <w:rPr>
        <w:rFonts w:ascii="Calibri" w:eastAsia="Calibri" w:hAnsi="Calibri" w:cs="Arial"/>
        <w:sz w:val="16"/>
        <w:szCs w:val="16"/>
      </w:rPr>
      <w:t xml:space="preserve">) Decision No. ( </w:t>
    </w:r>
    <w:r>
      <w:rPr>
        <w:rFonts w:eastAsia="Calibri"/>
        <w:sz w:val="16"/>
        <w:szCs w:val="16"/>
      </w:rPr>
      <w:t>15</w:t>
    </w:r>
    <w:r w:rsidRPr="001500D6">
      <w:rPr>
        <w:rFonts w:ascii="Calibri" w:eastAsia="Calibri" w:hAnsi="Calibri" w:cs="Arial"/>
        <w:sz w:val="16"/>
        <w:szCs w:val="16"/>
      </w:rPr>
      <w:t xml:space="preserve"> ) </w:t>
    </w:r>
    <w:r w:rsidRPr="001500D6">
      <w:rPr>
        <w:rFonts w:ascii="Calibri" w:eastAsia="Calibri" w:hAnsi="Calibri" w:cs="Arial"/>
        <w:b/>
        <w:bCs/>
        <w:sz w:val="16"/>
        <w:szCs w:val="16"/>
      </w:rPr>
      <w:t>Date</w:t>
    </w:r>
    <w:r>
      <w:rPr>
        <w:rFonts w:eastAsia="Calibri"/>
        <w:sz w:val="16"/>
        <w:szCs w:val="16"/>
      </w:rPr>
      <w:t>17/9/2019</w:t>
    </w:r>
  </w:p>
  <w:p w14:paraId="378D4607" w14:textId="77777777" w:rsidR="003D172F" w:rsidRDefault="003D172F">
    <w:pPr>
      <w:pStyle w:val="Footer"/>
      <w:jc w:val="cente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9CFBD" w14:textId="77777777" w:rsidR="00E1761B" w:rsidRDefault="00E17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871F1" w14:textId="77777777" w:rsidR="006B4DA5" w:rsidRDefault="006B4DA5">
      <w:r>
        <w:separator/>
      </w:r>
    </w:p>
  </w:footnote>
  <w:footnote w:type="continuationSeparator" w:id="0">
    <w:p w14:paraId="3E7C02C7" w14:textId="77777777" w:rsidR="006B4DA5" w:rsidRDefault="006B4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55812" w14:textId="77777777" w:rsidR="00003D98" w:rsidRDefault="00003D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90EA7" w14:textId="77777777" w:rsidR="00192405" w:rsidRPr="001A39E2" w:rsidRDefault="00192405" w:rsidP="00A41DD0">
    <w:pPr>
      <w:pStyle w:val="Header"/>
      <w:pBdr>
        <w:bottom w:val="thickThinSmallGap" w:sz="24" w:space="1" w:color="622423"/>
      </w:pBdr>
      <w:jc w:val="center"/>
      <w:rPr>
        <w:rFonts w:ascii="Cambria" w:hAnsi="Cambria"/>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00" w:type="dxa"/>
      <w:jc w:val="center"/>
      <w:tblBorders>
        <w:top w:val="none" w:sz="0" w:space="0" w:color="auto"/>
        <w:left w:val="none" w:sz="0" w:space="0" w:color="auto"/>
        <w:bottom w:val="threeDEmboss"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4"/>
      <w:gridCol w:w="3192"/>
      <w:gridCol w:w="3624"/>
    </w:tblGrid>
    <w:tr w:rsidR="001A39E2" w14:paraId="7C983B00" w14:textId="77777777" w:rsidTr="001A39E2">
      <w:trPr>
        <w:trHeight w:val="810"/>
        <w:jc w:val="center"/>
      </w:trPr>
      <w:tc>
        <w:tcPr>
          <w:tcW w:w="3084" w:type="dxa"/>
          <w:vAlign w:val="center"/>
        </w:tcPr>
        <w:p w14:paraId="2392A907" w14:textId="77777777" w:rsidR="001A39E2" w:rsidRDefault="001A39E2" w:rsidP="007A1FF6">
          <w:pPr>
            <w:pStyle w:val="Header"/>
          </w:pPr>
        </w:p>
      </w:tc>
      <w:tc>
        <w:tcPr>
          <w:tcW w:w="3192" w:type="dxa"/>
          <w:vAlign w:val="center"/>
        </w:tcPr>
        <w:p w14:paraId="4C6B28FD" w14:textId="77777777" w:rsidR="001A39E2" w:rsidRDefault="00B461DD" w:rsidP="007A1FF6">
          <w:pPr>
            <w:pStyle w:val="Header"/>
            <w:jc w:val="center"/>
          </w:pPr>
          <w:r>
            <w:rPr>
              <w:noProof/>
              <w:lang w:val="en-US"/>
            </w:rPr>
            <w:drawing>
              <wp:inline distT="0" distB="0" distL="0" distR="0" wp14:anchorId="5FBD756D" wp14:editId="024ED288">
                <wp:extent cx="1889760" cy="617855"/>
                <wp:effectExtent l="19050" t="0" r="0" b="0"/>
                <wp:docPr id="2" name="Picture 1" descr="is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ra.jpg"/>
                        <pic:cNvPicPr/>
                      </pic:nvPicPr>
                      <pic:blipFill>
                        <a:blip r:embed="rId1"/>
                        <a:stretch>
                          <a:fillRect/>
                        </a:stretch>
                      </pic:blipFill>
                      <pic:spPr>
                        <a:xfrm>
                          <a:off x="0" y="0"/>
                          <a:ext cx="1889760" cy="617855"/>
                        </a:xfrm>
                        <a:prstGeom prst="rect">
                          <a:avLst/>
                        </a:prstGeom>
                      </pic:spPr>
                    </pic:pic>
                  </a:graphicData>
                </a:graphic>
              </wp:inline>
            </w:drawing>
          </w:r>
        </w:p>
      </w:tc>
      <w:tc>
        <w:tcPr>
          <w:tcW w:w="3624" w:type="dxa"/>
          <w:vAlign w:val="center"/>
        </w:tcPr>
        <w:p w14:paraId="46105BA2" w14:textId="77777777" w:rsidR="001A39E2" w:rsidRPr="00F07062" w:rsidRDefault="00F07062" w:rsidP="00F07062">
          <w:pPr>
            <w:pStyle w:val="Header"/>
            <w:jc w:val="right"/>
            <w:rPr>
              <w:b/>
              <w:bCs/>
            </w:rPr>
          </w:pPr>
          <w:r w:rsidRPr="00F07062">
            <w:rPr>
              <w:b/>
              <w:bCs/>
              <w:noProof/>
              <w:sz w:val="22"/>
              <w:szCs w:val="28"/>
              <w:lang w:val="en-US"/>
            </w:rPr>
            <w:t>Faculty of</w:t>
          </w:r>
          <w:r>
            <w:rPr>
              <w:b/>
              <w:bCs/>
              <w:noProof/>
              <w:sz w:val="22"/>
              <w:szCs w:val="28"/>
              <w:lang w:val="en-US"/>
            </w:rPr>
            <w:t xml:space="preserve"> --------------     </w:t>
          </w:r>
        </w:p>
      </w:tc>
    </w:tr>
    <w:tr w:rsidR="001A39E2" w14:paraId="518BC7AE" w14:textId="77777777" w:rsidTr="004941F4">
      <w:trPr>
        <w:trHeight w:val="68"/>
        <w:jc w:val="center"/>
      </w:trPr>
      <w:tc>
        <w:tcPr>
          <w:tcW w:w="3084" w:type="dxa"/>
          <w:vAlign w:val="center"/>
        </w:tcPr>
        <w:p w14:paraId="771C7771" w14:textId="77777777" w:rsidR="001A39E2" w:rsidRPr="00FE0134" w:rsidRDefault="001A39E2" w:rsidP="001A39E2">
          <w:pPr>
            <w:pStyle w:val="Header"/>
            <w:rPr>
              <w:rFonts w:asciiTheme="majorBidi" w:hAnsiTheme="majorBidi" w:cstheme="majorBidi"/>
              <w:b/>
              <w:bCs/>
              <w:sz w:val="18"/>
              <w:szCs w:val="18"/>
            </w:rPr>
          </w:pPr>
        </w:p>
      </w:tc>
      <w:tc>
        <w:tcPr>
          <w:tcW w:w="3192" w:type="dxa"/>
          <w:vAlign w:val="center"/>
        </w:tcPr>
        <w:p w14:paraId="1A1F216A" w14:textId="77777777" w:rsidR="001A39E2" w:rsidRPr="007147BB" w:rsidRDefault="001A39E2" w:rsidP="007A1FF6">
          <w:pPr>
            <w:pStyle w:val="Header"/>
            <w:jc w:val="center"/>
          </w:pPr>
        </w:p>
      </w:tc>
      <w:tc>
        <w:tcPr>
          <w:tcW w:w="3624" w:type="dxa"/>
          <w:vAlign w:val="center"/>
        </w:tcPr>
        <w:p w14:paraId="3751A09F" w14:textId="77777777" w:rsidR="001A39E2" w:rsidRPr="007147BB" w:rsidRDefault="001A39E2" w:rsidP="007A1FF6">
          <w:pPr>
            <w:pStyle w:val="Header"/>
            <w:jc w:val="right"/>
          </w:pPr>
        </w:p>
      </w:tc>
    </w:tr>
  </w:tbl>
  <w:p w14:paraId="7A7848D5" w14:textId="77777777" w:rsidR="009316C4" w:rsidRPr="001A39E2" w:rsidRDefault="009316C4" w:rsidP="00E1761B">
    <w:pPr>
      <w:pStyle w:val="Header"/>
      <w:rPr>
        <w:sz w:val="8"/>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29E8"/>
    <w:multiLevelType w:val="hybridMultilevel"/>
    <w:tmpl w:val="21AC1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268FE"/>
    <w:multiLevelType w:val="hybridMultilevel"/>
    <w:tmpl w:val="4338321A"/>
    <w:lvl w:ilvl="0" w:tplc="6CBE1446">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540EA"/>
    <w:multiLevelType w:val="hybridMultilevel"/>
    <w:tmpl w:val="0872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E65E3"/>
    <w:multiLevelType w:val="hybridMultilevel"/>
    <w:tmpl w:val="0180D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D7854"/>
    <w:multiLevelType w:val="hybridMultilevel"/>
    <w:tmpl w:val="67D24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3C3B45"/>
    <w:multiLevelType w:val="hybridMultilevel"/>
    <w:tmpl w:val="2C48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944A4"/>
    <w:multiLevelType w:val="hybridMultilevel"/>
    <w:tmpl w:val="B2D6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97005D"/>
    <w:multiLevelType w:val="hybridMultilevel"/>
    <w:tmpl w:val="479C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57EBB"/>
    <w:multiLevelType w:val="hybridMultilevel"/>
    <w:tmpl w:val="6B087B80"/>
    <w:lvl w:ilvl="0" w:tplc="60924B3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2338C7"/>
    <w:multiLevelType w:val="hybridMultilevel"/>
    <w:tmpl w:val="B2D635F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187889"/>
    <w:multiLevelType w:val="hybridMultilevel"/>
    <w:tmpl w:val="C0729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1E23A7"/>
    <w:multiLevelType w:val="hybridMultilevel"/>
    <w:tmpl w:val="4A308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7A591A"/>
    <w:multiLevelType w:val="hybridMultilevel"/>
    <w:tmpl w:val="1F149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3D7F66"/>
    <w:multiLevelType w:val="hybridMultilevel"/>
    <w:tmpl w:val="C90EA972"/>
    <w:lvl w:ilvl="0" w:tplc="F56248A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6D0135"/>
    <w:multiLevelType w:val="hybridMultilevel"/>
    <w:tmpl w:val="E7FC3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DC7ECB"/>
    <w:multiLevelType w:val="hybridMultilevel"/>
    <w:tmpl w:val="0C16203C"/>
    <w:lvl w:ilvl="0" w:tplc="87D2EB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3F52A3"/>
    <w:multiLevelType w:val="hybridMultilevel"/>
    <w:tmpl w:val="F26A9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9B235B"/>
    <w:multiLevelType w:val="hybridMultilevel"/>
    <w:tmpl w:val="2BF0E2B2"/>
    <w:lvl w:ilvl="0" w:tplc="78E0A5C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BB7E66"/>
    <w:multiLevelType w:val="hybridMultilevel"/>
    <w:tmpl w:val="DA6C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D23686"/>
    <w:multiLevelType w:val="hybridMultilevel"/>
    <w:tmpl w:val="92A8DBF2"/>
    <w:lvl w:ilvl="0" w:tplc="28AEFD28">
      <w:start w:val="1"/>
      <w:numFmt w:val="decimal"/>
      <w:lvlText w:val="%1."/>
      <w:lvlJc w:val="left"/>
      <w:pPr>
        <w:ind w:left="720" w:hanging="360"/>
      </w:pPr>
      <w:rPr>
        <w:rFonts w:ascii="Cambria" w:hAnsi="Cambria"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2"/>
  </w:num>
  <w:num w:numId="2">
    <w:abstractNumId w:val="1"/>
  </w:num>
  <w:num w:numId="3">
    <w:abstractNumId w:val="2"/>
  </w:num>
  <w:num w:numId="4">
    <w:abstractNumId w:val="6"/>
  </w:num>
  <w:num w:numId="5">
    <w:abstractNumId w:val="13"/>
  </w:num>
  <w:num w:numId="6">
    <w:abstractNumId w:val="8"/>
  </w:num>
  <w:num w:numId="7">
    <w:abstractNumId w:val="21"/>
  </w:num>
  <w:num w:numId="8">
    <w:abstractNumId w:val="5"/>
  </w:num>
  <w:num w:numId="9">
    <w:abstractNumId w:val="9"/>
  </w:num>
  <w:num w:numId="10">
    <w:abstractNumId w:val="3"/>
  </w:num>
  <w:num w:numId="11">
    <w:abstractNumId w:val="0"/>
  </w:num>
  <w:num w:numId="12">
    <w:abstractNumId w:val="22"/>
  </w:num>
  <w:num w:numId="13">
    <w:abstractNumId w:val="12"/>
  </w:num>
  <w:num w:numId="14">
    <w:abstractNumId w:val="11"/>
  </w:num>
  <w:num w:numId="15">
    <w:abstractNumId w:val="16"/>
  </w:num>
  <w:num w:numId="16">
    <w:abstractNumId w:val="17"/>
  </w:num>
  <w:num w:numId="17">
    <w:abstractNumId w:val="10"/>
  </w:num>
  <w:num w:numId="18">
    <w:abstractNumId w:val="20"/>
  </w:num>
  <w:num w:numId="19">
    <w:abstractNumId w:val="4"/>
  </w:num>
  <w:num w:numId="20">
    <w:abstractNumId w:val="7"/>
  </w:num>
  <w:num w:numId="21">
    <w:abstractNumId w:val="15"/>
  </w:num>
  <w:num w:numId="22">
    <w:abstractNumId w:val="19"/>
  </w:num>
  <w:num w:numId="23">
    <w:abstractNumId w:val="18"/>
  </w:num>
  <w:num w:numId="24">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16DA"/>
    <w:rsid w:val="00002735"/>
    <w:rsid w:val="00003D98"/>
    <w:rsid w:val="00004C72"/>
    <w:rsid w:val="000165F1"/>
    <w:rsid w:val="00016899"/>
    <w:rsid w:val="0002388B"/>
    <w:rsid w:val="00024732"/>
    <w:rsid w:val="00035167"/>
    <w:rsid w:val="00047D5D"/>
    <w:rsid w:val="000700F3"/>
    <w:rsid w:val="00084955"/>
    <w:rsid w:val="000A5BBF"/>
    <w:rsid w:val="000A62F6"/>
    <w:rsid w:val="000C17DB"/>
    <w:rsid w:val="000C47AB"/>
    <w:rsid w:val="000E10C1"/>
    <w:rsid w:val="000E44ED"/>
    <w:rsid w:val="000F3831"/>
    <w:rsid w:val="000F6AE2"/>
    <w:rsid w:val="00100132"/>
    <w:rsid w:val="001128D9"/>
    <w:rsid w:val="001143B0"/>
    <w:rsid w:val="00121183"/>
    <w:rsid w:val="0012294E"/>
    <w:rsid w:val="00122FBE"/>
    <w:rsid w:val="00150244"/>
    <w:rsid w:val="00150C7F"/>
    <w:rsid w:val="001651C4"/>
    <w:rsid w:val="001711B8"/>
    <w:rsid w:val="00172634"/>
    <w:rsid w:val="001731B3"/>
    <w:rsid w:val="00177B53"/>
    <w:rsid w:val="00177FDB"/>
    <w:rsid w:val="001876F5"/>
    <w:rsid w:val="00192405"/>
    <w:rsid w:val="001A39E2"/>
    <w:rsid w:val="001B0E21"/>
    <w:rsid w:val="001C5385"/>
    <w:rsid w:val="001D1E9F"/>
    <w:rsid w:val="001D4723"/>
    <w:rsid w:val="001D5714"/>
    <w:rsid w:val="001E1F32"/>
    <w:rsid w:val="001F2545"/>
    <w:rsid w:val="001F26BA"/>
    <w:rsid w:val="001F31EA"/>
    <w:rsid w:val="00201381"/>
    <w:rsid w:val="002026E9"/>
    <w:rsid w:val="002226E7"/>
    <w:rsid w:val="002313CC"/>
    <w:rsid w:val="002316D2"/>
    <w:rsid w:val="002346F7"/>
    <w:rsid w:val="002445EA"/>
    <w:rsid w:val="00244B86"/>
    <w:rsid w:val="00266E80"/>
    <w:rsid w:val="00291693"/>
    <w:rsid w:val="002A092A"/>
    <w:rsid w:val="002A754A"/>
    <w:rsid w:val="002E659B"/>
    <w:rsid w:val="0030145C"/>
    <w:rsid w:val="00307D57"/>
    <w:rsid w:val="00310A24"/>
    <w:rsid w:val="00314838"/>
    <w:rsid w:val="00320BFA"/>
    <w:rsid w:val="003259AF"/>
    <w:rsid w:val="00334B3E"/>
    <w:rsid w:val="0033559A"/>
    <w:rsid w:val="003411E7"/>
    <w:rsid w:val="00373FBD"/>
    <w:rsid w:val="003843EA"/>
    <w:rsid w:val="003A7A5F"/>
    <w:rsid w:val="003B621D"/>
    <w:rsid w:val="003B64AF"/>
    <w:rsid w:val="003D172F"/>
    <w:rsid w:val="003E08E7"/>
    <w:rsid w:val="003E1014"/>
    <w:rsid w:val="003E64FB"/>
    <w:rsid w:val="003F3EDD"/>
    <w:rsid w:val="0040165E"/>
    <w:rsid w:val="00404C7D"/>
    <w:rsid w:val="004202C0"/>
    <w:rsid w:val="0042205B"/>
    <w:rsid w:val="00426A22"/>
    <w:rsid w:val="00426C84"/>
    <w:rsid w:val="00437ECB"/>
    <w:rsid w:val="004434B1"/>
    <w:rsid w:val="0045110D"/>
    <w:rsid w:val="00453BFA"/>
    <w:rsid w:val="00473D5B"/>
    <w:rsid w:val="004941F4"/>
    <w:rsid w:val="004A2839"/>
    <w:rsid w:val="004A707E"/>
    <w:rsid w:val="004B0563"/>
    <w:rsid w:val="004B08D7"/>
    <w:rsid w:val="004C39CD"/>
    <w:rsid w:val="004D140D"/>
    <w:rsid w:val="004D2BE3"/>
    <w:rsid w:val="004F318E"/>
    <w:rsid w:val="004F493F"/>
    <w:rsid w:val="005303D7"/>
    <w:rsid w:val="005472E9"/>
    <w:rsid w:val="00556B3F"/>
    <w:rsid w:val="00572F9A"/>
    <w:rsid w:val="00583F44"/>
    <w:rsid w:val="00592640"/>
    <w:rsid w:val="00597EAF"/>
    <w:rsid w:val="005B05A9"/>
    <w:rsid w:val="005B1749"/>
    <w:rsid w:val="005B3B00"/>
    <w:rsid w:val="005B5414"/>
    <w:rsid w:val="005C3CE3"/>
    <w:rsid w:val="005E3811"/>
    <w:rsid w:val="00601FBD"/>
    <w:rsid w:val="006050B8"/>
    <w:rsid w:val="00610129"/>
    <w:rsid w:val="00612738"/>
    <w:rsid w:val="00616DF2"/>
    <w:rsid w:val="00620096"/>
    <w:rsid w:val="00622544"/>
    <w:rsid w:val="006259D2"/>
    <w:rsid w:val="00627DDC"/>
    <w:rsid w:val="006457F7"/>
    <w:rsid w:val="0064628C"/>
    <w:rsid w:val="00650FA6"/>
    <w:rsid w:val="00666F28"/>
    <w:rsid w:val="00671D3D"/>
    <w:rsid w:val="006742A9"/>
    <w:rsid w:val="0067568D"/>
    <w:rsid w:val="00676685"/>
    <w:rsid w:val="00683A68"/>
    <w:rsid w:val="00693873"/>
    <w:rsid w:val="006A5EFA"/>
    <w:rsid w:val="006B022D"/>
    <w:rsid w:val="006B4DA5"/>
    <w:rsid w:val="006C2C6F"/>
    <w:rsid w:val="006F70C6"/>
    <w:rsid w:val="00700C7B"/>
    <w:rsid w:val="007113E3"/>
    <w:rsid w:val="0071196D"/>
    <w:rsid w:val="00715328"/>
    <w:rsid w:val="0072246E"/>
    <w:rsid w:val="007425BD"/>
    <w:rsid w:val="0075066C"/>
    <w:rsid w:val="00753DE0"/>
    <w:rsid w:val="0075627D"/>
    <w:rsid w:val="00761E80"/>
    <w:rsid w:val="007643B7"/>
    <w:rsid w:val="007652F9"/>
    <w:rsid w:val="0077269E"/>
    <w:rsid w:val="00775228"/>
    <w:rsid w:val="007A2BC7"/>
    <w:rsid w:val="007B266D"/>
    <w:rsid w:val="007B31BF"/>
    <w:rsid w:val="007D5C4F"/>
    <w:rsid w:val="007D6082"/>
    <w:rsid w:val="007D744E"/>
    <w:rsid w:val="007D76F3"/>
    <w:rsid w:val="007E0741"/>
    <w:rsid w:val="007E4658"/>
    <w:rsid w:val="007F629D"/>
    <w:rsid w:val="007F72A0"/>
    <w:rsid w:val="00800C80"/>
    <w:rsid w:val="008016F7"/>
    <w:rsid w:val="00802265"/>
    <w:rsid w:val="00804135"/>
    <w:rsid w:val="00814087"/>
    <w:rsid w:val="00817346"/>
    <w:rsid w:val="00824627"/>
    <w:rsid w:val="00832EDA"/>
    <w:rsid w:val="00837576"/>
    <w:rsid w:val="00840524"/>
    <w:rsid w:val="00852826"/>
    <w:rsid w:val="00867DED"/>
    <w:rsid w:val="00877AE3"/>
    <w:rsid w:val="008833FE"/>
    <w:rsid w:val="008931AC"/>
    <w:rsid w:val="008A5694"/>
    <w:rsid w:val="008B05EA"/>
    <w:rsid w:val="008B5E97"/>
    <w:rsid w:val="008C2A1E"/>
    <w:rsid w:val="008D502E"/>
    <w:rsid w:val="008F2A28"/>
    <w:rsid w:val="008F32BC"/>
    <w:rsid w:val="008F7066"/>
    <w:rsid w:val="008F7791"/>
    <w:rsid w:val="00905EDF"/>
    <w:rsid w:val="00920768"/>
    <w:rsid w:val="009310E1"/>
    <w:rsid w:val="009316C4"/>
    <w:rsid w:val="00934132"/>
    <w:rsid w:val="00942841"/>
    <w:rsid w:val="00955553"/>
    <w:rsid w:val="00956EC6"/>
    <w:rsid w:val="00965D7E"/>
    <w:rsid w:val="009777FC"/>
    <w:rsid w:val="00990C57"/>
    <w:rsid w:val="0099241C"/>
    <w:rsid w:val="00997FE9"/>
    <w:rsid w:val="009A550F"/>
    <w:rsid w:val="009A7C82"/>
    <w:rsid w:val="009B6777"/>
    <w:rsid w:val="009C6D3F"/>
    <w:rsid w:val="009E5872"/>
    <w:rsid w:val="009E6C5C"/>
    <w:rsid w:val="009F02E9"/>
    <w:rsid w:val="009F38DA"/>
    <w:rsid w:val="009F7B84"/>
    <w:rsid w:val="00A01E24"/>
    <w:rsid w:val="00A1666C"/>
    <w:rsid w:val="00A2419F"/>
    <w:rsid w:val="00A41DD0"/>
    <w:rsid w:val="00A42EC1"/>
    <w:rsid w:val="00A43982"/>
    <w:rsid w:val="00A44F3D"/>
    <w:rsid w:val="00A45946"/>
    <w:rsid w:val="00A462FD"/>
    <w:rsid w:val="00A623BB"/>
    <w:rsid w:val="00A62B44"/>
    <w:rsid w:val="00A75242"/>
    <w:rsid w:val="00A76B27"/>
    <w:rsid w:val="00A90D1D"/>
    <w:rsid w:val="00AD1543"/>
    <w:rsid w:val="00AF1F63"/>
    <w:rsid w:val="00AF4303"/>
    <w:rsid w:val="00B016DA"/>
    <w:rsid w:val="00B04B7D"/>
    <w:rsid w:val="00B10A55"/>
    <w:rsid w:val="00B13A25"/>
    <w:rsid w:val="00B143AC"/>
    <w:rsid w:val="00B20BF7"/>
    <w:rsid w:val="00B32278"/>
    <w:rsid w:val="00B4309B"/>
    <w:rsid w:val="00B45831"/>
    <w:rsid w:val="00B461DD"/>
    <w:rsid w:val="00B51B69"/>
    <w:rsid w:val="00B53C33"/>
    <w:rsid w:val="00B57157"/>
    <w:rsid w:val="00B73973"/>
    <w:rsid w:val="00B818EA"/>
    <w:rsid w:val="00B87030"/>
    <w:rsid w:val="00B91B1A"/>
    <w:rsid w:val="00B96D21"/>
    <w:rsid w:val="00BA0368"/>
    <w:rsid w:val="00BA34C9"/>
    <w:rsid w:val="00BB534A"/>
    <w:rsid w:val="00BF0CBC"/>
    <w:rsid w:val="00BF7BC2"/>
    <w:rsid w:val="00C06816"/>
    <w:rsid w:val="00C32ACE"/>
    <w:rsid w:val="00C40086"/>
    <w:rsid w:val="00C67D03"/>
    <w:rsid w:val="00C8024C"/>
    <w:rsid w:val="00C87B41"/>
    <w:rsid w:val="00C959E5"/>
    <w:rsid w:val="00CA5A23"/>
    <w:rsid w:val="00CC4F1F"/>
    <w:rsid w:val="00CC5A78"/>
    <w:rsid w:val="00CD0E7E"/>
    <w:rsid w:val="00CD6B52"/>
    <w:rsid w:val="00CF4B5C"/>
    <w:rsid w:val="00D012E8"/>
    <w:rsid w:val="00D04E27"/>
    <w:rsid w:val="00D05C7C"/>
    <w:rsid w:val="00D06789"/>
    <w:rsid w:val="00D11748"/>
    <w:rsid w:val="00D15F67"/>
    <w:rsid w:val="00D206A9"/>
    <w:rsid w:val="00D22CDA"/>
    <w:rsid w:val="00D64E98"/>
    <w:rsid w:val="00D6536F"/>
    <w:rsid w:val="00D66E33"/>
    <w:rsid w:val="00D73DA5"/>
    <w:rsid w:val="00D75241"/>
    <w:rsid w:val="00D75D37"/>
    <w:rsid w:val="00D77409"/>
    <w:rsid w:val="00D806F9"/>
    <w:rsid w:val="00D928AB"/>
    <w:rsid w:val="00DA6135"/>
    <w:rsid w:val="00DB2064"/>
    <w:rsid w:val="00DB6081"/>
    <w:rsid w:val="00DD25CD"/>
    <w:rsid w:val="00DD2F3B"/>
    <w:rsid w:val="00DF1E20"/>
    <w:rsid w:val="00E03049"/>
    <w:rsid w:val="00E15C93"/>
    <w:rsid w:val="00E1761B"/>
    <w:rsid w:val="00E27632"/>
    <w:rsid w:val="00E37080"/>
    <w:rsid w:val="00E40BA7"/>
    <w:rsid w:val="00E546E1"/>
    <w:rsid w:val="00E55E19"/>
    <w:rsid w:val="00E60635"/>
    <w:rsid w:val="00E73622"/>
    <w:rsid w:val="00E77EE6"/>
    <w:rsid w:val="00E92F3E"/>
    <w:rsid w:val="00EA4756"/>
    <w:rsid w:val="00EC0C0B"/>
    <w:rsid w:val="00EC2745"/>
    <w:rsid w:val="00EC2E93"/>
    <w:rsid w:val="00EC794D"/>
    <w:rsid w:val="00ED2558"/>
    <w:rsid w:val="00ED41FD"/>
    <w:rsid w:val="00EE0CDE"/>
    <w:rsid w:val="00EE6BEC"/>
    <w:rsid w:val="00F06879"/>
    <w:rsid w:val="00F07062"/>
    <w:rsid w:val="00F159FF"/>
    <w:rsid w:val="00F248B9"/>
    <w:rsid w:val="00F24D05"/>
    <w:rsid w:val="00F318D9"/>
    <w:rsid w:val="00F438C1"/>
    <w:rsid w:val="00F50625"/>
    <w:rsid w:val="00F51120"/>
    <w:rsid w:val="00F514AB"/>
    <w:rsid w:val="00F57F5A"/>
    <w:rsid w:val="00F65973"/>
    <w:rsid w:val="00FA6305"/>
    <w:rsid w:val="00FC5969"/>
    <w:rsid w:val="00FE439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A14C5C8"/>
  <w15:docId w15:val="{D548A8DD-64A3-4F39-8208-4D2E22AE7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qFormat/>
    <w:rsid w:val="009777FC"/>
    <w:pPr>
      <w:keepNext/>
      <w:outlineLvl w:val="0"/>
    </w:pPr>
    <w:rPr>
      <w:sz w:val="32"/>
    </w:rPr>
  </w:style>
  <w:style w:type="paragraph" w:styleId="Heading2">
    <w:name w:val="heading 2"/>
    <w:basedOn w:val="Normal"/>
    <w:next w:val="Normal"/>
    <w:qFormat/>
    <w:rsid w:val="009777FC"/>
    <w:pPr>
      <w:keepNext/>
      <w:outlineLvl w:val="1"/>
    </w:pPr>
    <w:rPr>
      <w:sz w:val="24"/>
    </w:rPr>
  </w:style>
  <w:style w:type="paragraph" w:styleId="Heading3">
    <w:name w:val="heading 3"/>
    <w:basedOn w:val="Normal"/>
    <w:next w:val="Normal"/>
    <w:qFormat/>
    <w:rsid w:val="009777FC"/>
    <w:pPr>
      <w:keepNext/>
      <w:outlineLvl w:val="2"/>
    </w:pPr>
    <w:rPr>
      <w:sz w:val="22"/>
      <w:u w:val="single"/>
    </w:rPr>
  </w:style>
  <w:style w:type="paragraph" w:styleId="Heading4">
    <w:name w:val="heading 4"/>
    <w:basedOn w:val="Normal"/>
    <w:next w:val="Normal"/>
    <w:qFormat/>
    <w:rsid w:val="009777FC"/>
    <w:pPr>
      <w:keepNext/>
      <w:outlineLvl w:val="3"/>
    </w:pPr>
    <w:rPr>
      <w:b/>
      <w:sz w:val="24"/>
    </w:rPr>
  </w:style>
  <w:style w:type="paragraph" w:styleId="Heading5">
    <w:name w:val="heading 5"/>
    <w:basedOn w:val="Normal"/>
    <w:next w:val="Normal"/>
    <w:qFormat/>
    <w:rsid w:val="009777FC"/>
    <w:pPr>
      <w:keepNext/>
      <w:outlineLvl w:val="4"/>
    </w:pPr>
    <w:rPr>
      <w:b/>
    </w:rPr>
  </w:style>
  <w:style w:type="paragraph" w:styleId="Heading6">
    <w:name w:val="heading 6"/>
    <w:basedOn w:val="Normal"/>
    <w:next w:val="Normal"/>
    <w:qFormat/>
    <w:rsid w:val="009777FC"/>
    <w:pPr>
      <w:keepNext/>
      <w:outlineLvl w:val="5"/>
    </w:pPr>
    <w:rPr>
      <w:i/>
      <w:sz w:val="24"/>
    </w:rPr>
  </w:style>
  <w:style w:type="paragraph" w:styleId="Heading7">
    <w:name w:val="heading 7"/>
    <w:basedOn w:val="Normal"/>
    <w:next w:val="Normal"/>
    <w:qFormat/>
    <w:rsid w:val="009777FC"/>
    <w:pPr>
      <w:keepNext/>
      <w:outlineLvl w:val="6"/>
    </w:pPr>
    <w:rPr>
      <w:sz w:val="24"/>
      <w:u w:val="single"/>
    </w:rPr>
  </w:style>
  <w:style w:type="paragraph" w:styleId="Heading8">
    <w:name w:val="heading 8"/>
    <w:basedOn w:val="Normal"/>
    <w:next w:val="Normal"/>
    <w:qFormat/>
    <w:rsid w:val="009777FC"/>
    <w:pPr>
      <w:keepNext/>
      <w:outlineLvl w:val="7"/>
    </w:pPr>
    <w:rPr>
      <w:i/>
      <w:sz w:val="22"/>
    </w:rPr>
  </w:style>
  <w:style w:type="paragraph" w:styleId="Heading9">
    <w:name w:val="heading 9"/>
    <w:basedOn w:val="Normal"/>
    <w:next w:val="Normal"/>
    <w:qFormat/>
    <w:rsid w:val="009777FC"/>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9777FC"/>
    <w:pPr>
      <w:tabs>
        <w:tab w:val="center" w:pos="4153"/>
        <w:tab w:val="right" w:pos="8306"/>
      </w:tabs>
    </w:pPr>
  </w:style>
  <w:style w:type="paragraph" w:styleId="Footer">
    <w:name w:val="footer"/>
    <w:basedOn w:val="Normal"/>
    <w:link w:val="FooterChar"/>
    <w:uiPriority w:val="99"/>
    <w:rsid w:val="009777FC"/>
    <w:pPr>
      <w:tabs>
        <w:tab w:val="center" w:pos="4153"/>
        <w:tab w:val="right" w:pos="8306"/>
      </w:tabs>
    </w:pPr>
  </w:style>
  <w:style w:type="paragraph" w:styleId="BodyText2">
    <w:name w:val="Body Text 2"/>
    <w:basedOn w:val="Normal"/>
    <w:rsid w:val="009777FC"/>
    <w:rPr>
      <w:sz w:val="24"/>
    </w:rPr>
  </w:style>
  <w:style w:type="paragraph" w:styleId="BodyText3">
    <w:name w:val="Body Text 3"/>
    <w:basedOn w:val="Normal"/>
    <w:rsid w:val="009777FC"/>
    <w:rPr>
      <w:i/>
      <w:sz w:val="24"/>
    </w:rPr>
  </w:style>
  <w:style w:type="paragraph" w:styleId="List">
    <w:name w:val="List"/>
    <w:basedOn w:val="Normal"/>
    <w:rsid w:val="009777FC"/>
    <w:pPr>
      <w:ind w:left="283" w:hanging="283"/>
    </w:pPr>
  </w:style>
  <w:style w:type="paragraph" w:styleId="Caption">
    <w:name w:val="caption"/>
    <w:basedOn w:val="Normal"/>
    <w:next w:val="Normal"/>
    <w:qFormat/>
    <w:rsid w:val="009777FC"/>
    <w:pPr>
      <w:spacing w:before="120" w:after="120"/>
    </w:pPr>
    <w:rPr>
      <w:b/>
    </w:rPr>
  </w:style>
  <w:style w:type="paragraph" w:styleId="BodyText">
    <w:name w:val="Body Text"/>
    <w:basedOn w:val="Normal"/>
    <w:link w:val="BodyTextChar"/>
    <w:rsid w:val="009777FC"/>
    <w:pPr>
      <w:jc w:val="both"/>
    </w:pPr>
    <w:rPr>
      <w:sz w:val="24"/>
    </w:rPr>
  </w:style>
  <w:style w:type="paragraph" w:styleId="BodyTextIndent">
    <w:name w:val="Body Text Indent"/>
    <w:basedOn w:val="Normal"/>
    <w:rsid w:val="009777FC"/>
    <w:pPr>
      <w:spacing w:before="240"/>
      <w:ind w:left="360"/>
      <w:jc w:val="both"/>
    </w:pPr>
  </w:style>
  <w:style w:type="paragraph" w:customStyle="1" w:styleId="BodyText21">
    <w:name w:val="Body Text 21"/>
    <w:basedOn w:val="Normal"/>
    <w:rsid w:val="009777FC"/>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9777FC"/>
    <w:pPr>
      <w:keepNext/>
      <w:spacing w:before="240" w:after="120"/>
    </w:pPr>
    <w:rPr>
      <w:b/>
      <w:sz w:val="22"/>
    </w:rPr>
  </w:style>
  <w:style w:type="paragraph" w:customStyle="1" w:styleId="leveljust">
    <w:name w:val="leveljust"/>
    <w:basedOn w:val="level"/>
    <w:rsid w:val="009777FC"/>
    <w:pPr>
      <w:jc w:val="both"/>
    </w:pPr>
  </w:style>
  <w:style w:type="paragraph" w:customStyle="1" w:styleId="level">
    <w:name w:val="level"/>
    <w:basedOn w:val="Normal"/>
    <w:rsid w:val="009777FC"/>
    <w:pPr>
      <w:keepNext/>
      <w:tabs>
        <w:tab w:val="left" w:pos="360"/>
      </w:tabs>
      <w:spacing w:before="120" w:after="120"/>
    </w:pPr>
    <w:rPr>
      <w:b/>
      <w:sz w:val="18"/>
    </w:rPr>
  </w:style>
  <w:style w:type="paragraph" w:customStyle="1" w:styleId="Normal-spaceabove">
    <w:name w:val="Normal - space above"/>
    <w:rsid w:val="009777FC"/>
    <w:pPr>
      <w:keepLines/>
      <w:spacing w:before="60"/>
      <w:jc w:val="both"/>
    </w:pPr>
    <w:rPr>
      <w:sz w:val="16"/>
      <w:lang w:val="en-GB"/>
    </w:rPr>
  </w:style>
  <w:style w:type="character" w:styleId="FootnoteReference">
    <w:name w:val="footnote reference"/>
    <w:semiHidden/>
    <w:rsid w:val="009777FC"/>
    <w:rPr>
      <w:vertAlign w:val="superscript"/>
    </w:rPr>
  </w:style>
  <w:style w:type="character" w:styleId="Hyperlink">
    <w:name w:val="Hyperlink"/>
    <w:rsid w:val="009777FC"/>
    <w:rPr>
      <w:rFonts w:ascii="Arial" w:hAnsi="Arial" w:cs="Arial" w:hint="default"/>
      <w:color w:val="0000FF"/>
      <w:u w:val="single"/>
    </w:rPr>
  </w:style>
  <w:style w:type="paragraph" w:styleId="NormalWeb">
    <w:name w:val="Normal (Web)"/>
    <w:basedOn w:val="Normal"/>
    <w:rsid w:val="009777FC"/>
    <w:pPr>
      <w:spacing w:before="100" w:beforeAutospacing="1" w:after="100" w:afterAutospacing="1"/>
    </w:pPr>
    <w:rPr>
      <w:rFonts w:cs="Arial"/>
      <w:color w:val="000000"/>
      <w:sz w:val="24"/>
    </w:rPr>
  </w:style>
  <w:style w:type="character" w:styleId="FollowedHyperlink">
    <w:name w:val="FollowedHyperlink"/>
    <w:rsid w:val="009777FC"/>
    <w:rPr>
      <w:color w:val="800080"/>
      <w:u w:val="single"/>
    </w:rPr>
  </w:style>
  <w:style w:type="character" w:styleId="PageNumber">
    <w:name w:val="page number"/>
    <w:basedOn w:val="DefaultParagraphFont"/>
    <w:rsid w:val="009777FC"/>
  </w:style>
  <w:style w:type="paragraph" w:styleId="BalloonText">
    <w:name w:val="Balloon Text"/>
    <w:basedOn w:val="Normal"/>
    <w:semiHidden/>
    <w:rsid w:val="009777FC"/>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8A5694"/>
    <w:pPr>
      <w:tabs>
        <w:tab w:val="left" w:pos="1440"/>
      </w:tabs>
      <w:spacing w:line="276" w:lineRule="auto"/>
      <w:jc w:val="both"/>
    </w:pPr>
    <w:rPr>
      <w:rFonts w:ascii="Times New Roman" w:hAnsi="Times New Roman"/>
      <w:sz w:val="22"/>
      <w:szCs w:val="22"/>
      <w:lang w:val="en-US"/>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8A5694"/>
    <w:rPr>
      <w:sz w:val="22"/>
      <w:szCs w:val="22"/>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rsid w:val="00931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apple-converted-space">
    <w:name w:val="apple-converted-space"/>
    <w:rsid w:val="00F438C1"/>
  </w:style>
  <w:style w:type="character" w:customStyle="1" w:styleId="a-size-extra-large">
    <w:name w:val="a-size-extra-large"/>
    <w:rsid w:val="008931AC"/>
  </w:style>
  <w:style w:type="character" w:customStyle="1" w:styleId="a-size-large">
    <w:name w:val="a-size-large"/>
    <w:rsid w:val="008931AC"/>
  </w:style>
  <w:style w:type="character" w:customStyle="1" w:styleId="author">
    <w:name w:val="author"/>
    <w:rsid w:val="008931AC"/>
  </w:style>
  <w:style w:type="character" w:customStyle="1" w:styleId="a-declarative">
    <w:name w:val="a-declarative"/>
    <w:rsid w:val="008931AC"/>
  </w:style>
  <w:style w:type="character" w:customStyle="1" w:styleId="a-color-secondary">
    <w:name w:val="a-color-secondary"/>
    <w:rsid w:val="008931AC"/>
  </w:style>
  <w:style w:type="character" w:customStyle="1" w:styleId="BodyTextChar">
    <w:name w:val="Body Text Char"/>
    <w:link w:val="BodyText"/>
    <w:rsid w:val="00612738"/>
    <w:rPr>
      <w:rFonts w:ascii="Arial" w:hAnsi="Arial"/>
      <w:sz w:val="24"/>
      <w:szCs w:val="24"/>
      <w:lang w:val="en-GB"/>
    </w:rPr>
  </w:style>
  <w:style w:type="paragraph" w:styleId="ListParagraph">
    <w:name w:val="List Paragraph"/>
    <w:basedOn w:val="Normal"/>
    <w:uiPriority w:val="34"/>
    <w:qFormat/>
    <w:rsid w:val="00AF4303"/>
    <w:pPr>
      <w:ind w:left="720"/>
      <w:contextualSpacing/>
    </w:pPr>
    <w:rPr>
      <w:rFonts w:ascii="Times New Roman" w:hAnsi="Times New Roman"/>
      <w:sz w:val="24"/>
      <w:lang w:val="en-US"/>
    </w:rPr>
  </w:style>
  <w:style w:type="paragraph" w:customStyle="1" w:styleId="Husam1">
    <w:name w:val="Husam_1"/>
    <w:basedOn w:val="Normal"/>
    <w:link w:val="Husam1Char"/>
    <w:qFormat/>
    <w:rsid w:val="009F38DA"/>
    <w:pPr>
      <w:keepNext/>
      <w:spacing w:after="60"/>
    </w:pPr>
    <w:rPr>
      <w:rFonts w:ascii="Times New Roman" w:eastAsia="SimSun" w:hAnsi="Times New Roman"/>
      <w:b/>
      <w:bCs/>
      <w:sz w:val="26"/>
      <w:szCs w:val="26"/>
      <w:lang w:eastAsia="zh-CN"/>
    </w:rPr>
  </w:style>
  <w:style w:type="character" w:customStyle="1" w:styleId="Husam1Char">
    <w:name w:val="Husam_1 Char"/>
    <w:link w:val="Husam1"/>
    <w:rsid w:val="009F38DA"/>
    <w:rPr>
      <w:rFonts w:eastAsia="SimSun"/>
      <w:b/>
      <w:bCs/>
      <w:sz w:val="26"/>
      <w:szCs w:val="26"/>
      <w:lang w:eastAsia="zh-CN"/>
    </w:rPr>
  </w:style>
  <w:style w:type="paragraph" w:customStyle="1" w:styleId="Bullets">
    <w:name w:val="Bullets"/>
    <w:basedOn w:val="ListParagraph"/>
    <w:link w:val="BulletsChar"/>
    <w:qFormat/>
    <w:rsid w:val="00473D5B"/>
    <w:pPr>
      <w:numPr>
        <w:numId w:val="22"/>
      </w:numPr>
      <w:pBdr>
        <w:top w:val="single" w:sz="4" w:space="1" w:color="auto"/>
        <w:left w:val="single" w:sz="4" w:space="4" w:color="auto"/>
        <w:bottom w:val="single" w:sz="4" w:space="1" w:color="auto"/>
        <w:right w:val="single" w:sz="4" w:space="4" w:color="auto"/>
      </w:pBdr>
      <w:spacing w:before="60" w:after="60" w:line="264" w:lineRule="auto"/>
    </w:pPr>
    <w:rPr>
      <w:rFonts w:eastAsia="SimSun"/>
      <w:sz w:val="18"/>
      <w:szCs w:val="18"/>
      <w:lang w:eastAsia="zh-CN"/>
    </w:rPr>
  </w:style>
  <w:style w:type="character" w:customStyle="1" w:styleId="BulletsChar">
    <w:name w:val="Bullets Char"/>
    <w:link w:val="Bullets"/>
    <w:rsid w:val="00473D5B"/>
    <w:rPr>
      <w:rFonts w:eastAsia="SimSun"/>
      <w:sz w:val="18"/>
      <w:szCs w:val="18"/>
      <w:lang w:eastAsia="zh-CN"/>
    </w:rPr>
  </w:style>
  <w:style w:type="character" w:customStyle="1" w:styleId="UnresolvedMention1">
    <w:name w:val="Unresolved Mention1"/>
    <w:basedOn w:val="DefaultParagraphFont"/>
    <w:uiPriority w:val="99"/>
    <w:semiHidden/>
    <w:unhideWhenUsed/>
    <w:rsid w:val="002A092A"/>
    <w:rPr>
      <w:color w:val="605E5C"/>
      <w:shd w:val="clear" w:color="auto" w:fill="E1DFDD"/>
    </w:rPr>
  </w:style>
  <w:style w:type="paragraph" w:styleId="NoSpacing">
    <w:name w:val="No Spacing"/>
    <w:link w:val="NoSpacingChar"/>
    <w:uiPriority w:val="1"/>
    <w:qFormat/>
    <w:rsid w:val="00404C7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04C7D"/>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022647">
      <w:bodyDiv w:val="1"/>
      <w:marLeft w:val="0"/>
      <w:marRight w:val="0"/>
      <w:marTop w:val="0"/>
      <w:marBottom w:val="0"/>
      <w:divBdr>
        <w:top w:val="none" w:sz="0" w:space="0" w:color="auto"/>
        <w:left w:val="none" w:sz="0" w:space="0" w:color="auto"/>
        <w:bottom w:val="none" w:sz="0" w:space="0" w:color="auto"/>
        <w:right w:val="none" w:sz="0" w:space="0" w:color="auto"/>
      </w:divBdr>
      <w:divsChild>
        <w:div w:id="151918482">
          <w:marLeft w:val="547"/>
          <w:marRight w:val="0"/>
          <w:marTop w:val="151"/>
          <w:marBottom w:val="0"/>
          <w:divBdr>
            <w:top w:val="none" w:sz="0" w:space="0" w:color="auto"/>
            <w:left w:val="none" w:sz="0" w:space="0" w:color="auto"/>
            <w:bottom w:val="none" w:sz="0" w:space="0" w:color="auto"/>
            <w:right w:val="none" w:sz="0" w:space="0" w:color="auto"/>
          </w:divBdr>
        </w:div>
        <w:div w:id="1770007005">
          <w:marLeft w:val="547"/>
          <w:marRight w:val="0"/>
          <w:marTop w:val="151"/>
          <w:marBottom w:val="0"/>
          <w:divBdr>
            <w:top w:val="none" w:sz="0" w:space="0" w:color="auto"/>
            <w:left w:val="none" w:sz="0" w:space="0" w:color="auto"/>
            <w:bottom w:val="none" w:sz="0" w:space="0" w:color="auto"/>
            <w:right w:val="none" w:sz="0" w:space="0" w:color="auto"/>
          </w:divBdr>
        </w:div>
      </w:divsChild>
    </w:div>
    <w:div w:id="337343214">
      <w:bodyDiv w:val="1"/>
      <w:marLeft w:val="0"/>
      <w:marRight w:val="0"/>
      <w:marTop w:val="0"/>
      <w:marBottom w:val="0"/>
      <w:divBdr>
        <w:top w:val="none" w:sz="0" w:space="0" w:color="auto"/>
        <w:left w:val="none" w:sz="0" w:space="0" w:color="auto"/>
        <w:bottom w:val="none" w:sz="0" w:space="0" w:color="auto"/>
        <w:right w:val="none" w:sz="0" w:space="0" w:color="auto"/>
      </w:divBdr>
      <w:divsChild>
        <w:div w:id="110128676">
          <w:marLeft w:val="0"/>
          <w:marRight w:val="0"/>
          <w:marTop w:val="0"/>
          <w:marBottom w:val="330"/>
          <w:divBdr>
            <w:top w:val="none" w:sz="0" w:space="0" w:color="auto"/>
            <w:left w:val="none" w:sz="0" w:space="0" w:color="auto"/>
            <w:bottom w:val="none" w:sz="0" w:space="0" w:color="auto"/>
            <w:right w:val="none" w:sz="0" w:space="0" w:color="auto"/>
          </w:divBdr>
        </w:div>
        <w:div w:id="2081128384">
          <w:marLeft w:val="0"/>
          <w:marRight w:val="0"/>
          <w:marTop w:val="0"/>
          <w:marBottom w:val="0"/>
          <w:divBdr>
            <w:top w:val="none" w:sz="0" w:space="0" w:color="auto"/>
            <w:left w:val="none" w:sz="0" w:space="0" w:color="auto"/>
            <w:bottom w:val="none" w:sz="0" w:space="0" w:color="auto"/>
            <w:right w:val="none" w:sz="0" w:space="0" w:color="auto"/>
          </w:divBdr>
        </w:div>
      </w:divsChild>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267306">
      <w:bodyDiv w:val="1"/>
      <w:marLeft w:val="0"/>
      <w:marRight w:val="0"/>
      <w:marTop w:val="0"/>
      <w:marBottom w:val="0"/>
      <w:divBdr>
        <w:top w:val="none" w:sz="0" w:space="0" w:color="auto"/>
        <w:left w:val="none" w:sz="0" w:space="0" w:color="auto"/>
        <w:bottom w:val="none" w:sz="0" w:space="0" w:color="auto"/>
        <w:right w:val="none" w:sz="0" w:space="0" w:color="auto"/>
      </w:divBdr>
      <w:divsChild>
        <w:div w:id="207573709">
          <w:marLeft w:val="547"/>
          <w:marRight w:val="0"/>
          <w:marTop w:val="151"/>
          <w:marBottom w:val="0"/>
          <w:divBdr>
            <w:top w:val="none" w:sz="0" w:space="0" w:color="auto"/>
            <w:left w:val="none" w:sz="0" w:space="0" w:color="auto"/>
            <w:bottom w:val="none" w:sz="0" w:space="0" w:color="auto"/>
            <w:right w:val="none" w:sz="0" w:space="0" w:color="auto"/>
          </w:divBdr>
        </w:div>
        <w:div w:id="611059023">
          <w:marLeft w:val="547"/>
          <w:marRight w:val="0"/>
          <w:marTop w:val="151"/>
          <w:marBottom w:val="0"/>
          <w:divBdr>
            <w:top w:val="none" w:sz="0" w:space="0" w:color="auto"/>
            <w:left w:val="none" w:sz="0" w:space="0" w:color="auto"/>
            <w:bottom w:val="none" w:sz="0" w:space="0" w:color="auto"/>
            <w:right w:val="none" w:sz="0" w:space="0" w:color="auto"/>
          </w:divBdr>
        </w:div>
        <w:div w:id="680663917">
          <w:marLeft w:val="547"/>
          <w:marRight w:val="0"/>
          <w:marTop w:val="151"/>
          <w:marBottom w:val="0"/>
          <w:divBdr>
            <w:top w:val="none" w:sz="0" w:space="0" w:color="auto"/>
            <w:left w:val="none" w:sz="0" w:space="0" w:color="auto"/>
            <w:bottom w:val="none" w:sz="0" w:space="0" w:color="auto"/>
            <w:right w:val="none" w:sz="0" w:space="0" w:color="auto"/>
          </w:divBdr>
        </w:div>
        <w:div w:id="882059412">
          <w:marLeft w:val="547"/>
          <w:marRight w:val="0"/>
          <w:marTop w:val="151"/>
          <w:marBottom w:val="0"/>
          <w:divBdr>
            <w:top w:val="none" w:sz="0" w:space="0" w:color="auto"/>
            <w:left w:val="none" w:sz="0" w:space="0" w:color="auto"/>
            <w:bottom w:val="none" w:sz="0" w:space="0" w:color="auto"/>
            <w:right w:val="none" w:sz="0" w:space="0" w:color="auto"/>
          </w:divBdr>
        </w:div>
        <w:div w:id="920136742">
          <w:marLeft w:val="547"/>
          <w:marRight w:val="0"/>
          <w:marTop w:val="151"/>
          <w:marBottom w:val="0"/>
          <w:divBdr>
            <w:top w:val="none" w:sz="0" w:space="0" w:color="auto"/>
            <w:left w:val="none" w:sz="0" w:space="0" w:color="auto"/>
            <w:bottom w:val="none" w:sz="0" w:space="0" w:color="auto"/>
            <w:right w:val="none" w:sz="0" w:space="0" w:color="auto"/>
          </w:divBdr>
        </w:div>
        <w:div w:id="921648513">
          <w:marLeft w:val="547"/>
          <w:marRight w:val="0"/>
          <w:marTop w:val="151"/>
          <w:marBottom w:val="0"/>
          <w:divBdr>
            <w:top w:val="none" w:sz="0" w:space="0" w:color="auto"/>
            <w:left w:val="none" w:sz="0" w:space="0" w:color="auto"/>
            <w:bottom w:val="none" w:sz="0" w:space="0" w:color="auto"/>
            <w:right w:val="none" w:sz="0" w:space="0" w:color="auto"/>
          </w:divBdr>
        </w:div>
        <w:div w:id="1292402650">
          <w:marLeft w:val="547"/>
          <w:marRight w:val="0"/>
          <w:marTop w:val="151"/>
          <w:marBottom w:val="0"/>
          <w:divBdr>
            <w:top w:val="none" w:sz="0" w:space="0" w:color="auto"/>
            <w:left w:val="none" w:sz="0" w:space="0" w:color="auto"/>
            <w:bottom w:val="none" w:sz="0" w:space="0" w:color="auto"/>
            <w:right w:val="none" w:sz="0" w:space="0" w:color="auto"/>
          </w:divBdr>
        </w:div>
        <w:div w:id="1817262909">
          <w:marLeft w:val="547"/>
          <w:marRight w:val="0"/>
          <w:marTop w:val="151"/>
          <w:marBottom w:val="0"/>
          <w:divBdr>
            <w:top w:val="none" w:sz="0" w:space="0" w:color="auto"/>
            <w:left w:val="none" w:sz="0" w:space="0" w:color="auto"/>
            <w:bottom w:val="none" w:sz="0" w:space="0" w:color="auto"/>
            <w:right w:val="none" w:sz="0" w:space="0" w:color="auto"/>
          </w:divBdr>
        </w:div>
        <w:div w:id="1922180309">
          <w:marLeft w:val="547"/>
          <w:marRight w:val="0"/>
          <w:marTop w:val="151"/>
          <w:marBottom w:val="0"/>
          <w:divBdr>
            <w:top w:val="none" w:sz="0" w:space="0" w:color="auto"/>
            <w:left w:val="none" w:sz="0" w:space="0" w:color="auto"/>
            <w:bottom w:val="none" w:sz="0" w:space="0" w:color="auto"/>
            <w:right w:val="none" w:sz="0" w:space="0" w:color="auto"/>
          </w:divBdr>
        </w:div>
        <w:div w:id="1923948745">
          <w:marLeft w:val="547"/>
          <w:marRight w:val="0"/>
          <w:marTop w:val="151"/>
          <w:marBottom w:val="0"/>
          <w:divBdr>
            <w:top w:val="none" w:sz="0" w:space="0" w:color="auto"/>
            <w:left w:val="none" w:sz="0" w:space="0" w:color="auto"/>
            <w:bottom w:val="none" w:sz="0" w:space="0" w:color="auto"/>
            <w:right w:val="none" w:sz="0" w:space="0" w:color="auto"/>
          </w:divBdr>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411191836">
      <w:bodyDiv w:val="1"/>
      <w:marLeft w:val="0"/>
      <w:marRight w:val="0"/>
      <w:marTop w:val="0"/>
      <w:marBottom w:val="0"/>
      <w:divBdr>
        <w:top w:val="none" w:sz="0" w:space="0" w:color="auto"/>
        <w:left w:val="none" w:sz="0" w:space="0" w:color="auto"/>
        <w:bottom w:val="none" w:sz="0" w:space="0" w:color="auto"/>
        <w:right w:val="none" w:sz="0" w:space="0" w:color="auto"/>
      </w:divBdr>
      <w:divsChild>
        <w:div w:id="682513686">
          <w:marLeft w:val="533"/>
          <w:marRight w:val="0"/>
          <w:marTop w:val="151"/>
          <w:marBottom w:val="0"/>
          <w:divBdr>
            <w:top w:val="none" w:sz="0" w:space="0" w:color="auto"/>
            <w:left w:val="none" w:sz="0" w:space="0" w:color="auto"/>
            <w:bottom w:val="none" w:sz="0" w:space="0" w:color="auto"/>
            <w:right w:val="none" w:sz="0" w:space="0" w:color="auto"/>
          </w:divBdr>
        </w:div>
        <w:div w:id="898398842">
          <w:marLeft w:val="533"/>
          <w:marRight w:val="0"/>
          <w:marTop w:val="151"/>
          <w:marBottom w:val="0"/>
          <w:divBdr>
            <w:top w:val="none" w:sz="0" w:space="0" w:color="auto"/>
            <w:left w:val="none" w:sz="0" w:space="0" w:color="auto"/>
            <w:bottom w:val="none" w:sz="0" w:space="0" w:color="auto"/>
            <w:right w:val="none" w:sz="0" w:space="0" w:color="auto"/>
          </w:divBdr>
        </w:div>
        <w:div w:id="1104306010">
          <w:marLeft w:val="533"/>
          <w:marRight w:val="0"/>
          <w:marTop w:val="151"/>
          <w:marBottom w:val="0"/>
          <w:divBdr>
            <w:top w:val="none" w:sz="0" w:space="0" w:color="auto"/>
            <w:left w:val="none" w:sz="0" w:space="0" w:color="auto"/>
            <w:bottom w:val="none" w:sz="0" w:space="0" w:color="auto"/>
            <w:right w:val="none" w:sz="0" w:space="0" w:color="auto"/>
          </w:divBdr>
        </w:div>
        <w:div w:id="1260262853">
          <w:marLeft w:val="533"/>
          <w:marRight w:val="0"/>
          <w:marTop w:val="151"/>
          <w:marBottom w:val="0"/>
          <w:divBdr>
            <w:top w:val="none" w:sz="0" w:space="0" w:color="auto"/>
            <w:left w:val="none" w:sz="0" w:space="0" w:color="auto"/>
            <w:bottom w:val="none" w:sz="0" w:space="0" w:color="auto"/>
            <w:right w:val="none" w:sz="0" w:space="0" w:color="auto"/>
          </w:divBdr>
        </w:div>
        <w:div w:id="1260482398">
          <w:marLeft w:val="533"/>
          <w:marRight w:val="0"/>
          <w:marTop w:val="151"/>
          <w:marBottom w:val="0"/>
          <w:divBdr>
            <w:top w:val="none" w:sz="0" w:space="0" w:color="auto"/>
            <w:left w:val="none" w:sz="0" w:space="0" w:color="auto"/>
            <w:bottom w:val="none" w:sz="0" w:space="0" w:color="auto"/>
            <w:right w:val="none" w:sz="0" w:space="0" w:color="auto"/>
          </w:divBdr>
        </w:div>
        <w:div w:id="1358694223">
          <w:marLeft w:val="533"/>
          <w:marRight w:val="0"/>
          <w:marTop w:val="151"/>
          <w:marBottom w:val="0"/>
          <w:divBdr>
            <w:top w:val="none" w:sz="0" w:space="0" w:color="auto"/>
            <w:left w:val="none" w:sz="0" w:space="0" w:color="auto"/>
            <w:bottom w:val="none" w:sz="0" w:space="0" w:color="auto"/>
            <w:right w:val="none" w:sz="0" w:space="0" w:color="auto"/>
          </w:divBdr>
        </w:div>
        <w:div w:id="1434017111">
          <w:marLeft w:val="533"/>
          <w:marRight w:val="0"/>
          <w:marTop w:val="151"/>
          <w:marBottom w:val="0"/>
          <w:divBdr>
            <w:top w:val="none" w:sz="0" w:space="0" w:color="auto"/>
            <w:left w:val="none" w:sz="0" w:space="0" w:color="auto"/>
            <w:bottom w:val="none" w:sz="0" w:space="0" w:color="auto"/>
            <w:right w:val="none" w:sz="0" w:space="0" w:color="auto"/>
          </w:divBdr>
        </w:div>
        <w:div w:id="1821535232">
          <w:marLeft w:val="533"/>
          <w:marRight w:val="0"/>
          <w:marTop w:val="151"/>
          <w:marBottom w:val="0"/>
          <w:divBdr>
            <w:top w:val="none" w:sz="0" w:space="0" w:color="auto"/>
            <w:left w:val="none" w:sz="0" w:space="0" w:color="auto"/>
            <w:bottom w:val="none" w:sz="0" w:space="0" w:color="auto"/>
            <w:right w:val="none" w:sz="0" w:space="0" w:color="auto"/>
          </w:divBdr>
        </w:div>
      </w:divsChild>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484735">
      <w:bodyDiv w:val="1"/>
      <w:marLeft w:val="0"/>
      <w:marRight w:val="0"/>
      <w:marTop w:val="0"/>
      <w:marBottom w:val="0"/>
      <w:divBdr>
        <w:top w:val="none" w:sz="0" w:space="0" w:color="auto"/>
        <w:left w:val="none" w:sz="0" w:space="0" w:color="auto"/>
        <w:bottom w:val="none" w:sz="0" w:space="0" w:color="auto"/>
        <w:right w:val="none" w:sz="0" w:space="0" w:color="auto"/>
      </w:divBdr>
      <w:divsChild>
        <w:div w:id="169179560">
          <w:marLeft w:val="547"/>
          <w:marRight w:val="0"/>
          <w:marTop w:val="151"/>
          <w:marBottom w:val="0"/>
          <w:divBdr>
            <w:top w:val="none" w:sz="0" w:space="0" w:color="auto"/>
            <w:left w:val="none" w:sz="0" w:space="0" w:color="auto"/>
            <w:bottom w:val="none" w:sz="0" w:space="0" w:color="auto"/>
            <w:right w:val="none" w:sz="0" w:space="0" w:color="auto"/>
          </w:divBdr>
        </w:div>
        <w:div w:id="181284713">
          <w:marLeft w:val="547"/>
          <w:marRight w:val="0"/>
          <w:marTop w:val="151"/>
          <w:marBottom w:val="0"/>
          <w:divBdr>
            <w:top w:val="none" w:sz="0" w:space="0" w:color="auto"/>
            <w:left w:val="none" w:sz="0" w:space="0" w:color="auto"/>
            <w:bottom w:val="none" w:sz="0" w:space="0" w:color="auto"/>
            <w:right w:val="none" w:sz="0" w:space="0" w:color="auto"/>
          </w:divBdr>
        </w:div>
        <w:div w:id="452134275">
          <w:marLeft w:val="547"/>
          <w:marRight w:val="0"/>
          <w:marTop w:val="151"/>
          <w:marBottom w:val="0"/>
          <w:divBdr>
            <w:top w:val="none" w:sz="0" w:space="0" w:color="auto"/>
            <w:left w:val="none" w:sz="0" w:space="0" w:color="auto"/>
            <w:bottom w:val="none" w:sz="0" w:space="0" w:color="auto"/>
            <w:right w:val="none" w:sz="0" w:space="0" w:color="auto"/>
          </w:divBdr>
        </w:div>
        <w:div w:id="466969504">
          <w:marLeft w:val="547"/>
          <w:marRight w:val="0"/>
          <w:marTop w:val="151"/>
          <w:marBottom w:val="0"/>
          <w:divBdr>
            <w:top w:val="none" w:sz="0" w:space="0" w:color="auto"/>
            <w:left w:val="none" w:sz="0" w:space="0" w:color="auto"/>
            <w:bottom w:val="none" w:sz="0" w:space="0" w:color="auto"/>
            <w:right w:val="none" w:sz="0" w:space="0" w:color="auto"/>
          </w:divBdr>
        </w:div>
        <w:div w:id="719747818">
          <w:marLeft w:val="547"/>
          <w:marRight w:val="0"/>
          <w:marTop w:val="151"/>
          <w:marBottom w:val="0"/>
          <w:divBdr>
            <w:top w:val="none" w:sz="0" w:space="0" w:color="auto"/>
            <w:left w:val="none" w:sz="0" w:space="0" w:color="auto"/>
            <w:bottom w:val="none" w:sz="0" w:space="0" w:color="auto"/>
            <w:right w:val="none" w:sz="0" w:space="0" w:color="auto"/>
          </w:divBdr>
        </w:div>
        <w:div w:id="764573466">
          <w:marLeft w:val="547"/>
          <w:marRight w:val="0"/>
          <w:marTop w:val="151"/>
          <w:marBottom w:val="0"/>
          <w:divBdr>
            <w:top w:val="none" w:sz="0" w:space="0" w:color="auto"/>
            <w:left w:val="none" w:sz="0" w:space="0" w:color="auto"/>
            <w:bottom w:val="none" w:sz="0" w:space="0" w:color="auto"/>
            <w:right w:val="none" w:sz="0" w:space="0" w:color="auto"/>
          </w:divBdr>
        </w:div>
        <w:div w:id="920866383">
          <w:marLeft w:val="547"/>
          <w:marRight w:val="0"/>
          <w:marTop w:val="151"/>
          <w:marBottom w:val="0"/>
          <w:divBdr>
            <w:top w:val="none" w:sz="0" w:space="0" w:color="auto"/>
            <w:left w:val="none" w:sz="0" w:space="0" w:color="auto"/>
            <w:bottom w:val="none" w:sz="0" w:space="0" w:color="auto"/>
            <w:right w:val="none" w:sz="0" w:space="0" w:color="auto"/>
          </w:divBdr>
        </w:div>
        <w:div w:id="1124301569">
          <w:marLeft w:val="547"/>
          <w:marRight w:val="0"/>
          <w:marTop w:val="151"/>
          <w:marBottom w:val="0"/>
          <w:divBdr>
            <w:top w:val="none" w:sz="0" w:space="0" w:color="auto"/>
            <w:left w:val="none" w:sz="0" w:space="0" w:color="auto"/>
            <w:bottom w:val="none" w:sz="0" w:space="0" w:color="auto"/>
            <w:right w:val="none" w:sz="0" w:space="0" w:color="auto"/>
          </w:divBdr>
        </w:div>
        <w:div w:id="1304970303">
          <w:marLeft w:val="547"/>
          <w:marRight w:val="0"/>
          <w:marTop w:val="151"/>
          <w:marBottom w:val="0"/>
          <w:divBdr>
            <w:top w:val="none" w:sz="0" w:space="0" w:color="auto"/>
            <w:left w:val="none" w:sz="0" w:space="0" w:color="auto"/>
            <w:bottom w:val="none" w:sz="0" w:space="0" w:color="auto"/>
            <w:right w:val="none" w:sz="0" w:space="0" w:color="auto"/>
          </w:divBdr>
        </w:div>
        <w:div w:id="1349984034">
          <w:marLeft w:val="547"/>
          <w:marRight w:val="0"/>
          <w:marTop w:val="151"/>
          <w:marBottom w:val="0"/>
          <w:divBdr>
            <w:top w:val="none" w:sz="0" w:space="0" w:color="auto"/>
            <w:left w:val="none" w:sz="0" w:space="0" w:color="auto"/>
            <w:bottom w:val="none" w:sz="0" w:space="0" w:color="auto"/>
            <w:right w:val="none" w:sz="0" w:space="0" w:color="auto"/>
          </w:divBdr>
        </w:div>
        <w:div w:id="1500387295">
          <w:marLeft w:val="547"/>
          <w:marRight w:val="0"/>
          <w:marTop w:val="151"/>
          <w:marBottom w:val="0"/>
          <w:divBdr>
            <w:top w:val="none" w:sz="0" w:space="0" w:color="auto"/>
            <w:left w:val="none" w:sz="0" w:space="0" w:color="auto"/>
            <w:bottom w:val="none" w:sz="0" w:space="0" w:color="auto"/>
            <w:right w:val="none" w:sz="0" w:space="0" w:color="auto"/>
          </w:divBdr>
        </w:div>
        <w:div w:id="1839037354">
          <w:marLeft w:val="547"/>
          <w:marRight w:val="0"/>
          <w:marTop w:val="151"/>
          <w:marBottom w:val="0"/>
          <w:divBdr>
            <w:top w:val="none" w:sz="0" w:space="0" w:color="auto"/>
            <w:left w:val="none" w:sz="0" w:space="0" w:color="auto"/>
            <w:bottom w:val="none" w:sz="0" w:space="0" w:color="auto"/>
            <w:right w:val="none" w:sz="0" w:space="0" w:color="auto"/>
          </w:divBdr>
        </w:div>
      </w:divsChild>
    </w:div>
    <w:div w:id="1691297702">
      <w:bodyDiv w:val="1"/>
      <w:marLeft w:val="0"/>
      <w:marRight w:val="0"/>
      <w:marTop w:val="0"/>
      <w:marBottom w:val="0"/>
      <w:divBdr>
        <w:top w:val="none" w:sz="0" w:space="0" w:color="auto"/>
        <w:left w:val="none" w:sz="0" w:space="0" w:color="auto"/>
        <w:bottom w:val="none" w:sz="0" w:space="0" w:color="auto"/>
        <w:right w:val="none" w:sz="0" w:space="0" w:color="auto"/>
      </w:divBdr>
      <w:divsChild>
        <w:div w:id="124154646">
          <w:marLeft w:val="547"/>
          <w:marRight w:val="0"/>
          <w:marTop w:val="151"/>
          <w:marBottom w:val="0"/>
          <w:divBdr>
            <w:top w:val="none" w:sz="0" w:space="0" w:color="auto"/>
            <w:left w:val="none" w:sz="0" w:space="0" w:color="auto"/>
            <w:bottom w:val="none" w:sz="0" w:space="0" w:color="auto"/>
            <w:right w:val="none" w:sz="0" w:space="0" w:color="auto"/>
          </w:divBdr>
        </w:div>
        <w:div w:id="689183397">
          <w:marLeft w:val="547"/>
          <w:marRight w:val="0"/>
          <w:marTop w:val="151"/>
          <w:marBottom w:val="0"/>
          <w:divBdr>
            <w:top w:val="none" w:sz="0" w:space="0" w:color="auto"/>
            <w:left w:val="none" w:sz="0" w:space="0" w:color="auto"/>
            <w:bottom w:val="none" w:sz="0" w:space="0" w:color="auto"/>
            <w:right w:val="none" w:sz="0" w:space="0" w:color="auto"/>
          </w:divBdr>
        </w:div>
        <w:div w:id="841433677">
          <w:marLeft w:val="547"/>
          <w:marRight w:val="0"/>
          <w:marTop w:val="151"/>
          <w:marBottom w:val="0"/>
          <w:divBdr>
            <w:top w:val="none" w:sz="0" w:space="0" w:color="auto"/>
            <w:left w:val="none" w:sz="0" w:space="0" w:color="auto"/>
            <w:bottom w:val="none" w:sz="0" w:space="0" w:color="auto"/>
            <w:right w:val="none" w:sz="0" w:space="0" w:color="auto"/>
          </w:divBdr>
        </w:div>
        <w:div w:id="1080057078">
          <w:marLeft w:val="547"/>
          <w:marRight w:val="0"/>
          <w:marTop w:val="151"/>
          <w:marBottom w:val="0"/>
          <w:divBdr>
            <w:top w:val="none" w:sz="0" w:space="0" w:color="auto"/>
            <w:left w:val="none" w:sz="0" w:space="0" w:color="auto"/>
            <w:bottom w:val="none" w:sz="0" w:space="0" w:color="auto"/>
            <w:right w:val="none" w:sz="0" w:space="0" w:color="auto"/>
          </w:divBdr>
        </w:div>
        <w:div w:id="2086681870">
          <w:marLeft w:val="547"/>
          <w:marRight w:val="0"/>
          <w:marTop w:val="151"/>
          <w:marBottom w:val="0"/>
          <w:divBdr>
            <w:top w:val="none" w:sz="0" w:space="0" w:color="auto"/>
            <w:left w:val="none" w:sz="0" w:space="0" w:color="auto"/>
            <w:bottom w:val="none" w:sz="0" w:space="0" w:color="auto"/>
            <w:right w:val="none" w:sz="0" w:space="0" w:color="auto"/>
          </w:divBdr>
        </w:div>
        <w:div w:id="2097241727">
          <w:marLeft w:val="547"/>
          <w:marRight w:val="0"/>
          <w:marTop w:val="151"/>
          <w:marBottom w:val="0"/>
          <w:divBdr>
            <w:top w:val="none" w:sz="0" w:space="0" w:color="auto"/>
            <w:left w:val="none" w:sz="0" w:space="0" w:color="auto"/>
            <w:bottom w:val="none" w:sz="0" w:space="0" w:color="auto"/>
            <w:right w:val="none" w:sz="0" w:space="0" w:color="auto"/>
          </w:divBdr>
        </w:div>
      </w:divsChild>
    </w:div>
    <w:div w:id="1892570314">
      <w:bodyDiv w:val="1"/>
      <w:marLeft w:val="0"/>
      <w:marRight w:val="0"/>
      <w:marTop w:val="0"/>
      <w:marBottom w:val="0"/>
      <w:divBdr>
        <w:top w:val="none" w:sz="0" w:space="0" w:color="auto"/>
        <w:left w:val="none" w:sz="0" w:space="0" w:color="auto"/>
        <w:bottom w:val="none" w:sz="0" w:space="0" w:color="auto"/>
        <w:right w:val="none" w:sz="0" w:space="0" w:color="auto"/>
      </w:divBdr>
    </w:div>
    <w:div w:id="1981880525">
      <w:bodyDiv w:val="1"/>
      <w:marLeft w:val="0"/>
      <w:marRight w:val="0"/>
      <w:marTop w:val="0"/>
      <w:marBottom w:val="0"/>
      <w:divBdr>
        <w:top w:val="none" w:sz="0" w:space="0" w:color="auto"/>
        <w:left w:val="none" w:sz="0" w:space="0" w:color="auto"/>
        <w:bottom w:val="none" w:sz="0" w:space="0" w:color="auto"/>
        <w:right w:val="none" w:sz="0" w:space="0" w:color="auto"/>
      </w:divBdr>
      <w:divsChild>
        <w:div w:id="37441318">
          <w:marLeft w:val="533"/>
          <w:marRight w:val="0"/>
          <w:marTop w:val="151"/>
          <w:marBottom w:val="0"/>
          <w:divBdr>
            <w:top w:val="none" w:sz="0" w:space="0" w:color="auto"/>
            <w:left w:val="none" w:sz="0" w:space="0" w:color="auto"/>
            <w:bottom w:val="none" w:sz="0" w:space="0" w:color="auto"/>
            <w:right w:val="none" w:sz="0" w:space="0" w:color="auto"/>
          </w:divBdr>
        </w:div>
        <w:div w:id="141040944">
          <w:marLeft w:val="533"/>
          <w:marRight w:val="0"/>
          <w:marTop w:val="151"/>
          <w:marBottom w:val="0"/>
          <w:divBdr>
            <w:top w:val="none" w:sz="0" w:space="0" w:color="auto"/>
            <w:left w:val="none" w:sz="0" w:space="0" w:color="auto"/>
            <w:bottom w:val="none" w:sz="0" w:space="0" w:color="auto"/>
            <w:right w:val="none" w:sz="0" w:space="0" w:color="auto"/>
          </w:divBdr>
        </w:div>
        <w:div w:id="199316964">
          <w:marLeft w:val="533"/>
          <w:marRight w:val="0"/>
          <w:marTop w:val="151"/>
          <w:marBottom w:val="0"/>
          <w:divBdr>
            <w:top w:val="none" w:sz="0" w:space="0" w:color="auto"/>
            <w:left w:val="none" w:sz="0" w:space="0" w:color="auto"/>
            <w:bottom w:val="none" w:sz="0" w:space="0" w:color="auto"/>
            <w:right w:val="none" w:sz="0" w:space="0" w:color="auto"/>
          </w:divBdr>
        </w:div>
        <w:div w:id="722338623">
          <w:marLeft w:val="533"/>
          <w:marRight w:val="0"/>
          <w:marTop w:val="151"/>
          <w:marBottom w:val="0"/>
          <w:divBdr>
            <w:top w:val="none" w:sz="0" w:space="0" w:color="auto"/>
            <w:left w:val="none" w:sz="0" w:space="0" w:color="auto"/>
            <w:bottom w:val="none" w:sz="0" w:space="0" w:color="auto"/>
            <w:right w:val="none" w:sz="0" w:space="0" w:color="auto"/>
          </w:divBdr>
        </w:div>
        <w:div w:id="1366755889">
          <w:marLeft w:val="533"/>
          <w:marRight w:val="0"/>
          <w:marTop w:val="151"/>
          <w:marBottom w:val="0"/>
          <w:divBdr>
            <w:top w:val="none" w:sz="0" w:space="0" w:color="auto"/>
            <w:left w:val="none" w:sz="0" w:space="0" w:color="auto"/>
            <w:bottom w:val="none" w:sz="0" w:space="0" w:color="auto"/>
            <w:right w:val="none" w:sz="0" w:space="0" w:color="auto"/>
          </w:divBdr>
        </w:div>
        <w:div w:id="1444883481">
          <w:marLeft w:val="533"/>
          <w:marRight w:val="0"/>
          <w:marTop w:val="151"/>
          <w:marBottom w:val="0"/>
          <w:divBdr>
            <w:top w:val="none" w:sz="0" w:space="0" w:color="auto"/>
            <w:left w:val="none" w:sz="0" w:space="0" w:color="auto"/>
            <w:bottom w:val="none" w:sz="0" w:space="0" w:color="auto"/>
            <w:right w:val="none" w:sz="0" w:space="0" w:color="auto"/>
          </w:divBdr>
        </w:div>
        <w:div w:id="1679114272">
          <w:marLeft w:val="533"/>
          <w:marRight w:val="0"/>
          <w:marTop w:val="151"/>
          <w:marBottom w:val="0"/>
          <w:divBdr>
            <w:top w:val="none" w:sz="0" w:space="0" w:color="auto"/>
            <w:left w:val="none" w:sz="0" w:space="0" w:color="auto"/>
            <w:bottom w:val="none" w:sz="0" w:space="0" w:color="auto"/>
            <w:right w:val="none" w:sz="0" w:space="0" w:color="auto"/>
          </w:divBdr>
        </w:div>
        <w:div w:id="1980188965">
          <w:marLeft w:val="533"/>
          <w:marRight w:val="0"/>
          <w:marTop w:val="151"/>
          <w:marBottom w:val="0"/>
          <w:divBdr>
            <w:top w:val="none" w:sz="0" w:space="0" w:color="auto"/>
            <w:left w:val="none" w:sz="0" w:space="0" w:color="auto"/>
            <w:bottom w:val="none" w:sz="0" w:space="0" w:color="auto"/>
            <w:right w:val="none" w:sz="0" w:space="0" w:color="auto"/>
          </w:divBdr>
        </w:div>
        <w:div w:id="2091609867">
          <w:marLeft w:val="533"/>
          <w:marRight w:val="0"/>
          <w:marTop w:val="151"/>
          <w:marBottom w:val="0"/>
          <w:divBdr>
            <w:top w:val="none" w:sz="0" w:space="0" w:color="auto"/>
            <w:left w:val="none" w:sz="0" w:space="0" w:color="auto"/>
            <w:bottom w:val="none" w:sz="0" w:space="0" w:color="auto"/>
            <w:right w:val="none" w:sz="0" w:space="0" w:color="auto"/>
          </w:divBdr>
        </w:div>
        <w:div w:id="2097088421">
          <w:marLeft w:val="533"/>
          <w:marRight w:val="0"/>
          <w:marTop w:val="151"/>
          <w:marBottom w:val="0"/>
          <w:divBdr>
            <w:top w:val="none" w:sz="0" w:space="0" w:color="auto"/>
            <w:left w:val="none" w:sz="0" w:space="0" w:color="auto"/>
            <w:bottom w:val="none" w:sz="0" w:space="0" w:color="auto"/>
            <w:right w:val="none" w:sz="0" w:space="0" w:color="auto"/>
          </w:divBdr>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ajedabdulkarim@hotmail.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FormType xmlns="45804768-7f68-44ad-8493-733ff8c0415e">Course Syllabus</Form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c7f8b63fe311a8ecd7a05a6851cb0f2e">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c20938131427297ac38e96fe49725fff"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2DEA7-DCDF-4858-8592-3A4726EB8C61}">
  <ds:schemaRefs>
    <ds:schemaRef ds:uri="http://schemas.microsoft.com/office/2006/metadata/properties"/>
    <ds:schemaRef ds:uri="45804768-7f68-44ad-8493-733ff8c0415e"/>
  </ds:schemaRefs>
</ds:datastoreItem>
</file>

<file path=customXml/itemProps2.xml><?xml version="1.0" encoding="utf-8"?>
<ds:datastoreItem xmlns:ds="http://schemas.openxmlformats.org/officeDocument/2006/customXml" ds:itemID="{2ECB7D18-C090-4EA5-9AC3-B8A46E00F73B}">
  <ds:schemaRefs>
    <ds:schemaRef ds:uri="http://schemas.microsoft.com/sharepoint/v3/contenttype/forms"/>
  </ds:schemaRefs>
</ds:datastoreItem>
</file>

<file path=customXml/itemProps3.xml><?xml version="1.0" encoding="utf-8"?>
<ds:datastoreItem xmlns:ds="http://schemas.openxmlformats.org/officeDocument/2006/customXml" ds:itemID="{1872E550-425B-4944-B8EE-41368FC95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F9598C-324D-4081-9C5F-CCBD2FFF9584}">
  <ds:schemaRefs>
    <ds:schemaRef ds:uri="http://schemas.microsoft.com/sharepoint/events"/>
  </ds:schemaRefs>
</ds:datastoreItem>
</file>

<file path=customXml/itemProps5.xml><?xml version="1.0" encoding="utf-8"?>
<ds:datastoreItem xmlns:ds="http://schemas.openxmlformats.org/officeDocument/2006/customXml" ds:itemID="{C68F88D2-FF90-4FDC-BE97-67AE1440AFF6}">
  <ds:schemaRefs>
    <ds:schemaRef ds:uri="http://schemas.microsoft.com/office/2006/metadata/longProperties"/>
  </ds:schemaRefs>
</ds:datastoreItem>
</file>

<file path=customXml/itemProps6.xml><?xml version="1.0" encoding="utf-8"?>
<ds:datastoreItem xmlns:ds="http://schemas.openxmlformats.org/officeDocument/2006/customXml" ds:itemID="{59FC4E16-C7F8-4497-A062-5A718B170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Programme Specifications Pro-forma.dot</Template>
  <TotalTime>149</TotalTime>
  <Pages>6</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7160</CharactersWithSpaces>
  <SharedDoc>false</SharedDoc>
  <HLinks>
    <vt:vector size="12" baseType="variant">
      <vt:variant>
        <vt:i4>786444</vt:i4>
      </vt:variant>
      <vt:variant>
        <vt:i4>3</vt:i4>
      </vt:variant>
      <vt:variant>
        <vt:i4>0</vt:i4>
      </vt:variant>
      <vt:variant>
        <vt:i4>5</vt:i4>
      </vt:variant>
      <vt:variant>
        <vt:lpwstr>https://www.amazon.com/s/ref=dp_byline_sr_book_3?ie=UTF8&amp;text=Peter+B.+Galvin&amp;search-alias=books&amp;field-author=Peter+B.+Galvin&amp;sort=relevancerank</vt:lpwstr>
      </vt:variant>
      <vt:variant>
        <vt:lpwstr/>
      </vt:variant>
      <vt:variant>
        <vt:i4>3014703</vt:i4>
      </vt:variant>
      <vt:variant>
        <vt:i4>0</vt:i4>
      </vt:variant>
      <vt:variant>
        <vt:i4>0</vt:i4>
      </vt:variant>
      <vt:variant>
        <vt:i4>5</vt:i4>
      </vt:variant>
      <vt:variant>
        <vt:lpwstr>https://www.amazon.com/s/ref=dp_byline_sr_book_2?ie=UTF8&amp;text=Greg+Gagne&amp;search-alias=books&amp;field-author=Greg+Gagne&amp;sort=relevancerank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nevien</cp:lastModifiedBy>
  <cp:revision>19</cp:revision>
  <cp:lastPrinted>2019-10-23T16:18:00Z</cp:lastPrinted>
  <dcterms:created xsi:type="dcterms:W3CDTF">2019-06-11T07:24:00Z</dcterms:created>
  <dcterms:modified xsi:type="dcterms:W3CDTF">2019-10-23T16:21:00Z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KEWWX7CN5SVZ-3-567</vt:lpwstr>
  </property>
  <property fmtid="{D5CDD505-2E9C-101B-9397-08002B2CF9AE}" pid="3" name="_dlc_DocIdItemGuid">
    <vt:lpwstr>b670b8e8-1354-4819-842b-2db1cc039ef2</vt:lpwstr>
  </property>
  <property fmtid="{D5CDD505-2E9C-101B-9397-08002B2CF9AE}" pid="4" name="_dlc_DocIdUrl">
    <vt:lpwstr>http://sites.ju.edu.jo/en/Pqmc/_layouts/DocIdRedir.aspx?ID=KEWWX7CN5SVZ-3-567, KEWWX7CN5SVZ-3-567</vt:lpwstr>
  </property>
</Properties>
</file>